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67ABB" w:rsidRDefault="00E138D6" w:rsidP="00B3333B">
      <w:pPr>
        <w:pStyle w:val="Naslov1"/>
      </w:pPr>
      <w:sdt>
        <w:sdtPr>
          <w:alias w:val="Raspored užina za:"/>
          <w:tag w:val="Raspored užina za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r w:rsidR="00167ABB">
            <w:rPr>
              <w:lang w:bidi="hr-HR"/>
            </w:rPr>
            <w:t>Raspored užina za</w:t>
          </w:r>
        </w:sdtContent>
      </w:sdt>
      <w:r w:rsidR="00167ABB">
        <w:rPr>
          <w:lang w:bidi="hr-HR"/>
        </w:rPr>
        <w:t xml:space="preserve"> </w:t>
      </w:r>
      <w:sdt>
        <w:sdtPr>
          <w:alias w:val="Unesite naziv tima:"/>
          <w:tag w:val="Unesite naziv tima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>
            <w:rPr>
              <w:lang w:bidi="hr-HR"/>
            </w:rPr>
            <w:t>naziv tima</w:t>
          </w:r>
        </w:sdtContent>
      </w:sdt>
    </w:p>
    <w:sdt>
      <w:sdtPr>
        <w:alias w:val="Uputa 1:"/>
        <w:tag w:val="Uputa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167ABB" w:rsidRDefault="00167ABB" w:rsidP="00B3333B">
          <w:pPr>
            <w:pStyle w:val="Upute"/>
            <w:spacing w:after="0"/>
          </w:pPr>
          <w:r w:rsidRPr="00167ABB">
            <w:rPr>
              <w:lang w:bidi="hr-HR"/>
            </w:rPr>
            <w:t>Na dan koji vam je dodijeljen prema rasporedu donesite užinu za poluvrijeme i užinu za nakon utakmice.</w:t>
          </w:r>
        </w:p>
        <w:p w:rsidR="00167ABB" w:rsidRPr="00167ABB" w:rsidRDefault="00167ABB" w:rsidP="006D572B">
          <w:pPr>
            <w:pStyle w:val="Upute"/>
            <w:spacing w:after="0"/>
          </w:pPr>
          <w:r w:rsidRPr="00167ABB">
            <w:rPr>
              <w:lang w:bidi="hr-HR"/>
            </w:rPr>
            <w:t>Ako ne možete donijeti užinu na taj dan, dogovorite se s drugim roditeljem djeteta iz ekipe da na utakmicu donese užinu umjesto vas.</w:t>
          </w:r>
        </w:p>
      </w:sdtContent>
    </w:sdt>
    <w:sdt>
      <w:sdtPr>
        <w:alias w:val="Uputa 2:"/>
        <w:tag w:val="Uputa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167ABB" w:rsidRDefault="00167ABB" w:rsidP="00167ABB">
          <w:pPr>
            <w:pStyle w:val="Upute"/>
          </w:pPr>
          <w:r w:rsidRPr="00167ABB">
            <w:rPr>
              <w:lang w:bidi="hr-HR"/>
            </w:rPr>
            <w:t>Prijedlozi za užinu: oguljene naranče za poluvrijeme, sok i čips nakon utakmice</w:t>
          </w:r>
        </w:p>
      </w:sdtContent>
    </w:sdt>
    <w:tbl>
      <w:tblPr>
        <w:tblStyle w:val="Tablicazaprijavu"/>
        <w:tblW w:w="5011" w:type="pct"/>
        <w:tblLook w:val="04A0" w:firstRow="1" w:lastRow="0" w:firstColumn="1" w:lastColumn="0" w:noHBand="0" w:noVBand="1"/>
        <w:tblDescription w:val="Tablica s podacima za kontakt"/>
      </w:tblPr>
      <w:tblGrid>
        <w:gridCol w:w="2191"/>
        <w:gridCol w:w="2907"/>
        <w:gridCol w:w="2977"/>
        <w:gridCol w:w="3544"/>
        <w:gridCol w:w="3081"/>
      </w:tblGrid>
      <w:tr w:rsidR="007F3EB6" w:rsidTr="003A2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91" w:type="dxa"/>
          </w:tcPr>
          <w:p w:rsidR="00CD726D" w:rsidRDefault="00E138D6" w:rsidP="000A5F66">
            <w:sdt>
              <w:sdtPr>
                <w:alias w:val="Datum utakmice:"/>
                <w:tag w:val="Datum utakmice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>
                  <w:rPr>
                    <w:lang w:bidi="hr-HR"/>
                  </w:rPr>
                  <w:t>Datum utakmice</w:t>
                </w:r>
              </w:sdtContent>
            </w:sdt>
          </w:p>
        </w:tc>
        <w:tc>
          <w:tcPr>
            <w:tcW w:w="2907" w:type="dxa"/>
          </w:tcPr>
          <w:p w:rsidR="00CD726D" w:rsidRDefault="00E138D6" w:rsidP="000A5F66">
            <w:sdt>
              <w:sdtPr>
                <w:alias w:val="Dijete:"/>
                <w:tag w:val="Dijete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>
                  <w:rPr>
                    <w:lang w:bidi="hr-HR"/>
                  </w:rPr>
                  <w:t>Ime i prezime djeteta</w:t>
                </w:r>
              </w:sdtContent>
            </w:sdt>
          </w:p>
        </w:tc>
        <w:sdt>
          <w:sdtPr>
            <w:alias w:val="Ime i prezime roditelja:"/>
            <w:tag w:val="Ime i prezime roditelja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CD726D" w:rsidRDefault="00CD726D" w:rsidP="000A5F66">
                <w:r>
                  <w:rPr>
                    <w:lang w:bidi="hr-HR"/>
                  </w:rPr>
                  <w:t>Ime i prezime roditelja</w:t>
                </w:r>
              </w:p>
            </w:tc>
          </w:sdtContent>
        </w:sdt>
        <w:sdt>
          <w:sdtPr>
            <w:alias w:val="Telefon kod kuće / mobitel:"/>
            <w:tag w:val="Telefon kod kuće / mobitel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CD726D" w:rsidRDefault="00CD726D" w:rsidP="000A5F66">
                <w:r>
                  <w:rPr>
                    <w:lang w:bidi="hr-HR"/>
                  </w:rPr>
                  <w:t>Telefon kod kuće / mobitel</w:t>
                </w:r>
              </w:p>
            </w:tc>
          </w:sdtContent>
        </w:sdt>
        <w:sdt>
          <w:sdtPr>
            <w:alias w:val="Adresa e-pošte:"/>
            <w:tag w:val="Adresa e-pošte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CD726D" w:rsidRDefault="00CD726D" w:rsidP="000A5F66">
                <w:r>
                  <w:rPr>
                    <w:lang w:bidi="hr-HR"/>
                  </w:rPr>
                  <w:t>Adresa e-pošte</w:t>
                </w:r>
              </w:p>
            </w:tc>
          </w:sdtContent>
        </w:sdt>
      </w:tr>
      <w:tr w:rsidR="007F3EB6" w:rsidTr="003A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Unesite datum:"/>
            <w:tag w:val="Unesite datum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CD726D" w:rsidRPr="00CA526F" w:rsidRDefault="00CD726D" w:rsidP="00CD726D">
                <w:r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1:"/>
            <w:tag w:val="Unesite dijete 1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CD726D" w:rsidRPr="00FA768B" w:rsidRDefault="00CD726D" w:rsidP="00CD726D">
                <w:r>
                  <w:rPr>
                    <w:lang w:bidi="hr-HR"/>
                  </w:rPr>
                  <w:t>Unesite ime i prezime djeteta 1</w:t>
                </w:r>
              </w:p>
            </w:tc>
          </w:sdtContent>
        </w:sdt>
        <w:sdt>
          <w:sdtPr>
            <w:alias w:val="Unesite ime i prezime roditelja 1:"/>
            <w:tag w:val="Unesite ime i prezime roditelja 1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CD726D" w:rsidRPr="007902D6" w:rsidRDefault="00CD726D" w:rsidP="00CD726D">
                <w:r>
                  <w:rPr>
                    <w:lang w:bidi="hr-HR"/>
                  </w:rPr>
                  <w:t>Unesite ime i prezime roditelja 1</w:t>
                </w:r>
              </w:p>
            </w:tc>
          </w:sdtContent>
        </w:sdt>
        <w:sdt>
          <w:sdtPr>
            <w:alias w:val="Unesite telefon kod kuće / mobitel 1:"/>
            <w:tag w:val="Unesite telefon kod kuće / mobitel 1: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CD726D" w:rsidRPr="00FA1976" w:rsidRDefault="00CD726D" w:rsidP="00CD726D">
                <w:r>
                  <w:rPr>
                    <w:lang w:bidi="hr-HR"/>
                  </w:rPr>
                  <w:t>Unesite telefon kod kuće / mobitel 1</w:t>
                </w:r>
              </w:p>
            </w:tc>
          </w:sdtContent>
        </w:sdt>
        <w:sdt>
          <w:sdtPr>
            <w:alias w:val="Unesite adresu e-pošte 1:"/>
            <w:tag w:val="Unesite adresu e-pošte 1: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CD726D" w:rsidRPr="00FA1976" w:rsidRDefault="00CD726D" w:rsidP="00CD726D">
                <w:r>
                  <w:rPr>
                    <w:lang w:bidi="hr-HR"/>
                  </w:rPr>
                  <w:t>Unesite adresu e-pošte 1</w:t>
                </w:r>
              </w:p>
            </w:tc>
          </w:sdtContent>
        </w:sdt>
      </w:tr>
      <w:tr w:rsidR="007F3EB6" w:rsidTr="003A265E">
        <w:sdt>
          <w:sdtPr>
            <w:alias w:val="Unesite datum:"/>
            <w:tag w:val="Unesite datum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2:"/>
            <w:tag w:val="Unesite dijete 2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FA768B" w:rsidRDefault="00AD0C00" w:rsidP="00AD0C00">
                <w:r>
                  <w:rPr>
                    <w:lang w:bidi="hr-HR"/>
                  </w:rPr>
                  <w:t>Unesite ime i prezime djeteta 2</w:t>
                </w:r>
              </w:p>
            </w:tc>
          </w:sdtContent>
        </w:sdt>
        <w:sdt>
          <w:sdtPr>
            <w:alias w:val="Unesite ime i prezime roditelja 2:"/>
            <w:tag w:val="Unesite ime i prezime roditelja 2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7902D6" w:rsidRDefault="00AD0C00" w:rsidP="00AD0C00">
                <w:r>
                  <w:rPr>
                    <w:lang w:bidi="hr-HR"/>
                  </w:rPr>
                  <w:t>Unesite ime i prezime roditelja 2</w:t>
                </w:r>
              </w:p>
            </w:tc>
          </w:sdtContent>
        </w:sdt>
        <w:sdt>
          <w:sdtPr>
            <w:alias w:val="Unesite telefon kod kuće / mobitel 2:"/>
            <w:tag w:val="Unesite telefon kod kuće / mobitel 2: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FA1976" w:rsidRDefault="00AD0C00" w:rsidP="00AD0C00">
                <w:r>
                  <w:rPr>
                    <w:lang w:bidi="hr-HR"/>
                  </w:rPr>
                  <w:t>Unesite telefon kod kuće / mobitel 2</w:t>
                </w:r>
              </w:p>
            </w:tc>
          </w:sdtContent>
        </w:sdt>
        <w:sdt>
          <w:sdtPr>
            <w:alias w:val="Unesite adresu e-pošte 2:"/>
            <w:tag w:val="Unesite adresu e-pošte 2: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AD0C00" w:rsidRPr="00233A58" w:rsidRDefault="00AD0C00" w:rsidP="00AD0C00">
                <w:r w:rsidRPr="00233A58">
                  <w:rPr>
                    <w:lang w:bidi="hr-HR"/>
                  </w:rPr>
                  <w:t>Unesite adresu e-pošte 2</w:t>
                </w:r>
              </w:p>
            </w:tc>
          </w:sdtContent>
        </w:sdt>
      </w:tr>
      <w:tr w:rsidR="007F3EB6" w:rsidTr="003A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Unesite datum:"/>
            <w:tag w:val="Unesite datum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tc>
          <w:tcPr>
            <w:tcW w:w="2907" w:type="dxa"/>
          </w:tcPr>
          <w:p w:rsidR="00AD0C00" w:rsidRPr="00FA768B" w:rsidRDefault="00E138D6" w:rsidP="00AD0C00">
            <w:sdt>
              <w:sdtPr>
                <w:alias w:val="Unesite dijete 3:"/>
                <w:tag w:val="Unesite dijete 3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>
                  <w:rPr>
                    <w:lang w:bidi="hr-HR"/>
                  </w:rPr>
                  <w:t xml:space="preserve">Unesite </w:t>
                </w:r>
                <w:r w:rsidR="004B3417">
                  <w:rPr>
                    <w:lang w:bidi="hr-HR"/>
                  </w:rPr>
                  <w:t>ime i prezime djeteta</w:t>
                </w:r>
                <w:r w:rsidR="00AD0C00">
                  <w:rPr>
                    <w:lang w:bidi="hr-HR"/>
                  </w:rPr>
                  <w:t xml:space="preserve"> 3</w:t>
                </w:r>
              </w:sdtContent>
            </w:sdt>
          </w:p>
        </w:tc>
        <w:sdt>
          <w:sdtPr>
            <w:alias w:val="Unesite ime i prezime roditelja 3:"/>
            <w:tag w:val="Unesite ime i prezime roditelja 3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7902D6" w:rsidRDefault="00AD0C00" w:rsidP="00AD0C00">
                <w:r>
                  <w:rPr>
                    <w:lang w:bidi="hr-HR"/>
                  </w:rPr>
                  <w:t>Unesite ime i prezime roditelja 3</w:t>
                </w:r>
              </w:p>
            </w:tc>
          </w:sdtContent>
        </w:sdt>
        <w:sdt>
          <w:sdtPr>
            <w:alias w:val="Unesite telefon kod kuće / mobitel 3:"/>
            <w:tag w:val="Unesite telefon kod kuće / mobitel 3: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FA1976" w:rsidRDefault="00AD0C00" w:rsidP="00AD0C00">
                <w:r>
                  <w:rPr>
                    <w:lang w:bidi="hr-HR"/>
                  </w:rPr>
                  <w:t>Unesite telefon kod kuće / mobitel 3</w:t>
                </w:r>
              </w:p>
            </w:tc>
          </w:sdtContent>
        </w:sdt>
        <w:sdt>
          <w:sdtPr>
            <w:alias w:val="Unesite adresu e-pošte 3:"/>
            <w:tag w:val="Unesite adresu e-pošte 3: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AD0C00" w:rsidRPr="00233A58" w:rsidRDefault="00AD0C00" w:rsidP="00AD0C00">
                <w:r>
                  <w:rPr>
                    <w:lang w:bidi="hr-HR"/>
                  </w:rPr>
                  <w:t>Unesite adresu e-pošte 3</w:t>
                </w:r>
              </w:p>
            </w:tc>
          </w:sdtContent>
        </w:sdt>
      </w:tr>
      <w:tr w:rsidR="007F3EB6" w:rsidTr="003A265E">
        <w:sdt>
          <w:sdtPr>
            <w:alias w:val="Unesite datum:"/>
            <w:tag w:val="Unesite datum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4:"/>
            <w:tag w:val="Unesite dijete 4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FA768B" w:rsidRDefault="00AD0C00" w:rsidP="00AD0C00">
                <w:r>
                  <w:rPr>
                    <w:lang w:bidi="hr-HR"/>
                  </w:rPr>
                  <w:t>Unesite ime i prezime djeteta 4</w:t>
                </w:r>
              </w:p>
            </w:tc>
          </w:sdtContent>
        </w:sdt>
        <w:sdt>
          <w:sdtPr>
            <w:alias w:val="Unesite ime i prezime roditelja 4:"/>
            <w:tag w:val="Unesite ime i prezime roditelja 4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7902D6" w:rsidRDefault="00AD0C00" w:rsidP="00AD0C00">
                <w:r>
                  <w:rPr>
                    <w:lang w:bidi="hr-HR"/>
                  </w:rPr>
                  <w:t>Unesite ime i prezime roditelja 4</w:t>
                </w:r>
              </w:p>
            </w:tc>
          </w:sdtContent>
        </w:sdt>
        <w:sdt>
          <w:sdtPr>
            <w:alias w:val="Unesite telefon kod kuće / mobitel 4:"/>
            <w:tag w:val="Unesite telefon kod kuće / mobitel 4: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FA1976" w:rsidRDefault="00AD0C00" w:rsidP="00AD0C00">
                <w:r w:rsidRPr="00FA1976">
                  <w:rPr>
                    <w:lang w:bidi="hr-HR"/>
                  </w:rPr>
                  <w:t>Unesite telefon kod kuće / mobitel 4</w:t>
                </w:r>
              </w:p>
            </w:tc>
          </w:sdtContent>
        </w:sdt>
        <w:sdt>
          <w:sdtPr>
            <w:alias w:val="Unesite adresu e-pošte 4:"/>
            <w:tag w:val="Unesite adresu e-pošte 4: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AD0C00" w:rsidRPr="00233A58" w:rsidRDefault="00AD0C00" w:rsidP="00AD0C00">
                <w:r>
                  <w:rPr>
                    <w:lang w:bidi="hr-HR"/>
                  </w:rPr>
                  <w:t>Unesite adresu e-pošte 4</w:t>
                </w:r>
              </w:p>
            </w:tc>
          </w:sdtContent>
        </w:sdt>
      </w:tr>
      <w:tr w:rsidR="007F3EB6" w:rsidTr="003A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Unesite datum:"/>
            <w:tag w:val="Unesite datum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5:"/>
            <w:tag w:val="Unesite dijete 5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FA768B" w:rsidRDefault="00AD0C00" w:rsidP="00AD0C00">
                <w:r>
                  <w:rPr>
                    <w:lang w:bidi="hr-HR"/>
                  </w:rPr>
                  <w:t>Unesite ime i prezime djeteta 5</w:t>
                </w:r>
              </w:p>
            </w:tc>
          </w:sdtContent>
        </w:sdt>
        <w:sdt>
          <w:sdtPr>
            <w:alias w:val="Unesite ime i prezime roditelja 5:"/>
            <w:tag w:val="Unesite ime i prezime roditelja 5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7902D6" w:rsidRDefault="00AD0C00" w:rsidP="00AD0C00">
                <w:r>
                  <w:rPr>
                    <w:lang w:bidi="hr-HR"/>
                  </w:rPr>
                  <w:t>Unesite ime i prezime roditelja 5</w:t>
                </w:r>
              </w:p>
            </w:tc>
          </w:sdtContent>
        </w:sdt>
        <w:sdt>
          <w:sdtPr>
            <w:alias w:val="Unesite telefon kod kuće / mobitel 5:"/>
            <w:tag w:val="Unesite telefon kod kuće / mobitel 5: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FA1976" w:rsidRDefault="00AD0C00" w:rsidP="00AD0C00">
                <w:r>
                  <w:rPr>
                    <w:lang w:bidi="hr-HR"/>
                  </w:rPr>
                  <w:t>Unesite telefon kod kuće / mobitel 5</w:t>
                </w:r>
              </w:p>
            </w:tc>
          </w:sdtContent>
        </w:sdt>
        <w:sdt>
          <w:sdtPr>
            <w:alias w:val="Unesite adresu e-pošte 5:"/>
            <w:tag w:val="Unesite adresu e-pošte 5: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AD0C00" w:rsidRPr="00233A58" w:rsidRDefault="00AD0C00" w:rsidP="00AD0C00">
                <w:r>
                  <w:rPr>
                    <w:lang w:bidi="hr-HR"/>
                  </w:rPr>
                  <w:t>Unesite adresu e-pošte 5</w:t>
                </w:r>
              </w:p>
            </w:tc>
          </w:sdtContent>
        </w:sdt>
      </w:tr>
      <w:tr w:rsidR="007F3EB6" w:rsidTr="003A265E">
        <w:sdt>
          <w:sdtPr>
            <w:alias w:val="Unesite datum:"/>
            <w:tag w:val="Unesite datum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6:"/>
            <w:tag w:val="Unesite dijete 6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FA768B" w:rsidRDefault="00AD0C00" w:rsidP="00AD0C00">
                <w:r>
                  <w:rPr>
                    <w:lang w:bidi="hr-HR"/>
                  </w:rPr>
                  <w:t>Unesite ime i prezime djeteta 6</w:t>
                </w:r>
              </w:p>
            </w:tc>
          </w:sdtContent>
        </w:sdt>
        <w:sdt>
          <w:sdtPr>
            <w:alias w:val="Unesite ime i prezime roditelja 6:"/>
            <w:tag w:val="Unesite ime i prezime roditelja 6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7902D6" w:rsidRDefault="00AD0C00" w:rsidP="00AD0C00">
                <w:r>
                  <w:rPr>
                    <w:lang w:bidi="hr-HR"/>
                  </w:rPr>
                  <w:t>Unesite ime i prezime roditelja 6</w:t>
                </w:r>
              </w:p>
            </w:tc>
          </w:sdtContent>
        </w:sdt>
        <w:sdt>
          <w:sdtPr>
            <w:alias w:val="Unesite telefon kod kuće / mobitel 6:"/>
            <w:tag w:val="Unesite telefon kod kuće / mobitel 6: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303C7E" w:rsidRDefault="00AD0C00" w:rsidP="00AD0C00">
                <w:r>
                  <w:rPr>
                    <w:lang w:bidi="hr-HR"/>
                  </w:rPr>
                  <w:t>Unesite telefon kod kuće / mobitel 6</w:t>
                </w:r>
              </w:p>
            </w:tc>
          </w:sdtContent>
        </w:sdt>
        <w:sdt>
          <w:sdtPr>
            <w:alias w:val="Unesite adresu e-pošte 6:"/>
            <w:tag w:val="Unesite adresu e-pošte 6: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AD0C00" w:rsidRPr="00233A58" w:rsidRDefault="00AD0C00" w:rsidP="00AD0C00">
                <w:r>
                  <w:rPr>
                    <w:lang w:bidi="hr-HR"/>
                  </w:rPr>
                  <w:t>Unesite adresu e-pošte 6</w:t>
                </w:r>
              </w:p>
            </w:tc>
          </w:sdtContent>
        </w:sdt>
      </w:tr>
      <w:tr w:rsidR="007F3EB6" w:rsidTr="003A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Unesite datum:"/>
            <w:tag w:val="Unesite datum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7:"/>
            <w:tag w:val="Unesite dijete 7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FA768B" w:rsidRDefault="00AD0C00" w:rsidP="00AD0C00">
                <w:r>
                  <w:rPr>
                    <w:lang w:bidi="hr-HR"/>
                  </w:rPr>
                  <w:t>Unesite ime i prezime djeteta 7</w:t>
                </w:r>
              </w:p>
            </w:tc>
          </w:sdtContent>
        </w:sdt>
        <w:sdt>
          <w:sdtPr>
            <w:alias w:val="Unesite ime i prezime roditelja 7:"/>
            <w:tag w:val="Unesite ime i prezime roditelja 7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7902D6" w:rsidRDefault="00AD0C00" w:rsidP="00AD0C00">
                <w:r>
                  <w:rPr>
                    <w:lang w:bidi="hr-HR"/>
                  </w:rPr>
                  <w:t>Unesite ime i prezime roditelja 7</w:t>
                </w:r>
              </w:p>
            </w:tc>
          </w:sdtContent>
        </w:sdt>
        <w:sdt>
          <w:sdtPr>
            <w:alias w:val="Unesite telefon kod kuće / mobitel 7:"/>
            <w:tag w:val="Unesite telefon kod kuće / mobitel 7: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303C7E" w:rsidRDefault="00AD0C00" w:rsidP="00AD0C00">
                <w:r>
                  <w:rPr>
                    <w:lang w:bidi="hr-HR"/>
                  </w:rPr>
                  <w:t>Unesite telefon kod kuće / mobitel 7</w:t>
                </w:r>
              </w:p>
            </w:tc>
          </w:sdtContent>
        </w:sdt>
        <w:tc>
          <w:tcPr>
            <w:tcW w:w="3081" w:type="dxa"/>
          </w:tcPr>
          <w:p w:rsidR="00AD0C00" w:rsidRPr="00077092" w:rsidRDefault="00E138D6" w:rsidP="00AD0C00">
            <w:sdt>
              <w:sdtPr>
                <w:alias w:val="Unesite adresu e-pošte 7:"/>
                <w:tag w:val="Unesite adresu e-pošte 7: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>
                  <w:rPr>
                    <w:lang w:bidi="hr-HR"/>
                  </w:rPr>
                  <w:t>Unesite adresu e-pošte 7</w:t>
                </w:r>
              </w:sdtContent>
            </w:sdt>
          </w:p>
        </w:tc>
      </w:tr>
      <w:tr w:rsidR="007F3EB6" w:rsidTr="003A265E">
        <w:sdt>
          <w:sdtPr>
            <w:alias w:val="Unesite datum:"/>
            <w:tag w:val="Unesite datum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8:"/>
            <w:tag w:val="Unesite dijete 8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FA768B" w:rsidRDefault="00AD0C00" w:rsidP="00AD0C00">
                <w:r>
                  <w:rPr>
                    <w:lang w:bidi="hr-HR"/>
                  </w:rPr>
                  <w:t>Unesite ime i prezime djeteta 8</w:t>
                </w:r>
              </w:p>
            </w:tc>
          </w:sdtContent>
        </w:sdt>
        <w:sdt>
          <w:sdtPr>
            <w:alias w:val="Unesite ime i prezime roditelja 8:"/>
            <w:tag w:val="Unesite ime i prezime roditelja 8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7902D6" w:rsidRDefault="00AD0C00" w:rsidP="00AD0C00">
                <w:r>
                  <w:rPr>
                    <w:lang w:bidi="hr-HR"/>
                  </w:rPr>
                  <w:t>Unesite ime i prezime roditelja 8</w:t>
                </w:r>
              </w:p>
            </w:tc>
          </w:sdtContent>
        </w:sdt>
        <w:sdt>
          <w:sdtPr>
            <w:alias w:val="Unesite telefon kod kuće / mobitel 8:"/>
            <w:tag w:val="Unesite telefon kod kuće / mobitel 8: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303C7E" w:rsidRDefault="00AD0C00" w:rsidP="00AD0C00">
                <w:r>
                  <w:rPr>
                    <w:lang w:bidi="hr-HR"/>
                  </w:rPr>
                  <w:t>Unesite telefon kod kuće / mobitel 8</w:t>
                </w:r>
              </w:p>
            </w:tc>
          </w:sdtContent>
        </w:sdt>
        <w:sdt>
          <w:sdtPr>
            <w:alias w:val="Unesite adresu e-pošte 8:"/>
            <w:tag w:val="Unesite adresu e-pošte 8: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AD0C00" w:rsidRPr="00233A58" w:rsidRDefault="00AD0C00" w:rsidP="00AD0C00">
                <w:r>
                  <w:rPr>
                    <w:lang w:bidi="hr-HR"/>
                  </w:rPr>
                  <w:t>Unesite adresu e-pošte 8</w:t>
                </w:r>
              </w:p>
            </w:tc>
          </w:sdtContent>
        </w:sdt>
      </w:tr>
      <w:tr w:rsidR="007F3EB6" w:rsidTr="003A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Unesite datum:"/>
            <w:tag w:val="Unesite datum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9:"/>
            <w:tag w:val="Unesite dijete 9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FA768B" w:rsidRDefault="00AD0C00" w:rsidP="00AD0C00">
                <w:r>
                  <w:rPr>
                    <w:lang w:bidi="hr-HR"/>
                  </w:rPr>
                  <w:t>Unesite ime i prezime djeteta 9</w:t>
                </w:r>
              </w:p>
            </w:tc>
          </w:sdtContent>
        </w:sdt>
        <w:sdt>
          <w:sdtPr>
            <w:alias w:val="Unesite ime i prezime roditelja 9:"/>
            <w:tag w:val="Unesite ime i prezime roditelja 9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7902D6" w:rsidRDefault="00AD0C00" w:rsidP="00AD0C00">
                <w:r>
                  <w:rPr>
                    <w:lang w:bidi="hr-HR"/>
                  </w:rPr>
                  <w:t>Unesite ime i prezime roditelja 9</w:t>
                </w:r>
              </w:p>
            </w:tc>
          </w:sdtContent>
        </w:sdt>
        <w:sdt>
          <w:sdtPr>
            <w:alias w:val="Unesite telefon kod kuće / mobitel 9:"/>
            <w:tag w:val="Unesite telefon kod kuće / mobitel 9: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Default="00AD0C00" w:rsidP="00AD0C00">
                <w:r>
                  <w:rPr>
                    <w:lang w:bidi="hr-HR"/>
                  </w:rPr>
                  <w:t>Unesite telefon kod kuće / mobitel 9</w:t>
                </w:r>
              </w:p>
            </w:tc>
          </w:sdtContent>
        </w:sdt>
        <w:sdt>
          <w:sdtPr>
            <w:alias w:val="Unesite adresu e-pošte 9:"/>
            <w:tag w:val="Unesite adresu e-pošte 9: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AD0C00" w:rsidRPr="00233A58" w:rsidRDefault="00AD0C00" w:rsidP="00AD0C00">
                <w:r>
                  <w:rPr>
                    <w:lang w:bidi="hr-HR"/>
                  </w:rPr>
                  <w:t>Unesite adresu e-pošte 9</w:t>
                </w:r>
              </w:p>
            </w:tc>
          </w:sdtContent>
        </w:sdt>
      </w:tr>
      <w:tr w:rsidR="007F3EB6" w:rsidTr="003A265E">
        <w:sdt>
          <w:sdtPr>
            <w:alias w:val="Unesite datum:"/>
            <w:tag w:val="Unesite datum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10:"/>
            <w:tag w:val="Unesite dijete 10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FA768B" w:rsidRDefault="00AD0C00" w:rsidP="00AD0C00">
                <w:r>
                  <w:rPr>
                    <w:lang w:bidi="hr-HR"/>
                  </w:rPr>
                  <w:t>Unesite ime i prezime djeteta 10</w:t>
                </w:r>
              </w:p>
            </w:tc>
          </w:sdtContent>
        </w:sdt>
        <w:sdt>
          <w:sdtPr>
            <w:alias w:val="Unesite ime i prezime roditelja 10:"/>
            <w:tag w:val="Unesite ime i prezime roditelja 10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7902D6" w:rsidRDefault="00AD0C00" w:rsidP="00AD0C00">
                <w:r>
                  <w:rPr>
                    <w:lang w:bidi="hr-HR"/>
                  </w:rPr>
                  <w:t>Unesite ime i prezime roditelja 10</w:t>
                </w:r>
              </w:p>
            </w:tc>
          </w:sdtContent>
        </w:sdt>
        <w:sdt>
          <w:sdtPr>
            <w:alias w:val="Unesite telefon kod kuće / mobitel 10:"/>
            <w:tag w:val="Unesite telefon kod kuće / mobitel 10: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303C7E" w:rsidRDefault="00AD0C00" w:rsidP="00AD0C00">
                <w:r>
                  <w:rPr>
                    <w:lang w:bidi="hr-HR"/>
                  </w:rPr>
                  <w:t>Unesite telefon kod kuće / mobitel 10</w:t>
                </w:r>
              </w:p>
            </w:tc>
          </w:sdtContent>
        </w:sdt>
        <w:sdt>
          <w:sdtPr>
            <w:alias w:val="Unesite adresu e-pošte 10:"/>
            <w:tag w:val="Unesite adresu e-pošte 10: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AD0C00" w:rsidRPr="00233A58" w:rsidRDefault="00AD0C00" w:rsidP="00AD0C00">
                <w:r>
                  <w:rPr>
                    <w:lang w:bidi="hr-HR"/>
                  </w:rPr>
                  <w:t>Unesite adresu e-pošte 10</w:t>
                </w:r>
              </w:p>
            </w:tc>
          </w:sdtContent>
        </w:sdt>
      </w:tr>
      <w:tr w:rsidR="007F3EB6" w:rsidTr="003A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Unesite datum:"/>
            <w:tag w:val="Unesite datum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11:"/>
            <w:tag w:val="Unesite dijete 11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FA768B" w:rsidRDefault="00AD0C00" w:rsidP="00AD0C00">
                <w:r>
                  <w:rPr>
                    <w:lang w:bidi="hr-HR"/>
                  </w:rPr>
                  <w:t>Unesite ime i prezime djeteta 11</w:t>
                </w:r>
              </w:p>
            </w:tc>
          </w:sdtContent>
        </w:sdt>
        <w:sdt>
          <w:sdtPr>
            <w:alias w:val="Unesite ime i prezime roditelja 11:"/>
            <w:tag w:val="Unesite ime i prezime roditelja 11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303C7E" w:rsidRDefault="00AD0C00" w:rsidP="00AD0C00">
                <w:r>
                  <w:rPr>
                    <w:lang w:bidi="hr-HR"/>
                  </w:rPr>
                  <w:t>Unesite ime i prezime roditelja 11</w:t>
                </w:r>
              </w:p>
            </w:tc>
          </w:sdtContent>
        </w:sdt>
        <w:sdt>
          <w:sdtPr>
            <w:alias w:val="Unesite telefon kod kuće / mobitel 11:"/>
            <w:tag w:val="Unesite telefon kod kuće / mobitel 11: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303C7E" w:rsidRDefault="00AD0C00" w:rsidP="00AD0C00">
                <w:r>
                  <w:rPr>
                    <w:lang w:bidi="hr-HR"/>
                  </w:rPr>
                  <w:t>Unesite telefon kod kuće / mobitel 11</w:t>
                </w:r>
              </w:p>
            </w:tc>
          </w:sdtContent>
        </w:sdt>
        <w:sdt>
          <w:sdtPr>
            <w:alias w:val="Unesite adresu e-pošte 11:"/>
            <w:tag w:val="Unesite adresu e-pošte 11: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AD0C00" w:rsidRPr="00233A58" w:rsidRDefault="00AD0C00" w:rsidP="00AD0C00">
                <w:r w:rsidRPr="00233A58">
                  <w:rPr>
                    <w:lang w:bidi="hr-HR"/>
                  </w:rPr>
                  <w:t>Unesite adresu e-pošte 11</w:t>
                </w:r>
              </w:p>
            </w:tc>
          </w:sdtContent>
        </w:sdt>
      </w:tr>
      <w:tr w:rsidR="007F3EB6" w:rsidTr="003A265E">
        <w:sdt>
          <w:sdtPr>
            <w:alias w:val="Unesite datum:"/>
            <w:tag w:val="Unesite datum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12:"/>
            <w:tag w:val="Unesite dijete 12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FA768B" w:rsidRDefault="00AD0C00" w:rsidP="00AD0C00">
                <w:r>
                  <w:rPr>
                    <w:lang w:bidi="hr-HR"/>
                  </w:rPr>
                  <w:t>Unesite ime i prezime djeteta 12</w:t>
                </w:r>
              </w:p>
            </w:tc>
          </w:sdtContent>
        </w:sdt>
        <w:sdt>
          <w:sdtPr>
            <w:alias w:val="Unesite ime i prezime roditelja 12:"/>
            <w:tag w:val="Unesite ime i prezime roditelja 12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303C7E" w:rsidRDefault="00AD0C00" w:rsidP="00AD0C00">
                <w:r>
                  <w:rPr>
                    <w:lang w:bidi="hr-HR"/>
                  </w:rPr>
                  <w:t>Unesite ime i prezime roditelja 12</w:t>
                </w:r>
              </w:p>
            </w:tc>
          </w:sdtContent>
        </w:sdt>
        <w:sdt>
          <w:sdtPr>
            <w:alias w:val="Unesite telefon kod kuće / mobitel 12:"/>
            <w:tag w:val="Unesite telefon kod kuće / mobitel 12: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303C7E" w:rsidRDefault="00AD0C00" w:rsidP="00AD0C00">
                <w:r>
                  <w:rPr>
                    <w:lang w:bidi="hr-HR"/>
                  </w:rPr>
                  <w:t>Unesite telefon kod kuće / mobitel 12</w:t>
                </w:r>
              </w:p>
            </w:tc>
          </w:sdtContent>
        </w:sdt>
        <w:sdt>
          <w:sdtPr>
            <w:alias w:val="Unesite adresu e-pošte 12:"/>
            <w:tag w:val="Unesite adresu e-pošte 12: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AD0C00" w:rsidRPr="00372816" w:rsidRDefault="00AD0C00" w:rsidP="00AD0C00">
                <w:r>
                  <w:rPr>
                    <w:lang w:bidi="hr-HR"/>
                  </w:rPr>
                  <w:t>Unesite adresu e-pošte 12</w:t>
                </w:r>
              </w:p>
            </w:tc>
          </w:sdtContent>
        </w:sdt>
      </w:tr>
      <w:tr w:rsidR="007F3EB6" w:rsidTr="003A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Unesite datum:"/>
            <w:tag w:val="Unesite datum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13:"/>
            <w:tag w:val="Unesite dijete 13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FA768B" w:rsidRDefault="00AD0C00" w:rsidP="00AD0C00">
                <w:r>
                  <w:rPr>
                    <w:lang w:bidi="hr-HR"/>
                  </w:rPr>
                  <w:t>Unesite ime i prezime djeteta 13</w:t>
                </w:r>
              </w:p>
            </w:tc>
          </w:sdtContent>
        </w:sdt>
        <w:sdt>
          <w:sdtPr>
            <w:alias w:val="Unesite ime i prezime roditelja 13:"/>
            <w:tag w:val="Unesite ime i prezime roditelja 13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303C7E" w:rsidRDefault="00AD0C00" w:rsidP="00AD0C00">
                <w:r w:rsidRPr="00303C7E">
                  <w:rPr>
                    <w:lang w:bidi="hr-HR"/>
                  </w:rPr>
                  <w:t>Unesite ime i prezime roditelja 13</w:t>
                </w:r>
              </w:p>
            </w:tc>
          </w:sdtContent>
        </w:sdt>
        <w:sdt>
          <w:sdtPr>
            <w:alias w:val="Unesite telefon kod kuće / mobitel 13:"/>
            <w:tag w:val="Unesite telefon kod kuće / mobitel 13: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FA1976" w:rsidRDefault="00AD0C00" w:rsidP="00AD0C00">
                <w:r>
                  <w:rPr>
                    <w:lang w:bidi="hr-HR"/>
                  </w:rPr>
                  <w:t>Unesite telefon kod kuće / mobitel 13</w:t>
                </w:r>
              </w:p>
            </w:tc>
          </w:sdtContent>
        </w:sdt>
        <w:sdt>
          <w:sdtPr>
            <w:alias w:val="Unesite adresu e-pošte 13:"/>
            <w:tag w:val="Unesite adresu e-pošte 13: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AD0C00" w:rsidRPr="00372816" w:rsidRDefault="00AD0C00" w:rsidP="00AD0C00">
                <w:r>
                  <w:rPr>
                    <w:lang w:bidi="hr-HR"/>
                  </w:rPr>
                  <w:t>Unesite adresu e-pošte 13</w:t>
                </w:r>
              </w:p>
            </w:tc>
          </w:sdtContent>
        </w:sdt>
      </w:tr>
      <w:tr w:rsidR="007F3EB6" w:rsidTr="003A265E">
        <w:sdt>
          <w:sdtPr>
            <w:alias w:val="Unesite datum:"/>
            <w:tag w:val="Unesite datum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14:"/>
            <w:tag w:val="Unesite dijete 14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FA768B" w:rsidRDefault="00AD0C00" w:rsidP="00AD0C00">
                <w:r>
                  <w:rPr>
                    <w:lang w:bidi="hr-HR"/>
                  </w:rPr>
                  <w:t>Unesite ime i prezime djeteta 14</w:t>
                </w:r>
              </w:p>
            </w:tc>
          </w:sdtContent>
        </w:sdt>
        <w:sdt>
          <w:sdtPr>
            <w:alias w:val="Unesite ime i prezime roditelja 14:"/>
            <w:tag w:val="Unesite ime i prezime roditelja 14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303C7E" w:rsidRDefault="00AD0C00" w:rsidP="00AD0C00">
                <w:r>
                  <w:rPr>
                    <w:lang w:bidi="hr-HR"/>
                  </w:rPr>
                  <w:t>Unesite ime i prezime roditelja 14</w:t>
                </w:r>
              </w:p>
            </w:tc>
          </w:sdtContent>
        </w:sdt>
        <w:sdt>
          <w:sdtPr>
            <w:alias w:val="Unesite telefon kod kuće / mobitel 14:"/>
            <w:tag w:val="Unesite telefon kod kuće / mobitel 14: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FA1976" w:rsidRDefault="00AD0C00" w:rsidP="00AD0C00">
                <w:r>
                  <w:rPr>
                    <w:lang w:bidi="hr-HR"/>
                  </w:rPr>
                  <w:t>Unesite telefon kod kuće / mobitel 14</w:t>
                </w:r>
              </w:p>
            </w:tc>
          </w:sdtContent>
        </w:sdt>
        <w:sdt>
          <w:sdtPr>
            <w:alias w:val="Unesite adresu e-pošte 14:"/>
            <w:tag w:val="Unesite adresu e-pošte 14: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AD0C00" w:rsidRPr="00645A1A" w:rsidRDefault="00AD0C00" w:rsidP="00AD0C00">
                <w:r>
                  <w:rPr>
                    <w:lang w:bidi="hr-HR"/>
                  </w:rPr>
                  <w:t>Unesite adresu e-pošte 14</w:t>
                </w:r>
              </w:p>
            </w:tc>
          </w:sdtContent>
        </w:sdt>
      </w:tr>
      <w:tr w:rsidR="007F3EB6" w:rsidTr="003A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Unesite datum:"/>
            <w:tag w:val="Unesite datum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1" w:type="dxa"/>
              </w:tcPr>
              <w:p w:rsidR="00AD0C00" w:rsidRDefault="00AD0C00" w:rsidP="00AD0C00">
                <w:r w:rsidRPr="0051318C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ijete 15:"/>
            <w:tag w:val="Unesite dijete 15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7" w:type="dxa"/>
              </w:tcPr>
              <w:p w:rsidR="00AD0C00" w:rsidRPr="00FA768B" w:rsidRDefault="00AD0C00" w:rsidP="00AD0C00">
                <w:r>
                  <w:rPr>
                    <w:lang w:bidi="hr-HR"/>
                  </w:rPr>
                  <w:t>Unesite ime i prezime djeteta 15</w:t>
                </w:r>
              </w:p>
            </w:tc>
          </w:sdtContent>
        </w:sdt>
        <w:sdt>
          <w:sdtPr>
            <w:alias w:val="Unesite ime i prezime roditelja 15:"/>
            <w:tag w:val="Unesite ime i prezime roditelja 15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303C7E" w:rsidRDefault="00AD0C00" w:rsidP="00AD0C00">
                <w:r>
                  <w:rPr>
                    <w:lang w:bidi="hr-HR"/>
                  </w:rPr>
                  <w:t>Unesite ime i prezime roditelja 15</w:t>
                </w:r>
              </w:p>
            </w:tc>
          </w:sdtContent>
        </w:sdt>
        <w:sdt>
          <w:sdtPr>
            <w:alias w:val="Unesite telefon kod kuće / mobitel 15:"/>
            <w:tag w:val="Unesite telefon kod kuće / mobitel 15: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FA1976" w:rsidRDefault="00AD0C00" w:rsidP="00AD0C00">
                <w:r>
                  <w:rPr>
                    <w:lang w:bidi="hr-HR"/>
                  </w:rPr>
                  <w:t>Unesite telefon kod kuće / mobitel 15</w:t>
                </w:r>
              </w:p>
            </w:tc>
          </w:sdtContent>
        </w:sdt>
        <w:sdt>
          <w:sdtPr>
            <w:alias w:val="Unesite adresu e-pošte 15:"/>
            <w:tag w:val="Unesite adresu e-pošte 15: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1" w:type="dxa"/>
              </w:tcPr>
              <w:p w:rsidR="00AD0C00" w:rsidRPr="00645A1A" w:rsidRDefault="00AD0C00" w:rsidP="00AD0C00">
                <w:r>
                  <w:rPr>
                    <w:lang w:bidi="hr-HR"/>
                  </w:rPr>
                  <w:t>Unesite adresu e-pošte 15</w:t>
                </w:r>
              </w:p>
            </w:tc>
          </w:sdtContent>
        </w:sdt>
      </w:tr>
    </w:tbl>
    <w:p w:rsidR="00A5376F" w:rsidRDefault="00A5376F" w:rsidP="000A5F66"/>
    <w:sectPr w:rsidR="00A5376F" w:rsidSect="003A265E">
      <w:footerReference w:type="default" r:id="rId7"/>
      <w:pgSz w:w="16838" w:h="11906" w:orient="landscape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D6" w:rsidRDefault="00E138D6">
      <w:pPr>
        <w:spacing w:before="0" w:after="0"/>
      </w:pPr>
      <w:r>
        <w:separator/>
      </w:r>
    </w:p>
  </w:endnote>
  <w:endnote w:type="continuationSeparator" w:id="0">
    <w:p w:rsidR="00E138D6" w:rsidRDefault="00E138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Default="0086752A">
    <w:pPr>
      <w:pStyle w:val="Podnoje"/>
    </w:pPr>
    <w:r>
      <w:rPr>
        <w:rFonts w:asciiTheme="minorHAnsi" w:eastAsiaTheme="minorEastAsia" w:hAnsiTheme="minorHAnsi" w:cstheme="minorBidi"/>
        <w:noProof w:val="0"/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hr-HR"/>
      </w:rPr>
      <w:fldChar w:fldCharType="separate"/>
    </w:r>
    <w:r w:rsidR="004B3417">
      <w:rPr>
        <w:lang w:bidi="hr-HR"/>
      </w:rPr>
      <w:t>3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D6" w:rsidRDefault="00E138D6">
      <w:pPr>
        <w:spacing w:before="0" w:after="0"/>
      </w:pPr>
      <w:r>
        <w:separator/>
      </w:r>
    </w:p>
  </w:footnote>
  <w:footnote w:type="continuationSeparator" w:id="0">
    <w:p w:rsidR="00E138D6" w:rsidRDefault="00E138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icazaprijav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3A265E"/>
    <w:rsid w:val="00437998"/>
    <w:rsid w:val="00463116"/>
    <w:rsid w:val="004B3417"/>
    <w:rsid w:val="004E4519"/>
    <w:rsid w:val="005A0A7E"/>
    <w:rsid w:val="005C74DF"/>
    <w:rsid w:val="00642284"/>
    <w:rsid w:val="00644062"/>
    <w:rsid w:val="00645A1A"/>
    <w:rsid w:val="006D572B"/>
    <w:rsid w:val="007868B4"/>
    <w:rsid w:val="007902D6"/>
    <w:rsid w:val="00795EF0"/>
    <w:rsid w:val="007E2937"/>
    <w:rsid w:val="007F3EB6"/>
    <w:rsid w:val="0086752A"/>
    <w:rsid w:val="00870FA7"/>
    <w:rsid w:val="00882C9B"/>
    <w:rsid w:val="008B66CF"/>
    <w:rsid w:val="008F214F"/>
    <w:rsid w:val="0090533F"/>
    <w:rsid w:val="00932F58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D726D"/>
    <w:rsid w:val="00D3589A"/>
    <w:rsid w:val="00D647AC"/>
    <w:rsid w:val="00DF6E27"/>
    <w:rsid w:val="00E0632E"/>
    <w:rsid w:val="00E138D6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F8E"/>
    <w:rPr>
      <w:szCs w:val="19"/>
    </w:rPr>
  </w:style>
  <w:style w:type="paragraph" w:styleId="Naslov1">
    <w:name w:val="heading 1"/>
    <w:basedOn w:val="Normal"/>
    <w:uiPriority w:val="9"/>
    <w:qFormat/>
    <w:rsid w:val="00167ABB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Naslov4">
    <w:name w:val="heading 4"/>
    <w:basedOn w:val="Naslov3"/>
    <w:next w:val="Normal"/>
    <w:link w:val="Naslov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2">
    <w:name w:val="Grid Table 4 Accent 2"/>
    <w:basedOn w:val="Obinatablica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Bezproreda">
    <w:name w:val="No Spacing"/>
    <w:uiPriority w:val="11"/>
    <w:unhideWhenUsed/>
    <w:qFormat/>
    <w:pPr>
      <w:spacing w:after="0"/>
    </w:pPr>
  </w:style>
  <w:style w:type="paragraph" w:styleId="Odlomakpopisa">
    <w:name w:val="List Paragraph"/>
    <w:basedOn w:val="Normal"/>
    <w:uiPriority w:val="34"/>
    <w:semiHidden/>
    <w:unhideWhenUsed/>
    <w:qFormat/>
    <w:pPr>
      <w:ind w:left="7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095181"/>
    <w:rPr>
      <w:color w:val="5A5A5A" w:themeColor="text1" w:themeTint="A5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olor w:val="5A5A5A" w:themeColor="text1" w:themeTint="A5"/>
    </w:rPr>
  </w:style>
  <w:style w:type="character" w:styleId="Istaknuto">
    <w:name w:val="Emphasis"/>
    <w:basedOn w:val="Zadanifontodlomka"/>
    <w:uiPriority w:val="20"/>
    <w:semiHidden/>
    <w:unhideWhenUsed/>
    <w:qFormat/>
    <w:rPr>
      <w:i/>
      <w:iCs/>
      <w:color w:val="5A5A5A" w:themeColor="text1" w:themeTint="A5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</w:rPr>
  </w:style>
  <w:style w:type="character" w:styleId="Jakoisticanje">
    <w:name w:val="Intense Emphasis"/>
    <w:basedOn w:val="Zadanifontodlomka"/>
    <w:semiHidden/>
    <w:unhideWhenUsed/>
    <w:qFormat/>
    <w:rsid w:val="001B2063"/>
    <w:rPr>
      <w:i/>
      <w:iCs/>
      <w:color w:val="525B13" w:themeColor="accent2" w:themeShade="80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Upute">
    <w:name w:val="Upute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color w:val="306785" w:themeColor="accent1" w:themeShade="BF"/>
      <w:sz w:val="20"/>
      <w:szCs w:val="20"/>
    </w:rPr>
  </w:style>
  <w:style w:type="table" w:styleId="Tablicareetke4-isticanje3">
    <w:name w:val="Grid Table 4 Accent 3"/>
    <w:basedOn w:val="Obinatablica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Podnoje">
    <w:name w:val="footer"/>
    <w:basedOn w:val="Normal"/>
    <w:link w:val="Podnoje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PodnojeChar">
    <w:name w:val="Podnožje Char"/>
    <w:basedOn w:val="Zadanifontodlomka"/>
    <w:link w:val="Podnoje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Tablicazaprijavu">
    <w:name w:val="Tablica za prijavu"/>
    <w:basedOn w:val="Obinatablica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76F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5376F"/>
  </w:style>
  <w:style w:type="paragraph" w:styleId="Blokteksta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5376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5376F"/>
    <w:rPr>
      <w:szCs w:val="19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5376F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5376F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5376F"/>
    <w:rPr>
      <w:szCs w:val="19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A5376F"/>
    <w:pPr>
      <w:spacing w:after="1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A5376F"/>
    <w:rPr>
      <w:szCs w:val="19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5376F"/>
    <w:rPr>
      <w:szCs w:val="19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5376F"/>
    <w:rPr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A5376F"/>
    <w:rPr>
      <w:szCs w:val="19"/>
    </w:rPr>
  </w:style>
  <w:style w:type="table" w:styleId="Obojanareetka">
    <w:name w:val="Colorful Grid"/>
    <w:basedOn w:val="Obinatablic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A5376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376F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5376F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537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5376F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5376F"/>
  </w:style>
  <w:style w:type="character" w:customStyle="1" w:styleId="DatumChar">
    <w:name w:val="Datum Char"/>
    <w:basedOn w:val="Zadanifontodlomka"/>
    <w:link w:val="Datum"/>
    <w:uiPriority w:val="99"/>
    <w:semiHidden/>
    <w:rsid w:val="00A5376F"/>
    <w:rPr>
      <w:szCs w:val="19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A5376F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A5376F"/>
    <w:pPr>
      <w:spacing w:before="0"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A5376F"/>
    <w:rPr>
      <w:szCs w:val="19"/>
    </w:rPr>
  </w:style>
  <w:style w:type="character" w:styleId="Referencakrajnjebiljeke">
    <w:name w:val="endnote reference"/>
    <w:basedOn w:val="Zadanifontodlomka"/>
    <w:uiPriority w:val="99"/>
    <w:semiHidden/>
    <w:unhideWhenUsed/>
    <w:rsid w:val="00A5376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5376F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A5376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376F"/>
    <w:rPr>
      <w:szCs w:val="20"/>
    </w:rPr>
  </w:style>
  <w:style w:type="table" w:styleId="Svijetlatablicareetke1">
    <w:name w:val="Grid Table 1 Light"/>
    <w:basedOn w:val="Obinatablic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icareetke3">
    <w:name w:val="Grid Table 3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icareetke4-isticanje4">
    <w:name w:val="Grid Table 4 Accent 4"/>
    <w:basedOn w:val="Obinatablic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D647AC"/>
    <w:pPr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D647AC"/>
    <w:rPr>
      <w:szCs w:val="19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-akronim">
    <w:name w:val="HTML Acronym"/>
    <w:basedOn w:val="Zadanifontodlomka"/>
    <w:uiPriority w:val="99"/>
    <w:semiHidden/>
    <w:unhideWhenUsed/>
    <w:rsid w:val="00A5376F"/>
  </w:style>
  <w:style w:type="paragraph" w:styleId="HTML-adresa">
    <w:name w:val="HTML Address"/>
    <w:basedOn w:val="Normal"/>
    <w:link w:val="HTML-adresa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A5376F"/>
    <w:rPr>
      <w:i/>
      <w:iCs/>
      <w:szCs w:val="19"/>
    </w:rPr>
  </w:style>
  <w:style w:type="character" w:styleId="HTML-navod">
    <w:name w:val="HTML Cite"/>
    <w:basedOn w:val="Zadanifontodlomka"/>
    <w:uiPriority w:val="99"/>
    <w:semiHidden/>
    <w:unhideWhenUsed/>
    <w:rsid w:val="00A5376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A5376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5376F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A5376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A5376F"/>
    <w:rPr>
      <w:color w:val="F59E0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A5376F"/>
  </w:style>
  <w:style w:type="paragraph" w:styleId="Popis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Svijetlatablicapopisa1">
    <w:name w:val="List Table 1 Light"/>
    <w:basedOn w:val="Obinatablic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icapopisa2">
    <w:name w:val="List Table 2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icapopisa3">
    <w:name w:val="List Table 3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A5376F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A5376F"/>
    <w:pPr>
      <w:spacing w:before="0"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A5376F"/>
    <w:rPr>
      <w:szCs w:val="19"/>
    </w:rPr>
  </w:style>
  <w:style w:type="character" w:styleId="Brojstranice">
    <w:name w:val="page number"/>
    <w:basedOn w:val="Zadanifontodlomka"/>
    <w:uiPriority w:val="99"/>
    <w:semiHidden/>
    <w:unhideWhenUsed/>
    <w:rsid w:val="00A5376F"/>
  </w:style>
  <w:style w:type="table" w:styleId="Obinatablica1">
    <w:name w:val="Plain Table 1"/>
    <w:basedOn w:val="Obinatablica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5376F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A5376F"/>
  </w:style>
  <w:style w:type="character" w:customStyle="1" w:styleId="PozdravChar">
    <w:name w:val="Pozdrav Char"/>
    <w:basedOn w:val="Zadanifontodlomka"/>
    <w:link w:val="Pozdrav"/>
    <w:uiPriority w:val="99"/>
    <w:semiHidden/>
    <w:rsid w:val="00A5376F"/>
    <w:rPr>
      <w:szCs w:val="19"/>
    </w:rPr>
  </w:style>
  <w:style w:type="paragraph" w:styleId="Potpis">
    <w:name w:val="Signature"/>
    <w:basedOn w:val="Normal"/>
    <w:link w:val="Potpis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A5376F"/>
    <w:rPr>
      <w:szCs w:val="19"/>
    </w:rPr>
  </w:style>
  <w:style w:type="table" w:styleId="Tablicas3Defektima1">
    <w:name w:val="Table 3D effects 1"/>
    <w:basedOn w:val="Obinatablica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5376F"/>
  </w:style>
  <w:style w:type="paragraph" w:styleId="Sadraj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2B0D4C" w:rsidP="002B0D4C">
          <w:pPr>
            <w:pStyle w:val="277C7EFE8230444EBDD77CF9B91CFDFE9"/>
          </w:pPr>
          <w:r>
            <w:rPr>
              <w:lang w:bidi="hr-HR"/>
            </w:rPr>
            <w:t>Datum utakmice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2B0D4C" w:rsidP="002B0D4C">
          <w:pPr>
            <w:pStyle w:val="77E125CCB3DA4E598F0E4D23366211B59"/>
          </w:pPr>
          <w:r>
            <w:rPr>
              <w:lang w:bidi="hr-HR"/>
            </w:rPr>
            <w:t>Ime i prezime djeteta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2B0D4C" w:rsidP="002B0D4C">
          <w:pPr>
            <w:pStyle w:val="39154306B049425A99798ABEE184C3189"/>
          </w:pPr>
          <w:r>
            <w:rPr>
              <w:lang w:bidi="hr-HR"/>
            </w:rPr>
            <w:t>Ime i prezime roditelja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2B0D4C" w:rsidP="002B0D4C">
          <w:pPr>
            <w:pStyle w:val="07A4776D089F4ADAA015FC10A3C3F0C79"/>
          </w:pPr>
          <w:r>
            <w:rPr>
              <w:lang w:bidi="hr-HR"/>
            </w:rPr>
            <w:t>Telefon kod kuće / mobitel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2B0D4C" w:rsidP="002B0D4C">
          <w:pPr>
            <w:pStyle w:val="7988835A45FD465D9380991219635F6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2B0D4C" w:rsidP="002B0D4C">
          <w:pPr>
            <w:pStyle w:val="906A1A8CDDFA452F9FF542F4406839813"/>
          </w:pPr>
          <w:r>
            <w:rPr>
              <w:lang w:bidi="hr-HR"/>
            </w:rPr>
            <w:t>Datum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2B0D4C" w:rsidP="002B0D4C">
          <w:pPr>
            <w:pStyle w:val="16E20A2C936E47B780B5F43EE0221F4C3"/>
          </w:pPr>
          <w:r>
            <w:rPr>
              <w:lang w:bidi="hr-HR"/>
            </w:rPr>
            <w:t>Unesite ime i prezime djeteta 1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2B0D4C" w:rsidP="002B0D4C">
          <w:pPr>
            <w:pStyle w:val="81504DC0A241485CB87FD37A301A03193"/>
          </w:pPr>
          <w:r>
            <w:rPr>
              <w:lang w:bidi="hr-HR"/>
            </w:rPr>
            <w:t>Unesite ime i prezime roditelja 1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2B0D4C" w:rsidP="002B0D4C">
          <w:pPr>
            <w:pStyle w:val="74A7A37BCA4641ED80F61F6AEC5E404E3"/>
          </w:pPr>
          <w:r>
            <w:rPr>
              <w:lang w:bidi="hr-HR"/>
            </w:rPr>
            <w:t>Unesite telefon kod kuće / mobitel 1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2B0D4C" w:rsidP="002B0D4C">
          <w:pPr>
            <w:pStyle w:val="B4FD9AAF52B747A1B4EC0F3B54274B6E3"/>
          </w:pPr>
          <w:r>
            <w:rPr>
              <w:lang w:bidi="hr-HR"/>
            </w:rPr>
            <w:t>Unesite adresu e-pošte 1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2B0D4C" w:rsidP="002B0D4C">
          <w:pPr>
            <w:pStyle w:val="889D1E6AC6C342C7816F1B0F8987DF3D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2B0D4C" w:rsidP="002B0D4C">
          <w:pPr>
            <w:pStyle w:val="EA2E936C025C43A8B72C7701D47927913"/>
          </w:pPr>
          <w:r>
            <w:rPr>
              <w:lang w:bidi="hr-HR"/>
            </w:rPr>
            <w:t>Unesite ime i prezime djeteta 2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2B0D4C" w:rsidP="002B0D4C">
          <w:pPr>
            <w:pStyle w:val="50A2877E44674C35864DBF1787854F133"/>
          </w:pPr>
          <w:r>
            <w:rPr>
              <w:lang w:bidi="hr-HR"/>
            </w:rPr>
            <w:t>Unesite ime i prezime roditelja 2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2B0D4C" w:rsidP="002B0D4C">
          <w:pPr>
            <w:pStyle w:val="3CE630B71BF3462ABAF5A69814D0FF683"/>
          </w:pPr>
          <w:r>
            <w:rPr>
              <w:lang w:bidi="hr-HR"/>
            </w:rPr>
            <w:t>Unesite telefon kod kuće / mobitel 2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2B0D4C" w:rsidP="002B0D4C">
          <w:pPr>
            <w:pStyle w:val="6ECBCA4775FB48D38D9E997000F593913"/>
          </w:pPr>
          <w:r w:rsidRPr="00233A58">
            <w:rPr>
              <w:lang w:bidi="hr-HR"/>
            </w:rPr>
            <w:t>Unesite adresu e-pošte 2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2B0D4C" w:rsidP="002B0D4C">
          <w:pPr>
            <w:pStyle w:val="ACAFD5D6CB314DB0A83AA5A98F78B0E5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2B0D4C" w:rsidP="002B0D4C">
          <w:pPr>
            <w:pStyle w:val="5E7B0C1B2ACC4B769B5C30FAE74E89163"/>
          </w:pPr>
          <w:r>
            <w:rPr>
              <w:lang w:bidi="hr-HR"/>
            </w:rPr>
            <w:t>Unesite ime i prezime djeteta 3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2B0D4C" w:rsidP="002B0D4C">
          <w:pPr>
            <w:pStyle w:val="8A3B9DDDC8EE4A2488DD474BDE01E2993"/>
          </w:pPr>
          <w:r>
            <w:rPr>
              <w:lang w:bidi="hr-HR"/>
            </w:rPr>
            <w:t>Unesite ime i prezime roditelja 3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2B0D4C" w:rsidP="002B0D4C">
          <w:pPr>
            <w:pStyle w:val="EFD59DE22FCB4C1395AEE3B84582C17B3"/>
          </w:pPr>
          <w:r>
            <w:rPr>
              <w:lang w:bidi="hr-HR"/>
            </w:rPr>
            <w:t>Unesite telefon kod kuće / mobitel 3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2B0D4C" w:rsidP="002B0D4C">
          <w:pPr>
            <w:pStyle w:val="43F17A628A2843FCBBF691B2EB1EC4093"/>
          </w:pPr>
          <w:r>
            <w:rPr>
              <w:lang w:bidi="hr-HR"/>
            </w:rPr>
            <w:t>Unesite adresu e-pošte 3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2B0D4C" w:rsidP="002B0D4C">
          <w:pPr>
            <w:pStyle w:val="65E3CBF7312F451098F818B7E11AD236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2B0D4C" w:rsidP="002B0D4C">
          <w:pPr>
            <w:pStyle w:val="457B7F0EE68A43E79C7A37EDDC638EA43"/>
          </w:pPr>
          <w:r>
            <w:rPr>
              <w:lang w:bidi="hr-HR"/>
            </w:rPr>
            <w:t>Unesite ime i prezime djeteta 4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2B0D4C" w:rsidP="002B0D4C">
          <w:pPr>
            <w:pStyle w:val="BDCDFE954B694746B827E31338F9BB153"/>
          </w:pPr>
          <w:r>
            <w:rPr>
              <w:lang w:bidi="hr-HR"/>
            </w:rPr>
            <w:t>Unesite ime i prezime roditelja 4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2B0D4C" w:rsidP="002B0D4C">
          <w:pPr>
            <w:pStyle w:val="7531CF7C8E604B699D89CEDD5CF092AB3"/>
          </w:pPr>
          <w:r w:rsidRPr="00FA1976">
            <w:rPr>
              <w:lang w:bidi="hr-HR"/>
            </w:rPr>
            <w:t>Unesite telefon kod kuće / mobitel 4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2B0D4C" w:rsidP="002B0D4C">
          <w:pPr>
            <w:pStyle w:val="30567CE151EA4C54AD95C61C6589204B3"/>
          </w:pPr>
          <w:r>
            <w:rPr>
              <w:lang w:bidi="hr-HR"/>
            </w:rPr>
            <w:t>Unesite adresu e-pošte 4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2B0D4C" w:rsidP="002B0D4C">
          <w:pPr>
            <w:pStyle w:val="5876097DD304418ABEFFE2661B6D54F1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2B0D4C" w:rsidP="002B0D4C">
          <w:pPr>
            <w:pStyle w:val="3C4361662CF047A6823C3E1B9F02AAF33"/>
          </w:pPr>
          <w:r>
            <w:rPr>
              <w:lang w:bidi="hr-HR"/>
            </w:rPr>
            <w:t>Unesite ime i prezime djeteta 5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2B0D4C" w:rsidP="002B0D4C">
          <w:pPr>
            <w:pStyle w:val="DDD6F8B833F54A28825ED83731D824723"/>
          </w:pPr>
          <w:r>
            <w:rPr>
              <w:lang w:bidi="hr-HR"/>
            </w:rPr>
            <w:t>Unesite ime i prezime roditelja 5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2B0D4C" w:rsidP="002B0D4C">
          <w:pPr>
            <w:pStyle w:val="A6B7E07ED3C04E7AB3011E03AF93CF6D3"/>
          </w:pPr>
          <w:r>
            <w:rPr>
              <w:lang w:bidi="hr-HR"/>
            </w:rPr>
            <w:t>Unesite telefon kod kuće / mobitel 5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2B0D4C" w:rsidP="002B0D4C">
          <w:pPr>
            <w:pStyle w:val="D7A0544D5C2748D6B2454BE0953A99513"/>
          </w:pPr>
          <w:r>
            <w:rPr>
              <w:lang w:bidi="hr-HR"/>
            </w:rPr>
            <w:t>Unesite adresu e-pošte 5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2B0D4C" w:rsidP="002B0D4C">
          <w:pPr>
            <w:pStyle w:val="E4171894836F48B7B5A47F27822A7CD3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2B0D4C" w:rsidP="002B0D4C">
          <w:pPr>
            <w:pStyle w:val="6811ED63D1594150814C5278DEE407A43"/>
          </w:pPr>
          <w:r>
            <w:rPr>
              <w:lang w:bidi="hr-HR"/>
            </w:rPr>
            <w:t>Unesite ime i prezime djeteta 6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2B0D4C" w:rsidP="002B0D4C">
          <w:pPr>
            <w:pStyle w:val="D0DAEA2EDEC3432DA43897707D5AF8A83"/>
          </w:pPr>
          <w:r>
            <w:rPr>
              <w:lang w:bidi="hr-HR"/>
            </w:rPr>
            <w:t>Unesite ime i prezime roditelja 6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2B0D4C" w:rsidP="002B0D4C">
          <w:pPr>
            <w:pStyle w:val="71AE30D70742420988541F710EC577AF3"/>
          </w:pPr>
          <w:r>
            <w:rPr>
              <w:lang w:bidi="hr-HR"/>
            </w:rPr>
            <w:t>Unesite telefon kod kuće / mobitel 6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2B0D4C" w:rsidP="002B0D4C">
          <w:pPr>
            <w:pStyle w:val="10B4E3989B2E4A15840FFDB2FCE010A53"/>
          </w:pPr>
          <w:r>
            <w:rPr>
              <w:lang w:bidi="hr-HR"/>
            </w:rPr>
            <w:t>Unesite adresu e-pošte 6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2B0D4C" w:rsidP="002B0D4C">
          <w:pPr>
            <w:pStyle w:val="DC70C0529588400299AA9F1951A88CC3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2B0D4C" w:rsidP="002B0D4C">
          <w:pPr>
            <w:pStyle w:val="CA54AAE851B04146AC4651699D6E7E813"/>
          </w:pPr>
          <w:r>
            <w:rPr>
              <w:lang w:bidi="hr-HR"/>
            </w:rPr>
            <w:t>Unesite ime i prezime djeteta 7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2B0D4C" w:rsidP="002B0D4C">
          <w:pPr>
            <w:pStyle w:val="C24A82F25D4A47C2873BBBC41AEFACE73"/>
          </w:pPr>
          <w:r>
            <w:rPr>
              <w:lang w:bidi="hr-HR"/>
            </w:rPr>
            <w:t>Unesite ime i prezime roditelja 7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2B0D4C" w:rsidP="002B0D4C">
          <w:pPr>
            <w:pStyle w:val="617EBCF1C72046A4BE89B0F542E954A63"/>
          </w:pPr>
          <w:r>
            <w:rPr>
              <w:lang w:bidi="hr-HR"/>
            </w:rPr>
            <w:t>Unesite telefon kod kuće / mobitel 7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2B0D4C" w:rsidP="002B0D4C">
          <w:pPr>
            <w:pStyle w:val="5D5C1CE10F7F4B908EE1D6307BDA657B3"/>
          </w:pPr>
          <w:r>
            <w:rPr>
              <w:lang w:bidi="hr-HR"/>
            </w:rPr>
            <w:t>Unesite adresu e-pošte 7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2B0D4C" w:rsidP="002B0D4C">
          <w:pPr>
            <w:pStyle w:val="9CC73A166CBD422FABAC23E7E0F8A009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2B0D4C" w:rsidP="002B0D4C">
          <w:pPr>
            <w:pStyle w:val="CA74C202A7764ADCBF101645E38E75983"/>
          </w:pPr>
          <w:r>
            <w:rPr>
              <w:lang w:bidi="hr-HR"/>
            </w:rPr>
            <w:t>Unesite ime i prezime djeteta 8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2B0D4C" w:rsidP="002B0D4C">
          <w:pPr>
            <w:pStyle w:val="ADF8F8EE83414F659AF2F2E4CF6443293"/>
          </w:pPr>
          <w:r>
            <w:rPr>
              <w:lang w:bidi="hr-HR"/>
            </w:rPr>
            <w:t>Unesite ime i prezime roditelja 8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2B0D4C" w:rsidP="002B0D4C">
          <w:pPr>
            <w:pStyle w:val="D6D064C6663E4474ADD4B05D79482E9D3"/>
          </w:pPr>
          <w:r>
            <w:rPr>
              <w:lang w:bidi="hr-HR"/>
            </w:rPr>
            <w:t>Unesite telefon kod kuće / mobitel 8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2B0D4C" w:rsidP="002B0D4C">
          <w:pPr>
            <w:pStyle w:val="408ECFC990E74ACDA40D4DA2BF7A7E903"/>
          </w:pPr>
          <w:r>
            <w:rPr>
              <w:lang w:bidi="hr-HR"/>
            </w:rPr>
            <w:t>Unesite adresu e-pošte 8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2B0D4C" w:rsidP="002B0D4C">
          <w:pPr>
            <w:pStyle w:val="A4C0D7373FDB4B499C51C75F2042D480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2B0D4C" w:rsidP="002B0D4C">
          <w:pPr>
            <w:pStyle w:val="3F5F8BDDB54F4372A0264566D3FBB29C3"/>
          </w:pPr>
          <w:r>
            <w:rPr>
              <w:lang w:bidi="hr-HR"/>
            </w:rPr>
            <w:t>Unesite ime i prezime djeteta 9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2B0D4C" w:rsidP="002B0D4C">
          <w:pPr>
            <w:pStyle w:val="B29983B4BE1F432699F79687D798C5CC3"/>
          </w:pPr>
          <w:r>
            <w:rPr>
              <w:lang w:bidi="hr-HR"/>
            </w:rPr>
            <w:t>Unesite ime i prezime roditelja 9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2B0D4C" w:rsidP="002B0D4C">
          <w:pPr>
            <w:pStyle w:val="1E6A4ECAAB924ADDBF583669B0437B583"/>
          </w:pPr>
          <w:r>
            <w:rPr>
              <w:lang w:bidi="hr-HR"/>
            </w:rPr>
            <w:t>Unesite telefon kod kuće / mobitel 9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2B0D4C" w:rsidP="002B0D4C">
          <w:pPr>
            <w:pStyle w:val="C77AD7F293914E30B162AC38A59A77123"/>
          </w:pPr>
          <w:r>
            <w:rPr>
              <w:lang w:bidi="hr-HR"/>
            </w:rPr>
            <w:t>Unesite adresu e-pošte 9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2B0D4C" w:rsidP="002B0D4C">
          <w:pPr>
            <w:pStyle w:val="935753F1325042ACB95548A970169E7B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2B0D4C" w:rsidP="002B0D4C">
          <w:pPr>
            <w:pStyle w:val="5878DAECB0B3423EA0D470EB9A61F6313"/>
          </w:pPr>
          <w:r>
            <w:rPr>
              <w:lang w:bidi="hr-HR"/>
            </w:rPr>
            <w:t>Unesite ime i prezime djeteta 10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2B0D4C" w:rsidP="002B0D4C">
          <w:pPr>
            <w:pStyle w:val="06B2B421D5284586B5D1374EB7DCB4393"/>
          </w:pPr>
          <w:r>
            <w:rPr>
              <w:lang w:bidi="hr-HR"/>
            </w:rPr>
            <w:t>Unesite ime i prezime roditelja 10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2B0D4C" w:rsidP="002B0D4C">
          <w:pPr>
            <w:pStyle w:val="84BAE039D0B641AC895B3FB95580A04F3"/>
          </w:pPr>
          <w:r>
            <w:rPr>
              <w:lang w:bidi="hr-HR"/>
            </w:rPr>
            <w:t>Unesite telefon kod kuće / mobitel 10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2B0D4C" w:rsidP="002B0D4C">
          <w:pPr>
            <w:pStyle w:val="9269303491E549998396EF2E7B8DBDEE3"/>
          </w:pPr>
          <w:r>
            <w:rPr>
              <w:lang w:bidi="hr-HR"/>
            </w:rPr>
            <w:t>Unesite adresu e-pošte 10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2B0D4C" w:rsidP="002B0D4C">
          <w:pPr>
            <w:pStyle w:val="5448F5A7F5174EF28B7AC0C491D1BD47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2B0D4C" w:rsidP="002B0D4C">
          <w:pPr>
            <w:pStyle w:val="490E61BCC49B47A0BE72B397488706303"/>
          </w:pPr>
          <w:r>
            <w:rPr>
              <w:lang w:bidi="hr-HR"/>
            </w:rPr>
            <w:t>Unesite ime i prezime djeteta 11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2B0D4C" w:rsidP="002B0D4C">
          <w:pPr>
            <w:pStyle w:val="8698C0B4E10248E38A237198AE34D5CE3"/>
          </w:pPr>
          <w:r>
            <w:rPr>
              <w:lang w:bidi="hr-HR"/>
            </w:rPr>
            <w:t>Unesite ime i prezime roditelja 11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2B0D4C" w:rsidP="002B0D4C">
          <w:pPr>
            <w:pStyle w:val="94559ACB396B42ACAB3D8BE7F9A719483"/>
          </w:pPr>
          <w:r>
            <w:rPr>
              <w:lang w:bidi="hr-HR"/>
            </w:rPr>
            <w:t>Unesite telefon kod kuće / mobitel 11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2B0D4C" w:rsidP="002B0D4C">
          <w:pPr>
            <w:pStyle w:val="B5BB0AF74C5942A88BEB28D825C96D933"/>
          </w:pPr>
          <w:r w:rsidRPr="00233A58">
            <w:rPr>
              <w:lang w:bidi="hr-HR"/>
            </w:rPr>
            <w:t>Unesite adresu e-pošte 11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2B0D4C" w:rsidP="002B0D4C">
          <w:pPr>
            <w:pStyle w:val="22D141D8F8B647D0A68A13E5B4BA8A6D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2B0D4C" w:rsidP="002B0D4C">
          <w:pPr>
            <w:pStyle w:val="160CE8FC0EE14F4E9FB34684193701413"/>
          </w:pPr>
          <w:r>
            <w:rPr>
              <w:lang w:bidi="hr-HR"/>
            </w:rPr>
            <w:t>Unesite ime i prezime djeteta 12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2B0D4C" w:rsidP="002B0D4C">
          <w:pPr>
            <w:pStyle w:val="1AA09FEA7BEB4EB1B92D416807184E7A3"/>
          </w:pPr>
          <w:r>
            <w:rPr>
              <w:lang w:bidi="hr-HR"/>
            </w:rPr>
            <w:t>Unesite ime i prezime roditelja 12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2B0D4C" w:rsidP="002B0D4C">
          <w:pPr>
            <w:pStyle w:val="7D6F125F59034CBEBA90DD1E45C756663"/>
          </w:pPr>
          <w:r>
            <w:rPr>
              <w:lang w:bidi="hr-HR"/>
            </w:rPr>
            <w:t>Unesite telefon kod kuće / mobitel 12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2B0D4C" w:rsidP="002B0D4C">
          <w:pPr>
            <w:pStyle w:val="880E17E09F594A079DE4FFB230A3A9FB3"/>
          </w:pPr>
          <w:r>
            <w:rPr>
              <w:lang w:bidi="hr-HR"/>
            </w:rPr>
            <w:t>Unesite adresu e-pošte 12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2B0D4C" w:rsidP="002B0D4C">
          <w:pPr>
            <w:pStyle w:val="89C6433E576E44EAB95B742A676943FD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2B0D4C" w:rsidP="002B0D4C">
          <w:pPr>
            <w:pStyle w:val="2A1FB2DFDBA5485F82A6C38C9D6AF48D3"/>
          </w:pPr>
          <w:r>
            <w:rPr>
              <w:lang w:bidi="hr-HR"/>
            </w:rPr>
            <w:t>Unesite ime i prezime djeteta 13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2B0D4C" w:rsidP="002B0D4C">
          <w:pPr>
            <w:pStyle w:val="05430AFC369445B5A6ED62E51F2FD9D63"/>
          </w:pPr>
          <w:r w:rsidRPr="00303C7E">
            <w:rPr>
              <w:lang w:bidi="hr-HR"/>
            </w:rPr>
            <w:t>Unesite ime i prezime roditelja 13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2B0D4C" w:rsidP="002B0D4C">
          <w:pPr>
            <w:pStyle w:val="DDC198AE167740979797FD50EDAEF2423"/>
          </w:pPr>
          <w:r>
            <w:rPr>
              <w:lang w:bidi="hr-HR"/>
            </w:rPr>
            <w:t>Unesite telefon kod kuće / mobitel 13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2B0D4C" w:rsidP="002B0D4C">
          <w:pPr>
            <w:pStyle w:val="E9BE41D237C249D7958FA97514BAEB0A3"/>
          </w:pPr>
          <w:r>
            <w:rPr>
              <w:lang w:bidi="hr-HR"/>
            </w:rPr>
            <w:t>Unesite adresu e-pošte 13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2B0D4C" w:rsidP="002B0D4C">
          <w:pPr>
            <w:pStyle w:val="BC1DBDA1715D4F419E63315F35435ED2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2B0D4C" w:rsidP="002B0D4C">
          <w:pPr>
            <w:pStyle w:val="650994246BE3434C9D6E06834F05FC833"/>
          </w:pPr>
          <w:r>
            <w:rPr>
              <w:lang w:bidi="hr-HR"/>
            </w:rPr>
            <w:t>Unesite ime i prezime djeteta 14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2B0D4C" w:rsidP="002B0D4C">
          <w:pPr>
            <w:pStyle w:val="6FA020110F3C4C04B7CCE2DDE4B7784E3"/>
          </w:pPr>
          <w:r>
            <w:rPr>
              <w:lang w:bidi="hr-HR"/>
            </w:rPr>
            <w:t>Unesite ime i prezime roditelja 14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2B0D4C" w:rsidP="002B0D4C">
          <w:pPr>
            <w:pStyle w:val="D85E18A980B84CCD8951D738D55590533"/>
          </w:pPr>
          <w:r>
            <w:rPr>
              <w:lang w:bidi="hr-HR"/>
            </w:rPr>
            <w:t>Unesite telefon kod kuće / mobitel 14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2B0D4C" w:rsidP="002B0D4C">
          <w:pPr>
            <w:pStyle w:val="199366F6F4BF43B3B8630444CB5971DD3"/>
          </w:pPr>
          <w:r>
            <w:rPr>
              <w:lang w:bidi="hr-HR"/>
            </w:rPr>
            <w:t>Unesite adresu e-pošte 14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2B0D4C" w:rsidP="002B0D4C">
          <w:pPr>
            <w:pStyle w:val="B03A0625A4C3472BA3FA15A7E99F6A833"/>
          </w:pPr>
          <w:r w:rsidRPr="0051318C">
            <w:rPr>
              <w:lang w:bidi="hr-HR"/>
            </w:rPr>
            <w:t>Datum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2B0D4C" w:rsidP="002B0D4C">
          <w:pPr>
            <w:pStyle w:val="F7229CEB42214B48B06960C2307632573"/>
          </w:pPr>
          <w:r>
            <w:rPr>
              <w:lang w:bidi="hr-HR"/>
            </w:rPr>
            <w:t>Unesite ime i prezime djeteta 15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2B0D4C" w:rsidP="002B0D4C">
          <w:pPr>
            <w:pStyle w:val="AAF918373B2441F2A26C344601E19DCF3"/>
          </w:pPr>
          <w:r>
            <w:rPr>
              <w:lang w:bidi="hr-HR"/>
            </w:rPr>
            <w:t>Unesite ime i prezime roditelja 15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2B0D4C" w:rsidP="002B0D4C">
          <w:pPr>
            <w:pStyle w:val="4E9F459E0B504B2A8E8D58BB361017533"/>
          </w:pPr>
          <w:r>
            <w:rPr>
              <w:lang w:bidi="hr-HR"/>
            </w:rPr>
            <w:t>Unesite telefon kod kuće / mobitel 15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2B0D4C" w:rsidP="002B0D4C">
          <w:pPr>
            <w:pStyle w:val="80550311F4AE42FBBE5C5E7D53396D833"/>
          </w:pPr>
          <w:r>
            <w:rPr>
              <w:lang w:bidi="hr-HR"/>
            </w:rPr>
            <w:t>Unesite adresu e-pošte 15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2B0D4C" w:rsidP="002B0D4C">
          <w:pPr>
            <w:pStyle w:val="7BD251C88A4A4CEB9BF676C717196D963"/>
          </w:pPr>
          <w:r>
            <w:rPr>
              <w:lang w:bidi="hr-HR"/>
            </w:rPr>
            <w:t>Raspored užina za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2B0D4C" w:rsidP="002B0D4C">
          <w:pPr>
            <w:pStyle w:val="E7CE1D96C89C4F6DAC4DE773E31E325D3"/>
          </w:pPr>
          <w:r>
            <w:rPr>
              <w:lang w:bidi="hr-HR"/>
            </w:rPr>
            <w:t>naziv tima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2B0D4C" w:rsidRPr="00167ABB" w:rsidRDefault="002B0D4C" w:rsidP="00B3333B">
          <w:pPr>
            <w:pStyle w:val="Upute"/>
            <w:spacing w:after="0"/>
          </w:pPr>
          <w:r w:rsidRPr="00167ABB">
            <w:rPr>
              <w:lang w:bidi="hr-HR"/>
            </w:rPr>
            <w:t>Na dan koji vam je dodijeljen prema rasporedu donesite užinu za poluvrijeme i užinu za nakon utakmice.</w:t>
          </w:r>
        </w:p>
        <w:p w:rsidR="00180C36" w:rsidRDefault="002B0D4C" w:rsidP="002B0D4C">
          <w:pPr>
            <w:pStyle w:val="9480F7733662495FB989AB4764FBE5A33"/>
          </w:pPr>
          <w:r w:rsidRPr="00167ABB">
            <w:rPr>
              <w:lang w:bidi="hr-HR"/>
            </w:rPr>
            <w:t>Ako ne možete donijeti užinu na taj dan, dogovorite se s drugim roditeljem djeteta iz ekipe da na utakmicu donese užinu umjesto vas.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2B0D4C" w:rsidP="002B0D4C">
          <w:pPr>
            <w:pStyle w:val="D1EA0E3E091F47DE9AF00301D5A8E6653"/>
          </w:pPr>
          <w:r w:rsidRPr="00167ABB">
            <w:rPr>
              <w:lang w:bidi="hr-HR"/>
            </w:rPr>
            <w:t>Prijedlozi za užinu: oguljene naranče za poluvrijeme, sok i čips nakon utakmice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180C36"/>
    <w:rsid w:val="001F5B7B"/>
    <w:rsid w:val="00252A38"/>
    <w:rsid w:val="002B0D4C"/>
    <w:rsid w:val="003D5D33"/>
    <w:rsid w:val="0043100F"/>
    <w:rsid w:val="00436BF7"/>
    <w:rsid w:val="005465F4"/>
    <w:rsid w:val="005670BB"/>
    <w:rsid w:val="005D5505"/>
    <w:rsid w:val="00655DDE"/>
    <w:rsid w:val="007F77A3"/>
    <w:rsid w:val="00825086"/>
    <w:rsid w:val="00867149"/>
    <w:rsid w:val="00890990"/>
    <w:rsid w:val="008F2C2D"/>
    <w:rsid w:val="00901DC7"/>
    <w:rsid w:val="00955F36"/>
    <w:rsid w:val="00975781"/>
    <w:rsid w:val="00AC3F74"/>
    <w:rsid w:val="00B23930"/>
    <w:rsid w:val="00DA75E9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B0D4C"/>
    <w:rPr>
      <w:color w:val="808080"/>
    </w:rPr>
  </w:style>
  <w:style w:type="paragraph" w:customStyle="1" w:styleId="Instructions">
    <w:name w:val="Instructions"/>
    <w:basedOn w:val="Normal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Srednjipopis1-Isticanje2">
    <w:name w:val="Medium List 1 Accent 2"/>
    <w:basedOn w:val="Obinatablica"/>
    <w:uiPriority w:val="65"/>
    <w:semiHidden/>
    <w:unhideWhenUsed/>
    <w:rsid w:val="002B0D4C"/>
    <w:pPr>
      <w:spacing w:before="6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1">
    <w:name w:val="7BD251C88A4A4CEB9BF676C717196D961"/>
    <w:rsid w:val="002B0D4C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1">
    <w:name w:val="E7CE1D96C89C4F6DAC4DE773E31E325D1"/>
    <w:rsid w:val="002B0D4C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Upute">
    <w:name w:val="Upute"/>
    <w:basedOn w:val="Normal"/>
    <w:uiPriority w:val="10"/>
    <w:qFormat/>
    <w:rsid w:val="002B0D4C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9480F7733662495FB989AB4764FBE5A31">
    <w:name w:val="9480F7733662495FB989AB4764FBE5A31"/>
    <w:rsid w:val="002B0D4C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1">
    <w:name w:val="D1EA0E3E091F47DE9AF00301D5A8E6651"/>
    <w:rsid w:val="002B0D4C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7">
    <w:name w:val="277C7EFE8230444EBDD77CF9B91CFDFE7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7">
    <w:name w:val="77E125CCB3DA4E598F0E4D23366211B57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7">
    <w:name w:val="39154306B049425A99798ABEE184C3187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7">
    <w:name w:val="07A4776D089F4ADAA015FC10A3C3F0C77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7">
    <w:name w:val="7988835A45FD465D9380991219635F617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1">
    <w:name w:val="906A1A8CDDFA452F9FF542F440683981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1">
    <w:name w:val="16E20A2C936E47B780B5F43EE0221F4C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1">
    <w:name w:val="81504DC0A241485CB87FD37A301A0319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1">
    <w:name w:val="74A7A37BCA4641ED80F61F6AEC5E404E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1">
    <w:name w:val="B4FD9AAF52B747A1B4EC0F3B54274B6E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1">
    <w:name w:val="889D1E6AC6C342C7816F1B0F8987DF3D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1">
    <w:name w:val="EA2E936C025C43A8B72C7701D4792791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1">
    <w:name w:val="50A2877E44674C35864DBF1787854F13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1">
    <w:name w:val="3CE630B71BF3462ABAF5A69814D0FF68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1">
    <w:name w:val="6ECBCA4775FB48D38D9E997000F59391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1">
    <w:name w:val="ACAFD5D6CB314DB0A83AA5A98F78B0E5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1">
    <w:name w:val="5E7B0C1B2ACC4B769B5C30FAE74E8916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1">
    <w:name w:val="8A3B9DDDC8EE4A2488DD474BDE01E299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1">
    <w:name w:val="EFD59DE22FCB4C1395AEE3B84582C17B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1">
    <w:name w:val="43F17A628A2843FCBBF691B2EB1EC409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1">
    <w:name w:val="65E3CBF7312F451098F818B7E11AD236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1">
    <w:name w:val="457B7F0EE68A43E79C7A37EDDC638EA4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1">
    <w:name w:val="BDCDFE954B694746B827E31338F9BB15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1">
    <w:name w:val="7531CF7C8E604B699D89CEDD5CF092AB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1">
    <w:name w:val="30567CE151EA4C54AD95C61C6589204B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1">
    <w:name w:val="5876097DD304418ABEFFE2661B6D54F1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1">
    <w:name w:val="3C4361662CF047A6823C3E1B9F02AAF3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1">
    <w:name w:val="DDD6F8B833F54A28825ED83731D82472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1">
    <w:name w:val="A6B7E07ED3C04E7AB3011E03AF93CF6D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1">
    <w:name w:val="D7A0544D5C2748D6B2454BE0953A9951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1">
    <w:name w:val="E4171894836F48B7B5A47F27822A7CD3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1">
    <w:name w:val="6811ED63D1594150814C5278DEE407A4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1">
    <w:name w:val="D0DAEA2EDEC3432DA43897707D5AF8A8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1">
    <w:name w:val="71AE30D70742420988541F710EC577AF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1">
    <w:name w:val="10B4E3989B2E4A15840FFDB2FCE010A5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1">
    <w:name w:val="DC70C0529588400299AA9F1951A88CC3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1">
    <w:name w:val="CA54AAE851B04146AC4651699D6E7E81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1">
    <w:name w:val="C24A82F25D4A47C2873BBBC41AEFACE7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1">
    <w:name w:val="617EBCF1C72046A4BE89B0F542E954A6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1">
    <w:name w:val="5D5C1CE10F7F4B908EE1D6307BDA657B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1">
    <w:name w:val="9CC73A166CBD422FABAC23E7E0F8A009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1">
    <w:name w:val="CA74C202A7764ADCBF101645E38E7598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1">
    <w:name w:val="ADF8F8EE83414F659AF2F2E4CF644329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1">
    <w:name w:val="D6D064C6663E4474ADD4B05D79482E9D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1">
    <w:name w:val="408ECFC990E74ACDA40D4DA2BF7A7E90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1">
    <w:name w:val="A4C0D7373FDB4B499C51C75F2042D480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1">
    <w:name w:val="3F5F8BDDB54F4372A0264566D3FBB29C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1">
    <w:name w:val="B29983B4BE1F432699F79687D798C5CC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1">
    <w:name w:val="1E6A4ECAAB924ADDBF583669B0437B58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1">
    <w:name w:val="C77AD7F293914E30B162AC38A59A7712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1">
    <w:name w:val="935753F1325042ACB95548A970169E7B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1">
    <w:name w:val="5878DAECB0B3423EA0D470EB9A61F631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1">
    <w:name w:val="06B2B421D5284586B5D1374EB7DCB439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1">
    <w:name w:val="84BAE039D0B641AC895B3FB95580A04F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1">
    <w:name w:val="9269303491E549998396EF2E7B8DBDEE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1">
    <w:name w:val="5448F5A7F5174EF28B7AC0C491D1BD47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1">
    <w:name w:val="490E61BCC49B47A0BE72B39748870630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1">
    <w:name w:val="8698C0B4E10248E38A237198AE34D5CE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1">
    <w:name w:val="94559ACB396B42ACAB3D8BE7F9A71948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1">
    <w:name w:val="B5BB0AF74C5942A88BEB28D825C96D93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1">
    <w:name w:val="22D141D8F8B647D0A68A13E5B4BA8A6D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1">
    <w:name w:val="160CE8FC0EE14F4E9FB3468419370141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1">
    <w:name w:val="1AA09FEA7BEB4EB1B92D416807184E7A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1">
    <w:name w:val="7D6F125F59034CBEBA90DD1E45C75666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1">
    <w:name w:val="880E17E09F594A079DE4FFB230A3A9FB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1">
    <w:name w:val="89C6433E576E44EAB95B742A676943FD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1">
    <w:name w:val="2A1FB2DFDBA5485F82A6C38C9D6AF48D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1">
    <w:name w:val="05430AFC369445B5A6ED62E51F2FD9D6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1">
    <w:name w:val="DDC198AE167740979797FD50EDAEF242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1">
    <w:name w:val="E9BE41D237C249D7958FA97514BAEB0A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1">
    <w:name w:val="BC1DBDA1715D4F419E63315F35435ED2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1">
    <w:name w:val="650994246BE3434C9D6E06834F05FC83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1">
    <w:name w:val="6FA020110F3C4C04B7CCE2DDE4B7784E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1">
    <w:name w:val="D85E18A980B84CCD8951D738D5559053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1">
    <w:name w:val="199366F6F4BF43B3B8630444CB5971DD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1">
    <w:name w:val="B03A0625A4C3472BA3FA15A7E99F6A83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1">
    <w:name w:val="F7229CEB42214B48B06960C230763257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1">
    <w:name w:val="AAF918373B2441F2A26C344601E19DCF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1">
    <w:name w:val="4E9F459E0B504B2A8E8D58BB36101753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1">
    <w:name w:val="80550311F4AE42FBBE5C5E7D53396D831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2">
    <w:name w:val="7BD251C88A4A4CEB9BF676C717196D962"/>
    <w:rsid w:val="002B0D4C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2">
    <w:name w:val="E7CE1D96C89C4F6DAC4DE773E31E325D2"/>
    <w:rsid w:val="002B0D4C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B0D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B0D4C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eastAsia="ja-JP"/>
      <w14:ligatures w14:val="none"/>
    </w:rPr>
  </w:style>
  <w:style w:type="paragraph" w:customStyle="1" w:styleId="9480F7733662495FB989AB4764FBE5A32">
    <w:name w:val="9480F7733662495FB989AB4764FBE5A32"/>
    <w:rsid w:val="002B0D4C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2">
    <w:name w:val="D1EA0E3E091F47DE9AF00301D5A8E6652"/>
    <w:rsid w:val="002B0D4C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8">
    <w:name w:val="277C7EFE8230444EBDD77CF9B91CFDFE8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8">
    <w:name w:val="77E125CCB3DA4E598F0E4D23366211B58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8">
    <w:name w:val="39154306B049425A99798ABEE184C3188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8">
    <w:name w:val="07A4776D089F4ADAA015FC10A3C3F0C78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8">
    <w:name w:val="7988835A45FD465D9380991219635F618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2">
    <w:name w:val="906A1A8CDDFA452F9FF542F440683981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2">
    <w:name w:val="16E20A2C936E47B780B5F43EE0221F4C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2">
    <w:name w:val="81504DC0A241485CB87FD37A301A0319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2">
    <w:name w:val="74A7A37BCA4641ED80F61F6AEC5E404E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2">
    <w:name w:val="B4FD9AAF52B747A1B4EC0F3B54274B6E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2">
    <w:name w:val="889D1E6AC6C342C7816F1B0F8987DF3D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2">
    <w:name w:val="EA2E936C025C43A8B72C7701D4792791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2">
    <w:name w:val="50A2877E44674C35864DBF1787854F13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2">
    <w:name w:val="3CE630B71BF3462ABAF5A69814D0FF68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2">
    <w:name w:val="6ECBCA4775FB48D38D9E997000F59391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2">
    <w:name w:val="ACAFD5D6CB314DB0A83AA5A98F78B0E5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2">
    <w:name w:val="5E7B0C1B2ACC4B769B5C30FAE74E8916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2">
    <w:name w:val="8A3B9DDDC8EE4A2488DD474BDE01E299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2">
    <w:name w:val="EFD59DE22FCB4C1395AEE3B84582C17B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2">
    <w:name w:val="43F17A628A2843FCBBF691B2EB1EC409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2">
    <w:name w:val="65E3CBF7312F451098F818B7E11AD236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2">
    <w:name w:val="457B7F0EE68A43E79C7A37EDDC638EA4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2">
    <w:name w:val="BDCDFE954B694746B827E31338F9BB15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2">
    <w:name w:val="7531CF7C8E604B699D89CEDD5CF092AB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2">
    <w:name w:val="30567CE151EA4C54AD95C61C6589204B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2">
    <w:name w:val="5876097DD304418ABEFFE2661B6D54F1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2">
    <w:name w:val="3C4361662CF047A6823C3E1B9F02AAF3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2">
    <w:name w:val="DDD6F8B833F54A28825ED83731D82472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2">
    <w:name w:val="A6B7E07ED3C04E7AB3011E03AF93CF6D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2">
    <w:name w:val="D7A0544D5C2748D6B2454BE0953A9951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2">
    <w:name w:val="E4171894836F48B7B5A47F27822A7CD3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2">
    <w:name w:val="6811ED63D1594150814C5278DEE407A4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2">
    <w:name w:val="D0DAEA2EDEC3432DA43897707D5AF8A8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2">
    <w:name w:val="71AE30D70742420988541F710EC577AF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2">
    <w:name w:val="10B4E3989B2E4A15840FFDB2FCE010A5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2">
    <w:name w:val="DC70C0529588400299AA9F1951A88CC3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2">
    <w:name w:val="CA54AAE851B04146AC4651699D6E7E81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2">
    <w:name w:val="C24A82F25D4A47C2873BBBC41AEFACE7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2">
    <w:name w:val="617EBCF1C72046A4BE89B0F542E954A6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2">
    <w:name w:val="5D5C1CE10F7F4B908EE1D6307BDA657B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2">
    <w:name w:val="9CC73A166CBD422FABAC23E7E0F8A009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2">
    <w:name w:val="CA74C202A7764ADCBF101645E38E7598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2">
    <w:name w:val="ADF8F8EE83414F659AF2F2E4CF644329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2">
    <w:name w:val="D6D064C6663E4474ADD4B05D79482E9D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2">
    <w:name w:val="408ECFC990E74ACDA40D4DA2BF7A7E90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2">
    <w:name w:val="A4C0D7373FDB4B499C51C75F2042D480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2">
    <w:name w:val="3F5F8BDDB54F4372A0264566D3FBB29C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2">
    <w:name w:val="B29983B4BE1F432699F79687D798C5CC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2">
    <w:name w:val="1E6A4ECAAB924ADDBF583669B0437B58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2">
    <w:name w:val="C77AD7F293914E30B162AC38A59A7712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2">
    <w:name w:val="935753F1325042ACB95548A970169E7B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2">
    <w:name w:val="5878DAECB0B3423EA0D470EB9A61F631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2">
    <w:name w:val="06B2B421D5284586B5D1374EB7DCB439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2">
    <w:name w:val="84BAE039D0B641AC895B3FB95580A04F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2">
    <w:name w:val="9269303491E549998396EF2E7B8DBDEE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2">
    <w:name w:val="5448F5A7F5174EF28B7AC0C491D1BD47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2">
    <w:name w:val="490E61BCC49B47A0BE72B39748870630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2">
    <w:name w:val="8698C0B4E10248E38A237198AE34D5CE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2">
    <w:name w:val="94559ACB396B42ACAB3D8BE7F9A71948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2">
    <w:name w:val="B5BB0AF74C5942A88BEB28D825C96D93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2">
    <w:name w:val="22D141D8F8B647D0A68A13E5B4BA8A6D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2">
    <w:name w:val="160CE8FC0EE14F4E9FB3468419370141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2">
    <w:name w:val="1AA09FEA7BEB4EB1B92D416807184E7A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2">
    <w:name w:val="7D6F125F59034CBEBA90DD1E45C75666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2">
    <w:name w:val="880E17E09F594A079DE4FFB230A3A9FB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2">
    <w:name w:val="89C6433E576E44EAB95B742A676943FD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2">
    <w:name w:val="2A1FB2DFDBA5485F82A6C38C9D6AF48D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2">
    <w:name w:val="05430AFC369445B5A6ED62E51F2FD9D6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2">
    <w:name w:val="DDC198AE167740979797FD50EDAEF242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2">
    <w:name w:val="E9BE41D237C249D7958FA97514BAEB0A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2">
    <w:name w:val="BC1DBDA1715D4F419E63315F35435ED2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2">
    <w:name w:val="650994246BE3434C9D6E06834F05FC83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2">
    <w:name w:val="6FA020110F3C4C04B7CCE2DDE4B7784E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2">
    <w:name w:val="D85E18A980B84CCD8951D738D5559053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2">
    <w:name w:val="199366F6F4BF43B3B8630444CB5971DD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2">
    <w:name w:val="B03A0625A4C3472BA3FA15A7E99F6A83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2">
    <w:name w:val="F7229CEB42214B48B06960C230763257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2">
    <w:name w:val="AAF918373B2441F2A26C344601E19DCF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2">
    <w:name w:val="4E9F459E0B504B2A8E8D58BB36101753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2">
    <w:name w:val="80550311F4AE42FBBE5C5E7D53396D832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3">
    <w:name w:val="7BD251C88A4A4CEB9BF676C717196D963"/>
    <w:rsid w:val="002B0D4C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3">
    <w:name w:val="E7CE1D96C89C4F6DAC4DE773E31E325D3"/>
    <w:rsid w:val="002B0D4C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480F7733662495FB989AB4764FBE5A33">
    <w:name w:val="9480F7733662495FB989AB4764FBE5A33"/>
    <w:rsid w:val="002B0D4C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3">
    <w:name w:val="D1EA0E3E091F47DE9AF00301D5A8E6653"/>
    <w:rsid w:val="002B0D4C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9">
    <w:name w:val="277C7EFE8230444EBDD77CF9B91CFDFE9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9">
    <w:name w:val="77E125CCB3DA4E598F0E4D23366211B59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9">
    <w:name w:val="39154306B049425A99798ABEE184C3189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9">
    <w:name w:val="07A4776D089F4ADAA015FC10A3C3F0C79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9">
    <w:name w:val="7988835A45FD465D9380991219635F619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3">
    <w:name w:val="906A1A8CDDFA452F9FF542F440683981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3">
    <w:name w:val="16E20A2C936E47B780B5F43EE0221F4C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3">
    <w:name w:val="81504DC0A241485CB87FD37A301A0319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3">
    <w:name w:val="74A7A37BCA4641ED80F61F6AEC5E404E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3">
    <w:name w:val="B4FD9AAF52B747A1B4EC0F3B54274B6E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3">
    <w:name w:val="889D1E6AC6C342C7816F1B0F8987DF3D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3">
    <w:name w:val="EA2E936C025C43A8B72C7701D4792791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3">
    <w:name w:val="50A2877E44674C35864DBF1787854F13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3">
    <w:name w:val="3CE630B71BF3462ABAF5A69814D0FF68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3">
    <w:name w:val="6ECBCA4775FB48D38D9E997000F59391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3">
    <w:name w:val="ACAFD5D6CB314DB0A83AA5A98F78B0E5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3">
    <w:name w:val="5E7B0C1B2ACC4B769B5C30FAE74E8916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3">
    <w:name w:val="8A3B9DDDC8EE4A2488DD474BDE01E299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3">
    <w:name w:val="EFD59DE22FCB4C1395AEE3B84582C17B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3">
    <w:name w:val="43F17A628A2843FCBBF691B2EB1EC409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3">
    <w:name w:val="65E3CBF7312F451098F818B7E11AD236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3">
    <w:name w:val="457B7F0EE68A43E79C7A37EDDC638EA4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3">
    <w:name w:val="BDCDFE954B694746B827E31338F9BB15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3">
    <w:name w:val="7531CF7C8E604B699D89CEDD5CF092AB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3">
    <w:name w:val="30567CE151EA4C54AD95C61C6589204B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3">
    <w:name w:val="5876097DD304418ABEFFE2661B6D54F1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3">
    <w:name w:val="3C4361662CF047A6823C3E1B9F02AAF3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3">
    <w:name w:val="DDD6F8B833F54A28825ED83731D82472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3">
    <w:name w:val="A6B7E07ED3C04E7AB3011E03AF93CF6D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3">
    <w:name w:val="D7A0544D5C2748D6B2454BE0953A9951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3">
    <w:name w:val="E4171894836F48B7B5A47F27822A7CD3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3">
    <w:name w:val="6811ED63D1594150814C5278DEE407A4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3">
    <w:name w:val="D0DAEA2EDEC3432DA43897707D5AF8A8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3">
    <w:name w:val="71AE30D70742420988541F710EC577AF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3">
    <w:name w:val="10B4E3989B2E4A15840FFDB2FCE010A5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3">
    <w:name w:val="DC70C0529588400299AA9F1951A88CC3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3">
    <w:name w:val="CA54AAE851B04146AC4651699D6E7E81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3">
    <w:name w:val="C24A82F25D4A47C2873BBBC41AEFACE7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3">
    <w:name w:val="617EBCF1C72046A4BE89B0F542E954A6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3">
    <w:name w:val="5D5C1CE10F7F4B908EE1D6307BDA657B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3">
    <w:name w:val="9CC73A166CBD422FABAC23E7E0F8A009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3">
    <w:name w:val="CA74C202A7764ADCBF101645E38E7598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3">
    <w:name w:val="ADF8F8EE83414F659AF2F2E4CF644329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3">
    <w:name w:val="D6D064C6663E4474ADD4B05D79482E9D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3">
    <w:name w:val="408ECFC990E74ACDA40D4DA2BF7A7E90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3">
    <w:name w:val="A4C0D7373FDB4B499C51C75F2042D480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3">
    <w:name w:val="3F5F8BDDB54F4372A0264566D3FBB29C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3">
    <w:name w:val="B29983B4BE1F432699F79687D798C5CC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3">
    <w:name w:val="1E6A4ECAAB924ADDBF583669B0437B58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3">
    <w:name w:val="C77AD7F293914E30B162AC38A59A7712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3">
    <w:name w:val="935753F1325042ACB95548A970169E7B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3">
    <w:name w:val="5878DAECB0B3423EA0D470EB9A61F631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3">
    <w:name w:val="06B2B421D5284586B5D1374EB7DCB439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3">
    <w:name w:val="84BAE039D0B641AC895B3FB95580A04F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3">
    <w:name w:val="9269303491E549998396EF2E7B8DBDEE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3">
    <w:name w:val="5448F5A7F5174EF28B7AC0C491D1BD47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3">
    <w:name w:val="490E61BCC49B47A0BE72B39748870630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3">
    <w:name w:val="8698C0B4E10248E38A237198AE34D5CE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3">
    <w:name w:val="94559ACB396B42ACAB3D8BE7F9A71948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3">
    <w:name w:val="B5BB0AF74C5942A88BEB28D825C96D93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3">
    <w:name w:val="22D141D8F8B647D0A68A13E5B4BA8A6D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3">
    <w:name w:val="160CE8FC0EE14F4E9FB3468419370141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3">
    <w:name w:val="1AA09FEA7BEB4EB1B92D416807184E7A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3">
    <w:name w:val="7D6F125F59034CBEBA90DD1E45C75666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3">
    <w:name w:val="880E17E09F594A079DE4FFB230A3A9FB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3">
    <w:name w:val="89C6433E576E44EAB95B742A676943FD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3">
    <w:name w:val="2A1FB2DFDBA5485F82A6C38C9D6AF48D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3">
    <w:name w:val="05430AFC369445B5A6ED62E51F2FD9D6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3">
    <w:name w:val="DDC198AE167740979797FD50EDAEF242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3">
    <w:name w:val="E9BE41D237C249D7958FA97514BAEB0A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3">
    <w:name w:val="BC1DBDA1715D4F419E63315F35435ED2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3">
    <w:name w:val="650994246BE3434C9D6E06834F05FC83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3">
    <w:name w:val="6FA020110F3C4C04B7CCE2DDE4B7784E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3">
    <w:name w:val="D85E18A980B84CCD8951D738D5559053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3">
    <w:name w:val="199366F6F4BF43B3B8630444CB5971DD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3">
    <w:name w:val="B03A0625A4C3472BA3FA15A7E99F6A83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3">
    <w:name w:val="F7229CEB42214B48B06960C230763257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3">
    <w:name w:val="AAF918373B2441F2A26C344601E19DCF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3">
    <w:name w:val="4E9F459E0B504B2A8E8D58BB36101753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3">
    <w:name w:val="80550311F4AE42FBBE5C5E7D53396D833"/>
    <w:rsid w:val="002B0D4C"/>
    <w:pPr>
      <w:spacing w:before="60" w:after="100" w:line="240" w:lineRule="auto"/>
    </w:pPr>
    <w:rPr>
      <w:kern w:val="0"/>
      <w:szCs w:val="19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Office_22446505_TF03463098</Template>
  <TotalTime>37</TotalTime>
  <Pages>2</Pages>
  <Words>398</Words>
  <Characters>2269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