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sdt>
      <w:sdtPr>
        <w:rPr>
          <w:lang w:val="nb-NO"/>
        </w:rPr>
        <w:alias w:val="Skriv inn navnet ditt:"/>
        <w:tag w:val="Skriv inn navnet ditt:"/>
        <w:id w:val="658425038"/>
        <w:placeholder>
          <w:docPart w:val="C318367119EE4DB9A2D3FBC272301C52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526CEA" w:rsidRPr="005B01A5" w:rsidRDefault="00526CEA">
          <w:pPr>
            <w:pStyle w:val="Kontaktinformasjon"/>
            <w:rPr>
              <w:lang w:val="nb-NO"/>
            </w:rPr>
          </w:pPr>
          <w:r w:rsidRPr="005B01A5">
            <w:rPr>
              <w:lang w:val="nb-NO" w:bidi="nb-NO"/>
            </w:rPr>
            <w:t>Navnet ditt</w:t>
          </w:r>
        </w:p>
      </w:sdtContent>
    </w:sdt>
    <w:p w:rsidR="002A129A" w:rsidRPr="005B01A5" w:rsidRDefault="005F7C18">
      <w:pPr>
        <w:pStyle w:val="Kontaktinformasjon"/>
        <w:rPr>
          <w:lang w:val="nb-NO"/>
        </w:rPr>
      </w:pPr>
      <w:sdt>
        <w:sdtPr>
          <w:rPr>
            <w:lang w:val="nb-NO"/>
          </w:rPr>
          <w:alias w:val="Skriv inn gateadresse:"/>
          <w:tag w:val="Skriv inn gateadresse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075F1F" w:rsidRPr="005B01A5">
            <w:rPr>
              <w:lang w:val="nb-NO" w:bidi="nb-NO"/>
            </w:rPr>
            <w:t>Gateadresse</w:t>
          </w:r>
        </w:sdtContent>
      </w:sdt>
    </w:p>
    <w:sdt>
      <w:sdtPr>
        <w:rPr>
          <w:lang w:val="nb-NO"/>
        </w:rPr>
        <w:alias w:val="Skriv inn postnummer og poststed:"/>
        <w:tag w:val="Skriv inn postnummer og poststed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2A129A" w:rsidRPr="005B01A5" w:rsidRDefault="00075F1F">
          <w:pPr>
            <w:pStyle w:val="Kontaktinformasjon"/>
            <w:rPr>
              <w:lang w:val="nb-NO"/>
            </w:rPr>
          </w:pPr>
          <w:r w:rsidRPr="005B01A5">
            <w:rPr>
              <w:lang w:val="nb-NO" w:bidi="nb-NO"/>
            </w:rPr>
            <w:t>Poststed, postnummer</w:t>
          </w:r>
        </w:p>
      </w:sdtContent>
    </w:sdt>
    <w:sdt>
      <w:sdtPr>
        <w:rPr>
          <w:lang w:val="nb-NO"/>
        </w:rPr>
        <w:alias w:val="Skriv inn dato:"/>
        <w:tag w:val="Skriv inn dato:"/>
        <w:id w:val="421838596"/>
        <w:placeholder>
          <w:docPart w:val="ABCC73F790D7414891F7771A1A239A82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2A129A" w:rsidRPr="005B01A5" w:rsidRDefault="00E72C52">
          <w:pPr>
            <w:pStyle w:val="Dato"/>
            <w:rPr>
              <w:lang w:val="nb-NO"/>
            </w:rPr>
          </w:pPr>
          <w:r w:rsidRPr="005B01A5">
            <w:rPr>
              <w:lang w:val="nb-NO" w:bidi="nb-NO"/>
            </w:rPr>
            <w:t>Dato</w:t>
          </w:r>
        </w:p>
      </w:sdtContent>
    </w:sdt>
    <w:sdt>
      <w:sdtPr>
        <w:rPr>
          <w:lang w:val="nb-NO"/>
        </w:rPr>
        <w:alias w:val="Skriv inn navn på mottaker:"/>
        <w:tag w:val="Skriv inn navn på mottaker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2A129A" w:rsidRPr="005B01A5" w:rsidRDefault="00075F1F">
          <w:pPr>
            <w:pStyle w:val="Kontaktinformasjon"/>
            <w:rPr>
              <w:lang w:val="nb-NO"/>
            </w:rPr>
          </w:pPr>
          <w:r w:rsidRPr="005B01A5">
            <w:rPr>
              <w:rStyle w:val="Plassholdertekst"/>
              <w:color w:val="auto"/>
              <w:lang w:val="nb-NO" w:bidi="nb-NO"/>
            </w:rPr>
            <w:t>Navn på mottaker</w:t>
          </w:r>
        </w:p>
      </w:sdtContent>
    </w:sdt>
    <w:p w:rsidR="002A129A" w:rsidRPr="005B01A5" w:rsidRDefault="005F7C18">
      <w:pPr>
        <w:pStyle w:val="Kontaktinformasjon"/>
        <w:rPr>
          <w:lang w:val="nb-NO"/>
        </w:rPr>
      </w:pPr>
      <w:sdt>
        <w:sdtPr>
          <w:rPr>
            <w:lang w:val="nb-NO"/>
          </w:rPr>
          <w:alias w:val="Skriv inn tittel:"/>
          <w:tag w:val="Skriv inn tittel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075F1F" w:rsidRPr="005B01A5">
            <w:rPr>
              <w:lang w:val="nb-NO" w:bidi="nb-NO"/>
            </w:rPr>
            <w:t>Tittel</w:t>
          </w:r>
        </w:sdtContent>
      </w:sdt>
    </w:p>
    <w:sdt>
      <w:sdtPr>
        <w:rPr>
          <w:lang w:val="nb-NO"/>
        </w:rPr>
        <w:alias w:val="Skriv inn navnet på mottakerens skole:"/>
        <w:tag w:val="Skriv inn navnet på mottakerens skole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2A129A" w:rsidRPr="005B01A5" w:rsidRDefault="00075F1F">
          <w:pPr>
            <w:pStyle w:val="Kontaktinformasjon"/>
            <w:rPr>
              <w:lang w:val="nb-NO"/>
            </w:rPr>
          </w:pPr>
          <w:r w:rsidRPr="005B01A5">
            <w:rPr>
              <w:lang w:val="nb-NO" w:bidi="nb-NO"/>
            </w:rPr>
            <w:t>Skolenavn</w:t>
          </w:r>
        </w:p>
      </w:sdtContent>
    </w:sdt>
    <w:sdt>
      <w:sdtPr>
        <w:rPr>
          <w:lang w:val="nb-NO"/>
        </w:rPr>
        <w:alias w:val="Skriv inn gateadresse:"/>
        <w:tag w:val="Angi gateadresse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2A129A" w:rsidRPr="005B01A5" w:rsidRDefault="005B01A5">
          <w:pPr>
            <w:pStyle w:val="Kontaktinformasjon"/>
            <w:rPr>
              <w:lang w:val="nb-NO"/>
            </w:rPr>
          </w:pPr>
          <w:r w:rsidRPr="005B01A5">
            <w:rPr>
              <w:lang w:val="nb-NO" w:bidi="nb-NO"/>
            </w:rPr>
            <w:t>Gateadresse</w:t>
          </w:r>
        </w:p>
      </w:sdtContent>
    </w:sdt>
    <w:sdt>
      <w:sdtPr>
        <w:rPr>
          <w:lang w:val="nb-NO"/>
        </w:rPr>
        <w:alias w:val="Skriv inn poststed og postnummer:"/>
        <w:tag w:val="Skriv inn postnummer og poststed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2A129A" w:rsidRPr="005B01A5" w:rsidRDefault="005B01A5">
          <w:pPr>
            <w:pStyle w:val="Kontaktinformasjon"/>
            <w:rPr>
              <w:lang w:val="nb-NO"/>
            </w:rPr>
          </w:pPr>
          <w:r w:rsidRPr="005B01A5">
            <w:rPr>
              <w:lang w:val="nb-NO" w:bidi="nb-NO"/>
            </w:rPr>
            <w:t>Poststed, postnummer</w:t>
          </w:r>
        </w:p>
      </w:sdtContent>
    </w:sdt>
    <w:p w:rsidR="002A129A" w:rsidRPr="005B01A5" w:rsidRDefault="00075F1F">
      <w:pPr>
        <w:pStyle w:val="Innledendehilsen"/>
        <w:rPr>
          <w:lang w:val="nb-NO"/>
        </w:rPr>
      </w:pPr>
      <w:r w:rsidRPr="005B01A5">
        <w:rPr>
          <w:lang w:val="nb-NO" w:bidi="nb-NO"/>
        </w:rPr>
        <w:t xml:space="preserve">Kjære, </w:t>
      </w:r>
      <w:sdt>
        <w:sdtPr>
          <w:rPr>
            <w:lang w:val="nb-NO"/>
          </w:rPr>
          <w:alias w:val="Navn på mottaker:"/>
          <w:tag w:val="Navn på mottaker: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5B01A5" w:rsidRPr="005B01A5">
            <w:rPr>
              <w:rStyle w:val="Plassholdertekst"/>
              <w:color w:val="auto"/>
              <w:lang w:val="nb-NO" w:bidi="nb-NO"/>
            </w:rPr>
            <w:t>Navn på mottaker</w:t>
          </w:r>
        </w:sdtContent>
      </w:sdt>
      <w:r w:rsidRPr="005B01A5">
        <w:rPr>
          <w:lang w:val="nb-NO" w:bidi="nb-NO"/>
        </w:rPr>
        <w:t>:</w:t>
      </w:r>
    </w:p>
    <w:p w:rsidR="002A129A" w:rsidRPr="005B01A5" w:rsidRDefault="005F7C18">
      <w:pPr>
        <w:rPr>
          <w:lang w:val="nb-NO"/>
        </w:rPr>
      </w:pPr>
      <w:sdt>
        <w:sdtPr>
          <w:rPr>
            <w:lang w:val="nb-NO"/>
          </w:rPr>
          <w:alias w:val="Skriv inn brevtekst:"/>
          <w:tag w:val="Skriv inn brevtekst:"/>
          <w:id w:val="918905446"/>
          <w:placeholder>
            <w:docPart w:val="7E909E3952FC4466B2DFE1AAAE006B3D"/>
          </w:placeholder>
          <w:temporary/>
          <w:showingPlcHdr/>
          <w15:appearance w15:val="hidden"/>
        </w:sdtPr>
        <w:sdtEndPr/>
        <w:sdtContent>
          <w:r w:rsidR="004E7645" w:rsidRPr="005B01A5">
            <w:rPr>
              <w:lang w:val="nb-NO" w:bidi="nb-NO"/>
            </w:rPr>
            <w:t>Jeg har søkt på en underordnet stilling som</w:t>
          </w:r>
        </w:sdtContent>
      </w:sdt>
      <w:r w:rsidR="004E7645" w:rsidRPr="005B01A5">
        <w:rPr>
          <w:lang w:val="nb-NO" w:bidi="nb-NO"/>
        </w:rPr>
        <w:t xml:space="preserve"> </w:t>
      </w:r>
      <w:sdt>
        <w:sdtPr>
          <w:rPr>
            <w:lang w:val="nb-NO"/>
          </w:rPr>
          <w:alias w:val="Skriv inn stillingstittel:"/>
          <w:tag w:val="Skriv inn stillingstittel:"/>
          <w:id w:val="1284542849"/>
          <w:placeholder>
            <w:docPart w:val="1FDDA794F64A4C408091E5A26C65C7BB"/>
          </w:placeholder>
          <w:temporary/>
          <w:showingPlcHdr/>
          <w15:appearance w15:val="hidden"/>
        </w:sdtPr>
        <w:sdtEndPr/>
        <w:sdtContent>
          <w:r w:rsidR="00075F1F" w:rsidRPr="005B01A5">
            <w:rPr>
              <w:rStyle w:val="Svakreferanse"/>
              <w:lang w:val="nb-NO" w:bidi="nb-NO"/>
            </w:rPr>
            <w:t>stillingstittel</w:t>
          </w:r>
        </w:sdtContent>
      </w:sdt>
      <w:r w:rsidR="004E7645" w:rsidRPr="005B01A5">
        <w:rPr>
          <w:lang w:val="nb-NO" w:bidi="nb-NO"/>
        </w:rPr>
        <w:t xml:space="preserve"> </w:t>
      </w:r>
      <w:sdt>
        <w:sdtPr>
          <w:rPr>
            <w:lang w:val="nb-NO"/>
          </w:rPr>
          <w:alias w:val="Skriv inn brevtekst:"/>
          <w:tag w:val="Skriv inn brevtekst:"/>
          <w:id w:val="1552958712"/>
          <w:placeholder>
            <w:docPart w:val="3175C12C994B428492E184F9E0034EF0"/>
          </w:placeholder>
          <w:temporary/>
          <w:showingPlcHdr/>
          <w15:appearance w15:val="hidden"/>
        </w:sdtPr>
        <w:sdtEndPr/>
        <w:sdtContent>
          <w:r w:rsidR="004E7645" w:rsidRPr="005B01A5">
            <w:rPr>
              <w:lang w:val="nb-NO" w:bidi="nb-NO"/>
            </w:rPr>
            <w:t>hos</w:t>
          </w:r>
        </w:sdtContent>
      </w:sdt>
      <w:r w:rsidR="004E7645" w:rsidRPr="005B01A5">
        <w:rPr>
          <w:lang w:val="nb-NO" w:bidi="nb-NO"/>
        </w:rPr>
        <w:t xml:space="preserve"> </w:t>
      </w:r>
      <w:sdt>
        <w:sdtPr>
          <w:rPr>
            <w:lang w:val="nb-NO"/>
          </w:rPr>
          <w:alias w:val="Skriv inn firmanavn:"/>
          <w:tag w:val="Skriv inn firmanavn:"/>
          <w:id w:val="1058290414"/>
          <w:placeholder>
            <w:docPart w:val="BD71ADB0AC1540EC8793F5650F4A2CDA"/>
          </w:placeholder>
          <w:temporary/>
          <w:showingPlcHdr/>
          <w15:appearance w15:val="hidden"/>
        </w:sdtPr>
        <w:sdtEndPr/>
        <w:sdtContent>
          <w:r w:rsidR="00075F1F" w:rsidRPr="005B01A5">
            <w:rPr>
              <w:rStyle w:val="Svakreferanse"/>
              <w:lang w:val="nb-NO" w:bidi="nb-NO"/>
            </w:rPr>
            <w:t>Firmanavn</w:t>
          </w:r>
        </w:sdtContent>
      </w:sdt>
      <w:r w:rsidR="004E7645" w:rsidRPr="005B01A5">
        <w:rPr>
          <w:lang w:val="nb-NO" w:bidi="nb-NO"/>
        </w:rPr>
        <w:t xml:space="preserve"> </w:t>
      </w:r>
      <w:sdt>
        <w:sdtPr>
          <w:rPr>
            <w:lang w:val="nb-NO"/>
          </w:rPr>
          <w:alias w:val="Skriv inn brevtekst:"/>
          <w:tag w:val="Skriv inn brevtekst:"/>
          <w:id w:val="-464813518"/>
          <w:placeholder>
            <w:docPart w:val="84BE5D478C6A41E0BF772BEEC92CEF91"/>
          </w:placeholder>
          <w:temporary/>
          <w:showingPlcHdr/>
          <w15:appearance w15:val="hidden"/>
        </w:sdtPr>
        <w:sdtEndPr/>
        <w:sdtContent>
          <w:r w:rsidR="004E7645" w:rsidRPr="005B01A5">
            <w:rPr>
              <w:lang w:val="nb-NO" w:bidi="nb-NO"/>
            </w:rPr>
            <w:t>og jeg trenger en anbefaling. Jeg ville virkelig satt pris på at du kunne skrive en for meg. Faget ditt</w:t>
          </w:r>
        </w:sdtContent>
      </w:sdt>
      <w:r w:rsidR="004E7645" w:rsidRPr="005B01A5">
        <w:rPr>
          <w:lang w:val="nb-NO" w:bidi="nb-NO"/>
        </w:rPr>
        <w:t xml:space="preserve">, </w:t>
      </w:r>
      <w:sdt>
        <w:sdtPr>
          <w:rPr>
            <w:lang w:val="nb-NO"/>
          </w:rPr>
          <w:alias w:val="Skriv inn klassenavn:"/>
          <w:tag w:val="Skriv inn klassenavn:"/>
          <w:id w:val="-1747566788"/>
          <w:placeholder>
            <w:docPart w:val="78E7B34E576747B88B68A9F1ED679086"/>
          </w:placeholder>
          <w:temporary/>
          <w:showingPlcHdr/>
          <w15:appearance w15:val="hidden"/>
        </w:sdtPr>
        <w:sdtEndPr/>
        <w:sdtContent>
          <w:r w:rsidR="00075F1F" w:rsidRPr="005B01A5">
            <w:rPr>
              <w:rStyle w:val="Svakreferanse"/>
              <w:lang w:val="nb-NO" w:bidi="nb-NO"/>
            </w:rPr>
            <w:t>Klassenavn</w:t>
          </w:r>
        </w:sdtContent>
      </w:sdt>
      <w:r w:rsidR="004E7645" w:rsidRPr="005B01A5">
        <w:rPr>
          <w:lang w:val="nb-NO" w:bidi="nb-NO"/>
        </w:rPr>
        <w:t xml:space="preserve">, </w:t>
      </w:r>
      <w:sdt>
        <w:sdtPr>
          <w:rPr>
            <w:lang w:val="nb-NO"/>
          </w:rPr>
          <w:alias w:val="Skriv inn brevtekst:"/>
          <w:tag w:val="Skriv inn brevtekst:"/>
          <w:id w:val="-1647977383"/>
          <w:placeholder>
            <w:docPart w:val="C7944617CEAB409B8A82B801A70B597E"/>
          </w:placeholder>
          <w:temporary/>
          <w:showingPlcHdr/>
          <w15:appearance w15:val="hidden"/>
        </w:sdtPr>
        <w:sdtEndPr/>
        <w:sdtContent>
          <w:r w:rsidR="004E7645" w:rsidRPr="005B01A5">
            <w:rPr>
              <w:lang w:val="nb-NO" w:bidi="nb-NO"/>
            </w:rPr>
            <w:t>var ett av favorittfagene mine på universitetet.</w:t>
          </w:r>
        </w:sdtContent>
      </w:sdt>
    </w:p>
    <w:p w:rsidR="002A129A" w:rsidRPr="005B01A5" w:rsidRDefault="005F7C18">
      <w:pPr>
        <w:rPr>
          <w:lang w:val="nb-NO"/>
        </w:rPr>
      </w:pPr>
      <w:sdt>
        <w:sdtPr>
          <w:rPr>
            <w:lang w:val="nb-NO"/>
          </w:rPr>
          <w:alias w:val="Skriv inn brevtekst:"/>
          <w:tag w:val="Skriv inn brevtekst:"/>
          <w:id w:val="-1310859049"/>
          <w:placeholder>
            <w:docPart w:val="3649AD2F0B4B42FD91FF155AACDFA358"/>
          </w:placeholder>
          <w:temporary/>
          <w:showingPlcHdr/>
          <w15:appearance w15:val="hidden"/>
        </w:sdtPr>
        <w:sdtEndPr/>
        <w:sdtContent>
          <w:r w:rsidR="004E7645" w:rsidRPr="005B01A5">
            <w:rPr>
              <w:lang w:val="nb-NO" w:bidi="nb-NO"/>
            </w:rPr>
            <w:t>Jeg har lagt ved kopier av CV-en og vitnemålet mitt for gjennomgang. Som du ser så uteksamineres jeg med</w:t>
          </w:r>
        </w:sdtContent>
      </w:sdt>
      <w:r w:rsidR="004E7645" w:rsidRPr="005B01A5">
        <w:rPr>
          <w:lang w:val="nb-NO" w:bidi="nb-NO"/>
        </w:rPr>
        <w:t xml:space="preserve"> </w:t>
      </w:r>
      <w:sdt>
        <w:sdtPr>
          <w:rPr>
            <w:lang w:val="nb-NO"/>
          </w:rPr>
          <w:alias w:val="Skriv inn snittskarakter:"/>
          <w:tag w:val="Skriv inn snittskarakter:"/>
          <w:id w:val="-445469345"/>
          <w:placeholder>
            <w:docPart w:val="0CE743BE0BFB40BAA58F0223D7019FBD"/>
          </w:placeholder>
          <w:temporary/>
          <w:showingPlcHdr/>
          <w15:appearance w15:val="hidden"/>
        </w:sdtPr>
        <w:sdtEndPr/>
        <w:sdtContent>
          <w:r w:rsidR="00075F1F" w:rsidRPr="005B01A5">
            <w:rPr>
              <w:rStyle w:val="Svakreferanse"/>
              <w:lang w:val="nb-NO" w:bidi="nb-NO"/>
            </w:rPr>
            <w:t>karaktergjennomsnitt</w:t>
          </w:r>
        </w:sdtContent>
      </w:sdt>
      <w:r w:rsidR="004E7645" w:rsidRPr="005B01A5">
        <w:rPr>
          <w:lang w:val="nb-NO" w:bidi="nb-NO"/>
        </w:rPr>
        <w:t xml:space="preserve"> </w:t>
      </w:r>
      <w:sdt>
        <w:sdtPr>
          <w:rPr>
            <w:lang w:val="nb-NO"/>
          </w:rPr>
          <w:alias w:val="Skriv inn brevtekst:"/>
          <w:tag w:val="Skriv inn brevtekst:"/>
          <w:id w:val="-453408890"/>
          <w:placeholder>
            <w:docPart w:val="D82BD26F404D4B5A9B6C63FE6269AA84"/>
          </w:placeholder>
          <w:temporary/>
          <w:showingPlcHdr/>
          <w15:appearance w15:val="hidden"/>
        </w:sdtPr>
        <w:sdtEndPr/>
        <w:sdtContent>
          <w:r w:rsidR="009870F8" w:rsidRPr="005B01A5">
            <w:rPr>
              <w:lang w:val="nb-NO" w:bidi="nb-NO"/>
            </w:rPr>
            <w:t>som snittkarakter, og at jeg har blitt innkalt til en rekke æresforeninger som belønner dyktighet innenfor</w:t>
          </w:r>
        </w:sdtContent>
      </w:sdt>
      <w:r w:rsidR="004E7645" w:rsidRPr="005B01A5">
        <w:rPr>
          <w:lang w:val="nb-NO" w:bidi="nb-NO"/>
        </w:rPr>
        <w:t xml:space="preserve"> </w:t>
      </w:r>
      <w:sdt>
        <w:sdtPr>
          <w:rPr>
            <w:lang w:val="nb-NO"/>
          </w:rPr>
          <w:alias w:val="Skriv inn erfaringsområder:"/>
          <w:tag w:val="Skriv inn erfaringsområder:"/>
          <w:id w:val="797875136"/>
          <w:placeholder>
            <w:docPart w:val="89DC3633E27A44A1AC55D713603B2F99"/>
          </w:placeholder>
          <w:temporary/>
          <w:showingPlcHdr/>
          <w15:appearance w15:val="hidden"/>
        </w:sdtPr>
        <w:sdtEndPr/>
        <w:sdtContent>
          <w:r w:rsidR="00075F1F" w:rsidRPr="005B01A5">
            <w:rPr>
              <w:rStyle w:val="Svakreferanse"/>
              <w:lang w:val="nb-NO" w:bidi="nb-NO"/>
            </w:rPr>
            <w:t>beskrivelse av erfaringsområder</w:t>
          </w:r>
        </w:sdtContent>
      </w:sdt>
      <w:r w:rsidR="004E7645" w:rsidRPr="005B01A5">
        <w:rPr>
          <w:lang w:val="nb-NO" w:bidi="nb-NO"/>
        </w:rPr>
        <w:t xml:space="preserve">. </w:t>
      </w:r>
      <w:sdt>
        <w:sdtPr>
          <w:rPr>
            <w:lang w:val="nb-NO"/>
          </w:rPr>
          <w:alias w:val="Skriv inn brevtekst:"/>
          <w:tag w:val="Skriv inn brevtekst:"/>
          <w:id w:val="245703405"/>
          <w:placeholder>
            <w:docPart w:val="92CE09D581C34587A17631167E07B972"/>
          </w:placeholder>
          <w:temporary/>
          <w:showingPlcHdr/>
          <w15:appearance w15:val="hidden"/>
        </w:sdtPr>
        <w:sdtEndPr/>
        <w:sdtContent>
          <w:r w:rsidR="009870F8" w:rsidRPr="005B01A5">
            <w:rPr>
              <w:lang w:val="nb-NO" w:bidi="nb-NO"/>
            </w:rPr>
            <w:t>I tillegg til disse æresbevisningene har jeg også erfaring med</w:t>
          </w:r>
        </w:sdtContent>
      </w:sdt>
      <w:r w:rsidR="004E7645" w:rsidRPr="005B01A5">
        <w:rPr>
          <w:lang w:val="nb-NO" w:bidi="nb-NO"/>
        </w:rPr>
        <w:t xml:space="preserve"> </w:t>
      </w:r>
      <w:sdt>
        <w:sdtPr>
          <w:rPr>
            <w:lang w:val="nb-NO"/>
          </w:rPr>
          <w:alias w:val="Skriv inn erfaringsområder:"/>
          <w:tag w:val="Skriv inn erfaringsområder:"/>
          <w:id w:val="1832168775"/>
          <w:placeholder>
            <w:docPart w:val="C4750A2571F445FFA3DB8CD5C28F408B"/>
          </w:placeholder>
          <w:temporary/>
          <w:showingPlcHdr/>
          <w15:appearance w15:val="hidden"/>
        </w:sdtPr>
        <w:sdtEndPr/>
        <w:sdtContent>
          <w:r w:rsidR="00075F1F" w:rsidRPr="005B01A5">
            <w:rPr>
              <w:rStyle w:val="Svakreferanse"/>
              <w:lang w:val="nb-NO" w:bidi="nb-NO"/>
            </w:rPr>
            <w:t>erfaringsområder</w:t>
          </w:r>
        </w:sdtContent>
      </w:sdt>
      <w:r w:rsidR="004E7645" w:rsidRPr="005B01A5">
        <w:rPr>
          <w:lang w:val="nb-NO" w:bidi="nb-NO"/>
        </w:rPr>
        <w:t xml:space="preserve"> </w:t>
      </w:r>
      <w:sdt>
        <w:sdtPr>
          <w:rPr>
            <w:lang w:val="nb-NO"/>
          </w:rPr>
          <w:alias w:val="Skriv inn brevtekst:"/>
          <w:tag w:val="Skriv inn brevtekst:"/>
          <w:id w:val="1721014231"/>
          <w:placeholder>
            <w:docPart w:val="751BB419E38546BA917354988A4394A3"/>
          </w:placeholder>
          <w:temporary/>
          <w:showingPlcHdr/>
          <w15:appearance w15:val="hidden"/>
        </w:sdtPr>
        <w:sdtEndPr/>
        <w:sdtContent>
          <w:r w:rsidR="003C70F4" w:rsidRPr="005B01A5">
            <w:rPr>
              <w:lang w:val="nb-NO" w:bidi="nb-NO"/>
            </w:rPr>
            <w:t>fra sommerjobben hos</w:t>
          </w:r>
        </w:sdtContent>
      </w:sdt>
      <w:r w:rsidR="004E7645" w:rsidRPr="005B01A5">
        <w:rPr>
          <w:lang w:val="nb-NO" w:bidi="nb-NO"/>
        </w:rPr>
        <w:t xml:space="preserve"> </w:t>
      </w:r>
      <w:sdt>
        <w:sdtPr>
          <w:rPr>
            <w:lang w:val="nb-NO"/>
          </w:rPr>
          <w:alias w:val="Skriv inn firmanavn:"/>
          <w:tag w:val="Skriv inn firmanavn:"/>
          <w:id w:val="-1512754213"/>
          <w:placeholder>
            <w:docPart w:val="BD71ADB0AC1540EC8793F5650F4A2CDA"/>
          </w:placeholder>
          <w:temporary/>
          <w:showingPlcHdr/>
          <w15:appearance w15:val="hidden"/>
        </w:sdtPr>
        <w:sdtEndPr/>
        <w:sdtContent>
          <w:r w:rsidR="005B01A5" w:rsidRPr="005B01A5">
            <w:rPr>
              <w:rStyle w:val="Svakreferanse"/>
              <w:lang w:val="nb-NO" w:bidi="nb-NO"/>
            </w:rPr>
            <w:t>Firmanavn</w:t>
          </w:r>
        </w:sdtContent>
      </w:sdt>
      <w:r w:rsidR="004E7645" w:rsidRPr="005B01A5">
        <w:rPr>
          <w:lang w:val="nb-NO" w:bidi="nb-NO"/>
        </w:rPr>
        <w:t>.</w:t>
      </w:r>
    </w:p>
    <w:p w:rsidR="002A129A" w:rsidRPr="005B01A5" w:rsidRDefault="005F7C18">
      <w:pPr>
        <w:rPr>
          <w:lang w:val="nb-NO"/>
        </w:rPr>
      </w:pPr>
      <w:sdt>
        <w:sdtPr>
          <w:rPr>
            <w:lang w:val="nb-NO"/>
          </w:rPr>
          <w:alias w:val="Skriv inn brevtekst:"/>
          <w:tag w:val="Skriv inn brevtekst:"/>
          <w:id w:val="1664197824"/>
          <w:placeholder>
            <w:docPart w:val="44FC16935B1B43A5B92FBEBB9FD86965"/>
          </w:placeholder>
          <w:temporary/>
          <w:showingPlcHdr/>
          <w15:appearance w15:val="hidden"/>
        </w:sdtPr>
        <w:sdtEndPr/>
        <w:sdtContent>
          <w:r w:rsidR="00885CD1" w:rsidRPr="005B01A5">
            <w:rPr>
              <w:lang w:val="nb-NO" w:bidi="nb-NO"/>
            </w:rPr>
            <w:t>Hvis du mener at du har nok kjennskap til min utdannelse og mine ferdigheter til å skrive en anbefaling for meg, kan du kontakte med på telefon</w:t>
          </w:r>
        </w:sdtContent>
      </w:sdt>
      <w:r w:rsidR="00075F1F" w:rsidRPr="005B01A5">
        <w:rPr>
          <w:lang w:val="nb-NO" w:bidi="nb-NO"/>
        </w:rPr>
        <w:t xml:space="preserve"> </w:t>
      </w:r>
      <w:sdt>
        <w:sdtPr>
          <w:rPr>
            <w:lang w:val="nb-NO"/>
          </w:rPr>
          <w:alias w:val="Skriv inn telefonnummer:"/>
          <w:tag w:val="Skriv inn telefonnummer:"/>
          <w:id w:val="-1547984004"/>
          <w:placeholder>
            <w:docPart w:val="B9E35042993742ADB9419DE0880D463F"/>
          </w:placeholder>
          <w:temporary/>
          <w:showingPlcHdr/>
          <w15:appearance w15:val="hidden"/>
        </w:sdtPr>
        <w:sdtEndPr/>
        <w:sdtContent>
          <w:r w:rsidR="00075F1F" w:rsidRPr="005B01A5">
            <w:rPr>
              <w:rStyle w:val="Svakreferanse"/>
              <w:lang w:val="nb-NO" w:bidi="nb-NO"/>
            </w:rPr>
            <w:t>telefonnummer</w:t>
          </w:r>
        </w:sdtContent>
      </w:sdt>
      <w:r w:rsidR="00075F1F" w:rsidRPr="005B01A5">
        <w:rPr>
          <w:lang w:val="nb-NO" w:bidi="nb-NO"/>
        </w:rPr>
        <w:t xml:space="preserve"> </w:t>
      </w:r>
      <w:sdt>
        <w:sdtPr>
          <w:rPr>
            <w:lang w:val="nb-NO"/>
          </w:rPr>
          <w:alias w:val="Skriv inn brevtekst:"/>
          <w:tag w:val="Skriv inn brevtekst:"/>
          <w:id w:val="-2004117157"/>
          <w:placeholder>
            <w:docPart w:val="E7DB39859A20451B9C4F59CFD23FD628"/>
          </w:placeholder>
          <w:temporary/>
          <w:showingPlcHdr/>
          <w15:appearance w15:val="hidden"/>
        </w:sdtPr>
        <w:sdtEndPr/>
        <w:sdtContent>
          <w:r w:rsidR="00772721" w:rsidRPr="005B01A5">
            <w:rPr>
              <w:lang w:val="nb-NO" w:bidi="nb-NO"/>
            </w:rPr>
            <w:t>eller e-post</w:t>
          </w:r>
        </w:sdtContent>
      </w:sdt>
      <w:r w:rsidR="00075F1F" w:rsidRPr="005B01A5">
        <w:rPr>
          <w:lang w:val="nb-NO" w:bidi="nb-NO"/>
        </w:rPr>
        <w:t xml:space="preserve"> </w:t>
      </w:r>
      <w:sdt>
        <w:sdtPr>
          <w:rPr>
            <w:lang w:val="nb-NO"/>
          </w:rPr>
          <w:alias w:val="Skriv inn e-postadresse:"/>
          <w:tag w:val="Skriv inn e-postadresse:"/>
          <w:id w:val="-1837526675"/>
          <w:placeholder>
            <w:docPart w:val="86881C4D59F344B78356FFA4A9CFCF19"/>
          </w:placeholder>
          <w:temporary/>
          <w:showingPlcHdr/>
          <w15:appearance w15:val="hidden"/>
        </w:sdtPr>
        <w:sdtEndPr/>
        <w:sdtContent>
          <w:r w:rsidR="00075F1F" w:rsidRPr="005B01A5">
            <w:rPr>
              <w:rStyle w:val="Svakreferanse"/>
              <w:lang w:val="nb-NO" w:bidi="nb-NO"/>
            </w:rPr>
            <w:t>e-postadresse</w:t>
          </w:r>
        </w:sdtContent>
      </w:sdt>
      <w:r w:rsidR="00075F1F" w:rsidRPr="005B01A5">
        <w:rPr>
          <w:lang w:val="nb-NO" w:bidi="nb-NO"/>
        </w:rPr>
        <w:t xml:space="preserve">. </w:t>
      </w:r>
      <w:sdt>
        <w:sdtPr>
          <w:rPr>
            <w:lang w:val="nb-NO"/>
          </w:rPr>
          <w:alias w:val="Skriv inn brevtekst:"/>
          <w:tag w:val="Skriv inn brevtekst:"/>
          <w:id w:val="-75441969"/>
          <w:placeholder>
            <w:docPart w:val="05A3AC9DFE7741568644FA27F7D9DD8C"/>
          </w:placeholder>
          <w:temporary/>
          <w:showingPlcHdr/>
          <w15:appearance w15:val="hidden"/>
        </w:sdtPr>
        <w:sdtEndPr/>
        <w:sdtContent>
          <w:r w:rsidR="00772721" w:rsidRPr="005B01A5">
            <w:rPr>
              <w:lang w:val="nb-NO" w:bidi="nb-NO"/>
            </w:rPr>
            <w:t>Jeg sender deg en frankert, adressert konvolutt som du kan bruke til å sende anbefalingen.</w:t>
          </w:r>
        </w:sdtContent>
      </w:sdt>
    </w:p>
    <w:p w:rsidR="002A129A" w:rsidRPr="005B01A5" w:rsidRDefault="005F7C18">
      <w:pPr>
        <w:rPr>
          <w:lang w:val="nb-NO"/>
        </w:rPr>
      </w:pPr>
      <w:sdt>
        <w:sdtPr>
          <w:rPr>
            <w:lang w:val="nb-NO"/>
          </w:rPr>
          <w:alias w:val="Skriv inn brevtekst:"/>
          <w:tag w:val="Skriv inn brevtekst:"/>
          <w:id w:val="-1230687804"/>
          <w:placeholder>
            <w:docPart w:val="28F1354F99974A22AE8244121B0D491F"/>
          </w:placeholder>
          <w:temporary/>
          <w:showingPlcHdr/>
          <w15:appearance w15:val="hidden"/>
        </w:sdtPr>
        <w:sdtEndPr/>
        <w:sdtContent>
          <w:r w:rsidR="00772721" w:rsidRPr="005B01A5">
            <w:rPr>
              <w:lang w:val="nb-NO" w:bidi="nb-NO"/>
            </w:rPr>
            <w:t>Uansett hva din beslutning blir, så er jeg veldig takknemlig for at du tar deg tid til å vurdere anmodningen.</w:t>
          </w:r>
        </w:sdtContent>
      </w:sdt>
    </w:p>
    <w:p w:rsidR="002A129A" w:rsidRPr="005B01A5" w:rsidRDefault="005F7C18">
      <w:pPr>
        <w:pStyle w:val="Hilsen"/>
        <w:rPr>
          <w:lang w:val="nb-NO"/>
        </w:rPr>
      </w:pPr>
      <w:sdt>
        <w:sdtPr>
          <w:rPr>
            <w:lang w:val="nb-NO"/>
          </w:rPr>
          <w:alias w:val="Vennlig hilsen:"/>
          <w:tag w:val="Vennlig hilsen:"/>
          <w:id w:val="797337206"/>
          <w:placeholder>
            <w:docPart w:val="11570ABD12E74CFBB1A583D4245FC738"/>
          </w:placeholder>
          <w:temporary/>
          <w:showingPlcHdr/>
          <w15:appearance w15:val="hidden"/>
        </w:sdtPr>
        <w:sdtEndPr/>
        <w:sdtContent>
          <w:r w:rsidR="00C708A1" w:rsidRPr="005B01A5">
            <w:rPr>
              <w:lang w:val="nb-NO" w:bidi="nb-NO"/>
            </w:rPr>
            <w:t>Vennlig hilsen</w:t>
          </w:r>
        </w:sdtContent>
      </w:sdt>
    </w:p>
    <w:sdt>
      <w:sdtPr>
        <w:rPr>
          <w:lang w:val="nb-NO"/>
        </w:rPr>
        <w:alias w:val="Angi navnet ditt:"/>
        <w:tag w:val="Skriv inn navnet ditt:"/>
        <w:id w:val="-37742978"/>
        <w:placeholder>
          <w:docPart w:val="4F02C1CC99AC4D778DC2176CA4B667A0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2A129A" w:rsidRPr="005B01A5" w:rsidRDefault="00526CEA">
          <w:pPr>
            <w:pStyle w:val="Underskrift"/>
            <w:tabs>
              <w:tab w:val="left" w:pos="2378"/>
            </w:tabs>
            <w:rPr>
              <w:lang w:val="nb-NO"/>
            </w:rPr>
          </w:pPr>
          <w:r w:rsidRPr="005B01A5">
            <w:rPr>
              <w:lang w:val="nb-NO" w:bidi="nb-NO"/>
            </w:rPr>
            <w:t>Navnet ditt</w:t>
          </w:r>
        </w:p>
      </w:sdtContent>
    </w:sdt>
    <w:p w:rsidR="001809E1" w:rsidRPr="005B01A5" w:rsidRDefault="005F7C18">
      <w:pPr>
        <w:rPr>
          <w:lang w:val="nb-NO"/>
        </w:rPr>
      </w:pPr>
      <w:sdt>
        <w:sdtPr>
          <w:rPr>
            <w:lang w:val="nb-NO"/>
          </w:rPr>
          <w:alias w:val="Omslutning:"/>
          <w:tag w:val="Omslutning:"/>
          <w:id w:val="-1349635190"/>
          <w:placeholder>
            <w:docPart w:val="FE7355A2F7EC458298C95B831A2EE10A"/>
          </w:placeholder>
          <w:temporary/>
          <w:showingPlcHdr/>
          <w15:appearance w15:val="hidden"/>
        </w:sdtPr>
        <w:sdtEndPr/>
        <w:sdtContent>
          <w:r w:rsidR="00C708A1" w:rsidRPr="005B01A5">
            <w:rPr>
              <w:lang w:val="nb-NO" w:bidi="nb-NO"/>
            </w:rPr>
            <w:t>Omslutning</w:t>
          </w:r>
        </w:sdtContent>
      </w:sdt>
      <w:bookmarkEnd w:id="0"/>
    </w:p>
    <w:sectPr w:rsidR="001809E1" w:rsidRPr="005B01A5" w:rsidSect="005B01A5">
      <w:headerReference w:type="default" r:id="rId11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C18" w:rsidRDefault="005F7C18">
      <w:pPr>
        <w:spacing w:after="0" w:line="240" w:lineRule="auto"/>
      </w:pPr>
      <w:r>
        <w:separator/>
      </w:r>
    </w:p>
  </w:endnote>
  <w:endnote w:type="continuationSeparator" w:id="0">
    <w:p w:rsidR="005F7C18" w:rsidRDefault="005F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C18" w:rsidRDefault="005F7C18">
      <w:pPr>
        <w:spacing w:after="0" w:line="240" w:lineRule="auto"/>
      </w:pPr>
      <w:r>
        <w:separator/>
      </w:r>
    </w:p>
  </w:footnote>
  <w:footnote w:type="continuationSeparator" w:id="0">
    <w:p w:rsidR="005F7C18" w:rsidRDefault="005F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nb-NO"/>
      </w:rPr>
      <w:alias w:val="Navn på mottaker:"/>
      <w:tag w:val="Navn på mottaker: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2A129A" w:rsidRPr="005B01A5" w:rsidRDefault="005B01A5">
        <w:pPr>
          <w:pStyle w:val="Topptekst"/>
          <w:rPr>
            <w:lang w:val="nb-NO"/>
          </w:rPr>
        </w:pPr>
        <w:r w:rsidRPr="005B01A5">
          <w:rPr>
            <w:rStyle w:val="Plassholdertekst"/>
            <w:color w:val="auto"/>
            <w:lang w:val="nb-NO" w:bidi="nb-NO"/>
          </w:rPr>
          <w:t>Navn på mottaker</w:t>
        </w:r>
      </w:p>
    </w:sdtContent>
  </w:sdt>
  <w:sdt>
    <w:sdtPr>
      <w:rPr>
        <w:lang w:val="nb-NO"/>
      </w:rPr>
      <w:alias w:val="Skriv inn dato:"/>
      <w:tag w:val="Skriv inn dato:"/>
      <w:id w:val="966090191"/>
      <w:placeholder>
        <w:docPart w:val="614D5EC1FBC743619DFD3CBDC981E7C4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 w:multiLine="1"/>
    </w:sdtPr>
    <w:sdtEndPr/>
    <w:sdtContent>
      <w:p w:rsidR="00E72C52" w:rsidRPr="005B01A5" w:rsidRDefault="00E72C52" w:rsidP="00E72C52">
        <w:pPr>
          <w:pStyle w:val="Topptekst"/>
          <w:rPr>
            <w:lang w:val="nb-NO"/>
          </w:rPr>
        </w:pPr>
        <w:r w:rsidRPr="005B01A5">
          <w:rPr>
            <w:lang w:val="nb-NO" w:bidi="nb-NO"/>
          </w:rPr>
          <w:t>Dato</w:t>
        </w:r>
      </w:p>
    </w:sdtContent>
  </w:sdt>
  <w:p w:rsidR="002A129A" w:rsidRPr="005B01A5" w:rsidRDefault="00075F1F">
    <w:pPr>
      <w:pStyle w:val="Topptekst"/>
      <w:rPr>
        <w:lang w:val="nb-NO"/>
      </w:rPr>
    </w:pPr>
    <w:r w:rsidRPr="005B01A5">
      <w:rPr>
        <w:lang w:val="nb-NO" w:bidi="nb-NO"/>
      </w:rPr>
      <w:t xml:space="preserve">Side </w:t>
    </w:r>
    <w:r w:rsidRPr="005B01A5">
      <w:rPr>
        <w:lang w:val="nb-NO" w:bidi="nb-NO"/>
      </w:rPr>
      <w:fldChar w:fldCharType="begin"/>
    </w:r>
    <w:r w:rsidRPr="005B01A5">
      <w:rPr>
        <w:lang w:val="nb-NO" w:bidi="nb-NO"/>
      </w:rPr>
      <w:instrText xml:space="preserve"> PAGE   \* MERGEFORMAT </w:instrText>
    </w:r>
    <w:r w:rsidRPr="005B01A5">
      <w:rPr>
        <w:lang w:val="nb-NO" w:bidi="nb-NO"/>
      </w:rPr>
      <w:fldChar w:fldCharType="separate"/>
    </w:r>
    <w:r w:rsidR="001809E1" w:rsidRPr="005B01A5">
      <w:rPr>
        <w:noProof/>
        <w:lang w:val="nb-NO" w:bidi="nb-NO"/>
      </w:rPr>
      <w:t>2</w:t>
    </w:r>
    <w:r w:rsidRPr="005B01A5">
      <w:rPr>
        <w:lang w:val="nb-NO" w:bidi="nb-N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962BF6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1EDB0E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9E544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76386C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895E4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FA2888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36B99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ECB930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5AF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0808E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9A"/>
    <w:rsid w:val="00020B2B"/>
    <w:rsid w:val="000224ED"/>
    <w:rsid w:val="00050D71"/>
    <w:rsid w:val="000517CC"/>
    <w:rsid w:val="00075F1F"/>
    <w:rsid w:val="001809E1"/>
    <w:rsid w:val="001A1FFF"/>
    <w:rsid w:val="002A129A"/>
    <w:rsid w:val="00314F3B"/>
    <w:rsid w:val="003C70F4"/>
    <w:rsid w:val="00464F90"/>
    <w:rsid w:val="00466036"/>
    <w:rsid w:val="004E7645"/>
    <w:rsid w:val="00526CEA"/>
    <w:rsid w:val="00576D87"/>
    <w:rsid w:val="005B01A5"/>
    <w:rsid w:val="005F7C18"/>
    <w:rsid w:val="006C2B68"/>
    <w:rsid w:val="007427C4"/>
    <w:rsid w:val="00772721"/>
    <w:rsid w:val="007822ED"/>
    <w:rsid w:val="008736D6"/>
    <w:rsid w:val="00885CD1"/>
    <w:rsid w:val="0092761E"/>
    <w:rsid w:val="009762FF"/>
    <w:rsid w:val="009870F8"/>
    <w:rsid w:val="00AE21E3"/>
    <w:rsid w:val="00BD3AB3"/>
    <w:rsid w:val="00C33C17"/>
    <w:rsid w:val="00C708A1"/>
    <w:rsid w:val="00E23E63"/>
    <w:rsid w:val="00E72C52"/>
    <w:rsid w:val="00E86F12"/>
    <w:rsid w:val="00EB1014"/>
    <w:rsid w:val="00F0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9B9"/>
    <w:rPr>
      <w:spacing w:val="4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809E1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pacing w:val="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51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517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517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517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517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517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517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517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ontaktinformasjon">
    <w:name w:val="Kontaktinformasjon"/>
    <w:basedOn w:val="Normal"/>
    <w:uiPriority w:val="1"/>
    <w:qFormat/>
    <w:pPr>
      <w:spacing w:after="0"/>
    </w:pPr>
  </w:style>
  <w:style w:type="paragraph" w:styleId="Hilsen">
    <w:name w:val="Closing"/>
    <w:basedOn w:val="Normal"/>
    <w:next w:val="Underskrift"/>
    <w:link w:val="HilsenTegn"/>
    <w:uiPriority w:val="6"/>
    <w:qFormat/>
    <w:rsid w:val="001809E1"/>
    <w:pPr>
      <w:keepNext/>
      <w:spacing w:after="1000" w:line="240" w:lineRule="auto"/>
      <w:contextualSpacing/>
    </w:pPr>
  </w:style>
  <w:style w:type="character" w:customStyle="1" w:styleId="HilsenTegn">
    <w:name w:val="Hilsen Tegn"/>
    <w:basedOn w:val="Standardskriftforavsnitt"/>
    <w:link w:val="Hilsen"/>
    <w:uiPriority w:val="6"/>
    <w:rsid w:val="001809E1"/>
    <w:rPr>
      <w:spacing w:val="4"/>
      <w:szCs w:val="20"/>
    </w:rPr>
  </w:style>
  <w:style w:type="paragraph" w:styleId="Underskrift">
    <w:name w:val="Signature"/>
    <w:basedOn w:val="Normal"/>
    <w:next w:val="Normal"/>
    <w:link w:val="UnderskriftTegn"/>
    <w:uiPriority w:val="7"/>
    <w:qFormat/>
    <w:pPr>
      <w:keepNext/>
      <w:spacing w:after="360"/>
      <w:contextualSpacing/>
    </w:pPr>
  </w:style>
  <w:style w:type="character" w:customStyle="1" w:styleId="UnderskriftTegn">
    <w:name w:val="Underskrift Tegn"/>
    <w:basedOn w:val="Standardskriftforavsnitt"/>
    <w:link w:val="Underskrift"/>
    <w:uiPriority w:val="7"/>
    <w:rsid w:val="00314F3B"/>
    <w:rPr>
      <w:spacing w:val="4"/>
      <w:sz w:val="22"/>
      <w:szCs w:val="20"/>
    </w:rPr>
  </w:style>
  <w:style w:type="paragraph" w:styleId="Dato">
    <w:name w:val="Date"/>
    <w:basedOn w:val="Normal"/>
    <w:next w:val="Kontaktinformasjon"/>
    <w:link w:val="DatoTegn"/>
    <w:uiPriority w:val="2"/>
    <w:qFormat/>
    <w:rsid w:val="001809E1"/>
    <w:pPr>
      <w:spacing w:after="480" w:line="240" w:lineRule="auto"/>
      <w:contextualSpacing/>
    </w:pPr>
  </w:style>
  <w:style w:type="character" w:customStyle="1" w:styleId="DatoTegn">
    <w:name w:val="Dato Tegn"/>
    <w:basedOn w:val="Standardskriftforavsnitt"/>
    <w:link w:val="Dato"/>
    <w:uiPriority w:val="2"/>
    <w:rsid w:val="001809E1"/>
    <w:rPr>
      <w:spacing w:val="4"/>
      <w:szCs w:val="20"/>
    </w:rPr>
  </w:style>
  <w:style w:type="paragraph" w:styleId="Topptekst">
    <w:name w:val="header"/>
    <w:basedOn w:val="Normal"/>
    <w:link w:val="TopptekstTegn"/>
    <w:uiPriority w:val="99"/>
    <w:pPr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sid w:val="00314F3B"/>
    <w:rPr>
      <w:spacing w:val="4"/>
      <w:sz w:val="22"/>
      <w:szCs w:val="20"/>
    </w:rPr>
  </w:style>
  <w:style w:type="character" w:styleId="Plassholdertekst">
    <w:name w:val="Placeholder Text"/>
    <w:basedOn w:val="Standardskriftforavsnitt"/>
    <w:uiPriority w:val="99"/>
    <w:semiHidden/>
    <w:rPr>
      <w:color w:val="808080"/>
      <w:sz w:val="22"/>
    </w:rPr>
  </w:style>
  <w:style w:type="paragraph" w:styleId="Innledendehilsen">
    <w:name w:val="Salutation"/>
    <w:basedOn w:val="Normal"/>
    <w:next w:val="Normal"/>
    <w:link w:val="InnledendehilsenTegn"/>
    <w:uiPriority w:val="3"/>
    <w:qFormat/>
    <w:rsid w:val="001809E1"/>
    <w:pPr>
      <w:spacing w:before="400" w:after="200"/>
      <w:contextualSpacing/>
    </w:pPr>
  </w:style>
  <w:style w:type="character" w:customStyle="1" w:styleId="InnledendehilsenTegn">
    <w:name w:val="Innledende hilsen Tegn"/>
    <w:basedOn w:val="Standardskriftforavsnitt"/>
    <w:link w:val="Innledendehilsen"/>
    <w:uiPriority w:val="3"/>
    <w:rsid w:val="001809E1"/>
    <w:rPr>
      <w:spacing w:val="4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7427C4"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27C4"/>
    <w:rPr>
      <w:spacing w:val="4"/>
      <w:sz w:val="22"/>
      <w:szCs w:val="20"/>
    </w:rPr>
  </w:style>
  <w:style w:type="character" w:styleId="Svakreferanse">
    <w:name w:val="Subtle Reference"/>
    <w:basedOn w:val="Standardskriftforavsnitt"/>
    <w:uiPriority w:val="5"/>
    <w:qFormat/>
    <w:rsid w:val="007822ED"/>
    <w:rPr>
      <w:caps w:val="0"/>
      <w:smallCaps w:val="0"/>
      <w:color w:val="5A5A5A" w:themeColor="text1" w:themeTint="A5"/>
      <w:sz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17C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17CC"/>
    <w:rPr>
      <w:rFonts w:ascii="Segoe UI" w:hAnsi="Segoe UI" w:cs="Segoe UI"/>
      <w:spacing w:val="4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0517CC"/>
  </w:style>
  <w:style w:type="paragraph" w:styleId="Blokktekst">
    <w:name w:val="Block Text"/>
    <w:basedOn w:val="Normal"/>
    <w:uiPriority w:val="99"/>
    <w:semiHidden/>
    <w:unhideWhenUsed/>
    <w:rsid w:val="00464F9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0517CC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0517CC"/>
    <w:rPr>
      <w:spacing w:val="4"/>
      <w:sz w:val="22"/>
      <w:szCs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0517CC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0517CC"/>
    <w:rPr>
      <w:spacing w:val="4"/>
      <w:sz w:val="22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0517CC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0517CC"/>
    <w:rPr>
      <w:spacing w:val="4"/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0517CC"/>
    <w:pPr>
      <w:spacing w:after="2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0517CC"/>
    <w:rPr>
      <w:spacing w:val="4"/>
      <w:sz w:val="22"/>
      <w:szCs w:val="20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0517CC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0517CC"/>
    <w:rPr>
      <w:spacing w:val="4"/>
      <w:sz w:val="22"/>
      <w:szCs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0517CC"/>
    <w:pPr>
      <w:spacing w:after="24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0517CC"/>
    <w:rPr>
      <w:spacing w:val="4"/>
      <w:sz w:val="22"/>
      <w:szCs w:val="20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0517CC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0517CC"/>
    <w:rPr>
      <w:spacing w:val="4"/>
      <w:sz w:val="22"/>
      <w:szCs w:val="2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0517CC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0517CC"/>
    <w:rPr>
      <w:spacing w:val="4"/>
      <w:sz w:val="22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0517CC"/>
    <w:rPr>
      <w:b/>
      <w:bCs/>
      <w:i/>
      <w:iCs/>
      <w:spacing w:val="5"/>
      <w:sz w:val="2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0517CC"/>
    <w:pPr>
      <w:spacing w:after="200" w:line="240" w:lineRule="auto"/>
    </w:pPr>
    <w:rPr>
      <w:i/>
      <w:iCs/>
      <w:color w:val="1F497D" w:themeColor="text2"/>
      <w:szCs w:val="18"/>
    </w:rPr>
  </w:style>
  <w:style w:type="table" w:styleId="Fargeriktrutenett">
    <w:name w:val="Colorful Grid"/>
    <w:basedOn w:val="Vanligtabel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0517CC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17CC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17CC"/>
    <w:rPr>
      <w:spacing w:val="4"/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17C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17CC"/>
    <w:rPr>
      <w:b/>
      <w:bCs/>
      <w:spacing w:val="4"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0517C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0517CC"/>
    <w:rPr>
      <w:rFonts w:ascii="Segoe UI" w:hAnsi="Segoe UI" w:cs="Segoe UI"/>
      <w:spacing w:val="4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0517CC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0517CC"/>
    <w:rPr>
      <w:spacing w:val="4"/>
      <w:sz w:val="22"/>
      <w:szCs w:val="20"/>
    </w:rPr>
  </w:style>
  <w:style w:type="character" w:styleId="Utheving">
    <w:name w:val="Emphasis"/>
    <w:basedOn w:val="Standardskriftforavsnitt"/>
    <w:uiPriority w:val="20"/>
    <w:semiHidden/>
    <w:unhideWhenUsed/>
    <w:qFormat/>
    <w:rsid w:val="000517CC"/>
    <w:rPr>
      <w:i/>
      <w:iCs/>
      <w:sz w:val="22"/>
    </w:rPr>
  </w:style>
  <w:style w:type="character" w:styleId="Sluttnotereferanse">
    <w:name w:val="endnote reference"/>
    <w:basedOn w:val="Standardskriftforavsnitt"/>
    <w:uiPriority w:val="99"/>
    <w:semiHidden/>
    <w:unhideWhenUsed/>
    <w:rsid w:val="000517CC"/>
    <w:rPr>
      <w:sz w:val="22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0517CC"/>
    <w:pPr>
      <w:spacing w:after="0"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0517CC"/>
    <w:rPr>
      <w:spacing w:val="4"/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0517C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ulgthyperkobling">
    <w:name w:val="FollowedHyperlink"/>
    <w:basedOn w:val="Standardskriftforavsnitt"/>
    <w:uiPriority w:val="99"/>
    <w:semiHidden/>
    <w:unhideWhenUsed/>
    <w:rsid w:val="000517CC"/>
    <w:rPr>
      <w:color w:val="800080" w:themeColor="followedHyperlink"/>
      <w:sz w:val="22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0517CC"/>
    <w:rPr>
      <w:sz w:val="22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517CC"/>
    <w:pPr>
      <w:spacing w:after="0"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517CC"/>
    <w:rPr>
      <w:spacing w:val="4"/>
      <w:sz w:val="22"/>
      <w:szCs w:val="20"/>
    </w:rPr>
  </w:style>
  <w:style w:type="table" w:styleId="Rutenettabell1lys">
    <w:name w:val="Grid Table 1 Light"/>
    <w:basedOn w:val="Vanligtabel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809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517CC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517C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517C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517CC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517CC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517C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517CC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517CC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0517CC"/>
    <w:rPr>
      <w:sz w:val="22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0517CC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0517CC"/>
    <w:rPr>
      <w:i/>
      <w:iCs/>
      <w:spacing w:val="4"/>
      <w:sz w:val="22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0517CC"/>
    <w:rPr>
      <w:i/>
      <w:iCs/>
      <w:sz w:val="22"/>
    </w:rPr>
  </w:style>
  <w:style w:type="character" w:styleId="HTML-kode">
    <w:name w:val="HTML Code"/>
    <w:basedOn w:val="Standardskriftforavsnitt"/>
    <w:uiPriority w:val="99"/>
    <w:semiHidden/>
    <w:unhideWhenUsed/>
    <w:rsid w:val="000517CC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0517CC"/>
    <w:rPr>
      <w:i/>
      <w:iCs/>
      <w:sz w:val="22"/>
    </w:rPr>
  </w:style>
  <w:style w:type="character" w:styleId="HTML-tastatur">
    <w:name w:val="HTML Keyboard"/>
    <w:basedOn w:val="Standardskriftforavsnitt"/>
    <w:uiPriority w:val="99"/>
    <w:semiHidden/>
    <w:unhideWhenUsed/>
    <w:rsid w:val="000517CC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0517CC"/>
    <w:pPr>
      <w:spacing w:after="0" w:line="240" w:lineRule="auto"/>
    </w:pPr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0517CC"/>
    <w:rPr>
      <w:rFonts w:ascii="Consolas" w:hAnsi="Consolas"/>
      <w:spacing w:val="4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0517CC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0517CC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0517CC"/>
    <w:rPr>
      <w:i/>
      <w:iCs/>
      <w:sz w:val="22"/>
    </w:rPr>
  </w:style>
  <w:style w:type="character" w:styleId="Hyperkobling">
    <w:name w:val="Hyperlink"/>
    <w:basedOn w:val="Standardskriftforavsnitt"/>
    <w:uiPriority w:val="99"/>
    <w:semiHidden/>
    <w:unhideWhenUsed/>
    <w:rsid w:val="000517CC"/>
    <w:rPr>
      <w:color w:val="0000FF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800" w:hanging="20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0517CC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464F90"/>
    <w:rPr>
      <w:i/>
      <w:iCs/>
      <w:color w:val="365F91" w:themeColor="accent1" w:themeShade="BF"/>
      <w:sz w:val="22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464F9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464F90"/>
    <w:rPr>
      <w:i/>
      <w:iCs/>
      <w:color w:val="365F91" w:themeColor="accent1" w:themeShade="BF"/>
      <w:spacing w:val="4"/>
      <w:szCs w:val="2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464F9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ystrutenett">
    <w:name w:val="Light Grid"/>
    <w:basedOn w:val="Vanligtabel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0517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0517CC"/>
    <w:rPr>
      <w:sz w:val="22"/>
    </w:rPr>
  </w:style>
  <w:style w:type="paragraph" w:styleId="Liste">
    <w:name w:val="List"/>
    <w:basedOn w:val="Normal"/>
    <w:uiPriority w:val="99"/>
    <w:semiHidden/>
    <w:unhideWhenUsed/>
    <w:rsid w:val="000517CC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0517CC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0517CC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0517CC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0517CC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0517CC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0517CC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0517CC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0517CC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0517CC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0517CC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0517CC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0517CC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0517CC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0517CC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0517CC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0517CC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0517CC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0517CC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0517CC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0517CC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517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0517CC"/>
    <w:rPr>
      <w:rFonts w:ascii="Consolas" w:hAnsi="Consolas"/>
      <w:spacing w:val="4"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0517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0517CC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0517CC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0517CC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0517CC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0517CC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0517CC"/>
    <w:rPr>
      <w:spacing w:val="4"/>
      <w:sz w:val="22"/>
      <w:szCs w:val="20"/>
    </w:rPr>
  </w:style>
  <w:style w:type="character" w:styleId="Sidetall">
    <w:name w:val="page number"/>
    <w:basedOn w:val="Standardskriftforavsnitt"/>
    <w:uiPriority w:val="99"/>
    <w:semiHidden/>
    <w:unhideWhenUsed/>
    <w:rsid w:val="000517CC"/>
    <w:rPr>
      <w:sz w:val="22"/>
    </w:rPr>
  </w:style>
  <w:style w:type="table" w:styleId="Vanligtabell1">
    <w:name w:val="Plain Table 1"/>
    <w:basedOn w:val="Vanligtabell"/>
    <w:uiPriority w:val="41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0517CC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517CC"/>
    <w:rPr>
      <w:rFonts w:ascii="Consolas" w:hAnsi="Consolas"/>
      <w:spacing w:val="4"/>
      <w:sz w:val="22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0517C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0517CC"/>
    <w:rPr>
      <w:i/>
      <w:iCs/>
      <w:color w:val="404040" w:themeColor="text1" w:themeTint="BF"/>
      <w:spacing w:val="4"/>
      <w:sz w:val="22"/>
      <w:szCs w:val="20"/>
    </w:rPr>
  </w:style>
  <w:style w:type="character" w:styleId="Sterk">
    <w:name w:val="Strong"/>
    <w:basedOn w:val="Standardskriftforavsnitt"/>
    <w:uiPriority w:val="22"/>
    <w:semiHidden/>
    <w:unhideWhenUsed/>
    <w:qFormat/>
    <w:rsid w:val="000517CC"/>
    <w:rPr>
      <w:b/>
      <w:bCs/>
      <w:sz w:val="22"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rsid w:val="001809E1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809E1"/>
    <w:rPr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0517CC"/>
    <w:rPr>
      <w:i/>
      <w:iCs/>
      <w:color w:val="404040" w:themeColor="text1" w:themeTint="BF"/>
      <w:sz w:val="22"/>
    </w:rPr>
  </w:style>
  <w:style w:type="table" w:styleId="Tabell-3D-effekt1">
    <w:name w:val="Table 3D effects 1"/>
    <w:basedOn w:val="Vanligtabell"/>
    <w:uiPriority w:val="99"/>
    <w:semiHidden/>
    <w:unhideWhenUsed/>
    <w:rsid w:val="000517C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0517C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0517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0517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0517C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0517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0517C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0517C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0517C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0517C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0517C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0517C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0517C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0517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0517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59"/>
    <w:rsid w:val="0005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0517C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0517C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0517C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0517C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0517C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0517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0517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0517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0517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0517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0517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0517CC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0517CC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0517C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0517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0517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0517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05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0517C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0517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0517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link w:val="TittelTegn"/>
    <w:uiPriority w:val="10"/>
    <w:semiHidden/>
    <w:unhideWhenUsed/>
    <w:qFormat/>
    <w:rsid w:val="001809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809E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0517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0517CC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0517CC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0517CC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0517CC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0517CC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0517CC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0517CC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0517CC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0517CC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D3A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90410E" w:rsidRDefault="00946732" w:rsidP="00946732">
          <w:pPr>
            <w:pStyle w:val="9DDC425213674C2D9EB4CF85368D9A88"/>
          </w:pPr>
          <w:r w:rsidRPr="005B01A5">
            <w:rPr>
              <w:lang w:val="nb-NO" w:bidi="nb-NO"/>
            </w:rPr>
            <w:t>Gateadresse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90410E" w:rsidRDefault="00946732" w:rsidP="00946732">
          <w:pPr>
            <w:pStyle w:val="F900B9214CCC44F7B4C2A4CB80B508E5"/>
          </w:pPr>
          <w:r w:rsidRPr="005B01A5">
            <w:rPr>
              <w:lang w:val="nb-NO" w:bidi="nb-NO"/>
            </w:rPr>
            <w:t>Poststed, postnummer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90410E" w:rsidRDefault="00946732" w:rsidP="00946732">
          <w:pPr>
            <w:pStyle w:val="D8C3423F6D3444D4A00935386B79D27B"/>
          </w:pPr>
          <w:r w:rsidRPr="005B01A5">
            <w:rPr>
              <w:lang w:val="nb-NO" w:bidi="nb-NO"/>
            </w:rPr>
            <w:t>Tittel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90410E" w:rsidRDefault="00946732" w:rsidP="00946732">
          <w:pPr>
            <w:pStyle w:val="0C2FCAE11D7849AA9E53C95D6E1C3FC5"/>
          </w:pPr>
          <w:r w:rsidRPr="005B01A5">
            <w:rPr>
              <w:lang w:val="nb-NO" w:bidi="nb-NO"/>
            </w:rPr>
            <w:t>Skolenavn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90410E" w:rsidRDefault="00946732" w:rsidP="00946732">
          <w:pPr>
            <w:pStyle w:val="0BD2495FC13E4D0B9A175979C193D28419"/>
          </w:pPr>
          <w:r w:rsidRPr="005B01A5">
            <w:rPr>
              <w:rStyle w:val="Plassholdertekst"/>
              <w:lang w:val="nb-NO" w:bidi="nb-NO"/>
            </w:rPr>
            <w:t>Navn på mottaker</w:t>
          </w:r>
        </w:p>
      </w:docPartBody>
    </w:docPart>
    <w:docPart>
      <w:docPartPr>
        <w:name w:val="1FDDA794F64A4C408091E5A26C65C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8B37B-BC15-4C60-8561-614B006BD779}"/>
      </w:docPartPr>
      <w:docPartBody>
        <w:p w:rsidR="0090410E" w:rsidRDefault="00946732" w:rsidP="00946732">
          <w:pPr>
            <w:pStyle w:val="1FDDA794F64A4C408091E5A26C65C7BB19"/>
          </w:pPr>
          <w:r w:rsidRPr="005B01A5">
            <w:rPr>
              <w:rStyle w:val="Svakreferanse"/>
              <w:lang w:val="nb-NO" w:bidi="nb-NO"/>
            </w:rPr>
            <w:t>stillingstittel</w:t>
          </w:r>
        </w:p>
      </w:docPartBody>
    </w:docPart>
    <w:docPart>
      <w:docPartPr>
        <w:name w:val="BD71ADB0AC1540EC8793F5650F4A2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93347-AD97-4FA9-B47A-D363FB795CBA}"/>
      </w:docPartPr>
      <w:docPartBody>
        <w:p w:rsidR="0090410E" w:rsidRDefault="00946732" w:rsidP="00946732">
          <w:pPr>
            <w:pStyle w:val="BD71ADB0AC1540EC8793F5650F4A2CDA19"/>
          </w:pPr>
          <w:r w:rsidRPr="005B01A5">
            <w:rPr>
              <w:rStyle w:val="Svakreferanse"/>
              <w:lang w:val="nb-NO" w:bidi="nb-NO"/>
            </w:rPr>
            <w:t>Firmanavn</w:t>
          </w:r>
        </w:p>
      </w:docPartBody>
    </w:docPart>
    <w:docPart>
      <w:docPartPr>
        <w:name w:val="78E7B34E576747B88B68A9F1ED679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A4E1D-95CC-41E3-9C6D-568643A65C21}"/>
      </w:docPartPr>
      <w:docPartBody>
        <w:p w:rsidR="0090410E" w:rsidRDefault="00946732" w:rsidP="00946732">
          <w:pPr>
            <w:pStyle w:val="78E7B34E576747B88B68A9F1ED67908619"/>
          </w:pPr>
          <w:r w:rsidRPr="005B01A5">
            <w:rPr>
              <w:rStyle w:val="Svakreferanse"/>
              <w:lang w:val="nb-NO" w:bidi="nb-NO"/>
            </w:rPr>
            <w:t>Klassenavn</w:t>
          </w:r>
        </w:p>
      </w:docPartBody>
    </w:docPart>
    <w:docPart>
      <w:docPartPr>
        <w:name w:val="0CE743BE0BFB40BAA58F0223D7019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A6F7B-4375-45F9-80C7-72BB2A51000C}"/>
      </w:docPartPr>
      <w:docPartBody>
        <w:p w:rsidR="0090410E" w:rsidRDefault="00946732" w:rsidP="00946732">
          <w:pPr>
            <w:pStyle w:val="0CE743BE0BFB40BAA58F0223D7019FBD19"/>
          </w:pPr>
          <w:r w:rsidRPr="005B01A5">
            <w:rPr>
              <w:rStyle w:val="Svakreferanse"/>
              <w:lang w:val="nb-NO" w:bidi="nb-NO"/>
            </w:rPr>
            <w:t>karaktergjennomsnitt</w:t>
          </w:r>
        </w:p>
      </w:docPartBody>
    </w:docPart>
    <w:docPart>
      <w:docPartPr>
        <w:name w:val="89DC3633E27A44A1AC55D713603B2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7ED73-C1DA-44E1-96BD-7A242443A912}"/>
      </w:docPartPr>
      <w:docPartBody>
        <w:p w:rsidR="0090410E" w:rsidRDefault="00946732" w:rsidP="00946732">
          <w:pPr>
            <w:pStyle w:val="89DC3633E27A44A1AC55D713603B2F9919"/>
          </w:pPr>
          <w:r w:rsidRPr="005B01A5">
            <w:rPr>
              <w:rStyle w:val="Svakreferanse"/>
              <w:lang w:val="nb-NO" w:bidi="nb-NO"/>
            </w:rPr>
            <w:t>beskrivelse av erfaringsområder</w:t>
          </w:r>
        </w:p>
      </w:docPartBody>
    </w:docPart>
    <w:docPart>
      <w:docPartPr>
        <w:name w:val="C4750A2571F445FFA3DB8CD5C28F4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873A-9107-45A9-8E64-A7A2E21C4488}"/>
      </w:docPartPr>
      <w:docPartBody>
        <w:p w:rsidR="0090410E" w:rsidRDefault="00946732" w:rsidP="00946732">
          <w:pPr>
            <w:pStyle w:val="C4750A2571F445FFA3DB8CD5C28F408B19"/>
          </w:pPr>
          <w:r w:rsidRPr="005B01A5">
            <w:rPr>
              <w:rStyle w:val="Svakreferanse"/>
              <w:lang w:val="nb-NO" w:bidi="nb-NO"/>
            </w:rPr>
            <w:t>erfaringsområder</w:t>
          </w:r>
        </w:p>
      </w:docPartBody>
    </w:docPart>
    <w:docPart>
      <w:docPartPr>
        <w:name w:val="B9E35042993742ADB9419DE0880D4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9BBCB-402B-426F-9990-4F2B9FC18C88}"/>
      </w:docPartPr>
      <w:docPartBody>
        <w:p w:rsidR="0090410E" w:rsidRDefault="00946732" w:rsidP="00946732">
          <w:pPr>
            <w:pStyle w:val="B9E35042993742ADB9419DE0880D463F19"/>
          </w:pPr>
          <w:r w:rsidRPr="005B01A5">
            <w:rPr>
              <w:rStyle w:val="Svakreferanse"/>
              <w:lang w:val="nb-NO" w:bidi="nb-NO"/>
            </w:rPr>
            <w:t>telefonnummer</w:t>
          </w:r>
        </w:p>
      </w:docPartBody>
    </w:docPart>
    <w:docPart>
      <w:docPartPr>
        <w:name w:val="86881C4D59F344B78356FFA4A9CFC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87341-65DE-4ACC-9BBA-0F28F46409A2}"/>
      </w:docPartPr>
      <w:docPartBody>
        <w:p w:rsidR="0090410E" w:rsidRDefault="00946732" w:rsidP="00946732">
          <w:pPr>
            <w:pStyle w:val="86881C4D59F344B78356FFA4A9CFCF1919"/>
          </w:pPr>
          <w:r w:rsidRPr="005B01A5">
            <w:rPr>
              <w:rStyle w:val="Svakreferanse"/>
              <w:lang w:val="nb-NO" w:bidi="nb-NO"/>
            </w:rPr>
            <w:t>e-postadresse</w:t>
          </w:r>
        </w:p>
      </w:docPartBody>
    </w:docPart>
    <w:docPart>
      <w:docPartPr>
        <w:name w:val="C318367119EE4DB9A2D3FBC272301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8A0F3-A583-41FD-9049-50488CA9DA95}"/>
      </w:docPartPr>
      <w:docPartBody>
        <w:p w:rsidR="00301B3E" w:rsidRDefault="00946732" w:rsidP="00946732">
          <w:pPr>
            <w:pStyle w:val="C318367119EE4DB9A2D3FBC272301C52"/>
          </w:pPr>
          <w:r w:rsidRPr="005B01A5">
            <w:rPr>
              <w:lang w:val="nb-NO" w:bidi="nb-NO"/>
            </w:rPr>
            <w:t>Navnet ditt</w:t>
          </w:r>
        </w:p>
      </w:docPartBody>
    </w:docPart>
    <w:docPart>
      <w:docPartPr>
        <w:name w:val="4F02C1CC99AC4D778DC2176CA4B66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E356F-77D8-4A81-BBE9-15DEEE39714E}"/>
      </w:docPartPr>
      <w:docPartBody>
        <w:p w:rsidR="00301B3E" w:rsidRDefault="00946732" w:rsidP="00946732">
          <w:pPr>
            <w:pStyle w:val="4F02C1CC99AC4D778DC2176CA4B667A0"/>
          </w:pPr>
          <w:r w:rsidRPr="005B01A5">
            <w:rPr>
              <w:lang w:val="nb-NO" w:bidi="nb-NO"/>
            </w:rPr>
            <w:t>Navnet ditt</w:t>
          </w:r>
        </w:p>
      </w:docPartBody>
    </w:docPart>
    <w:docPart>
      <w:docPartPr>
        <w:name w:val="614D5EC1FBC743619DFD3CBDC981E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EDC93-EA12-4F89-8155-7506D854577D}"/>
      </w:docPartPr>
      <w:docPartBody>
        <w:p w:rsidR="00301B3E" w:rsidRDefault="00946732" w:rsidP="00946732">
          <w:pPr>
            <w:pStyle w:val="614D5EC1FBC743619DFD3CBDC981E7C41"/>
          </w:pPr>
          <w:r w:rsidRPr="005B01A5">
            <w:rPr>
              <w:lang w:val="nb-NO" w:bidi="nb-NO"/>
            </w:rPr>
            <w:t>Dato</w:t>
          </w:r>
        </w:p>
      </w:docPartBody>
    </w:docPart>
    <w:docPart>
      <w:docPartPr>
        <w:name w:val="ABCC73F790D7414891F7771A1A239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7DC42-C00A-4F7D-B8F9-1DE15ACBACB5}"/>
      </w:docPartPr>
      <w:docPartBody>
        <w:p w:rsidR="00301B3E" w:rsidRDefault="00946732" w:rsidP="00946732">
          <w:pPr>
            <w:pStyle w:val="ABCC73F790D7414891F7771A1A239A82"/>
          </w:pPr>
          <w:r w:rsidRPr="005B01A5">
            <w:rPr>
              <w:lang w:val="nb-NO" w:bidi="nb-NO"/>
            </w:rPr>
            <w:t>Dato</w:t>
          </w:r>
        </w:p>
      </w:docPartBody>
    </w:docPart>
    <w:docPart>
      <w:docPartPr>
        <w:name w:val="7E909E3952FC4466B2DFE1AAAE00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5D24C-87AC-4356-811F-B83C21411C8A}"/>
      </w:docPartPr>
      <w:docPartBody>
        <w:p w:rsidR="00301B3E" w:rsidRDefault="00946732" w:rsidP="00946732">
          <w:pPr>
            <w:pStyle w:val="7E909E3952FC4466B2DFE1AAAE006B3D"/>
          </w:pPr>
          <w:r w:rsidRPr="005B01A5">
            <w:rPr>
              <w:lang w:val="nb-NO" w:bidi="nb-NO"/>
            </w:rPr>
            <w:t>Jeg har søkt på en underordnet stilling som</w:t>
          </w:r>
        </w:p>
      </w:docPartBody>
    </w:docPart>
    <w:docPart>
      <w:docPartPr>
        <w:name w:val="3175C12C994B428492E184F9E003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A999-95A3-4802-9D7F-DAAE21CEC403}"/>
      </w:docPartPr>
      <w:docPartBody>
        <w:p w:rsidR="00301B3E" w:rsidRDefault="00946732" w:rsidP="00946732">
          <w:pPr>
            <w:pStyle w:val="3175C12C994B428492E184F9E0034EF0"/>
          </w:pPr>
          <w:r w:rsidRPr="005B01A5">
            <w:rPr>
              <w:lang w:val="nb-NO" w:bidi="nb-NO"/>
            </w:rPr>
            <w:t>hos</w:t>
          </w:r>
        </w:p>
      </w:docPartBody>
    </w:docPart>
    <w:docPart>
      <w:docPartPr>
        <w:name w:val="84BE5D478C6A41E0BF772BEEC92C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C76F-8149-4DAA-8D8B-AD511F298603}"/>
      </w:docPartPr>
      <w:docPartBody>
        <w:p w:rsidR="00301B3E" w:rsidRDefault="00946732" w:rsidP="00946732">
          <w:pPr>
            <w:pStyle w:val="84BE5D478C6A41E0BF772BEEC92CEF91"/>
          </w:pPr>
          <w:r w:rsidRPr="005B01A5">
            <w:rPr>
              <w:lang w:val="nb-NO" w:bidi="nb-NO"/>
            </w:rPr>
            <w:t>og jeg trenger en anbefaling. Jeg ville virkelig satt pris på at du kunne skrive en for meg. Faget ditt</w:t>
          </w:r>
        </w:p>
      </w:docPartBody>
    </w:docPart>
    <w:docPart>
      <w:docPartPr>
        <w:name w:val="C7944617CEAB409B8A82B801A70B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2D8F3-5EF0-460D-AA6C-C4238AA9F41E}"/>
      </w:docPartPr>
      <w:docPartBody>
        <w:p w:rsidR="00301B3E" w:rsidRDefault="00946732" w:rsidP="00946732">
          <w:pPr>
            <w:pStyle w:val="C7944617CEAB409B8A82B801A70B597E"/>
          </w:pPr>
          <w:r w:rsidRPr="005B01A5">
            <w:rPr>
              <w:lang w:val="nb-NO" w:bidi="nb-NO"/>
            </w:rPr>
            <w:t>var ett av favorittfagene mine på universitetet.</w:t>
          </w:r>
        </w:p>
      </w:docPartBody>
    </w:docPart>
    <w:docPart>
      <w:docPartPr>
        <w:name w:val="3649AD2F0B4B42FD91FF155AACDFA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729D-7BC0-4CE8-AEC8-A3E55AF20A7D}"/>
      </w:docPartPr>
      <w:docPartBody>
        <w:p w:rsidR="00301B3E" w:rsidRDefault="00946732" w:rsidP="00946732">
          <w:pPr>
            <w:pStyle w:val="3649AD2F0B4B42FD91FF155AACDFA358"/>
          </w:pPr>
          <w:r w:rsidRPr="005B01A5">
            <w:rPr>
              <w:lang w:val="nb-NO" w:bidi="nb-NO"/>
            </w:rPr>
            <w:t>Jeg har lagt ved kopier av CV-en og vitnemålet mitt for gjennomgang. Som du ser så uteksamineres jeg med</w:t>
          </w:r>
        </w:p>
      </w:docPartBody>
    </w:docPart>
    <w:docPart>
      <w:docPartPr>
        <w:name w:val="D82BD26F404D4B5A9B6C63FE6269A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FB92F-B534-44CD-AC68-05F3AD78805F}"/>
      </w:docPartPr>
      <w:docPartBody>
        <w:p w:rsidR="00301B3E" w:rsidRDefault="00946732" w:rsidP="00946732">
          <w:pPr>
            <w:pStyle w:val="D82BD26F404D4B5A9B6C63FE6269AA84"/>
          </w:pPr>
          <w:r w:rsidRPr="005B01A5">
            <w:rPr>
              <w:lang w:val="nb-NO" w:bidi="nb-NO"/>
            </w:rPr>
            <w:t>som snittkarakter, og at jeg har blitt innkalt til en rekke æresforeninger som belønner dyktighet innenfor</w:t>
          </w:r>
        </w:p>
      </w:docPartBody>
    </w:docPart>
    <w:docPart>
      <w:docPartPr>
        <w:name w:val="92CE09D581C34587A17631167E07B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DBB2-6900-4A5F-A12D-DE3E30A21387}"/>
      </w:docPartPr>
      <w:docPartBody>
        <w:p w:rsidR="00301B3E" w:rsidRDefault="00946732" w:rsidP="00946732">
          <w:pPr>
            <w:pStyle w:val="92CE09D581C34587A17631167E07B972"/>
          </w:pPr>
          <w:r w:rsidRPr="005B01A5">
            <w:rPr>
              <w:lang w:val="nb-NO" w:bidi="nb-NO"/>
            </w:rPr>
            <w:t>I tillegg til disse æresbevisningene har jeg også erfaring med</w:t>
          </w:r>
        </w:p>
      </w:docPartBody>
    </w:docPart>
    <w:docPart>
      <w:docPartPr>
        <w:name w:val="751BB419E38546BA917354988A439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7155F-4EF4-4B17-AC32-52FB3F4F87D3}"/>
      </w:docPartPr>
      <w:docPartBody>
        <w:p w:rsidR="00301B3E" w:rsidRDefault="00946732" w:rsidP="00946732">
          <w:pPr>
            <w:pStyle w:val="751BB419E38546BA917354988A4394A3"/>
          </w:pPr>
          <w:r w:rsidRPr="005B01A5">
            <w:rPr>
              <w:lang w:val="nb-NO" w:bidi="nb-NO"/>
            </w:rPr>
            <w:t>fra sommerjobben hos</w:t>
          </w:r>
        </w:p>
      </w:docPartBody>
    </w:docPart>
    <w:docPart>
      <w:docPartPr>
        <w:name w:val="44FC16935B1B43A5B92FBEBB9FD86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F7A35-7793-4957-A185-68DD97159ACA}"/>
      </w:docPartPr>
      <w:docPartBody>
        <w:p w:rsidR="00301B3E" w:rsidRDefault="00946732" w:rsidP="00946732">
          <w:pPr>
            <w:pStyle w:val="44FC16935B1B43A5B92FBEBB9FD86965"/>
          </w:pPr>
          <w:r w:rsidRPr="005B01A5">
            <w:rPr>
              <w:lang w:val="nb-NO" w:bidi="nb-NO"/>
            </w:rPr>
            <w:t>Hvis du mener at du har nok kjennskap til min utdannelse og mine ferdigheter til å skrive en anbefaling for meg, kan du kontakte med på telefon</w:t>
          </w:r>
        </w:p>
      </w:docPartBody>
    </w:docPart>
    <w:docPart>
      <w:docPartPr>
        <w:name w:val="E7DB39859A20451B9C4F59CFD23F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C158E-143A-4BF3-859A-F0711A52FEA9}"/>
      </w:docPartPr>
      <w:docPartBody>
        <w:p w:rsidR="00301B3E" w:rsidRDefault="00946732" w:rsidP="00946732">
          <w:pPr>
            <w:pStyle w:val="E7DB39859A20451B9C4F59CFD23FD628"/>
          </w:pPr>
          <w:r w:rsidRPr="005B01A5">
            <w:rPr>
              <w:lang w:val="nb-NO" w:bidi="nb-NO"/>
            </w:rPr>
            <w:t>eller e-post</w:t>
          </w:r>
        </w:p>
      </w:docPartBody>
    </w:docPart>
    <w:docPart>
      <w:docPartPr>
        <w:name w:val="05A3AC9DFE7741568644FA27F7D9D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4FF62-2021-4B69-9E8C-FF06061BE985}"/>
      </w:docPartPr>
      <w:docPartBody>
        <w:p w:rsidR="00301B3E" w:rsidRDefault="00946732" w:rsidP="00946732">
          <w:pPr>
            <w:pStyle w:val="05A3AC9DFE7741568644FA27F7D9DD8C"/>
          </w:pPr>
          <w:r w:rsidRPr="005B01A5">
            <w:rPr>
              <w:lang w:val="nb-NO" w:bidi="nb-NO"/>
            </w:rPr>
            <w:t>Jeg sender deg en frankert, adressert konvolutt som du kan bruke til å sende anbefalingen.</w:t>
          </w:r>
        </w:p>
      </w:docPartBody>
    </w:docPart>
    <w:docPart>
      <w:docPartPr>
        <w:name w:val="28F1354F99974A22AE8244121B0D4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426E8-138C-41E8-A562-C93B059682B4}"/>
      </w:docPartPr>
      <w:docPartBody>
        <w:p w:rsidR="00301B3E" w:rsidRDefault="00946732" w:rsidP="00946732">
          <w:pPr>
            <w:pStyle w:val="28F1354F99974A22AE8244121B0D491F"/>
          </w:pPr>
          <w:r w:rsidRPr="005B01A5">
            <w:rPr>
              <w:lang w:val="nb-NO" w:bidi="nb-NO"/>
            </w:rPr>
            <w:t>Uansett hva din beslutning blir, så er jeg veldig takknemlig for at du tar deg tid til å vurdere anmodningen.</w:t>
          </w:r>
        </w:p>
      </w:docPartBody>
    </w:docPart>
    <w:docPart>
      <w:docPartPr>
        <w:name w:val="11570ABD12E74CFBB1A583D4245FC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18B40-7BA7-4361-91E1-411CAB88F258}"/>
      </w:docPartPr>
      <w:docPartBody>
        <w:p w:rsidR="00301B3E" w:rsidRDefault="00946732" w:rsidP="00946732">
          <w:pPr>
            <w:pStyle w:val="11570ABD12E74CFBB1A583D4245FC738"/>
          </w:pPr>
          <w:r w:rsidRPr="005B01A5">
            <w:rPr>
              <w:lang w:val="nb-NO" w:bidi="nb-NO"/>
            </w:rPr>
            <w:t>Vennlig hilsen</w:t>
          </w:r>
        </w:p>
      </w:docPartBody>
    </w:docPart>
    <w:docPart>
      <w:docPartPr>
        <w:name w:val="FE7355A2F7EC458298C95B831A2E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D583-A142-488B-A60C-372FC1A9E251}"/>
      </w:docPartPr>
      <w:docPartBody>
        <w:p w:rsidR="00301B3E" w:rsidRDefault="00946732" w:rsidP="00946732">
          <w:pPr>
            <w:pStyle w:val="FE7355A2F7EC458298C95B831A2EE10A"/>
          </w:pPr>
          <w:r w:rsidRPr="005B01A5">
            <w:rPr>
              <w:lang w:val="nb-NO" w:bidi="nb-NO"/>
            </w:rPr>
            <w:t>Omslutning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10E"/>
    <w:rsid w:val="00301B3E"/>
    <w:rsid w:val="00442022"/>
    <w:rsid w:val="007A4E60"/>
    <w:rsid w:val="007B2765"/>
    <w:rsid w:val="00861FF7"/>
    <w:rsid w:val="0090410E"/>
    <w:rsid w:val="00946732"/>
    <w:rsid w:val="00AC0C1A"/>
    <w:rsid w:val="00C27B1E"/>
    <w:rsid w:val="00D85B1A"/>
    <w:rsid w:val="00F7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46732"/>
    <w:rPr>
      <w:color w:val="808080"/>
      <w:sz w:val="22"/>
    </w:rPr>
  </w:style>
  <w:style w:type="paragraph" w:customStyle="1" w:styleId="0BD2495FC13E4D0B9A175979C193D2841">
    <w:name w:val="0BD2495FC13E4D0B9A175979C193D2841"/>
    <w:pPr>
      <w:spacing w:after="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058E576BA694A4D80AA6B7B1E8F421C2">
    <w:name w:val="F058E576BA694A4D80AA6B7B1E8F421C2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1FDDA794F64A4C408091E5A26C65C7BB1">
    <w:name w:val="1FDDA794F64A4C408091E5A26C65C7BB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D71ADB0AC1540EC8793F5650F4A2CDA1">
    <w:name w:val="BD71ADB0AC1540EC8793F5650F4A2CDA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78E7B34E576747B88B68A9F1ED6790861">
    <w:name w:val="78E7B34E576747B88B68A9F1ED679086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CE743BE0BFB40BAA58F0223D7019FBD1">
    <w:name w:val="0CE743BE0BFB40BAA58F0223D7019FBD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89DC3633E27A44A1AC55D713603B2F991">
    <w:name w:val="89DC3633E27A44A1AC55D713603B2F99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C4750A2571F445FFA3DB8CD5C28F408B1">
    <w:name w:val="C4750A2571F445FFA3DB8CD5C28F408B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9FFD36ED5FE4ADF853D20C0678C864D1">
    <w:name w:val="09FFD36ED5FE4ADF853D20C0678C864D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9E35042993742ADB9419DE0880D463F1">
    <w:name w:val="B9E35042993742ADB9419DE0880D463F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86881C4D59F344B78356FFA4A9CFCF191">
    <w:name w:val="86881C4D59F344B78356FFA4A9CFCF19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93093FFBCF014A56A3C6531F04DED4DC2">
    <w:name w:val="93093FFBCF014A56A3C6531F04DED4DC2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4FD34509421241529137C5AD8A723BEA">
    <w:name w:val="4FD34509421241529137C5AD8A723BEA"/>
    <w:rsid w:val="0090410E"/>
    <w:rPr>
      <w:kern w:val="0"/>
      <w14:ligatures w14:val="none"/>
    </w:rPr>
  </w:style>
  <w:style w:type="paragraph" w:customStyle="1" w:styleId="AF6B9CBFCEF840F4BAF4618D2918E19D">
    <w:name w:val="AF6B9CBFCEF840F4BAF4618D2918E19D"/>
    <w:rsid w:val="0090410E"/>
    <w:rPr>
      <w:kern w:val="0"/>
      <w14:ligatures w14:val="none"/>
    </w:rPr>
  </w:style>
  <w:style w:type="paragraph" w:customStyle="1" w:styleId="0BD2495FC13E4D0B9A175979C193D284">
    <w:name w:val="0BD2495FC13E4D0B9A175979C193D284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">
    <w:name w:val="1FDDA794F64A4C408091E5A26C65C7BB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">
    <w:name w:val="BD71ADB0AC1540EC8793F5650F4A2CDA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">
    <w:name w:val="78E7B34E576747B88B68A9F1ED67908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">
    <w:name w:val="0CE743BE0BFB40BAA58F0223D7019FBD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">
    <w:name w:val="89DC3633E27A44A1AC55D713603B2F9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">
    <w:name w:val="C4750A2571F445FFA3DB8CD5C28F408B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">
    <w:name w:val="B9E35042993742ADB9419DE0880D463F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">
    <w:name w:val="86881C4D59F344B78356FFA4A9CFCF1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614D5EC1FBC743619DFD3CBDC981E7C4">
    <w:name w:val="614D5EC1FBC743619DFD3CBDC981E7C4"/>
    <w:rsid w:val="0090410E"/>
    <w:rPr>
      <w:kern w:val="0"/>
      <w14:ligatures w14:val="none"/>
    </w:rPr>
  </w:style>
  <w:style w:type="paragraph" w:customStyle="1" w:styleId="0BD2495FC13E4D0B9A175979C193D2842">
    <w:name w:val="0BD2495FC13E4D0B9A175979C193D2842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2">
    <w:name w:val="1FDDA794F64A4C408091E5A26C65C7BB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2">
    <w:name w:val="BD71ADB0AC1540EC8793F5650F4A2CDA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2">
    <w:name w:val="78E7B34E576747B88B68A9F1ED679086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2">
    <w:name w:val="0CE743BE0BFB40BAA58F0223D7019FBD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2">
    <w:name w:val="89DC3633E27A44A1AC55D713603B2F99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2">
    <w:name w:val="C4750A2571F445FFA3DB8CD5C28F408B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2">
    <w:name w:val="B9E35042993742ADB9419DE0880D463F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2">
    <w:name w:val="86881C4D59F344B78356FFA4A9CFCF19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3">
    <w:name w:val="0BD2495FC13E4D0B9A175979C193D2843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3">
    <w:name w:val="1FDDA794F64A4C408091E5A26C65C7BB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3">
    <w:name w:val="BD71ADB0AC1540EC8793F5650F4A2CDA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3">
    <w:name w:val="78E7B34E576747B88B68A9F1ED679086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3">
    <w:name w:val="0CE743BE0BFB40BAA58F0223D7019FBD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3">
    <w:name w:val="89DC3633E27A44A1AC55D713603B2F99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3">
    <w:name w:val="C4750A2571F445FFA3DB8CD5C28F408B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3">
    <w:name w:val="B9E35042993742ADB9419DE0880D463F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3">
    <w:name w:val="86881C4D59F344B78356FFA4A9CFCF19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4">
    <w:name w:val="0BD2495FC13E4D0B9A175979C193D2844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4">
    <w:name w:val="1FDDA794F64A4C408091E5A26C65C7BB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4">
    <w:name w:val="BD71ADB0AC1540EC8793F5650F4A2CDA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4">
    <w:name w:val="78E7B34E576747B88B68A9F1ED679086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4">
    <w:name w:val="0CE743BE0BFB40BAA58F0223D7019FBD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4">
    <w:name w:val="89DC3633E27A44A1AC55D713603B2F99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4">
    <w:name w:val="C4750A2571F445FFA3DB8CD5C28F408B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4">
    <w:name w:val="B9E35042993742ADB9419DE0880D463F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4">
    <w:name w:val="86881C4D59F344B78356FFA4A9CFCF19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5">
    <w:name w:val="0BD2495FC13E4D0B9A175979C193D2845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5">
    <w:name w:val="1FDDA794F64A4C408091E5A26C65C7BB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5">
    <w:name w:val="BD71ADB0AC1540EC8793F5650F4A2CDA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5">
    <w:name w:val="78E7B34E576747B88B68A9F1ED679086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5">
    <w:name w:val="0CE743BE0BFB40BAA58F0223D7019FBD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5">
    <w:name w:val="89DC3633E27A44A1AC55D713603B2F99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5">
    <w:name w:val="C4750A2571F445FFA3DB8CD5C28F408B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5">
    <w:name w:val="B9E35042993742ADB9419DE0880D463F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5">
    <w:name w:val="86881C4D59F344B78356FFA4A9CFCF19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6">
    <w:name w:val="0BD2495FC13E4D0B9A175979C193D2846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6">
    <w:name w:val="1FDDA794F64A4C408091E5A26C65C7BB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6">
    <w:name w:val="BD71ADB0AC1540EC8793F5650F4A2CDA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6">
    <w:name w:val="78E7B34E576747B88B68A9F1ED679086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6">
    <w:name w:val="0CE743BE0BFB40BAA58F0223D7019FBD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6">
    <w:name w:val="89DC3633E27A44A1AC55D713603B2F99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6">
    <w:name w:val="C4750A2571F445FFA3DB8CD5C28F408B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6">
    <w:name w:val="B9E35042993742ADB9419DE0880D463F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6">
    <w:name w:val="86881C4D59F344B78356FFA4A9CFCF19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7">
    <w:name w:val="0BD2495FC13E4D0B9A175979C193D2847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7">
    <w:name w:val="1FDDA794F64A4C408091E5A26C65C7BB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7">
    <w:name w:val="BD71ADB0AC1540EC8793F5650F4A2CDA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7">
    <w:name w:val="78E7B34E576747B88B68A9F1ED679086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7">
    <w:name w:val="0CE743BE0BFB40BAA58F0223D7019FBD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7">
    <w:name w:val="89DC3633E27A44A1AC55D713603B2F99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7">
    <w:name w:val="C4750A2571F445FFA3DB8CD5C28F408B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7">
    <w:name w:val="B9E35042993742ADB9419DE0880D463F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7">
    <w:name w:val="86881C4D59F344B78356FFA4A9CFCF19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8">
    <w:name w:val="0BD2495FC13E4D0B9A175979C193D2848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8">
    <w:name w:val="1FDDA794F64A4C408091E5A26C65C7BB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8">
    <w:name w:val="BD71ADB0AC1540EC8793F5650F4A2CDA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8">
    <w:name w:val="78E7B34E576747B88B68A9F1ED679086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8">
    <w:name w:val="0CE743BE0BFB40BAA58F0223D7019FBD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8">
    <w:name w:val="89DC3633E27A44A1AC55D713603B2F99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8">
    <w:name w:val="C4750A2571F445FFA3DB8CD5C28F408B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8">
    <w:name w:val="B9E35042993742ADB9419DE0880D463F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8">
    <w:name w:val="86881C4D59F344B78356FFA4A9CFCF19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9">
    <w:name w:val="0BD2495FC13E4D0B9A175979C193D2849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9">
    <w:name w:val="1FDDA794F64A4C408091E5A26C65C7BB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9">
    <w:name w:val="BD71ADB0AC1540EC8793F5650F4A2CDA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9">
    <w:name w:val="78E7B34E576747B88B68A9F1ED679086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9">
    <w:name w:val="0CE743BE0BFB40BAA58F0223D7019FBD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9">
    <w:name w:val="89DC3633E27A44A1AC55D713603B2F99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9">
    <w:name w:val="C4750A2571F445FFA3DB8CD5C28F408B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9">
    <w:name w:val="B9E35042993742ADB9419DE0880D463F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9">
    <w:name w:val="86881C4D59F344B78356FFA4A9CFCF19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0">
    <w:name w:val="0BD2495FC13E4D0B9A175979C193D28410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0">
    <w:name w:val="1FDDA794F64A4C408091E5A26C65C7BB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0">
    <w:name w:val="BD71ADB0AC1540EC8793F5650F4A2CDA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0">
    <w:name w:val="78E7B34E576747B88B68A9F1ED679086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0">
    <w:name w:val="0CE743BE0BFB40BAA58F0223D7019FBD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0">
    <w:name w:val="89DC3633E27A44A1AC55D713603B2F99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0">
    <w:name w:val="C4750A2571F445FFA3DB8CD5C28F408B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0">
    <w:name w:val="B9E35042993742ADB9419DE0880D463F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0">
    <w:name w:val="86881C4D59F344B78356FFA4A9CFCF19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1">
    <w:name w:val="0BD2495FC13E4D0B9A175979C193D28411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1">
    <w:name w:val="1FDDA794F64A4C408091E5A26C65C7BB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1">
    <w:name w:val="BD71ADB0AC1540EC8793F5650F4A2CDA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1">
    <w:name w:val="78E7B34E576747B88B68A9F1ED679086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1">
    <w:name w:val="0CE743BE0BFB40BAA58F0223D7019FBD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1">
    <w:name w:val="89DC3633E27A44A1AC55D713603B2F99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1">
    <w:name w:val="C4750A2571F445FFA3DB8CD5C28F408B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1">
    <w:name w:val="B9E35042993742ADB9419DE0880D463F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1">
    <w:name w:val="86881C4D59F344B78356FFA4A9CFCF19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2">
    <w:name w:val="0BD2495FC13E4D0B9A175979C193D28412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2">
    <w:name w:val="1FDDA794F64A4C408091E5A26C65C7BB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2">
    <w:name w:val="BD71ADB0AC1540EC8793F5650F4A2CDA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2">
    <w:name w:val="78E7B34E576747B88B68A9F1ED679086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2">
    <w:name w:val="0CE743BE0BFB40BAA58F0223D7019FBD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2">
    <w:name w:val="89DC3633E27A44A1AC55D713603B2F99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2">
    <w:name w:val="C4750A2571F445FFA3DB8CD5C28F408B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2">
    <w:name w:val="B9E35042993742ADB9419DE0880D463F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2">
    <w:name w:val="86881C4D59F344B78356FFA4A9CFCF19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3">
    <w:name w:val="0BD2495FC13E4D0B9A175979C193D28413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3">
    <w:name w:val="1FDDA794F64A4C408091E5A26C65C7BB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3">
    <w:name w:val="BD71ADB0AC1540EC8793F5650F4A2CDA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3">
    <w:name w:val="78E7B34E576747B88B68A9F1ED679086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3">
    <w:name w:val="0CE743BE0BFB40BAA58F0223D7019FBD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3">
    <w:name w:val="89DC3633E27A44A1AC55D713603B2F99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3">
    <w:name w:val="C4750A2571F445FFA3DB8CD5C28F408B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3">
    <w:name w:val="B9E35042993742ADB9419DE0880D463F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3">
    <w:name w:val="86881C4D59F344B78356FFA4A9CFCF19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4">
    <w:name w:val="0BD2495FC13E4D0B9A175979C193D28414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4">
    <w:name w:val="1FDDA794F64A4C408091E5A26C65C7BB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4">
    <w:name w:val="BD71ADB0AC1540EC8793F5650F4A2CDA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4">
    <w:name w:val="78E7B34E576747B88B68A9F1ED679086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4">
    <w:name w:val="0CE743BE0BFB40BAA58F0223D7019FBD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4">
    <w:name w:val="89DC3633E27A44A1AC55D713603B2F99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4">
    <w:name w:val="C4750A2571F445FFA3DB8CD5C28F408B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4">
    <w:name w:val="B9E35042993742ADB9419DE0880D463F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4">
    <w:name w:val="86881C4D59F344B78356FFA4A9CFCF19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5">
    <w:name w:val="0BD2495FC13E4D0B9A175979C193D28415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5">
    <w:name w:val="1FDDA794F64A4C408091E5A26C65C7BB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5">
    <w:name w:val="BD71ADB0AC1540EC8793F5650F4A2CDA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5">
    <w:name w:val="78E7B34E576747B88B68A9F1ED679086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5">
    <w:name w:val="0CE743BE0BFB40BAA58F0223D7019FBD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5">
    <w:name w:val="89DC3633E27A44A1AC55D713603B2F99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5">
    <w:name w:val="C4750A2571F445FFA3DB8CD5C28F408B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5">
    <w:name w:val="B9E35042993742ADB9419DE0880D463F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5">
    <w:name w:val="86881C4D59F344B78356FFA4A9CFCF19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6">
    <w:name w:val="0BD2495FC13E4D0B9A175979C193D28416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6">
    <w:name w:val="1FDDA794F64A4C408091E5A26C65C7BB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6">
    <w:name w:val="BD71ADB0AC1540EC8793F5650F4A2CDA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6">
    <w:name w:val="78E7B34E576747B88B68A9F1ED679086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6">
    <w:name w:val="0CE743BE0BFB40BAA58F0223D7019FBD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6">
    <w:name w:val="89DC3633E27A44A1AC55D713603B2F99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6">
    <w:name w:val="C4750A2571F445FFA3DB8CD5C28F408B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6">
    <w:name w:val="B9E35042993742ADB9419DE0880D463F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6">
    <w:name w:val="86881C4D59F344B78356FFA4A9CFCF19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7">
    <w:name w:val="0BD2495FC13E4D0B9A175979C193D28417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7">
    <w:name w:val="1FDDA794F64A4C408091E5A26C65C7BB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7">
    <w:name w:val="BD71ADB0AC1540EC8793F5650F4A2CDA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7">
    <w:name w:val="78E7B34E576747B88B68A9F1ED679086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7">
    <w:name w:val="0CE743BE0BFB40BAA58F0223D7019FBD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7">
    <w:name w:val="89DC3633E27A44A1AC55D713603B2F99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7">
    <w:name w:val="C4750A2571F445FFA3DB8CD5C28F408B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7">
    <w:name w:val="B9E35042993742ADB9419DE0880D463F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7">
    <w:name w:val="86881C4D59F344B78356FFA4A9CFCF19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8">
    <w:name w:val="0BD2495FC13E4D0B9A175979C193D28418"/>
    <w:rsid w:val="00C27B1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Svakreferanse">
    <w:name w:val="Subtle Reference"/>
    <w:basedOn w:val="Standardskriftforavsnitt"/>
    <w:uiPriority w:val="5"/>
    <w:qFormat/>
    <w:rsid w:val="00946732"/>
    <w:rPr>
      <w:caps w:val="0"/>
      <w:smallCaps w:val="0"/>
      <w:color w:val="5A5A5A" w:themeColor="text1" w:themeTint="A5"/>
      <w:sz w:val="22"/>
    </w:rPr>
  </w:style>
  <w:style w:type="paragraph" w:customStyle="1" w:styleId="1FDDA794F64A4C408091E5A26C65C7BB18">
    <w:name w:val="1FDDA794F64A4C408091E5A26C65C7BB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D71ADB0AC1540EC8793F5650F4A2CDA18">
    <w:name w:val="BD71ADB0AC1540EC8793F5650F4A2CDA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E7B34E576747B88B68A9F1ED67908618">
    <w:name w:val="78E7B34E576747B88B68A9F1ED679086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E743BE0BFB40BAA58F0223D7019FBD18">
    <w:name w:val="0CE743BE0BFB40BAA58F0223D7019FBD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9DC3633E27A44A1AC55D713603B2F9918">
    <w:name w:val="89DC3633E27A44A1AC55D713603B2F99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4750A2571F445FFA3DB8CD5C28F408B18">
    <w:name w:val="C4750A2571F445FFA3DB8CD5C28F408B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35042993742ADB9419DE0880D463F18">
    <w:name w:val="B9E35042993742ADB9419DE0880D463F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6881C4D59F344B78356FFA4A9CFCF1918">
    <w:name w:val="86881C4D59F344B78356FFA4A9CFCF19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318367119EE4DB9A2D3FBC272301C52">
    <w:name w:val="C318367119EE4DB9A2D3FBC272301C52"/>
    <w:rsid w:val="0094673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94673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94673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BCC73F790D7414891F7771A1A239A82">
    <w:name w:val="ABCC73F790D7414891F7771A1A239A82"/>
    <w:rsid w:val="00946732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9">
    <w:name w:val="0BD2495FC13E4D0B9A175979C193D28419"/>
    <w:rsid w:val="0094673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">
    <w:name w:val="D8C3423F6D3444D4A00935386B79D27B"/>
    <w:rsid w:val="0094673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">
    <w:name w:val="0C2FCAE11D7849AA9E53C95D6E1C3FC5"/>
    <w:rsid w:val="0094673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E909E3952FC4466B2DFE1AAAE006B3D">
    <w:name w:val="7E909E3952FC4466B2DFE1AAAE006B3D"/>
    <w:rsid w:val="0094673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FDDA794F64A4C408091E5A26C65C7BB19">
    <w:name w:val="1FDDA794F64A4C408091E5A26C65C7BB19"/>
    <w:rsid w:val="0094673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175C12C994B428492E184F9E0034EF0">
    <w:name w:val="3175C12C994B428492E184F9E0034EF0"/>
    <w:rsid w:val="0094673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D71ADB0AC1540EC8793F5650F4A2CDA19">
    <w:name w:val="BD71ADB0AC1540EC8793F5650F4A2CDA19"/>
    <w:rsid w:val="0094673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4BE5D478C6A41E0BF772BEEC92CEF91">
    <w:name w:val="84BE5D478C6A41E0BF772BEEC92CEF91"/>
    <w:rsid w:val="0094673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E7B34E576747B88B68A9F1ED67908619">
    <w:name w:val="78E7B34E576747B88B68A9F1ED67908619"/>
    <w:rsid w:val="0094673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7944617CEAB409B8A82B801A70B597E">
    <w:name w:val="C7944617CEAB409B8A82B801A70B597E"/>
    <w:rsid w:val="0094673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49AD2F0B4B42FD91FF155AACDFA358">
    <w:name w:val="3649AD2F0B4B42FD91FF155AACDFA358"/>
    <w:rsid w:val="0094673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E743BE0BFB40BAA58F0223D7019FBD19">
    <w:name w:val="0CE743BE0BFB40BAA58F0223D7019FBD19"/>
    <w:rsid w:val="0094673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2BD26F404D4B5A9B6C63FE6269AA84">
    <w:name w:val="D82BD26F404D4B5A9B6C63FE6269AA84"/>
    <w:rsid w:val="0094673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9DC3633E27A44A1AC55D713603B2F9919">
    <w:name w:val="89DC3633E27A44A1AC55D713603B2F9919"/>
    <w:rsid w:val="0094673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CE09D581C34587A17631167E07B972">
    <w:name w:val="92CE09D581C34587A17631167E07B972"/>
    <w:rsid w:val="0094673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4750A2571F445FFA3DB8CD5C28F408B19">
    <w:name w:val="C4750A2571F445FFA3DB8CD5C28F408B19"/>
    <w:rsid w:val="0094673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51BB419E38546BA917354988A4394A3">
    <w:name w:val="751BB419E38546BA917354988A4394A3"/>
    <w:rsid w:val="0094673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4FC16935B1B43A5B92FBEBB9FD86965">
    <w:name w:val="44FC16935B1B43A5B92FBEBB9FD86965"/>
    <w:rsid w:val="0094673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35042993742ADB9419DE0880D463F19">
    <w:name w:val="B9E35042993742ADB9419DE0880D463F19"/>
    <w:rsid w:val="0094673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7DB39859A20451B9C4F59CFD23FD628">
    <w:name w:val="E7DB39859A20451B9C4F59CFD23FD628"/>
    <w:rsid w:val="0094673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6881C4D59F344B78356FFA4A9CFCF1919">
    <w:name w:val="86881C4D59F344B78356FFA4A9CFCF1919"/>
    <w:rsid w:val="0094673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3AC9DFE7741568644FA27F7D9DD8C">
    <w:name w:val="05A3AC9DFE7741568644FA27F7D9DD8C"/>
    <w:rsid w:val="0094673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8F1354F99974A22AE8244121B0D491F">
    <w:name w:val="28F1354F99974A22AE8244121B0D491F"/>
    <w:rsid w:val="0094673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1570ABD12E74CFBB1A583D4245FC738">
    <w:name w:val="11570ABD12E74CFBB1A583D4245FC738"/>
    <w:rsid w:val="00946732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F02C1CC99AC4D778DC2176CA4B667A0">
    <w:name w:val="4F02C1CC99AC4D778DC2176CA4B667A0"/>
    <w:rsid w:val="00946732"/>
    <w:pPr>
      <w:keepNext/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E7355A2F7EC458298C95B831A2EE10A">
    <w:name w:val="FE7355A2F7EC458298C95B831A2EE10A"/>
    <w:rsid w:val="0094673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14D5EC1FBC743619DFD3CBDC981E7C41">
    <w:name w:val="614D5EC1FBC743619DFD3CBDC981E7C41"/>
    <w:rsid w:val="00946732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9D8D59-1CA5-49F8-8099-8E470CB14C5F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A320EA5B-AAA9-4877-A527-7E7DA4F657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057F8B-A8A6-4452-A1E0-9DD812889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Office_22447370_TF04021993</Template>
  <TotalTime>18</TotalTime>
  <Pages>1</Pages>
  <Words>198</Words>
  <Characters>1055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2012-06-25T05:09:00Z</dcterms:created>
  <dcterms:modified xsi:type="dcterms:W3CDTF">2018-08-21T02:23:00Z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