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Įveskite savo vardą ir pavardę:"/>
        <w:tag w:val="Įveskite savo vardą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Default="00526CEA">
          <w:pPr>
            <w:pStyle w:val="Kontaktininformacija"/>
          </w:pPr>
          <w:r>
            <w:rPr>
              <w:lang w:bidi="lt-LT"/>
            </w:rPr>
            <w:t>Jūsų vardas ir pavardė</w:t>
          </w:r>
        </w:p>
      </w:sdtContent>
    </w:sdt>
    <w:p w:rsidR="002A129A" w:rsidRDefault="00F04CD0">
      <w:pPr>
        <w:pStyle w:val="Kontaktininformacija"/>
      </w:pPr>
      <w:sdt>
        <w:sdtPr>
          <w:alias w:val="Įveskite adresą:"/>
          <w:tag w:val="Įveskite adresą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Pr="00F04CD0">
            <w:rPr>
              <w:lang w:bidi="lt-LT"/>
            </w:rPr>
            <w:t>Gatvė</w:t>
          </w:r>
        </w:sdtContent>
      </w:sdt>
    </w:p>
    <w:sdt>
      <w:sdtPr>
        <w:alias w:val="Įveskite miestą, gatvės ir pašto kodą:"/>
        <w:tag w:val="Įveskite miestą, gatvės ir pašto kodą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F04CD0">
          <w:pPr>
            <w:pStyle w:val="Kontaktininformacija"/>
          </w:pPr>
          <w:r>
            <w:rPr>
              <w:lang w:bidi="lt-LT"/>
            </w:rPr>
            <w:t>m</w:t>
          </w:r>
          <w:r w:rsidR="00075F1F">
            <w:rPr>
              <w:lang w:bidi="lt-LT"/>
            </w:rPr>
            <w:t>iestas, valstybė, pašto kodas</w:t>
          </w:r>
        </w:p>
      </w:sdtContent>
    </w:sdt>
    <w:sdt>
      <w:sdtPr>
        <w:alias w:val="Įveskite datą:"/>
        <w:tag w:val="Įveskite datą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Default="00E72C52">
          <w:pPr>
            <w:pStyle w:val="Data"/>
          </w:pPr>
          <w:r>
            <w:rPr>
              <w:lang w:bidi="lt-LT"/>
            </w:rPr>
            <w:t>Data</w:t>
          </w:r>
        </w:p>
      </w:sdtContent>
    </w:sdt>
    <w:sdt>
      <w:sdtPr>
        <w:alias w:val="Įveskite gavėjo vardą ir pavardę:"/>
        <w:tag w:val="Įveskite gavėjo vardą ir pavardę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Default="00075F1F">
          <w:pPr>
            <w:pStyle w:val="Kontaktininformacija"/>
          </w:pPr>
          <w:r>
            <w:rPr>
              <w:rStyle w:val="Vietosrezervavimoenklotekstas"/>
              <w:color w:val="auto"/>
              <w:lang w:bidi="lt-LT"/>
            </w:rPr>
            <w:t>Gavėjo vardas ir pavardė</w:t>
          </w:r>
        </w:p>
      </w:sdtContent>
    </w:sdt>
    <w:p w:rsidR="002A129A" w:rsidRDefault="00F04CD0">
      <w:pPr>
        <w:pStyle w:val="Kontaktininformacija"/>
      </w:pPr>
      <w:sdt>
        <w:sdtPr>
          <w:alias w:val="Įveskite pareigas:"/>
          <w:tag w:val="Įveskite pareigas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>
            <w:rPr>
              <w:lang w:bidi="lt-LT"/>
            </w:rPr>
            <w:t>Pareigos</w:t>
          </w:r>
        </w:sdtContent>
      </w:sdt>
    </w:p>
    <w:sdt>
      <w:sdtPr>
        <w:alias w:val="Įveskite gavėjo mokymo įstaigos pavadinimą:"/>
        <w:tag w:val="Įveskite gavėjo mokymo įstaigos pavadinimą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Default="00075F1F">
          <w:pPr>
            <w:pStyle w:val="Kontaktininformacija"/>
          </w:pPr>
          <w:r>
            <w:rPr>
              <w:lang w:bidi="lt-LT"/>
            </w:rPr>
            <w:t>Mokymo įstaigos pavadinimas</w:t>
          </w:r>
        </w:p>
      </w:sdtContent>
    </w:sdt>
    <w:sdt>
      <w:sdtPr>
        <w:alias w:val="Įveskite adresą:"/>
        <w:tag w:val="Įveskite adresą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Default="00F04CD0">
          <w:pPr>
            <w:pStyle w:val="Kontaktininformacija"/>
          </w:pPr>
          <w:r w:rsidRPr="00F04CD0">
            <w:rPr>
              <w:lang w:bidi="lt-LT"/>
            </w:rPr>
            <w:t>Gatvė</w:t>
          </w:r>
        </w:p>
      </w:sdtContent>
    </w:sdt>
    <w:sdt>
      <w:sdtPr>
        <w:alias w:val="Įveskite miestą, valstybę, pašto kodą:"/>
        <w:tag w:val="Įveskite miestą, gatvės ir pašto kodą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F04CD0">
          <w:pPr>
            <w:pStyle w:val="Kontaktininformacija"/>
          </w:pPr>
          <w:r>
            <w:rPr>
              <w:lang w:bidi="lt-LT"/>
            </w:rPr>
            <w:t>miestas, valstybė, pašto kodas</w:t>
          </w:r>
        </w:p>
      </w:sdtContent>
    </w:sdt>
    <w:p w:rsidR="002A129A" w:rsidRDefault="00075F1F">
      <w:pPr>
        <w:pStyle w:val="Pasveikinimas"/>
      </w:pPr>
      <w:r>
        <w:rPr>
          <w:lang w:bidi="lt-LT"/>
        </w:rPr>
        <w:t xml:space="preserve">Gerb. </w:t>
      </w:r>
      <w:sdt>
        <w:sdtPr>
          <w:alias w:val="Gavėjo vardas ir pavardė:"/>
          <w:tag w:val="Gavėjo vardas ir pavardė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04CD0">
            <w:rPr>
              <w:rStyle w:val="Vietosrezervavimoenklotekstas"/>
              <w:color w:val="auto"/>
              <w:lang w:bidi="lt-LT"/>
            </w:rPr>
            <w:t>Gavėjo vardas ir pavardė</w:t>
          </w:r>
        </w:sdtContent>
      </w:sdt>
      <w:r>
        <w:rPr>
          <w:lang w:bidi="lt-LT"/>
        </w:rPr>
        <w:t>,</w:t>
      </w:r>
    </w:p>
    <w:p w:rsidR="002A129A" w:rsidRDefault="00F04CD0">
      <w:sdt>
        <w:sdtPr>
          <w:alias w:val="Įveskite laiško tekstą:"/>
          <w:tag w:val="Įveskite laiško tekstą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r w:rsidR="004E7645">
            <w:rPr>
              <w:lang w:bidi="lt-LT"/>
            </w:rPr>
            <w:t>Pateikiau prašymą priimti į pradinio lygmens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pareigas:"/>
          <w:tag w:val="Įveskite pareigas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pareigos</w:t>
          </w:r>
        </w:sdtContent>
      </w:sdt>
      <w:r w:rsidR="004E7645">
        <w:rPr>
          <w:lang w:bidi="lt-LT"/>
        </w:rPr>
        <w:t xml:space="preserve"> darbo vietą </w:t>
      </w:r>
      <w:sdt>
        <w:sdtPr>
          <w:alias w:val="Įveskite laiško tekstą:"/>
          <w:tag w:val="Įveskite laiško tekstą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>
            <w:rPr>
              <w:lang w:bidi="lt-LT"/>
            </w:rPr>
            <w:t>įmonėje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įmonės pavadinimą:"/>
          <w:tag w:val="Įveskite įmonės pavadinimą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Įmonės pavadinimas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>
            <w:rPr>
              <w:lang w:bidi="lt-LT"/>
            </w:rPr>
            <w:t>ir man reikalinga rekomendacija. Man būtų malonu, jei parašytumėte man rekomendaciją. Jūsų kursas</w:t>
          </w:r>
        </w:sdtContent>
      </w:sdt>
      <w:r w:rsidR="004E7645">
        <w:rPr>
          <w:lang w:bidi="lt-LT"/>
        </w:rPr>
        <w:t xml:space="preserve">, </w:t>
      </w:r>
      <w:sdt>
        <w:sdtPr>
          <w:alias w:val="Įveskite dalyko pavadinimą:"/>
          <w:tag w:val="Įveskite dalyko pavadinimą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dalyko pavadinimas</w:t>
          </w:r>
        </w:sdtContent>
      </w:sdt>
      <w:r w:rsidR="004E7645">
        <w:rPr>
          <w:lang w:bidi="lt-LT"/>
        </w:rPr>
        <w:t xml:space="preserve">, </w:t>
      </w:r>
      <w:sdt>
        <w:sdtPr>
          <w:alias w:val="Įveskite laiško tekstą:"/>
          <w:tag w:val="Įveskite laiško tekstą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="004E7645">
            <w:rPr>
              <w:lang w:bidi="lt-LT"/>
            </w:rPr>
            <w:t>buvo vienas iš mano mėgstamiausių universitete.</w:t>
          </w:r>
        </w:sdtContent>
      </w:sdt>
    </w:p>
    <w:p w:rsidR="002A129A" w:rsidRDefault="00F04CD0">
      <w:sdt>
        <w:sdtPr>
          <w:alias w:val="Įveskite laiško tekstą:"/>
          <w:tag w:val="Įveskite laiško tekstą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>
            <w:rPr>
              <w:lang w:bidi="lt-LT"/>
            </w:rPr>
            <w:t>Jūsų peržiūrai pridėjau savo gyvenimo aprašymo ir diplomo nuorašų kopijas. Matysite, kad universitetą baigiau su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pažymių vidurkį:"/>
          <w:tag w:val="Įveskite pažymių vidurkį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pažymių vidurkis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r w:rsidR="009870F8">
            <w:rPr>
              <w:lang w:bidi="lt-LT"/>
            </w:rPr>
            <w:t>pažymių vidurkiu ir kad buvau priimtas į garbės draugijas, kurios apdovanoja pasižymėjimą šiose srityse: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pasižymėjimo sritis:"/>
          <w:tag w:val="Įveskite pasižymėjimo sritis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pasižymėjimo sričių aprašas</w:t>
          </w:r>
        </w:sdtContent>
      </w:sdt>
      <w:r w:rsidR="004E7645">
        <w:rPr>
          <w:lang w:bidi="lt-LT"/>
        </w:rPr>
        <w:t xml:space="preserve">. </w:t>
      </w:r>
      <w:sdt>
        <w:sdtPr>
          <w:alias w:val="Įveskite laiško tekstą:"/>
          <w:tag w:val="Įveskite laiško tekstą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>
            <w:rPr>
              <w:lang w:bidi="lt-LT"/>
            </w:rPr>
            <w:t>Be šių apdovanojimų</w:t>
          </w:r>
          <w:r>
            <w:rPr>
              <w:lang w:bidi="lt-LT"/>
            </w:rPr>
            <w:t>,</w:t>
          </w:r>
          <w:r w:rsidR="009870F8">
            <w:rPr>
              <w:lang w:bidi="lt-LT"/>
            </w:rPr>
            <w:t xml:space="preserve"> taip pat įgavau patirties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sritis, kuriose turite patirties:"/>
          <w:tag w:val="Įveskite sritis, kuriose turite patirties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sritys, kuriose turite patirties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>
            <w:rPr>
              <w:lang w:bidi="lt-LT"/>
            </w:rPr>
            <w:t>atlikdamas vasaros stažuotę įmonėje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įmonės pavadinimą:"/>
          <w:tag w:val="Įveskite įmonės pavadinimą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Pr="007822ED">
            <w:rPr>
              <w:rStyle w:val="Nerykinuoroda"/>
              <w:lang w:bidi="lt-LT"/>
            </w:rPr>
            <w:t>Įmonės pavadinimas</w:t>
          </w:r>
        </w:sdtContent>
      </w:sdt>
      <w:r w:rsidR="004E7645">
        <w:rPr>
          <w:lang w:bidi="lt-LT"/>
        </w:rPr>
        <w:t>.</w:t>
      </w:r>
    </w:p>
    <w:p w:rsidR="002A129A" w:rsidRDefault="00F04CD0">
      <w:sdt>
        <w:sdtPr>
          <w:alias w:val="Įveskite laiško tekstą:"/>
          <w:tag w:val="Įveskite laiško tekstą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>
            <w:rPr>
              <w:lang w:bidi="lt-LT"/>
            </w:rPr>
            <w:t>Jei manote, jog esate pakankamai susipažinę su mano išsilavinimu ir įgūdžiais, kad galėtumėte man parašyti rekomendaciją, susisiekite su manimi telefonu</w:t>
          </w:r>
        </w:sdtContent>
      </w:sdt>
      <w:r w:rsidR="00075F1F">
        <w:rPr>
          <w:lang w:bidi="lt-LT"/>
        </w:rPr>
        <w:t xml:space="preserve"> </w:t>
      </w:r>
      <w:sdt>
        <w:sdtPr>
          <w:alias w:val="Įveskite telefono numerį:"/>
          <w:tag w:val="Įveskite telefono numerį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telefono numeris</w:t>
          </w:r>
        </w:sdtContent>
      </w:sdt>
      <w:r w:rsidR="00075F1F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>
            <w:rPr>
              <w:lang w:bidi="lt-LT"/>
            </w:rPr>
            <w:t>arba el. paštu</w:t>
          </w:r>
        </w:sdtContent>
      </w:sdt>
      <w:r w:rsidR="00075F1F">
        <w:rPr>
          <w:lang w:bidi="lt-LT"/>
        </w:rPr>
        <w:t xml:space="preserve"> </w:t>
      </w:r>
      <w:sdt>
        <w:sdtPr>
          <w:alias w:val="Įveskite el. pašto adresą:"/>
          <w:tag w:val="Įveskite el. pašto adresą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el. pašto adresas</w:t>
          </w:r>
        </w:sdtContent>
      </w:sdt>
      <w:r w:rsidR="00075F1F">
        <w:rPr>
          <w:lang w:bidi="lt-LT"/>
        </w:rPr>
        <w:t xml:space="preserve">. </w:t>
      </w:r>
      <w:sdt>
        <w:sdtPr>
          <w:alias w:val="Įveskite laiško tekstą:"/>
          <w:tag w:val="Įveskite laiško tekstą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r w:rsidR="00772721">
            <w:rPr>
              <w:lang w:bidi="lt-LT"/>
            </w:rPr>
            <w:t>Atsiųsiu jums antspauduotą ir sau adresuotą voką, kuriame jums reikėtų siųsti rekomendaciją.</w:t>
          </w:r>
        </w:sdtContent>
      </w:sdt>
    </w:p>
    <w:p w:rsidR="002A129A" w:rsidRDefault="00F04CD0">
      <w:sdt>
        <w:sdtPr>
          <w:alias w:val="Įveskite laiško tekstą:"/>
          <w:tag w:val="Įveskite laiško tekstą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="00772721">
            <w:rPr>
              <w:lang w:bidi="lt-LT"/>
            </w:rPr>
            <w:t>Kad ir koks būtų jūsų sprendimas, norėčiau jums nuoširdžiai padėkoti už jūsų laiką ir mano prašymo svarstymą.</w:t>
          </w:r>
        </w:sdtContent>
      </w:sdt>
    </w:p>
    <w:p w:rsidR="002A129A" w:rsidRDefault="00F04CD0">
      <w:pPr>
        <w:pStyle w:val="Ubaigimas"/>
      </w:pPr>
      <w:sdt>
        <w:sdtPr>
          <w:alias w:val="Pagarbiai"/>
          <w:tag w:val="Pagarbiai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>
            <w:rPr>
              <w:lang w:bidi="lt-LT"/>
            </w:rPr>
            <w:t>Pagarbiai</w:t>
          </w:r>
        </w:sdtContent>
      </w:sdt>
    </w:p>
    <w:sdt>
      <w:sdtPr>
        <w:alias w:val="Įveskite savo vardą ir pavardę:"/>
        <w:tag w:val="Įveskite savo vardą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Default="00526CEA">
          <w:pPr>
            <w:pStyle w:val="Paraas"/>
            <w:tabs>
              <w:tab w:val="left" w:pos="2378"/>
            </w:tabs>
          </w:pPr>
          <w:r>
            <w:rPr>
              <w:lang w:bidi="lt-LT"/>
            </w:rPr>
            <w:t>Jūsų vardas ir pavardė</w:t>
          </w:r>
        </w:p>
      </w:sdtContent>
    </w:sdt>
    <w:p w:rsidR="001809E1" w:rsidRDefault="00F04CD0">
      <w:sdt>
        <w:sdtPr>
          <w:alias w:val="Priedai:"/>
          <w:tag w:val="Priedai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>
            <w:rPr>
              <w:lang w:bidi="lt-LT"/>
            </w:rPr>
            <w:t>Priedai</w:t>
          </w:r>
        </w:sdtContent>
      </w:sdt>
    </w:p>
    <w:sectPr w:rsidR="001809E1" w:rsidSect="00BB5780">
      <w:headerReference w:type="default" r:id="rId11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15" w:rsidRDefault="009E5A15">
      <w:pPr>
        <w:spacing w:after="0" w:line="240" w:lineRule="auto"/>
      </w:pPr>
      <w:r>
        <w:separator/>
      </w:r>
    </w:p>
  </w:endnote>
  <w:endnote w:type="continuationSeparator" w:id="0">
    <w:p w:rsidR="009E5A15" w:rsidRDefault="009E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15" w:rsidRDefault="009E5A15">
      <w:pPr>
        <w:spacing w:after="0" w:line="240" w:lineRule="auto"/>
      </w:pPr>
      <w:r>
        <w:separator/>
      </w:r>
    </w:p>
  </w:footnote>
  <w:footnote w:type="continuationSeparator" w:id="0">
    <w:p w:rsidR="009E5A15" w:rsidRDefault="009E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Gavėjo vardas ir pavardė:"/>
      <w:tag w:val="Gavėjo vardas ir pavardė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Default="00F04CD0">
        <w:pPr>
          <w:pStyle w:val="Antrats"/>
        </w:pPr>
        <w:r>
          <w:rPr>
            <w:rStyle w:val="Vietosrezervavimoenklotekstas"/>
            <w:color w:val="auto"/>
            <w:lang w:bidi="lt-LT"/>
          </w:rPr>
          <w:t>Gavėjo vardas ir pavardė</w:t>
        </w:r>
      </w:p>
    </w:sdtContent>
  </w:sdt>
  <w:sdt>
    <w:sdtPr>
      <w:alias w:val="Įveskite datą:"/>
      <w:tag w:val="Įveskite datą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72C52" w:rsidRDefault="00E72C52" w:rsidP="00E72C52">
        <w:pPr>
          <w:pStyle w:val="Antrats"/>
        </w:pPr>
        <w:r w:rsidRPr="00E72C52">
          <w:rPr>
            <w:lang w:bidi="lt-LT"/>
          </w:rPr>
          <w:t>Data</w:t>
        </w:r>
      </w:p>
    </w:sdtContent>
  </w:sdt>
  <w:p w:rsidR="002A129A" w:rsidRDefault="00075F1F">
    <w:pPr>
      <w:pStyle w:val="Antrats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1809E1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C70F4"/>
    <w:rsid w:val="00464F90"/>
    <w:rsid w:val="00466036"/>
    <w:rsid w:val="004E7645"/>
    <w:rsid w:val="00526CEA"/>
    <w:rsid w:val="00576D87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9E5A15"/>
    <w:rsid w:val="00AE21E3"/>
    <w:rsid w:val="00BB5780"/>
    <w:rsid w:val="00BD3AB3"/>
    <w:rsid w:val="00C33C17"/>
    <w:rsid w:val="00C708A1"/>
    <w:rsid w:val="00E23E63"/>
    <w:rsid w:val="00E72C52"/>
    <w:rsid w:val="00E86F12"/>
    <w:rsid w:val="00EB1014"/>
    <w:rsid w:val="00F04CD0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14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059B9"/>
    <w:rPr>
      <w:spacing w:val="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ntaktininformacija">
    <w:name w:val="Kontaktinė informacija"/>
    <w:basedOn w:val="prastasis"/>
    <w:uiPriority w:val="1"/>
    <w:qFormat/>
    <w:pPr>
      <w:spacing w:after="0"/>
    </w:pPr>
  </w:style>
  <w:style w:type="paragraph" w:styleId="Ubaigimas">
    <w:name w:val="Closing"/>
    <w:basedOn w:val="prastasis"/>
    <w:next w:val="Paraas"/>
    <w:link w:val="UbaigimasDiagrama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UbaigimasDiagrama">
    <w:name w:val="Užbaigimas Diagrama"/>
    <w:basedOn w:val="Numatytasispastraiposriftas"/>
    <w:link w:val="Ubaigimas"/>
    <w:uiPriority w:val="6"/>
    <w:rsid w:val="001809E1"/>
    <w:rPr>
      <w:spacing w:val="4"/>
      <w:szCs w:val="20"/>
    </w:rPr>
  </w:style>
  <w:style w:type="paragraph" w:styleId="Paraas">
    <w:name w:val="Signature"/>
    <w:basedOn w:val="prastasis"/>
    <w:next w:val="prastasis"/>
    <w:link w:val="ParaasDiagrama"/>
    <w:uiPriority w:val="7"/>
    <w:qFormat/>
    <w:pPr>
      <w:keepNext/>
      <w:spacing w:after="360"/>
      <w:contextualSpacing/>
    </w:pPr>
  </w:style>
  <w:style w:type="character" w:customStyle="1" w:styleId="ParaasDiagrama">
    <w:name w:val="Parašas Diagrama"/>
    <w:basedOn w:val="Numatytasispastraiposriftas"/>
    <w:link w:val="Paraas"/>
    <w:uiPriority w:val="7"/>
    <w:rsid w:val="00314F3B"/>
    <w:rPr>
      <w:spacing w:val="4"/>
      <w:sz w:val="22"/>
      <w:szCs w:val="20"/>
    </w:rPr>
  </w:style>
  <w:style w:type="paragraph" w:styleId="Data">
    <w:name w:val="Date"/>
    <w:basedOn w:val="prastasis"/>
    <w:next w:val="Kontaktininformacija"/>
    <w:link w:val="DataDiagrama"/>
    <w:uiPriority w:val="2"/>
    <w:qFormat/>
    <w:rsid w:val="001809E1"/>
    <w:pPr>
      <w:spacing w:after="480" w:line="240" w:lineRule="auto"/>
      <w:contextualSpacing/>
    </w:pPr>
  </w:style>
  <w:style w:type="character" w:customStyle="1" w:styleId="DataDiagrama">
    <w:name w:val="Data Diagrama"/>
    <w:basedOn w:val="Numatytasispastraiposriftas"/>
    <w:link w:val="Data"/>
    <w:uiPriority w:val="2"/>
    <w:rsid w:val="001809E1"/>
    <w:rPr>
      <w:spacing w:val="4"/>
      <w:szCs w:val="20"/>
    </w:rPr>
  </w:style>
  <w:style w:type="paragraph" w:styleId="Antrats">
    <w:name w:val="header"/>
    <w:basedOn w:val="prastasis"/>
    <w:link w:val="AntratsDiagrama"/>
    <w:uiPriority w:val="99"/>
    <w:pPr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4F3B"/>
    <w:rPr>
      <w:spacing w:val="4"/>
      <w:sz w:val="22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  <w:sz w:val="22"/>
    </w:rPr>
  </w:style>
  <w:style w:type="paragraph" w:styleId="Pasveikinimas">
    <w:name w:val="Salutation"/>
    <w:basedOn w:val="prastasis"/>
    <w:next w:val="prastasis"/>
    <w:link w:val="PasveikinimasDiagrama"/>
    <w:uiPriority w:val="3"/>
    <w:qFormat/>
    <w:rsid w:val="001809E1"/>
    <w:pPr>
      <w:spacing w:before="400" w:after="200"/>
      <w:contextualSpacing/>
    </w:pPr>
  </w:style>
  <w:style w:type="character" w:customStyle="1" w:styleId="PasveikinimasDiagrama">
    <w:name w:val="Pasveikinimas Diagrama"/>
    <w:basedOn w:val="Numatytasispastraiposriftas"/>
    <w:link w:val="Pasveikinimas"/>
    <w:uiPriority w:val="3"/>
    <w:rsid w:val="001809E1"/>
    <w:rPr>
      <w:spacing w:val="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427C4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27C4"/>
    <w:rPr>
      <w:spacing w:val="4"/>
      <w:sz w:val="22"/>
      <w:szCs w:val="20"/>
    </w:rPr>
  </w:style>
  <w:style w:type="character" w:styleId="Nerykinuoroda">
    <w:name w:val="Subtle Reference"/>
    <w:basedOn w:val="Numatytasispastraiposriftas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0517CC"/>
  </w:style>
  <w:style w:type="paragraph" w:styleId="Tekstoblokas">
    <w:name w:val="Block Text"/>
    <w:basedOn w:val="prastasis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517C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517CC"/>
    <w:rPr>
      <w:spacing w:val="4"/>
      <w:sz w:val="22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517C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517CC"/>
    <w:rPr>
      <w:spacing w:val="4"/>
      <w:sz w:val="22"/>
      <w:szCs w:val="2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517CC"/>
    <w:rPr>
      <w:spacing w:val="4"/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517CC"/>
    <w:pPr>
      <w:spacing w:after="2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517CC"/>
    <w:rPr>
      <w:spacing w:val="4"/>
      <w:sz w:val="22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17CC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517CC"/>
    <w:rPr>
      <w:spacing w:val="4"/>
      <w:sz w:val="22"/>
      <w:szCs w:val="20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517CC"/>
    <w:pPr>
      <w:spacing w:after="2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517CC"/>
    <w:rPr>
      <w:spacing w:val="4"/>
      <w:sz w:val="22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517CC"/>
    <w:rPr>
      <w:spacing w:val="4"/>
      <w:sz w:val="22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517CC"/>
    <w:rPr>
      <w:spacing w:val="4"/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517CC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517CC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517CC"/>
    <w:rPr>
      <w:spacing w:val="4"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517C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517CC"/>
    <w:rPr>
      <w:b/>
      <w:bCs/>
      <w:spacing w:val="4"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517CC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517CC"/>
    <w:rPr>
      <w:spacing w:val="4"/>
      <w:sz w:val="22"/>
      <w:szCs w:val="20"/>
    </w:rPr>
  </w:style>
  <w:style w:type="character" w:styleId="Emfaz">
    <w:name w:val="Emphasis"/>
    <w:basedOn w:val="Numatytasispastraiposriftas"/>
    <w:uiPriority w:val="20"/>
    <w:semiHidden/>
    <w:unhideWhenUsed/>
    <w:qFormat/>
    <w:rsid w:val="000517CC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517CC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517CC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517CC"/>
    <w:rPr>
      <w:spacing w:val="4"/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517CC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517CC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517CC"/>
    <w:rPr>
      <w:spacing w:val="4"/>
      <w:sz w:val="22"/>
      <w:szCs w:val="20"/>
    </w:rPr>
  </w:style>
  <w:style w:type="table" w:styleId="1tinkleliolentelviesi">
    <w:name w:val="Grid Table 1 Light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0517CC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ata">
    <w:name w:val="HTML Cite"/>
    <w:basedOn w:val="Numatytasispastraiposriftas"/>
    <w:uiPriority w:val="99"/>
    <w:semiHidden/>
    <w:unhideWhenUsed/>
    <w:rsid w:val="000517CC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517CC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517CC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viesustinklelis">
    <w:name w:val="Light Grid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517CC"/>
    <w:rPr>
      <w:sz w:val="22"/>
    </w:rPr>
  </w:style>
  <w:style w:type="paragraph" w:styleId="Sraas">
    <w:name w:val="List"/>
    <w:basedOn w:val="prastasis"/>
    <w:uiPriority w:val="99"/>
    <w:semiHidden/>
    <w:unhideWhenUsed/>
    <w:rsid w:val="000517CC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0517CC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0517CC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0517CC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0517CC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517CC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517CC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517CC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0517CC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517CC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517CC"/>
    <w:rPr>
      <w:spacing w:val="4"/>
      <w:sz w:val="22"/>
      <w:szCs w:val="20"/>
    </w:rPr>
  </w:style>
  <w:style w:type="character" w:styleId="Puslapionumeris">
    <w:name w:val="page number"/>
    <w:basedOn w:val="Numatytasispastraiposriftas"/>
    <w:uiPriority w:val="99"/>
    <w:semiHidden/>
    <w:unhideWhenUsed/>
    <w:rsid w:val="000517CC"/>
    <w:rPr>
      <w:sz w:val="22"/>
    </w:rPr>
  </w:style>
  <w:style w:type="table" w:styleId="1paprastojilentel">
    <w:name w:val="Plain Table 1"/>
    <w:basedOn w:val="prastojilente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Grietas">
    <w:name w:val="Strong"/>
    <w:basedOn w:val="Numatytasispastraiposriftas"/>
    <w:uiPriority w:val="22"/>
    <w:semiHidden/>
    <w:unhideWhenUsed/>
    <w:qFormat/>
    <w:rsid w:val="000517CC"/>
    <w:rPr>
      <w:b/>
      <w:bCs/>
      <w:sz w:val="22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1809E1"/>
    <w:rPr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517CC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517CC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517CC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517CC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517CC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517CC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517CC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517CC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517CC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517CC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517CC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427A74" w:rsidP="00427A74">
          <w:pPr>
            <w:pStyle w:val="9DDC425213674C2D9EB4CF85368D9A884"/>
          </w:pPr>
          <w:r w:rsidRPr="00F04CD0">
            <w:rPr>
              <w:lang w:bidi="lt-LT"/>
            </w:rPr>
            <w:t>Gatvė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427A74" w:rsidP="00427A74">
          <w:pPr>
            <w:pStyle w:val="F900B9214CCC44F7B4C2A4CB80B508E54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427A74" w:rsidP="00427A74">
          <w:pPr>
            <w:pStyle w:val="D8C3423F6D3444D4A00935386B79D27B4"/>
          </w:pPr>
          <w:r>
            <w:rPr>
              <w:lang w:bidi="lt-LT"/>
            </w:rPr>
            <w:t>Pareigos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427A74" w:rsidP="00427A74">
          <w:pPr>
            <w:pStyle w:val="0C2FCAE11D7849AA9E53C95D6E1C3FC54"/>
          </w:pPr>
          <w:r>
            <w:rPr>
              <w:lang w:bidi="lt-LT"/>
            </w:rPr>
            <w:t>Mokymo įstaigos pavadinimas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427A74" w:rsidP="00427A74">
          <w:pPr>
            <w:pStyle w:val="0BD2495FC13E4D0B9A175979C193D28423"/>
          </w:pPr>
          <w:r>
            <w:rPr>
              <w:rStyle w:val="Vietosrezervavimoenklotekstas"/>
              <w:lang w:bidi="lt-LT"/>
            </w:rPr>
            <w:t>Gavėjo vardas ir pavardė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427A74" w:rsidP="00427A74">
          <w:pPr>
            <w:pStyle w:val="1FDDA794F64A4C408091E5A26C65C7BB23"/>
          </w:pPr>
          <w:r w:rsidRPr="007822ED">
            <w:rPr>
              <w:rStyle w:val="Nerykinuoroda"/>
              <w:lang w:bidi="lt-LT"/>
            </w:rPr>
            <w:t>pareigos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427A74" w:rsidP="00427A74">
          <w:pPr>
            <w:pStyle w:val="BD71ADB0AC1540EC8793F5650F4A2CDA23"/>
          </w:pPr>
          <w:r w:rsidRPr="007822ED">
            <w:rPr>
              <w:rStyle w:val="Nerykinuoroda"/>
              <w:lang w:bidi="lt-LT"/>
            </w:rPr>
            <w:t>Įmonės pavadinimas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427A74" w:rsidP="00427A74">
          <w:pPr>
            <w:pStyle w:val="78E7B34E576747B88B68A9F1ED67908623"/>
          </w:pPr>
          <w:r w:rsidRPr="007822ED">
            <w:rPr>
              <w:rStyle w:val="Nerykinuoroda"/>
              <w:lang w:bidi="lt-LT"/>
            </w:rPr>
            <w:t>dalyko pavadinimas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427A74" w:rsidP="00427A74">
          <w:pPr>
            <w:pStyle w:val="0CE743BE0BFB40BAA58F0223D7019FBD23"/>
          </w:pPr>
          <w:r w:rsidRPr="007822ED">
            <w:rPr>
              <w:rStyle w:val="Nerykinuoroda"/>
              <w:lang w:bidi="lt-LT"/>
            </w:rPr>
            <w:t>pažymių vidurkis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427A74" w:rsidP="00427A74">
          <w:pPr>
            <w:pStyle w:val="89DC3633E27A44A1AC55D713603B2F9923"/>
          </w:pPr>
          <w:r w:rsidRPr="007822ED">
            <w:rPr>
              <w:rStyle w:val="Nerykinuoroda"/>
              <w:lang w:bidi="lt-LT"/>
            </w:rPr>
            <w:t>pasižymėjimo sričių aprašas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427A74" w:rsidP="00427A74">
          <w:pPr>
            <w:pStyle w:val="C4750A2571F445FFA3DB8CD5C28F408B23"/>
          </w:pPr>
          <w:r w:rsidRPr="007822ED">
            <w:rPr>
              <w:rStyle w:val="Nerykinuoroda"/>
              <w:lang w:bidi="lt-LT"/>
            </w:rPr>
            <w:t>sritys, kuriose turite patirties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427A74" w:rsidP="00427A74">
          <w:pPr>
            <w:pStyle w:val="B9E35042993742ADB9419DE0880D463F23"/>
          </w:pPr>
          <w:r w:rsidRPr="007822ED">
            <w:rPr>
              <w:rStyle w:val="Nerykinuoroda"/>
              <w:lang w:bidi="lt-LT"/>
            </w:rPr>
            <w:t>telefono numeris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427A74" w:rsidP="00427A74">
          <w:pPr>
            <w:pStyle w:val="86881C4D59F344B78356FFA4A9CFCF1923"/>
          </w:pPr>
          <w:r w:rsidRPr="007822ED">
            <w:rPr>
              <w:rStyle w:val="Nerykinuoroda"/>
              <w:lang w:bidi="lt-LT"/>
            </w:rPr>
            <w:t>el. pašto adresas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427A74" w:rsidP="00427A74">
          <w:pPr>
            <w:pStyle w:val="C318367119EE4DB9A2D3FBC272301C524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427A74" w:rsidP="00427A74">
          <w:pPr>
            <w:pStyle w:val="4F02C1CC99AC4D778DC2176CA4B667A04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427A74" w:rsidP="00427A74">
          <w:pPr>
            <w:pStyle w:val="614D5EC1FBC743619DFD3CBDC981E7C44"/>
          </w:pPr>
          <w:r w:rsidRPr="00E72C52">
            <w:rPr>
              <w:lang w:bidi="lt-LT"/>
            </w:rPr>
            <w:t>Data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427A74" w:rsidP="00427A74">
          <w:pPr>
            <w:pStyle w:val="ABCC73F790D7414891F7771A1A239A824"/>
          </w:pPr>
          <w:r>
            <w:rPr>
              <w:lang w:bidi="lt-LT"/>
            </w:rPr>
            <w:t>Data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427A74" w:rsidP="00427A74">
          <w:pPr>
            <w:pStyle w:val="7E909E3952FC4466B2DFE1AAAE006B3D4"/>
          </w:pPr>
          <w:r>
            <w:rPr>
              <w:lang w:bidi="lt-LT"/>
            </w:rPr>
            <w:t>Pateikiau prašymą priimti į pradinio lygmens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427A74" w:rsidP="00427A74">
          <w:pPr>
            <w:pStyle w:val="3175C12C994B428492E184F9E0034EF04"/>
          </w:pPr>
          <w:r>
            <w:rPr>
              <w:lang w:bidi="lt-LT"/>
            </w:rPr>
            <w:t>įmonėje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427A74" w:rsidP="00427A74">
          <w:pPr>
            <w:pStyle w:val="84BE5D478C6A41E0BF772BEEC92CEF914"/>
          </w:pPr>
          <w:r>
            <w:rPr>
              <w:lang w:bidi="lt-LT"/>
            </w:rPr>
            <w:t>ir man reikalinga rekomendacija. Man būtų malonu, jei parašytumėte man rekomendaciją. Jūsų kursas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427A74" w:rsidP="00427A74">
          <w:pPr>
            <w:pStyle w:val="C7944617CEAB409B8A82B801A70B597E4"/>
          </w:pPr>
          <w:r>
            <w:rPr>
              <w:lang w:bidi="lt-LT"/>
            </w:rPr>
            <w:t>buvo vienas iš mano mėgstamiausių universitete.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427A74" w:rsidP="00427A74">
          <w:pPr>
            <w:pStyle w:val="3649AD2F0B4B42FD91FF155AACDFA3584"/>
          </w:pPr>
          <w:r>
            <w:rPr>
              <w:lang w:bidi="lt-LT"/>
            </w:rPr>
            <w:t>Jūsų peržiūrai pridėjau savo gyvenimo aprašymo ir diplomo nuorašų kopijas. Matysite, kad universitetą baigiau su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427A74" w:rsidP="00427A74">
          <w:pPr>
            <w:pStyle w:val="D82BD26F404D4B5A9B6C63FE6269AA844"/>
          </w:pPr>
          <w:r>
            <w:rPr>
              <w:lang w:bidi="lt-LT"/>
            </w:rPr>
            <w:t>pažymių vidurkiu ir kad buvau priimtas į garbės draugijas, kurios apdovanoja pasižymėjimą šiose srityse: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427A74" w:rsidP="00427A74">
          <w:pPr>
            <w:pStyle w:val="92CE09D581C34587A17631167E07B9724"/>
          </w:pPr>
          <w:r>
            <w:rPr>
              <w:lang w:bidi="lt-LT"/>
            </w:rPr>
            <w:t>Be šių apdovanojimų, taip pat įgavau patirties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427A74" w:rsidP="00427A74">
          <w:pPr>
            <w:pStyle w:val="751BB419E38546BA917354988A4394A34"/>
          </w:pPr>
          <w:r>
            <w:rPr>
              <w:lang w:bidi="lt-LT"/>
            </w:rPr>
            <w:t>atlikdamas vasaros stažuotę įmonėje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427A74" w:rsidP="00427A74">
          <w:pPr>
            <w:pStyle w:val="44FC16935B1B43A5B92FBEBB9FD869654"/>
          </w:pPr>
          <w:r>
            <w:rPr>
              <w:lang w:bidi="lt-LT"/>
            </w:rPr>
            <w:t>Jei manote, jog esate pakankamai susipažinę su mano išsilavinimu ir įgūdžiais, kad galėtumėte man parašyti rekomendaciją, susisiekite su manimi telefonu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427A74" w:rsidP="00427A74">
          <w:pPr>
            <w:pStyle w:val="E7DB39859A20451B9C4F59CFD23FD6284"/>
          </w:pPr>
          <w:r>
            <w:rPr>
              <w:lang w:bidi="lt-LT"/>
            </w:rPr>
            <w:t>arba el. paštu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427A74" w:rsidP="00427A74">
          <w:pPr>
            <w:pStyle w:val="05A3AC9DFE7741568644FA27F7D9DD8C4"/>
          </w:pPr>
          <w:r>
            <w:rPr>
              <w:lang w:bidi="lt-LT"/>
            </w:rPr>
            <w:t>Atsiųsiu jums antspauduotą ir sau adresuotą voką, kuriame jums reikėtų siųsti rekomendaciją.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427A74" w:rsidP="00427A74">
          <w:pPr>
            <w:pStyle w:val="28F1354F99974A22AE8244121B0D491F4"/>
          </w:pPr>
          <w:r>
            <w:rPr>
              <w:lang w:bidi="lt-LT"/>
            </w:rPr>
            <w:t>Kad ir koks būtų jūsų sprendimas, norėčiau jums nuoširdžiai padėkoti už jūsų laiką ir mano prašymo svarstymą.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427A74" w:rsidP="00427A74">
          <w:pPr>
            <w:pStyle w:val="11570ABD12E74CFBB1A583D4245FC7384"/>
          </w:pPr>
          <w:r>
            <w:rPr>
              <w:lang w:bidi="lt-LT"/>
            </w:rPr>
            <w:t>Pagarbiai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427A74" w:rsidP="00427A74">
          <w:pPr>
            <w:pStyle w:val="FE7355A2F7EC458298C95B831A2EE10A4"/>
          </w:pPr>
          <w:r>
            <w:rPr>
              <w:lang w:bidi="lt-LT"/>
            </w:rPr>
            <w:t>Priedai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117906"/>
    <w:rsid w:val="00301B3E"/>
    <w:rsid w:val="00427A74"/>
    <w:rsid w:val="00442022"/>
    <w:rsid w:val="007A4E60"/>
    <w:rsid w:val="007B2765"/>
    <w:rsid w:val="00861FF7"/>
    <w:rsid w:val="0090410E"/>
    <w:rsid w:val="00C27B1E"/>
    <w:rsid w:val="00D85B1A"/>
    <w:rsid w:val="00F31298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27A74"/>
    <w:rPr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Nerykinuoroda">
    <w:name w:val="Subtle Reference"/>
    <w:basedOn w:val="Numatytasispastraiposriftas"/>
    <w:uiPriority w:val="5"/>
    <w:qFormat/>
    <w:rsid w:val="00427A74"/>
    <w:rPr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">
    <w:name w:val="C318367119EE4DB9A2D3FBC272301C5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">
    <w:name w:val="ABCC73F790D7414891F7771A1A239A82"/>
    <w:rsid w:val="00117906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9">
    <w:name w:val="0BD2495FC13E4D0B9A175979C193D28419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">
    <w:name w:val="7E909E3952FC4466B2DFE1AAAE006B3D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19">
    <w:name w:val="1FDDA794F64A4C408091E5A26C65C7BB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">
    <w:name w:val="3175C12C994B428492E184F9E0034EF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9">
    <w:name w:val="BD71ADB0AC1540EC8793F5650F4A2CDA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">
    <w:name w:val="84BE5D478C6A41E0BF772BEEC92CEF9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9">
    <w:name w:val="78E7B34E576747B88B68A9F1ED679086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">
    <w:name w:val="C7944617CEAB409B8A82B801A70B597E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">
    <w:name w:val="3649AD2F0B4B42FD91FF155AACDFA358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9">
    <w:name w:val="0CE743BE0BFB40BAA58F0223D7019FBD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">
    <w:name w:val="D82BD26F404D4B5A9B6C63FE6269AA84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9">
    <w:name w:val="89DC3633E27A44A1AC55D713603B2F99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">
    <w:name w:val="92CE09D581C34587A17631167E07B97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9">
    <w:name w:val="C4750A2571F445FFA3DB8CD5C28F408B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">
    <w:name w:val="751BB419E38546BA917354988A4394A3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">
    <w:name w:val="44FC16935B1B43A5B92FBEBB9FD86965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9">
    <w:name w:val="B9E35042993742ADB9419DE0880D463F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">
    <w:name w:val="E7DB39859A20451B9C4F59CFD23FD628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9">
    <w:name w:val="86881C4D59F344B78356FFA4A9CFCF19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">
    <w:name w:val="05A3AC9DFE7741568644FA27F7D9DD8C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">
    <w:name w:val="28F1354F99974A22AE8244121B0D491F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">
    <w:name w:val="11570ABD12E74CFBB1A583D4245FC738"/>
    <w:rsid w:val="00117906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">
    <w:name w:val="4F02C1CC99AC4D778DC2176CA4B667A0"/>
    <w:rsid w:val="00117906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">
    <w:name w:val="FE7355A2F7EC458298C95B831A2EE10A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1">
    <w:name w:val="C318367119EE4DB9A2D3FBC272301C52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1">
    <w:name w:val="ABCC73F790D7414891F7771A1A239A821"/>
    <w:rsid w:val="00117906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0">
    <w:name w:val="0BD2495FC13E4D0B9A175979C193D28420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1">
    <w:name w:val="7E909E3952FC4466B2DFE1AAAE006B3D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0">
    <w:name w:val="1FDDA794F64A4C408091E5A26C65C7BB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1">
    <w:name w:val="3175C12C994B428492E184F9E0034EF0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0">
    <w:name w:val="BD71ADB0AC1540EC8793F5650F4A2CDA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1">
    <w:name w:val="84BE5D478C6A41E0BF772BEEC92CEF91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0">
    <w:name w:val="78E7B34E576747B88B68A9F1ED679086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1">
    <w:name w:val="C7944617CEAB409B8A82B801A70B597E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1">
    <w:name w:val="3649AD2F0B4B42FD91FF155AACDFA358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0">
    <w:name w:val="0CE743BE0BFB40BAA58F0223D7019FBD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1">
    <w:name w:val="D82BD26F404D4B5A9B6C63FE6269AA84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0">
    <w:name w:val="89DC3633E27A44A1AC55D713603B2F99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1">
    <w:name w:val="92CE09D581C34587A17631167E07B97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0">
    <w:name w:val="C4750A2571F445FFA3DB8CD5C28F408B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1">
    <w:name w:val="751BB419E38546BA917354988A4394A3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1">
    <w:name w:val="44FC16935B1B43A5B92FBEBB9FD86965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0">
    <w:name w:val="B9E35042993742ADB9419DE0880D463F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1">
    <w:name w:val="E7DB39859A20451B9C4F59CFD23FD628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0">
    <w:name w:val="86881C4D59F344B78356FFA4A9CFCF19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1">
    <w:name w:val="05A3AC9DFE7741568644FA27F7D9DD8C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1">
    <w:name w:val="28F1354F99974A22AE8244121B0D491F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1">
    <w:name w:val="11570ABD12E74CFBB1A583D4245FC7381"/>
    <w:rsid w:val="00117906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1">
    <w:name w:val="4F02C1CC99AC4D778DC2176CA4B667A01"/>
    <w:rsid w:val="00117906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1">
    <w:name w:val="FE7355A2F7EC458298C95B831A2EE10A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1">
    <w:name w:val="614D5EC1FBC743619DFD3CBDC981E7C41"/>
    <w:rsid w:val="00117906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2">
    <w:name w:val="C318367119EE4DB9A2D3FBC272301C52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2">
    <w:name w:val="ABCC73F790D7414891F7771A1A239A822"/>
    <w:rsid w:val="00117906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1">
    <w:name w:val="0BD2495FC13E4D0B9A175979C193D2842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2">
    <w:name w:val="7E909E3952FC4466B2DFE1AAAE006B3D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1">
    <w:name w:val="1FDDA794F64A4C408091E5A26C65C7BB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2">
    <w:name w:val="3175C12C994B428492E184F9E0034EF0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1">
    <w:name w:val="BD71ADB0AC1540EC8793F5650F4A2CDA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2">
    <w:name w:val="84BE5D478C6A41E0BF772BEEC92CEF91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1">
    <w:name w:val="78E7B34E576747B88B68A9F1ED679086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2">
    <w:name w:val="C7944617CEAB409B8A82B801A70B597E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2">
    <w:name w:val="3649AD2F0B4B42FD91FF155AACDFA358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1">
    <w:name w:val="0CE743BE0BFB40BAA58F0223D7019FBD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2">
    <w:name w:val="D82BD26F404D4B5A9B6C63FE6269AA84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1">
    <w:name w:val="89DC3633E27A44A1AC55D713603B2F99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2">
    <w:name w:val="92CE09D581C34587A17631167E07B972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1">
    <w:name w:val="C4750A2571F445FFA3DB8CD5C28F408B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2">
    <w:name w:val="751BB419E38546BA917354988A4394A3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2">
    <w:name w:val="44FC16935B1B43A5B92FBEBB9FD86965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1">
    <w:name w:val="B9E35042993742ADB9419DE0880D463F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2">
    <w:name w:val="E7DB39859A20451B9C4F59CFD23FD628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1">
    <w:name w:val="86881C4D59F344B78356FFA4A9CFCF19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2">
    <w:name w:val="05A3AC9DFE7741568644FA27F7D9DD8C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2">
    <w:name w:val="28F1354F99974A22AE8244121B0D491F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2">
    <w:name w:val="11570ABD12E74CFBB1A583D4245FC7382"/>
    <w:rsid w:val="00117906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2">
    <w:name w:val="4F02C1CC99AC4D778DC2176CA4B667A02"/>
    <w:rsid w:val="00117906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2">
    <w:name w:val="FE7355A2F7EC458298C95B831A2EE10A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2">
    <w:name w:val="614D5EC1FBC743619DFD3CBDC981E7C42"/>
    <w:rsid w:val="00117906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3">
    <w:name w:val="C318367119EE4DB9A2D3FBC272301C52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3">
    <w:name w:val="ABCC73F790D7414891F7771A1A239A823"/>
    <w:rsid w:val="00427A74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2">
    <w:name w:val="0BD2495FC13E4D0B9A175979C193D28422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3">
    <w:name w:val="D8C3423F6D3444D4A00935386B79D27B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3">
    <w:name w:val="0C2FCAE11D7849AA9E53C95D6E1C3FC5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3">
    <w:name w:val="7E909E3952FC4466B2DFE1AAAE006B3D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2">
    <w:name w:val="1FDDA794F64A4C408091E5A26C65C7BB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3">
    <w:name w:val="3175C12C994B428492E184F9E0034EF0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2">
    <w:name w:val="BD71ADB0AC1540EC8793F5650F4A2CDA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3">
    <w:name w:val="84BE5D478C6A41E0BF772BEEC92CEF91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2">
    <w:name w:val="78E7B34E576747B88B68A9F1ED679086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3">
    <w:name w:val="C7944617CEAB409B8A82B801A70B597E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3">
    <w:name w:val="3649AD2F0B4B42FD91FF155AACDFA358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2">
    <w:name w:val="0CE743BE0BFB40BAA58F0223D7019FBD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3">
    <w:name w:val="D82BD26F404D4B5A9B6C63FE6269AA84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2">
    <w:name w:val="89DC3633E27A44A1AC55D713603B2F99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3">
    <w:name w:val="92CE09D581C34587A17631167E07B97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2">
    <w:name w:val="C4750A2571F445FFA3DB8CD5C28F408B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3">
    <w:name w:val="751BB419E38546BA917354988A4394A3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3">
    <w:name w:val="44FC16935B1B43A5B92FBEBB9FD86965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2">
    <w:name w:val="B9E35042993742ADB9419DE0880D463F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3">
    <w:name w:val="E7DB39859A20451B9C4F59CFD23FD628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2">
    <w:name w:val="86881C4D59F344B78356FFA4A9CFCF19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3">
    <w:name w:val="05A3AC9DFE7741568644FA27F7D9DD8C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3">
    <w:name w:val="28F1354F99974A22AE8244121B0D491F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3">
    <w:name w:val="11570ABD12E74CFBB1A583D4245FC7383"/>
    <w:rsid w:val="00427A74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3">
    <w:name w:val="4F02C1CC99AC4D778DC2176CA4B667A03"/>
    <w:rsid w:val="00427A74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3">
    <w:name w:val="FE7355A2F7EC458298C95B831A2EE10A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3">
    <w:name w:val="614D5EC1FBC743619DFD3CBDC981E7C43"/>
    <w:rsid w:val="00427A74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4">
    <w:name w:val="C318367119EE4DB9A2D3FBC272301C524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4">
    <w:name w:val="9DDC425213674C2D9EB4CF85368D9A884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4">
    <w:name w:val="F900B9214CCC44F7B4C2A4CB80B508E54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4">
    <w:name w:val="ABCC73F790D7414891F7771A1A239A824"/>
    <w:rsid w:val="00427A74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3">
    <w:name w:val="0BD2495FC13E4D0B9A175979C193D2842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4">
    <w:name w:val="D8C3423F6D3444D4A00935386B79D27B4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4">
    <w:name w:val="0C2FCAE11D7849AA9E53C95D6E1C3FC54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4">
    <w:name w:val="7E909E3952FC4466B2DFE1AAAE006B3D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3">
    <w:name w:val="1FDDA794F64A4C408091E5A26C65C7BB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4">
    <w:name w:val="3175C12C994B428492E184F9E0034EF0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3">
    <w:name w:val="BD71ADB0AC1540EC8793F5650F4A2CDA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4">
    <w:name w:val="84BE5D478C6A41E0BF772BEEC92CEF91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3">
    <w:name w:val="78E7B34E576747B88B68A9F1ED679086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4">
    <w:name w:val="C7944617CEAB409B8A82B801A70B597E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4">
    <w:name w:val="3649AD2F0B4B42FD91FF155AACDFA358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3">
    <w:name w:val="0CE743BE0BFB40BAA58F0223D7019FBD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4">
    <w:name w:val="D82BD26F404D4B5A9B6C63FE6269AA84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3">
    <w:name w:val="89DC3633E27A44A1AC55D713603B2F99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4">
    <w:name w:val="92CE09D581C34587A17631167E07B972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3">
    <w:name w:val="C4750A2571F445FFA3DB8CD5C28F408B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4">
    <w:name w:val="751BB419E38546BA917354988A4394A3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4">
    <w:name w:val="44FC16935B1B43A5B92FBEBB9FD86965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3">
    <w:name w:val="B9E35042993742ADB9419DE0880D463F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4">
    <w:name w:val="E7DB39859A20451B9C4F59CFD23FD628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3">
    <w:name w:val="86881C4D59F344B78356FFA4A9CFCF19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4">
    <w:name w:val="05A3AC9DFE7741568644FA27F7D9DD8C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4">
    <w:name w:val="28F1354F99974A22AE8244121B0D491F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4">
    <w:name w:val="11570ABD12E74CFBB1A583D4245FC7384"/>
    <w:rsid w:val="00427A74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4">
    <w:name w:val="4F02C1CC99AC4D778DC2176CA4B667A04"/>
    <w:rsid w:val="00427A74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4">
    <w:name w:val="FE7355A2F7EC458298C95B831A2EE10A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4">
    <w:name w:val="614D5EC1FBC743619DFD3CBDC981E7C44"/>
    <w:rsid w:val="00427A74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Office_22447319_TF04021993</Template>
  <TotalTime>22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2012-06-25T05:09:00Z</dcterms:created>
  <dcterms:modified xsi:type="dcterms:W3CDTF">2018-10-22T12:09:00Z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