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lang w:val="nb-NO"/>
        </w:rPr>
        <w:alias w:val="Gratulerer med dagen:"/>
        <w:tag w:val="Gratulerer med dagen: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Pr="00B570E0" w:rsidRDefault="00B63803">
          <w:pPr>
            <w:pStyle w:val="Tittel"/>
            <w:rPr>
              <w:lang w:val="nb-NO"/>
            </w:rPr>
          </w:pPr>
          <w:r w:rsidRPr="00B570E0">
            <w:rPr>
              <w:lang w:val="nb-NO" w:bidi="nb-NO"/>
            </w:rPr>
            <w:t>Gratulerer</w:t>
          </w:r>
        </w:p>
        <w:p w14:paraId="2AAA8D9B" w14:textId="77777777" w:rsidR="00B63803" w:rsidRPr="00B570E0" w:rsidRDefault="00B63803">
          <w:pPr>
            <w:pStyle w:val="Tittel"/>
            <w:rPr>
              <w:lang w:val="nb-NO"/>
            </w:rPr>
          </w:pPr>
          <w:r w:rsidRPr="00B570E0">
            <w:rPr>
              <w:lang w:val="nb-NO" w:bidi="nb-NO"/>
            </w:rPr>
            <w:t>med dagen!</w:t>
          </w:r>
        </w:p>
      </w:sdtContent>
    </w:sdt>
    <w:sdt>
      <w:sdtPr>
        <w:rPr>
          <w:lang w:val="nb-NO"/>
        </w:rPr>
        <w:alias w:val="Feir sammen med oss:"/>
        <w:tag w:val="Feir sammen med oss: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Pr="00B570E0" w:rsidRDefault="00B63803">
          <w:pPr>
            <w:rPr>
              <w:lang w:val="nb-NO"/>
            </w:rPr>
          </w:pPr>
          <w:r w:rsidRPr="00B570E0">
            <w:rPr>
              <w:lang w:val="nb-NO" w:bidi="nb-NO"/>
            </w:rPr>
            <w:t>Feir sammen med oss</w:t>
          </w:r>
        </w:p>
      </w:sdtContent>
    </w:sdt>
    <w:sdt>
      <w:sdtPr>
        <w:rPr>
          <w:rStyle w:val="Sterk"/>
          <w:lang w:val="nb-NO"/>
        </w:rPr>
        <w:alias w:val="Skriv inn dato og klokkeslett:"/>
        <w:tag w:val="Skriv inn dato og klokkeslett: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Standardskriftforavsnitt"/>
          <w:b w:val="0"/>
          <w:bCs w:val="0"/>
        </w:rPr>
      </w:sdtEndPr>
      <w:sdtContent>
        <w:p w14:paraId="6F0ABDC4" w14:textId="77777777" w:rsidR="00B63803" w:rsidRPr="00B570E0" w:rsidRDefault="00B63803">
          <w:pPr>
            <w:rPr>
              <w:rStyle w:val="Sterk"/>
              <w:lang w:val="nb-NO"/>
            </w:rPr>
          </w:pPr>
          <w:r w:rsidRPr="00B570E0">
            <w:rPr>
              <w:rStyle w:val="Sterk"/>
              <w:lang w:val="nb-NO" w:bidi="nb-NO"/>
            </w:rPr>
            <w:t>Dato og klokkeslett</w:t>
          </w:r>
        </w:p>
      </w:sdtContent>
    </w:sdt>
    <w:sdt>
      <w:sdtPr>
        <w:rPr>
          <w:lang w:val="nb-NO"/>
        </w:rPr>
        <w:alias w:val="For en feiring:"/>
        <w:tag w:val="For en feiring:"/>
        <w:id w:val="-64724892"/>
        <w:placeholder>
          <w:docPart w:val="DCDF949F3A334AF58DB07E13D4E7E850"/>
        </w:placeholder>
        <w:temporary/>
        <w:showingPlcHdr/>
        <w15:appearance w15:val="hidden"/>
      </w:sdtPr>
      <w:sdtEndPr/>
      <w:sdtContent>
        <w:p w14:paraId="469599C7" w14:textId="598A8331" w:rsidR="00B63803" w:rsidRPr="00B570E0" w:rsidRDefault="00B63803" w:rsidP="00B63803">
          <w:pPr>
            <w:rPr>
              <w:lang w:val="nb-NO"/>
            </w:rPr>
          </w:pPr>
          <w:r w:rsidRPr="00B570E0">
            <w:rPr>
              <w:lang w:val="nb-NO" w:bidi="nb-NO"/>
            </w:rPr>
            <w:t>For en feiring</w:t>
          </w:r>
        </w:p>
      </w:sdtContent>
    </w:sdt>
    <w:bookmarkEnd w:id="0" w:displacedByCustomXml="prev"/>
    <w:sectPr w:rsidR="00B63803" w:rsidRPr="00B570E0" w:rsidSect="00B63803">
      <w:headerReference w:type="default" r:id="rId7"/>
      <w:pgSz w:w="11520" w:h="11520"/>
      <w:pgMar w:top="1008" w:right="864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2094" w14:textId="77777777" w:rsidR="00CA134A" w:rsidRDefault="00CA134A">
      <w:pPr>
        <w:spacing w:after="0" w:line="240" w:lineRule="auto"/>
      </w:pPr>
      <w:r>
        <w:separator/>
      </w:r>
    </w:p>
  </w:endnote>
  <w:endnote w:type="continuationSeparator" w:id="0">
    <w:p w14:paraId="74C123E5" w14:textId="77777777" w:rsidR="00CA134A" w:rsidRDefault="00CA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1F0A" w14:textId="77777777" w:rsidR="00CA134A" w:rsidRDefault="00CA134A">
      <w:pPr>
        <w:spacing w:after="0" w:line="240" w:lineRule="auto"/>
      </w:pPr>
      <w:r>
        <w:separator/>
      </w:r>
    </w:p>
  </w:footnote>
  <w:footnote w:type="continuationSeparator" w:id="0">
    <w:p w14:paraId="7DCDAC19" w14:textId="77777777" w:rsidR="00CA134A" w:rsidRDefault="00CA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Pr="00B570E0" w:rsidRDefault="00D02117">
    <w:pPr>
      <w:pStyle w:val="Topptekst"/>
      <w:rPr>
        <w:lang w:val="nb-NO"/>
      </w:rPr>
    </w:pPr>
    <w:r w:rsidRPr="00B570E0">
      <w:rPr>
        <w:lang w:val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Gruppe 14" descr="Muffins med krem og tent lys på toppen, og andre bakgrunnsfigur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Autofigur 7" descr="Lilla bakgrunnsfigur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Bilde 12" descr="Lysegrått avrundet rektangel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1F921" id="Gruppe 14" o:spid="_x0000_s1026" alt="Muffins med krem og tent lys på toppen, og andre bakgrunnsfigurer" style="position:absolute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">
              <v:roundrect id="Autofigur 7" o:spid="_x0000_s1027" alt="Lilla bakgrunnsfigur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2" o:spid="_x0000_s1028" type="#_x0000_t75" alt="Lysegrått avrundet rektangel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Lysegrått avrundet rektangel 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7674F"/>
    <w:rsid w:val="000C15E8"/>
    <w:rsid w:val="00121438"/>
    <w:rsid w:val="00363BC0"/>
    <w:rsid w:val="005D03B9"/>
    <w:rsid w:val="005E68AB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B570E0"/>
    <w:rsid w:val="00B63803"/>
    <w:rsid w:val="00B70434"/>
    <w:rsid w:val="00CA134A"/>
    <w:rsid w:val="00D02117"/>
    <w:rsid w:val="00D1738A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c3da,#66c2aa,#3da19c,#3b97a3,#3a7ca4"/>
    </o:shapedefaults>
    <o:shapelayout v:ext="edit">
      <o:idmap v:ext="edit" data="1"/>
    </o:shapelayout>
  </w:shapeDefaults>
  <w:decimalSymbol w:val=","/>
  <w:listSeparator w:val=";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en-US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803"/>
    <w:pPr>
      <w:ind w:left="2160"/>
    </w:pPr>
    <w:rPr>
      <w:cap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caps/>
      <w:sz w:val="22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caps/>
    </w:rPr>
  </w:style>
  <w:style w:type="paragraph" w:styleId="Bunntekst">
    <w:name w:val="footer"/>
    <w:basedOn w:val="Normal"/>
    <w:link w:val="BunntekstTegn"/>
    <w:uiPriority w:val="99"/>
    <w:unhideWhenUsed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caps/>
    </w:rPr>
  </w:style>
  <w:style w:type="character" w:styleId="Plassholdertekst">
    <w:name w:val="Placeholder Text"/>
    <w:basedOn w:val="Standardskriftforavsnitt"/>
    <w:uiPriority w:val="99"/>
    <w:semiHidden/>
    <w:rsid w:val="009C13A7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B570E0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88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telTegn">
    <w:name w:val="Tittel Tegn"/>
    <w:basedOn w:val="Standardskriftforavsnitt"/>
    <w:link w:val="Tittel"/>
    <w:uiPriority w:val="1"/>
    <w:rsid w:val="00B570E0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88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Sterk">
    <w:name w:val="Strong"/>
    <w:basedOn w:val="Standardskriftforavsnitt"/>
    <w:uiPriority w:val="3"/>
    <w:qFormat/>
    <w:rPr>
      <w:b/>
      <w:bCs/>
    </w:rPr>
  </w:style>
  <w:style w:type="paragraph" w:styleId="Ingenmellomrom">
    <w:name w:val="No Spacing"/>
    <w:basedOn w:val="Normal"/>
    <w:uiPriority w:val="23"/>
    <w:qFormat/>
    <w:pPr>
      <w:spacing w:after="0" w:line="240" w:lineRule="auto"/>
    </w:pPr>
    <w:rPr>
      <w:caps w:val="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i/>
      <w:iCs/>
      <w:color w:val="4B376B" w:themeColor="accent5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/>
      <w:iCs/>
      <w:caps/>
      <w:color w:val="4B376B" w:themeColor="accent5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ibliografi">
    <w:name w:val="Bibliography"/>
    <w:basedOn w:val="Normal"/>
    <w:next w:val="Normal"/>
    <w:uiPriority w:val="37"/>
    <w:semiHidden/>
    <w:unhideWhenUsed/>
    <w:rsid w:val="009C13A7"/>
  </w:style>
  <w:style w:type="paragraph" w:styleId="Blokktekst">
    <w:name w:val="Block Text"/>
    <w:basedOn w:val="Norma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9C13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C13A7"/>
    <w:rPr>
      <w:caps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C13A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C13A7"/>
    <w:rPr>
      <w:caps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C13A7"/>
    <w:rPr>
      <w:caps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C13A7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C13A7"/>
    <w:rPr>
      <w:caps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C13A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C13A7"/>
    <w:rPr>
      <w:caps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C13A7"/>
    <w:rPr>
      <w:caps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C13A7"/>
    <w:rPr>
      <w:caps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C13A7"/>
    <w:rPr>
      <w:caps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C13A7"/>
    <w:rPr>
      <w:caps/>
    </w:rPr>
  </w:style>
  <w:style w:type="table" w:styleId="Fargeriktrutenett">
    <w:name w:val="Colorful Grid"/>
    <w:basedOn w:val="Vanligtabel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9C13A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13A7"/>
    <w:rPr>
      <w:caps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13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13A7"/>
    <w:rPr>
      <w:b/>
      <w:bCs/>
      <w:cap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C13A7"/>
  </w:style>
  <w:style w:type="character" w:customStyle="1" w:styleId="DatoTegn">
    <w:name w:val="Dato Tegn"/>
    <w:basedOn w:val="Standardskriftforavsnitt"/>
    <w:link w:val="Dato"/>
    <w:uiPriority w:val="99"/>
    <w:semiHidden/>
    <w:rsid w:val="009C13A7"/>
    <w:rPr>
      <w:cap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C13A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C13A7"/>
    <w:rPr>
      <w:caps/>
    </w:rPr>
  </w:style>
  <w:style w:type="character" w:styleId="Utheving">
    <w:name w:val="Emphasis"/>
    <w:basedOn w:val="Standardskriftforavsnitt"/>
    <w:uiPriority w:val="20"/>
    <w:semiHidden/>
    <w:unhideWhenUsed/>
    <w:qFormat/>
    <w:rsid w:val="009C13A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9C13A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C13A7"/>
    <w:rPr>
      <w:caps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9C13A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C13A7"/>
    <w:rPr>
      <w:caps/>
      <w:sz w:val="22"/>
      <w:szCs w:val="20"/>
    </w:rPr>
  </w:style>
  <w:style w:type="table" w:customStyle="1" w:styleId="Rutenettabell1lys1">
    <w:name w:val="Rutenettabell 1 lys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9C13A7"/>
  </w:style>
  <w:style w:type="paragraph" w:styleId="HTML-adresse">
    <w:name w:val="HTML Address"/>
    <w:basedOn w:val="Normal"/>
    <w:link w:val="HTML-adresseTegn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C13A7"/>
    <w:rPr>
      <w:i/>
      <w:iCs/>
      <w:caps/>
    </w:rPr>
  </w:style>
  <w:style w:type="character" w:styleId="HTML-sitat">
    <w:name w:val="HTML Cite"/>
    <w:basedOn w:val="Standardskriftforavsnitt"/>
    <w:uiPriority w:val="99"/>
    <w:semiHidden/>
    <w:unhideWhenUsed/>
    <w:rsid w:val="009C13A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C13A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C13A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9C13A7"/>
  </w:style>
  <w:style w:type="paragraph" w:styleId="Liste">
    <w:name w:val="List"/>
    <w:basedOn w:val="Normal"/>
    <w:uiPriority w:val="99"/>
    <w:semiHidden/>
    <w:unhideWhenUsed/>
    <w:rsid w:val="009C13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C13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C13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C13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C13A7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9C13A7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Vanliginnrykk">
    <w:name w:val="Normal Indent"/>
    <w:basedOn w:val="Normal"/>
    <w:uiPriority w:val="99"/>
    <w:semiHidden/>
    <w:unhideWhenUsed/>
    <w:rsid w:val="009C13A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C13A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C13A7"/>
    <w:rPr>
      <w:caps/>
    </w:rPr>
  </w:style>
  <w:style w:type="character" w:styleId="Sidetall">
    <w:name w:val="page number"/>
    <w:basedOn w:val="Standardskriftforavsnitt"/>
    <w:uiPriority w:val="99"/>
    <w:semiHidden/>
    <w:unhideWhenUsed/>
    <w:rsid w:val="009C13A7"/>
  </w:style>
  <w:style w:type="table" w:customStyle="1" w:styleId="Vanligtabell11">
    <w:name w:val="Vanlig tabell 11"/>
    <w:basedOn w:val="Vanligtabell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9C13A7"/>
    <w:rPr>
      <w:i/>
      <w:iCs/>
      <w:cap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C13A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C13A7"/>
    <w:rPr>
      <w:cap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C13A7"/>
    <w:rPr>
      <w:caps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9C13A7"/>
    <w:rPr>
      <w:u w:val="dotted"/>
    </w:rPr>
  </w:style>
  <w:style w:type="paragraph" w:styleId="Undertittel">
    <w:name w:val="Subtitle"/>
    <w:basedOn w:val="Normal"/>
    <w:next w:val="Normal"/>
    <w:link w:val="UndertittelTegn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9C13A7"/>
    <w:pPr>
      <w:spacing w:after="0"/>
      <w:ind w:left="360" w:hanging="36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9C13A7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9C13A7"/>
    <w:pPr>
      <w:spacing w:after="100"/>
      <w:ind w:left="36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9C13A7"/>
    <w:pPr>
      <w:spacing w:after="100"/>
      <w:ind w:left="72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9C13A7"/>
    <w:pPr>
      <w:spacing w:after="100"/>
      <w:ind w:left="108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9C13A7"/>
    <w:pPr>
      <w:spacing w:after="100"/>
      <w:ind w:left="14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C13A7"/>
    <w:pPr>
      <w:spacing w:after="100"/>
      <w:ind w:left="18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C13A7"/>
    <w:pPr>
      <w:spacing w:after="100"/>
      <w:ind w:left="252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C13A7"/>
    <w:pPr>
      <w:spacing w:after="100"/>
      <w:ind w:left="2880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514DE2" w:rsidRPr="00B570E0" w:rsidRDefault="00514DE2">
          <w:pPr>
            <w:pStyle w:val="Tittel"/>
            <w:rPr>
              <w:lang w:val="nb-NO"/>
            </w:rPr>
          </w:pPr>
          <w:r w:rsidRPr="00B570E0">
            <w:rPr>
              <w:lang w:val="nb-NO" w:bidi="nb-NO"/>
            </w:rPr>
            <w:t>Gratulerer</w:t>
          </w:r>
        </w:p>
        <w:p w:rsidR="00E4779B" w:rsidRDefault="00514DE2" w:rsidP="00514DE2">
          <w:pPr>
            <w:pStyle w:val="042793C83C024C199F8294182CAD6FA51"/>
          </w:pPr>
          <w:r w:rsidRPr="00B570E0">
            <w:rPr>
              <w:lang w:val="nb-NO" w:bidi="nb-NO"/>
            </w:rPr>
            <w:t>med dagen!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514DE2" w:rsidP="00514DE2">
          <w:pPr>
            <w:pStyle w:val="45B76F32246E434FAEF91C525904C2651"/>
          </w:pPr>
          <w:r w:rsidRPr="00B570E0">
            <w:rPr>
              <w:lang w:val="nb-NO" w:bidi="nb-NO"/>
            </w:rPr>
            <w:t>Feir sammen med oss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514DE2" w:rsidP="00514DE2">
          <w:pPr>
            <w:pStyle w:val="98B1C6E05DCE4F84A2F9DBF0A1734BFE1"/>
          </w:pPr>
          <w:r w:rsidRPr="00B570E0">
            <w:rPr>
              <w:rStyle w:val="Sterk"/>
              <w:lang w:val="nb-NO" w:bidi="nb-NO"/>
            </w:rPr>
            <w:t>Dato og klokkeslett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514DE2" w:rsidP="00514DE2">
          <w:pPr>
            <w:pStyle w:val="DCDF949F3A334AF58DB07E13D4E7E8501"/>
          </w:pPr>
          <w:r w:rsidRPr="00B570E0">
            <w:rPr>
              <w:lang w:val="nb-NO" w:bidi="nb-NO"/>
            </w:rPr>
            <w:t>For en feiring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514DE2"/>
    <w:rsid w:val="00610E85"/>
    <w:rsid w:val="006961B0"/>
    <w:rsid w:val="008A5E40"/>
    <w:rsid w:val="00A053FC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4DE2"/>
    <w:pPr>
      <w:keepNext/>
      <w:keepLines/>
      <w:spacing w:before="40" w:after="0"/>
      <w:ind w:left="2160"/>
      <w:jc w:val="right"/>
      <w:outlineLvl w:val="5"/>
    </w:pPr>
    <w:rPr>
      <w:rFonts w:asciiTheme="majorHAnsi" w:eastAsiaTheme="majorEastAsia" w:hAnsiTheme="majorHAnsi" w:cstheme="majorBidi"/>
      <w:color w:val="1F4E79" w:themeColor="accent5" w:themeShade="80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4DE2"/>
    <w:rPr>
      <w:color w:val="595959" w:themeColor="text1" w:themeTint="A6"/>
    </w:rPr>
  </w:style>
  <w:style w:type="paragraph" w:customStyle="1" w:styleId="PartyDetails">
    <w:name w:val="Party Details"/>
    <w:basedOn w:val="Normal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Tittel">
    <w:name w:val="Title"/>
    <w:basedOn w:val="Normal"/>
    <w:link w:val="TittelTegn"/>
    <w:uiPriority w:val="1"/>
    <w:qFormat/>
    <w:rsid w:val="00514DE2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8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telTegn">
    <w:name w:val="Tittel Tegn"/>
    <w:basedOn w:val="Standardskriftforavsnitt"/>
    <w:link w:val="Tittel"/>
    <w:uiPriority w:val="1"/>
    <w:rsid w:val="00514DE2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8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Sterk">
    <w:name w:val="Strong"/>
    <w:basedOn w:val="Standardskriftforavsnitt"/>
    <w:uiPriority w:val="3"/>
    <w:qFormat/>
    <w:rsid w:val="00514DE2"/>
    <w:rPr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4DE2"/>
    <w:rPr>
      <w:rFonts w:asciiTheme="majorHAnsi" w:eastAsiaTheme="majorEastAsia" w:hAnsiTheme="majorHAnsi" w:cstheme="majorBidi"/>
      <w:color w:val="1F4E79" w:themeColor="accent5" w:themeShade="80"/>
      <w:szCs w:val="36"/>
    </w:rPr>
  </w:style>
  <w:style w:type="paragraph" w:customStyle="1" w:styleId="042793C83C024C199F8294182CAD6FA51">
    <w:name w:val="042793C83C024C199F8294182CAD6FA51"/>
    <w:rsid w:val="00514DE2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8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514DE2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1">
    <w:name w:val="98B1C6E05DCE4F84A2F9DBF0A1734BFE1"/>
    <w:rsid w:val="00514DE2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514DE2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Office_22447366_TF10002134</Template>
  <TotalTime>5</TotalTime>
  <Pages>1</Pages>
  <Words>13</Words>
  <Characters>72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2018-08-16T14:03:00Z</dcterms:created>
  <dcterms:modified xsi:type="dcterms:W3CDTF">2018-08-21T02:29:00Z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