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Buon compleanno!"/>
        <w:tag w:val="Buon compleanno!"/>
        <w:id w:val="418922501"/>
        <w:placeholder>
          <w:docPart w:val="042793C83C024C199F8294182CAD6FA5"/>
        </w:placeholder>
        <w:temporary/>
        <w:showingPlcHdr/>
        <w15:appearance w15:val="hidden"/>
      </w:sdtPr>
      <w:sdtEndPr/>
      <w:sdtContent>
        <w:p w14:paraId="3A996AFF" w14:textId="77777777" w:rsidR="00B63803" w:rsidRPr="003918F3" w:rsidRDefault="00B63803">
          <w:pPr>
            <w:pStyle w:val="Titolo"/>
          </w:pPr>
          <w:r w:rsidRPr="003918F3">
            <w:rPr>
              <w:lang w:bidi="it-IT"/>
            </w:rPr>
            <w:t>Buon</w:t>
          </w:r>
        </w:p>
        <w:p w14:paraId="2AAA8D9B" w14:textId="61304031" w:rsidR="00B63803" w:rsidRPr="003918F3" w:rsidRDefault="00B63803">
          <w:pPr>
            <w:pStyle w:val="Titolo"/>
          </w:pPr>
          <w:r w:rsidRPr="003918F3">
            <w:rPr>
              <w:lang w:bidi="it-IT"/>
            </w:rPr>
            <w:t>complean</w:t>
          </w:r>
          <w:r w:rsidR="00FE11B1">
            <w:rPr>
              <w:lang w:val="en-US" w:bidi="it-IT"/>
            </w:rPr>
            <w:t>-</w:t>
          </w:r>
          <w:r w:rsidRPr="003918F3">
            <w:rPr>
              <w:lang w:bidi="it-IT"/>
            </w:rPr>
            <w:t>no!</w:t>
          </w:r>
        </w:p>
      </w:sdtContent>
    </w:sdt>
    <w:sdt>
      <w:sdtPr>
        <w:alias w:val="Unisciti a noi per:"/>
        <w:tag w:val="Unisciti a noi per:"/>
        <w:id w:val="1742057953"/>
        <w:placeholder>
          <w:docPart w:val="45B76F32246E434FAEF91C525904C265"/>
        </w:placeholder>
        <w:temporary/>
        <w:showingPlcHdr/>
        <w15:appearance w15:val="hidden"/>
      </w:sdtPr>
      <w:sdtEndPr/>
      <w:sdtContent>
        <w:p w14:paraId="6C074C65" w14:textId="77777777" w:rsidR="00B63803" w:rsidRPr="003918F3" w:rsidRDefault="00B63803">
          <w:r w:rsidRPr="003918F3">
            <w:rPr>
              <w:lang w:bidi="it-IT"/>
            </w:rPr>
            <w:t>Unisciti a noi per</w:t>
          </w:r>
        </w:p>
      </w:sdtContent>
    </w:sdt>
    <w:sdt>
      <w:sdtPr>
        <w:rPr>
          <w:rStyle w:val="Enfasigrassetto"/>
        </w:rPr>
        <w:alias w:val="Immettere la data e l'ora:"/>
        <w:tag w:val="Immettere la data e l'ora:"/>
        <w:id w:val="1776126729"/>
        <w:placeholder>
          <w:docPart w:val="98B1C6E05DCE4F84A2F9DBF0A1734BFE"/>
        </w:placeholder>
        <w:temporary/>
        <w:showingPlcHdr/>
        <w15:appearance w15:val="hidden"/>
      </w:sdtPr>
      <w:sdtEndPr>
        <w:rPr>
          <w:rStyle w:val="Carpredefinitoparagrafo"/>
          <w:b w:val="0"/>
          <w:bCs w:val="0"/>
        </w:rPr>
      </w:sdtEndPr>
      <w:sdtContent>
        <w:p w14:paraId="6F0ABDC4" w14:textId="77777777" w:rsidR="00B63803" w:rsidRPr="003918F3" w:rsidRDefault="00B63803">
          <w:pPr>
            <w:rPr>
              <w:rStyle w:val="Enfasigrassetto"/>
            </w:rPr>
          </w:pPr>
          <w:r w:rsidRPr="003918F3">
            <w:rPr>
              <w:rStyle w:val="Enfasigrassetto"/>
              <w:lang w:bidi="it-IT"/>
            </w:rPr>
            <w:t>Data e ora</w:t>
          </w:r>
        </w:p>
      </w:sdtContent>
    </w:sdt>
    <w:sdt>
      <w:sdtPr>
        <w:alias w:val="Per una festa:"/>
        <w:tag w:val="Per una festa:"/>
        <w:id w:val="-64724892"/>
        <w:placeholder>
          <w:docPart w:val="DCDF949F3A334AF58DB07E13D4E7E850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469599C7" w14:textId="598A8331" w:rsidR="00B63803" w:rsidRPr="003918F3" w:rsidRDefault="00B63803" w:rsidP="00B63803">
          <w:r w:rsidRPr="003918F3">
            <w:rPr>
              <w:lang w:bidi="it-IT"/>
            </w:rPr>
            <w:t>PER una festa</w:t>
          </w:r>
        </w:p>
        <w:bookmarkEnd w:id="0" w:displacedByCustomXml="next"/>
      </w:sdtContent>
    </w:sdt>
    <w:sectPr w:rsidR="00B63803" w:rsidRPr="003918F3" w:rsidSect="00B63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520" w:h="11520"/>
      <w:pgMar w:top="1008" w:right="864" w:bottom="144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8E996" w14:textId="77777777" w:rsidR="001B4CE8" w:rsidRDefault="001B4CE8">
      <w:pPr>
        <w:spacing w:after="0" w:line="240" w:lineRule="auto"/>
      </w:pPr>
      <w:r>
        <w:separator/>
      </w:r>
    </w:p>
  </w:endnote>
  <w:endnote w:type="continuationSeparator" w:id="0">
    <w:p w14:paraId="279A872C" w14:textId="77777777" w:rsidR="001B4CE8" w:rsidRDefault="001B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4CFCC" w14:textId="77777777" w:rsidR="003918F3" w:rsidRDefault="003918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E031" w14:textId="77777777" w:rsidR="003918F3" w:rsidRPr="003918F3" w:rsidRDefault="003918F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69A55" w14:textId="77777777" w:rsidR="003918F3" w:rsidRDefault="003918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86F62" w14:textId="77777777" w:rsidR="001B4CE8" w:rsidRDefault="001B4CE8">
      <w:pPr>
        <w:spacing w:after="0" w:line="240" w:lineRule="auto"/>
      </w:pPr>
      <w:r>
        <w:separator/>
      </w:r>
    </w:p>
  </w:footnote>
  <w:footnote w:type="continuationSeparator" w:id="0">
    <w:p w14:paraId="4E96C7AE" w14:textId="77777777" w:rsidR="001B4CE8" w:rsidRDefault="001B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F11AE" w14:textId="77777777" w:rsidR="003918F3" w:rsidRDefault="003918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257B9" w14:textId="21E2F6A7" w:rsidR="00D02117" w:rsidRPr="003918F3" w:rsidRDefault="00D02117">
    <w:pPr>
      <w:pStyle w:val="Intestazione"/>
    </w:pPr>
    <w:r w:rsidRPr="003918F3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1D33DF" wp14:editId="75D49B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29400" cy="6793992"/>
              <wp:effectExtent l="0" t="0" r="0" b="6985"/>
              <wp:wrapNone/>
              <wp:docPr id="14" name="Gruppo 14" descr="Cupcake con crema e candela accesa sulla parte superiore e altre forme di sfon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6793992"/>
                        <a:chOff x="0" y="0"/>
                        <a:chExt cx="6630035" cy="6791325"/>
                      </a:xfrm>
                    </wpg:grpSpPr>
                    <wps:wsp>
                      <wps:cNvPr id="5" name="Forma 7" descr="Forma di sfondo viola"/>
                      <wps:cNvSpPr>
                        <a:spLocks noChangeArrowheads="1"/>
                      </wps:cNvSpPr>
                      <wps:spPr bwMode="auto">
                        <a:xfrm>
                          <a:off x="3914775" y="0"/>
                          <a:ext cx="2715260" cy="678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Immagine 12" descr="Rettangolo arrotondato grigio chiaro 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935" cy="67913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6D9532" id="Gruppo 14" o:spid="_x0000_s1026" alt="Cupcake con crema e candela accesa sulla parte superiore e altre forme di sfondo" style="position:absolute;margin-left:0;margin-top:0;width:522pt;height:534.95pt;z-index:-251657216;mso-position-horizontal:center;mso-position-horizontal-relative:page;mso-position-vertical:center;mso-position-vertical-relative:page;mso-width-relative:margin;mso-height-relative:margin" coordsize="66300,67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">
              <v:roundrect id="Forma 7" o:spid="_x0000_s1027" alt="Forma di sfondo viola" style="position:absolute;left:39147;width:27153;height:678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" fillcolor="#c3b5d9 [1944]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2" o:spid="_x0000_s1028" type="#_x0000_t75" alt="Rettangolo arrotondato grigio chiaro " style="position:absolute;width:45599;height:67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" adj="1856" filled="t" fillcolor="#ededed">
                <v:imagedata r:id="rId2" o:title="Rettangolo arrotondato grigio chiaro 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F36B" w14:textId="77777777" w:rsidR="003918F3" w:rsidRDefault="003918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7A5E12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82A62C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4CD33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D674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1A6B94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EE2F9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671C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42EAB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B03B9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42ECD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D7AE6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387020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7DA674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>
      <o:colormru v:ext="edit" colors="#4ec3da,#66c2aa,#3da19c,#3b97a3,#3a7ca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70434"/>
    <w:rsid w:val="000C15E8"/>
    <w:rsid w:val="00121438"/>
    <w:rsid w:val="001B4CE8"/>
    <w:rsid w:val="00363BC0"/>
    <w:rsid w:val="003918F3"/>
    <w:rsid w:val="005D03B9"/>
    <w:rsid w:val="005E68AB"/>
    <w:rsid w:val="006C771D"/>
    <w:rsid w:val="007F2B50"/>
    <w:rsid w:val="008E6806"/>
    <w:rsid w:val="009727F7"/>
    <w:rsid w:val="009C13A7"/>
    <w:rsid w:val="00A27CA6"/>
    <w:rsid w:val="00A4772A"/>
    <w:rsid w:val="00A72F14"/>
    <w:rsid w:val="00AC5A24"/>
    <w:rsid w:val="00B63803"/>
    <w:rsid w:val="00B70434"/>
    <w:rsid w:val="00D02117"/>
    <w:rsid w:val="00D1738A"/>
    <w:rsid w:val="00D24105"/>
    <w:rsid w:val="00F53C42"/>
    <w:rsid w:val="00F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ec3da,#66c2aa,#3da19c,#3b97a3,#3a7ca4"/>
    </o:shapedefaults>
    <o:shapelayout v:ext="edit">
      <o:idmap v:ext="edit" data="1"/>
    </o:shapelayout>
  </w:shapeDefaults>
  <w:decimalSymbol w:val=","/>
  <w:listSeparator w:val=";"/>
  <w14:docId w14:val="43F17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36142" w:themeColor="accent1" w:themeShade="80"/>
        <w:sz w:val="36"/>
        <w:szCs w:val="36"/>
        <w:lang w:val="it-IT" w:eastAsia="en-US" w:bidi="ar-SA"/>
      </w:rPr>
    </w:rPrDefault>
    <w:pPrDefault>
      <w:pPr>
        <w:spacing w:after="40" w:line="276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18F3"/>
    <w:pPr>
      <w:ind w:left="2160"/>
    </w:pPr>
    <w:rPr>
      <w:rFonts w:ascii="Arial" w:hAnsi="Arial" w:cs="Arial"/>
      <w:caps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18F3"/>
    <w:pPr>
      <w:keepNext/>
      <w:keepLines/>
      <w:spacing w:before="240" w:after="0"/>
      <w:outlineLvl w:val="0"/>
    </w:pPr>
    <w:rPr>
      <w:rFonts w:eastAsiaTheme="majorEastAsi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18F3"/>
    <w:pPr>
      <w:keepNext/>
      <w:keepLines/>
      <w:spacing w:before="40" w:after="0"/>
      <w:outlineLvl w:val="1"/>
    </w:pPr>
    <w:rPr>
      <w:rFonts w:eastAsiaTheme="majorEastAsia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18F3"/>
    <w:pPr>
      <w:keepNext/>
      <w:keepLines/>
      <w:spacing w:before="40" w:after="0"/>
      <w:outlineLvl w:val="2"/>
    </w:pPr>
    <w:rPr>
      <w:rFonts w:eastAsiaTheme="majorEastAsia"/>
      <w:color w:val="526041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18F3"/>
    <w:pPr>
      <w:keepNext/>
      <w:keepLines/>
      <w:spacing w:before="40" w:after="0"/>
      <w:outlineLvl w:val="3"/>
    </w:pPr>
    <w:rPr>
      <w:rFonts w:eastAsiaTheme="majorEastAsia"/>
      <w:i/>
      <w:iCs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18F3"/>
    <w:pPr>
      <w:keepNext/>
      <w:keepLines/>
      <w:spacing w:before="40" w:after="0"/>
      <w:outlineLvl w:val="4"/>
    </w:pPr>
    <w:rPr>
      <w:rFonts w:eastAsiaTheme="majorEastAsia"/>
      <w:b/>
      <w:i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918F3"/>
    <w:pPr>
      <w:keepNext/>
      <w:keepLines/>
      <w:spacing w:before="40" w:after="0"/>
      <w:outlineLvl w:val="5"/>
    </w:pPr>
    <w:rPr>
      <w:rFonts w:eastAsiaTheme="majorEastAsia"/>
      <w:caps w:val="0"/>
      <w:color w:val="4B376B" w:themeColor="accent5" w:themeShade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18F3"/>
    <w:pPr>
      <w:keepNext/>
      <w:keepLines/>
      <w:spacing w:before="40" w:after="0"/>
      <w:outlineLvl w:val="6"/>
    </w:pPr>
    <w:rPr>
      <w:rFonts w:eastAsiaTheme="majorEastAsia"/>
      <w:i/>
      <w:iCs/>
      <w:caps w:val="0"/>
      <w:color w:val="4B376B" w:themeColor="accent5" w:themeShade="80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18F3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18F3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8F3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8F3"/>
    <w:rPr>
      <w:rFonts w:ascii="Tahoma" w:hAnsi="Tahoma" w:cs="Tahoma"/>
      <w:caps/>
      <w:sz w:val="22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918F3"/>
    <w:pPr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8F3"/>
    <w:rPr>
      <w:rFonts w:ascii="Arial" w:hAnsi="Arial" w:cs="Arial"/>
      <w:caps/>
    </w:rPr>
  </w:style>
  <w:style w:type="paragraph" w:styleId="Pidipagina">
    <w:name w:val="footer"/>
    <w:basedOn w:val="Normale"/>
    <w:link w:val="PidipaginaCarattere"/>
    <w:uiPriority w:val="99"/>
    <w:unhideWhenUsed/>
    <w:rsid w:val="003918F3"/>
    <w:pPr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8F3"/>
    <w:rPr>
      <w:rFonts w:ascii="Arial" w:hAnsi="Arial" w:cs="Arial"/>
      <w:caps/>
    </w:rPr>
  </w:style>
  <w:style w:type="character" w:styleId="Testosegnaposto">
    <w:name w:val="Placeholder Text"/>
    <w:basedOn w:val="Carpredefinitoparagrafo"/>
    <w:uiPriority w:val="99"/>
    <w:semiHidden/>
    <w:rsid w:val="003918F3"/>
    <w:rPr>
      <w:rFonts w:ascii="Arial" w:hAnsi="Arial" w:cs="Arial"/>
      <w:color w:val="595959" w:themeColor="text1" w:themeTint="A6"/>
    </w:rPr>
  </w:style>
  <w:style w:type="paragraph" w:styleId="NormaleWeb">
    <w:name w:val="Normal (Web)"/>
    <w:basedOn w:val="Normale"/>
    <w:uiPriority w:val="99"/>
    <w:semiHidden/>
    <w:unhideWhenUsed/>
    <w:rsid w:val="003918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table" w:styleId="Grigliatabella">
    <w:name w:val="Table Grid"/>
    <w:basedOn w:val="Tabellanormale"/>
    <w:uiPriority w:val="59"/>
    <w:rsid w:val="0039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"/>
    <w:qFormat/>
    <w:rsid w:val="003918F3"/>
    <w:pPr>
      <w:spacing w:after="480"/>
      <w:ind w:left="0" w:right="72"/>
      <w:contextualSpacing/>
    </w:pPr>
    <w:rPr>
      <w:rFonts w:eastAsiaTheme="majorEastAsia"/>
      <w:color w:val="4B376B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TitoloCarattere">
    <w:name w:val="Titolo Carattere"/>
    <w:basedOn w:val="Carpredefinitoparagrafo"/>
    <w:link w:val="Titolo"/>
    <w:uiPriority w:val="1"/>
    <w:rsid w:val="003918F3"/>
    <w:rPr>
      <w:rFonts w:ascii="Arial" w:eastAsiaTheme="majorEastAsia" w:hAnsi="Arial" w:cs="Arial"/>
      <w:caps/>
      <w:color w:val="4B376B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Enfasigrassetto">
    <w:name w:val="Strong"/>
    <w:basedOn w:val="Carpredefinitoparagrafo"/>
    <w:uiPriority w:val="3"/>
    <w:qFormat/>
    <w:rsid w:val="003918F3"/>
    <w:rPr>
      <w:rFonts w:ascii="Arial" w:hAnsi="Arial" w:cs="Arial"/>
      <w:b/>
      <w:bCs/>
    </w:rPr>
  </w:style>
  <w:style w:type="paragraph" w:styleId="Nessunaspaziatura">
    <w:name w:val="No Spacing"/>
    <w:basedOn w:val="Normale"/>
    <w:uiPriority w:val="23"/>
    <w:qFormat/>
    <w:rsid w:val="003918F3"/>
    <w:pPr>
      <w:spacing w:after="0" w:line="240" w:lineRule="auto"/>
    </w:pPr>
    <w:rPr>
      <w:caps w:val="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18F3"/>
    <w:rPr>
      <w:rFonts w:ascii="Arial" w:eastAsiaTheme="majorEastAsia" w:hAnsi="Arial" w:cs="Arial"/>
      <w:i/>
      <w:iCs/>
      <w:caps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18F3"/>
    <w:rPr>
      <w:rFonts w:ascii="Arial" w:eastAsiaTheme="majorEastAsia" w:hAnsi="Arial" w:cs="Arial"/>
      <w:b/>
      <w:i/>
      <w:caps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18F3"/>
    <w:rPr>
      <w:rFonts w:ascii="Arial" w:eastAsiaTheme="majorEastAsia" w:hAnsi="Arial" w:cs="Arial"/>
      <w:cap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18F3"/>
    <w:rPr>
      <w:rFonts w:ascii="Arial" w:eastAsiaTheme="majorEastAsia" w:hAnsi="Arial" w:cs="Arial"/>
      <w:caps/>
      <w:sz w:val="28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918F3"/>
    <w:rPr>
      <w:rFonts w:ascii="Arial" w:eastAsiaTheme="majorEastAsia" w:hAnsi="Arial" w:cs="Arial"/>
      <w:color w:val="4B376B" w:themeColor="accent5" w:themeShade="80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918F3"/>
    <w:rPr>
      <w:rFonts w:ascii="Arial" w:eastAsiaTheme="majorEastAsia" w:hAnsi="Arial" w:cs="Arial"/>
      <w:i/>
      <w:iCs/>
      <w:color w:val="4B376B" w:themeColor="accent5" w:themeShade="80"/>
      <w:sz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918F3"/>
    <w:rPr>
      <w:rFonts w:ascii="Arial" w:eastAsiaTheme="majorEastAsia" w:hAnsi="Arial" w:cs="Arial"/>
      <w:caps/>
      <w:color w:val="272727" w:themeColor="text1" w:themeTint="D8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918F3"/>
    <w:rPr>
      <w:rFonts w:ascii="Arial" w:eastAsiaTheme="majorEastAsia" w:hAnsi="Arial" w:cs="Arial"/>
      <w:i/>
      <w:iCs/>
      <w:caps/>
      <w:color w:val="272727" w:themeColor="text1" w:themeTint="D8"/>
      <w:sz w:val="22"/>
      <w:szCs w:val="21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3918F3"/>
    <w:rPr>
      <w:rFonts w:ascii="Arial" w:hAnsi="Arial" w:cs="Arial"/>
      <w:i/>
      <w:iCs/>
      <w:color w:val="4B376B" w:themeColor="accent5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3918F3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4B376B" w:themeColor="accent5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3918F3"/>
    <w:rPr>
      <w:rFonts w:ascii="Arial" w:hAnsi="Arial" w:cs="Arial"/>
      <w:i/>
      <w:iCs/>
      <w:caps/>
      <w:color w:val="4B376B" w:themeColor="accent5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3918F3"/>
    <w:rPr>
      <w:rFonts w:ascii="Arial" w:hAnsi="Arial" w:cs="Arial"/>
      <w:b/>
      <w:bCs/>
      <w:caps w:val="0"/>
      <w:smallCaps/>
      <w:color w:val="4B376B" w:themeColor="accent5" w:themeShade="80"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918F3"/>
    <w:pPr>
      <w:outlineLvl w:val="9"/>
    </w:pPr>
  </w:style>
  <w:style w:type="paragraph" w:styleId="Bibliografia">
    <w:name w:val="Bibliography"/>
    <w:basedOn w:val="Normale"/>
    <w:next w:val="Normale"/>
    <w:uiPriority w:val="37"/>
    <w:semiHidden/>
    <w:unhideWhenUsed/>
    <w:rsid w:val="003918F3"/>
  </w:style>
  <w:style w:type="paragraph" w:styleId="Testodelblocco">
    <w:name w:val="Block Text"/>
    <w:basedOn w:val="Normale"/>
    <w:uiPriority w:val="99"/>
    <w:semiHidden/>
    <w:unhideWhenUsed/>
    <w:rsid w:val="003918F3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918F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918F3"/>
    <w:rPr>
      <w:rFonts w:ascii="Arial" w:hAnsi="Arial" w:cs="Arial"/>
      <w:cap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918F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918F3"/>
    <w:rPr>
      <w:rFonts w:ascii="Arial" w:hAnsi="Arial" w:cs="Arial"/>
      <w:cap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918F3"/>
    <w:pPr>
      <w:spacing w:after="12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918F3"/>
    <w:rPr>
      <w:rFonts w:ascii="Arial" w:hAnsi="Arial" w:cs="Arial"/>
      <w:caps/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3918F3"/>
    <w:pPr>
      <w:spacing w:after="4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3918F3"/>
    <w:rPr>
      <w:rFonts w:ascii="Arial" w:hAnsi="Arial" w:cs="Arial"/>
      <w:cap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918F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918F3"/>
    <w:rPr>
      <w:rFonts w:ascii="Arial" w:hAnsi="Arial" w:cs="Arial"/>
      <w:caps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3918F3"/>
    <w:pPr>
      <w:spacing w:after="4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3918F3"/>
    <w:rPr>
      <w:rFonts w:ascii="Arial" w:hAnsi="Arial" w:cs="Arial"/>
      <w:caps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918F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918F3"/>
    <w:rPr>
      <w:rFonts w:ascii="Arial" w:hAnsi="Arial" w:cs="Arial"/>
      <w:caps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918F3"/>
    <w:pPr>
      <w:spacing w:after="120"/>
      <w:ind w:left="283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918F3"/>
    <w:rPr>
      <w:rFonts w:ascii="Arial" w:hAnsi="Arial" w:cs="Arial"/>
      <w:caps/>
      <w:sz w:val="22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3918F3"/>
    <w:rPr>
      <w:rFonts w:ascii="Arial" w:hAnsi="Arial" w:cs="Arial"/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918F3"/>
    <w:pPr>
      <w:spacing w:after="200" w:line="240" w:lineRule="auto"/>
    </w:pPr>
    <w:rPr>
      <w:i/>
      <w:iCs/>
      <w:color w:val="444D26" w:themeColor="text2"/>
      <w:sz w:val="2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3918F3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3918F3"/>
    <w:rPr>
      <w:rFonts w:ascii="Arial" w:hAnsi="Arial" w:cs="Arial"/>
      <w:caps/>
    </w:rPr>
  </w:style>
  <w:style w:type="table" w:styleId="Grigliaacolori">
    <w:name w:val="Colorful Grid"/>
    <w:basedOn w:val="Tabellanormale"/>
    <w:uiPriority w:val="73"/>
    <w:semiHidden/>
    <w:unhideWhenUsed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3918F3"/>
    <w:rPr>
      <w:rFonts w:ascii="Arial" w:hAnsi="Arial" w:cs="Arial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18F3"/>
    <w:pPr>
      <w:spacing w:line="240" w:lineRule="auto"/>
    </w:pPr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18F3"/>
    <w:rPr>
      <w:rFonts w:ascii="Arial" w:hAnsi="Arial" w:cs="Arial"/>
      <w:caps/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18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18F3"/>
    <w:rPr>
      <w:rFonts w:ascii="Arial" w:hAnsi="Arial" w:cs="Arial"/>
      <w:b/>
      <w:bCs/>
      <w:caps/>
      <w:sz w:val="22"/>
      <w:szCs w:val="20"/>
    </w:rPr>
  </w:style>
  <w:style w:type="table" w:styleId="Elencoscuro">
    <w:name w:val="Dark List"/>
    <w:basedOn w:val="Tabellanormale"/>
    <w:uiPriority w:val="70"/>
    <w:semiHidden/>
    <w:unhideWhenUsed/>
    <w:rsid w:val="003918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3918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3918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3918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3918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3918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3918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3918F3"/>
  </w:style>
  <w:style w:type="character" w:customStyle="1" w:styleId="DataCarattere">
    <w:name w:val="Data Carattere"/>
    <w:basedOn w:val="Carpredefinitoparagrafo"/>
    <w:link w:val="Data"/>
    <w:uiPriority w:val="99"/>
    <w:semiHidden/>
    <w:rsid w:val="003918F3"/>
    <w:rPr>
      <w:rFonts w:ascii="Arial" w:hAnsi="Arial" w:cs="Arial"/>
      <w:caps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918F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918F3"/>
    <w:rPr>
      <w:rFonts w:ascii="Segoe UI" w:hAnsi="Segoe UI" w:cs="Segoe UI"/>
      <w:caps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3918F3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3918F3"/>
    <w:rPr>
      <w:rFonts w:ascii="Arial" w:hAnsi="Arial" w:cs="Arial"/>
      <w:caps/>
    </w:rPr>
  </w:style>
  <w:style w:type="character" w:styleId="Enfasicorsivo">
    <w:name w:val="Emphasis"/>
    <w:basedOn w:val="Carpredefinitoparagrafo"/>
    <w:uiPriority w:val="20"/>
    <w:semiHidden/>
    <w:unhideWhenUsed/>
    <w:qFormat/>
    <w:rsid w:val="003918F3"/>
    <w:rPr>
      <w:rFonts w:ascii="Arial" w:hAnsi="Arial" w:cs="Arial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918F3"/>
    <w:rPr>
      <w:rFonts w:ascii="Arial" w:hAnsi="Arial" w:cs="Arial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918F3"/>
    <w:pPr>
      <w:spacing w:after="0" w:line="240" w:lineRule="auto"/>
    </w:pPr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918F3"/>
    <w:rPr>
      <w:rFonts w:ascii="Arial" w:hAnsi="Arial" w:cs="Arial"/>
      <w:caps/>
      <w:sz w:val="22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3918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3918F3"/>
    <w:pPr>
      <w:spacing w:after="0" w:line="240" w:lineRule="auto"/>
    </w:pPr>
    <w:rPr>
      <w:rFonts w:eastAsiaTheme="majorEastAsia"/>
      <w:sz w:val="22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918F3"/>
    <w:rPr>
      <w:rFonts w:ascii="Arial" w:hAnsi="Arial" w:cs="Arial"/>
      <w:color w:val="7C354D" w:themeColor="accent4" w:themeShade="80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18F3"/>
    <w:rPr>
      <w:rFonts w:ascii="Arial" w:hAnsi="Arial" w:cs="Arial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18F3"/>
    <w:pPr>
      <w:spacing w:after="0" w:line="240" w:lineRule="auto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18F3"/>
    <w:rPr>
      <w:rFonts w:ascii="Arial" w:hAnsi="Arial" w:cs="Arial"/>
      <w:caps/>
      <w:sz w:val="22"/>
      <w:szCs w:val="20"/>
    </w:rPr>
  </w:style>
  <w:style w:type="table" w:customStyle="1" w:styleId="GridTable1Light1">
    <w:name w:val="Grid Table 1 Light1"/>
    <w:basedOn w:val="Tabellanormale"/>
    <w:uiPriority w:val="46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lanormale"/>
    <w:uiPriority w:val="46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lanormale"/>
    <w:uiPriority w:val="46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lanormale"/>
    <w:uiPriority w:val="46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lanormale"/>
    <w:uiPriority w:val="46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lanormale"/>
    <w:uiPriority w:val="46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lanormale"/>
    <w:uiPriority w:val="46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lanormale"/>
    <w:uiPriority w:val="47"/>
    <w:rsid w:val="003918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lanormale"/>
    <w:uiPriority w:val="47"/>
    <w:rsid w:val="003918F3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-Accent21">
    <w:name w:val="Grid Table 2 - Accent 21"/>
    <w:basedOn w:val="Tabellanormale"/>
    <w:uiPriority w:val="47"/>
    <w:rsid w:val="003918F3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-Accent31">
    <w:name w:val="Grid Table 2 - Accent 31"/>
    <w:basedOn w:val="Tabellanormale"/>
    <w:uiPriority w:val="47"/>
    <w:rsid w:val="003918F3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-Accent41">
    <w:name w:val="Grid Table 2 - Accent 41"/>
    <w:basedOn w:val="Tabellanormale"/>
    <w:uiPriority w:val="47"/>
    <w:rsid w:val="003918F3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-Accent51">
    <w:name w:val="Grid Table 2 - Accent 51"/>
    <w:basedOn w:val="Tabellanormale"/>
    <w:uiPriority w:val="47"/>
    <w:rsid w:val="003918F3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-Accent61">
    <w:name w:val="Grid Table 2 - Accent 61"/>
    <w:basedOn w:val="Tabellanormale"/>
    <w:uiPriority w:val="47"/>
    <w:rsid w:val="003918F3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1">
    <w:name w:val="Grid Table 31"/>
    <w:basedOn w:val="Tabellanormale"/>
    <w:uiPriority w:val="48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lanormale"/>
    <w:uiPriority w:val="48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-Accent21">
    <w:name w:val="Grid Table 3 - Accent 21"/>
    <w:basedOn w:val="Tabellanormale"/>
    <w:uiPriority w:val="48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-Accent31">
    <w:name w:val="Grid Table 3 - Accent 31"/>
    <w:basedOn w:val="Tabellanormale"/>
    <w:uiPriority w:val="48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-Accent41">
    <w:name w:val="Grid Table 3 - Accent 41"/>
    <w:basedOn w:val="Tabellanormale"/>
    <w:uiPriority w:val="48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-Accent51">
    <w:name w:val="Grid Table 3 - Accent 51"/>
    <w:basedOn w:val="Tabellanormale"/>
    <w:uiPriority w:val="48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-Accent61">
    <w:name w:val="Grid Table 3 - Accent 61"/>
    <w:basedOn w:val="Tabellanormale"/>
    <w:uiPriority w:val="48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1">
    <w:name w:val="Grid Table 41"/>
    <w:basedOn w:val="Tabellanormale"/>
    <w:uiPriority w:val="49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lanormale"/>
    <w:uiPriority w:val="49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-Accent21">
    <w:name w:val="Grid Table 4 - Accent 21"/>
    <w:basedOn w:val="Tabellanormale"/>
    <w:uiPriority w:val="49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-Accent31">
    <w:name w:val="Grid Table 4 - Accent 31"/>
    <w:basedOn w:val="Tabellanormale"/>
    <w:uiPriority w:val="49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-Accent41">
    <w:name w:val="Grid Table 4 - Accent 41"/>
    <w:basedOn w:val="Tabellanormale"/>
    <w:uiPriority w:val="49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-Accent51">
    <w:name w:val="Grid Table 4 - Accent 51"/>
    <w:basedOn w:val="Tabellanormale"/>
    <w:uiPriority w:val="49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-Accent61">
    <w:name w:val="Grid Table 4 - Accent 61"/>
    <w:basedOn w:val="Tabellanormale"/>
    <w:uiPriority w:val="49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1">
    <w:name w:val="Grid Table 5 Dark1"/>
    <w:basedOn w:val="Tabellanormale"/>
    <w:uiPriority w:val="50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lanormale"/>
    <w:uiPriority w:val="50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-Accent21">
    <w:name w:val="Grid Table 5 Dark - Accent 21"/>
    <w:basedOn w:val="Tabellanormale"/>
    <w:uiPriority w:val="50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-Accent31">
    <w:name w:val="Grid Table 5 Dark - Accent 31"/>
    <w:basedOn w:val="Tabellanormale"/>
    <w:uiPriority w:val="50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-Accent41">
    <w:name w:val="Grid Table 5 Dark - Accent 41"/>
    <w:basedOn w:val="Tabellanormale"/>
    <w:uiPriority w:val="50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-Accent51">
    <w:name w:val="Grid Table 5 Dark - Accent 51"/>
    <w:basedOn w:val="Tabellanormale"/>
    <w:uiPriority w:val="50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-Accent61">
    <w:name w:val="Grid Table 5 Dark - Accent 61"/>
    <w:basedOn w:val="Tabellanormale"/>
    <w:uiPriority w:val="50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1">
    <w:name w:val="Grid Table 6 Colorful1"/>
    <w:basedOn w:val="Tabellanormale"/>
    <w:uiPriority w:val="51"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lanormale"/>
    <w:uiPriority w:val="51"/>
    <w:rsid w:val="003918F3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-Accent21">
    <w:name w:val="Grid Table 6 Colorful - Accent 21"/>
    <w:basedOn w:val="Tabellanormale"/>
    <w:uiPriority w:val="51"/>
    <w:rsid w:val="003918F3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-Accent31">
    <w:name w:val="Grid Table 6 Colorful - Accent 31"/>
    <w:basedOn w:val="Tabellanormale"/>
    <w:uiPriority w:val="51"/>
    <w:rsid w:val="003918F3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-Accent41">
    <w:name w:val="Grid Table 6 Colorful - Accent 41"/>
    <w:basedOn w:val="Tabellanormale"/>
    <w:uiPriority w:val="51"/>
    <w:rsid w:val="003918F3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-Accent51">
    <w:name w:val="Grid Table 6 Colorful - Accent 51"/>
    <w:basedOn w:val="Tabellanormale"/>
    <w:uiPriority w:val="51"/>
    <w:rsid w:val="003918F3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-Accent61">
    <w:name w:val="Grid Table 6 Colorful - Accent 61"/>
    <w:basedOn w:val="Tabellanormale"/>
    <w:uiPriority w:val="51"/>
    <w:rsid w:val="003918F3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1">
    <w:name w:val="Grid Table 7 Colorful1"/>
    <w:basedOn w:val="Tabellanormale"/>
    <w:uiPriority w:val="52"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lanormale"/>
    <w:uiPriority w:val="52"/>
    <w:rsid w:val="003918F3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lanormale"/>
    <w:uiPriority w:val="52"/>
    <w:rsid w:val="003918F3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lanormale"/>
    <w:uiPriority w:val="52"/>
    <w:rsid w:val="003918F3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lanormale"/>
    <w:uiPriority w:val="52"/>
    <w:rsid w:val="003918F3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lanormale"/>
    <w:uiPriority w:val="52"/>
    <w:rsid w:val="003918F3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lanormale"/>
    <w:uiPriority w:val="52"/>
    <w:rsid w:val="003918F3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3918F3"/>
    <w:rPr>
      <w:rFonts w:ascii="Arial" w:hAnsi="Arial" w:cs="Arial"/>
      <w:color w:val="2B579A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18F3"/>
    <w:rPr>
      <w:rFonts w:ascii="Arial" w:eastAsiaTheme="majorEastAsia" w:hAnsi="Arial" w:cs="Arial"/>
      <w:caps/>
      <w:color w:val="526041" w:themeColor="accent1" w:themeShade="7F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3918F3"/>
    <w:rPr>
      <w:rFonts w:ascii="Arial" w:hAnsi="Arial" w:cs="Arial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3918F3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3918F3"/>
    <w:rPr>
      <w:rFonts w:ascii="Arial" w:hAnsi="Arial" w:cs="Arial"/>
      <w:i/>
      <w:iCs/>
      <w:caps/>
    </w:rPr>
  </w:style>
  <w:style w:type="character" w:styleId="CitazioneHTML">
    <w:name w:val="HTML Cite"/>
    <w:basedOn w:val="Carpredefinitoparagrafo"/>
    <w:uiPriority w:val="99"/>
    <w:semiHidden/>
    <w:unhideWhenUsed/>
    <w:rsid w:val="003918F3"/>
    <w:rPr>
      <w:rFonts w:ascii="Arial" w:hAnsi="Arial" w:cs="Arial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3918F3"/>
    <w:rPr>
      <w:rFonts w:ascii="Consolas" w:hAnsi="Consolas" w:cs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3918F3"/>
    <w:rPr>
      <w:rFonts w:ascii="Arial" w:hAnsi="Arial" w:cs="Arial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3918F3"/>
    <w:rPr>
      <w:rFonts w:ascii="Consolas" w:hAnsi="Consolas" w:cs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918F3"/>
    <w:pPr>
      <w:spacing w:after="0" w:line="240" w:lineRule="auto"/>
    </w:pPr>
    <w:rPr>
      <w:rFonts w:ascii="Consolas" w:hAnsi="Consolas" w:cs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918F3"/>
    <w:rPr>
      <w:rFonts w:ascii="Consolas" w:hAnsi="Consolas" w:cs="Consolas"/>
      <w:caps/>
      <w:sz w:val="22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3918F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3918F3"/>
    <w:rPr>
      <w:rFonts w:ascii="Consolas" w:hAnsi="Consolas" w:cs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3918F3"/>
    <w:rPr>
      <w:rFonts w:ascii="Arial" w:hAnsi="Arial" w:cs="Arial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918F3"/>
    <w:rPr>
      <w:rFonts w:ascii="Arial" w:hAnsi="Arial" w:cs="Arial"/>
      <w:color w:val="7153A0" w:themeColor="accent5" w:themeShade="BF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3918F3"/>
    <w:pPr>
      <w:spacing w:after="0" w:line="240" w:lineRule="auto"/>
      <w:ind w:left="360" w:hanging="36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3918F3"/>
    <w:pPr>
      <w:spacing w:after="0" w:line="240" w:lineRule="auto"/>
      <w:ind w:left="720" w:hanging="36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3918F3"/>
    <w:pPr>
      <w:spacing w:after="0" w:line="240" w:lineRule="auto"/>
      <w:ind w:left="1080" w:hanging="36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3918F3"/>
    <w:pPr>
      <w:spacing w:after="0" w:line="240" w:lineRule="auto"/>
      <w:ind w:left="1440" w:hanging="36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3918F3"/>
    <w:pPr>
      <w:spacing w:after="0" w:line="240" w:lineRule="auto"/>
      <w:ind w:left="1800" w:hanging="36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3918F3"/>
    <w:pPr>
      <w:spacing w:after="0" w:line="240" w:lineRule="auto"/>
      <w:ind w:hanging="36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3918F3"/>
    <w:pPr>
      <w:spacing w:after="0" w:line="240" w:lineRule="auto"/>
      <w:ind w:left="2520" w:hanging="36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3918F3"/>
    <w:pPr>
      <w:spacing w:after="0" w:line="240" w:lineRule="auto"/>
      <w:ind w:left="2880" w:hanging="36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3918F3"/>
    <w:pPr>
      <w:spacing w:after="0" w:line="240" w:lineRule="auto"/>
      <w:ind w:left="3240" w:hanging="36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3918F3"/>
    <w:rPr>
      <w:rFonts w:eastAsiaTheme="majorEastAsia"/>
      <w:b/>
      <w:bCs/>
    </w:rPr>
  </w:style>
  <w:style w:type="table" w:styleId="Grigliachiara">
    <w:name w:val="Light Grid"/>
    <w:basedOn w:val="Tabellanormale"/>
    <w:uiPriority w:val="62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3918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3918F3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3918F3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3918F3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3918F3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3918F3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3918F3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3918F3"/>
    <w:rPr>
      <w:rFonts w:ascii="Arial" w:hAnsi="Arial" w:cs="Arial"/>
    </w:rPr>
  </w:style>
  <w:style w:type="paragraph" w:styleId="Elenco">
    <w:name w:val="List"/>
    <w:basedOn w:val="Normale"/>
    <w:uiPriority w:val="99"/>
    <w:semiHidden/>
    <w:unhideWhenUsed/>
    <w:rsid w:val="003918F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3918F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3918F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3918F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3918F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3918F3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3918F3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3918F3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3918F3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3918F3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3918F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3918F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3918F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3918F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3918F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3918F3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3918F3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3918F3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3918F3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3918F3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3918F3"/>
    <w:pPr>
      <w:ind w:left="720"/>
      <w:contextualSpacing/>
    </w:pPr>
  </w:style>
  <w:style w:type="table" w:customStyle="1" w:styleId="ListTable1Light1">
    <w:name w:val="List Table 1 Light1"/>
    <w:basedOn w:val="Tabellanormale"/>
    <w:uiPriority w:val="46"/>
    <w:rsid w:val="00391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lanormale"/>
    <w:uiPriority w:val="46"/>
    <w:rsid w:val="00391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-Accent21">
    <w:name w:val="List Table 1 Light - Accent 21"/>
    <w:basedOn w:val="Tabellanormale"/>
    <w:uiPriority w:val="46"/>
    <w:rsid w:val="00391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-Accent31">
    <w:name w:val="List Table 1 Light - Accent 31"/>
    <w:basedOn w:val="Tabellanormale"/>
    <w:uiPriority w:val="46"/>
    <w:rsid w:val="00391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-Accent41">
    <w:name w:val="List Table 1 Light - Accent 41"/>
    <w:basedOn w:val="Tabellanormale"/>
    <w:uiPriority w:val="46"/>
    <w:rsid w:val="00391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-Accent51">
    <w:name w:val="List Table 1 Light - Accent 51"/>
    <w:basedOn w:val="Tabellanormale"/>
    <w:uiPriority w:val="46"/>
    <w:rsid w:val="00391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-Accent61">
    <w:name w:val="List Table 1 Light - Accent 61"/>
    <w:basedOn w:val="Tabellanormale"/>
    <w:uiPriority w:val="46"/>
    <w:rsid w:val="00391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1">
    <w:name w:val="List Table 21"/>
    <w:basedOn w:val="Tabellanormale"/>
    <w:uiPriority w:val="47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lanormale"/>
    <w:uiPriority w:val="47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-Accent21">
    <w:name w:val="List Table 2 - Accent 21"/>
    <w:basedOn w:val="Tabellanormale"/>
    <w:uiPriority w:val="47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-Accent31">
    <w:name w:val="List Table 2 - Accent 31"/>
    <w:basedOn w:val="Tabellanormale"/>
    <w:uiPriority w:val="47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-Accent41">
    <w:name w:val="List Table 2 - Accent 41"/>
    <w:basedOn w:val="Tabellanormale"/>
    <w:uiPriority w:val="47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-Accent51">
    <w:name w:val="List Table 2 - Accent 51"/>
    <w:basedOn w:val="Tabellanormale"/>
    <w:uiPriority w:val="47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-Accent61">
    <w:name w:val="List Table 2 - Accent 61"/>
    <w:basedOn w:val="Tabellanormale"/>
    <w:uiPriority w:val="47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1">
    <w:name w:val="List Table 31"/>
    <w:basedOn w:val="Tabellanormale"/>
    <w:uiPriority w:val="48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lanormale"/>
    <w:uiPriority w:val="48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lanormale"/>
    <w:uiPriority w:val="48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lanormale"/>
    <w:uiPriority w:val="48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lanormale"/>
    <w:uiPriority w:val="48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lanormale"/>
    <w:uiPriority w:val="48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lanormale"/>
    <w:uiPriority w:val="48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1">
    <w:name w:val="List Table 41"/>
    <w:basedOn w:val="Tabellanormale"/>
    <w:uiPriority w:val="49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lanormale"/>
    <w:uiPriority w:val="49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-Accent21">
    <w:name w:val="List Table 4 - Accent 21"/>
    <w:basedOn w:val="Tabellanormale"/>
    <w:uiPriority w:val="49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-Accent31">
    <w:name w:val="List Table 4 - Accent 31"/>
    <w:basedOn w:val="Tabellanormale"/>
    <w:uiPriority w:val="49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-Accent41">
    <w:name w:val="List Table 4 - Accent 41"/>
    <w:basedOn w:val="Tabellanormale"/>
    <w:uiPriority w:val="49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-Accent51">
    <w:name w:val="List Table 4 - Accent 51"/>
    <w:basedOn w:val="Tabellanormale"/>
    <w:uiPriority w:val="49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-Accent61">
    <w:name w:val="List Table 4 - Accent 61"/>
    <w:basedOn w:val="Tabellanormale"/>
    <w:uiPriority w:val="49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1">
    <w:name w:val="List Table 5 Dark1"/>
    <w:basedOn w:val="Tabellanormale"/>
    <w:uiPriority w:val="50"/>
    <w:rsid w:val="003918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lanormale"/>
    <w:uiPriority w:val="50"/>
    <w:rsid w:val="003918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lanormale"/>
    <w:uiPriority w:val="50"/>
    <w:rsid w:val="003918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lanormale"/>
    <w:uiPriority w:val="50"/>
    <w:rsid w:val="003918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lanormale"/>
    <w:uiPriority w:val="50"/>
    <w:rsid w:val="003918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lanormale"/>
    <w:uiPriority w:val="50"/>
    <w:rsid w:val="003918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lanormale"/>
    <w:uiPriority w:val="50"/>
    <w:rsid w:val="003918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lanormale"/>
    <w:uiPriority w:val="51"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lanormale"/>
    <w:uiPriority w:val="51"/>
    <w:rsid w:val="003918F3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-Accent21">
    <w:name w:val="List Table 6 Colorful - Accent 21"/>
    <w:basedOn w:val="Tabellanormale"/>
    <w:uiPriority w:val="51"/>
    <w:rsid w:val="003918F3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-Accent31">
    <w:name w:val="List Table 6 Colorful - Accent 31"/>
    <w:basedOn w:val="Tabellanormale"/>
    <w:uiPriority w:val="51"/>
    <w:rsid w:val="003918F3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-Accent41">
    <w:name w:val="List Table 6 Colorful - Accent 41"/>
    <w:basedOn w:val="Tabellanormale"/>
    <w:uiPriority w:val="51"/>
    <w:rsid w:val="003918F3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-Accent51">
    <w:name w:val="List Table 6 Colorful - Accent 51"/>
    <w:basedOn w:val="Tabellanormale"/>
    <w:uiPriority w:val="51"/>
    <w:rsid w:val="003918F3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-Accent61">
    <w:name w:val="List Table 6 Colorful - Accent 61"/>
    <w:basedOn w:val="Tabellanormale"/>
    <w:uiPriority w:val="51"/>
    <w:rsid w:val="003918F3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1">
    <w:name w:val="List Table 7 Colorful1"/>
    <w:basedOn w:val="Tabellanormale"/>
    <w:uiPriority w:val="52"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lanormale"/>
    <w:uiPriority w:val="52"/>
    <w:rsid w:val="003918F3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lanormale"/>
    <w:uiPriority w:val="52"/>
    <w:rsid w:val="003918F3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lanormale"/>
    <w:uiPriority w:val="52"/>
    <w:rsid w:val="003918F3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lanormale"/>
    <w:uiPriority w:val="52"/>
    <w:rsid w:val="003918F3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lanormale"/>
    <w:uiPriority w:val="52"/>
    <w:rsid w:val="003918F3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lanormale"/>
    <w:uiPriority w:val="52"/>
    <w:rsid w:val="003918F3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3918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caps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3918F3"/>
    <w:rPr>
      <w:rFonts w:ascii="Consolas" w:hAnsi="Consolas" w:cs="Consolas"/>
      <w:caps/>
      <w:sz w:val="22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3918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3918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3918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3918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3918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3918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3918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3918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3918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3918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3918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3918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3918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3918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3918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3918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Carpredefinitoparagrafo"/>
    <w:uiPriority w:val="99"/>
    <w:semiHidden/>
    <w:unhideWhenUsed/>
    <w:rsid w:val="003918F3"/>
    <w:rPr>
      <w:rFonts w:ascii="Arial" w:hAnsi="Arial" w:cs="Arial"/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3918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color w:val="444D26" w:themeColor="text2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3918F3"/>
    <w:rPr>
      <w:rFonts w:ascii="Arial" w:eastAsiaTheme="majorEastAsia" w:hAnsi="Arial" w:cs="Arial"/>
      <w:caps/>
      <w:color w:val="444D26" w:themeColor="text2"/>
      <w:sz w:val="24"/>
      <w:szCs w:val="24"/>
      <w:shd w:val="pct20" w:color="auto" w:fill="auto"/>
    </w:rPr>
  </w:style>
  <w:style w:type="paragraph" w:styleId="Rientronormale">
    <w:name w:val="Normal Indent"/>
    <w:basedOn w:val="Normale"/>
    <w:uiPriority w:val="99"/>
    <w:semiHidden/>
    <w:unhideWhenUsed/>
    <w:rsid w:val="003918F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3918F3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3918F3"/>
    <w:rPr>
      <w:rFonts w:ascii="Arial" w:hAnsi="Arial" w:cs="Arial"/>
      <w:caps/>
    </w:rPr>
  </w:style>
  <w:style w:type="character" w:styleId="Numeropagina">
    <w:name w:val="page number"/>
    <w:basedOn w:val="Carpredefinitoparagrafo"/>
    <w:uiPriority w:val="99"/>
    <w:semiHidden/>
    <w:unhideWhenUsed/>
    <w:rsid w:val="003918F3"/>
    <w:rPr>
      <w:rFonts w:ascii="Arial" w:hAnsi="Arial" w:cs="Arial"/>
    </w:rPr>
  </w:style>
  <w:style w:type="table" w:customStyle="1" w:styleId="PlainTable11">
    <w:name w:val="Plain Table 11"/>
    <w:basedOn w:val="Tabellanormale"/>
    <w:uiPriority w:val="41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lanormale"/>
    <w:uiPriority w:val="42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lanormale"/>
    <w:uiPriority w:val="43"/>
    <w:rsid w:val="00391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lanormale"/>
    <w:uiPriority w:val="44"/>
    <w:rsid w:val="00391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lanormale"/>
    <w:uiPriority w:val="45"/>
    <w:rsid w:val="003918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918F3"/>
    <w:pPr>
      <w:spacing w:after="0" w:line="240" w:lineRule="auto"/>
    </w:pPr>
    <w:rPr>
      <w:rFonts w:ascii="Consolas" w:hAnsi="Consolas" w:cs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918F3"/>
    <w:rPr>
      <w:rFonts w:ascii="Consolas" w:hAnsi="Consolas" w:cs="Consolas"/>
      <w:caps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3918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3918F3"/>
    <w:rPr>
      <w:rFonts w:ascii="Arial" w:hAnsi="Arial" w:cs="Arial"/>
      <w:i/>
      <w:iCs/>
      <w:cap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3918F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3918F3"/>
    <w:rPr>
      <w:rFonts w:ascii="Arial" w:hAnsi="Arial" w:cs="Arial"/>
      <w:caps/>
    </w:rPr>
  </w:style>
  <w:style w:type="paragraph" w:styleId="Firma">
    <w:name w:val="Signature"/>
    <w:basedOn w:val="Normale"/>
    <w:link w:val="FirmaCarattere"/>
    <w:uiPriority w:val="99"/>
    <w:semiHidden/>
    <w:unhideWhenUsed/>
    <w:rsid w:val="003918F3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3918F3"/>
    <w:rPr>
      <w:rFonts w:ascii="Arial" w:hAnsi="Arial" w:cs="Arial"/>
      <w:caps/>
    </w:rPr>
  </w:style>
  <w:style w:type="character" w:customStyle="1" w:styleId="SmartHyperlink1">
    <w:name w:val="Smart Hyperlink1"/>
    <w:basedOn w:val="Carpredefinitoparagrafo"/>
    <w:uiPriority w:val="99"/>
    <w:semiHidden/>
    <w:unhideWhenUsed/>
    <w:rsid w:val="003918F3"/>
    <w:rPr>
      <w:rFonts w:ascii="Arial" w:hAnsi="Arial" w:cs="Arial"/>
      <w:u w:val="dotted"/>
    </w:rPr>
  </w:style>
  <w:style w:type="paragraph" w:styleId="Sottotitolo">
    <w:name w:val="Subtitle"/>
    <w:basedOn w:val="Normale"/>
    <w:next w:val="Normale"/>
    <w:link w:val="SottotitoloCarattere"/>
    <w:uiPriority w:val="2"/>
    <w:semiHidden/>
    <w:unhideWhenUsed/>
    <w:rsid w:val="003918F3"/>
    <w:pPr>
      <w:numPr>
        <w:ilvl w:val="1"/>
      </w:numPr>
      <w:spacing w:after="160"/>
      <w:ind w:left="2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2"/>
    <w:semiHidden/>
    <w:rsid w:val="003918F3"/>
    <w:rPr>
      <w:rFonts w:ascii="Arial" w:hAnsi="Arial" w:cs="Arial"/>
      <w:caps/>
      <w:color w:val="5A5A5A" w:themeColor="text1" w:themeTint="A5"/>
      <w:spacing w:val="15"/>
      <w:sz w:val="22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3918F3"/>
    <w:rPr>
      <w:rFonts w:ascii="Arial" w:hAnsi="Arial" w:cs="Arial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3918F3"/>
    <w:rPr>
      <w:rFonts w:ascii="Arial" w:hAnsi="Arial" w:cs="Arial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3918F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3918F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3918F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3918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3918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3918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3918F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3918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3918F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3918F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3918F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3918F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3918F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3918F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3918F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3918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3918F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3918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3918F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3918F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3918F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3918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3918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3918F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3918F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ellanormale"/>
    <w:uiPriority w:val="40"/>
    <w:rsid w:val="003918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3918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3918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3918F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3918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3918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3918F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3918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3918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3918F3"/>
    <w:pPr>
      <w:spacing w:after="0"/>
      <w:ind w:left="360" w:hanging="36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3918F3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3918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3918F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3918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3918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3918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3918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391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3918F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3918F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3918F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3918F3"/>
    <w:pPr>
      <w:spacing w:before="120"/>
    </w:pPr>
    <w:rPr>
      <w:rFonts w:eastAsiaTheme="majorEastAsia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3918F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3918F3"/>
    <w:pPr>
      <w:spacing w:after="100"/>
      <w:ind w:left="36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3918F3"/>
    <w:pPr>
      <w:spacing w:after="100"/>
      <w:ind w:left="72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3918F3"/>
    <w:pPr>
      <w:spacing w:after="100"/>
      <w:ind w:left="108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3918F3"/>
    <w:pPr>
      <w:spacing w:after="100"/>
      <w:ind w:left="144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3918F3"/>
    <w:pPr>
      <w:spacing w:after="100"/>
      <w:ind w:left="18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3918F3"/>
    <w:pPr>
      <w:spacing w:after="10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3918F3"/>
    <w:pPr>
      <w:spacing w:after="100"/>
      <w:ind w:left="252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3918F3"/>
    <w:pPr>
      <w:spacing w:after="100"/>
      <w:ind w:left="2880"/>
    </w:p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3918F3"/>
    <w:rPr>
      <w:rFonts w:ascii="Arial" w:hAnsi="Arial" w:cs="Arial"/>
      <w:color w:val="595959" w:themeColor="text1" w:themeTint="A6"/>
      <w:shd w:val="clear" w:color="auto" w:fill="E6E6E6"/>
    </w:rPr>
  </w:style>
  <w:style w:type="numbering" w:styleId="111111">
    <w:name w:val="Outline List 2"/>
    <w:basedOn w:val="Nessunelenco"/>
    <w:uiPriority w:val="99"/>
    <w:semiHidden/>
    <w:unhideWhenUsed/>
    <w:rsid w:val="003918F3"/>
    <w:pPr>
      <w:numPr>
        <w:numId w:val="11"/>
      </w:numPr>
    </w:pPr>
  </w:style>
  <w:style w:type="numbering" w:styleId="1ai">
    <w:name w:val="Outline List 1"/>
    <w:basedOn w:val="Nessunelenco"/>
    <w:uiPriority w:val="99"/>
    <w:semiHidden/>
    <w:unhideWhenUsed/>
    <w:rsid w:val="003918F3"/>
    <w:pPr>
      <w:numPr>
        <w:numId w:val="12"/>
      </w:numPr>
    </w:pPr>
  </w:style>
  <w:style w:type="numbering" w:styleId="ArticoloSezione">
    <w:name w:val="Outline List 3"/>
    <w:basedOn w:val="Nessunelenco"/>
    <w:uiPriority w:val="99"/>
    <w:semiHidden/>
    <w:unhideWhenUsed/>
    <w:rsid w:val="003918F3"/>
    <w:pPr>
      <w:numPr>
        <w:numId w:val="13"/>
      </w:numPr>
    </w:pPr>
  </w:style>
  <w:style w:type="table" w:styleId="Tabellagriglia1chiara">
    <w:name w:val="Grid Table 1 Light"/>
    <w:basedOn w:val="Tabellanormale"/>
    <w:uiPriority w:val="46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3918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3918F3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3918F3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3918F3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3918F3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3918F3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3918F3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gliatab3">
    <w:name w:val="Grid Table 3"/>
    <w:basedOn w:val="Tabellanormale"/>
    <w:uiPriority w:val="48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3918F3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3918F3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3918F3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3918F3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3918F3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3918F3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3918F3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3918F3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3918F3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3918F3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3918F3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3918F3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3918F3"/>
    <w:rPr>
      <w:rFonts w:ascii="Arial" w:hAnsi="Arial" w:cs="Arial"/>
      <w:color w:val="2B579A"/>
      <w:shd w:val="clear" w:color="auto" w:fill="E6E6E6"/>
    </w:rPr>
  </w:style>
  <w:style w:type="table" w:styleId="Tabellaelenco1chiara">
    <w:name w:val="List Table 1 Light"/>
    <w:basedOn w:val="Tabellanormale"/>
    <w:uiPriority w:val="46"/>
    <w:rsid w:val="00391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391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391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391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391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391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391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laelenco2">
    <w:name w:val="List Table 2"/>
    <w:basedOn w:val="Tabellanormale"/>
    <w:uiPriority w:val="47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Elencotab3">
    <w:name w:val="List Table 3"/>
    <w:basedOn w:val="Tabellanormale"/>
    <w:uiPriority w:val="48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3918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3918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3918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3918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3918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3918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3918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3918F3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3918F3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3918F3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3918F3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3918F3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3918F3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3918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3918F3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3918F3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3918F3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3918F3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3918F3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3918F3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3918F3"/>
    <w:rPr>
      <w:rFonts w:ascii="Arial" w:hAnsi="Arial" w:cs="Arial"/>
      <w:color w:val="2B579A"/>
      <w:shd w:val="clear" w:color="auto" w:fill="E6E6E6"/>
    </w:rPr>
  </w:style>
  <w:style w:type="table" w:styleId="Tabellasemplice-1">
    <w:name w:val="Plain Table 1"/>
    <w:basedOn w:val="Tabellanormale"/>
    <w:uiPriority w:val="41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3918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391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391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3918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3918F3"/>
    <w:rPr>
      <w:rFonts w:ascii="Arial" w:hAnsi="Arial" w:cs="Arial"/>
      <w:u w:val="dotted"/>
    </w:rPr>
  </w:style>
  <w:style w:type="table" w:styleId="Grigliatabellachiara">
    <w:name w:val="Grid Table Light"/>
    <w:basedOn w:val="Tabellanormale"/>
    <w:uiPriority w:val="40"/>
    <w:rsid w:val="003918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918F3"/>
    <w:rPr>
      <w:rFonts w:ascii="Arial" w:hAnsi="Arial" w:cs="Arial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2793C83C024C199F8294182CAD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0BE0-3BAA-4A84-9A7A-A76BED6906DF}"/>
      </w:docPartPr>
      <w:docPartBody>
        <w:p w:rsidR="005D2453" w:rsidRPr="003918F3" w:rsidRDefault="005D2453">
          <w:pPr>
            <w:pStyle w:val="Titolo"/>
          </w:pPr>
          <w:r w:rsidRPr="003918F3">
            <w:rPr>
              <w:lang w:bidi="it-IT"/>
            </w:rPr>
            <w:t>Buon</w:t>
          </w:r>
        </w:p>
        <w:p w:rsidR="00E4779B" w:rsidRDefault="005D2453" w:rsidP="005D2453">
          <w:pPr>
            <w:pStyle w:val="042793C83C024C199F8294182CAD6FA52"/>
          </w:pPr>
          <w:r w:rsidRPr="003918F3">
            <w:rPr>
              <w:lang w:bidi="it-IT"/>
            </w:rPr>
            <w:t>complean</w:t>
          </w:r>
          <w:r>
            <w:rPr>
              <w:lang w:val="en-US" w:bidi="it-IT"/>
            </w:rPr>
            <w:t>-</w:t>
          </w:r>
          <w:r w:rsidRPr="003918F3">
            <w:rPr>
              <w:lang w:bidi="it-IT"/>
            </w:rPr>
            <w:t>no!</w:t>
          </w:r>
        </w:p>
      </w:docPartBody>
    </w:docPart>
    <w:docPart>
      <w:docPartPr>
        <w:name w:val="45B76F32246E434FAEF91C525904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6DCA-75D6-413A-BFA1-1ACFF3598641}"/>
      </w:docPartPr>
      <w:docPartBody>
        <w:p w:rsidR="00E4779B" w:rsidRDefault="005D2453" w:rsidP="005D2453">
          <w:pPr>
            <w:pStyle w:val="45B76F32246E434FAEF91C525904C2652"/>
          </w:pPr>
          <w:r w:rsidRPr="003918F3">
            <w:rPr>
              <w:lang w:bidi="it-IT"/>
            </w:rPr>
            <w:t>Unisciti a noi per</w:t>
          </w:r>
        </w:p>
      </w:docPartBody>
    </w:docPart>
    <w:docPart>
      <w:docPartPr>
        <w:name w:val="98B1C6E05DCE4F84A2F9DBF0A173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6DFB-B048-4A39-AD23-7FC5B2B804FC}"/>
      </w:docPartPr>
      <w:docPartBody>
        <w:p w:rsidR="00E4779B" w:rsidRDefault="005D2453" w:rsidP="005D2453">
          <w:pPr>
            <w:pStyle w:val="98B1C6E05DCE4F84A2F9DBF0A1734BFE2"/>
          </w:pPr>
          <w:r w:rsidRPr="003918F3">
            <w:rPr>
              <w:rStyle w:val="Enfasigrassetto"/>
              <w:lang w:bidi="it-IT"/>
            </w:rPr>
            <w:t>Data e ora</w:t>
          </w:r>
        </w:p>
      </w:docPartBody>
    </w:docPart>
    <w:docPart>
      <w:docPartPr>
        <w:name w:val="DCDF949F3A334AF58DB07E13D4E7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9AD8-97AF-4467-BC60-A353CBAB5589}"/>
      </w:docPartPr>
      <w:docPartBody>
        <w:p w:rsidR="00E4779B" w:rsidRDefault="005D2453" w:rsidP="005D2453">
          <w:pPr>
            <w:pStyle w:val="DCDF949F3A334AF58DB07E13D4E7E8502"/>
          </w:pPr>
          <w:r w:rsidRPr="003918F3">
            <w:rPr>
              <w:lang w:bidi="it-IT"/>
            </w:rPr>
            <w:t>PER una festa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4A1"/>
    <w:rsid w:val="00096C60"/>
    <w:rsid w:val="00222B0E"/>
    <w:rsid w:val="002E3C52"/>
    <w:rsid w:val="003F3B01"/>
    <w:rsid w:val="005D2453"/>
    <w:rsid w:val="00610E85"/>
    <w:rsid w:val="006961B0"/>
    <w:rsid w:val="00A053FC"/>
    <w:rsid w:val="00D954A1"/>
    <w:rsid w:val="00E4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D2453"/>
    <w:pPr>
      <w:keepNext/>
      <w:keepLines/>
      <w:spacing w:before="40" w:after="0"/>
      <w:ind w:left="2160"/>
      <w:jc w:val="right"/>
      <w:outlineLvl w:val="5"/>
    </w:pPr>
    <w:rPr>
      <w:rFonts w:ascii="Arial" w:eastAsiaTheme="majorEastAsia" w:hAnsi="Arial" w:cs="Arial"/>
      <w:color w:val="1F4E79" w:themeColor="accent5" w:themeShade="80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2453"/>
    <w:rPr>
      <w:rFonts w:ascii="Arial" w:hAnsi="Arial" w:cs="Arial"/>
      <w:color w:val="595959" w:themeColor="text1" w:themeTint="A6"/>
    </w:rPr>
  </w:style>
  <w:style w:type="paragraph" w:customStyle="1" w:styleId="PartyDetails">
    <w:name w:val="Party Details"/>
    <w:basedOn w:val="Normale"/>
    <w:qFormat/>
    <w:pPr>
      <w:spacing w:before="20" w:after="20" w:line="240" w:lineRule="auto"/>
      <w:jc w:val="right"/>
    </w:pPr>
    <w:rPr>
      <w:rFonts w:eastAsia="Times New Roman" w:cs="Arial"/>
      <w:color w:val="767171" w:themeColor="background2" w:themeShade="80"/>
      <w:sz w:val="36"/>
      <w:szCs w:val="36"/>
    </w:rPr>
  </w:style>
  <w:style w:type="paragraph" w:styleId="Titolo">
    <w:name w:val="Title"/>
    <w:basedOn w:val="Normale"/>
    <w:link w:val="TitoloCarattere"/>
    <w:uiPriority w:val="1"/>
    <w:qFormat/>
    <w:rsid w:val="005D2453"/>
    <w:pPr>
      <w:spacing w:after="480"/>
      <w:ind w:right="72"/>
      <w:contextualSpacing/>
      <w:jc w:val="right"/>
    </w:pPr>
    <w:rPr>
      <w:rFonts w:ascii="Arial" w:eastAsiaTheme="majorEastAsia" w:hAnsi="Arial" w:cs="Arial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TitoloCarattere">
    <w:name w:val="Titolo Carattere"/>
    <w:basedOn w:val="Carpredefinitoparagrafo"/>
    <w:link w:val="Titolo"/>
    <w:uiPriority w:val="1"/>
    <w:rsid w:val="005D2453"/>
    <w:rPr>
      <w:rFonts w:ascii="Arial" w:eastAsiaTheme="majorEastAsia" w:hAnsi="Arial" w:cs="Arial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Enfasigrassetto">
    <w:name w:val="Strong"/>
    <w:basedOn w:val="Carpredefinitoparagrafo"/>
    <w:uiPriority w:val="3"/>
    <w:qFormat/>
    <w:rsid w:val="005D2453"/>
    <w:rPr>
      <w:rFonts w:ascii="Arial" w:hAnsi="Arial" w:cs="Arial"/>
      <w:b/>
      <w:bCs/>
    </w:rPr>
  </w:style>
  <w:style w:type="paragraph" w:customStyle="1" w:styleId="BC9B8122573443C28757062092CB8F95">
    <w:name w:val="BC9B8122573443C28757062092CB8F95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1">
    <w:name w:val="BC9B8122573443C28757062092CB8F951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2">
    <w:name w:val="BC9B8122573443C28757062092CB8F952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3">
    <w:name w:val="BC9B8122573443C28757062092CB8F953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4">
    <w:name w:val="BC9B8122573443C28757062092CB8F954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5">
    <w:name w:val="BC9B8122573443C28757062092CB8F955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6">
    <w:name w:val="BC9B8122573443C28757062092CB8F956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7">
    <w:name w:val="BC9B8122573443C28757062092CB8F957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8">
    <w:name w:val="BC9B8122573443C28757062092CB8F958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9">
    <w:name w:val="BC9B8122573443C28757062092CB8F959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10">
    <w:name w:val="BC9B8122573443C28757062092CB8F9510"/>
    <w:rsid w:val="002E3C52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11">
    <w:name w:val="BC9B8122573443C28757062092CB8F9511"/>
    <w:rsid w:val="00096C60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042793C83C024C199F8294182CAD6FA5">
    <w:name w:val="042793C83C024C199F8294182CAD6FA5"/>
    <w:rsid w:val="00096C60"/>
    <w:pPr>
      <w:spacing w:after="160" w:line="259" w:lineRule="auto"/>
    </w:pPr>
  </w:style>
  <w:style w:type="paragraph" w:customStyle="1" w:styleId="45B76F32246E434FAEF91C525904C265">
    <w:name w:val="45B76F32246E434FAEF91C525904C265"/>
    <w:rsid w:val="00096C60"/>
    <w:pPr>
      <w:spacing w:after="160" w:line="259" w:lineRule="auto"/>
    </w:pPr>
  </w:style>
  <w:style w:type="paragraph" w:customStyle="1" w:styleId="98B1C6E05DCE4F84A2F9DBF0A1734BFE">
    <w:name w:val="98B1C6E05DCE4F84A2F9DBF0A1734BFE"/>
    <w:rsid w:val="00096C60"/>
    <w:pPr>
      <w:spacing w:after="160" w:line="259" w:lineRule="auto"/>
    </w:pPr>
  </w:style>
  <w:style w:type="paragraph" w:customStyle="1" w:styleId="DCDF949F3A334AF58DB07E13D4E7E850">
    <w:name w:val="DCDF949F3A334AF58DB07E13D4E7E850"/>
    <w:rsid w:val="00096C60"/>
    <w:pPr>
      <w:spacing w:after="160" w:line="259" w:lineRule="auto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D2453"/>
    <w:rPr>
      <w:rFonts w:ascii="Arial" w:eastAsiaTheme="majorEastAsia" w:hAnsi="Arial" w:cs="Arial"/>
      <w:color w:val="1F4E79" w:themeColor="accent5" w:themeShade="80"/>
      <w:szCs w:val="36"/>
    </w:rPr>
  </w:style>
  <w:style w:type="paragraph" w:customStyle="1" w:styleId="042793C83C024C199F8294182CAD6FA51">
    <w:name w:val="042793C83C024C199F8294182CAD6FA51"/>
    <w:rsid w:val="005D2453"/>
    <w:pPr>
      <w:spacing w:after="480"/>
      <w:ind w:right="72"/>
      <w:contextualSpacing/>
      <w:jc w:val="right"/>
    </w:pPr>
    <w:rPr>
      <w:rFonts w:ascii="Arial" w:eastAsiaTheme="majorEastAsia" w:hAnsi="Arial" w:cs="Arial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paragraph" w:customStyle="1" w:styleId="45B76F32246E434FAEF91C525904C2651">
    <w:name w:val="45B76F32246E434FAEF91C525904C2651"/>
    <w:rsid w:val="005D2453"/>
    <w:pPr>
      <w:spacing w:after="40"/>
      <w:ind w:left="2160"/>
      <w:jc w:val="right"/>
    </w:pPr>
    <w:rPr>
      <w:rFonts w:ascii="Arial" w:hAnsi="Arial" w:cs="Arial"/>
      <w:caps/>
      <w:color w:val="1F3864" w:themeColor="accent1" w:themeShade="80"/>
      <w:sz w:val="36"/>
      <w:szCs w:val="36"/>
    </w:rPr>
  </w:style>
  <w:style w:type="paragraph" w:customStyle="1" w:styleId="98B1C6E05DCE4F84A2F9DBF0A1734BFE1">
    <w:name w:val="98B1C6E05DCE4F84A2F9DBF0A1734BFE1"/>
    <w:rsid w:val="005D2453"/>
    <w:pPr>
      <w:spacing w:after="40"/>
      <w:ind w:left="2160"/>
      <w:jc w:val="right"/>
    </w:pPr>
    <w:rPr>
      <w:rFonts w:ascii="Arial" w:hAnsi="Arial" w:cs="Arial"/>
      <w:caps/>
      <w:color w:val="1F3864" w:themeColor="accent1" w:themeShade="80"/>
      <w:sz w:val="36"/>
      <w:szCs w:val="36"/>
    </w:rPr>
  </w:style>
  <w:style w:type="paragraph" w:customStyle="1" w:styleId="DCDF949F3A334AF58DB07E13D4E7E8501">
    <w:name w:val="DCDF949F3A334AF58DB07E13D4E7E8501"/>
    <w:rsid w:val="005D2453"/>
    <w:pPr>
      <w:spacing w:after="40"/>
      <w:ind w:left="2160"/>
      <w:jc w:val="right"/>
    </w:pPr>
    <w:rPr>
      <w:rFonts w:ascii="Arial" w:hAnsi="Arial" w:cs="Arial"/>
      <w:caps/>
      <w:color w:val="1F3864" w:themeColor="accent1" w:themeShade="80"/>
      <w:sz w:val="36"/>
      <w:szCs w:val="36"/>
    </w:rPr>
  </w:style>
  <w:style w:type="paragraph" w:styleId="Citazioneintensa">
    <w:name w:val="Intense Quote"/>
    <w:basedOn w:val="Normale"/>
    <w:next w:val="Normale"/>
    <w:link w:val="CitazioneintensaCarattere"/>
    <w:uiPriority w:val="30"/>
    <w:unhideWhenUsed/>
    <w:qFormat/>
    <w:rsid w:val="005D245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Arial" w:hAnsi="Arial" w:cs="Arial"/>
      <w:i/>
      <w:iCs/>
      <w:caps/>
      <w:color w:val="1F4E79" w:themeColor="accent5" w:themeShade="80"/>
      <w:sz w:val="36"/>
      <w:szCs w:val="3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D2453"/>
    <w:rPr>
      <w:rFonts w:ascii="Arial" w:hAnsi="Arial" w:cs="Arial"/>
      <w:i/>
      <w:iCs/>
      <w:caps/>
      <w:color w:val="1F4E79" w:themeColor="accent5" w:themeShade="80"/>
      <w:sz w:val="36"/>
      <w:szCs w:val="36"/>
    </w:rPr>
  </w:style>
  <w:style w:type="paragraph" w:customStyle="1" w:styleId="042793C83C024C199F8294182CAD6FA52">
    <w:name w:val="042793C83C024C199F8294182CAD6FA52"/>
    <w:rsid w:val="005D2453"/>
    <w:pPr>
      <w:spacing w:after="480"/>
      <w:ind w:right="72"/>
      <w:contextualSpacing/>
      <w:jc w:val="right"/>
    </w:pPr>
    <w:rPr>
      <w:rFonts w:ascii="Arial" w:eastAsiaTheme="majorEastAsia" w:hAnsi="Arial" w:cs="Arial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paragraph" w:customStyle="1" w:styleId="45B76F32246E434FAEF91C525904C2652">
    <w:name w:val="45B76F32246E434FAEF91C525904C2652"/>
    <w:rsid w:val="005D2453"/>
    <w:pPr>
      <w:spacing w:after="40"/>
      <w:ind w:left="2160"/>
      <w:jc w:val="right"/>
    </w:pPr>
    <w:rPr>
      <w:rFonts w:ascii="Arial" w:hAnsi="Arial" w:cs="Arial"/>
      <w:caps/>
      <w:color w:val="1F3864" w:themeColor="accent1" w:themeShade="80"/>
      <w:sz w:val="36"/>
      <w:szCs w:val="36"/>
    </w:rPr>
  </w:style>
  <w:style w:type="paragraph" w:customStyle="1" w:styleId="98B1C6E05DCE4F84A2F9DBF0A1734BFE2">
    <w:name w:val="98B1C6E05DCE4F84A2F9DBF0A1734BFE2"/>
    <w:rsid w:val="005D2453"/>
    <w:pPr>
      <w:spacing w:after="40"/>
      <w:ind w:left="2160"/>
      <w:jc w:val="right"/>
    </w:pPr>
    <w:rPr>
      <w:rFonts w:ascii="Arial" w:hAnsi="Arial" w:cs="Arial"/>
      <w:caps/>
      <w:color w:val="1F3864" w:themeColor="accent1" w:themeShade="80"/>
      <w:sz w:val="36"/>
      <w:szCs w:val="36"/>
    </w:rPr>
  </w:style>
  <w:style w:type="paragraph" w:customStyle="1" w:styleId="DCDF949F3A334AF58DB07E13D4E7E8502">
    <w:name w:val="DCDF949F3A334AF58DB07E13D4E7E8502"/>
    <w:rsid w:val="005D2453"/>
    <w:pPr>
      <w:spacing w:after="40"/>
      <w:ind w:left="2160"/>
      <w:jc w:val="right"/>
    </w:pPr>
    <w:rPr>
      <w:rFonts w:ascii="Arial" w:hAnsi="Arial" w:cs="Arial"/>
      <w:caps/>
      <w:color w:val="1F3864" w:themeColor="accent1" w:themeShade="80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Office_22447111_TF10002134</Template>
  <TotalTime>1</TotalTime>
  <Pages>1</Pages>
  <Words>10</Words>
  <Characters>60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2018-08-17T12:46:00Z</dcterms:created>
  <dcterms:modified xsi:type="dcterms:W3CDTF">2018-08-20T08:30:00Z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