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rez votre nom :"/>
        <w:tag w:val="Entrez votre nom 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Pr="002753D2" w:rsidRDefault="00526CEA">
          <w:pPr>
            <w:pStyle w:val="Coordonnes"/>
          </w:pPr>
          <w:r w:rsidRPr="002753D2">
            <w:rPr>
              <w:lang w:bidi="fr-FR"/>
            </w:rPr>
            <w:t>Votre nom</w:t>
          </w:r>
        </w:p>
      </w:sdtContent>
    </w:sdt>
    <w:p w:rsidR="002A129A" w:rsidRPr="002753D2" w:rsidRDefault="00E3518E">
      <w:pPr>
        <w:pStyle w:val="Coordonnes"/>
      </w:pPr>
      <w:sdt>
        <w:sdtPr>
          <w:alias w:val="Entrez l’adresse postale :"/>
          <w:tag w:val="Entrez votre adresse postale 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lang w:bidi="fr-FR"/>
            </w:rPr>
            <w:t>Adresse postale</w:t>
          </w:r>
        </w:sdtContent>
      </w:sdt>
    </w:p>
    <w:sdt>
      <w:sdtPr>
        <w:alias w:val="Entrez le code postal et la ville :"/>
        <w:tag w:val="Entrez le code postal et la ville 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2753D2" w:rsidRDefault="00075F1F">
          <w:pPr>
            <w:pStyle w:val="Coordonnes"/>
          </w:pPr>
          <w:r w:rsidRPr="002753D2">
            <w:rPr>
              <w:lang w:bidi="fr-FR"/>
            </w:rPr>
            <w:t>Ville, rue et code postal</w:t>
          </w:r>
        </w:p>
      </w:sdtContent>
    </w:sdt>
    <w:sdt>
      <w:sdtPr>
        <w:alias w:val="Entrez la date :"/>
        <w:tag w:val="Entrez la date 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Pr="002753D2" w:rsidRDefault="00E72C52">
          <w:pPr>
            <w:pStyle w:val="Date"/>
          </w:pPr>
          <w:r w:rsidRPr="002753D2">
            <w:rPr>
              <w:lang w:bidi="fr-FR"/>
            </w:rPr>
            <w:t>Date</w:t>
          </w:r>
        </w:p>
      </w:sdtContent>
    </w:sdt>
    <w:sdt>
      <w:sdtPr>
        <w:alias w:val="Entrez le nom du destinataire :"/>
        <w:tag w:val="Entrez le nom du destinataire 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Pr="002753D2" w:rsidRDefault="00075F1F">
          <w:pPr>
            <w:pStyle w:val="Coordonnes"/>
          </w:pPr>
          <w:r w:rsidRPr="002753D2">
            <w:rPr>
              <w:rStyle w:val="Textedelespacerserv"/>
              <w:color w:val="auto"/>
              <w:lang w:bidi="fr-FR"/>
            </w:rPr>
            <w:t>Nom du destinataire</w:t>
          </w:r>
        </w:p>
      </w:sdtContent>
    </w:sdt>
    <w:p w:rsidR="002A129A" w:rsidRPr="002753D2" w:rsidRDefault="00E3518E">
      <w:pPr>
        <w:pStyle w:val="Coordonnes"/>
      </w:pPr>
      <w:sdt>
        <w:sdtPr>
          <w:alias w:val="Entrez le titre :"/>
          <w:tag w:val="Entrez le titre 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lang w:bidi="fr-FR"/>
            </w:rPr>
            <w:t>Titre</w:t>
          </w:r>
        </w:sdtContent>
      </w:sdt>
    </w:p>
    <w:sdt>
      <w:sdtPr>
        <w:alias w:val="Entrez le nom de l’établissement du destinataire :"/>
        <w:tag w:val="Entrez le nom de l’établissement du destinataire 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Pr="002753D2" w:rsidRDefault="00075F1F">
          <w:pPr>
            <w:pStyle w:val="Coordonnes"/>
          </w:pPr>
          <w:r w:rsidRPr="002753D2">
            <w:rPr>
              <w:lang w:bidi="fr-FR"/>
            </w:rPr>
            <w:t>Nom de l’établissement</w:t>
          </w:r>
        </w:p>
      </w:sdtContent>
    </w:sdt>
    <w:sdt>
      <w:sdtPr>
        <w:alias w:val="Entrez l’adresse postale :"/>
        <w:tag w:val="Entrez l’adresse postale 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Pr="002753D2" w:rsidRDefault="00E3518E">
          <w:pPr>
            <w:pStyle w:val="Coordonnes"/>
          </w:pPr>
          <w:r w:rsidRPr="002753D2">
            <w:rPr>
              <w:lang w:bidi="fr-FR"/>
            </w:rPr>
            <w:t>Adresse postale</w:t>
          </w:r>
        </w:p>
      </w:sdtContent>
    </w:sdt>
    <w:sdt>
      <w:sdtPr>
        <w:alias w:val="Entrez la ville et le code postal :"/>
        <w:tag w:val="Entrez le code postal et la ville 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2753D2" w:rsidRDefault="00E3518E">
          <w:pPr>
            <w:pStyle w:val="Coordonnes"/>
          </w:pPr>
          <w:r w:rsidRPr="002753D2">
            <w:rPr>
              <w:lang w:bidi="fr-FR"/>
            </w:rPr>
            <w:t>Ville, rue et code postal</w:t>
          </w:r>
        </w:p>
      </w:sdtContent>
    </w:sdt>
    <w:p w:rsidR="002A129A" w:rsidRPr="002753D2" w:rsidRDefault="00075F1F">
      <w:pPr>
        <w:pStyle w:val="Salutations"/>
      </w:pPr>
      <w:r w:rsidRPr="002753D2">
        <w:rPr>
          <w:lang w:bidi="fr-FR"/>
        </w:rPr>
        <w:t xml:space="preserve">Cher/Chère </w:t>
      </w:r>
      <w:sdt>
        <w:sdtPr>
          <w:alias w:val="Nom du destinataire :"/>
          <w:tag w:val="Nom du destinataire 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E3518E" w:rsidRPr="002753D2">
            <w:rPr>
              <w:rStyle w:val="Textedelespacerserv"/>
              <w:color w:val="auto"/>
              <w:lang w:bidi="fr-FR"/>
            </w:rPr>
            <w:t>Nom du destinataire</w:t>
          </w:r>
        </w:sdtContent>
      </w:sdt>
      <w:r w:rsidRPr="002753D2">
        <w:rPr>
          <w:lang w:bidi="fr-FR"/>
        </w:rPr>
        <w:t> :</w:t>
      </w:r>
    </w:p>
    <w:p w:rsidR="002A129A" w:rsidRPr="002753D2" w:rsidRDefault="00E3518E">
      <w:sdt>
        <w:sdtPr>
          <w:alias w:val="Entrez le texte de la lettre :"/>
          <w:tag w:val="Entrez le texte de la lettre 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 w:rsidRPr="002753D2">
            <w:rPr>
              <w:lang w:bidi="fr-FR"/>
            </w:rPr>
            <w:t>J’ai postulé pour un poste de niveau débutant en tant que</w:t>
          </w:r>
        </w:sdtContent>
      </w:sdt>
      <w:r w:rsidR="004E7645" w:rsidRPr="002753D2">
        <w:rPr>
          <w:lang w:bidi="fr-FR"/>
        </w:rPr>
        <w:t xml:space="preserve"> </w:t>
      </w:r>
      <w:sdt>
        <w:sdtPr>
          <w:alias w:val="Entrez la fonction :"/>
          <w:tag w:val="Entrez la fonction 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rStyle w:val="Rfrencelgre"/>
              <w:lang w:bidi="fr-FR"/>
            </w:rPr>
            <w:t>Intitulé du poste</w:t>
          </w:r>
        </w:sdtContent>
      </w:sdt>
      <w:r w:rsidR="004E7645" w:rsidRPr="002753D2">
        <w:rPr>
          <w:lang w:bidi="fr-FR"/>
        </w:rPr>
        <w:t xml:space="preserve"> </w:t>
      </w:r>
      <w:sdt>
        <w:sdtPr>
          <w:alias w:val="Entrez le texte de la lettre :"/>
          <w:tag w:val="Entrez le texte de la lettre 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 w:rsidRPr="002753D2">
            <w:rPr>
              <w:lang w:bidi="fr-FR"/>
            </w:rPr>
            <w:t>auprès</w:t>
          </w:r>
        </w:sdtContent>
      </w:sdt>
      <w:r w:rsidR="004E7645" w:rsidRPr="002753D2">
        <w:rPr>
          <w:lang w:bidi="fr-FR"/>
        </w:rPr>
        <w:t xml:space="preserve"> de </w:t>
      </w:r>
      <w:sdt>
        <w:sdtPr>
          <w:alias w:val="Entrez le nom de la société :"/>
          <w:tag w:val="Entrez le nom de la société 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rStyle w:val="Rfrencelgre"/>
              <w:lang w:bidi="fr-FR"/>
            </w:rPr>
            <w:t>Nom de l’entreprise</w:t>
          </w:r>
        </w:sdtContent>
      </w:sdt>
      <w:r w:rsidR="004E7645" w:rsidRPr="002753D2">
        <w:rPr>
          <w:lang w:bidi="fr-FR"/>
        </w:rPr>
        <w:t>,</w:t>
      </w:r>
      <w:sdt>
        <w:sdtPr>
          <w:alias w:val="Entrez le texte de la lettre :"/>
          <w:tag w:val="Entrez le texte de la lettre 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 w:rsidRPr="002753D2">
            <w:rPr>
              <w:lang w:bidi="fr-FR"/>
            </w:rPr>
            <w:t xml:space="preserve"> et j’ai besoin d’une recommandation. </w:t>
          </w:r>
          <w:r w:rsidRPr="00E3518E">
            <w:rPr>
              <w:lang w:bidi="fr-FR"/>
            </w:rPr>
            <w:t>Je serais honoré si vous consentiez à m’en rédiger une</w:t>
          </w:r>
          <w:r w:rsidR="004E7645" w:rsidRPr="002753D2">
            <w:rPr>
              <w:lang w:bidi="fr-FR"/>
            </w:rPr>
            <w:t>. Votre cours</w:t>
          </w:r>
        </w:sdtContent>
      </w:sdt>
      <w:r w:rsidR="004E7645" w:rsidRPr="002753D2">
        <w:rPr>
          <w:lang w:bidi="fr-FR"/>
        </w:rPr>
        <w:t xml:space="preserve">, </w:t>
      </w:r>
      <w:sdt>
        <w:sdtPr>
          <w:alias w:val="Entrez l’intitulé du cours :"/>
          <w:tag w:val="Entrez l’intitulé du cours 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rStyle w:val="Rfrencelgre"/>
              <w:lang w:bidi="fr-FR"/>
            </w:rPr>
            <w:t>Intitulé du cours</w:t>
          </w:r>
        </w:sdtContent>
      </w:sdt>
      <w:r w:rsidR="004E7645" w:rsidRPr="002753D2">
        <w:rPr>
          <w:lang w:bidi="fr-FR"/>
        </w:rPr>
        <w:t xml:space="preserve">, </w:t>
      </w:r>
      <w:sdt>
        <w:sdtPr>
          <w:alias w:val="Entrez le texte de la lettre :"/>
          <w:tag w:val="Entrez le texte de la lettre 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 w:rsidRPr="002753D2">
            <w:rPr>
              <w:lang w:bidi="fr-FR"/>
            </w:rPr>
            <w:t>était l’un de mes préférés</w:t>
          </w:r>
          <w:r w:rsidRPr="00E3518E">
            <w:rPr>
              <w:lang w:bidi="fr-FR"/>
            </w:rPr>
            <w:t xml:space="preserve"> à l’université</w:t>
          </w:r>
          <w:r w:rsidR="004E7645" w:rsidRPr="002753D2">
            <w:rPr>
              <w:lang w:bidi="fr-FR"/>
            </w:rPr>
            <w:t>.</w:t>
          </w:r>
        </w:sdtContent>
      </w:sdt>
    </w:p>
    <w:p w:rsidR="002A129A" w:rsidRPr="002753D2" w:rsidRDefault="00E3518E">
      <w:sdt>
        <w:sdtPr>
          <w:alias w:val="Entrez le texte de la lettre :"/>
          <w:tag w:val="Entrez le texte de la lettre 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 w:rsidRPr="002753D2">
            <w:rPr>
              <w:lang w:bidi="fr-FR"/>
            </w:rPr>
            <w:t>J’ai joint des copies de mon curriculum vitae et des relevés de notes pour référence. Vous constaterez que j’ai été diplômé avec une MPC</w:t>
          </w:r>
        </w:sdtContent>
      </w:sdt>
      <w:r w:rsidR="004E7645" w:rsidRPr="002753D2">
        <w:rPr>
          <w:lang w:bidi="fr-FR"/>
        </w:rPr>
        <w:t xml:space="preserve"> </w:t>
      </w:r>
      <w:proofErr w:type="gramStart"/>
      <w:r w:rsidR="004E7645" w:rsidRPr="002753D2">
        <w:rPr>
          <w:lang w:bidi="fr-FR"/>
        </w:rPr>
        <w:t>de</w:t>
      </w:r>
      <w:proofErr w:type="gramEnd"/>
      <w:r w:rsidR="004E7645" w:rsidRPr="002753D2">
        <w:rPr>
          <w:lang w:bidi="fr-FR"/>
        </w:rPr>
        <w:t xml:space="preserve"> </w:t>
      </w:r>
      <w:sdt>
        <w:sdtPr>
          <w:alias w:val="Entrez la MPC :"/>
          <w:tag w:val="Entrez la MPC 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rStyle w:val="Rfrencelgre"/>
              <w:lang w:bidi="fr-FR"/>
            </w:rPr>
            <w:t>Moyenne pondérée cumulative</w:t>
          </w:r>
        </w:sdtContent>
      </w:sdt>
      <w:r w:rsidR="004E7645" w:rsidRPr="002753D2">
        <w:rPr>
          <w:lang w:bidi="fr-FR"/>
        </w:rPr>
        <w:t xml:space="preserve">, </w:t>
      </w:r>
      <w:sdt>
        <w:sdtPr>
          <w:alias w:val="Entrez le texte de la lettre :"/>
          <w:tag w:val="Entrez le texte de la lettre 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Pr="00E3518E">
            <w:rPr>
              <w:lang w:bidi="fr-FR"/>
            </w:rPr>
            <w:t>et que j’ai été intronisé dans plusieurs organismes et associations qui récompensent l’excellence dans les domaines de</w:t>
          </w:r>
        </w:sdtContent>
      </w:sdt>
      <w:r w:rsidR="004E7645" w:rsidRPr="002753D2">
        <w:rPr>
          <w:lang w:bidi="fr-FR"/>
        </w:rPr>
        <w:t xml:space="preserve"> </w:t>
      </w:r>
      <w:sdt>
        <w:sdtPr>
          <w:alias w:val="Entrez les domaines d’excellence :"/>
          <w:tag w:val="Entrez les domaines d’excellence 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rStyle w:val="Rfrencelgre"/>
              <w:lang w:bidi="fr-FR"/>
            </w:rPr>
            <w:t>Description des domaines d’excellence</w:t>
          </w:r>
        </w:sdtContent>
      </w:sdt>
      <w:r w:rsidR="004E7645" w:rsidRPr="002753D2">
        <w:rPr>
          <w:lang w:bidi="fr-FR"/>
        </w:rPr>
        <w:t xml:space="preserve">. </w:t>
      </w:r>
      <w:sdt>
        <w:sdtPr>
          <w:alias w:val="Entrez le texte de la lettre :"/>
          <w:tag w:val="Entrez le texte de la lettre 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 w:rsidRPr="002753D2">
            <w:rPr>
              <w:lang w:bidi="fr-FR"/>
            </w:rPr>
            <w:t>Parallèlement à ces distinctions, je dispose d’une expérience en</w:t>
          </w:r>
        </w:sdtContent>
      </w:sdt>
      <w:r w:rsidR="004E7645" w:rsidRPr="002753D2">
        <w:rPr>
          <w:lang w:bidi="fr-FR"/>
        </w:rPr>
        <w:t xml:space="preserve"> </w:t>
      </w:r>
      <w:sdt>
        <w:sdtPr>
          <w:alias w:val="Entrez des domaines d’expérience :"/>
          <w:tag w:val="Entrez des domaines d’expérience 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rStyle w:val="Rfrencelgre"/>
              <w:lang w:bidi="fr-FR"/>
            </w:rPr>
            <w:t>Domaines d’expérience</w:t>
          </w:r>
        </w:sdtContent>
      </w:sdt>
      <w:r w:rsidR="004E7645" w:rsidRPr="002753D2">
        <w:rPr>
          <w:lang w:bidi="fr-FR"/>
        </w:rPr>
        <w:t xml:space="preserve"> </w:t>
      </w:r>
      <w:sdt>
        <w:sdtPr>
          <w:alias w:val="Entrez le texte de la lettre :"/>
          <w:tag w:val="Entrez le texte de la lettre 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 w:rsidRPr="002753D2">
            <w:rPr>
              <w:lang w:bidi="fr-FR"/>
            </w:rPr>
            <w:t>acquise lors de mon stage d’été chez</w:t>
          </w:r>
        </w:sdtContent>
      </w:sdt>
      <w:r w:rsidR="004E7645" w:rsidRPr="002753D2">
        <w:rPr>
          <w:lang w:bidi="fr-FR"/>
        </w:rPr>
        <w:t xml:space="preserve"> </w:t>
      </w:r>
      <w:sdt>
        <w:sdtPr>
          <w:alias w:val="Entrez le nom de la société :"/>
          <w:tag w:val="Entrez le nom de la société 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Pr="002753D2">
            <w:rPr>
              <w:rStyle w:val="Rfrencelgre"/>
              <w:lang w:bidi="fr-FR"/>
            </w:rPr>
            <w:t>Nom de l’entreprise</w:t>
          </w:r>
        </w:sdtContent>
      </w:sdt>
      <w:r w:rsidR="004E7645" w:rsidRPr="002753D2">
        <w:rPr>
          <w:lang w:bidi="fr-FR"/>
        </w:rPr>
        <w:t>.</w:t>
      </w:r>
      <w:bookmarkStart w:id="0" w:name="_GoBack"/>
      <w:bookmarkEnd w:id="0"/>
    </w:p>
    <w:p w:rsidR="002A129A" w:rsidRPr="002753D2" w:rsidRDefault="00E3518E">
      <w:sdt>
        <w:sdtPr>
          <w:alias w:val="Entrez le texte de la lettre :"/>
          <w:tag w:val="Entrez le texte de la lettre 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 w:rsidRPr="002753D2">
            <w:rPr>
              <w:lang w:bidi="fr-FR"/>
            </w:rPr>
            <w:t>Si vous pensez être suffisamment informé de mes connaissances et compétences pour rédiger une recommandation me concernant, je vous serais reconnaissant de me contacter par téléphone au numéro</w:t>
          </w:r>
        </w:sdtContent>
      </w:sdt>
      <w:r w:rsidR="00075F1F" w:rsidRPr="002753D2">
        <w:rPr>
          <w:lang w:bidi="fr-FR"/>
        </w:rPr>
        <w:t xml:space="preserve"> </w:t>
      </w:r>
      <w:sdt>
        <w:sdtPr>
          <w:alias w:val="Entrez le numéro de téléphone :"/>
          <w:tag w:val="Entrez le numéro de téléphone 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rStyle w:val="Rfrencelgre"/>
              <w:lang w:bidi="fr-FR"/>
            </w:rPr>
            <w:t>Numéro téléphone</w:t>
          </w:r>
        </w:sdtContent>
      </w:sdt>
      <w:r w:rsidR="00075F1F" w:rsidRPr="002753D2">
        <w:rPr>
          <w:lang w:bidi="fr-FR"/>
        </w:rPr>
        <w:t xml:space="preserve"> </w:t>
      </w:r>
      <w:sdt>
        <w:sdtPr>
          <w:alias w:val="Entrez le texte de la lettre :"/>
          <w:tag w:val="Entrez le texte de la lettre 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 w:rsidRPr="002753D2">
            <w:rPr>
              <w:lang w:bidi="fr-FR"/>
            </w:rPr>
            <w:t>ou par e-mail à l’adresse</w:t>
          </w:r>
        </w:sdtContent>
      </w:sdt>
      <w:r w:rsidR="00075F1F" w:rsidRPr="002753D2">
        <w:rPr>
          <w:lang w:bidi="fr-FR"/>
        </w:rPr>
        <w:t xml:space="preserve"> </w:t>
      </w:r>
      <w:sdt>
        <w:sdtPr>
          <w:alias w:val="Entrez une adresse e-mail :"/>
          <w:tag w:val="Entrez une adresse e-mail 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2753D2">
            <w:rPr>
              <w:rStyle w:val="Rfrencelgre"/>
              <w:lang w:bidi="fr-FR"/>
            </w:rPr>
            <w:t>Adresse e-mail</w:t>
          </w:r>
        </w:sdtContent>
      </w:sdt>
      <w:r w:rsidR="00075F1F" w:rsidRPr="002753D2">
        <w:rPr>
          <w:lang w:bidi="fr-FR"/>
        </w:rPr>
        <w:t xml:space="preserve">. </w:t>
      </w:r>
      <w:sdt>
        <w:sdtPr>
          <w:alias w:val="Entrez le texte de la lettre :"/>
          <w:tag w:val="Entrez le texte de la lettre 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 w:rsidRPr="002753D2">
            <w:rPr>
              <w:lang w:bidi="fr-FR"/>
            </w:rPr>
            <w:t>Je vous enverrai une enveloppe pré-adressée et affranchie dans laquelle glisser votre recommandation.</w:t>
          </w:r>
        </w:sdtContent>
      </w:sdt>
    </w:p>
    <w:p w:rsidR="002A129A" w:rsidRPr="002753D2" w:rsidRDefault="00E3518E">
      <w:sdt>
        <w:sdtPr>
          <w:alias w:val="Entrez le texte de la lettre :"/>
          <w:tag w:val="Entrez le texte de la lettre 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 w:rsidRPr="002753D2">
            <w:rPr>
              <w:lang w:bidi="fr-FR"/>
            </w:rPr>
            <w:t>Quelle que soit votre décision, veuillez accepter mes sincères remerciements pour m’avoir consacré un peu de votre temps et avoir pris ma demande en considération.</w:t>
          </w:r>
        </w:sdtContent>
      </w:sdt>
    </w:p>
    <w:p w:rsidR="002A129A" w:rsidRPr="002753D2" w:rsidRDefault="00E3518E">
      <w:pPr>
        <w:pStyle w:val="Formuledepolitesse"/>
      </w:pPr>
      <w:sdt>
        <w:sdtPr>
          <w:alias w:val="Cordialement :"/>
          <w:tag w:val="Cordialement :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 w:rsidRPr="002753D2">
            <w:rPr>
              <w:lang w:bidi="fr-FR"/>
            </w:rPr>
            <w:t>Cordialement</w:t>
          </w:r>
        </w:sdtContent>
      </w:sdt>
      <w:r w:rsidR="00075F1F" w:rsidRPr="002753D2">
        <w:rPr>
          <w:lang w:bidi="fr-FR"/>
        </w:rPr>
        <w:t>,</w:t>
      </w:r>
    </w:p>
    <w:sdt>
      <w:sdtPr>
        <w:alias w:val="Entrez votre nom :"/>
        <w:tag w:val="Entrez votre nom 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Pr="002753D2" w:rsidRDefault="00526CEA">
          <w:pPr>
            <w:pStyle w:val="Signature"/>
            <w:tabs>
              <w:tab w:val="left" w:pos="2378"/>
            </w:tabs>
          </w:pPr>
          <w:r w:rsidRPr="002753D2">
            <w:rPr>
              <w:lang w:bidi="fr-FR"/>
            </w:rPr>
            <w:t>Votre nom</w:t>
          </w:r>
        </w:p>
      </w:sdtContent>
    </w:sdt>
    <w:p w:rsidR="001809E1" w:rsidRPr="002753D2" w:rsidRDefault="00E3518E">
      <w:sdt>
        <w:sdtPr>
          <w:alias w:val="Pièce jointe :"/>
          <w:tag w:val="Pièce jointe 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 w:rsidRPr="002753D2">
            <w:rPr>
              <w:lang w:bidi="fr-FR"/>
            </w:rPr>
            <w:t>Pièce jointe</w:t>
          </w:r>
        </w:sdtContent>
      </w:sdt>
    </w:p>
    <w:sectPr w:rsidR="001809E1" w:rsidRPr="002753D2" w:rsidSect="00515463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21" w:rsidRDefault="003B3121">
      <w:pPr>
        <w:spacing w:after="0" w:line="240" w:lineRule="auto"/>
      </w:pPr>
      <w:r>
        <w:separator/>
      </w:r>
    </w:p>
  </w:endnote>
  <w:endnote w:type="continuationSeparator" w:id="0">
    <w:p w:rsidR="003B3121" w:rsidRDefault="003B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21" w:rsidRDefault="003B3121">
      <w:pPr>
        <w:spacing w:after="0" w:line="240" w:lineRule="auto"/>
      </w:pPr>
      <w:r>
        <w:separator/>
      </w:r>
    </w:p>
  </w:footnote>
  <w:footnote w:type="continuationSeparator" w:id="0">
    <w:p w:rsidR="003B3121" w:rsidRDefault="003B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 du destinataire :"/>
      <w:tag w:val="Nom du destinataire 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Pr="002753D2" w:rsidRDefault="00E3518E">
        <w:pPr>
          <w:pStyle w:val="En-tte"/>
        </w:pPr>
        <w:r w:rsidRPr="002753D2">
          <w:rPr>
            <w:rStyle w:val="Textedelespacerserv"/>
            <w:color w:val="auto"/>
            <w:lang w:bidi="fr-FR"/>
          </w:rPr>
          <w:t>Nom du destinataire</w:t>
        </w:r>
      </w:p>
    </w:sdtContent>
  </w:sdt>
  <w:sdt>
    <w:sdtPr>
      <w:alias w:val="Entrez la date :"/>
      <w:tag w:val="Entrez la date 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2753D2" w:rsidRDefault="00E72C52" w:rsidP="00E72C52">
        <w:pPr>
          <w:pStyle w:val="En-tte"/>
        </w:pPr>
        <w:r w:rsidRPr="002753D2">
          <w:rPr>
            <w:lang w:bidi="fr-FR"/>
          </w:rPr>
          <w:t>Date</w:t>
        </w:r>
      </w:p>
    </w:sdtContent>
  </w:sdt>
  <w:p w:rsidR="002A129A" w:rsidRPr="002753D2" w:rsidRDefault="00075F1F">
    <w:pPr>
      <w:pStyle w:val="En-tte"/>
    </w:pPr>
    <w:r w:rsidRPr="002753D2">
      <w:rPr>
        <w:lang w:bidi="fr-FR"/>
      </w:rPr>
      <w:t>Page </w:t>
    </w:r>
    <w:r w:rsidRPr="002753D2">
      <w:rPr>
        <w:lang w:bidi="fr-FR"/>
      </w:rPr>
      <w:fldChar w:fldCharType="begin"/>
    </w:r>
    <w:r w:rsidRPr="002753D2">
      <w:rPr>
        <w:lang w:bidi="fr-FR"/>
      </w:rPr>
      <w:instrText xml:space="preserve"> PAGE   \* MERGEFORMAT </w:instrText>
    </w:r>
    <w:r w:rsidRPr="002753D2">
      <w:rPr>
        <w:lang w:bidi="fr-FR"/>
      </w:rPr>
      <w:fldChar w:fldCharType="separate"/>
    </w:r>
    <w:r w:rsidR="001809E1" w:rsidRPr="002753D2">
      <w:rPr>
        <w:noProof/>
        <w:lang w:bidi="fr-FR"/>
      </w:rPr>
      <w:t>2</w:t>
    </w:r>
    <w:r w:rsidRPr="002753D2"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DF76A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56B00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DF12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753D2"/>
    <w:rsid w:val="002A129A"/>
    <w:rsid w:val="00314F3B"/>
    <w:rsid w:val="003B3121"/>
    <w:rsid w:val="003C70F4"/>
    <w:rsid w:val="00464F90"/>
    <w:rsid w:val="00466036"/>
    <w:rsid w:val="004E7645"/>
    <w:rsid w:val="00515463"/>
    <w:rsid w:val="00526CEA"/>
    <w:rsid w:val="00576D87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E21E3"/>
    <w:rsid w:val="00BD3AB3"/>
    <w:rsid w:val="00C33C17"/>
    <w:rsid w:val="00C708A1"/>
    <w:rsid w:val="00E23E63"/>
    <w:rsid w:val="00E3518E"/>
    <w:rsid w:val="00E72C52"/>
    <w:rsid w:val="00E86F12"/>
    <w:rsid w:val="00EB101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60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3D2"/>
    <w:rPr>
      <w:rFonts w:ascii="Calibri" w:hAnsi="Calibri"/>
      <w:spacing w:val="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753D2"/>
    <w:pPr>
      <w:keepNext/>
      <w:keepLines/>
      <w:spacing w:before="240" w:after="0"/>
      <w:contextualSpacing/>
      <w:outlineLvl w:val="0"/>
    </w:pPr>
    <w:rPr>
      <w:rFonts w:ascii="Cambria" w:eastAsiaTheme="majorEastAsia" w:hAnsi="Cambria" w:cstheme="majorBidi"/>
      <w:color w:val="365F91" w:themeColor="accent1" w:themeShade="BF"/>
      <w:spacing w:val="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53D2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53D2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3D2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3D2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3D2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3D2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3D2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3D2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1"/>
    <w:qFormat/>
    <w:rsid w:val="002753D2"/>
    <w:pPr>
      <w:spacing w:after="0"/>
    </w:pPr>
  </w:style>
  <w:style w:type="paragraph" w:styleId="Formuledepolitesse">
    <w:name w:val="Closing"/>
    <w:basedOn w:val="Normal"/>
    <w:next w:val="Signature"/>
    <w:link w:val="FormuledepolitesseCar"/>
    <w:uiPriority w:val="6"/>
    <w:qFormat/>
    <w:rsid w:val="002753D2"/>
    <w:pPr>
      <w:keepNext/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2753D2"/>
    <w:rPr>
      <w:rFonts w:ascii="Calibri" w:hAnsi="Calibri"/>
      <w:spacing w:val="4"/>
      <w:szCs w:val="20"/>
    </w:rPr>
  </w:style>
  <w:style w:type="paragraph" w:styleId="Signature">
    <w:name w:val="Signature"/>
    <w:basedOn w:val="Normal"/>
    <w:next w:val="Normal"/>
    <w:link w:val="SignatureCar"/>
    <w:uiPriority w:val="7"/>
    <w:qFormat/>
    <w:rsid w:val="002753D2"/>
    <w:pPr>
      <w:keepNext/>
      <w:spacing w:after="360"/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2753D2"/>
    <w:rPr>
      <w:rFonts w:ascii="Calibri" w:hAnsi="Calibri"/>
      <w:spacing w:val="4"/>
      <w:szCs w:val="20"/>
    </w:rPr>
  </w:style>
  <w:style w:type="paragraph" w:styleId="Date">
    <w:name w:val="Date"/>
    <w:basedOn w:val="Normal"/>
    <w:next w:val="Coordonnes"/>
    <w:link w:val="DateCar"/>
    <w:uiPriority w:val="2"/>
    <w:qFormat/>
    <w:rsid w:val="002753D2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2753D2"/>
    <w:rPr>
      <w:rFonts w:ascii="Calibri" w:hAnsi="Calibri"/>
      <w:spacing w:val="4"/>
      <w:szCs w:val="20"/>
    </w:rPr>
  </w:style>
  <w:style w:type="paragraph" w:styleId="En-tte">
    <w:name w:val="header"/>
    <w:basedOn w:val="Normal"/>
    <w:link w:val="En-tteCar"/>
    <w:uiPriority w:val="99"/>
    <w:rsid w:val="002753D2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2753D2"/>
    <w:rPr>
      <w:rFonts w:ascii="Calibri" w:hAnsi="Calibri"/>
      <w:spacing w:val="4"/>
      <w:szCs w:val="20"/>
    </w:rPr>
  </w:style>
  <w:style w:type="character" w:styleId="Textedelespacerserv">
    <w:name w:val="Placeholder Text"/>
    <w:basedOn w:val="Policepardfaut"/>
    <w:uiPriority w:val="99"/>
    <w:semiHidden/>
    <w:rsid w:val="002753D2"/>
    <w:rPr>
      <w:rFonts w:ascii="Calibri" w:hAnsi="Calibri"/>
      <w:color w:val="808080"/>
      <w:sz w:val="22"/>
    </w:rPr>
  </w:style>
  <w:style w:type="paragraph" w:styleId="Salutations">
    <w:name w:val="Salutation"/>
    <w:basedOn w:val="Normal"/>
    <w:next w:val="Normal"/>
    <w:link w:val="SalutationsCar"/>
    <w:uiPriority w:val="3"/>
    <w:qFormat/>
    <w:rsid w:val="002753D2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2753D2"/>
    <w:rPr>
      <w:rFonts w:ascii="Calibri" w:hAnsi="Calibri"/>
      <w:spacing w:val="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753D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3D2"/>
    <w:rPr>
      <w:rFonts w:ascii="Calibri" w:hAnsi="Calibri"/>
      <w:spacing w:val="4"/>
      <w:szCs w:val="20"/>
    </w:rPr>
  </w:style>
  <w:style w:type="character" w:styleId="Rfrencelgre">
    <w:name w:val="Subtle Reference"/>
    <w:basedOn w:val="Policepardfaut"/>
    <w:uiPriority w:val="5"/>
    <w:qFormat/>
    <w:rsid w:val="002753D2"/>
    <w:rPr>
      <w:rFonts w:ascii="Calibri" w:hAnsi="Calibri"/>
      <w:caps w:val="0"/>
      <w:smallCaps w:val="0"/>
      <w:color w:val="5A5A5A" w:themeColor="text1" w:themeTint="A5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3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3D2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753D2"/>
  </w:style>
  <w:style w:type="paragraph" w:styleId="Normalcentr">
    <w:name w:val="Block Text"/>
    <w:basedOn w:val="Normal"/>
    <w:uiPriority w:val="99"/>
    <w:semiHidden/>
    <w:unhideWhenUsed/>
    <w:rsid w:val="002753D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753D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53D2"/>
    <w:rPr>
      <w:rFonts w:ascii="Calibri" w:hAnsi="Calibri"/>
      <w:spacing w:val="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753D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753D2"/>
    <w:rPr>
      <w:rFonts w:ascii="Calibri" w:hAnsi="Calibri"/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753D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753D2"/>
    <w:rPr>
      <w:rFonts w:ascii="Calibri" w:hAnsi="Calibri"/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753D2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753D2"/>
    <w:rPr>
      <w:rFonts w:ascii="Calibri" w:hAnsi="Calibri"/>
      <w:spacing w:val="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753D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753D2"/>
    <w:rPr>
      <w:rFonts w:ascii="Calibri" w:hAnsi="Calibri"/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753D2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753D2"/>
    <w:rPr>
      <w:rFonts w:ascii="Calibri" w:hAnsi="Calibri"/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753D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753D2"/>
    <w:rPr>
      <w:rFonts w:ascii="Calibri" w:hAnsi="Calibri"/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753D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753D2"/>
    <w:rPr>
      <w:rFonts w:ascii="Calibri" w:hAnsi="Calibri"/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753D2"/>
    <w:rPr>
      <w:rFonts w:ascii="Calibri" w:hAnsi="Calibri"/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3D2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753D2"/>
    <w:rPr>
      <w:rFonts w:ascii="Calibri" w:hAnsi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53D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53D2"/>
    <w:rPr>
      <w:rFonts w:ascii="Calibri" w:hAnsi="Calibri"/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53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53D2"/>
    <w:rPr>
      <w:rFonts w:ascii="Calibri" w:hAnsi="Calibri"/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753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753D2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753D2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753D2"/>
    <w:rPr>
      <w:rFonts w:ascii="Calibri" w:hAnsi="Calibri"/>
      <w:spacing w:val="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2753D2"/>
    <w:rPr>
      <w:rFonts w:ascii="Calibri" w:hAnsi="Calibri"/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2753D2"/>
    <w:rPr>
      <w:rFonts w:ascii="Calibri" w:hAnsi="Calibri"/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753D2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2753D2"/>
    <w:rPr>
      <w:rFonts w:ascii="Calibri" w:hAnsi="Calibri"/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7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2753D2"/>
    <w:rPr>
      <w:rFonts w:ascii="Calibri" w:hAnsi="Calibri"/>
      <w:color w:val="800080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753D2"/>
    <w:rPr>
      <w:rFonts w:ascii="Calibri" w:hAnsi="Calibri"/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53D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53D2"/>
    <w:rPr>
      <w:rFonts w:ascii="Calibri" w:hAnsi="Calibri"/>
      <w:spacing w:val="4"/>
      <w:szCs w:val="20"/>
    </w:rPr>
  </w:style>
  <w:style w:type="table" w:styleId="TableauGrille1Clair">
    <w:name w:val="Grid Table 1 Light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753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753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753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753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75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753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753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753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753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753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75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753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2753D2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753D2"/>
    <w:rPr>
      <w:rFonts w:ascii="Cambria" w:eastAsiaTheme="majorEastAsia" w:hAnsi="Cambria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53D2"/>
    <w:rPr>
      <w:rFonts w:ascii="Cambria" w:eastAsiaTheme="majorEastAsia" w:hAnsi="Cambria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753D2"/>
    <w:rPr>
      <w:rFonts w:ascii="Cambria" w:eastAsiaTheme="majorEastAsia" w:hAnsi="Cambria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753D2"/>
    <w:rPr>
      <w:rFonts w:ascii="Cambria" w:eastAsiaTheme="majorEastAsia" w:hAnsi="Cambria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753D2"/>
    <w:rPr>
      <w:rFonts w:ascii="Cambria" w:eastAsiaTheme="majorEastAsia" w:hAnsi="Cambria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753D2"/>
    <w:rPr>
      <w:rFonts w:ascii="Cambria" w:eastAsiaTheme="majorEastAsia" w:hAnsi="Cambria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753D2"/>
    <w:rPr>
      <w:rFonts w:ascii="Cambria" w:eastAsiaTheme="majorEastAsia" w:hAnsi="Cambria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753D2"/>
    <w:rPr>
      <w:rFonts w:ascii="Cambria" w:eastAsiaTheme="majorEastAsia" w:hAnsi="Cambria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753D2"/>
    <w:rPr>
      <w:rFonts w:ascii="Calibri" w:hAnsi="Calibri"/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753D2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753D2"/>
    <w:rPr>
      <w:rFonts w:ascii="Calibri" w:hAnsi="Calibri"/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2753D2"/>
    <w:rPr>
      <w:rFonts w:ascii="Calibri" w:hAnsi="Calibri"/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2753D2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753D2"/>
    <w:rPr>
      <w:rFonts w:ascii="Calibri" w:hAnsi="Calibri"/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2753D2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53D2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53D2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753D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753D2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753D2"/>
    <w:rPr>
      <w:rFonts w:ascii="Calibri" w:hAnsi="Calibri"/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2753D2"/>
    <w:rPr>
      <w:rFonts w:ascii="Calibri" w:hAnsi="Calibri"/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53D2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2753D2"/>
    <w:rPr>
      <w:rFonts w:ascii="Cambria" w:eastAsiaTheme="majorEastAsia" w:hAnsi="Cambr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753D2"/>
    <w:rPr>
      <w:rFonts w:ascii="Calibri" w:hAnsi="Calibri"/>
      <w:i/>
      <w:iCs/>
      <w:color w:val="365F91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753D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753D2"/>
    <w:rPr>
      <w:rFonts w:ascii="Calibri" w:hAnsi="Calibri"/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753D2"/>
    <w:rPr>
      <w:rFonts w:ascii="Calibri" w:hAnsi="Calibri"/>
      <w:b/>
      <w:bCs/>
      <w:caps w:val="0"/>
      <w:smallCaps/>
      <w:color w:val="365F91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753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753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753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753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753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75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753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753D2"/>
    <w:rPr>
      <w:rFonts w:ascii="Calibri" w:hAnsi="Calibri"/>
      <w:sz w:val="22"/>
    </w:rPr>
  </w:style>
  <w:style w:type="paragraph" w:styleId="Liste">
    <w:name w:val="List"/>
    <w:basedOn w:val="Normal"/>
    <w:uiPriority w:val="99"/>
    <w:semiHidden/>
    <w:unhideWhenUsed/>
    <w:rsid w:val="002753D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753D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753D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753D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753D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753D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753D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753D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753D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753D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753D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753D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753D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753D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753D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753D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753D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753D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753D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753D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753D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753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753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753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753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753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75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753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753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753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753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753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75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753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75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753D2"/>
    <w:rPr>
      <w:rFonts w:ascii="Consolas" w:hAnsi="Consolas" w:cs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75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753D2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753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753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Theme="majorEastAsia" w:hAnsi="Cambr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753D2"/>
    <w:rPr>
      <w:rFonts w:ascii="Cambria" w:eastAsiaTheme="majorEastAsia" w:hAnsi="Cambria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753D2"/>
    <w:pPr>
      <w:spacing w:after="0" w:line="240" w:lineRule="auto"/>
    </w:pPr>
    <w:rPr>
      <w:rFonts w:ascii="Calibri" w:hAnsi="Calibri"/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753D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753D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753D2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753D2"/>
    <w:rPr>
      <w:rFonts w:ascii="Calibri" w:hAnsi="Calibri"/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2753D2"/>
    <w:rPr>
      <w:rFonts w:ascii="Calibri" w:hAnsi="Calibri"/>
      <w:sz w:val="22"/>
    </w:rPr>
  </w:style>
  <w:style w:type="table" w:styleId="Tableausimple1">
    <w:name w:val="Plain Table 1"/>
    <w:basedOn w:val="TableauNormal"/>
    <w:uiPriority w:val="41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753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753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753D2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753D2"/>
    <w:rPr>
      <w:rFonts w:ascii="Consolas" w:hAnsi="Consolas" w:cs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753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753D2"/>
    <w:rPr>
      <w:rFonts w:ascii="Calibri" w:hAnsi="Calibri"/>
      <w:i/>
      <w:iCs/>
      <w:color w:val="404040" w:themeColor="text1" w:themeTint="BF"/>
      <w:spacing w:val="4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2753D2"/>
    <w:rPr>
      <w:rFonts w:ascii="Calibri" w:hAnsi="Calibri"/>
      <w:b/>
      <w:bCs/>
      <w:sz w:val="2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2753D2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753D2"/>
    <w:rPr>
      <w:rFonts w:ascii="Calibri" w:hAnsi="Calibri"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753D2"/>
    <w:rPr>
      <w:rFonts w:ascii="Calibri" w:hAnsi="Calibri"/>
      <w:i/>
      <w:iCs/>
      <w:color w:val="404040" w:themeColor="text1" w:themeTint="BF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2753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753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753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753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753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753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753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753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753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753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753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753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753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753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753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753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753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753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753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753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753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753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753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753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753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753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753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753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753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753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753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753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753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753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753D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753D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753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753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753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753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753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753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7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753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753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753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2753D2"/>
    <w:pPr>
      <w:spacing w:after="0" w:line="240" w:lineRule="auto"/>
      <w:contextualSpacing/>
    </w:pPr>
    <w:rPr>
      <w:rFonts w:ascii="Cambria" w:eastAsiaTheme="majorEastAsia" w:hAnsi="Cambria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2753D2"/>
    <w:rPr>
      <w:rFonts w:ascii="Cambria" w:eastAsiaTheme="majorEastAsia" w:hAnsi="Cambria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2753D2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753D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753D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753D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753D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753D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753D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753D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753D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753D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3D2"/>
    <w:pPr>
      <w:outlineLvl w:val="9"/>
    </w:pPr>
  </w:style>
  <w:style w:type="numbering" w:styleId="111111">
    <w:name w:val="Outline List 2"/>
    <w:basedOn w:val="Aucuneliste"/>
    <w:uiPriority w:val="99"/>
    <w:semiHidden/>
    <w:unhideWhenUsed/>
    <w:rsid w:val="002753D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2753D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2753D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2753D2"/>
    <w:rPr>
      <w:rFonts w:ascii="Calibri" w:hAnsi="Calibri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2753D2"/>
    <w:rPr>
      <w:rFonts w:ascii="Calibri" w:hAnsi="Calibri"/>
      <w:color w:val="2B579A"/>
      <w:shd w:val="clear" w:color="auto" w:fill="E6E6E6"/>
    </w:rPr>
  </w:style>
  <w:style w:type="character" w:styleId="Lienhypertexteactif">
    <w:name w:val="Smart Hyperlink"/>
    <w:basedOn w:val="Policepardfaut"/>
    <w:uiPriority w:val="99"/>
    <w:semiHidden/>
    <w:unhideWhenUsed/>
    <w:rsid w:val="002753D2"/>
    <w:rPr>
      <w:rFonts w:ascii="Calibri" w:hAnsi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2753D2"/>
    <w:rPr>
      <w:rFonts w:ascii="Calibri" w:hAnsi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F2485C" w:rsidP="00F2485C">
          <w:pPr>
            <w:pStyle w:val="9DDC425213674C2D9EB4CF85368D9A882"/>
          </w:pPr>
          <w:r w:rsidRPr="002753D2">
            <w:rPr>
              <w:lang w:bidi="fr-FR"/>
            </w:rPr>
            <w:t>Adresse postale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F2485C" w:rsidP="00F2485C">
          <w:pPr>
            <w:pStyle w:val="F900B9214CCC44F7B4C2A4CB80B508E52"/>
          </w:pPr>
          <w:r w:rsidRPr="002753D2">
            <w:rPr>
              <w:lang w:bidi="fr-FR"/>
            </w:rPr>
            <w:t>Ville, rue et code postal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F2485C" w:rsidP="00F2485C">
          <w:pPr>
            <w:pStyle w:val="D8C3423F6D3444D4A00935386B79D27B2"/>
          </w:pPr>
          <w:r w:rsidRPr="002753D2">
            <w:rPr>
              <w:lang w:bidi="fr-FR"/>
            </w:rPr>
            <w:t>Titre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F2485C" w:rsidP="00F2485C">
          <w:pPr>
            <w:pStyle w:val="0C2FCAE11D7849AA9E53C95D6E1C3FC52"/>
          </w:pPr>
          <w:r w:rsidRPr="002753D2">
            <w:rPr>
              <w:lang w:bidi="fr-FR"/>
            </w:rPr>
            <w:t>Nom de l’établissement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F2485C" w:rsidP="00F2485C">
          <w:pPr>
            <w:pStyle w:val="0BD2495FC13E4D0B9A175979C193D28421"/>
          </w:pPr>
          <w:r w:rsidRPr="002753D2">
            <w:rPr>
              <w:rStyle w:val="Textedelespacerserv"/>
              <w:lang w:bidi="fr-FR"/>
            </w:rPr>
            <w:t>Nom du destinataire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F2485C" w:rsidP="00F2485C">
          <w:pPr>
            <w:pStyle w:val="1FDDA794F64A4C408091E5A26C65C7BB21"/>
          </w:pPr>
          <w:r w:rsidRPr="002753D2">
            <w:rPr>
              <w:rStyle w:val="Rfrencelgre"/>
              <w:lang w:bidi="fr-FR"/>
            </w:rPr>
            <w:t>Intitulé du poste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F2485C" w:rsidP="00F2485C">
          <w:pPr>
            <w:pStyle w:val="BD71ADB0AC1540EC8793F5650F4A2CDA21"/>
          </w:pPr>
          <w:r w:rsidRPr="002753D2">
            <w:rPr>
              <w:rStyle w:val="Rfrencelgre"/>
              <w:lang w:bidi="fr-FR"/>
            </w:rPr>
            <w:t>Nom de l’entreprise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F2485C" w:rsidP="00F2485C">
          <w:pPr>
            <w:pStyle w:val="78E7B34E576747B88B68A9F1ED67908621"/>
          </w:pPr>
          <w:r w:rsidRPr="002753D2">
            <w:rPr>
              <w:rStyle w:val="Rfrencelgre"/>
              <w:lang w:bidi="fr-FR"/>
            </w:rPr>
            <w:t>Intitulé du cours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F2485C" w:rsidP="00F2485C">
          <w:pPr>
            <w:pStyle w:val="0CE743BE0BFB40BAA58F0223D7019FBD21"/>
          </w:pPr>
          <w:r w:rsidRPr="002753D2">
            <w:rPr>
              <w:rStyle w:val="Rfrencelgre"/>
              <w:lang w:bidi="fr-FR"/>
            </w:rPr>
            <w:t>Moyenne pondérée cumulative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F2485C" w:rsidP="00F2485C">
          <w:pPr>
            <w:pStyle w:val="89DC3633E27A44A1AC55D713603B2F9921"/>
          </w:pPr>
          <w:r w:rsidRPr="002753D2">
            <w:rPr>
              <w:rStyle w:val="Rfrencelgre"/>
              <w:lang w:bidi="fr-FR"/>
            </w:rPr>
            <w:t>Description des domaines d’excellence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F2485C" w:rsidP="00F2485C">
          <w:pPr>
            <w:pStyle w:val="C4750A2571F445FFA3DB8CD5C28F408B21"/>
          </w:pPr>
          <w:r w:rsidRPr="002753D2">
            <w:rPr>
              <w:rStyle w:val="Rfrencelgre"/>
              <w:lang w:bidi="fr-FR"/>
            </w:rPr>
            <w:t>Domaines d’expérience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F2485C" w:rsidP="00F2485C">
          <w:pPr>
            <w:pStyle w:val="B9E35042993742ADB9419DE0880D463F21"/>
          </w:pPr>
          <w:r w:rsidRPr="002753D2">
            <w:rPr>
              <w:rStyle w:val="Rfrencelgre"/>
              <w:lang w:bidi="fr-FR"/>
            </w:rPr>
            <w:t>Numéro téléphone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F2485C" w:rsidP="00F2485C">
          <w:pPr>
            <w:pStyle w:val="86881C4D59F344B78356FFA4A9CFCF1921"/>
          </w:pPr>
          <w:r w:rsidRPr="002753D2">
            <w:rPr>
              <w:rStyle w:val="Rfrencelgre"/>
              <w:lang w:bidi="fr-FR"/>
            </w:rPr>
            <w:t>Adresse e-mail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F2485C" w:rsidP="00F2485C">
          <w:pPr>
            <w:pStyle w:val="C318367119EE4DB9A2D3FBC272301C522"/>
          </w:pPr>
          <w:r w:rsidRPr="002753D2">
            <w:rPr>
              <w:lang w:bidi="fr-FR"/>
            </w:rPr>
            <w:t>Votre nom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F2485C" w:rsidP="00F2485C">
          <w:pPr>
            <w:pStyle w:val="4F02C1CC99AC4D778DC2176CA4B667A02"/>
          </w:pPr>
          <w:r w:rsidRPr="002753D2">
            <w:rPr>
              <w:lang w:bidi="fr-FR"/>
            </w:rPr>
            <w:t>Votre nom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F2485C" w:rsidP="00F2485C">
          <w:pPr>
            <w:pStyle w:val="614D5EC1FBC743619DFD3CBDC981E7C43"/>
          </w:pPr>
          <w:r w:rsidRPr="002753D2">
            <w:rPr>
              <w:lang w:bidi="fr-FR"/>
            </w:rPr>
            <w:t>Date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F2485C" w:rsidP="00F2485C">
          <w:pPr>
            <w:pStyle w:val="ABCC73F790D7414891F7771A1A239A822"/>
          </w:pPr>
          <w:r w:rsidRPr="002753D2">
            <w:rPr>
              <w:lang w:bidi="fr-FR"/>
            </w:rPr>
            <w:t>Date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F2485C" w:rsidP="00F2485C">
          <w:pPr>
            <w:pStyle w:val="7E909E3952FC4466B2DFE1AAAE006B3D2"/>
          </w:pPr>
          <w:r w:rsidRPr="002753D2">
            <w:rPr>
              <w:lang w:bidi="fr-FR"/>
            </w:rPr>
            <w:t>J’ai postulé pour un poste de niveau débutant en tant que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F2485C" w:rsidP="00F2485C">
          <w:pPr>
            <w:pStyle w:val="3175C12C994B428492E184F9E0034EF02"/>
          </w:pPr>
          <w:r w:rsidRPr="002753D2">
            <w:rPr>
              <w:lang w:bidi="fr-FR"/>
            </w:rPr>
            <w:t>auprès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F2485C" w:rsidP="00F2485C">
          <w:pPr>
            <w:pStyle w:val="84BE5D478C6A41E0BF772BEEC92CEF912"/>
          </w:pPr>
          <w:r w:rsidRPr="002753D2">
            <w:rPr>
              <w:lang w:bidi="fr-FR"/>
            </w:rPr>
            <w:t xml:space="preserve"> et j’ai besoin d’une recommandation. </w:t>
          </w:r>
          <w:r w:rsidRPr="00E3518E">
            <w:rPr>
              <w:lang w:bidi="fr-FR"/>
            </w:rPr>
            <w:t>Je serais honoré si vous consentiez à m’en rédiger une</w:t>
          </w:r>
          <w:r w:rsidRPr="002753D2">
            <w:rPr>
              <w:lang w:bidi="fr-FR"/>
            </w:rPr>
            <w:t>. Votre cours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F2485C" w:rsidP="00F2485C">
          <w:pPr>
            <w:pStyle w:val="C7944617CEAB409B8A82B801A70B597E2"/>
          </w:pPr>
          <w:r w:rsidRPr="002753D2">
            <w:rPr>
              <w:lang w:bidi="fr-FR"/>
            </w:rPr>
            <w:t>était l’un de mes préférés</w:t>
          </w:r>
          <w:r w:rsidRPr="00E3518E">
            <w:rPr>
              <w:lang w:bidi="fr-FR"/>
            </w:rPr>
            <w:t xml:space="preserve"> à l’université</w:t>
          </w:r>
          <w:r w:rsidRPr="002753D2">
            <w:rPr>
              <w:lang w:bidi="fr-FR"/>
            </w:rPr>
            <w:t>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F2485C" w:rsidP="00F2485C">
          <w:pPr>
            <w:pStyle w:val="3649AD2F0B4B42FD91FF155AACDFA3582"/>
          </w:pPr>
          <w:r w:rsidRPr="002753D2">
            <w:rPr>
              <w:lang w:bidi="fr-FR"/>
            </w:rPr>
            <w:t>J’ai joint des copies de mon curriculum vitae et des relevés de notes pour référence. Vous constaterez que j’ai été diplômé avec une MPC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F2485C" w:rsidP="00F2485C">
          <w:pPr>
            <w:pStyle w:val="D82BD26F404D4B5A9B6C63FE6269AA842"/>
          </w:pPr>
          <w:r w:rsidRPr="00E3518E">
            <w:rPr>
              <w:lang w:bidi="fr-FR"/>
            </w:rPr>
            <w:t>et que j’ai été intronisé dans plusieurs organismes et associations qui récompensent l’excellence dans les domaines de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F2485C" w:rsidP="00F2485C">
          <w:pPr>
            <w:pStyle w:val="92CE09D581C34587A17631167E07B9722"/>
          </w:pPr>
          <w:r w:rsidRPr="002753D2">
            <w:rPr>
              <w:lang w:bidi="fr-FR"/>
            </w:rPr>
            <w:t>Parallèlement à ces distinctions, je dispose d’une expérience en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F2485C" w:rsidP="00F2485C">
          <w:pPr>
            <w:pStyle w:val="751BB419E38546BA917354988A4394A32"/>
          </w:pPr>
          <w:r w:rsidRPr="002753D2">
            <w:rPr>
              <w:lang w:bidi="fr-FR"/>
            </w:rPr>
            <w:t>acquise lors de mon stage d’été chez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F2485C" w:rsidP="00F2485C">
          <w:pPr>
            <w:pStyle w:val="44FC16935B1B43A5B92FBEBB9FD869652"/>
          </w:pPr>
          <w:r w:rsidRPr="002753D2">
            <w:rPr>
              <w:lang w:bidi="fr-FR"/>
            </w:rPr>
            <w:t>Si vous pensez être suffisamment informé de mes connaissances et compétences pour rédiger une recommandation me concernant, je vous serais reconnaissant de me contacter par téléphone au numéro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F2485C" w:rsidP="00F2485C">
          <w:pPr>
            <w:pStyle w:val="E7DB39859A20451B9C4F59CFD23FD6282"/>
          </w:pPr>
          <w:r w:rsidRPr="002753D2">
            <w:rPr>
              <w:lang w:bidi="fr-FR"/>
            </w:rPr>
            <w:t>ou par e-mail à l’adresse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F2485C" w:rsidP="00F2485C">
          <w:pPr>
            <w:pStyle w:val="05A3AC9DFE7741568644FA27F7D9DD8C2"/>
          </w:pPr>
          <w:r w:rsidRPr="002753D2">
            <w:rPr>
              <w:lang w:bidi="fr-FR"/>
            </w:rPr>
            <w:t>Je vous enverrai une enveloppe pré-adressée et affranchie dans laquelle glisser votre recommandation.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F2485C" w:rsidP="00F2485C">
          <w:pPr>
            <w:pStyle w:val="28F1354F99974A22AE8244121B0D491F2"/>
          </w:pPr>
          <w:r w:rsidRPr="002753D2">
            <w:rPr>
              <w:lang w:bidi="fr-FR"/>
            </w:rPr>
            <w:t>Quelle que soit votre décision, veuillez accepter mes sincères remerciements pour m’avoir consacré un peu de votre temps et avoir pris ma demande en considération.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F2485C" w:rsidP="00F2485C">
          <w:pPr>
            <w:pStyle w:val="11570ABD12E74CFBB1A583D4245FC7382"/>
          </w:pPr>
          <w:r w:rsidRPr="002753D2">
            <w:rPr>
              <w:lang w:bidi="fr-FR"/>
            </w:rPr>
            <w:t>Cordialement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F2485C" w:rsidP="00F2485C">
          <w:pPr>
            <w:pStyle w:val="FE7355A2F7EC458298C95B831A2EE10A2"/>
          </w:pPr>
          <w:r w:rsidRPr="002753D2">
            <w:rPr>
              <w:lang w:bidi="fr-FR"/>
            </w:rPr>
            <w:t>Pièce jointe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301B3E"/>
    <w:rsid w:val="00442022"/>
    <w:rsid w:val="007A4E60"/>
    <w:rsid w:val="007B2765"/>
    <w:rsid w:val="00861FF7"/>
    <w:rsid w:val="0090410E"/>
    <w:rsid w:val="00C27B1E"/>
    <w:rsid w:val="00D85B1A"/>
    <w:rsid w:val="00E45216"/>
    <w:rsid w:val="00F2485C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85C"/>
    <w:rPr>
      <w:rFonts w:ascii="Calibri" w:hAnsi="Calibri"/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frencelgre">
    <w:name w:val="Subtle Reference"/>
    <w:basedOn w:val="Policepardfaut"/>
    <w:uiPriority w:val="5"/>
    <w:qFormat/>
    <w:rsid w:val="00F2485C"/>
    <w:rPr>
      <w:rFonts w:ascii="Calibri" w:hAnsi="Calibri"/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F2485C"/>
    <w:pPr>
      <w:spacing w:after="48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F2485C"/>
    <w:pPr>
      <w:keepNext/>
      <w:spacing w:after="100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F2485C"/>
    <w:pPr>
      <w:keepNext/>
      <w:spacing w:after="36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F2485C"/>
    <w:pPr>
      <w:spacing w:after="24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318367119EE4DB9A2D3FBC272301C521">
    <w:name w:val="C318367119EE4DB9A2D3FBC272301C521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ABCC73F790D7414891F7771A1A239A821">
    <w:name w:val="ABCC73F790D7414891F7771A1A239A821"/>
    <w:rsid w:val="00F2485C"/>
    <w:pPr>
      <w:spacing w:after="48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BD2495FC13E4D0B9A175979C193D28420">
    <w:name w:val="0BD2495FC13E4D0B9A175979C193D28420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E909E3952FC4466B2DFE1AAAE006B3D1">
    <w:name w:val="7E909E3952FC4466B2DFE1AAAE006B3D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FDDA794F64A4C408091E5A26C65C7BB20">
    <w:name w:val="1FDDA794F64A4C408091E5A26C65C7BB2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175C12C994B428492E184F9E0034EF01">
    <w:name w:val="3175C12C994B428492E184F9E0034EF0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D71ADB0AC1540EC8793F5650F4A2CDA20">
    <w:name w:val="BD71ADB0AC1540EC8793F5650F4A2CDA2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4BE5D478C6A41E0BF772BEEC92CEF911">
    <w:name w:val="84BE5D478C6A41E0BF772BEEC92CEF91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8E7B34E576747B88B68A9F1ED67908620">
    <w:name w:val="78E7B34E576747B88B68A9F1ED6790862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7944617CEAB409B8A82B801A70B597E1">
    <w:name w:val="C7944617CEAB409B8A82B801A70B597E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649AD2F0B4B42FD91FF155AACDFA3581">
    <w:name w:val="3649AD2F0B4B42FD91FF155AACDFA358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E743BE0BFB40BAA58F0223D7019FBD20">
    <w:name w:val="0CE743BE0BFB40BAA58F0223D7019FBD2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2BD26F404D4B5A9B6C63FE6269AA841">
    <w:name w:val="D82BD26F404D4B5A9B6C63FE6269AA84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9DC3633E27A44A1AC55D713603B2F9920">
    <w:name w:val="89DC3633E27A44A1AC55D713603B2F992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2CE09D581C34587A17631167E07B9721">
    <w:name w:val="92CE09D581C34587A17631167E07B97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4750A2571F445FFA3DB8CD5C28F408B20">
    <w:name w:val="C4750A2571F445FFA3DB8CD5C28F408B2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51BB419E38546BA917354988A4394A31">
    <w:name w:val="751BB419E38546BA917354988A4394A3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4FC16935B1B43A5B92FBEBB9FD869651">
    <w:name w:val="44FC16935B1B43A5B92FBEBB9FD86965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9E35042993742ADB9419DE0880D463F20">
    <w:name w:val="B9E35042993742ADB9419DE0880D463F2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E7DB39859A20451B9C4F59CFD23FD6281">
    <w:name w:val="E7DB39859A20451B9C4F59CFD23FD628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6881C4D59F344B78356FFA4A9CFCF1920">
    <w:name w:val="86881C4D59F344B78356FFA4A9CFCF1920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5A3AC9DFE7741568644FA27F7D9DD8C1">
    <w:name w:val="05A3AC9DFE7741568644FA27F7D9DD8C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28F1354F99974A22AE8244121B0D491F1">
    <w:name w:val="28F1354F99974A22AE8244121B0D491F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1570ABD12E74CFBB1A583D4245FC7381">
    <w:name w:val="11570ABD12E74CFBB1A583D4245FC7381"/>
    <w:rsid w:val="00F2485C"/>
    <w:pPr>
      <w:keepNext/>
      <w:spacing w:after="100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F02C1CC99AC4D778DC2176CA4B667A01">
    <w:name w:val="4F02C1CC99AC4D778DC2176CA4B667A01"/>
    <w:rsid w:val="00F2485C"/>
    <w:pPr>
      <w:keepNext/>
      <w:spacing w:after="36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E7355A2F7EC458298C95B831A2EE10A1">
    <w:name w:val="FE7355A2F7EC458298C95B831A2EE10A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614D5EC1FBC743619DFD3CBDC981E7C42">
    <w:name w:val="614D5EC1FBC743619DFD3CBDC981E7C42"/>
    <w:rsid w:val="00F2485C"/>
    <w:pPr>
      <w:spacing w:after="24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318367119EE4DB9A2D3FBC272301C522">
    <w:name w:val="C318367119EE4DB9A2D3FBC272301C522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ABCC73F790D7414891F7771A1A239A822">
    <w:name w:val="ABCC73F790D7414891F7771A1A239A822"/>
    <w:rsid w:val="00F2485C"/>
    <w:pPr>
      <w:spacing w:after="48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BD2495FC13E4D0B9A175979C193D28421">
    <w:name w:val="0BD2495FC13E4D0B9A175979C193D28421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F2485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E909E3952FC4466B2DFE1AAAE006B3D2">
    <w:name w:val="7E909E3952FC4466B2DFE1AAAE006B3D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FDDA794F64A4C408091E5A26C65C7BB21">
    <w:name w:val="1FDDA794F64A4C408091E5A26C65C7BB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175C12C994B428492E184F9E0034EF02">
    <w:name w:val="3175C12C994B428492E184F9E0034EF0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D71ADB0AC1540EC8793F5650F4A2CDA21">
    <w:name w:val="BD71ADB0AC1540EC8793F5650F4A2CDA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4BE5D478C6A41E0BF772BEEC92CEF912">
    <w:name w:val="84BE5D478C6A41E0BF772BEEC92CEF91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8E7B34E576747B88B68A9F1ED67908621">
    <w:name w:val="78E7B34E576747B88B68A9F1ED679086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7944617CEAB409B8A82B801A70B597E2">
    <w:name w:val="C7944617CEAB409B8A82B801A70B597E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649AD2F0B4B42FD91FF155AACDFA3582">
    <w:name w:val="3649AD2F0B4B42FD91FF155AACDFA358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E743BE0BFB40BAA58F0223D7019FBD21">
    <w:name w:val="0CE743BE0BFB40BAA58F0223D7019FBD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2BD26F404D4B5A9B6C63FE6269AA842">
    <w:name w:val="D82BD26F404D4B5A9B6C63FE6269AA84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9DC3633E27A44A1AC55D713603B2F9921">
    <w:name w:val="89DC3633E27A44A1AC55D713603B2F99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2CE09D581C34587A17631167E07B9722">
    <w:name w:val="92CE09D581C34587A17631167E07B972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4750A2571F445FFA3DB8CD5C28F408B21">
    <w:name w:val="C4750A2571F445FFA3DB8CD5C28F408B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51BB419E38546BA917354988A4394A32">
    <w:name w:val="751BB419E38546BA917354988A4394A3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4FC16935B1B43A5B92FBEBB9FD869652">
    <w:name w:val="44FC16935B1B43A5B92FBEBB9FD86965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9E35042993742ADB9419DE0880D463F21">
    <w:name w:val="B9E35042993742ADB9419DE0880D463F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E7DB39859A20451B9C4F59CFD23FD6282">
    <w:name w:val="E7DB39859A20451B9C4F59CFD23FD628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6881C4D59F344B78356FFA4A9CFCF1921">
    <w:name w:val="86881C4D59F344B78356FFA4A9CFCF1921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5A3AC9DFE7741568644FA27F7D9DD8C2">
    <w:name w:val="05A3AC9DFE7741568644FA27F7D9DD8C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28F1354F99974A22AE8244121B0D491F2">
    <w:name w:val="28F1354F99974A22AE8244121B0D491F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1570ABD12E74CFBB1A583D4245FC7382">
    <w:name w:val="11570ABD12E74CFBB1A583D4245FC7382"/>
    <w:rsid w:val="00F2485C"/>
    <w:pPr>
      <w:keepNext/>
      <w:spacing w:after="100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F02C1CC99AC4D778DC2176CA4B667A02">
    <w:name w:val="4F02C1CC99AC4D778DC2176CA4B667A02"/>
    <w:rsid w:val="00F2485C"/>
    <w:pPr>
      <w:keepNext/>
      <w:spacing w:after="36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E7355A2F7EC458298C95B831A2EE10A2">
    <w:name w:val="FE7355A2F7EC458298C95B831A2EE10A2"/>
    <w:rsid w:val="00F2485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614D5EC1FBC743619DFD3CBDC981E7C43">
    <w:name w:val="614D5EC1FBC743619DFD3CBDC981E7C43"/>
    <w:rsid w:val="00F2485C"/>
    <w:pPr>
      <w:spacing w:after="24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Office_22446809_TF04021993</Template>
  <TotalTime>22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2012-06-25T05:09:00Z</dcterms:created>
  <dcterms:modified xsi:type="dcterms:W3CDTF">2018-10-22T09:58:00Z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