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ъведете името си:"/>
        <w:tag w:val="Въведете името си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Default="00526CEA">
          <w:pPr>
            <w:pStyle w:val="a5"/>
          </w:pPr>
          <w:r>
            <w:rPr>
              <w:lang w:bidi="bg-BG"/>
            </w:rPr>
            <w:t>Вашето име</w:t>
          </w:r>
        </w:p>
      </w:sdtContent>
    </w:sdt>
    <w:p w:rsidR="002A129A" w:rsidRDefault="005E301F">
      <w:pPr>
        <w:pStyle w:val="a5"/>
      </w:pPr>
      <w:sdt>
        <w:sdtPr>
          <w:alias w:val="Въведете улица и номер:"/>
          <w:tag w:val="Въведете улица и номер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>
            <w:rPr>
              <w:lang w:bidi="bg-BG"/>
            </w:rPr>
            <w:t>Улица и номер</w:t>
          </w:r>
        </w:sdtContent>
      </w:sdt>
    </w:p>
    <w:sdt>
      <w:sdtPr>
        <w:alias w:val="Въведете град, област, пощенски код:"/>
        <w:tag w:val="Въведете град, област, пощенски код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дата:"/>
        <w:tag w:val="Въведете дата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Default="00E72C52">
          <w:pPr>
            <w:pStyle w:val="aa"/>
          </w:pPr>
          <w:r>
            <w:rPr>
              <w:lang w:bidi="bg-BG"/>
            </w:rPr>
            <w:t>Дата</w:t>
          </w:r>
        </w:p>
      </w:sdtContent>
    </w:sdt>
    <w:sdt>
      <w:sdtPr>
        <w:alias w:val="Въведете име на получателя:"/>
        <w:tag w:val="Въведете име на получателя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Default="00075F1F">
          <w:pPr>
            <w:pStyle w:val="a5"/>
          </w:pPr>
          <w:r>
            <w:rPr>
              <w:rStyle w:val="ae"/>
              <w:color w:val="auto"/>
              <w:lang w:bidi="bg-BG"/>
            </w:rPr>
            <w:t>Име на получателя</w:t>
          </w:r>
        </w:p>
      </w:sdtContent>
    </w:sdt>
    <w:p w:rsidR="002A129A" w:rsidRDefault="005E301F">
      <w:pPr>
        <w:pStyle w:val="a5"/>
      </w:pPr>
      <w:sdt>
        <w:sdtPr>
          <w:alias w:val="Въведете длъжност:"/>
          <w:tag w:val="Въведете длъжност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>
            <w:rPr>
              <w:lang w:bidi="bg-BG"/>
            </w:rPr>
            <w:t>Длъжност</w:t>
          </w:r>
        </w:sdtContent>
      </w:sdt>
    </w:p>
    <w:sdt>
      <w:sdtPr>
        <w:alias w:val="Въведете име на училище получател:"/>
        <w:tag w:val="Въведете име на училище получател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a5"/>
          </w:pPr>
          <w:r>
            <w:rPr>
              <w:lang w:bidi="bg-BG"/>
            </w:rPr>
            <w:t>Име на учебно заведение</w:t>
          </w:r>
        </w:p>
      </w:sdtContent>
    </w:sdt>
    <w:sdt>
      <w:sdtPr>
        <w:alias w:val="Въведете улица и номер:"/>
        <w:tag w:val="Въведете улица и номер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Default="00BD3AB3">
          <w:pPr>
            <w:pStyle w:val="a5"/>
          </w:pPr>
          <w:r>
            <w:rPr>
              <w:lang w:bidi="bg-BG"/>
            </w:rPr>
            <w:t>Улица и номер</w:t>
          </w:r>
        </w:p>
      </w:sdtContent>
    </w:sdt>
    <w:sdt>
      <w:sdtPr>
        <w:alias w:val="Въведете град, област, пощенски код:"/>
        <w:tag w:val="Въведете град, област, пощенски код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BD3AB3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p w:rsidR="002A129A" w:rsidRDefault="00075F1F">
      <w:pPr>
        <w:pStyle w:val="af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D3AB3">
            <w:rPr>
              <w:rStyle w:val="ae"/>
              <w:color w:val="auto"/>
              <w:lang w:bidi="bg-BG"/>
            </w:rPr>
            <w:t>Име на получател</w:t>
          </w:r>
        </w:sdtContent>
      </w:sdt>
      <w:r>
        <w:rPr>
          <w:lang w:bidi="bg-BG"/>
        </w:rPr>
        <w:t>:</w:t>
      </w:r>
    </w:p>
    <w:p w:rsidR="002A129A" w:rsidRDefault="005E301F">
      <w:sdt>
        <w:sdtPr>
          <w:alias w:val="Въведете текста на писмото:"/>
          <w:tag w:val="Въведете текста на писмото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>
            <w:rPr>
              <w:lang w:bidi="bg-BG"/>
            </w:rPr>
            <w:t>Кандидатствах за позиция от най-ниско ниво като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длъжност:"/>
          <w:tag w:val="Въведете длъжност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af3"/>
              <w:lang w:bidi="bg-BG"/>
            </w:rPr>
            <w:t>длъжност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текста на писмото:"/>
          <w:tag w:val="Въведете текста на писмото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>
            <w:rPr>
              <w:lang w:bidi="bg-BG"/>
            </w:rPr>
            <w:t>в/във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името на фирмата:"/>
          <w:tag w:val="Въведете името на фирмата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af3"/>
              <w:lang w:bidi="bg-BG"/>
            </w:rPr>
            <w:t>име на фирма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текста на писмото:"/>
          <w:tag w:val="Въведете текста на писмото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>
            <w:rPr>
              <w:lang w:bidi="bg-BG"/>
            </w:rPr>
            <w:t>и имам нужда от препоръка. Ще ми окажете голяма чест, ако напишете такава за мен. Вашият курс</w:t>
          </w:r>
        </w:sdtContent>
      </w:sdt>
      <w:r w:rsidR="004E7645">
        <w:rPr>
          <w:lang w:bidi="bg-BG"/>
        </w:rPr>
        <w:t xml:space="preserve">, </w:t>
      </w:r>
      <w:sdt>
        <w:sdtPr>
          <w:alias w:val="Въведете заглавието на курса:"/>
          <w:tag w:val="Въведете заглавието на курса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af3"/>
              <w:lang w:bidi="bg-BG"/>
            </w:rPr>
            <w:t>име на курса</w:t>
          </w:r>
        </w:sdtContent>
      </w:sdt>
      <w:r w:rsidR="004E7645">
        <w:rPr>
          <w:lang w:bidi="bg-BG"/>
        </w:rPr>
        <w:t xml:space="preserve">, </w:t>
      </w:r>
      <w:sdt>
        <w:sdtPr>
          <w:alias w:val="Въведете текста на писмото:"/>
          <w:tag w:val="Въведете текста на писмото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>
            <w:rPr>
              <w:lang w:bidi="bg-BG"/>
            </w:rPr>
            <w:t>беше един от любимите ми в колежа.</w:t>
          </w:r>
        </w:sdtContent>
      </w:sdt>
    </w:p>
    <w:p w:rsidR="002A129A" w:rsidRDefault="005E301F">
      <w:sdt>
        <w:sdtPr>
          <w:alias w:val="Въведете текста на писмото:"/>
          <w:tag w:val="Въведете текста на писмото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>
            <w:rPr>
              <w:lang w:bidi="bg-BG"/>
            </w:rPr>
            <w:t>Приложих копия на автобиографията и академичната си справка, за да можете да ги прегледате. Ще видите, че се дипломирам с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среден успех:"/>
          <w:tag w:val="Въведете среден успех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af3"/>
              <w:lang w:bidi="bg-BG"/>
            </w:rPr>
            <w:t>среден успех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текста на писмото:"/>
          <w:tag w:val="Въведете текста на писмото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>
            <w:rPr>
              <w:lang w:bidi="bg-BG"/>
            </w:rPr>
            <w:t>среден успех и че членувам в няколко почетни общества, които присъждат отличия в областите на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области на отличие:"/>
          <w:tag w:val="Въведете области на отличие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af3"/>
              <w:lang w:bidi="bg-BG"/>
            </w:rPr>
            <w:t>описание на областите на отличие</w:t>
          </w:r>
        </w:sdtContent>
      </w:sdt>
      <w:r w:rsidR="004E7645">
        <w:rPr>
          <w:lang w:bidi="bg-BG"/>
        </w:rPr>
        <w:t xml:space="preserve">. </w:t>
      </w:r>
      <w:sdt>
        <w:sdtPr>
          <w:alias w:val="Въведете текста на писмото:"/>
          <w:tag w:val="Въведете текста на писмото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>
            <w:rPr>
              <w:lang w:bidi="bg-BG"/>
            </w:rPr>
            <w:t>Заедно с тези почести, имам също така опит в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области на натрупан опит:"/>
          <w:tag w:val="Въведете области на натрупан опит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af3"/>
              <w:lang w:bidi="bg-BG"/>
            </w:rPr>
            <w:t>области на натрупан опит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текста на писмото:"/>
          <w:tag w:val="Въведете текста на писмото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>
            <w:rPr>
              <w:lang w:bidi="bg-BG"/>
            </w:rPr>
            <w:t>от летния ми стаж в</w:t>
          </w:r>
        </w:sdtContent>
      </w:sdt>
      <w:r w:rsidR="004E7645">
        <w:rPr>
          <w:lang w:bidi="bg-BG"/>
        </w:rPr>
        <w:t xml:space="preserve"> </w:t>
      </w:r>
      <w:sdt>
        <w:sdtPr>
          <w:alias w:val="Въведете името на фирмата:"/>
          <w:tag w:val="Въведете името на фирмата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BD3AB3" w:rsidRPr="007822ED">
            <w:rPr>
              <w:rStyle w:val="af3"/>
              <w:lang w:bidi="bg-BG"/>
            </w:rPr>
            <w:t>име на фирма</w:t>
          </w:r>
        </w:sdtContent>
      </w:sdt>
      <w:r w:rsidR="004E7645">
        <w:rPr>
          <w:lang w:bidi="bg-BG"/>
        </w:rPr>
        <w:t>.</w:t>
      </w:r>
    </w:p>
    <w:p w:rsidR="002A129A" w:rsidRDefault="005E301F">
      <w:sdt>
        <w:sdtPr>
          <w:alias w:val="Въведете текста на писмото:"/>
          <w:tag w:val="Въведете текста на писмото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>
            <w:rPr>
              <w:lang w:bidi="bg-BG"/>
            </w:rPr>
            <w:t>Ако смятате, че сте достатъчно запознати с образованието и уменията ми, за да ми напишете препоръка, моля, свържете се с мен по телефона на номер</w:t>
          </w:r>
        </w:sdtContent>
      </w:sdt>
      <w:r w:rsidR="00075F1F">
        <w:rPr>
          <w:lang w:bidi="bg-BG"/>
        </w:rPr>
        <w:t xml:space="preserve"> </w:t>
      </w:r>
      <w:sdt>
        <w:sdtPr>
          <w:alias w:val="Въведете телефонен номер:"/>
          <w:tag w:val="Въведете телефонен номер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af3"/>
              <w:lang w:bidi="bg-BG"/>
            </w:rPr>
            <w:t>телефонен номер</w:t>
          </w:r>
        </w:sdtContent>
      </w:sdt>
      <w:r w:rsidR="00075F1F">
        <w:rPr>
          <w:lang w:bidi="bg-BG"/>
        </w:rPr>
        <w:t xml:space="preserve"> </w:t>
      </w:r>
      <w:sdt>
        <w:sdtPr>
          <w:alias w:val="Въведете текста на писмото:"/>
          <w:tag w:val="Въведете текста на писмото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>
            <w:rPr>
              <w:lang w:bidi="bg-BG"/>
            </w:rPr>
            <w:t>или по имейл на адрес</w:t>
          </w:r>
        </w:sdtContent>
      </w:sdt>
      <w:r w:rsidR="00075F1F">
        <w:rPr>
          <w:lang w:bidi="bg-BG"/>
        </w:rPr>
        <w:t xml:space="preserve"> </w:t>
      </w:r>
      <w:sdt>
        <w:sdtPr>
          <w:alias w:val="Въведете имейл:"/>
          <w:tag w:val="Въведете имейл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af3"/>
              <w:lang w:bidi="bg-BG"/>
            </w:rPr>
            <w:t>имейл адрес</w:t>
          </w:r>
        </w:sdtContent>
      </w:sdt>
      <w:r w:rsidR="00075F1F">
        <w:rPr>
          <w:lang w:bidi="bg-BG"/>
        </w:rPr>
        <w:t xml:space="preserve">. </w:t>
      </w:r>
      <w:sdt>
        <w:sdtPr>
          <w:alias w:val="Въведете текста на писмото:"/>
          <w:tag w:val="Въведете текста на писмото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>
            <w:rPr>
              <w:lang w:bidi="bg-BG"/>
            </w:rPr>
            <w:t>Ще ви изпратя адресиран пощенски плик с марка, в който да изпратите препоръката.</w:t>
          </w:r>
        </w:sdtContent>
      </w:sdt>
    </w:p>
    <w:p w:rsidR="002A129A" w:rsidRDefault="005E301F">
      <w:sdt>
        <w:sdtPr>
          <w:alias w:val="Въведете текста на писмото:"/>
          <w:tag w:val="Въведете текста на писмото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>
            <w:rPr>
              <w:lang w:bidi="bg-BG"/>
            </w:rPr>
            <w:t>Каквото и да е решението ви, приемете искрените ми благодарности за отделеното на молбата ми време и внимание.</w:t>
          </w:r>
        </w:sdtContent>
      </w:sdt>
    </w:p>
    <w:p w:rsidR="002A129A" w:rsidRDefault="005E301F">
      <w:pPr>
        <w:pStyle w:val="a6"/>
      </w:pPr>
      <w:sdt>
        <w:sdtPr>
          <w:alias w:val="С уважение:"/>
          <w:tag w:val="С уважение: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>
            <w:rPr>
              <w:lang w:bidi="bg-BG"/>
            </w:rPr>
            <w:t>С уважение</w:t>
          </w:r>
        </w:sdtContent>
      </w:sdt>
      <w:r w:rsidR="00075F1F">
        <w:rPr>
          <w:lang w:bidi="bg-BG"/>
        </w:rPr>
        <w:t>,</w:t>
      </w:r>
    </w:p>
    <w:sdt>
      <w:sdtPr>
        <w:alias w:val="Въведете името си:"/>
        <w:tag w:val="Въведете името си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Default="00526CEA">
          <w:pPr>
            <w:pStyle w:val="a7"/>
            <w:tabs>
              <w:tab w:val="left" w:pos="2378"/>
            </w:tabs>
          </w:pPr>
          <w:r>
            <w:rPr>
              <w:lang w:bidi="bg-BG"/>
            </w:rPr>
            <w:t>Вашето име</w:t>
          </w:r>
        </w:p>
      </w:sdtContent>
    </w:sdt>
    <w:p w:rsidR="001809E1" w:rsidRDefault="005E301F">
      <w:sdt>
        <w:sdtPr>
          <w:alias w:val="Приложение:"/>
          <w:tag w:val="Приложение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>
            <w:rPr>
              <w:lang w:bidi="bg-BG"/>
            </w:rPr>
            <w:t>Приложение</w:t>
          </w:r>
        </w:sdtContent>
      </w:sdt>
    </w:p>
    <w:sectPr w:rsidR="001809E1" w:rsidSect="00EB6683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1F" w:rsidRDefault="005E301F">
      <w:pPr>
        <w:spacing w:after="0" w:line="240" w:lineRule="auto"/>
      </w:pPr>
      <w:r>
        <w:separator/>
      </w:r>
    </w:p>
  </w:endnote>
  <w:endnote w:type="continuationSeparator" w:id="0">
    <w:p w:rsidR="005E301F" w:rsidRDefault="005E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1F" w:rsidRDefault="005E301F">
      <w:pPr>
        <w:spacing w:after="0" w:line="240" w:lineRule="auto"/>
      </w:pPr>
      <w:r>
        <w:separator/>
      </w:r>
    </w:p>
  </w:footnote>
  <w:footnote w:type="continuationSeparator" w:id="0">
    <w:p w:rsidR="005E301F" w:rsidRDefault="005E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Име на получателя:"/>
      <w:tag w:val="Име на получателя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BD3AB3">
        <w:pPr>
          <w:pStyle w:val="ac"/>
        </w:pPr>
        <w:r>
          <w:rPr>
            <w:rStyle w:val="ae"/>
            <w:color w:val="auto"/>
            <w:lang w:bidi="bg-BG"/>
          </w:rPr>
          <w:t>Име на получателя</w:t>
        </w:r>
      </w:p>
    </w:sdtContent>
  </w:sdt>
  <w:sdt>
    <w:sdtPr>
      <w:alias w:val="Въведете дата:"/>
      <w:tag w:val="Въведете дата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ac"/>
        </w:pPr>
        <w:r w:rsidRPr="00E72C52">
          <w:rPr>
            <w:lang w:bidi="bg-BG"/>
          </w:rPr>
          <w:t>Дата</w:t>
        </w:r>
      </w:p>
    </w:sdtContent>
  </w:sdt>
  <w:p w:rsidR="002A129A" w:rsidRDefault="00075F1F">
    <w:pPr>
      <w:pStyle w:val="ac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1809E1">
      <w:rPr>
        <w:noProof/>
        <w:lang w:bidi="bg-BG"/>
      </w:rPr>
      <w:t>2</w:t>
    </w:r>
    <w:r>
      <w:rPr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5E301F"/>
    <w:rsid w:val="006A00DA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E21E3"/>
    <w:rsid w:val="00B239D1"/>
    <w:rsid w:val="00BD3AB3"/>
    <w:rsid w:val="00C33C17"/>
    <w:rsid w:val="00C708A1"/>
    <w:rsid w:val="00E23E63"/>
    <w:rsid w:val="00E72C52"/>
    <w:rsid w:val="00E86F12"/>
    <w:rsid w:val="00EB1014"/>
    <w:rsid w:val="00EB6683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059B9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a8">
    <w:name w:val="Заключителна фраза Знак"/>
    <w:basedOn w:val="a2"/>
    <w:link w:val="a6"/>
    <w:uiPriority w:val="6"/>
    <w:rsid w:val="001809E1"/>
    <w:rPr>
      <w:spacing w:val="4"/>
      <w:szCs w:val="20"/>
    </w:rPr>
  </w:style>
  <w:style w:type="paragraph" w:styleId="a7">
    <w:name w:val="Signature"/>
    <w:basedOn w:val="a1"/>
    <w:next w:val="a1"/>
    <w:link w:val="a9"/>
    <w:uiPriority w:val="7"/>
    <w:qFormat/>
    <w:pPr>
      <w:keepNext/>
      <w:spacing w:after="360"/>
      <w:contextualSpacing/>
    </w:pPr>
  </w:style>
  <w:style w:type="character" w:customStyle="1" w:styleId="a9">
    <w:name w:val="Подпис Знак"/>
    <w:basedOn w:val="a2"/>
    <w:link w:val="a7"/>
    <w:uiPriority w:val="7"/>
    <w:rsid w:val="00314F3B"/>
    <w:rPr>
      <w:spacing w:val="4"/>
      <w:sz w:val="22"/>
      <w:szCs w:val="20"/>
    </w:rPr>
  </w:style>
  <w:style w:type="paragraph" w:styleId="aa">
    <w:name w:val="Date"/>
    <w:basedOn w:val="a1"/>
    <w:next w:val="a5"/>
    <w:link w:val="ab"/>
    <w:uiPriority w:val="2"/>
    <w:qFormat/>
    <w:rsid w:val="001809E1"/>
    <w:pPr>
      <w:spacing w:after="480" w:line="240" w:lineRule="auto"/>
      <w:contextualSpacing/>
    </w:pPr>
  </w:style>
  <w:style w:type="character" w:customStyle="1" w:styleId="ab">
    <w:name w:val="Дата Знак"/>
    <w:basedOn w:val="a2"/>
    <w:link w:val="aa"/>
    <w:uiPriority w:val="2"/>
    <w:rsid w:val="001809E1"/>
    <w:rPr>
      <w:spacing w:val="4"/>
      <w:szCs w:val="20"/>
    </w:rPr>
  </w:style>
  <w:style w:type="paragraph" w:styleId="ac">
    <w:name w:val="header"/>
    <w:basedOn w:val="a1"/>
    <w:link w:val="ad"/>
    <w:uiPriority w:val="99"/>
    <w:pPr>
      <w:contextualSpacing/>
    </w:pPr>
  </w:style>
  <w:style w:type="character" w:customStyle="1" w:styleId="ad">
    <w:name w:val="Горен колонтитул Знак"/>
    <w:basedOn w:val="a2"/>
    <w:link w:val="ac"/>
    <w:uiPriority w:val="99"/>
    <w:rsid w:val="00314F3B"/>
    <w:rPr>
      <w:spacing w:val="4"/>
      <w:sz w:val="22"/>
      <w:szCs w:val="20"/>
    </w:rPr>
  </w:style>
  <w:style w:type="character" w:styleId="ae">
    <w:name w:val="Placeholder Text"/>
    <w:basedOn w:val="a2"/>
    <w:uiPriority w:val="99"/>
    <w:semiHidden/>
    <w:rPr>
      <w:color w:val="808080"/>
      <w:sz w:val="22"/>
    </w:rPr>
  </w:style>
  <w:style w:type="paragraph" w:styleId="af">
    <w:name w:val="Salutation"/>
    <w:basedOn w:val="a1"/>
    <w:next w:val="a1"/>
    <w:link w:val="af0"/>
    <w:uiPriority w:val="3"/>
    <w:qFormat/>
    <w:rsid w:val="001809E1"/>
    <w:pPr>
      <w:spacing w:before="400" w:after="200"/>
      <w:contextualSpacing/>
    </w:pPr>
  </w:style>
  <w:style w:type="character" w:customStyle="1" w:styleId="af0">
    <w:name w:val="Приветствие Знак"/>
    <w:basedOn w:val="a2"/>
    <w:link w:val="af"/>
    <w:uiPriority w:val="3"/>
    <w:rsid w:val="001809E1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7427C4"/>
    <w:pPr>
      <w:spacing w:after="0" w:line="240" w:lineRule="auto"/>
    </w:pPr>
  </w:style>
  <w:style w:type="character" w:customStyle="1" w:styleId="af2">
    <w:name w:val="Долен колонтитул Знак"/>
    <w:basedOn w:val="a2"/>
    <w:link w:val="af1"/>
    <w:uiPriority w:val="99"/>
    <w:rsid w:val="007427C4"/>
    <w:rPr>
      <w:spacing w:val="4"/>
      <w:sz w:val="22"/>
      <w:szCs w:val="20"/>
    </w:rPr>
  </w:style>
  <w:style w:type="character" w:styleId="af3">
    <w:name w:val="Subtle Reference"/>
    <w:basedOn w:val="a2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af4">
    <w:name w:val="Balloon Text"/>
    <w:basedOn w:val="a1"/>
    <w:link w:val="af5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Изнесен текст Знак"/>
    <w:basedOn w:val="a2"/>
    <w:link w:val="af4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0517CC"/>
  </w:style>
  <w:style w:type="paragraph" w:styleId="af7">
    <w:name w:val="Block Text"/>
    <w:basedOn w:val="a1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8">
    <w:name w:val="Body Text"/>
    <w:basedOn w:val="a1"/>
    <w:link w:val="af9"/>
    <w:uiPriority w:val="99"/>
    <w:semiHidden/>
    <w:unhideWhenUsed/>
    <w:rsid w:val="000517CC"/>
    <w:pPr>
      <w:spacing w:after="120"/>
    </w:pPr>
  </w:style>
  <w:style w:type="character" w:customStyle="1" w:styleId="af9">
    <w:name w:val="Основен текст Знак"/>
    <w:basedOn w:val="a2"/>
    <w:link w:val="af8"/>
    <w:uiPriority w:val="99"/>
    <w:semiHidden/>
    <w:rsid w:val="000517CC"/>
    <w:rPr>
      <w:spacing w:val="4"/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0517CC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517CC"/>
    <w:rPr>
      <w:spacing w:val="4"/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517CC"/>
    <w:rPr>
      <w:spacing w:val="4"/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0517CC"/>
    <w:pPr>
      <w:spacing w:after="240"/>
      <w:ind w:firstLine="360"/>
    </w:pPr>
  </w:style>
  <w:style w:type="character" w:customStyle="1" w:styleId="afb">
    <w:name w:val="Основен текст отстъп първи ред Знак"/>
    <w:basedOn w:val="af9"/>
    <w:link w:val="afa"/>
    <w:uiPriority w:val="99"/>
    <w:semiHidden/>
    <w:rsid w:val="000517CC"/>
    <w:rPr>
      <w:spacing w:val="4"/>
      <w:sz w:val="22"/>
      <w:szCs w:val="20"/>
    </w:rPr>
  </w:style>
  <w:style w:type="paragraph" w:styleId="afc">
    <w:name w:val="Body Text Indent"/>
    <w:basedOn w:val="a1"/>
    <w:link w:val="afd"/>
    <w:uiPriority w:val="99"/>
    <w:semiHidden/>
    <w:unhideWhenUsed/>
    <w:rsid w:val="000517CC"/>
    <w:pPr>
      <w:spacing w:after="120"/>
      <w:ind w:left="360"/>
    </w:pPr>
  </w:style>
  <w:style w:type="character" w:customStyle="1" w:styleId="afd">
    <w:name w:val="Основен текст с отстъп Знак"/>
    <w:basedOn w:val="a2"/>
    <w:link w:val="afc"/>
    <w:uiPriority w:val="99"/>
    <w:semiHidden/>
    <w:rsid w:val="000517CC"/>
    <w:rPr>
      <w:spacing w:val="4"/>
      <w:sz w:val="22"/>
      <w:szCs w:val="20"/>
    </w:rPr>
  </w:style>
  <w:style w:type="paragraph" w:styleId="25">
    <w:name w:val="Body Text First Indent 2"/>
    <w:basedOn w:val="afc"/>
    <w:link w:val="26"/>
    <w:uiPriority w:val="99"/>
    <w:semiHidden/>
    <w:unhideWhenUsed/>
    <w:rsid w:val="000517CC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d"/>
    <w:link w:val="25"/>
    <w:uiPriority w:val="99"/>
    <w:semiHidden/>
    <w:rsid w:val="000517CC"/>
    <w:rPr>
      <w:spacing w:val="4"/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517CC"/>
    <w:rPr>
      <w:spacing w:val="4"/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517CC"/>
    <w:rPr>
      <w:spacing w:val="4"/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aff">
    <w:name w:val="caption"/>
    <w:basedOn w:val="a1"/>
    <w:next w:val="a1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0517CC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0517CC"/>
    <w:pPr>
      <w:spacing w:line="240" w:lineRule="auto"/>
    </w:pPr>
  </w:style>
  <w:style w:type="character" w:customStyle="1" w:styleId="aff5">
    <w:name w:val="Текст на коментар Знак"/>
    <w:basedOn w:val="a2"/>
    <w:link w:val="aff4"/>
    <w:uiPriority w:val="99"/>
    <w:semiHidden/>
    <w:rsid w:val="000517CC"/>
    <w:rPr>
      <w:spacing w:val="4"/>
      <w:sz w:val="22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517CC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semiHidden/>
    <w:rsid w:val="000517CC"/>
    <w:rPr>
      <w:b/>
      <w:bCs/>
      <w:spacing w:val="4"/>
      <w:sz w:val="22"/>
      <w:szCs w:val="20"/>
    </w:rPr>
  </w:style>
  <w:style w:type="table" w:styleId="aff8">
    <w:name w:val="Dark List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0517CC"/>
    <w:pPr>
      <w:spacing w:after="0" w:line="240" w:lineRule="auto"/>
    </w:pPr>
  </w:style>
  <w:style w:type="character" w:customStyle="1" w:styleId="affc">
    <w:name w:val="Имейл подпис Знак"/>
    <w:basedOn w:val="a2"/>
    <w:link w:val="affb"/>
    <w:uiPriority w:val="99"/>
    <w:semiHidden/>
    <w:rsid w:val="000517CC"/>
    <w:rPr>
      <w:spacing w:val="4"/>
      <w:sz w:val="22"/>
      <w:szCs w:val="20"/>
    </w:rPr>
  </w:style>
  <w:style w:type="character" w:styleId="affd">
    <w:name w:val="Emphasis"/>
    <w:basedOn w:val="a2"/>
    <w:uiPriority w:val="20"/>
    <w:semiHidden/>
    <w:unhideWhenUsed/>
    <w:qFormat/>
    <w:rsid w:val="000517CC"/>
    <w:rPr>
      <w:i/>
      <w:iCs/>
      <w:sz w:val="22"/>
    </w:rPr>
  </w:style>
  <w:style w:type="character" w:styleId="affe">
    <w:name w:val="endnote reference"/>
    <w:basedOn w:val="a2"/>
    <w:uiPriority w:val="99"/>
    <w:semiHidden/>
    <w:unhideWhenUsed/>
    <w:rsid w:val="000517CC"/>
    <w:rPr>
      <w:sz w:val="22"/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0517CC"/>
    <w:pPr>
      <w:spacing w:after="0" w:line="240" w:lineRule="auto"/>
    </w:pPr>
  </w:style>
  <w:style w:type="character" w:customStyle="1" w:styleId="afff0">
    <w:name w:val="Текст на бележка в края Знак"/>
    <w:basedOn w:val="a2"/>
    <w:link w:val="afff"/>
    <w:uiPriority w:val="99"/>
    <w:semiHidden/>
    <w:rsid w:val="000517CC"/>
    <w:rPr>
      <w:spacing w:val="4"/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0517CC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0517CC"/>
    <w:pPr>
      <w:spacing w:after="0" w:line="240" w:lineRule="auto"/>
    </w:pPr>
  </w:style>
  <w:style w:type="character" w:customStyle="1" w:styleId="afff6">
    <w:name w:val="Текст под линия Знак"/>
    <w:basedOn w:val="a2"/>
    <w:link w:val="afff5"/>
    <w:uiPriority w:val="99"/>
    <w:semiHidden/>
    <w:rsid w:val="000517CC"/>
    <w:rPr>
      <w:spacing w:val="4"/>
      <w:sz w:val="22"/>
      <w:szCs w:val="20"/>
    </w:rPr>
  </w:style>
  <w:style w:type="table" w:styleId="11">
    <w:name w:val="Grid Table 1 Light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лавие 1 Знак"/>
    <w:basedOn w:val="a2"/>
    <w:link w:val="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52">
    <w:name w:val="Заглавие 5 Знак"/>
    <w:basedOn w:val="a2"/>
    <w:link w:val="51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60">
    <w:name w:val="Заглавие 6 Знак"/>
    <w:basedOn w:val="a2"/>
    <w:link w:val="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70">
    <w:name w:val="Заглавие 7 Знак"/>
    <w:basedOn w:val="a2"/>
    <w:link w:val="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80">
    <w:name w:val="Заглавие 8 Знак"/>
    <w:basedOn w:val="a2"/>
    <w:link w:val="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0517CC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517CC"/>
    <w:rPr>
      <w:i/>
      <w:iCs/>
      <w:spacing w:val="4"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0517CC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0517CC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0517CC"/>
    <w:rPr>
      <w:i/>
      <w:iCs/>
      <w:sz w:val="22"/>
    </w:rPr>
  </w:style>
  <w:style w:type="character" w:styleId="afff7">
    <w:name w:val="Hyperlink"/>
    <w:basedOn w:val="a2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67">
    <w:name w:val="index 6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77">
    <w:name w:val="index 7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7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afffc">
    <w:name w:val="Intense Reference"/>
    <w:basedOn w:val="a2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0517CC"/>
    <w:rPr>
      <w:sz w:val="22"/>
    </w:rPr>
  </w:style>
  <w:style w:type="paragraph" w:styleId="affff1">
    <w:name w:val="List"/>
    <w:basedOn w:val="a1"/>
    <w:uiPriority w:val="99"/>
    <w:semiHidden/>
    <w:unhideWhenUsed/>
    <w:rsid w:val="000517CC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517C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517CC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0517CC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0517C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0517CC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517C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0517CC"/>
    <w:pPr>
      <w:ind w:left="720"/>
      <w:contextualSpacing/>
    </w:pPr>
  </w:style>
  <w:style w:type="table" w:styleId="18">
    <w:name w:val="List Table 1 Light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affff9">
    <w:name w:val="Normal (Web)"/>
    <w:basedOn w:val="a1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0517CC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0517CC"/>
    <w:pPr>
      <w:spacing w:after="0" w:line="240" w:lineRule="auto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0517CC"/>
    <w:rPr>
      <w:spacing w:val="4"/>
      <w:sz w:val="22"/>
      <w:szCs w:val="20"/>
    </w:rPr>
  </w:style>
  <w:style w:type="character" w:styleId="affffd">
    <w:name w:val="page number"/>
    <w:basedOn w:val="a2"/>
    <w:uiPriority w:val="99"/>
    <w:semiHidden/>
    <w:unhideWhenUsed/>
    <w:rsid w:val="000517CC"/>
    <w:rPr>
      <w:sz w:val="22"/>
    </w:rPr>
  </w:style>
  <w:style w:type="table" w:styleId="1c">
    <w:name w:val="Plain Table 1"/>
    <w:basedOn w:val="a3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afffff2">
    <w:name w:val="Strong"/>
    <w:basedOn w:val="a2"/>
    <w:uiPriority w:val="22"/>
    <w:semiHidden/>
    <w:unhideWhenUsed/>
    <w:qFormat/>
    <w:rsid w:val="000517CC"/>
    <w:rPr>
      <w:b/>
      <w:bCs/>
      <w:sz w:val="22"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4">
    <w:name w:val="Подзаглавие Знак"/>
    <w:basedOn w:val="a2"/>
    <w:link w:val="afffff3"/>
    <w:uiPriority w:val="11"/>
    <w:semiHidden/>
    <w:rsid w:val="001809E1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1d">
    <w:name w:val="Table 3D effects 1"/>
    <w:basedOn w:val="a3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517CC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0517CC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517CC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517C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517CC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0517CC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0517CC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0517CC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0517C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517C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517CC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C27B1E">
          <w:r>
            <w:rPr>
              <w:lang w:bidi="bg-BG"/>
            </w:rPr>
            <w:t>Улица и номер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C27B1E"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C27B1E">
          <w:r>
            <w:rPr>
              <w:lang w:bidi="bg-BG"/>
            </w:rPr>
            <w:t>Заглавие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C27B1E">
          <w:r>
            <w:rPr>
              <w:lang w:bidi="bg-BG"/>
            </w:rPr>
            <w:t>Име на учебно заведение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C27B1E" w:rsidP="00C27B1E">
          <w:pPr>
            <w:pStyle w:val="0BD2495FC13E4D0B9A175979C193D28418"/>
          </w:pPr>
          <w:r>
            <w:rPr>
              <w:rStyle w:val="a3"/>
              <w:lang w:bidi="bg-BG"/>
            </w:rPr>
            <w:t>Име на получателя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C27B1E" w:rsidP="00C27B1E">
          <w:pPr>
            <w:pStyle w:val="1FDDA794F64A4C408091E5A26C65C7BB18"/>
          </w:pPr>
          <w:r w:rsidRPr="007822ED">
            <w:rPr>
              <w:rStyle w:val="a4"/>
              <w:lang w:bidi="bg-BG"/>
            </w:rPr>
            <w:t>длъжност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C27B1E" w:rsidP="00C27B1E">
          <w:pPr>
            <w:pStyle w:val="BD71ADB0AC1540EC8793F5650F4A2CDA18"/>
          </w:pPr>
          <w:r w:rsidRPr="007822ED">
            <w:rPr>
              <w:rStyle w:val="a4"/>
              <w:lang w:bidi="bg-BG"/>
            </w:rPr>
            <w:t>Име на фирмата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C27B1E" w:rsidP="00C27B1E">
          <w:pPr>
            <w:pStyle w:val="78E7B34E576747B88B68A9F1ED67908618"/>
          </w:pPr>
          <w:r w:rsidRPr="007822ED">
            <w:rPr>
              <w:rStyle w:val="a4"/>
              <w:lang w:bidi="bg-BG"/>
            </w:rPr>
            <w:t>Заглавие на курса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C27B1E" w:rsidP="00C27B1E">
          <w:pPr>
            <w:pStyle w:val="0CE743BE0BFB40BAA58F0223D7019FBD18"/>
          </w:pPr>
          <w:r w:rsidRPr="007822ED">
            <w:rPr>
              <w:rStyle w:val="a4"/>
              <w:lang w:bidi="bg-BG"/>
            </w:rPr>
            <w:t>среден успех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C27B1E" w:rsidP="00C27B1E">
          <w:pPr>
            <w:pStyle w:val="89DC3633E27A44A1AC55D713603B2F9918"/>
          </w:pPr>
          <w:r w:rsidRPr="007822ED">
            <w:rPr>
              <w:rStyle w:val="a4"/>
              <w:lang w:bidi="bg-BG"/>
            </w:rPr>
            <w:t>описание на областите на отличие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C27B1E" w:rsidP="00C27B1E">
          <w:pPr>
            <w:pStyle w:val="C4750A2571F445FFA3DB8CD5C28F408B18"/>
          </w:pPr>
          <w:r w:rsidRPr="007822ED">
            <w:rPr>
              <w:rStyle w:val="a4"/>
              <w:lang w:bidi="bg-BG"/>
            </w:rPr>
            <w:t>области на натрупан опит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C27B1E" w:rsidP="00C27B1E">
          <w:pPr>
            <w:pStyle w:val="B9E35042993742ADB9419DE0880D463F18"/>
          </w:pPr>
          <w:r w:rsidRPr="007822ED">
            <w:rPr>
              <w:rStyle w:val="a4"/>
              <w:lang w:bidi="bg-BG"/>
            </w:rPr>
            <w:t>телефонен номер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C27B1E" w:rsidP="00C27B1E">
          <w:pPr>
            <w:pStyle w:val="86881C4D59F344B78356FFA4A9CFCF1918"/>
          </w:pPr>
          <w:r w:rsidRPr="007822ED">
            <w:rPr>
              <w:rStyle w:val="a4"/>
              <w:lang w:bidi="bg-BG"/>
            </w:rPr>
            <w:t>имейл адрес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C27B1E">
          <w:r>
            <w:rPr>
              <w:lang w:bidi="bg-BG"/>
            </w:rPr>
            <w:t>Вашето име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C27B1E">
          <w:r>
            <w:rPr>
              <w:lang w:bidi="bg-BG"/>
            </w:rPr>
            <w:t>Вашето име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C27B1E" w:rsidP="0090410E">
          <w:pPr>
            <w:pStyle w:val="614D5EC1FBC743619DFD3CBDC981E7C4"/>
          </w:pPr>
          <w:r w:rsidRPr="00E72C52">
            <w:rPr>
              <w:lang w:bidi="bg-BG"/>
            </w:rPr>
            <w:t>Дата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C27B1E">
          <w:r>
            <w:rPr>
              <w:lang w:bidi="bg-BG"/>
            </w:rPr>
            <w:t>Дата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C27B1E">
          <w:r>
            <w:rPr>
              <w:lang w:bidi="bg-BG"/>
            </w:rPr>
            <w:t>Кандидатствах за позиция от най-ниско ниво като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C27B1E">
          <w:r>
            <w:rPr>
              <w:lang w:bidi="bg-BG"/>
            </w:rPr>
            <w:t>в/във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C27B1E">
          <w:r>
            <w:rPr>
              <w:lang w:bidi="bg-BG"/>
            </w:rPr>
            <w:t>и имам нужда от препоръка. Ще ми окажете голяма чест, ако напишете такава за мен. Вашият курс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C27B1E">
          <w:r>
            <w:rPr>
              <w:lang w:bidi="bg-BG"/>
            </w:rPr>
            <w:t>беше един от любимите ми в колежа.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C27B1E">
          <w:r>
            <w:rPr>
              <w:lang w:bidi="bg-BG"/>
            </w:rPr>
            <w:t>Приложих копия на автобиографията и академичната си справка, за да можете да ги прегледате. Ще видите, че се дипломирам с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C27B1E">
          <w:r>
            <w:rPr>
              <w:lang w:bidi="bg-BG"/>
            </w:rPr>
            <w:t>среден успех и че членувам в няколко почетни общества, които присъждат отличия в областите на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C27B1E">
          <w:r>
            <w:rPr>
              <w:lang w:bidi="bg-BG"/>
            </w:rPr>
            <w:t>Заедно с тези почести, имам също така опит в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C27B1E">
          <w:r>
            <w:rPr>
              <w:lang w:bidi="bg-BG"/>
            </w:rPr>
            <w:t>от летния ми стаж в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C27B1E">
          <w:r>
            <w:rPr>
              <w:lang w:bidi="bg-BG"/>
            </w:rPr>
            <w:t>Ако смятате, че сте достатъчно запознати с образованието и уменията ми, за да ми напишете препоръка, моля, свържете се с мен по телефона на номер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C27B1E">
          <w:r>
            <w:rPr>
              <w:lang w:bidi="bg-BG"/>
            </w:rPr>
            <w:t>или по имейл на адрес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C27B1E">
          <w:r>
            <w:rPr>
              <w:lang w:bidi="bg-BG"/>
            </w:rPr>
            <w:t>Ще ви изпратя адресиран пощенски плик с марка, в който да изпратите препоръката.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C27B1E">
          <w:r>
            <w:rPr>
              <w:lang w:bidi="bg-BG"/>
            </w:rPr>
            <w:t>Каквото и да е решението ви, приемете искрените ми благодарности за отделеното на молбата ми време и внимание.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C27B1E">
          <w:r>
            <w:rPr>
              <w:lang w:bidi="bg-BG"/>
            </w:rPr>
            <w:t>С уважение,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C27B1E">
          <w:r>
            <w:rPr>
              <w:lang w:bidi="bg-BG"/>
            </w:rPr>
            <w:t>Приложение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301B3E"/>
    <w:rsid w:val="003D4977"/>
    <w:rsid w:val="00442022"/>
    <w:rsid w:val="00715022"/>
    <w:rsid w:val="007A4E60"/>
    <w:rsid w:val="007B2765"/>
    <w:rsid w:val="00861FF7"/>
    <w:rsid w:val="0090410E"/>
    <w:rsid w:val="00C27B1E"/>
    <w:rsid w:val="00D85B1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7B1E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4">
    <w:name w:val="Subtle Reference"/>
    <w:basedOn w:val="a0"/>
    <w:uiPriority w:val="5"/>
    <w:unhideWhenUsed/>
    <w:qFormat/>
    <w:rsid w:val="00C27B1E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Office_22446350_TF04021993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3</cp:revision>
  <dcterms:created xsi:type="dcterms:W3CDTF">2012-06-25T05:09:00Z</dcterms:created>
  <dcterms:modified xsi:type="dcterms:W3CDTF">2018-08-23T01:42:00Z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