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Oppsettstabell for første kvittering for småpenger"/>
      </w:tblPr>
      <w:tblGrid>
        <w:gridCol w:w="8996"/>
      </w:tblGrid>
      <w:tr w:rsidR="00ED56CE" w:rsidRPr="00E36D3E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Oppsettstabell for tittel, dato, nummer og beløp"/>
            </w:tblPr>
            <w:tblGrid>
              <w:gridCol w:w="5215"/>
              <w:gridCol w:w="3751"/>
            </w:tblGrid>
            <w:tr w:rsidR="00526C7F" w:rsidRPr="00E36D3E" w14:paraId="3BD695C9" w14:textId="77777777" w:rsidTr="00E36D3E">
              <w:trPr>
                <w:trHeight w:val="1152"/>
              </w:trPr>
              <w:tc>
                <w:tcPr>
                  <w:tcW w:w="5215" w:type="dxa"/>
                  <w:vAlign w:val="bottom"/>
                </w:tcPr>
                <w:p w14:paraId="6488DAE5" w14:textId="77777777" w:rsidR="00526C7F" w:rsidRPr="00E36D3E" w:rsidRDefault="00DD16F0">
                  <w:pPr>
                    <w:pStyle w:val="Overskrift1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Kvittering for småpenger 1:"/>
                      <w:tag w:val="Kvittering for småpenger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36D3E">
                        <w:rPr>
                          <w:lang w:val="nb-NO" w:bidi="nb-NO"/>
                        </w:rPr>
                        <w:t>kvittering for småpenger</w:t>
                      </w:r>
                    </w:sdtContent>
                  </w:sdt>
                </w:p>
              </w:tc>
              <w:tc>
                <w:tcPr>
                  <w:tcW w:w="3751" w:type="dxa"/>
                  <w:tcMar>
                    <w:bottom w:w="0" w:type="dxa"/>
                  </w:tcMar>
                </w:tcPr>
                <w:tbl>
                  <w:tblPr>
                    <w:tblStyle w:val="Tabellrutenett"/>
                    <w:tblW w:w="38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sjonstabell for dato, nummer og beløp"/>
                  </w:tblPr>
                  <w:tblGrid>
                    <w:gridCol w:w="945"/>
                    <w:gridCol w:w="2877"/>
                  </w:tblGrid>
                  <w:tr w:rsidR="00526C7F" w:rsidRPr="00E36D3E" w14:paraId="2C7C12F1" w14:textId="77777777" w:rsidTr="00E36D3E">
                    <w:tc>
                      <w:tcPr>
                        <w:tcW w:w="945" w:type="dxa"/>
                      </w:tcPr>
                      <w:p w14:paraId="63394812" w14:textId="77777777" w:rsidR="00526C7F" w:rsidRPr="00E36D3E" w:rsidRDefault="00DD16F0" w:rsidP="00526C7F">
                        <w:pPr>
                          <w:pStyle w:val="Overskrift3"/>
                          <w:ind w:left="0"/>
                          <w:outlineLvl w:val="2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Dato:"/>
                            <w:tag w:val="Dato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Dato</w:t>
                            </w:r>
                          </w:sdtContent>
                        </w:sdt>
                      </w:p>
                    </w:tc>
                    <w:tc>
                      <w:tcPr>
                        <w:tcW w:w="2877" w:type="dxa"/>
                      </w:tcPr>
                      <w:p w14:paraId="278ECDDB" w14:textId="77777777" w:rsidR="00526C7F" w:rsidRPr="00E36D3E" w:rsidRDefault="00DD16F0" w:rsidP="00526C7F">
                        <w:pPr>
                          <w:pStyle w:val="Datoogtall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Skriv inn dato:"/>
                            <w:tag w:val="Skriv inn dato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Skriv inn dato</w:t>
                            </w:r>
                          </w:sdtContent>
                        </w:sdt>
                      </w:p>
                    </w:tc>
                  </w:tr>
                  <w:tr w:rsidR="00526C7F" w:rsidRPr="00E36D3E" w14:paraId="78A6A258" w14:textId="77777777" w:rsidTr="00E36D3E">
                    <w:tc>
                      <w:tcPr>
                        <w:tcW w:w="945" w:type="dxa"/>
                      </w:tcPr>
                      <w:p w14:paraId="2EEF6CDC" w14:textId="77777777" w:rsidR="00526C7F" w:rsidRPr="00E36D3E" w:rsidRDefault="00DD16F0" w:rsidP="00526C7F">
                        <w:pPr>
                          <w:pStyle w:val="Overskrift3"/>
                          <w:ind w:left="0"/>
                          <w:outlineLvl w:val="2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Nummer:"/>
                            <w:tag w:val="Nummer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Nummer</w:t>
                            </w:r>
                          </w:sdtContent>
                        </w:sdt>
                      </w:p>
                    </w:tc>
                    <w:tc>
                      <w:tcPr>
                        <w:tcW w:w="2877" w:type="dxa"/>
                      </w:tcPr>
                      <w:p w14:paraId="32300E70" w14:textId="77777777" w:rsidR="00526C7F" w:rsidRPr="00E36D3E" w:rsidRDefault="00DD16F0" w:rsidP="004E2CA2">
                        <w:pPr>
                          <w:pStyle w:val="Datoogtall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lang w:val="nb-NO"/>
                            </w:rPr>
                            <w:alias w:val="Skriv inn kvitteringsnummer:"/>
                            <w:tag w:val="Skriv inn kvitteringsnummer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36D3E">
                              <w:rPr>
                                <w:rFonts w:eastAsiaTheme="majorEastAsia"/>
                                <w:lang w:val="nb-NO" w:bidi="nb-NO"/>
                              </w:rPr>
                              <w:t xml:space="preserve">Skriv inn </w:t>
                            </w:r>
                            <w:r w:rsidR="00526C7F" w:rsidRPr="00E36D3E">
                              <w:rPr>
                                <w:lang w:val="nb-NO" w:bidi="nb-NO"/>
                              </w:rPr>
                              <w:t>nummer</w:t>
                            </w:r>
                          </w:sdtContent>
                        </w:sdt>
                      </w:p>
                    </w:tc>
                  </w:tr>
                  <w:tr w:rsidR="00526C7F" w:rsidRPr="00E36D3E" w14:paraId="0CA651F6" w14:textId="77777777" w:rsidTr="00E36D3E">
                    <w:tc>
                      <w:tcPr>
                        <w:tcW w:w="945" w:type="dxa"/>
                      </w:tcPr>
                      <w:p w14:paraId="2BAF0AFF" w14:textId="77777777" w:rsidR="00526C7F" w:rsidRPr="00E36D3E" w:rsidRDefault="00DD16F0" w:rsidP="00526C7F">
                        <w:pPr>
                          <w:pStyle w:val="Overskrift2"/>
                          <w:ind w:left="0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Beløp:"/>
                            <w:tag w:val="Beløp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Beløp</w:t>
                            </w:r>
                          </w:sdtContent>
                        </w:sdt>
                      </w:p>
                    </w:tc>
                    <w:tc>
                      <w:tcPr>
                        <w:tcW w:w="2877" w:type="dxa"/>
                      </w:tcPr>
                      <w:p w14:paraId="7545AA61" w14:textId="3A857554" w:rsidR="00526C7F" w:rsidRPr="00E36D3E" w:rsidRDefault="00DD16F0" w:rsidP="00526C7F">
                        <w:pPr>
                          <w:pStyle w:val="Belp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kr:"/>
                            <w:tag w:val="kr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roofErr w:type="spellStart"/>
                            <w:r w:rsidR="00E36D3E" w:rsidRPr="00E36D3E">
                              <w:rPr>
                                <w:lang w:val="nb-NO" w:bidi="nb-NO"/>
                              </w:rPr>
                              <w:t>kr</w:t>
                            </w:r>
                          </w:sdtContent>
                        </w:sdt>
                        <w:sdt>
                          <w:sdtPr>
                            <w:rPr>
                              <w:lang w:val="nb-NO"/>
                            </w:rPr>
                            <w:alias w:val="Skriv inn totalbeløp:"/>
                            <w:tag w:val="Skriv inn totalbeløp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Skriv</w:t>
                            </w:r>
                            <w:proofErr w:type="spellEnd"/>
                            <w:r w:rsidR="00526C7F" w:rsidRPr="00E36D3E">
                              <w:rPr>
                                <w:lang w:val="nb-NO" w:bidi="nb-NO"/>
                              </w:rPr>
                              <w:t xml:space="preserve"> inn beløp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E36D3E" w:rsidRDefault="00526C7F" w:rsidP="00526C7F">
                  <w:pPr>
                    <w:spacing w:before="0"/>
                    <w:ind w:left="0"/>
                    <w:rPr>
                      <w:lang w:val="nb-NO"/>
                    </w:rPr>
                  </w:pPr>
                </w:p>
              </w:tc>
            </w:tr>
          </w:tbl>
          <w:p w14:paraId="323D034E" w14:textId="77777777" w:rsidR="00ED56CE" w:rsidRPr="00E36D3E" w:rsidRDefault="00ED56CE">
            <w:pPr>
              <w:rPr>
                <w:lang w:val="nb-NO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stabell for beskrivelse, debitert til, mottatt av og godkjent av"/>
            </w:tblPr>
            <w:tblGrid>
              <w:gridCol w:w="1543"/>
              <w:gridCol w:w="7393"/>
            </w:tblGrid>
            <w:tr w:rsidR="00ED56CE" w:rsidRPr="00E36D3E" w14:paraId="4D2C4FDD" w14:textId="77777777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E36D3E" w:rsidRDefault="00DD16F0">
                  <w:pPr>
                    <w:pStyle w:val="Overskrift2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Beskrivelse:"/>
                      <w:tag w:val="Beskrivelse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E36D3E">
                        <w:rPr>
                          <w:lang w:val="nb-NO" w:bidi="nb-NO"/>
                        </w:rPr>
                        <w:t>Beskrivelse</w:t>
                      </w:r>
                    </w:sdtContent>
                  </w:sdt>
                </w:p>
              </w:tc>
              <w:sdt>
                <w:sdtPr>
                  <w:rPr>
                    <w:lang w:val="nb-NO"/>
                  </w:rPr>
                  <w:alias w:val="Skriv inn beskrivelse:"/>
                  <w:tag w:val="Skriv inn beskrivelse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E36D3E" w:rsidRDefault="001F00D6" w:rsidP="001F00D6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Skriv inn beskrivelse</w:t>
                      </w:r>
                    </w:p>
                  </w:tc>
                </w:sdtContent>
              </w:sdt>
            </w:tr>
            <w:tr w:rsidR="00ED56CE" w:rsidRPr="00E36D3E" w14:paraId="40B3603D" w14:textId="77777777" w:rsidTr="00CC72FA">
              <w:sdt>
                <w:sdtPr>
                  <w:rPr>
                    <w:lang w:val="nb-NO"/>
                  </w:rPr>
                  <w:alias w:val="Debitert til:"/>
                  <w:tag w:val="Debitert til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E36D3E" w:rsidRDefault="001F00D6">
                      <w:pPr>
                        <w:pStyle w:val="Overskrift2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Debitert til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Skriv inn navnet på mottakeren:"/>
                  <w:tag w:val="Skriv inn navnet på mottakeren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E36D3E" w:rsidRDefault="001F00D6" w:rsidP="00EF56F5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 xml:space="preserve">Skriv inn navn </w:t>
                      </w:r>
                    </w:p>
                  </w:tc>
                </w:sdtContent>
              </w:sdt>
            </w:tr>
            <w:tr w:rsidR="00ED56CE" w:rsidRPr="00E36D3E" w14:paraId="51532A00" w14:textId="77777777" w:rsidTr="00CC72FA">
              <w:sdt>
                <w:sdtPr>
                  <w:rPr>
                    <w:lang w:val="nb-NO"/>
                  </w:rPr>
                  <w:alias w:val="Mottatt av:"/>
                  <w:tag w:val="Mottatt av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E36D3E" w:rsidRDefault="001F00D6">
                      <w:pPr>
                        <w:pStyle w:val="Overskrift2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Mottatt av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Skriv inn navnet på mottakeren:"/>
                  <w:tag w:val="Skriv inn navnet på mottakeren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E36D3E" w:rsidRDefault="001F00D6" w:rsidP="00EF56F5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Skriv inn navn</w:t>
                      </w:r>
                    </w:p>
                  </w:tc>
                </w:sdtContent>
              </w:sdt>
            </w:tr>
            <w:tr w:rsidR="00ED56CE" w:rsidRPr="00E36D3E" w14:paraId="6DF69254" w14:textId="77777777" w:rsidTr="00CC72FA">
              <w:sdt>
                <w:sdtPr>
                  <w:rPr>
                    <w:lang w:val="nb-NO"/>
                  </w:rPr>
                  <w:alias w:val="Godkjent av:"/>
                  <w:tag w:val="Godkjent av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E36D3E" w:rsidRDefault="001F00D6">
                      <w:pPr>
                        <w:pStyle w:val="Overskrift2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Godkjent av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Skriv inn navn på godkjenner:"/>
                  <w:tag w:val="Skriv inn navn på godkjenner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E36D3E" w:rsidRDefault="001F00D6" w:rsidP="00EF56F5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Skriv inn navn</w:t>
                      </w:r>
                    </w:p>
                  </w:tc>
                </w:sdtContent>
              </w:sdt>
            </w:tr>
          </w:tbl>
          <w:p w14:paraId="2758976E" w14:textId="77777777" w:rsidR="00ED56CE" w:rsidRPr="00E36D3E" w:rsidRDefault="00ED56CE">
            <w:pPr>
              <w:rPr>
                <w:lang w:val="nb-NO"/>
              </w:rPr>
            </w:pPr>
          </w:p>
        </w:tc>
      </w:tr>
    </w:tbl>
    <w:p w14:paraId="40422AC5" w14:textId="1C5490A8" w:rsidR="00ED56CE" w:rsidRPr="00E36D3E" w:rsidRDefault="00ED56CE" w:rsidP="00526C7F">
      <w:pPr>
        <w:pStyle w:val="Avstandsstykke"/>
        <w:rPr>
          <w:lang w:val="nb-NO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Oppsettstabell for andre kvittering for småpenger"/>
      </w:tblPr>
      <w:tblGrid>
        <w:gridCol w:w="8996"/>
      </w:tblGrid>
      <w:tr w:rsidR="00526C7F" w:rsidRPr="00E36D3E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Oppsettstabell for tittel, dato, nummer og beløp"/>
            </w:tblPr>
            <w:tblGrid>
              <w:gridCol w:w="5215"/>
              <w:gridCol w:w="3751"/>
            </w:tblGrid>
            <w:tr w:rsidR="00526C7F" w:rsidRPr="00E36D3E" w14:paraId="0194D26A" w14:textId="77777777" w:rsidTr="00E36D3E">
              <w:trPr>
                <w:trHeight w:val="1152"/>
              </w:trPr>
              <w:tc>
                <w:tcPr>
                  <w:tcW w:w="5215" w:type="dxa"/>
                  <w:vAlign w:val="bottom"/>
                </w:tcPr>
                <w:p w14:paraId="4E8C3428" w14:textId="77777777" w:rsidR="00526C7F" w:rsidRPr="00E36D3E" w:rsidRDefault="00DD16F0" w:rsidP="007640FA">
                  <w:pPr>
                    <w:pStyle w:val="Overskrift1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Kvittering for småpenger 2:"/>
                      <w:tag w:val="Kvittering for småpenger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36D3E">
                        <w:rPr>
                          <w:lang w:val="nb-NO" w:bidi="nb-NO"/>
                        </w:rPr>
                        <w:t>kvittering for småpenger</w:t>
                      </w:r>
                    </w:sdtContent>
                  </w:sdt>
                </w:p>
              </w:tc>
              <w:tc>
                <w:tcPr>
                  <w:tcW w:w="3751" w:type="dxa"/>
                  <w:tcMar>
                    <w:bottom w:w="0" w:type="dxa"/>
                  </w:tcMar>
                </w:tcPr>
                <w:tbl>
                  <w:tblPr>
                    <w:tblStyle w:val="Tabellrutenett"/>
                    <w:tblW w:w="38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sjonstabell for dato, nummer og beløp"/>
                  </w:tblPr>
                  <w:tblGrid>
                    <w:gridCol w:w="945"/>
                    <w:gridCol w:w="2877"/>
                  </w:tblGrid>
                  <w:tr w:rsidR="00526C7F" w:rsidRPr="00E36D3E" w14:paraId="14ACF5D2" w14:textId="77777777" w:rsidTr="00E36D3E">
                    <w:tc>
                      <w:tcPr>
                        <w:tcW w:w="945" w:type="dxa"/>
                      </w:tcPr>
                      <w:p w14:paraId="73B9D000" w14:textId="77777777" w:rsidR="00526C7F" w:rsidRPr="00E36D3E" w:rsidRDefault="00DD16F0" w:rsidP="007640FA">
                        <w:pPr>
                          <w:pStyle w:val="Overskrift3"/>
                          <w:ind w:left="0"/>
                          <w:outlineLvl w:val="2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Dato:"/>
                            <w:tag w:val="Dato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Dato</w:t>
                            </w:r>
                          </w:sdtContent>
                        </w:sdt>
                      </w:p>
                    </w:tc>
                    <w:tc>
                      <w:tcPr>
                        <w:tcW w:w="2877" w:type="dxa"/>
                      </w:tcPr>
                      <w:p w14:paraId="3A6D784D" w14:textId="77777777" w:rsidR="00526C7F" w:rsidRPr="00E36D3E" w:rsidRDefault="00DD16F0" w:rsidP="007640FA">
                        <w:pPr>
                          <w:pStyle w:val="Datoogtall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Skriv inn dato:"/>
                            <w:tag w:val="Skriv inn dato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Skriv inn dato</w:t>
                            </w:r>
                          </w:sdtContent>
                        </w:sdt>
                      </w:p>
                    </w:tc>
                  </w:tr>
                  <w:tr w:rsidR="00526C7F" w:rsidRPr="00E36D3E" w14:paraId="26DF9671" w14:textId="77777777" w:rsidTr="00E36D3E">
                    <w:tc>
                      <w:tcPr>
                        <w:tcW w:w="945" w:type="dxa"/>
                      </w:tcPr>
                      <w:p w14:paraId="4A5F3695" w14:textId="77777777" w:rsidR="00526C7F" w:rsidRPr="00E36D3E" w:rsidRDefault="00DD16F0" w:rsidP="007640FA">
                        <w:pPr>
                          <w:pStyle w:val="Overskrift3"/>
                          <w:ind w:left="0"/>
                          <w:outlineLvl w:val="2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Nummer:"/>
                            <w:tag w:val="Nummer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Nummer</w:t>
                            </w:r>
                          </w:sdtContent>
                        </w:sdt>
                      </w:p>
                    </w:tc>
                    <w:tc>
                      <w:tcPr>
                        <w:tcW w:w="2877" w:type="dxa"/>
                      </w:tcPr>
                      <w:p w14:paraId="41BDBBEF" w14:textId="77777777" w:rsidR="00526C7F" w:rsidRPr="00E36D3E" w:rsidRDefault="00DD16F0" w:rsidP="004E2CA2">
                        <w:pPr>
                          <w:pStyle w:val="Datoogtall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lang w:val="nb-NO"/>
                            </w:rPr>
                            <w:alias w:val="Skriv inn kvitteringsnummer:"/>
                            <w:tag w:val="Skriv inn kvitteringsnummer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36D3E">
                              <w:rPr>
                                <w:rFonts w:eastAsiaTheme="majorEastAsia"/>
                                <w:lang w:val="nb-NO" w:bidi="nb-NO"/>
                              </w:rPr>
                              <w:t xml:space="preserve">Skriv inn </w:t>
                            </w:r>
                            <w:r w:rsidR="00526C7F" w:rsidRPr="00E36D3E">
                              <w:rPr>
                                <w:lang w:val="nb-NO" w:bidi="nb-NO"/>
                              </w:rPr>
                              <w:t>nummer</w:t>
                            </w:r>
                          </w:sdtContent>
                        </w:sdt>
                      </w:p>
                    </w:tc>
                  </w:tr>
                  <w:tr w:rsidR="00526C7F" w:rsidRPr="00E36D3E" w14:paraId="59E49333" w14:textId="77777777" w:rsidTr="00E36D3E">
                    <w:tc>
                      <w:tcPr>
                        <w:tcW w:w="945" w:type="dxa"/>
                      </w:tcPr>
                      <w:p w14:paraId="6A9B45FD" w14:textId="77777777" w:rsidR="00526C7F" w:rsidRPr="00E36D3E" w:rsidRDefault="00DD16F0" w:rsidP="007640FA">
                        <w:pPr>
                          <w:pStyle w:val="Overskrift2"/>
                          <w:ind w:left="0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Beløp:"/>
                            <w:tag w:val="Beløp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Beløp</w:t>
                            </w:r>
                          </w:sdtContent>
                        </w:sdt>
                      </w:p>
                    </w:tc>
                    <w:tc>
                      <w:tcPr>
                        <w:tcW w:w="2877" w:type="dxa"/>
                      </w:tcPr>
                      <w:p w14:paraId="61D8EC0D" w14:textId="3C71DA5B" w:rsidR="00526C7F" w:rsidRPr="00E36D3E" w:rsidRDefault="00DD16F0" w:rsidP="007640FA">
                        <w:pPr>
                          <w:pStyle w:val="Belp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kr:"/>
                            <w:tag w:val="kr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roofErr w:type="spellStart"/>
                            <w:r w:rsidR="00E36D3E" w:rsidRPr="00E36D3E">
                              <w:rPr>
                                <w:lang w:val="nb-NO" w:bidi="nb-NO"/>
                              </w:rPr>
                              <w:t>kr</w:t>
                            </w:r>
                          </w:sdtContent>
                        </w:sdt>
                        <w:sdt>
                          <w:sdtPr>
                            <w:rPr>
                              <w:lang w:val="nb-NO"/>
                            </w:rPr>
                            <w:alias w:val="Skriv inn totalbeløp:"/>
                            <w:tag w:val="Skriv inn totalbeløp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Skriv</w:t>
                            </w:r>
                            <w:proofErr w:type="spellEnd"/>
                            <w:r w:rsidR="00526C7F" w:rsidRPr="00E36D3E">
                              <w:rPr>
                                <w:lang w:val="nb-NO" w:bidi="nb-NO"/>
                              </w:rPr>
                              <w:t xml:space="preserve"> inn beløp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E36D3E" w:rsidRDefault="00526C7F" w:rsidP="007640FA">
                  <w:pPr>
                    <w:spacing w:before="0"/>
                    <w:ind w:left="0"/>
                    <w:rPr>
                      <w:lang w:val="nb-NO"/>
                    </w:rPr>
                  </w:pPr>
                </w:p>
              </w:tc>
            </w:tr>
          </w:tbl>
          <w:p w14:paraId="4558E335" w14:textId="77777777" w:rsidR="00526C7F" w:rsidRPr="00E36D3E" w:rsidRDefault="00526C7F" w:rsidP="007640FA">
            <w:pPr>
              <w:rPr>
                <w:lang w:val="nb-NO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stabell for beskrivelse, debitert til, mottatt av og godkjent av"/>
            </w:tblPr>
            <w:tblGrid>
              <w:gridCol w:w="1543"/>
              <w:gridCol w:w="7393"/>
            </w:tblGrid>
            <w:tr w:rsidR="00526C7F" w:rsidRPr="00E36D3E" w14:paraId="1C23C088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E36D3E" w:rsidRDefault="00DD16F0" w:rsidP="007640FA">
                  <w:pPr>
                    <w:pStyle w:val="Overskrift2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Beskrivelse:"/>
                      <w:tag w:val="Beskrivelse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36D3E">
                        <w:rPr>
                          <w:lang w:val="nb-NO" w:bidi="nb-NO"/>
                        </w:rPr>
                        <w:t>Beskrivelse</w:t>
                      </w:r>
                    </w:sdtContent>
                  </w:sdt>
                </w:p>
              </w:tc>
              <w:sdt>
                <w:sdtPr>
                  <w:rPr>
                    <w:lang w:val="nb-NO"/>
                  </w:rPr>
                  <w:alias w:val="Skriv inn beskrivelse:"/>
                  <w:tag w:val="Skriv inn beskrivelse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E36D3E" w:rsidRDefault="00526C7F" w:rsidP="007640FA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Skriv inn beskrivelse</w:t>
                      </w:r>
                    </w:p>
                  </w:tc>
                </w:sdtContent>
              </w:sdt>
            </w:tr>
            <w:tr w:rsidR="00526C7F" w:rsidRPr="00E36D3E" w14:paraId="6999600B" w14:textId="77777777" w:rsidTr="007640FA">
              <w:sdt>
                <w:sdtPr>
                  <w:rPr>
                    <w:lang w:val="nb-NO"/>
                  </w:rPr>
                  <w:alias w:val="Debitert til:"/>
                  <w:tag w:val="Debitert til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E36D3E" w:rsidRDefault="00526C7F" w:rsidP="007640FA">
                      <w:pPr>
                        <w:pStyle w:val="Overskrift2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Debitert til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Skriv inn navnet på mottakeren:"/>
                  <w:tag w:val="Skriv inn navnet på mottakeren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E36D3E" w:rsidRDefault="00526C7F" w:rsidP="007640FA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 xml:space="preserve">Skriv inn navn </w:t>
                      </w:r>
                    </w:p>
                  </w:tc>
                </w:sdtContent>
              </w:sdt>
            </w:tr>
            <w:tr w:rsidR="00526C7F" w:rsidRPr="00E36D3E" w14:paraId="2E1A0776" w14:textId="77777777" w:rsidTr="007640FA">
              <w:sdt>
                <w:sdtPr>
                  <w:rPr>
                    <w:lang w:val="nb-NO"/>
                  </w:rPr>
                  <w:alias w:val="Mottatt av:"/>
                  <w:tag w:val="Mottatt av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E36D3E" w:rsidRDefault="00526C7F" w:rsidP="007640FA">
                      <w:pPr>
                        <w:pStyle w:val="Overskrift2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Mottatt av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Skriv inn navnet på mottakeren:"/>
                  <w:tag w:val="Skriv inn navnet på mottakeren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E36D3E" w:rsidRDefault="00526C7F" w:rsidP="007640FA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Skriv inn navn</w:t>
                      </w:r>
                    </w:p>
                  </w:tc>
                </w:sdtContent>
              </w:sdt>
            </w:tr>
            <w:tr w:rsidR="00526C7F" w:rsidRPr="00E36D3E" w14:paraId="600D9DAC" w14:textId="77777777" w:rsidTr="007640FA">
              <w:sdt>
                <w:sdtPr>
                  <w:rPr>
                    <w:lang w:val="nb-NO"/>
                  </w:rPr>
                  <w:alias w:val="Godkjent av:"/>
                  <w:tag w:val="Godkjent av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E36D3E" w:rsidRDefault="00526C7F" w:rsidP="007640FA">
                      <w:pPr>
                        <w:pStyle w:val="Overskrift2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Godkjent av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Skriv inn navn på godkjenner:"/>
                  <w:tag w:val="Skriv inn navn på godkjenner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E36D3E" w:rsidRDefault="00526C7F" w:rsidP="007640FA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Skriv inn navn</w:t>
                      </w:r>
                    </w:p>
                  </w:tc>
                </w:sdtContent>
              </w:sdt>
            </w:tr>
          </w:tbl>
          <w:p w14:paraId="0566C893" w14:textId="77777777" w:rsidR="00526C7F" w:rsidRPr="00E36D3E" w:rsidRDefault="00526C7F" w:rsidP="007640FA">
            <w:pPr>
              <w:rPr>
                <w:lang w:val="nb-NO"/>
              </w:rPr>
            </w:pPr>
          </w:p>
        </w:tc>
      </w:tr>
    </w:tbl>
    <w:p w14:paraId="733E2C15" w14:textId="442FA379" w:rsidR="00526C7F" w:rsidRPr="00E36D3E" w:rsidRDefault="00526C7F" w:rsidP="00526C7F">
      <w:pPr>
        <w:pStyle w:val="Avstandsstykke"/>
        <w:rPr>
          <w:lang w:val="nb-NO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Oppsettstabell for tredje kvittering for småpenger"/>
      </w:tblPr>
      <w:tblGrid>
        <w:gridCol w:w="8996"/>
      </w:tblGrid>
      <w:tr w:rsidR="00526C7F" w:rsidRPr="00E36D3E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Oppsettstabell for tittel, dato, nummer og beløp"/>
            </w:tblPr>
            <w:tblGrid>
              <w:gridCol w:w="5215"/>
              <w:gridCol w:w="3751"/>
            </w:tblGrid>
            <w:tr w:rsidR="00526C7F" w:rsidRPr="00E36D3E" w14:paraId="7C6EA873" w14:textId="77777777" w:rsidTr="00E36D3E">
              <w:trPr>
                <w:trHeight w:val="1152"/>
              </w:trPr>
              <w:tc>
                <w:tcPr>
                  <w:tcW w:w="5215" w:type="dxa"/>
                  <w:vAlign w:val="bottom"/>
                </w:tcPr>
                <w:bookmarkStart w:id="0" w:name="_GoBack"/>
                <w:p w14:paraId="24115A34" w14:textId="77777777" w:rsidR="00526C7F" w:rsidRPr="00E36D3E" w:rsidRDefault="00DD16F0" w:rsidP="007640FA">
                  <w:pPr>
                    <w:pStyle w:val="Overskrift1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Kvittering for småpenger 3:"/>
                      <w:tag w:val="Kvittering for småpenger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36D3E">
                        <w:rPr>
                          <w:lang w:val="nb-NO" w:bidi="nb-NO"/>
                        </w:rPr>
                        <w:t>kvittering for småpenger</w:t>
                      </w:r>
                    </w:sdtContent>
                  </w:sdt>
                </w:p>
              </w:tc>
              <w:tc>
                <w:tcPr>
                  <w:tcW w:w="3751" w:type="dxa"/>
                  <w:tcMar>
                    <w:bottom w:w="0" w:type="dxa"/>
                  </w:tcMar>
                </w:tcPr>
                <w:tbl>
                  <w:tblPr>
                    <w:tblStyle w:val="Tabellrutenett"/>
                    <w:tblW w:w="38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sjonstabell for dato, nummer og beløp"/>
                  </w:tblPr>
                  <w:tblGrid>
                    <w:gridCol w:w="945"/>
                    <w:gridCol w:w="2877"/>
                  </w:tblGrid>
                  <w:tr w:rsidR="00526C7F" w:rsidRPr="00E36D3E" w14:paraId="2B416CA7" w14:textId="77777777" w:rsidTr="00E36D3E">
                    <w:tc>
                      <w:tcPr>
                        <w:tcW w:w="945" w:type="dxa"/>
                      </w:tcPr>
                      <w:p w14:paraId="48BE389C" w14:textId="77777777" w:rsidR="00526C7F" w:rsidRPr="00E36D3E" w:rsidRDefault="00DD16F0" w:rsidP="007640FA">
                        <w:pPr>
                          <w:pStyle w:val="Overskrift3"/>
                          <w:ind w:left="0"/>
                          <w:outlineLvl w:val="2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Dato:"/>
                            <w:tag w:val="Dato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Dato</w:t>
                            </w:r>
                          </w:sdtContent>
                        </w:sdt>
                      </w:p>
                    </w:tc>
                    <w:tc>
                      <w:tcPr>
                        <w:tcW w:w="2877" w:type="dxa"/>
                      </w:tcPr>
                      <w:p w14:paraId="448E8998" w14:textId="77777777" w:rsidR="00526C7F" w:rsidRPr="00E36D3E" w:rsidRDefault="00DD16F0" w:rsidP="007640FA">
                        <w:pPr>
                          <w:pStyle w:val="Datoogtall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Skriv inn dato:"/>
                            <w:tag w:val="Skriv inn dato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Skriv inn dato</w:t>
                            </w:r>
                          </w:sdtContent>
                        </w:sdt>
                      </w:p>
                    </w:tc>
                  </w:tr>
                  <w:tr w:rsidR="00526C7F" w:rsidRPr="00E36D3E" w14:paraId="3AC883BD" w14:textId="77777777" w:rsidTr="00E36D3E">
                    <w:tc>
                      <w:tcPr>
                        <w:tcW w:w="945" w:type="dxa"/>
                      </w:tcPr>
                      <w:p w14:paraId="07F213BE" w14:textId="77777777" w:rsidR="00526C7F" w:rsidRPr="00E36D3E" w:rsidRDefault="00DD16F0" w:rsidP="007640FA">
                        <w:pPr>
                          <w:pStyle w:val="Overskrift3"/>
                          <w:ind w:left="0"/>
                          <w:outlineLvl w:val="2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Nummer:"/>
                            <w:tag w:val="Nummer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Nummer</w:t>
                            </w:r>
                          </w:sdtContent>
                        </w:sdt>
                      </w:p>
                    </w:tc>
                    <w:tc>
                      <w:tcPr>
                        <w:tcW w:w="2877" w:type="dxa"/>
                      </w:tcPr>
                      <w:p w14:paraId="6CEC2807" w14:textId="77777777" w:rsidR="00526C7F" w:rsidRPr="00E36D3E" w:rsidRDefault="00DD16F0" w:rsidP="004E2CA2">
                        <w:pPr>
                          <w:pStyle w:val="Datoogtall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lang w:val="nb-NO"/>
                            </w:rPr>
                            <w:alias w:val="Skriv inn kvitteringsnummer:"/>
                            <w:tag w:val="Skriv inn kvitteringsnummer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36D3E">
                              <w:rPr>
                                <w:rFonts w:eastAsiaTheme="majorEastAsia"/>
                                <w:lang w:val="nb-NO" w:bidi="nb-NO"/>
                              </w:rPr>
                              <w:t xml:space="preserve">Skriv inn </w:t>
                            </w:r>
                            <w:r w:rsidR="00526C7F" w:rsidRPr="00E36D3E">
                              <w:rPr>
                                <w:lang w:val="nb-NO" w:bidi="nb-NO"/>
                              </w:rPr>
                              <w:t>nummer</w:t>
                            </w:r>
                          </w:sdtContent>
                        </w:sdt>
                      </w:p>
                    </w:tc>
                  </w:tr>
                  <w:tr w:rsidR="00526C7F" w:rsidRPr="00E36D3E" w14:paraId="510F3D4D" w14:textId="77777777" w:rsidTr="00E36D3E">
                    <w:tc>
                      <w:tcPr>
                        <w:tcW w:w="945" w:type="dxa"/>
                      </w:tcPr>
                      <w:p w14:paraId="3972B26B" w14:textId="77777777" w:rsidR="00526C7F" w:rsidRPr="00E36D3E" w:rsidRDefault="00DD16F0" w:rsidP="007640FA">
                        <w:pPr>
                          <w:pStyle w:val="Overskrift2"/>
                          <w:ind w:left="0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Beløp:"/>
                            <w:tag w:val="Beløp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Beløp</w:t>
                            </w:r>
                          </w:sdtContent>
                        </w:sdt>
                      </w:p>
                    </w:tc>
                    <w:tc>
                      <w:tcPr>
                        <w:tcW w:w="2877" w:type="dxa"/>
                      </w:tcPr>
                      <w:p w14:paraId="003374AA" w14:textId="0A6FEC09" w:rsidR="00526C7F" w:rsidRPr="00E36D3E" w:rsidRDefault="00DD16F0" w:rsidP="007640FA">
                        <w:pPr>
                          <w:pStyle w:val="Belp"/>
                          <w:rPr>
                            <w:lang w:val="nb-NO"/>
                          </w:rPr>
                        </w:pPr>
                        <w:sdt>
                          <w:sdtPr>
                            <w:rPr>
                              <w:lang w:val="nb-NO"/>
                            </w:rPr>
                            <w:alias w:val="kr:"/>
                            <w:tag w:val="kr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roofErr w:type="spellStart"/>
                            <w:r w:rsidR="00E36D3E" w:rsidRPr="00E36D3E">
                              <w:rPr>
                                <w:lang w:val="nb-NO" w:bidi="nb-NO"/>
                              </w:rPr>
                              <w:t>kr</w:t>
                            </w:r>
                          </w:sdtContent>
                        </w:sdt>
                        <w:sdt>
                          <w:sdtPr>
                            <w:rPr>
                              <w:lang w:val="nb-NO"/>
                            </w:rPr>
                            <w:alias w:val="Skriv inn totalbeløp:"/>
                            <w:tag w:val="Skriv inn totalbeløp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36D3E">
                              <w:rPr>
                                <w:lang w:val="nb-NO" w:bidi="nb-NO"/>
                              </w:rPr>
                              <w:t>Skriv</w:t>
                            </w:r>
                            <w:proofErr w:type="spellEnd"/>
                            <w:r w:rsidR="00526C7F" w:rsidRPr="00E36D3E">
                              <w:rPr>
                                <w:lang w:val="nb-NO" w:bidi="nb-NO"/>
                              </w:rPr>
                              <w:t xml:space="preserve"> inn beløp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E36D3E" w:rsidRDefault="00526C7F" w:rsidP="007640FA">
                  <w:pPr>
                    <w:spacing w:before="0"/>
                    <w:ind w:left="0"/>
                    <w:rPr>
                      <w:lang w:val="nb-NO"/>
                    </w:rPr>
                  </w:pPr>
                </w:p>
              </w:tc>
            </w:tr>
          </w:tbl>
          <w:p w14:paraId="3C414302" w14:textId="77777777" w:rsidR="00526C7F" w:rsidRPr="00E36D3E" w:rsidRDefault="00526C7F" w:rsidP="007640FA">
            <w:pPr>
              <w:rPr>
                <w:lang w:val="nb-NO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stabell for beskrivelse, debitert til, mottatt av og godkjent av"/>
            </w:tblPr>
            <w:tblGrid>
              <w:gridCol w:w="1543"/>
              <w:gridCol w:w="7393"/>
            </w:tblGrid>
            <w:tr w:rsidR="00526C7F" w:rsidRPr="00E36D3E" w14:paraId="7E1D68A5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E36D3E" w:rsidRDefault="00DD16F0" w:rsidP="007640FA">
                  <w:pPr>
                    <w:pStyle w:val="Overskrift2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Beskrivelse:"/>
                      <w:tag w:val="Beskrivelse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36D3E">
                        <w:rPr>
                          <w:lang w:val="nb-NO" w:bidi="nb-NO"/>
                        </w:rPr>
                        <w:t>Beskrivelse</w:t>
                      </w:r>
                    </w:sdtContent>
                  </w:sdt>
                </w:p>
              </w:tc>
              <w:sdt>
                <w:sdtPr>
                  <w:rPr>
                    <w:lang w:val="nb-NO"/>
                  </w:rPr>
                  <w:alias w:val="Skriv inn beskrivelse:"/>
                  <w:tag w:val="Skriv inn beskrivelse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E36D3E" w:rsidRDefault="00526C7F" w:rsidP="007640FA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Skriv inn beskrivelse</w:t>
                      </w:r>
                    </w:p>
                  </w:tc>
                </w:sdtContent>
              </w:sdt>
            </w:tr>
            <w:tr w:rsidR="00526C7F" w:rsidRPr="00E36D3E" w14:paraId="3B945F90" w14:textId="77777777" w:rsidTr="007640FA">
              <w:sdt>
                <w:sdtPr>
                  <w:rPr>
                    <w:lang w:val="nb-NO"/>
                  </w:rPr>
                  <w:alias w:val="Debitert til:"/>
                  <w:tag w:val="Debitert til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E36D3E" w:rsidRDefault="00526C7F" w:rsidP="007640FA">
                      <w:pPr>
                        <w:pStyle w:val="Overskrift2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Debitert til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Skriv inn navnet på mottakeren:"/>
                  <w:tag w:val="Skriv inn navnet på mottakeren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E36D3E" w:rsidRDefault="00526C7F" w:rsidP="007640FA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 xml:space="preserve">Skriv inn navn </w:t>
                      </w:r>
                    </w:p>
                  </w:tc>
                </w:sdtContent>
              </w:sdt>
            </w:tr>
            <w:tr w:rsidR="00526C7F" w:rsidRPr="00E36D3E" w14:paraId="03F2F7A7" w14:textId="77777777" w:rsidTr="007640FA">
              <w:sdt>
                <w:sdtPr>
                  <w:rPr>
                    <w:lang w:val="nb-NO"/>
                  </w:rPr>
                  <w:alias w:val="Mottatt av:"/>
                  <w:tag w:val="Mottatt av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E36D3E" w:rsidRDefault="00526C7F" w:rsidP="007640FA">
                      <w:pPr>
                        <w:pStyle w:val="Overskrift2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Mottatt av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Skriv inn navnet på mottakeren:"/>
                  <w:tag w:val="Skriv inn navnet på mottakeren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E36D3E" w:rsidRDefault="00526C7F" w:rsidP="007640FA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Skriv inn navn</w:t>
                      </w:r>
                    </w:p>
                  </w:tc>
                </w:sdtContent>
              </w:sdt>
            </w:tr>
            <w:tr w:rsidR="00526C7F" w:rsidRPr="00E36D3E" w14:paraId="0521EBAB" w14:textId="77777777" w:rsidTr="007640FA">
              <w:sdt>
                <w:sdtPr>
                  <w:rPr>
                    <w:lang w:val="nb-NO"/>
                  </w:rPr>
                  <w:alias w:val="Godkjent av:"/>
                  <w:tag w:val="Godkjent av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E36D3E" w:rsidRDefault="00526C7F" w:rsidP="007640FA">
                      <w:pPr>
                        <w:pStyle w:val="Overskrift2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Godkjent av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Skriv inn navn på godkjenner:"/>
                  <w:tag w:val="Skriv inn navn på godkjenner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E36D3E" w:rsidRDefault="00526C7F" w:rsidP="007640FA">
                      <w:pPr>
                        <w:ind w:left="0"/>
                        <w:rPr>
                          <w:lang w:val="nb-NO"/>
                        </w:rPr>
                      </w:pPr>
                      <w:r w:rsidRPr="00E36D3E">
                        <w:rPr>
                          <w:lang w:val="nb-NO" w:bidi="nb-NO"/>
                        </w:rPr>
                        <w:t>Skriv inn navn</w:t>
                      </w:r>
                    </w:p>
                  </w:tc>
                </w:sdtContent>
              </w:sdt>
            </w:tr>
          </w:tbl>
          <w:p w14:paraId="015ABF30" w14:textId="77777777" w:rsidR="00526C7F" w:rsidRPr="00E36D3E" w:rsidRDefault="00526C7F" w:rsidP="007640FA">
            <w:pPr>
              <w:rPr>
                <w:lang w:val="nb-NO"/>
              </w:rPr>
            </w:pPr>
          </w:p>
        </w:tc>
      </w:tr>
      <w:bookmarkEnd w:id="0"/>
    </w:tbl>
    <w:p w14:paraId="0A172914" w14:textId="77777777" w:rsidR="00EE2501" w:rsidRPr="00E36D3E" w:rsidRDefault="00EE2501" w:rsidP="00526C7F">
      <w:pPr>
        <w:rPr>
          <w:lang w:val="nb-NO"/>
        </w:rPr>
      </w:pPr>
    </w:p>
    <w:sectPr w:rsidR="00EE2501" w:rsidRPr="00E36D3E" w:rsidSect="00E36D3E">
      <w:footerReference w:type="default" r:id="rId8"/>
      <w:pgSz w:w="11906" w:h="16838" w:code="9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CE61" w14:textId="77777777" w:rsidR="00DD16F0" w:rsidRDefault="00DD16F0">
      <w:r>
        <w:separator/>
      </w:r>
    </w:p>
    <w:p w14:paraId="62EF29CA" w14:textId="77777777" w:rsidR="00DD16F0" w:rsidRDefault="00DD16F0"/>
  </w:endnote>
  <w:endnote w:type="continuationSeparator" w:id="0">
    <w:p w14:paraId="3A9BBFE2" w14:textId="77777777" w:rsidR="00DD16F0" w:rsidRDefault="00DD16F0">
      <w:r>
        <w:continuationSeparator/>
      </w:r>
    </w:p>
    <w:p w14:paraId="041D0FA1" w14:textId="77777777" w:rsidR="00DD16F0" w:rsidRDefault="00DD1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val="nb-NO" w:bidi="nb-NO"/>
      </w:rPr>
      <w:t>Side</w:t>
    </w:r>
    <w:r>
      <w:rPr>
        <w:lang w:val="nb-NO" w:bidi="nb-NO"/>
      </w:rPr>
      <w:t xml:space="preserve"> |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E50181" w:rsidRPr="00E50181">
      <w:rPr>
        <w:b/>
        <w:noProof/>
        <w:lang w:val="nb-NO" w:bidi="nb-NO"/>
      </w:rPr>
      <w:t>2</w:t>
    </w:r>
    <w:r>
      <w:rPr>
        <w:b/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B50A" w14:textId="77777777" w:rsidR="00DD16F0" w:rsidRDefault="00DD16F0">
      <w:r>
        <w:separator/>
      </w:r>
    </w:p>
    <w:p w14:paraId="24BDF95B" w14:textId="77777777" w:rsidR="00DD16F0" w:rsidRDefault="00DD16F0"/>
  </w:footnote>
  <w:footnote w:type="continuationSeparator" w:id="0">
    <w:p w14:paraId="4056D734" w14:textId="77777777" w:rsidR="00DD16F0" w:rsidRDefault="00DD16F0">
      <w:r>
        <w:continuationSeparator/>
      </w:r>
    </w:p>
    <w:p w14:paraId="5E8ACE57" w14:textId="77777777" w:rsidR="00DD16F0" w:rsidRDefault="00DD16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8C114D"/>
    <w:rsid w:val="009A04AD"/>
    <w:rsid w:val="009E6D45"/>
    <w:rsid w:val="00A62B75"/>
    <w:rsid w:val="00A82347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DD16F0"/>
    <w:rsid w:val="00E17C96"/>
    <w:rsid w:val="00E36D3E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Overskrift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Overskrift2">
    <w:name w:val="heading 2"/>
    <w:basedOn w:val="Normal"/>
    <w:next w:val="Normal"/>
    <w:link w:val="Overskrift2Tegn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Overskrift3">
    <w:name w:val="heading 3"/>
    <w:basedOn w:val="Normal"/>
    <w:next w:val="Normal"/>
    <w:link w:val="Overskrift3Tegn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atoogtall">
    <w:name w:val="Dato og tall"/>
    <w:basedOn w:val="Normal"/>
    <w:qFormat/>
    <w:pPr>
      <w:spacing w:before="120"/>
      <w:contextualSpacing w:val="0"/>
    </w:pPr>
    <w:rPr>
      <w:szCs w:val="16"/>
    </w:rPr>
  </w:style>
  <w:style w:type="character" w:styleId="Plassholdertekst">
    <w:name w:val="Placeholder Text"/>
    <w:basedOn w:val="Standardskriftforavsnitt"/>
    <w:uiPriority w:val="99"/>
    <w:semiHidden/>
    <w:rsid w:val="008C114D"/>
    <w:rPr>
      <w:color w:val="6E6E6E" w:themeColor="background2" w:themeShade="80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Avstandsstykke">
    <w:name w:val="Avstandsstykke"/>
    <w:basedOn w:val="Normal"/>
    <w:next w:val="Normal"/>
    <w:qFormat/>
    <w:rsid w:val="00526C7F"/>
    <w:pPr>
      <w:spacing w:before="640" w:after="160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="Times New Roman" w:cs="Times New Roman"/>
      <w:color w:val="7F7F7F" w:themeColor="text1" w:themeTint="8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eastAsia="Times New Roman" w:cs="Times New Roman"/>
      <w:color w:val="7F7F7F" w:themeColor="text1" w:themeTint="80"/>
    </w:rPr>
  </w:style>
  <w:style w:type="paragraph" w:customStyle="1" w:styleId="Belp">
    <w:name w:val="Beløp"/>
    <w:basedOn w:val="Normal"/>
    <w:qFormat/>
    <w:rPr>
      <w:b/>
      <w:bCs/>
    </w:rPr>
  </w:style>
  <w:style w:type="table" w:customStyle="1" w:styleId="Smpenger">
    <w:name w:val="Småpenger"/>
    <w:basedOn w:val="Vanligtabel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A3182"/>
  </w:style>
  <w:style w:type="paragraph" w:styleId="Blokktekst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A318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A318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A3182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A318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DA3182"/>
    <w:pPr>
      <w:spacing w:before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Fargeriktrutenett">
    <w:name w:val="Colorful Grid"/>
    <w:basedOn w:val="Vanligtabel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A318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318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31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Mrkliste">
    <w:name w:val="Dark List"/>
    <w:basedOn w:val="Vanligtabel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A3182"/>
  </w:style>
  <w:style w:type="character" w:customStyle="1" w:styleId="DatoTegn">
    <w:name w:val="Dato Tegn"/>
    <w:basedOn w:val="Standardskriftforavsnitt"/>
    <w:link w:val="Dato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A3182"/>
    <w:pPr>
      <w:spacing w:before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Utheving">
    <w:name w:val="Emphasis"/>
    <w:basedOn w:val="Standardskriftforavsnitt"/>
    <w:uiPriority w:val="20"/>
    <w:semiHidden/>
    <w:unhideWhenUsed/>
    <w:qFormat/>
    <w:rsid w:val="00DA3182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A318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A318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Rutenettabell1lys">
    <w:name w:val="Grid Table 1 Light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3">
    <w:name w:val="Grid Table 3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A3182"/>
  </w:style>
  <w:style w:type="paragraph" w:styleId="HTML-adresse">
    <w:name w:val="HTML Address"/>
    <w:basedOn w:val="Normal"/>
    <w:link w:val="HTML-adresseTegn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-sitat">
    <w:name w:val="HTML Cite"/>
    <w:basedOn w:val="Standardskriftforavsnitt"/>
    <w:uiPriority w:val="99"/>
    <w:semiHidden/>
    <w:unhideWhenUsed/>
    <w:rsid w:val="00DA318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A318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A318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A3182"/>
  </w:style>
  <w:style w:type="paragraph" w:styleId="Liste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e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e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e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e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Punktliste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Punktliste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Punktliste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Punktliste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Punktliste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e-forts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e-forts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e-forts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e-forts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e-forts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Nummerertliste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Nummerertliste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Nummerertliste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Nummerertliste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Nummerertliste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eavsnitt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etabell1lys">
    <w:name w:val="List Table 1 Light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2">
    <w:name w:val="List Table 2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3">
    <w:name w:val="List Table 3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A3182"/>
    <w:pPr>
      <w:spacing w:before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idetall">
    <w:name w:val="page number"/>
    <w:basedOn w:val="Standardskriftforavsnitt"/>
    <w:uiPriority w:val="99"/>
    <w:semiHidden/>
    <w:unhideWhenUsed/>
    <w:rsid w:val="00DA3182"/>
  </w:style>
  <w:style w:type="table" w:styleId="Vanligtabell1">
    <w:name w:val="Plain Table 1"/>
    <w:basedOn w:val="Vanligtabel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A318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A3182"/>
    <w:pPr>
      <w:spacing w:before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marthyperkobling">
    <w:name w:val="Smart Hyperlink"/>
    <w:basedOn w:val="Standardskriftforavsnitt"/>
    <w:uiPriority w:val="99"/>
    <w:semiHidden/>
    <w:unhideWhenUsed/>
    <w:rsid w:val="00DA3182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rsid w:val="00DA3182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A3182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Ulstomtale">
    <w:name w:val="Unresolved Mention"/>
    <w:basedOn w:val="Standardskriftforavsnit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Overskrift3Tegn">
    <w:name w:val="Overskrift 3 Tegn"/>
    <w:basedOn w:val="Standardskriftforavsnitt"/>
    <w:link w:val="Overskrift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9168CC" w:rsidP="009168CC">
          <w:pPr>
            <w:pStyle w:val="7A3E5CA1DACA48FF888D96BBED8CFAD2"/>
          </w:pPr>
          <w:r w:rsidRPr="00E36D3E">
            <w:rPr>
              <w:lang w:val="nb-NO" w:bidi="nb-NO"/>
            </w:rPr>
            <w:t>Beskrivelse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9168CC" w:rsidP="009168CC">
          <w:pPr>
            <w:pStyle w:val="D19674B46E5741209DEA6E4D4C08681D"/>
          </w:pPr>
          <w:r w:rsidRPr="00E36D3E">
            <w:rPr>
              <w:lang w:val="nb-NO" w:bidi="nb-NO"/>
            </w:rPr>
            <w:t>Skriv inn beskrivelse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9168CC" w:rsidP="009168CC">
          <w:pPr>
            <w:pStyle w:val="395B54A1AE314A40819E1B0D45CECE34"/>
          </w:pPr>
          <w:r w:rsidRPr="00E36D3E">
            <w:rPr>
              <w:lang w:val="nb-NO" w:bidi="nb-NO"/>
            </w:rPr>
            <w:t>Debitert til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9168CC" w:rsidP="009168CC">
          <w:pPr>
            <w:pStyle w:val="3A6C49526DD84039A54277913D07861D"/>
          </w:pPr>
          <w:r w:rsidRPr="00E36D3E">
            <w:rPr>
              <w:lang w:val="nb-NO" w:bidi="nb-NO"/>
            </w:rPr>
            <w:t xml:space="preserve">Skriv inn navn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9168CC" w:rsidP="009168CC">
          <w:pPr>
            <w:pStyle w:val="9F1393AE5ABB411ABD16987FF3198992"/>
          </w:pPr>
          <w:r w:rsidRPr="00E36D3E">
            <w:rPr>
              <w:lang w:val="nb-NO" w:bidi="nb-NO"/>
            </w:rPr>
            <w:t>Mottatt av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9168CC" w:rsidP="009168CC">
          <w:pPr>
            <w:pStyle w:val="C4410D6A557F473C9A02DE472DED5C5C"/>
          </w:pPr>
          <w:r w:rsidRPr="00E36D3E">
            <w:rPr>
              <w:lang w:val="nb-NO" w:bidi="nb-NO"/>
            </w:rPr>
            <w:t>Skriv inn navn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9168CC" w:rsidP="009168CC">
          <w:pPr>
            <w:pStyle w:val="815C21E8A5864E0A998CA15C9D3FF0D5"/>
          </w:pPr>
          <w:r w:rsidRPr="00E36D3E">
            <w:rPr>
              <w:lang w:val="nb-NO" w:bidi="nb-NO"/>
            </w:rPr>
            <w:t>Godkjent av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9168CC" w:rsidP="009168CC">
          <w:pPr>
            <w:pStyle w:val="5E62E71BCEF1475C80747CDFC7F1CEDE"/>
          </w:pPr>
          <w:r w:rsidRPr="00E36D3E">
            <w:rPr>
              <w:lang w:val="nb-NO" w:bidi="nb-NO"/>
            </w:rPr>
            <w:t>Skriv inn navn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9168CC" w:rsidP="009168CC">
          <w:pPr>
            <w:pStyle w:val="CABB4C6D6AEB4B0880BE0445263CEF551"/>
          </w:pPr>
          <w:r w:rsidRPr="00E36D3E">
            <w:rPr>
              <w:lang w:val="nb-NO" w:bidi="nb-NO"/>
            </w:rPr>
            <w:t>kvittering for småpenger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9168CC" w:rsidP="009168CC">
          <w:pPr>
            <w:pStyle w:val="455A9BF8CAC142FDBEFF4181E64622231"/>
          </w:pPr>
          <w:r w:rsidRPr="00E36D3E">
            <w:rPr>
              <w:lang w:val="nb-NO" w:bidi="nb-NO"/>
            </w:rPr>
            <w:t>Dato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9168CC" w:rsidP="009168CC">
          <w:pPr>
            <w:pStyle w:val="87663EDFB6AB48F685B84D008B70B5CA1"/>
          </w:pPr>
          <w:r w:rsidRPr="00E36D3E">
            <w:rPr>
              <w:lang w:val="nb-NO" w:bidi="nb-NO"/>
            </w:rPr>
            <w:t>Skriv inn dato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9168CC" w:rsidP="009168CC">
          <w:pPr>
            <w:pStyle w:val="3C353180F19243BD9B04006B892E1C301"/>
          </w:pPr>
          <w:r w:rsidRPr="00E36D3E">
            <w:rPr>
              <w:lang w:val="nb-NO" w:bidi="nb-NO"/>
            </w:rPr>
            <w:t>Nummer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9168CC" w:rsidP="009168CC">
          <w:pPr>
            <w:pStyle w:val="EB9CB8C3CD2C4D0088DDD7AC456509DA3"/>
          </w:pPr>
          <w:r w:rsidRPr="00E36D3E">
            <w:rPr>
              <w:rFonts w:eastAsiaTheme="majorEastAsia"/>
              <w:lang w:val="nb-NO" w:bidi="nb-NO"/>
            </w:rPr>
            <w:t xml:space="preserve">Skriv inn </w:t>
          </w:r>
          <w:r w:rsidRPr="00E36D3E">
            <w:rPr>
              <w:lang w:val="nb-NO" w:bidi="nb-NO"/>
            </w:rPr>
            <w:t>nummer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9168CC" w:rsidP="009168CC">
          <w:pPr>
            <w:pStyle w:val="7FF4D260564C4194A07293E2DDA4AACE1"/>
          </w:pPr>
          <w:r w:rsidRPr="00E36D3E">
            <w:rPr>
              <w:lang w:val="nb-NO" w:bidi="nb-NO"/>
            </w:rPr>
            <w:t>Beløp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9168CC" w:rsidP="009168CC">
          <w:pPr>
            <w:pStyle w:val="840C8DD42F9D4051BF1E478EEB8E96A31"/>
          </w:pPr>
          <w:r w:rsidRPr="00E36D3E">
            <w:rPr>
              <w:lang w:val="nb-NO" w:bidi="nb-NO"/>
            </w:rPr>
            <w:t>kr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9168CC" w:rsidP="009168CC">
          <w:pPr>
            <w:pStyle w:val="FCB80F3542FB419BB9684EA4EEAEC0FF1"/>
          </w:pPr>
          <w:r w:rsidRPr="00E36D3E">
            <w:rPr>
              <w:lang w:val="nb-NO" w:bidi="nb-NO"/>
            </w:rPr>
            <w:t>Skriv inn beløp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9168CC" w:rsidP="009168CC">
          <w:pPr>
            <w:pStyle w:val="5B86172B56224198B76797CF2C0E51681"/>
          </w:pPr>
          <w:r w:rsidRPr="00E36D3E">
            <w:rPr>
              <w:lang w:val="nb-NO" w:bidi="nb-NO"/>
            </w:rPr>
            <w:t>kvittering for småpenger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9168CC" w:rsidP="009168CC">
          <w:pPr>
            <w:pStyle w:val="CB824D4BBA10467B94B2BB2AE642F76A1"/>
          </w:pPr>
          <w:r w:rsidRPr="00E36D3E">
            <w:rPr>
              <w:lang w:val="nb-NO" w:bidi="nb-NO"/>
            </w:rPr>
            <w:t>Dato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9168CC" w:rsidP="009168CC">
          <w:pPr>
            <w:pStyle w:val="18EC6F6322AA4B2F9356FAFEEFC504A01"/>
          </w:pPr>
          <w:r w:rsidRPr="00E36D3E">
            <w:rPr>
              <w:lang w:val="nb-NO" w:bidi="nb-NO"/>
            </w:rPr>
            <w:t>Skriv inn dato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9168CC" w:rsidP="009168CC">
          <w:pPr>
            <w:pStyle w:val="4FC3F697D2E7401EBE1872810036858B1"/>
          </w:pPr>
          <w:r w:rsidRPr="00E36D3E">
            <w:rPr>
              <w:lang w:val="nb-NO" w:bidi="nb-NO"/>
            </w:rPr>
            <w:t>Nummer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9168CC" w:rsidP="009168CC">
          <w:pPr>
            <w:pStyle w:val="0D40E41205D944DB8E17BDE62B6515263"/>
          </w:pPr>
          <w:r w:rsidRPr="00E36D3E">
            <w:rPr>
              <w:rFonts w:eastAsiaTheme="majorEastAsia"/>
              <w:lang w:val="nb-NO" w:bidi="nb-NO"/>
            </w:rPr>
            <w:t xml:space="preserve">Skriv inn </w:t>
          </w:r>
          <w:r w:rsidRPr="00E36D3E">
            <w:rPr>
              <w:lang w:val="nb-NO" w:bidi="nb-NO"/>
            </w:rPr>
            <w:t>nummer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9168CC" w:rsidP="009168CC">
          <w:pPr>
            <w:pStyle w:val="702A969797464AE1A6071BEF3628B56E1"/>
          </w:pPr>
          <w:r w:rsidRPr="00E36D3E">
            <w:rPr>
              <w:lang w:val="nb-NO" w:bidi="nb-NO"/>
            </w:rPr>
            <w:t>Beløp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9168CC" w:rsidP="009168CC">
          <w:pPr>
            <w:pStyle w:val="2B6791C5FB0640CFA5D5D60CC8C155261"/>
          </w:pPr>
          <w:r w:rsidRPr="00E36D3E">
            <w:rPr>
              <w:lang w:val="nb-NO" w:bidi="nb-NO"/>
            </w:rPr>
            <w:t>kr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9168CC" w:rsidP="009168CC">
          <w:pPr>
            <w:pStyle w:val="5607501BEFB143D8BEEA282447EEBDD61"/>
          </w:pPr>
          <w:r w:rsidRPr="00E36D3E">
            <w:rPr>
              <w:lang w:val="nb-NO" w:bidi="nb-NO"/>
            </w:rPr>
            <w:t>Skriv inn beløp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9168CC" w:rsidP="009168CC">
          <w:pPr>
            <w:pStyle w:val="67B8FBBCE8AC4A9C8767904E7A1B73CC1"/>
          </w:pPr>
          <w:r w:rsidRPr="00E36D3E">
            <w:rPr>
              <w:lang w:val="nb-NO" w:bidi="nb-NO"/>
            </w:rPr>
            <w:t>Beskrivelse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9168CC" w:rsidP="009168CC">
          <w:pPr>
            <w:pStyle w:val="5BB52E90396248AA95945833B9F1D5A81"/>
          </w:pPr>
          <w:r w:rsidRPr="00E36D3E">
            <w:rPr>
              <w:lang w:val="nb-NO" w:bidi="nb-NO"/>
            </w:rPr>
            <w:t>Skriv inn beskrivelse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9168CC" w:rsidP="009168CC">
          <w:pPr>
            <w:pStyle w:val="188B69F809D64904A762E3CD7423EE8B1"/>
          </w:pPr>
          <w:r w:rsidRPr="00E36D3E">
            <w:rPr>
              <w:lang w:val="nb-NO" w:bidi="nb-NO"/>
            </w:rPr>
            <w:t>Debitert til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9168CC" w:rsidP="009168CC">
          <w:pPr>
            <w:pStyle w:val="C7F637F23E2A4999959AFB19223E82DA1"/>
          </w:pPr>
          <w:r w:rsidRPr="00E36D3E">
            <w:rPr>
              <w:lang w:val="nb-NO" w:bidi="nb-NO"/>
            </w:rPr>
            <w:t xml:space="preserve">Skriv inn navn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9168CC" w:rsidP="009168CC">
          <w:pPr>
            <w:pStyle w:val="F5144931747840D089EEA7974F1688311"/>
          </w:pPr>
          <w:r w:rsidRPr="00E36D3E">
            <w:rPr>
              <w:lang w:val="nb-NO" w:bidi="nb-NO"/>
            </w:rPr>
            <w:t>Mottatt av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9168CC" w:rsidP="009168CC">
          <w:pPr>
            <w:pStyle w:val="7BA8BD0B60284B8999FFC1025625A5111"/>
          </w:pPr>
          <w:r w:rsidRPr="00E36D3E">
            <w:rPr>
              <w:lang w:val="nb-NO" w:bidi="nb-NO"/>
            </w:rPr>
            <w:t>Skriv inn navn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9168CC" w:rsidP="009168CC">
          <w:pPr>
            <w:pStyle w:val="7AE26DDFFAD6419183C34DBED61EC0911"/>
          </w:pPr>
          <w:r w:rsidRPr="00E36D3E">
            <w:rPr>
              <w:lang w:val="nb-NO" w:bidi="nb-NO"/>
            </w:rPr>
            <w:t>Godkjent av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9168CC" w:rsidP="009168CC">
          <w:pPr>
            <w:pStyle w:val="DD6A111D22444D67B2DD07428681B9331"/>
          </w:pPr>
          <w:r w:rsidRPr="00E36D3E">
            <w:rPr>
              <w:lang w:val="nb-NO" w:bidi="nb-NO"/>
            </w:rPr>
            <w:t>Skriv inn navn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9168CC" w:rsidP="009168CC">
          <w:pPr>
            <w:pStyle w:val="59CFE8C549954FDFBAC4067DEFED99871"/>
          </w:pPr>
          <w:r w:rsidRPr="00E36D3E">
            <w:rPr>
              <w:lang w:val="nb-NO" w:bidi="nb-NO"/>
            </w:rPr>
            <w:t>kvittering for småpenger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9168CC" w:rsidP="009168CC">
          <w:pPr>
            <w:pStyle w:val="C98B8A4EE523448397B81CEE6AB4BDE01"/>
          </w:pPr>
          <w:r w:rsidRPr="00E36D3E">
            <w:rPr>
              <w:lang w:val="nb-NO" w:bidi="nb-NO"/>
            </w:rPr>
            <w:t>Dato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9168CC" w:rsidP="009168CC">
          <w:pPr>
            <w:pStyle w:val="0C9FDF7E26174291BCBD84469B97031A1"/>
          </w:pPr>
          <w:r w:rsidRPr="00E36D3E">
            <w:rPr>
              <w:lang w:val="nb-NO" w:bidi="nb-NO"/>
            </w:rPr>
            <w:t>Skriv inn dato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9168CC" w:rsidP="009168CC">
          <w:pPr>
            <w:pStyle w:val="989E8C6EAF0A4E488F30817F3F5BFCA21"/>
          </w:pPr>
          <w:r w:rsidRPr="00E36D3E">
            <w:rPr>
              <w:lang w:val="nb-NO" w:bidi="nb-NO"/>
            </w:rPr>
            <w:t>Nummer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9168CC" w:rsidP="009168CC">
          <w:pPr>
            <w:pStyle w:val="DD0ABD809CB4455B8508B95A80AEE7403"/>
          </w:pPr>
          <w:r w:rsidRPr="00E36D3E">
            <w:rPr>
              <w:rFonts w:eastAsiaTheme="majorEastAsia"/>
              <w:lang w:val="nb-NO" w:bidi="nb-NO"/>
            </w:rPr>
            <w:t xml:space="preserve">Skriv inn </w:t>
          </w:r>
          <w:r w:rsidRPr="00E36D3E">
            <w:rPr>
              <w:lang w:val="nb-NO" w:bidi="nb-NO"/>
            </w:rPr>
            <w:t>nummer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9168CC" w:rsidP="009168CC">
          <w:pPr>
            <w:pStyle w:val="C541CAE58B4A48E2BF695709ECCF9A101"/>
          </w:pPr>
          <w:r w:rsidRPr="00E36D3E">
            <w:rPr>
              <w:lang w:val="nb-NO" w:bidi="nb-NO"/>
            </w:rPr>
            <w:t>Beløp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9168CC" w:rsidP="009168CC">
          <w:pPr>
            <w:pStyle w:val="E0F6952B7A154CEEB7FA5DC2741620841"/>
          </w:pPr>
          <w:r w:rsidRPr="00E36D3E">
            <w:rPr>
              <w:lang w:val="nb-NO" w:bidi="nb-NO"/>
            </w:rPr>
            <w:t>kr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9168CC" w:rsidP="009168CC">
          <w:pPr>
            <w:pStyle w:val="8FC2410ECE1543B5A985964743CC82B91"/>
          </w:pPr>
          <w:r w:rsidRPr="00E36D3E">
            <w:rPr>
              <w:lang w:val="nb-NO" w:bidi="nb-NO"/>
            </w:rPr>
            <w:t>Skriv inn beløp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9168CC" w:rsidP="009168CC">
          <w:pPr>
            <w:pStyle w:val="269714A3BF8E497BAB93AFBB6A3958D51"/>
          </w:pPr>
          <w:r w:rsidRPr="00E36D3E">
            <w:rPr>
              <w:lang w:val="nb-NO" w:bidi="nb-NO"/>
            </w:rPr>
            <w:t>Beskrivelse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9168CC" w:rsidP="009168CC">
          <w:pPr>
            <w:pStyle w:val="6993F3CB1EEF403A86E6C26197E229E71"/>
          </w:pPr>
          <w:r w:rsidRPr="00E36D3E">
            <w:rPr>
              <w:lang w:val="nb-NO" w:bidi="nb-NO"/>
            </w:rPr>
            <w:t>Skriv inn beskrivelse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9168CC" w:rsidP="009168CC">
          <w:pPr>
            <w:pStyle w:val="6741DDF7204D44CF9CA5DC166204D6BD1"/>
          </w:pPr>
          <w:r w:rsidRPr="00E36D3E">
            <w:rPr>
              <w:lang w:val="nb-NO" w:bidi="nb-NO"/>
            </w:rPr>
            <w:t>Debitert til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9168CC" w:rsidP="009168CC">
          <w:pPr>
            <w:pStyle w:val="D6D7068C9C7A41D7A4424F9F142EE7111"/>
          </w:pPr>
          <w:r w:rsidRPr="00E36D3E">
            <w:rPr>
              <w:lang w:val="nb-NO" w:bidi="nb-NO"/>
            </w:rPr>
            <w:t xml:space="preserve">Skriv inn navn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9168CC" w:rsidP="009168CC">
          <w:pPr>
            <w:pStyle w:val="527EAD7BC12342C2BE7D9A893AC195541"/>
          </w:pPr>
          <w:r w:rsidRPr="00E36D3E">
            <w:rPr>
              <w:lang w:val="nb-NO" w:bidi="nb-NO"/>
            </w:rPr>
            <w:t>Mottatt av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9168CC" w:rsidP="009168CC">
          <w:pPr>
            <w:pStyle w:val="E74DEB2890EB49988F7C1E423D8AC4BA1"/>
          </w:pPr>
          <w:r w:rsidRPr="00E36D3E">
            <w:rPr>
              <w:lang w:val="nb-NO" w:bidi="nb-NO"/>
            </w:rPr>
            <w:t>Skriv inn navn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9168CC" w:rsidP="009168CC">
          <w:pPr>
            <w:pStyle w:val="B69665F968E4403BBB01A4636100E85C1"/>
          </w:pPr>
          <w:r w:rsidRPr="00E36D3E">
            <w:rPr>
              <w:lang w:val="nb-NO" w:bidi="nb-NO"/>
            </w:rPr>
            <w:t>Godkjent av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9168CC" w:rsidP="009168CC">
          <w:pPr>
            <w:pStyle w:val="242487A1564A48809B5C03237A7D98F41"/>
          </w:pPr>
          <w:r w:rsidRPr="00E36D3E">
            <w:rPr>
              <w:lang w:val="nb-NO" w:bidi="nb-NO"/>
            </w:rPr>
            <w:t>Skriv inn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477D70"/>
    <w:rsid w:val="004D2CEE"/>
    <w:rsid w:val="005759A8"/>
    <w:rsid w:val="00825995"/>
    <w:rsid w:val="008D2ECD"/>
    <w:rsid w:val="009168CC"/>
    <w:rsid w:val="00B2352D"/>
    <w:rsid w:val="00C64E21"/>
    <w:rsid w:val="00E315D3"/>
    <w:rsid w:val="00E41187"/>
    <w:rsid w:val="00E90BD1"/>
    <w:rsid w:val="00E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168CC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9168CC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9168C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9168C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9168C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9168C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9168CC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9168C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9168C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9168C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9168C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9168CC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9168C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9168C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9168CC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9168CC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9168CC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9168CC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392D-2A01-440A-9F9D-D185D4F9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Office_22447375_TF03463084</Template>
  <TotalTime>27</TotalTime>
  <Pages>1</Pages>
  <Words>120</Words>
  <Characters>642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