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6D" w:rsidRPr="00435446" w:rsidRDefault="003C3F0F" w:rsidP="00435446">
      <w:pPr>
        <w:pStyle w:val="Ttulo"/>
      </w:pPr>
      <w:sdt>
        <w:sdtPr>
          <w:alias w:val="Escriba el título:"/>
          <w:tag w:val="Escriba el título:"/>
          <w:id w:val="-479621438"/>
          <w:placeholder>
            <w:docPart w:val="ED83A889158A4B1EB50517FE7CCC4151"/>
          </w:placeholder>
          <w:temporary/>
          <w:showingPlcHdr/>
          <w15:appearance w15:val="hidden"/>
        </w:sdtPr>
        <w:sdtEndPr/>
        <w:sdtContent>
          <w:r w:rsidR="00C41E6E" w:rsidRPr="00435446">
            <w:rPr>
              <w:lang w:bidi="es-ES"/>
            </w:rPr>
            <w:t>Minutas</w:t>
          </w:r>
        </w:sdtContent>
      </w:sdt>
    </w:p>
    <w:p w:rsidR="00FE576D" w:rsidRDefault="003C3F0F">
      <w:pPr>
        <w:pStyle w:val="Subttulo"/>
      </w:pPr>
      <w:sdt>
        <w:sdtPr>
          <w:alias w:val="Escriba el subtítulo:"/>
          <w:tag w:val="Escriba el subtítulo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EndPr/>
        <w:sdtContent>
          <w:r w:rsidR="00022357">
            <w:rPr>
              <w:lang w:bidi="es-ES"/>
            </w:rPr>
            <w:t xml:space="preserve">Minutas de la reunión de padres de </w:t>
          </w:r>
          <w:r w:rsidR="00C41E6E">
            <w:rPr>
              <w:lang w:bidi="es-ES"/>
            </w:rPr>
            <w:t>su escuela</w:t>
          </w:r>
        </w:sdtContent>
      </w:sdt>
    </w:p>
    <w:p w:rsidR="00FE576D" w:rsidRDefault="003C3F0F" w:rsidP="00774146">
      <w:pPr>
        <w:pStyle w:val="Fecha"/>
      </w:pPr>
      <w:sdt>
        <w:sdtPr>
          <w:rPr>
            <w:rStyle w:val="nfasisintenso"/>
          </w:rPr>
          <w:alias w:val="Fecha y hora:"/>
          <w:tag w:val="Fecha y hora:"/>
          <w:id w:val="721090451"/>
          <w:placeholder>
            <w:docPart w:val="0689ED4BE4264E6B87699F15581641E7"/>
          </w:placeholder>
          <w:temporary/>
          <w:showingPlcHdr/>
          <w15:appearance w15:val="hidden"/>
        </w:sdtPr>
        <w:sdtEndPr>
          <w:rPr>
            <w:rStyle w:val="nfasisintenso"/>
          </w:rPr>
        </w:sdtEndPr>
        <w:sdtContent>
          <w:r w:rsidR="00684306" w:rsidRPr="00AB3E35">
            <w:rPr>
              <w:rStyle w:val="nfasisintenso"/>
              <w:lang w:bidi="es-ES"/>
            </w:rPr>
            <w:t>Fecha | hora</w:t>
          </w:r>
        </w:sdtContent>
      </w:sdt>
      <w:r w:rsidR="00684306">
        <w:rPr>
          <w:rStyle w:val="nfasisintenso"/>
          <w:lang w:bidi="es-ES"/>
        </w:rPr>
        <w:t xml:space="preserve"> </w:t>
      </w:r>
      <w:sdt>
        <w:sdtPr>
          <w:alias w:val="Escriba la fecha y la hora:"/>
          <w:tag w:val="Escriba la fecha y la hora:"/>
          <w:id w:val="2002008441"/>
          <w:placeholder>
            <w:docPart w:val="90DBEB4829C2402FBB451D840A4C2CB3"/>
          </w:placeholder>
          <w:temporary/>
          <w:showingPlcHdr/>
          <w15:appearance w15:val="hidden"/>
        </w:sdtPr>
        <w:sdtEndPr/>
        <w:sdtContent>
          <w:r w:rsidR="00684306">
            <w:rPr>
              <w:lang w:bidi="es-ES"/>
            </w:rPr>
            <w:t>Fecha | hora</w:t>
          </w:r>
        </w:sdtContent>
      </w:sdt>
      <w:r w:rsidR="003B5FCE">
        <w:rPr>
          <w:lang w:bidi="es-ES"/>
        </w:rPr>
        <w:t xml:space="preserve"> | </w:t>
      </w:r>
      <w:sdt>
        <w:sdtPr>
          <w:rPr>
            <w:rStyle w:val="nfasisintenso"/>
          </w:rPr>
          <w:alias w:val="Reunión convocada por:"/>
          <w:tag w:val="Reunión convocada por:"/>
          <w:id w:val="-1195924611"/>
          <w:placeholder>
            <w:docPart w:val="44B08A4416EB409ABA824C91D341F319"/>
          </w:placeholder>
          <w:temporary/>
          <w:showingPlcHdr/>
          <w15:appearance w15:val="hidden"/>
        </w:sdtPr>
        <w:sdtEndPr>
          <w:rPr>
            <w:rStyle w:val="nfasisintenso"/>
          </w:rPr>
        </w:sdtEndPr>
        <w:sdtContent>
          <w:r w:rsidR="00684306" w:rsidRPr="00AB3E35">
            <w:rPr>
              <w:rStyle w:val="nfasisintenso"/>
              <w:lang w:bidi="es-ES"/>
            </w:rPr>
            <w:t>Reunión convocada por</w:t>
          </w:r>
        </w:sdtContent>
      </w:sdt>
      <w:r w:rsidR="003B5FCE">
        <w:rPr>
          <w:lang w:bidi="es-ES"/>
        </w:rPr>
        <w:t xml:space="preserve"> </w:t>
      </w:r>
      <w:sdt>
        <w:sdtPr>
          <w:alias w:val="Escriba el nombre:"/>
          <w:tag w:val="Escriba el nombre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EndPr/>
        <w:sdtContent>
          <w:r w:rsidR="00C41E6E">
            <w:rPr>
              <w:lang w:bidi="es-ES"/>
            </w:rPr>
            <w:t>Nombre</w:t>
          </w:r>
        </w:sdtContent>
      </w:sdt>
    </w:p>
    <w:sdt>
      <w:sdtPr>
        <w:alias w:val="Asistentes:"/>
        <w:tag w:val="Asistentes:"/>
        <w:id w:val="-34966697"/>
        <w:placeholder>
          <w:docPart w:val="7E2719380F2F438ABCF7E708C7BB840F"/>
        </w:placeholder>
        <w:temporary/>
        <w:showingPlcHdr/>
        <w15:appearance w15:val="hidden"/>
      </w:sdtPr>
      <w:sdtEndPr/>
      <w:sdtContent>
        <w:p w:rsidR="00FE576D" w:rsidRDefault="00C54681">
          <w:pPr>
            <w:pStyle w:val="Ttulo1"/>
          </w:pPr>
          <w:r>
            <w:rPr>
              <w:lang w:bidi="es-ES"/>
            </w:rPr>
            <w:t>Asistentes</w:t>
          </w:r>
        </w:p>
      </w:sdtContent>
    </w:sdt>
    <w:p w:rsidR="00FE576D" w:rsidRDefault="003C3F0F">
      <w:sdt>
        <w:sdtPr>
          <w:alias w:val="Escriba los asistentes de la lista:"/>
          <w:tag w:val="Escriba los asistentes de la lista:"/>
          <w:id w:val="-1191140197"/>
          <w:placeholder>
            <w:docPart w:val="51D018377B0F42EBA906B3947C120BEE"/>
          </w:placeholder>
          <w:temporary/>
          <w:showingPlcHdr/>
          <w15:appearance w15:val="hidden"/>
        </w:sdtPr>
        <w:sdtEndPr/>
        <w:sdtContent>
          <w:r w:rsidR="000D1B9D">
            <w:rPr>
              <w:lang w:bidi="es-ES"/>
            </w:rPr>
            <w:t>Asistentes de la lista</w:t>
          </w:r>
        </w:sdtContent>
      </w:sdt>
    </w:p>
    <w:sdt>
      <w:sdtPr>
        <w:alias w:val="Aprobación de las minutas:"/>
        <w:tag w:val="Aprobación de las minutas:"/>
        <w:id w:val="96078072"/>
        <w:placeholder>
          <w:docPart w:val="5578A0C602C44899A96C1F96D0E43F32"/>
        </w:placeholder>
        <w:temporary/>
        <w:showingPlcHdr/>
        <w15:appearance w15:val="hidden"/>
      </w:sdtPr>
      <w:sdtEndPr/>
      <w:sdtContent>
        <w:p w:rsidR="00FE576D" w:rsidRPr="00C54681" w:rsidRDefault="00C54681">
          <w:pPr>
            <w:pStyle w:val="Ttulo1"/>
          </w:pPr>
          <w:r>
            <w:rPr>
              <w:lang w:bidi="es-ES"/>
            </w:rPr>
            <w:t>Aprobación de las minutas</w:t>
          </w:r>
        </w:p>
      </w:sdtContent>
    </w:sdt>
    <w:p w:rsidR="00FE576D" w:rsidRDefault="003C3F0F">
      <w:sdt>
        <w:sdtPr>
          <w:alias w:val="Escriba el texto del párrafo:"/>
          <w:tag w:val="Escriba el texto del párrafo:"/>
          <w:id w:val="1484117050"/>
          <w:placeholder>
            <w:docPart w:val="456D8C1981C8462CB0B3F185CF99CB47"/>
          </w:placeholder>
          <w:temporary/>
          <w:showingPlcHdr/>
          <w15:appearance w15:val="hidden"/>
        </w:sdtPr>
        <w:sdtEndPr/>
        <w:sdtContent>
          <w:r w:rsidR="003B5FCE">
            <w:rPr>
              <w:lang w:bidi="es-ES"/>
            </w:rPr>
            <w:t>Las minutas se leyeron de la reunión de agosto y se aprobaron.</w:t>
          </w:r>
        </w:sdtContent>
      </w:sdt>
    </w:p>
    <w:p w:rsidR="00FE576D" w:rsidRDefault="003C3F0F">
      <w:pPr>
        <w:pStyle w:val="Ttulo1"/>
      </w:pPr>
      <w:sdt>
        <w:sdtPr>
          <w:alias w:val="Consejo:"/>
          <w:tag w:val="Consejo:"/>
          <w:id w:val="-1711491712"/>
          <w:placeholder>
            <w:docPart w:val="A1504AF1238A4C9BAFC0236E6C8E47D7"/>
          </w:placeholder>
          <w:temporary/>
          <w:showingPlcHdr/>
          <w15:appearance w15:val="hidden"/>
        </w:sdtPr>
        <w:sdtEndPr/>
        <w:sdtContent>
          <w:r w:rsidR="00C54681">
            <w:rPr>
              <w:lang w:bidi="es-ES"/>
            </w:rPr>
            <w:t>Consejo</w:t>
          </w:r>
        </w:sdtContent>
      </w:sdt>
    </w:p>
    <w:p w:rsidR="00FE576D" w:rsidRDefault="003C3F0F">
      <w:sdt>
        <w:sdtPr>
          <w:alias w:val="Escriba el texto del párrafo:"/>
          <w:tag w:val="Escriba el texto del párrafo:"/>
          <w:id w:val="-1205639010"/>
          <w:placeholder>
            <w:docPart w:val="B5B31986C3D3427A82C05457A5D4C381"/>
          </w:placeholder>
          <w:temporary/>
          <w:showingPlcHdr/>
          <w15:appearance w15:val="hidden"/>
        </w:sdtPr>
        <w:sdtEndPr/>
        <w:sdtContent>
          <w:bookmarkStart w:id="0" w:name="_GoBack"/>
          <w:r w:rsidR="003B5FCE">
            <w:rPr>
              <w:lang w:bidi="es-ES"/>
            </w:rPr>
            <w:t xml:space="preserve">Se incorporaron el consejo, el nuevo director e invitados. Elvira Cano fue </w:t>
          </w:r>
          <w:r w:rsidR="002D3701">
            <w:rPr>
              <w:lang w:bidi="es-ES"/>
            </w:rPr>
            <w:t>nombrada nueva secretaria.</w:t>
          </w:r>
          <w:bookmarkEnd w:id="0"/>
        </w:sdtContent>
      </w:sdt>
      <w:r w:rsidR="002D3701">
        <w:rPr>
          <w:lang w:bidi="es-ES"/>
        </w:rPr>
        <w:t xml:space="preserve"> </w:t>
      </w:r>
      <w:sdt>
        <w:sdtPr>
          <w:alias w:val="Escriba el texto del párrafo:"/>
          <w:tag w:val="Escriba el texto del párrafo:"/>
          <w:id w:val="-1632625156"/>
          <w:placeholder>
            <w:docPart w:val="458529E279E4422081CD18F0E07CA86C"/>
          </w:placeholder>
          <w:temporary/>
          <w:showingPlcHdr/>
          <w15:appearance w15:val="hidden"/>
        </w:sdtPr>
        <w:sdtEndPr/>
        <w:sdtContent>
          <w:r w:rsidR="000F21A5">
            <w:rPr>
              <w:lang w:bidi="es-ES"/>
            </w:rPr>
            <w:t>Miguel Tórrez propuso elegir a Elvira y Jorge Montoya lo secundó. Todos los presentes votaron a favor y Elvira Cano fue elegida como nueva secretaria.</w:t>
          </w:r>
        </w:sdtContent>
      </w:sdt>
    </w:p>
    <w:sdt>
      <w:sdtPr>
        <w:alias w:val="Comité consultivo:"/>
        <w:tag w:val="Comité consultivo:"/>
        <w:id w:val="229506565"/>
        <w:placeholder>
          <w:docPart w:val="7C4F242DA3374D98963C9C4CC4AC3779"/>
        </w:placeholder>
        <w:temporary/>
        <w:showingPlcHdr/>
        <w15:appearance w15:val="hidden"/>
      </w:sdtPr>
      <w:sdtEndPr/>
      <w:sdtContent>
        <w:p w:rsidR="00FE576D" w:rsidRPr="000D1B9D" w:rsidRDefault="000D1B9D">
          <w:pPr>
            <w:pStyle w:val="Ttulo1"/>
          </w:pPr>
          <w:r>
            <w:rPr>
              <w:lang w:bidi="es-ES"/>
            </w:rPr>
            <w:t>Comité consultivo</w:t>
          </w:r>
        </w:p>
      </w:sdtContent>
    </w:sdt>
    <w:p w:rsidR="00FE576D" w:rsidRDefault="003C3F0F">
      <w:sdt>
        <w:sdtPr>
          <w:alias w:val="Escriba el texto del párrafo:"/>
          <w:tag w:val="Escriba el texto del párrafo:"/>
          <w:id w:val="421614809"/>
          <w:placeholder>
            <w:docPart w:val="2C3463085E4149AB8DAA98C94BDB859E"/>
          </w:placeholder>
          <w:temporary/>
          <w:showingPlcHdr/>
          <w15:appearance w15:val="hidden"/>
        </w:sdtPr>
        <w:sdtEndPr/>
        <w:sdtContent>
          <w:r w:rsidR="003B5FCE">
            <w:rPr>
              <w:lang w:bidi="es-ES"/>
            </w:rPr>
            <w:t>Hay una serie de vacantes para padres en el comité consultivo. Estas vacantes se enumeran</w:t>
          </w:r>
          <w:r w:rsidR="002D3701">
            <w:rPr>
              <w:lang w:bidi="es-ES"/>
            </w:rPr>
            <w:t xml:space="preserve"> en el boletín más reciente.</w:t>
          </w:r>
        </w:sdtContent>
      </w:sdt>
      <w:r w:rsidR="002D3701">
        <w:rPr>
          <w:lang w:bidi="es-ES"/>
        </w:rPr>
        <w:t xml:space="preserve"> </w:t>
      </w:r>
      <w:sdt>
        <w:sdtPr>
          <w:alias w:val="Escriba el texto del párrafo:"/>
          <w:tag w:val="Escriba el texto del párrafo:"/>
          <w:id w:val="-1916623934"/>
          <w:placeholder>
            <w:docPart w:val="F0AD0BD8AE524B11BEFE59B08ADACB81"/>
          </w:placeholder>
          <w:temporary/>
          <w:showingPlcHdr/>
          <w15:appearance w15:val="hidden"/>
        </w:sdtPr>
        <w:sdtEndPr/>
        <w:sdtContent>
          <w:r w:rsidR="000F21A5">
            <w:rPr>
              <w:lang w:bidi="es-ES"/>
            </w:rPr>
            <w:t>Tres padres mostraron interés en participar en el comité. Alberto Hermosilla hará un seguimiento con esos padres y realizará algunas contrataciones adicionales para cubrir esas vacantes.</w:t>
          </w:r>
        </w:sdtContent>
      </w:sdt>
    </w:p>
    <w:p w:rsidR="00FE576D" w:rsidRDefault="003C3F0F">
      <w:pPr>
        <w:pStyle w:val="Ttulo1"/>
      </w:pPr>
      <w:sdt>
        <w:sdtPr>
          <w:alias w:val="Presupuesto:"/>
          <w:tag w:val="Presupuesto:"/>
          <w:id w:val="-592711502"/>
          <w:placeholder>
            <w:docPart w:val="716A3FDDB0504226BD769BDA570317F7"/>
          </w:placeholder>
          <w:temporary/>
          <w:showingPlcHdr/>
          <w15:appearance w15:val="hidden"/>
        </w:sdtPr>
        <w:sdtEndPr/>
        <w:sdtContent>
          <w:r w:rsidR="000D1B9D">
            <w:rPr>
              <w:lang w:bidi="es-ES"/>
            </w:rPr>
            <w:t>Presupuesto</w:t>
          </w:r>
        </w:sdtContent>
      </w:sdt>
    </w:p>
    <w:p w:rsidR="00FE576D" w:rsidRDefault="003C3F0F">
      <w:sdt>
        <w:sdtPr>
          <w:alias w:val="Escriba el texto del párrafo:"/>
          <w:tag w:val="Escriba el texto del párrafo:"/>
          <w:id w:val="-534663259"/>
          <w:placeholder>
            <w:docPart w:val="FE79524F633C48768797CE791CB08193"/>
          </w:placeholder>
          <w:temporary/>
          <w:showingPlcHdr/>
          <w15:appearance w15:val="hidden"/>
        </w:sdtPr>
        <w:sdtEndPr/>
        <w:sdtContent>
          <w:r w:rsidR="003B5FCE">
            <w:rPr>
              <w:lang w:bidi="es-ES"/>
            </w:rPr>
            <w:t>Isabel Robledo, tesorera de las reuniones de padres, distribuyó el presupuesto para el curso escolar actual, que revisaron los miembros de la reunión y del consejo en l</w:t>
          </w:r>
          <w:r w:rsidR="002D3701">
            <w:rPr>
              <w:lang w:bidi="es-ES"/>
            </w:rPr>
            <w:t>a última reunión.</w:t>
          </w:r>
        </w:sdtContent>
      </w:sdt>
      <w:r w:rsidR="002D3701">
        <w:rPr>
          <w:lang w:bidi="es-ES"/>
        </w:rPr>
        <w:t xml:space="preserve"> </w:t>
      </w:r>
      <w:sdt>
        <w:sdtPr>
          <w:alias w:val="Escriba el texto del párrafo:"/>
          <w:tag w:val="Escriba el texto del párrafo:"/>
          <w:id w:val="-2123446147"/>
          <w:placeholder>
            <w:docPart w:val="527AB24358F84B56B6C05E6F11A557A3"/>
          </w:placeholder>
          <w:temporary/>
          <w:showingPlcHdr/>
          <w15:appearance w15:val="hidden"/>
        </w:sdtPr>
        <w:sdtEndPr/>
        <w:sdtContent>
          <w:r w:rsidR="000F21A5">
            <w:rPr>
              <w:lang w:bidi="es-ES"/>
            </w:rPr>
            <w:t>En la reunión de esta noche, Jorge Montoya propuso aprobar el presupuesto y Eulalia Terán lo secundó. Todos los presentes votaron a favor de aprobar el presupuesto tal y como se presentó.</w:t>
          </w:r>
        </w:sdtContent>
      </w:sdt>
    </w:p>
    <w:p w:rsidR="00FE576D" w:rsidRDefault="003C3F0F">
      <w:pPr>
        <w:pStyle w:val="Ttulo1"/>
      </w:pPr>
      <w:sdt>
        <w:sdtPr>
          <w:alias w:val="Informe del director:"/>
          <w:tag w:val="Informe del director:"/>
          <w:id w:val="-525021033"/>
          <w:placeholder>
            <w:docPart w:val="A0876E9F32EA46E880D85418AA4DA625"/>
          </w:placeholder>
          <w:temporary/>
          <w:showingPlcHdr/>
          <w15:appearance w15:val="hidden"/>
        </w:sdtPr>
        <w:sdtEndPr/>
        <w:sdtContent>
          <w:r w:rsidR="000D1B9D">
            <w:rPr>
              <w:lang w:bidi="es-ES"/>
            </w:rPr>
            <w:t>Informe del director</w:t>
          </w:r>
        </w:sdtContent>
      </w:sdt>
    </w:p>
    <w:sdt>
      <w:sdtPr>
        <w:alias w:val="Escriba el cuerpo del párrafo:"/>
        <w:tag w:val="Escriba el cuerpo del párrafo:"/>
        <w:id w:val="-1567866904"/>
        <w:placeholder>
          <w:docPart w:val="E345D44243A547D8851E48B7164160EB"/>
        </w:placeholder>
        <w:temporary/>
        <w:showingPlcHdr/>
        <w15:appearance w15:val="hidden"/>
      </w:sdtPr>
      <w:sdtEndPr/>
      <w:sdtContent>
        <w:p w:rsidR="00FE576D" w:rsidRDefault="003B5FCE">
          <w:r>
            <w:rPr>
              <w:lang w:bidi="es-ES"/>
            </w:rPr>
            <w:t>El director Luciano Valentín presentó su informe.</w:t>
          </w:r>
        </w:p>
      </w:sdtContent>
    </w:sdt>
    <w:p w:rsidR="00FE576D" w:rsidRDefault="003C3F0F">
      <w:pPr>
        <w:pStyle w:val="Ttulo2"/>
      </w:pPr>
      <w:sdt>
        <w:sdtPr>
          <w:alias w:val="Asunto nuevo:"/>
          <w:tag w:val="Asunto nuevo:"/>
          <w:id w:val="-2061701562"/>
          <w:placeholder>
            <w:docPart w:val="5FE1819EBBB64ADEBED898006170D7C4"/>
          </w:placeholder>
          <w:temporary/>
          <w:showingPlcHdr/>
          <w15:appearance w15:val="hidden"/>
        </w:sdtPr>
        <w:sdtEndPr/>
        <w:sdtContent>
          <w:r w:rsidR="000D1B9D">
            <w:rPr>
              <w:lang w:bidi="es-ES"/>
            </w:rPr>
            <w:t>Nuevos asuntos</w:t>
          </w:r>
        </w:sdtContent>
      </w:sdt>
    </w:p>
    <w:sdt>
      <w:sdtPr>
        <w:alias w:val="Escriba los elementos de la lista con viñetas del informe del director:"/>
        <w:tag w:val="Escriba los elementos de la lista con viñetas del informe del director:"/>
        <w:id w:val="-135808301"/>
        <w:placeholder>
          <w:docPart w:val="FC701595AD88440791604DCBBDEE50C8"/>
        </w:placeholder>
        <w:temporary/>
        <w:showingPlcHdr/>
        <w15:appearance w15:val="hidden"/>
      </w:sdtPr>
      <w:sdtEndPr/>
      <w:sdtContent>
        <w:p w:rsidR="00FE576D" w:rsidRDefault="003B5FCE">
          <w:pPr>
            <w:pStyle w:val="Listaconvietas"/>
          </w:pPr>
          <w:r>
            <w:rPr>
              <w:lang w:bidi="es-ES"/>
            </w:rPr>
            <w:t>Noche en la que se resumirá el regreso a la escuela (9 de septiembre)</w:t>
          </w:r>
        </w:p>
        <w:p w:rsidR="00FE576D" w:rsidRDefault="003B5FCE">
          <w:pPr>
            <w:pStyle w:val="Listaconvietas"/>
          </w:pPr>
          <w:r>
            <w:rPr>
              <w:lang w:bidi="es-ES"/>
            </w:rPr>
            <w:t>Programas de formación para padres (consejeros)</w:t>
          </w:r>
        </w:p>
        <w:p w:rsidR="00FE576D" w:rsidRDefault="003B5FCE">
          <w:pPr>
            <w:pStyle w:val="Listaconvietas"/>
          </w:pPr>
          <w:r>
            <w:rPr>
              <w:lang w:bidi="es-ES"/>
            </w:rPr>
            <w:t>Proceso de solicitud de becas para docentes (Fundación de escuelas de Oakdale)</w:t>
          </w:r>
        </w:p>
      </w:sdtContent>
    </w:sdt>
    <w:p w:rsidR="00FE576D" w:rsidRDefault="003C3F0F">
      <w:pPr>
        <w:pStyle w:val="Ttulo1"/>
      </w:pPr>
      <w:sdt>
        <w:sdtPr>
          <w:alias w:val="Informes del comité:"/>
          <w:tag w:val="Informes del comité:"/>
          <w:id w:val="-1292353747"/>
          <w:placeholder>
            <w:docPart w:val="8F5D9D6AFBD6421D9E6218643DA445DB"/>
          </w:placeholder>
          <w:temporary/>
          <w:showingPlcHdr/>
          <w15:appearance w15:val="hidden"/>
        </w:sdtPr>
        <w:sdtEndPr/>
        <w:sdtContent>
          <w:r w:rsidR="000D1B9D">
            <w:rPr>
              <w:lang w:bidi="es-ES"/>
            </w:rPr>
            <w:t>Informes del comité</w:t>
          </w:r>
        </w:sdtContent>
      </w:sdt>
    </w:p>
    <w:sdt>
      <w:sdtPr>
        <w:alias w:val="Escriba los informes del comité:"/>
        <w:tag w:val="Escriba los informes del comité:"/>
        <w:id w:val="-1945068104"/>
        <w:placeholder>
          <w:docPart w:val="F414BC8192AB45F6B7A41B67864D7A85"/>
        </w:placeholder>
        <w:temporary/>
        <w:showingPlcHdr/>
        <w15:appearance w15:val="hidden"/>
      </w:sdtPr>
      <w:sdtEndPr/>
      <w:sdtContent>
        <w:p w:rsidR="00FE576D" w:rsidRDefault="003B5FCE">
          <w:r>
            <w:rPr>
              <w:lang w:bidi="es-ES"/>
            </w:rPr>
            <w:t>Informes del comité</w:t>
          </w:r>
        </w:p>
      </w:sdtContent>
    </w:sdt>
    <w:sdt>
      <w:sdtPr>
        <w:alias w:val="Escriba los elementos de la lista con viñetas de los informes del comité:"/>
        <w:tag w:val="Escriba los elementos de la lista con viñetas de los informes del comité:"/>
        <w:id w:val="900633897"/>
        <w:placeholder>
          <w:docPart w:val="B134B65CE1284704B209E8435614F872"/>
        </w:placeholder>
        <w:temporary/>
        <w:showingPlcHdr/>
        <w15:appearance w15:val="hidden"/>
      </w:sdtPr>
      <w:sdtEndPr/>
      <w:sdtContent>
        <w:p w:rsidR="00FE576D" w:rsidRDefault="003B5FCE" w:rsidP="00774146">
          <w:pPr>
            <w:pStyle w:val="Listaconvietas"/>
          </w:pPr>
          <w:r>
            <w:rPr>
              <w:lang w:bidi="es-ES"/>
            </w:rPr>
            <w:t>Suscripción</w:t>
          </w:r>
        </w:p>
        <w:p w:rsidR="00FE576D" w:rsidRDefault="003B5FCE" w:rsidP="00774146">
          <w:pPr>
            <w:pStyle w:val="Listaconvietas"/>
          </w:pPr>
          <w:r>
            <w:rPr>
              <w:lang w:bidi="es-ES"/>
            </w:rPr>
            <w:t>Voluntarios</w:t>
          </w:r>
        </w:p>
        <w:p w:rsidR="00FE576D" w:rsidRDefault="003B5FCE" w:rsidP="00774146">
          <w:pPr>
            <w:pStyle w:val="Listaconvietas"/>
          </w:pPr>
          <w:r>
            <w:rPr>
              <w:lang w:bidi="es-ES"/>
            </w:rPr>
            <w:t>Boletín</w:t>
          </w:r>
        </w:p>
        <w:p w:rsidR="00FE576D" w:rsidRDefault="003B5FCE" w:rsidP="00774146">
          <w:pPr>
            <w:pStyle w:val="Listaconvietas"/>
          </w:pPr>
          <w:r>
            <w:rPr>
              <w:lang w:bidi="es-ES"/>
            </w:rPr>
            <w:t>Soporte informático</w:t>
          </w:r>
        </w:p>
      </w:sdtContent>
    </w:sdt>
    <w:p w:rsidR="00FE576D" w:rsidRDefault="003C3F0F">
      <w:pPr>
        <w:pStyle w:val="Ttulo1"/>
      </w:pPr>
      <w:sdt>
        <w:sdtPr>
          <w:alias w:val="Anuncios:"/>
          <w:tag w:val="Anuncios:"/>
          <w:id w:val="-2057226293"/>
          <w:placeholder>
            <w:docPart w:val="3426CF96100B47E8968013BE72F2FD41"/>
          </w:placeholder>
          <w:temporary/>
          <w:showingPlcHdr/>
          <w15:appearance w15:val="hidden"/>
        </w:sdtPr>
        <w:sdtEndPr/>
        <w:sdtContent>
          <w:r w:rsidR="005D2056">
            <w:rPr>
              <w:lang w:bidi="es-ES"/>
            </w:rPr>
            <w:t>Anuncios</w:t>
          </w:r>
        </w:sdtContent>
      </w:sdt>
    </w:p>
    <w:sdt>
      <w:sdtPr>
        <w:alias w:val="Escriba el texto del párrafo:"/>
        <w:tag w:val="Escriba el texto del párrafo:"/>
        <w:id w:val="-355112893"/>
        <w:placeholder>
          <w:docPart w:val="F00220456844446E8CE3C54095CF59CD"/>
        </w:placeholder>
        <w:temporary/>
        <w:showingPlcHdr/>
        <w15:appearance w15:val="hidden"/>
      </w:sdtPr>
      <w:sdtEndPr/>
      <w:sdtContent>
        <w:p w:rsidR="00FE576D" w:rsidRDefault="007638A6">
          <w:r>
            <w:rPr>
              <w:lang w:bidi="es-ES"/>
            </w:rPr>
            <w:t>Escriba los anuncios</w:t>
          </w:r>
        </w:p>
      </w:sdtContent>
    </w:sdt>
    <w:p w:rsidR="00FE576D" w:rsidRDefault="003C3F0F">
      <w:pPr>
        <w:pStyle w:val="Ttulo1"/>
      </w:pPr>
      <w:sdt>
        <w:sdtPr>
          <w:alias w:val="Próxima reunión:"/>
          <w:tag w:val="Próxima reunión:"/>
          <w:id w:val="-1524860034"/>
          <w:placeholder>
            <w:docPart w:val="11C4F3FFA7554C398063BA838953A862"/>
          </w:placeholder>
          <w:temporary/>
          <w:showingPlcHdr/>
          <w15:appearance w15:val="hidden"/>
        </w:sdtPr>
        <w:sdtEndPr/>
        <w:sdtContent>
          <w:r w:rsidR="005D2056">
            <w:rPr>
              <w:lang w:bidi="es-ES"/>
            </w:rPr>
            <w:t>Próxima reunión</w:t>
          </w:r>
        </w:sdtContent>
      </w:sdt>
    </w:p>
    <w:p w:rsidR="00FE576D" w:rsidRDefault="003C3F0F">
      <w:sdt>
        <w:sdtPr>
          <w:alias w:val="Escriba la fecha y la hora de la próxima reunión:"/>
          <w:tag w:val="Escriba la fecha y la hora de la próxima reunión:"/>
          <w:id w:val="-774623784"/>
          <w:placeholder>
            <w:docPart w:val="292B931A920D46EEBFFA300868E24925"/>
          </w:placeholder>
          <w:temporary/>
          <w:showingPlcHdr/>
          <w15:appearance w15:val="hidden"/>
        </w:sdtPr>
        <w:sdtEndPr/>
        <w:sdtContent>
          <w:r w:rsidR="00684306">
            <w:rPr>
              <w:lang w:bidi="es-ES"/>
            </w:rPr>
            <w:t>Fecha | hora</w:t>
          </w:r>
        </w:sdtContent>
      </w:sdt>
      <w:r w:rsidR="003B5FCE">
        <w:rPr>
          <w:lang w:bidi="es-ES"/>
        </w:rPr>
        <w:t xml:space="preserve">, </w:t>
      </w:r>
      <w:sdt>
        <w:sdtPr>
          <w:alias w:val="Escriba la ubicación:"/>
          <w:tag w:val="Escriba la ubicación:"/>
          <w:id w:val="1638528997"/>
          <w:placeholder>
            <w:docPart w:val="F5C9BFEA47014B25AC1D8AB24F7CA9F8"/>
          </w:placeholder>
          <w:temporary/>
          <w:showingPlcHdr/>
          <w15:appearance w15:val="hidden"/>
        </w:sdtPr>
        <w:sdtEndPr/>
        <w:sdtContent>
          <w:r w:rsidR="00C54681">
            <w:rPr>
              <w:lang w:bidi="es-ES"/>
            </w:rPr>
            <w:t>Ubicación</w:t>
          </w:r>
        </w:sdtContent>
      </w:sdt>
    </w:p>
    <w:sdt>
      <w:sdtPr>
        <w:alias w:val="Escriba el texto del párrafo:"/>
        <w:tag w:val="Escriba el texto del párrafo:"/>
        <w:id w:val="550500904"/>
        <w:placeholder>
          <w:docPart w:val="81ED36C955044F609AF88201A101E6C0"/>
        </w:placeholder>
        <w:temporary/>
        <w:showingPlcHdr/>
        <w15:appearance w15:val="hidden"/>
      </w:sdtPr>
      <w:sdtEndPr/>
      <w:sdtContent>
        <w:p w:rsidR="00774146" w:rsidRDefault="003B5FCE">
          <w:r>
            <w:rPr>
              <w:lang w:bidi="es-ES"/>
            </w:rPr>
            <w:t>La propuesta de finalizar la reunión se hizo a las 21:00 y fue aprobada por unanimidad.</w:t>
          </w:r>
        </w:p>
      </w:sdtContent>
    </w:sdt>
    <w:sectPr w:rsidR="00774146" w:rsidSect="00106565">
      <w:footerReference w:type="default" r:id="rId7"/>
      <w:pgSz w:w="11906" w:h="16838" w:code="9"/>
      <w:pgMar w:top="794" w:right="794" w:bottom="794" w:left="79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F0F" w:rsidRDefault="003C3F0F">
      <w:r>
        <w:separator/>
      </w:r>
    </w:p>
  </w:endnote>
  <w:endnote w:type="continuationSeparator" w:id="0">
    <w:p w:rsidR="003C3F0F" w:rsidRDefault="003C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6D" w:rsidRDefault="003B5FCE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F925B9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F0F" w:rsidRDefault="003C3F0F">
      <w:r>
        <w:separator/>
      </w:r>
    </w:p>
  </w:footnote>
  <w:footnote w:type="continuationSeparator" w:id="0">
    <w:p w:rsidR="003C3F0F" w:rsidRDefault="003C3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aconnmeros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6D"/>
    <w:rsid w:val="00022357"/>
    <w:rsid w:val="00081D4D"/>
    <w:rsid w:val="000D1B9D"/>
    <w:rsid w:val="000F21A5"/>
    <w:rsid w:val="00106565"/>
    <w:rsid w:val="002A2B44"/>
    <w:rsid w:val="002A3FCB"/>
    <w:rsid w:val="002D3701"/>
    <w:rsid w:val="003871FA"/>
    <w:rsid w:val="003B5FCE"/>
    <w:rsid w:val="003C3F0F"/>
    <w:rsid w:val="00402E7E"/>
    <w:rsid w:val="00416222"/>
    <w:rsid w:val="00424F9F"/>
    <w:rsid w:val="00435446"/>
    <w:rsid w:val="004F4532"/>
    <w:rsid w:val="0058206D"/>
    <w:rsid w:val="005D2056"/>
    <w:rsid w:val="00684306"/>
    <w:rsid w:val="007173EB"/>
    <w:rsid w:val="007638A6"/>
    <w:rsid w:val="00774146"/>
    <w:rsid w:val="00786D8E"/>
    <w:rsid w:val="00883FFD"/>
    <w:rsid w:val="008E1349"/>
    <w:rsid w:val="00907EA5"/>
    <w:rsid w:val="009579FE"/>
    <w:rsid w:val="00AB3E35"/>
    <w:rsid w:val="00B51AD7"/>
    <w:rsid w:val="00C04B20"/>
    <w:rsid w:val="00C41E6E"/>
    <w:rsid w:val="00C54681"/>
    <w:rsid w:val="00C7447B"/>
    <w:rsid w:val="00CE41FE"/>
    <w:rsid w:val="00E60A93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Ttulo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qFormat/>
    <w:rPr>
      <w:color w:val="808080"/>
    </w:rPr>
  </w:style>
  <w:style w:type="character" w:styleId="nfasisintenso">
    <w:name w:val="Intense Emphasis"/>
    <w:basedOn w:val="Fuentedeprrafopredeter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Piedepgina">
    <w:name w:val="footer"/>
    <w:basedOn w:val="Normal"/>
    <w:link w:val="PiedepginaCar"/>
    <w:uiPriority w:val="99"/>
    <w:unhideWhenUsed/>
    <w:rsid w:val="007173EB"/>
    <w:pPr>
      <w:spacing w:before="0" w:after="0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3EB"/>
    <w:rPr>
      <w:szCs w:val="21"/>
    </w:rPr>
  </w:style>
  <w:style w:type="paragraph" w:styleId="Ttulo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ladelista6concolores">
    <w:name w:val="List Table 6 Colorful"/>
    <w:basedOn w:val="Tabla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aconvietas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tulo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7173EB"/>
    <w:pPr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173EB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FCB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2A3FCB"/>
  </w:style>
  <w:style w:type="paragraph" w:styleId="Textodebloque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A3F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A3FCB"/>
    <w:rPr>
      <w:szCs w:val="2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A3FC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A3FCB"/>
    <w:rPr>
      <w:szCs w:val="21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A3FCB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A3FCB"/>
    <w:pPr>
      <w:spacing w:after="1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A3FCB"/>
    <w:rPr>
      <w:szCs w:val="2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3FCB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3FCB"/>
    <w:rPr>
      <w:szCs w:val="21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A3FCB"/>
    <w:pPr>
      <w:spacing w:after="1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A3FCB"/>
    <w:rPr>
      <w:szCs w:val="21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A3FCB"/>
    <w:rPr>
      <w:szCs w:val="21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A3FCB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A3FCB"/>
    <w:rPr>
      <w:szCs w:val="21"/>
    </w:rPr>
  </w:style>
  <w:style w:type="table" w:styleId="Cuadrculavistosa">
    <w:name w:val="Colorful Grid"/>
    <w:basedOn w:val="Tabla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A3FCB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3FCB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3FC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3F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3FCB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Fecha">
    <w:name w:val="Date"/>
    <w:basedOn w:val="Normal"/>
    <w:link w:val="FechaC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FechaCar">
    <w:name w:val="Fecha Car"/>
    <w:basedOn w:val="Fuentedeprrafopredeter"/>
    <w:link w:val="Fecha"/>
    <w:uiPriority w:val="3"/>
    <w:rsid w:val="00774146"/>
    <w:rPr>
      <w:szCs w:val="2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A3FCB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A3FCB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A3FCB"/>
    <w:rPr>
      <w:szCs w:val="21"/>
    </w:rPr>
  </w:style>
  <w:style w:type="character" w:styleId="nfasis">
    <w:name w:val="Emphasis"/>
    <w:basedOn w:val="Fuentedeprrafopredeter"/>
    <w:uiPriority w:val="20"/>
    <w:semiHidden/>
    <w:unhideWhenUsed/>
    <w:qFormat/>
    <w:rsid w:val="002A3FCB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2A3F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3FCB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A3FC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3FCB"/>
    <w:rPr>
      <w:szCs w:val="20"/>
    </w:rPr>
  </w:style>
  <w:style w:type="table" w:styleId="Tablaconcuadrcula1clara">
    <w:name w:val="Grid Table 1 Light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cuadrcula3">
    <w:name w:val="Grid Table 3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2A3FCB"/>
  </w:style>
  <w:style w:type="paragraph" w:styleId="DireccinHTML">
    <w:name w:val="HTML Address"/>
    <w:basedOn w:val="Normal"/>
    <w:link w:val="DireccinHTMLC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A3FCB"/>
    <w:rPr>
      <w:i/>
      <w:iCs/>
      <w:szCs w:val="21"/>
    </w:rPr>
  </w:style>
  <w:style w:type="character" w:styleId="CitaHTML">
    <w:name w:val="HTML Cite"/>
    <w:basedOn w:val="Fuentedeprrafopredeter"/>
    <w:uiPriority w:val="99"/>
    <w:semiHidden/>
    <w:unhideWhenUsed/>
    <w:rsid w:val="002A3FCB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A3FCB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A3FCB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A3FCB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A3FCB"/>
    <w:rPr>
      <w:color w:val="8E58B6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A3FCB"/>
  </w:style>
  <w:style w:type="paragraph" w:styleId="Lista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2A3FCB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2">
    <w:name w:val="List Table 2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3">
    <w:name w:val="List Table 3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-nfasis1">
    <w:name w:val="List Table 6 Colorful Accent 1"/>
    <w:basedOn w:val="Tabla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A3FCB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A3FCB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A3FCB"/>
    <w:rPr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2A3FCB"/>
  </w:style>
  <w:style w:type="table" w:styleId="Tablanormal1">
    <w:name w:val="Plain Table 1"/>
    <w:basedOn w:val="Tabla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A3FCB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A3FCB"/>
  </w:style>
  <w:style w:type="character" w:customStyle="1" w:styleId="SaludoCar">
    <w:name w:val="Saludo Car"/>
    <w:basedOn w:val="Fuentedeprrafopredeter"/>
    <w:link w:val="Saludo"/>
    <w:uiPriority w:val="99"/>
    <w:semiHidden/>
    <w:rsid w:val="002A3FCB"/>
    <w:rPr>
      <w:szCs w:val="21"/>
    </w:rPr>
  </w:style>
  <w:style w:type="paragraph" w:styleId="Firma">
    <w:name w:val="Signature"/>
    <w:basedOn w:val="Normal"/>
    <w:link w:val="FirmaC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A3FCB"/>
    <w:rPr>
      <w:szCs w:val="21"/>
    </w:rPr>
  </w:style>
  <w:style w:type="character" w:styleId="Textoennegrita">
    <w:name w:val="Strong"/>
    <w:basedOn w:val="Fuentedeprrafopredeter"/>
    <w:uiPriority w:val="22"/>
    <w:semiHidden/>
    <w:unhideWhenUsed/>
    <w:qFormat/>
    <w:rsid w:val="002A3FCB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A3FCB"/>
  </w:style>
  <w:style w:type="paragraph" w:styleId="TD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3E092C" w:rsidRDefault="00A30582" w:rsidP="00A30582">
          <w:pPr>
            <w:pStyle w:val="2A72DAFB46254D1E963D9DA42211E1EF2"/>
          </w:pPr>
          <w:r>
            <w:rPr>
              <w:lang w:bidi="es-ES"/>
            </w:rPr>
            <w:t>Minutas de la reunión de padres de su escuela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3E092C" w:rsidRDefault="00A30582" w:rsidP="00A30582">
          <w:pPr>
            <w:pStyle w:val="8B7BE7C276EA4A12AE60A507C5C00B311"/>
          </w:pPr>
          <w:r>
            <w:rPr>
              <w:lang w:bidi="es-ES"/>
            </w:rPr>
            <w:t>Nombre</w:t>
          </w:r>
        </w:p>
      </w:docPartBody>
    </w:docPart>
    <w:docPart>
      <w:docPartPr>
        <w:name w:val="51D018377B0F42EBA906B3947C12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7D9B-96D0-4F18-8EAA-E77FB72E6FB2}"/>
      </w:docPartPr>
      <w:docPartBody>
        <w:p w:rsidR="003E092C" w:rsidRDefault="00A30582" w:rsidP="00A30582">
          <w:pPr>
            <w:pStyle w:val="51D018377B0F42EBA906B3947C120BEE1"/>
          </w:pPr>
          <w:r>
            <w:rPr>
              <w:lang w:bidi="es-ES"/>
            </w:rPr>
            <w:t>Asistentes de la lista</w:t>
          </w:r>
        </w:p>
      </w:docPartBody>
    </w:docPart>
    <w:docPart>
      <w:docPartPr>
        <w:name w:val="B5B31986C3D3427A82C05457A5D4C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5243-8B79-4073-8452-F5CB752135D4}"/>
      </w:docPartPr>
      <w:docPartBody>
        <w:p w:rsidR="003E092C" w:rsidRDefault="00A30582" w:rsidP="00A30582">
          <w:pPr>
            <w:pStyle w:val="B5B31986C3D3427A82C05457A5D4C3811"/>
          </w:pPr>
          <w:r>
            <w:rPr>
              <w:lang w:bidi="es-ES"/>
            </w:rPr>
            <w:t>Se incorporaron el consejo, el nuevo director e invitados. Elvira Cano fue nombrada nueva secretaria.</w:t>
          </w:r>
        </w:p>
      </w:docPartBody>
    </w:docPart>
    <w:docPart>
      <w:docPartPr>
        <w:name w:val="2C3463085E4149AB8DAA98C94BDB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84DE-6EAC-4053-B246-2C29C5E272C1}"/>
      </w:docPartPr>
      <w:docPartBody>
        <w:p w:rsidR="003E092C" w:rsidRDefault="00A30582" w:rsidP="00A30582">
          <w:pPr>
            <w:pStyle w:val="2C3463085E4149AB8DAA98C94BDB859E1"/>
          </w:pPr>
          <w:r>
            <w:rPr>
              <w:lang w:bidi="es-ES"/>
            </w:rPr>
            <w:t>Hay una serie de vacantes para padres en el comité consultivo. Estas vacantes se enumeran en el boletín más reciente.</w:t>
          </w:r>
        </w:p>
      </w:docPartBody>
    </w:docPart>
    <w:docPart>
      <w:docPartPr>
        <w:name w:val="FE79524F633C48768797CE791CB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4650-8772-499E-93FF-3E55D49ECECD}"/>
      </w:docPartPr>
      <w:docPartBody>
        <w:p w:rsidR="003E092C" w:rsidRDefault="00A30582" w:rsidP="00A30582">
          <w:pPr>
            <w:pStyle w:val="FE79524F633C48768797CE791CB081931"/>
          </w:pPr>
          <w:r>
            <w:rPr>
              <w:lang w:bidi="es-ES"/>
            </w:rPr>
            <w:t>Isabel Robledo, tesorera de las reuniones de padres, distribuyó el presupuesto para el curso escolar actual, que revisaron los miembros de la reunión y del consejo en la última reunión.</w:t>
          </w:r>
        </w:p>
      </w:docPartBody>
    </w:docPart>
    <w:docPart>
      <w:docPartPr>
        <w:name w:val="E345D44243A547D8851E48B71641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D77DF-2B95-4677-A946-B09C8AE7024A}"/>
      </w:docPartPr>
      <w:docPartBody>
        <w:p w:rsidR="003E092C" w:rsidRDefault="00A30582" w:rsidP="00A30582">
          <w:pPr>
            <w:pStyle w:val="E345D44243A547D8851E48B7164160EB1"/>
          </w:pPr>
          <w:r>
            <w:rPr>
              <w:lang w:bidi="es-ES"/>
            </w:rPr>
            <w:t>El director Luciano Valentín presentó su informe.</w:t>
          </w:r>
        </w:p>
      </w:docPartBody>
    </w:docPart>
    <w:docPart>
      <w:docPartPr>
        <w:name w:val="FC701595AD88440791604DCBBDEE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1CBD1-A90C-4CC1-8482-9D08D922AE0E}"/>
      </w:docPartPr>
      <w:docPartBody>
        <w:p w:rsidR="00A30582" w:rsidRDefault="00A30582">
          <w:pPr>
            <w:pStyle w:val="Listaconvietas"/>
          </w:pPr>
          <w:r>
            <w:rPr>
              <w:lang w:bidi="es-ES"/>
            </w:rPr>
            <w:t>Noche en la que se resumirá el regreso a la escuela (9 de septiembre)</w:t>
          </w:r>
        </w:p>
        <w:p w:rsidR="00A30582" w:rsidRDefault="00A30582">
          <w:pPr>
            <w:pStyle w:val="Listaconvietas"/>
          </w:pPr>
          <w:r>
            <w:rPr>
              <w:lang w:bidi="es-ES"/>
            </w:rPr>
            <w:t>Programas de formación para padres (consejeros)</w:t>
          </w:r>
        </w:p>
        <w:p w:rsidR="003E092C" w:rsidRDefault="00A30582" w:rsidP="00A30582">
          <w:pPr>
            <w:pStyle w:val="FC701595AD88440791604DCBBDEE50C81"/>
          </w:pPr>
          <w:r>
            <w:rPr>
              <w:lang w:bidi="es-ES"/>
            </w:rPr>
            <w:t>Proceso de solicitud de becas para docentes (Fundación de escuelas de Oakdale)</w:t>
          </w:r>
        </w:p>
      </w:docPartBody>
    </w:docPart>
    <w:docPart>
      <w:docPartPr>
        <w:name w:val="F414BC8192AB45F6B7A41B67864D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55B63-EEE3-44E7-8DEE-E7941F2C5E99}"/>
      </w:docPartPr>
      <w:docPartBody>
        <w:p w:rsidR="003E092C" w:rsidRDefault="00A30582" w:rsidP="00A30582">
          <w:pPr>
            <w:pStyle w:val="F414BC8192AB45F6B7A41B67864D7A851"/>
          </w:pPr>
          <w:r>
            <w:rPr>
              <w:lang w:bidi="es-ES"/>
            </w:rPr>
            <w:t>Informes del comité</w:t>
          </w:r>
        </w:p>
      </w:docPartBody>
    </w:docPart>
    <w:docPart>
      <w:docPartPr>
        <w:name w:val="F00220456844446E8CE3C54095CF5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F2AB-BC77-46D9-95A7-269DF6A89C2C}"/>
      </w:docPartPr>
      <w:docPartBody>
        <w:p w:rsidR="003E092C" w:rsidRDefault="00A30582" w:rsidP="00A30582">
          <w:pPr>
            <w:pStyle w:val="F00220456844446E8CE3C54095CF59CD1"/>
          </w:pPr>
          <w:r>
            <w:rPr>
              <w:lang w:bidi="es-ES"/>
            </w:rPr>
            <w:t>Escriba los anuncios</w:t>
          </w:r>
        </w:p>
      </w:docPartBody>
    </w:docPart>
    <w:docPart>
      <w:docPartPr>
        <w:name w:val="81ED36C955044F609AF88201A101E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4E1C-A532-4E91-B3EA-37D320ACC596}"/>
      </w:docPartPr>
      <w:docPartBody>
        <w:p w:rsidR="003E092C" w:rsidRDefault="00A30582" w:rsidP="00A30582">
          <w:pPr>
            <w:pStyle w:val="81ED36C955044F609AF88201A101E6C01"/>
          </w:pPr>
          <w:r>
            <w:rPr>
              <w:lang w:bidi="es-ES"/>
            </w:rPr>
            <w:t>La propuesta de finalizar la reunión se hizo a las 21:00 y fue aprobada por unanimidad.</w:t>
          </w:r>
        </w:p>
      </w:docPartBody>
    </w:docPart>
    <w:docPart>
      <w:docPartPr>
        <w:name w:val="B134B65CE1284704B209E8435614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11CC9-EA02-44A2-A240-97D21088EEB6}"/>
      </w:docPartPr>
      <w:docPartBody>
        <w:p w:rsidR="00A30582" w:rsidRDefault="00A30582" w:rsidP="00774146">
          <w:pPr>
            <w:pStyle w:val="Listaconvietas"/>
          </w:pPr>
          <w:r>
            <w:rPr>
              <w:lang w:bidi="es-ES"/>
            </w:rPr>
            <w:t>Suscripción</w:t>
          </w:r>
        </w:p>
        <w:p w:rsidR="00A30582" w:rsidRDefault="00A30582" w:rsidP="00774146">
          <w:pPr>
            <w:pStyle w:val="Listaconvietas"/>
          </w:pPr>
          <w:r>
            <w:rPr>
              <w:lang w:bidi="es-ES"/>
            </w:rPr>
            <w:t>Voluntarios</w:t>
          </w:r>
        </w:p>
        <w:p w:rsidR="00A30582" w:rsidRDefault="00A30582" w:rsidP="00774146">
          <w:pPr>
            <w:pStyle w:val="Listaconvietas"/>
          </w:pPr>
          <w:r>
            <w:rPr>
              <w:lang w:bidi="es-ES"/>
            </w:rPr>
            <w:t>Boletín</w:t>
          </w:r>
        </w:p>
        <w:p w:rsidR="003E092C" w:rsidRDefault="00A30582" w:rsidP="00A30582">
          <w:pPr>
            <w:pStyle w:val="B134B65CE1284704B209E8435614F8721"/>
          </w:pPr>
          <w:r>
            <w:rPr>
              <w:lang w:bidi="es-ES"/>
            </w:rPr>
            <w:t>Soporte informático</w:t>
          </w:r>
        </w:p>
      </w:docPartBody>
    </w:docPart>
    <w:docPart>
      <w:docPartPr>
        <w:name w:val="F5C9BFEA47014B25AC1D8AB24F7CA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00A6-4253-4D79-97B3-9AA01EC769B5}"/>
      </w:docPartPr>
      <w:docPartBody>
        <w:p w:rsidR="003E092C" w:rsidRDefault="00A30582" w:rsidP="00A30582">
          <w:pPr>
            <w:pStyle w:val="F5C9BFEA47014B25AC1D8AB24F7CA9F81"/>
          </w:pPr>
          <w:r>
            <w:rPr>
              <w:lang w:bidi="es-ES"/>
            </w:rPr>
            <w:t>Ubicación</w:t>
          </w:r>
        </w:p>
      </w:docPartBody>
    </w:docPart>
    <w:docPart>
      <w:docPartPr>
        <w:name w:val="456D8C1981C8462CB0B3F185CF99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370CB-2CFB-42BC-9A18-FB3571A0230D}"/>
      </w:docPartPr>
      <w:docPartBody>
        <w:p w:rsidR="003E092C" w:rsidRDefault="00A30582" w:rsidP="00A30582">
          <w:pPr>
            <w:pStyle w:val="456D8C1981C8462CB0B3F185CF99CB471"/>
          </w:pPr>
          <w:r>
            <w:rPr>
              <w:lang w:bidi="es-ES"/>
            </w:rPr>
            <w:t>Las minutas se leyeron de la reunión de agosto y se aprobaron.</w:t>
          </w:r>
        </w:p>
      </w:docPartBody>
    </w:docPart>
    <w:docPart>
      <w:docPartPr>
        <w:name w:val="ED83A889158A4B1EB50517FE7CCC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62308-0D04-4EAA-85FE-69B3ACCED711}"/>
      </w:docPartPr>
      <w:docPartBody>
        <w:p w:rsidR="00C9358F" w:rsidRDefault="00A30582" w:rsidP="00A30582">
          <w:pPr>
            <w:pStyle w:val="ED83A889158A4B1EB50517FE7CCC41511"/>
          </w:pPr>
          <w:r w:rsidRPr="00435446">
            <w:rPr>
              <w:lang w:bidi="es-ES"/>
            </w:rPr>
            <w:t>Minutas</w:t>
          </w:r>
        </w:p>
      </w:docPartBody>
    </w:docPart>
    <w:docPart>
      <w:docPartPr>
        <w:name w:val="7E2719380F2F438ABCF7E708C7BB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64EFD-F8F3-4CE0-8EE1-DFA137F825F6}"/>
      </w:docPartPr>
      <w:docPartBody>
        <w:p w:rsidR="00C9358F" w:rsidRDefault="00A30582" w:rsidP="00A30582">
          <w:pPr>
            <w:pStyle w:val="7E2719380F2F438ABCF7E708C7BB840F1"/>
          </w:pPr>
          <w:r>
            <w:rPr>
              <w:lang w:bidi="es-ES"/>
            </w:rPr>
            <w:t>Asistentes</w:t>
          </w:r>
        </w:p>
      </w:docPartBody>
    </w:docPart>
    <w:docPart>
      <w:docPartPr>
        <w:name w:val="5578A0C602C44899A96C1F96D0E4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BF4B-803B-4C9A-B1E8-04F057F4D97B}"/>
      </w:docPartPr>
      <w:docPartBody>
        <w:p w:rsidR="00C9358F" w:rsidRDefault="00A30582" w:rsidP="00A30582">
          <w:pPr>
            <w:pStyle w:val="5578A0C602C44899A96C1F96D0E43F321"/>
          </w:pPr>
          <w:r>
            <w:rPr>
              <w:lang w:bidi="es-ES"/>
            </w:rPr>
            <w:t>Aprobación de las minutas</w:t>
          </w:r>
        </w:p>
      </w:docPartBody>
    </w:docPart>
    <w:docPart>
      <w:docPartPr>
        <w:name w:val="A1504AF1238A4C9BAFC0236E6C8E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5963-227C-4F8C-AD83-4FE771063FA4}"/>
      </w:docPartPr>
      <w:docPartBody>
        <w:p w:rsidR="00C9358F" w:rsidRDefault="00A30582" w:rsidP="00A30582">
          <w:pPr>
            <w:pStyle w:val="A1504AF1238A4C9BAFC0236E6C8E47D71"/>
          </w:pPr>
          <w:r>
            <w:rPr>
              <w:lang w:bidi="es-ES"/>
            </w:rPr>
            <w:t>Consejo</w:t>
          </w:r>
        </w:p>
      </w:docPartBody>
    </w:docPart>
    <w:docPart>
      <w:docPartPr>
        <w:name w:val="7C4F242DA3374D98963C9C4CC4AC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F721-6E6D-4715-A9DA-E052418283BA}"/>
      </w:docPartPr>
      <w:docPartBody>
        <w:p w:rsidR="00C9358F" w:rsidRDefault="00A30582" w:rsidP="00A30582">
          <w:pPr>
            <w:pStyle w:val="7C4F242DA3374D98963C9C4CC4AC37791"/>
          </w:pPr>
          <w:r>
            <w:rPr>
              <w:lang w:bidi="es-ES"/>
            </w:rPr>
            <w:t>Comité consultivo</w:t>
          </w:r>
        </w:p>
      </w:docPartBody>
    </w:docPart>
    <w:docPart>
      <w:docPartPr>
        <w:name w:val="716A3FDDB0504226BD769BDA57031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E169-60A0-4070-ACCC-8EEC1B749ED8}"/>
      </w:docPartPr>
      <w:docPartBody>
        <w:p w:rsidR="00C9358F" w:rsidRDefault="00A30582" w:rsidP="00A30582">
          <w:pPr>
            <w:pStyle w:val="716A3FDDB0504226BD769BDA570317F71"/>
          </w:pPr>
          <w:r>
            <w:rPr>
              <w:lang w:bidi="es-ES"/>
            </w:rPr>
            <w:t>Presupuesto</w:t>
          </w:r>
        </w:p>
      </w:docPartBody>
    </w:docPart>
    <w:docPart>
      <w:docPartPr>
        <w:name w:val="A0876E9F32EA46E880D85418AA4DA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0B117-326B-45EE-82D1-F09320A18252}"/>
      </w:docPartPr>
      <w:docPartBody>
        <w:p w:rsidR="00C9358F" w:rsidRDefault="00A30582" w:rsidP="00A30582">
          <w:pPr>
            <w:pStyle w:val="A0876E9F32EA46E880D85418AA4DA6251"/>
          </w:pPr>
          <w:r>
            <w:rPr>
              <w:lang w:bidi="es-ES"/>
            </w:rPr>
            <w:t>Informe del director</w:t>
          </w:r>
        </w:p>
      </w:docPartBody>
    </w:docPart>
    <w:docPart>
      <w:docPartPr>
        <w:name w:val="5FE1819EBBB64ADEBED898006170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4DA8-B216-4B48-B101-FF53DA723896}"/>
      </w:docPartPr>
      <w:docPartBody>
        <w:p w:rsidR="00C9358F" w:rsidRDefault="00A30582" w:rsidP="00A30582">
          <w:pPr>
            <w:pStyle w:val="5FE1819EBBB64ADEBED898006170D7C41"/>
          </w:pPr>
          <w:r>
            <w:rPr>
              <w:lang w:bidi="es-ES"/>
            </w:rPr>
            <w:t>Nuevos asuntos</w:t>
          </w:r>
        </w:p>
      </w:docPartBody>
    </w:docPart>
    <w:docPart>
      <w:docPartPr>
        <w:name w:val="8F5D9D6AFBD6421D9E6218643DA4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D4E4-A7E3-4E31-876F-E2EDCDF49D89}"/>
      </w:docPartPr>
      <w:docPartBody>
        <w:p w:rsidR="00C9358F" w:rsidRDefault="00A30582" w:rsidP="00A30582">
          <w:pPr>
            <w:pStyle w:val="8F5D9D6AFBD6421D9E6218643DA445DB1"/>
          </w:pPr>
          <w:r>
            <w:rPr>
              <w:lang w:bidi="es-ES"/>
            </w:rPr>
            <w:t>Informes del comité</w:t>
          </w:r>
        </w:p>
      </w:docPartBody>
    </w:docPart>
    <w:docPart>
      <w:docPartPr>
        <w:name w:val="3426CF96100B47E8968013BE72F2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75D9-61EE-4E32-9F61-08ED2FC2D466}"/>
      </w:docPartPr>
      <w:docPartBody>
        <w:p w:rsidR="00C9358F" w:rsidRDefault="00A30582" w:rsidP="00A30582">
          <w:pPr>
            <w:pStyle w:val="3426CF96100B47E8968013BE72F2FD411"/>
          </w:pPr>
          <w:r>
            <w:rPr>
              <w:lang w:bidi="es-ES"/>
            </w:rPr>
            <w:t>Anuncios</w:t>
          </w:r>
        </w:p>
      </w:docPartBody>
    </w:docPart>
    <w:docPart>
      <w:docPartPr>
        <w:name w:val="11C4F3FFA7554C398063BA838953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5DFB1-D6AA-464D-BCC8-01A7214D4D81}"/>
      </w:docPartPr>
      <w:docPartBody>
        <w:p w:rsidR="00C9358F" w:rsidRDefault="00A30582" w:rsidP="00A30582">
          <w:pPr>
            <w:pStyle w:val="11C4F3FFA7554C398063BA838953A8621"/>
          </w:pPr>
          <w:r>
            <w:rPr>
              <w:lang w:bidi="es-ES"/>
            </w:rPr>
            <w:t>Próxima reunión</w:t>
          </w:r>
        </w:p>
      </w:docPartBody>
    </w:docPart>
    <w:docPart>
      <w:docPartPr>
        <w:name w:val="0689ED4BE4264E6B87699F155816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E388-71CC-4DA1-820E-05208BED3FD2}"/>
      </w:docPartPr>
      <w:docPartBody>
        <w:p w:rsidR="00202C70" w:rsidRDefault="00A30582" w:rsidP="00A30582">
          <w:pPr>
            <w:pStyle w:val="0689ED4BE4264E6B87699F15581641E713"/>
          </w:pPr>
          <w:r w:rsidRPr="00AB3E35">
            <w:rPr>
              <w:rStyle w:val="nfasisintenso"/>
              <w:lang w:bidi="es-ES"/>
            </w:rPr>
            <w:t>Fecha | hora</w:t>
          </w:r>
        </w:p>
      </w:docPartBody>
    </w:docPart>
    <w:docPart>
      <w:docPartPr>
        <w:name w:val="90DBEB4829C2402FBB451D840A4C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88E6A-195C-4093-AC63-E12B0D19ECB4}"/>
      </w:docPartPr>
      <w:docPartBody>
        <w:p w:rsidR="00202C70" w:rsidRDefault="00A30582" w:rsidP="00A30582">
          <w:pPr>
            <w:pStyle w:val="90DBEB4829C2402FBB451D840A4C2CB31"/>
          </w:pPr>
          <w:r>
            <w:rPr>
              <w:lang w:bidi="es-ES"/>
            </w:rPr>
            <w:t>Fecha | hora</w:t>
          </w:r>
        </w:p>
      </w:docPartBody>
    </w:docPart>
    <w:docPart>
      <w:docPartPr>
        <w:name w:val="44B08A4416EB409ABA824C91D341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9708D-59A1-463C-953E-0DE024627009}"/>
      </w:docPartPr>
      <w:docPartBody>
        <w:p w:rsidR="00202C70" w:rsidRDefault="00A30582" w:rsidP="00A30582">
          <w:pPr>
            <w:pStyle w:val="44B08A4416EB409ABA824C91D341F31913"/>
          </w:pPr>
          <w:r w:rsidRPr="00AB3E35">
            <w:rPr>
              <w:rStyle w:val="nfasisintenso"/>
              <w:lang w:bidi="es-ES"/>
            </w:rPr>
            <w:t>Reunión convocada por</w:t>
          </w:r>
        </w:p>
      </w:docPartBody>
    </w:docPart>
    <w:docPart>
      <w:docPartPr>
        <w:name w:val="292B931A920D46EEBFFA300868E24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29300-E554-49A8-8358-372D37DAA740}"/>
      </w:docPartPr>
      <w:docPartBody>
        <w:p w:rsidR="00202C70" w:rsidRDefault="00A30582" w:rsidP="00A30582">
          <w:pPr>
            <w:pStyle w:val="292B931A920D46EEBFFA300868E249251"/>
          </w:pPr>
          <w:r>
            <w:rPr>
              <w:lang w:bidi="es-ES"/>
            </w:rPr>
            <w:t>Fecha | hora</w:t>
          </w:r>
        </w:p>
      </w:docPartBody>
    </w:docPart>
    <w:docPart>
      <w:docPartPr>
        <w:name w:val="458529E279E4422081CD18F0E07C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3E777-0057-4383-A9DC-97C87229F4F5}"/>
      </w:docPartPr>
      <w:docPartBody>
        <w:p w:rsidR="00FD54B4" w:rsidRDefault="00A30582" w:rsidP="00A30582">
          <w:pPr>
            <w:pStyle w:val="458529E279E4422081CD18F0E07CA86C1"/>
          </w:pPr>
          <w:r>
            <w:rPr>
              <w:lang w:bidi="es-ES"/>
            </w:rPr>
            <w:t>Miguel Tórrez propuso elegir a Elvira y Jorge Montoya lo secundó. Todos los presentes votaron a favor y Elvira Cano fue elegida como nueva secretaria.</w:t>
          </w:r>
        </w:p>
      </w:docPartBody>
    </w:docPart>
    <w:docPart>
      <w:docPartPr>
        <w:name w:val="F0AD0BD8AE524B11BEFE59B08ADA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BD0A-BC51-4119-AF2A-D9B1E6F993F1}"/>
      </w:docPartPr>
      <w:docPartBody>
        <w:p w:rsidR="00FD54B4" w:rsidRDefault="00A30582" w:rsidP="00A30582">
          <w:pPr>
            <w:pStyle w:val="F0AD0BD8AE524B11BEFE59B08ADACB811"/>
          </w:pPr>
          <w:r>
            <w:rPr>
              <w:lang w:bidi="es-ES"/>
            </w:rPr>
            <w:t>Tres padres mostraron interés en participar en el comité. Alberto Hermosilla hará un seguimiento con esos padres y realizará algunas contrataciones adicionales para cubrir esas vacantes.</w:t>
          </w:r>
        </w:p>
      </w:docPartBody>
    </w:docPart>
    <w:docPart>
      <w:docPartPr>
        <w:name w:val="527AB24358F84B56B6C05E6F11A5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705C-0446-4D2B-B912-673D88DF50F1}"/>
      </w:docPartPr>
      <w:docPartBody>
        <w:p w:rsidR="00FD54B4" w:rsidRDefault="00A30582" w:rsidP="00A30582">
          <w:pPr>
            <w:pStyle w:val="527AB24358F84B56B6C05E6F11A557A31"/>
          </w:pPr>
          <w:r>
            <w:rPr>
              <w:lang w:bidi="es-ES"/>
            </w:rPr>
            <w:t>En la reunión de esta noche, Jorge Montoya propuso aprobar el presupuesto y Eulalia Terán lo secundó. Todos los presentes votaron a favor de aprobar el presupuesto tal y como se presentó.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2C"/>
    <w:rsid w:val="00202C70"/>
    <w:rsid w:val="002F34C6"/>
    <w:rsid w:val="003E092C"/>
    <w:rsid w:val="00563545"/>
    <w:rsid w:val="005D6F33"/>
    <w:rsid w:val="007C44B1"/>
    <w:rsid w:val="00886E11"/>
    <w:rsid w:val="009D505E"/>
    <w:rsid w:val="00A30582"/>
    <w:rsid w:val="00A40E15"/>
    <w:rsid w:val="00A97D42"/>
    <w:rsid w:val="00B5779F"/>
    <w:rsid w:val="00C9358F"/>
    <w:rsid w:val="00E16102"/>
    <w:rsid w:val="00EA4E20"/>
    <w:rsid w:val="00EE4FFC"/>
    <w:rsid w:val="00F45261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A30582"/>
    <w:rPr>
      <w:color w:val="808080"/>
    </w:rPr>
  </w:style>
  <w:style w:type="character" w:styleId="nfasisintenso">
    <w:name w:val="Intense Emphasis"/>
    <w:basedOn w:val="Fuentedeprrafopredeter"/>
    <w:uiPriority w:val="6"/>
    <w:unhideWhenUsed/>
    <w:qFormat/>
    <w:rsid w:val="00A30582"/>
    <w:rPr>
      <w:i/>
      <w:iCs/>
      <w:color w:val="833C0B" w:themeColor="accent2" w:themeShade="80"/>
    </w:rPr>
  </w:style>
  <w:style w:type="paragraph" w:styleId="Ttulo">
    <w:name w:val="Title"/>
    <w:basedOn w:val="Ttulo1"/>
    <w:next w:val="Normal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Prrafodelista">
    <w:name w:val="List Paragraph"/>
    <w:basedOn w:val="Normal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styleId="Listaconvietas">
    <w:name w:val="List Bullet"/>
    <w:basedOn w:val="Normal"/>
    <w:uiPriority w:val="10"/>
    <w:unhideWhenUsed/>
    <w:qFormat/>
    <w:rsid w:val="00A30582"/>
    <w:pPr>
      <w:numPr>
        <w:numId w:val="4"/>
      </w:numPr>
      <w:spacing w:before="100" w:after="100" w:line="240" w:lineRule="auto"/>
      <w:contextualSpacing/>
    </w:pPr>
    <w:rPr>
      <w:kern w:val="0"/>
      <w:szCs w:val="21"/>
      <w:lang w:eastAsia="ja-JP"/>
      <w14:ligatures w14:val="none"/>
    </w:rPr>
  </w:style>
  <w:style w:type="paragraph" w:customStyle="1" w:styleId="0689ED4BE4264E6B87699F15581641E7">
    <w:name w:val="0689ED4BE4264E6B87699F15581641E7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">
    <w:name w:val="44B08A4416EB409ABA824C91D341F319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1">
    <w:name w:val="0689ED4BE4264E6B87699F15581641E71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1">
    <w:name w:val="44B08A4416EB409ABA824C91D341F3191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2">
    <w:name w:val="0689ED4BE4264E6B87699F15581641E72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2">
    <w:name w:val="44B08A4416EB409ABA824C91D341F3192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3">
    <w:name w:val="0689ED4BE4264E6B87699F15581641E73"/>
    <w:rsid w:val="00F45261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3">
    <w:name w:val="44B08A4416EB409ABA824C91D341F3193"/>
    <w:rsid w:val="00F45261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4">
    <w:name w:val="0689ED4BE4264E6B87699F15581641E74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4">
    <w:name w:val="44B08A4416EB409ABA824C91D341F3194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5">
    <w:name w:val="0689ED4BE4264E6B87699F15581641E75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5">
    <w:name w:val="44B08A4416EB409ABA824C91D341F3195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6">
    <w:name w:val="0689ED4BE4264E6B87699F15581641E76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6">
    <w:name w:val="44B08A4416EB409ABA824C91D341F3196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7">
    <w:name w:val="0689ED4BE4264E6B87699F15581641E77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7">
    <w:name w:val="44B08A4416EB409ABA824C91D341F3197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8">
    <w:name w:val="0689ED4BE4264E6B87699F15581641E78"/>
    <w:rsid w:val="00FD54B4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8">
    <w:name w:val="44B08A4416EB409ABA824C91D341F3198"/>
    <w:rsid w:val="00FD54B4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9">
    <w:name w:val="0689ED4BE4264E6B87699F15581641E79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9">
    <w:name w:val="44B08A4416EB409ABA824C91D341F3199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0689ED4BE4264E6B87699F15581641E710">
    <w:name w:val="0689ED4BE4264E6B87699F15581641E710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0">
    <w:name w:val="44B08A4416EB409ABA824C91D341F31910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0689ED4BE4264E6B87699F15581641E711">
    <w:name w:val="0689ED4BE4264E6B87699F15581641E711"/>
    <w:rsid w:val="00EA4E2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1">
    <w:name w:val="44B08A4416EB409ABA824C91D341F31911"/>
    <w:rsid w:val="00EA4E2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ED83A889158A4B1EB50517FE7CCC4151">
    <w:name w:val="ED83A889158A4B1EB50517FE7CCC4151"/>
    <w:rsid w:val="00A30582"/>
    <w:pPr>
      <w:spacing w:before="100" w:after="100" w:line="240" w:lineRule="auto"/>
      <w:jc w:val="right"/>
    </w:pPr>
    <w:rPr>
      <w:rFonts w:asciiTheme="majorHAnsi" w:eastAsiaTheme="majorEastAsia" w:hAnsiTheme="majorHAnsi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">
    <w:name w:val="2A72DAFB46254D1E963D9DA42211E1EF"/>
    <w:rsid w:val="00A30582"/>
    <w:pPr>
      <w:spacing w:before="100" w:after="12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0689ED4BE4264E6B87699F15581641E712">
    <w:name w:val="0689ED4BE4264E6B87699F15581641E712"/>
    <w:rsid w:val="00A30582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90DBEB4829C2402FBB451D840A4C2CB3">
    <w:name w:val="90DBEB4829C2402FBB451D840A4C2CB3"/>
    <w:rsid w:val="00A30582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2">
    <w:name w:val="44B08A4416EB409ABA824C91D341F31912"/>
    <w:rsid w:val="00A30582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8B7BE7C276EA4A12AE60A507C5C00B31">
    <w:name w:val="8B7BE7C276EA4A12AE60A507C5C00B31"/>
    <w:rsid w:val="00A30582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7E2719380F2F438ABCF7E708C7BB840F">
    <w:name w:val="7E2719380F2F438ABCF7E708C7BB840F"/>
    <w:rsid w:val="00A30582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51D018377B0F42EBA906B3947C120BEE">
    <w:name w:val="51D018377B0F42EBA906B3947C120BEE"/>
    <w:rsid w:val="00A30582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578A0C602C44899A96C1F96D0E43F32">
    <w:name w:val="5578A0C602C44899A96C1F96D0E43F32"/>
    <w:rsid w:val="00A30582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456D8C1981C8462CB0B3F185CF99CB47">
    <w:name w:val="456D8C1981C8462CB0B3F185CF99CB47"/>
    <w:rsid w:val="00A30582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1504AF1238A4C9BAFC0236E6C8E47D7">
    <w:name w:val="A1504AF1238A4C9BAFC0236E6C8E47D7"/>
    <w:rsid w:val="00A30582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B5B31986C3D3427A82C05457A5D4C381">
    <w:name w:val="B5B31986C3D3427A82C05457A5D4C381"/>
    <w:rsid w:val="00A30582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58529E279E4422081CD18F0E07CA86C">
    <w:name w:val="458529E279E4422081CD18F0E07CA86C"/>
    <w:rsid w:val="00A30582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C4F242DA3374D98963C9C4CC4AC3779">
    <w:name w:val="7C4F242DA3374D98963C9C4CC4AC3779"/>
    <w:rsid w:val="00A30582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C3463085E4149AB8DAA98C94BDB859E">
    <w:name w:val="2C3463085E4149AB8DAA98C94BDB859E"/>
    <w:rsid w:val="00A30582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0AD0BD8AE524B11BEFE59B08ADACB81">
    <w:name w:val="F0AD0BD8AE524B11BEFE59B08ADACB81"/>
    <w:rsid w:val="00A30582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16A3FDDB0504226BD769BDA570317F7">
    <w:name w:val="716A3FDDB0504226BD769BDA570317F7"/>
    <w:rsid w:val="00A30582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FE79524F633C48768797CE791CB08193">
    <w:name w:val="FE79524F633C48768797CE791CB08193"/>
    <w:rsid w:val="00A30582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27AB24358F84B56B6C05E6F11A557A3">
    <w:name w:val="527AB24358F84B56B6C05E6F11A557A3"/>
    <w:rsid w:val="00A30582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0876E9F32EA46E880D85418AA4DA625">
    <w:name w:val="A0876E9F32EA46E880D85418AA4DA625"/>
    <w:rsid w:val="00A30582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E345D44243A547D8851E48B7164160EB">
    <w:name w:val="E345D44243A547D8851E48B7164160EB"/>
    <w:rsid w:val="00A30582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FE1819EBBB64ADEBED898006170D7C4">
    <w:name w:val="5FE1819EBBB64ADEBED898006170D7C4"/>
    <w:rsid w:val="00A30582"/>
    <w:pPr>
      <w:spacing w:before="100" w:after="100" w:line="24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C701595AD88440791604DCBBDEE50C8">
    <w:name w:val="FC701595AD88440791604DCBBDEE50C8"/>
    <w:rsid w:val="00A30582"/>
    <w:pPr>
      <w:numPr>
        <w:numId w:val="18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kern w:val="0"/>
      <w:szCs w:val="21"/>
      <w:lang w:eastAsia="ja-JP"/>
      <w14:ligatures w14:val="none"/>
    </w:rPr>
  </w:style>
  <w:style w:type="paragraph" w:customStyle="1" w:styleId="8F5D9D6AFBD6421D9E6218643DA445DB">
    <w:name w:val="8F5D9D6AFBD6421D9E6218643DA445DB"/>
    <w:rsid w:val="00A30582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F414BC8192AB45F6B7A41B67864D7A85">
    <w:name w:val="F414BC8192AB45F6B7A41B67864D7A85"/>
    <w:rsid w:val="00A30582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B134B65CE1284704B209E8435614F872">
    <w:name w:val="B134B65CE1284704B209E8435614F872"/>
    <w:rsid w:val="00A30582"/>
    <w:pPr>
      <w:numPr>
        <w:numId w:val="18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kern w:val="0"/>
      <w:szCs w:val="21"/>
      <w:lang w:eastAsia="ja-JP"/>
      <w14:ligatures w14:val="none"/>
    </w:rPr>
  </w:style>
  <w:style w:type="paragraph" w:customStyle="1" w:styleId="3426CF96100B47E8968013BE72F2FD41">
    <w:name w:val="3426CF96100B47E8968013BE72F2FD41"/>
    <w:rsid w:val="00A30582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F00220456844446E8CE3C54095CF59CD">
    <w:name w:val="F00220456844446E8CE3C54095CF59CD"/>
    <w:rsid w:val="00A30582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1C4F3FFA7554C398063BA838953A862">
    <w:name w:val="11C4F3FFA7554C398063BA838953A862"/>
    <w:rsid w:val="00A30582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92B931A920D46EEBFFA300868E24925">
    <w:name w:val="292B931A920D46EEBFFA300868E24925"/>
    <w:rsid w:val="00A30582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5C9BFEA47014B25AC1D8AB24F7CA9F8">
    <w:name w:val="F5C9BFEA47014B25AC1D8AB24F7CA9F8"/>
    <w:rsid w:val="00A30582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1ED36C955044F609AF88201A101E6C0">
    <w:name w:val="81ED36C955044F609AF88201A101E6C0"/>
    <w:rsid w:val="00A30582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ED83A889158A4B1EB50517FE7CCC41511">
    <w:name w:val="ED83A889158A4B1EB50517FE7CCC41511"/>
    <w:rsid w:val="00A30582"/>
    <w:pPr>
      <w:spacing w:before="100" w:after="100" w:line="240" w:lineRule="auto"/>
      <w:jc w:val="right"/>
    </w:pPr>
    <w:rPr>
      <w:rFonts w:asciiTheme="majorHAnsi" w:eastAsiaTheme="majorEastAsia" w:hAnsiTheme="majorHAnsi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2">
    <w:name w:val="2A72DAFB46254D1E963D9DA42211E1EF2"/>
    <w:rsid w:val="00A30582"/>
    <w:pPr>
      <w:spacing w:before="100" w:after="12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0689ED4BE4264E6B87699F15581641E713">
    <w:name w:val="0689ED4BE4264E6B87699F15581641E713"/>
    <w:rsid w:val="00A30582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90DBEB4829C2402FBB451D840A4C2CB31">
    <w:name w:val="90DBEB4829C2402FBB451D840A4C2CB31"/>
    <w:rsid w:val="00A30582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3">
    <w:name w:val="44B08A4416EB409ABA824C91D341F31913"/>
    <w:rsid w:val="00A30582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8B7BE7C276EA4A12AE60A507C5C00B311">
    <w:name w:val="8B7BE7C276EA4A12AE60A507C5C00B311"/>
    <w:rsid w:val="00A30582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7E2719380F2F438ABCF7E708C7BB840F1">
    <w:name w:val="7E2719380F2F438ABCF7E708C7BB840F1"/>
    <w:rsid w:val="00A30582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51D018377B0F42EBA906B3947C120BEE1">
    <w:name w:val="51D018377B0F42EBA906B3947C120BEE1"/>
    <w:rsid w:val="00A30582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578A0C602C44899A96C1F96D0E43F321">
    <w:name w:val="5578A0C602C44899A96C1F96D0E43F321"/>
    <w:rsid w:val="00A30582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456D8C1981C8462CB0B3F185CF99CB471">
    <w:name w:val="456D8C1981C8462CB0B3F185CF99CB471"/>
    <w:rsid w:val="00A30582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1504AF1238A4C9BAFC0236E6C8E47D71">
    <w:name w:val="A1504AF1238A4C9BAFC0236E6C8E47D71"/>
    <w:rsid w:val="00A30582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B5B31986C3D3427A82C05457A5D4C3811">
    <w:name w:val="B5B31986C3D3427A82C05457A5D4C3811"/>
    <w:rsid w:val="00A30582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58529E279E4422081CD18F0E07CA86C1">
    <w:name w:val="458529E279E4422081CD18F0E07CA86C1"/>
    <w:rsid w:val="00A30582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C4F242DA3374D98963C9C4CC4AC37791">
    <w:name w:val="7C4F242DA3374D98963C9C4CC4AC37791"/>
    <w:rsid w:val="00A30582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C3463085E4149AB8DAA98C94BDB859E1">
    <w:name w:val="2C3463085E4149AB8DAA98C94BDB859E1"/>
    <w:rsid w:val="00A30582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0AD0BD8AE524B11BEFE59B08ADACB811">
    <w:name w:val="F0AD0BD8AE524B11BEFE59B08ADACB811"/>
    <w:rsid w:val="00A30582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16A3FDDB0504226BD769BDA570317F71">
    <w:name w:val="716A3FDDB0504226BD769BDA570317F71"/>
    <w:rsid w:val="00A30582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FE79524F633C48768797CE791CB081931">
    <w:name w:val="FE79524F633C48768797CE791CB081931"/>
    <w:rsid w:val="00A30582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27AB24358F84B56B6C05E6F11A557A31">
    <w:name w:val="527AB24358F84B56B6C05E6F11A557A31"/>
    <w:rsid w:val="00A30582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0876E9F32EA46E880D85418AA4DA6251">
    <w:name w:val="A0876E9F32EA46E880D85418AA4DA6251"/>
    <w:rsid w:val="00A30582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E345D44243A547D8851E48B7164160EB1">
    <w:name w:val="E345D44243A547D8851E48B7164160EB1"/>
    <w:rsid w:val="00A30582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FE1819EBBB64ADEBED898006170D7C41">
    <w:name w:val="5FE1819EBBB64ADEBED898006170D7C41"/>
    <w:rsid w:val="00A30582"/>
    <w:pPr>
      <w:spacing w:before="100" w:after="100" w:line="24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Cs w:val="21"/>
      <w:lang w:eastAsia="ja-JP"/>
      <w14:ligatures w14:val="none"/>
    </w:rPr>
  </w:style>
  <w:style w:type="table" w:styleId="Sombreadovistoso-nfasis2">
    <w:name w:val="Colorful Shading Accent 2"/>
    <w:basedOn w:val="Tablanormal"/>
    <w:uiPriority w:val="71"/>
    <w:semiHidden/>
    <w:unhideWhenUsed/>
    <w:rsid w:val="00A30582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FC701595AD88440791604DCBBDEE50C81">
    <w:name w:val="FC701595AD88440791604DCBBDEE50C81"/>
    <w:rsid w:val="00A30582"/>
    <w:pPr>
      <w:numPr>
        <w:numId w:val="18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kern w:val="0"/>
      <w:szCs w:val="21"/>
      <w:lang w:eastAsia="ja-JP"/>
      <w14:ligatures w14:val="none"/>
    </w:rPr>
  </w:style>
  <w:style w:type="paragraph" w:customStyle="1" w:styleId="8F5D9D6AFBD6421D9E6218643DA445DB1">
    <w:name w:val="8F5D9D6AFBD6421D9E6218643DA445DB1"/>
    <w:rsid w:val="00A30582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F414BC8192AB45F6B7A41B67864D7A851">
    <w:name w:val="F414BC8192AB45F6B7A41B67864D7A851"/>
    <w:rsid w:val="00A30582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table" w:styleId="Sombreadovistoso-nfasis5">
    <w:name w:val="Colorful Shading Accent 5"/>
    <w:basedOn w:val="Tablanormal"/>
    <w:uiPriority w:val="71"/>
    <w:semiHidden/>
    <w:unhideWhenUsed/>
    <w:rsid w:val="00A30582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B134B65CE1284704B209E8435614F8721">
    <w:name w:val="B134B65CE1284704B209E8435614F8721"/>
    <w:rsid w:val="00A30582"/>
    <w:pPr>
      <w:numPr>
        <w:numId w:val="18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kern w:val="0"/>
      <w:szCs w:val="21"/>
      <w:lang w:eastAsia="ja-JP"/>
      <w14:ligatures w14:val="none"/>
    </w:rPr>
  </w:style>
  <w:style w:type="paragraph" w:customStyle="1" w:styleId="3426CF96100B47E8968013BE72F2FD411">
    <w:name w:val="3426CF96100B47E8968013BE72F2FD411"/>
    <w:rsid w:val="00A30582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F00220456844446E8CE3C54095CF59CD1">
    <w:name w:val="F00220456844446E8CE3C54095CF59CD1"/>
    <w:rsid w:val="00A30582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1C4F3FFA7554C398063BA838953A8621">
    <w:name w:val="11C4F3FFA7554C398063BA838953A8621"/>
    <w:rsid w:val="00A30582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92B931A920D46EEBFFA300868E249251">
    <w:name w:val="292B931A920D46EEBFFA300868E249251"/>
    <w:rsid w:val="00A30582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5C9BFEA47014B25AC1D8AB24F7CA9F81">
    <w:name w:val="F5C9BFEA47014B25AC1D8AB24F7CA9F81"/>
    <w:rsid w:val="00A30582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1ED36C955044F609AF88201A101E6C01">
    <w:name w:val="81ED36C955044F609AF88201A101E6C01"/>
    <w:rsid w:val="00A30582"/>
    <w:pPr>
      <w:spacing w:before="100" w:after="100" w:line="240" w:lineRule="auto"/>
    </w:pPr>
    <w:rPr>
      <w:kern w:val="0"/>
      <w:szCs w:val="21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Office_22447808_TF03463088</Template>
  <TotalTime>37</TotalTime>
  <Pages>2</Pages>
  <Words>277</Words>
  <Characters>1524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2012-06-20T19:51:00Z</dcterms:created>
  <dcterms:modified xsi:type="dcterms:W3CDTF">2018-08-20T07:01:00Z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