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ntroduceți-vă numele:"/>
        <w:tag w:val="Introduceți-vă numele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Default="00526CEA">
          <w:pPr>
            <w:pStyle w:val="Informaiidecontact"/>
          </w:pPr>
          <w:r>
            <w:rPr>
              <w:lang w:bidi="ro-RO"/>
            </w:rPr>
            <w:t>Numele dvs.</w:t>
          </w:r>
        </w:p>
      </w:sdtContent>
    </w:sdt>
    <w:p w:rsidR="002A129A" w:rsidRDefault="00C26201">
      <w:pPr>
        <w:pStyle w:val="Informaiidecontact"/>
      </w:pPr>
      <w:sdt>
        <w:sdtPr>
          <w:alias w:val="Introduceți adresa poștală:"/>
          <w:tag w:val="Introduceți adresa poștală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075F1F">
            <w:rPr>
              <w:lang w:bidi="ro-RO"/>
            </w:rPr>
            <w:t>Adresă poștală</w:t>
          </w:r>
        </w:sdtContent>
      </w:sdt>
    </w:p>
    <w:sdt>
      <w:sdtPr>
        <w:alias w:val="Introduceți localitatea, județul, codul poștal:"/>
        <w:tag w:val="Introduceți localitatea, județul, codul poștal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075F1F">
          <w:pPr>
            <w:pStyle w:val="Informaiidecontact"/>
          </w:pPr>
          <w:r>
            <w:rPr>
              <w:lang w:bidi="ro-RO"/>
            </w:rPr>
            <w:t>Localitate, județ, cod poștal</w:t>
          </w:r>
        </w:p>
      </w:sdtContent>
    </w:sdt>
    <w:sdt>
      <w:sdtPr>
        <w:alias w:val="Introduceți data:"/>
        <w:tag w:val="Introduceți data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2A129A" w:rsidRDefault="00E72C52">
          <w:pPr>
            <w:pStyle w:val="Dat"/>
          </w:pPr>
          <w:r>
            <w:rPr>
              <w:lang w:bidi="ro-RO"/>
            </w:rPr>
            <w:t>Dată</w:t>
          </w:r>
        </w:p>
      </w:sdtContent>
    </w:sdt>
    <w:sdt>
      <w:sdtPr>
        <w:alias w:val="Introduceți numele destinatarului:"/>
        <w:tag w:val="Introduceți numele destinatarului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2A129A" w:rsidRDefault="00075F1F">
          <w:pPr>
            <w:pStyle w:val="Informaiidecontact"/>
          </w:pPr>
          <w:r>
            <w:rPr>
              <w:rStyle w:val="Textsubstituent"/>
              <w:color w:val="auto"/>
              <w:lang w:bidi="ro-RO"/>
            </w:rPr>
            <w:t>Nume destinatar</w:t>
          </w:r>
        </w:p>
      </w:sdtContent>
    </w:sdt>
    <w:p w:rsidR="002A129A" w:rsidRDefault="00C26201">
      <w:pPr>
        <w:pStyle w:val="Informaiidecontact"/>
      </w:pPr>
      <w:sdt>
        <w:sdtPr>
          <w:alias w:val="Introduceți titlul:"/>
          <w:tag w:val="Introduceți titlul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75F1F">
            <w:rPr>
              <w:lang w:bidi="ro-RO"/>
            </w:rPr>
            <w:t>Funcție</w:t>
          </w:r>
        </w:sdtContent>
      </w:sdt>
    </w:p>
    <w:sdt>
      <w:sdtPr>
        <w:alias w:val="Introduceți numele școlii destinatarului:"/>
        <w:tag w:val="Introduceți numele școlii destinatarului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2A129A" w:rsidRDefault="00075F1F">
          <w:pPr>
            <w:pStyle w:val="Informaiidecontact"/>
          </w:pPr>
          <w:r>
            <w:rPr>
              <w:lang w:bidi="ro-RO"/>
            </w:rPr>
            <w:t>Numele instituției de învățământ</w:t>
          </w:r>
        </w:p>
      </w:sdtContent>
    </w:sdt>
    <w:sdt>
      <w:sdtPr>
        <w:alias w:val="Introduceți adresa poștală:"/>
        <w:tag w:val="Introduceți adresa poștală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2A129A" w:rsidRDefault="00C26201">
          <w:pPr>
            <w:pStyle w:val="Informaiidecontact"/>
          </w:pPr>
          <w:r>
            <w:rPr>
              <w:lang w:bidi="ro-RO"/>
            </w:rPr>
            <w:t>Adresă poștală</w:t>
          </w:r>
        </w:p>
      </w:sdtContent>
    </w:sdt>
    <w:sdt>
      <w:sdtPr>
        <w:alias w:val="Introduceți localitatea, județul, codul poștal:"/>
        <w:tag w:val="Introduceți localitatea, județul, codul poștal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C26201">
          <w:pPr>
            <w:pStyle w:val="Informaiidecontact"/>
          </w:pPr>
          <w:r>
            <w:rPr>
              <w:lang w:bidi="ro-RO"/>
            </w:rPr>
            <w:t>Localitate, județ, cod poștal</w:t>
          </w:r>
        </w:p>
      </w:sdtContent>
    </w:sdt>
    <w:p w:rsidR="002A129A" w:rsidRDefault="00075F1F">
      <w:pPr>
        <w:pStyle w:val="Formuldesalut"/>
      </w:pPr>
      <w:r>
        <w:rPr>
          <w:lang w:bidi="ro-RO"/>
        </w:rPr>
        <w:t xml:space="preserve">Stimate </w:t>
      </w:r>
      <w:sdt>
        <w:sdtPr>
          <w:alias w:val="Nume destinatar:"/>
          <w:tag w:val="Nume destinatar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C26201">
            <w:rPr>
              <w:rStyle w:val="Textsubstituent"/>
              <w:color w:val="auto"/>
              <w:lang w:bidi="ro-RO"/>
            </w:rPr>
            <w:t>Nume destinatar</w:t>
          </w:r>
        </w:sdtContent>
      </w:sdt>
      <w:r>
        <w:rPr>
          <w:lang w:bidi="ro-RO"/>
        </w:rPr>
        <w:t>:</w:t>
      </w:r>
    </w:p>
    <w:p w:rsidR="002A129A" w:rsidRDefault="00C26201">
      <w:sdt>
        <w:sdtPr>
          <w:alias w:val="Introduceți textul scrisorii:"/>
          <w:tag w:val="Introduceți textul scrisorii:"/>
          <w:id w:val="918905446"/>
          <w:placeholder>
            <w:docPart w:val="7E909E3952FC4466B2DFE1AAAE006B3D"/>
          </w:placeholder>
          <w:temporary/>
          <w:showingPlcHdr/>
          <w15:appearance w15:val="hidden"/>
        </w:sdtPr>
        <w:sdtEndPr/>
        <w:sdtContent>
          <w:r w:rsidR="004E7645">
            <w:rPr>
              <w:lang w:bidi="ro-RO"/>
            </w:rPr>
            <w:t>Am aplicat pentru o poziția de începător ca</w:t>
          </w:r>
        </w:sdtContent>
      </w:sdt>
      <w:r w:rsidR="004E7645">
        <w:rPr>
          <w:lang w:bidi="ro-RO"/>
        </w:rPr>
        <w:t xml:space="preserve"> </w:t>
      </w:r>
      <w:sdt>
        <w:sdtPr>
          <w:alias w:val="Introduceți denumirea funcției:"/>
          <w:tag w:val="Introduceți denumirea funcției:"/>
          <w:id w:val="1284542849"/>
          <w:placeholder>
            <w:docPart w:val="1FDDA794F64A4C408091E5A26C65C7B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Referiresubtil"/>
              <w:lang w:bidi="ro-RO"/>
            </w:rPr>
            <w:t>funcție</w:t>
          </w:r>
        </w:sdtContent>
      </w:sdt>
      <w:r w:rsidR="004E7645">
        <w:rPr>
          <w:lang w:bidi="ro-RO"/>
        </w:rPr>
        <w:t xml:space="preserve"> </w:t>
      </w:r>
      <w:sdt>
        <w:sdtPr>
          <w:alias w:val="Introduceți textul scrisorii:"/>
          <w:tag w:val="Introduceți textul scrisorii:"/>
          <w:id w:val="1552958712"/>
          <w:placeholder>
            <w:docPart w:val="3175C12C994B428492E184F9E0034EF0"/>
          </w:placeholder>
          <w:temporary/>
          <w:showingPlcHdr/>
          <w15:appearance w15:val="hidden"/>
        </w:sdtPr>
        <w:sdtEndPr/>
        <w:sdtContent>
          <w:r w:rsidR="004E7645">
            <w:rPr>
              <w:lang w:bidi="ro-RO"/>
            </w:rPr>
            <w:t>la</w:t>
          </w:r>
        </w:sdtContent>
      </w:sdt>
      <w:r w:rsidR="004E7645">
        <w:rPr>
          <w:lang w:bidi="ro-RO"/>
        </w:rPr>
        <w:t xml:space="preserve"> </w:t>
      </w:r>
      <w:sdt>
        <w:sdtPr>
          <w:alias w:val="Introduceți numele firmei:"/>
          <w:tag w:val="Introduceți numele firmei:"/>
          <w:id w:val="1058290414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Referiresubtil"/>
              <w:lang w:bidi="ro-RO"/>
            </w:rPr>
            <w:t>numele firmei</w:t>
          </w:r>
        </w:sdtContent>
      </w:sdt>
      <w:r w:rsidR="004E7645">
        <w:rPr>
          <w:lang w:bidi="ro-RO"/>
        </w:rPr>
        <w:t xml:space="preserve"> </w:t>
      </w:r>
      <w:sdt>
        <w:sdtPr>
          <w:alias w:val="Introduceți textul scrisorii:"/>
          <w:tag w:val="Introduceți textul scrisorii:"/>
          <w:id w:val="-464813518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>
            <w:rPr>
              <w:lang w:bidi="ro-RO"/>
            </w:rPr>
            <w:t>și am nevoie de o recomandare. Aș fi onorat dacă ați scrie una pentru mine. Cursul dvs.</w:t>
          </w:r>
        </w:sdtContent>
      </w:sdt>
      <w:r w:rsidR="004E7645">
        <w:rPr>
          <w:lang w:bidi="ro-RO"/>
        </w:rPr>
        <w:t xml:space="preserve">, </w:t>
      </w:r>
      <w:sdt>
        <w:sdtPr>
          <w:alias w:val="Introduceți numele cursului:"/>
          <w:tag w:val="Introduceți numele cursului:"/>
          <w:id w:val="-1747566788"/>
          <w:placeholder>
            <w:docPart w:val="78E7B34E576747B88B68A9F1ED679086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Referiresubtil"/>
              <w:lang w:bidi="ro-RO"/>
            </w:rPr>
            <w:t>Numele cursului</w:t>
          </w:r>
        </w:sdtContent>
      </w:sdt>
      <w:r w:rsidR="004E7645">
        <w:rPr>
          <w:lang w:bidi="ro-RO"/>
        </w:rPr>
        <w:t xml:space="preserve">, </w:t>
      </w:r>
      <w:sdt>
        <w:sdtPr>
          <w:alias w:val="Introduceți textul scrisorii:"/>
          <w:tag w:val="Introduceți textul scrisorii:"/>
          <w:id w:val="-1647977383"/>
          <w:placeholder>
            <w:docPart w:val="C7944617CEAB409B8A82B801A70B597E"/>
          </w:placeholder>
          <w:temporary/>
          <w:showingPlcHdr/>
          <w15:appearance w15:val="hidden"/>
        </w:sdtPr>
        <w:sdtEndPr/>
        <w:sdtContent>
          <w:r w:rsidR="004E7645">
            <w:rPr>
              <w:lang w:bidi="ro-RO"/>
            </w:rPr>
            <w:t>a fost unul dintre cursurile mele preferate în facultate.</w:t>
          </w:r>
        </w:sdtContent>
      </w:sdt>
    </w:p>
    <w:p w:rsidR="002A129A" w:rsidRDefault="00C26201">
      <w:sdt>
        <w:sdtPr>
          <w:alias w:val="Introduceți textul scrisorii:"/>
          <w:tag w:val="Introduceți textul scrisorii:"/>
          <w:id w:val="-1310859049"/>
          <w:placeholder>
            <w:docPart w:val="3649AD2F0B4B42FD91FF155AACDFA358"/>
          </w:placeholder>
          <w:temporary/>
          <w:showingPlcHdr/>
          <w15:appearance w15:val="hidden"/>
        </w:sdtPr>
        <w:sdtEndPr/>
        <w:sdtContent>
          <w:r w:rsidR="004E7645">
            <w:rPr>
              <w:lang w:bidi="ro-RO"/>
            </w:rPr>
            <w:t xml:space="preserve">Am </w:t>
          </w:r>
          <w:r w:rsidRPr="00C26201">
            <w:rPr>
              <w:lang w:bidi="ro-RO"/>
            </w:rPr>
            <w:t>atașat CV-ul</w:t>
          </w:r>
          <w:r w:rsidR="004E7645">
            <w:rPr>
              <w:lang w:bidi="ro-RO"/>
            </w:rPr>
            <w:t xml:space="preserve"> și foaia matricolă pentru a le examina. Veți vedea că am absolvit cu</w:t>
          </w:r>
        </w:sdtContent>
      </w:sdt>
      <w:r w:rsidR="004E7645">
        <w:rPr>
          <w:lang w:bidi="ro-RO"/>
        </w:rPr>
        <w:t xml:space="preserve"> </w:t>
      </w:r>
      <w:sdt>
        <w:sdtPr>
          <w:alias w:val="Introduceți media:"/>
          <w:tag w:val="Introduceți media:"/>
          <w:id w:val="-445469345"/>
          <w:placeholder>
            <w:docPart w:val="0CE743BE0BFB40BAA58F0223D7019FBD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Referiresubtil"/>
              <w:lang w:bidi="ro-RO"/>
            </w:rPr>
            <w:t>media</w:t>
          </w:r>
        </w:sdtContent>
      </w:sdt>
      <w:r w:rsidR="004E7645">
        <w:rPr>
          <w:lang w:bidi="ro-RO"/>
        </w:rPr>
        <w:t xml:space="preserve"> </w:t>
      </w:r>
      <w:sdt>
        <w:sdtPr>
          <w:alias w:val="Introduceți textul scrisorii:"/>
          <w:tag w:val="Introduceți textul scrisorii:"/>
          <w:id w:val="-453408890"/>
          <w:placeholder>
            <w:docPart w:val="D82BD26F404D4B5A9B6C63FE6269AA84"/>
          </w:placeholder>
          <w:temporary/>
          <w:showingPlcHdr/>
          <w15:appearance w15:val="hidden"/>
        </w:sdtPr>
        <w:sdtEndPr/>
        <w:sdtContent>
          <w:r w:rsidR="009870F8">
            <w:rPr>
              <w:lang w:bidi="ro-RO"/>
            </w:rPr>
            <w:t>și că am participat la câteva dintre cluburile celor mai buni studenți ca recompensă a performanțelor mele în domenii precum</w:t>
          </w:r>
        </w:sdtContent>
      </w:sdt>
      <w:r w:rsidR="004E7645">
        <w:rPr>
          <w:lang w:bidi="ro-RO"/>
        </w:rPr>
        <w:t xml:space="preserve"> </w:t>
      </w:r>
      <w:sdt>
        <w:sdtPr>
          <w:alias w:val="Introduceți zone de excelență:"/>
          <w:tag w:val="Introduceți zone de excelență:"/>
          <w:id w:val="797875136"/>
          <w:placeholder>
            <w:docPart w:val="89DC3633E27A44A1AC55D713603B2F9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Referiresubtil"/>
              <w:lang w:bidi="ro-RO"/>
            </w:rPr>
            <w:t>descrierea zonelor de excelență</w:t>
          </w:r>
        </w:sdtContent>
      </w:sdt>
      <w:r w:rsidR="004E7645">
        <w:rPr>
          <w:lang w:bidi="ro-RO"/>
        </w:rPr>
        <w:t xml:space="preserve">. </w:t>
      </w:r>
      <w:sdt>
        <w:sdtPr>
          <w:alias w:val="Introduceți textul scrisorii:"/>
          <w:tag w:val="Introduceți textul scrisorii:"/>
          <w:id w:val="245703405"/>
          <w:placeholder>
            <w:docPart w:val="92CE09D581C34587A17631167E07B972"/>
          </w:placeholder>
          <w:temporary/>
          <w:showingPlcHdr/>
          <w15:appearance w15:val="hidden"/>
        </w:sdtPr>
        <w:sdtEndPr/>
        <w:sdtContent>
          <w:r w:rsidR="009870F8">
            <w:rPr>
              <w:lang w:bidi="ro-RO"/>
            </w:rPr>
            <w:t>În afara acestor participări, am, de asemenea, experiență în</w:t>
          </w:r>
        </w:sdtContent>
      </w:sdt>
      <w:r w:rsidR="004E7645">
        <w:rPr>
          <w:lang w:bidi="ro-RO"/>
        </w:rPr>
        <w:t xml:space="preserve"> </w:t>
      </w:r>
      <w:sdt>
        <w:sdtPr>
          <w:alias w:val="Introduceți zone de experiență:"/>
          <w:tag w:val="Introduceți zone de experiență:"/>
          <w:id w:val="1832168775"/>
          <w:placeholder>
            <w:docPart w:val="C4750A2571F445FFA3DB8CD5C28F408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Referiresubtil"/>
              <w:lang w:bidi="ro-RO"/>
            </w:rPr>
            <w:t>zone de experiență</w:t>
          </w:r>
        </w:sdtContent>
      </w:sdt>
      <w:r w:rsidR="004E7645">
        <w:rPr>
          <w:lang w:bidi="ro-RO"/>
        </w:rPr>
        <w:t xml:space="preserve"> </w:t>
      </w:r>
      <w:sdt>
        <w:sdtPr>
          <w:alias w:val="Introduceți textul scrisorii:"/>
          <w:tag w:val="Introduceți textul scrisorii:"/>
          <w:id w:val="1721014231"/>
          <w:placeholder>
            <w:docPart w:val="751BB419E38546BA917354988A4394A3"/>
          </w:placeholder>
          <w:temporary/>
          <w:showingPlcHdr/>
          <w15:appearance w15:val="hidden"/>
        </w:sdtPr>
        <w:sdtEndPr/>
        <w:sdtContent>
          <w:r w:rsidR="003C70F4">
            <w:rPr>
              <w:lang w:bidi="ro-RO"/>
            </w:rPr>
            <w:t>din practica de vară la</w:t>
          </w:r>
        </w:sdtContent>
      </w:sdt>
      <w:r w:rsidR="004E7645">
        <w:rPr>
          <w:lang w:bidi="ro-RO"/>
        </w:rPr>
        <w:t xml:space="preserve"> </w:t>
      </w:r>
      <w:sdt>
        <w:sdtPr>
          <w:alias w:val="Introduceți numele firmei:"/>
          <w:tag w:val="Introduceți numele firmei:"/>
          <w:id w:val="-1512754213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Pr="007822ED">
            <w:rPr>
              <w:rStyle w:val="Referiresubtil"/>
              <w:lang w:bidi="ro-RO"/>
            </w:rPr>
            <w:t>numele firmei</w:t>
          </w:r>
        </w:sdtContent>
      </w:sdt>
      <w:r w:rsidR="004E7645">
        <w:rPr>
          <w:lang w:bidi="ro-RO"/>
        </w:rPr>
        <w:t>.</w:t>
      </w:r>
    </w:p>
    <w:p w:rsidR="002A129A" w:rsidRDefault="00C26201">
      <w:sdt>
        <w:sdtPr>
          <w:alias w:val="Introduceți textul scrisorii:"/>
          <w:tag w:val="Introduceți textul scrisorii:"/>
          <w:id w:val="1664197824"/>
          <w:placeholder>
            <w:docPart w:val="44FC16935B1B43A5B92FBEBB9FD86965"/>
          </w:placeholder>
          <w:temporary/>
          <w:showingPlcHdr/>
          <w15:appearance w15:val="hidden"/>
        </w:sdtPr>
        <w:sdtEndPr/>
        <w:sdtContent>
          <w:r w:rsidR="00885CD1">
            <w:rPr>
              <w:lang w:bidi="ro-RO"/>
            </w:rPr>
            <w:t>Dacă sunteți de părere că știți suficient despre educația și competențele mele pentru a scrie o recomandare, vă rog să mă contactați prin telefon la</w:t>
          </w:r>
        </w:sdtContent>
      </w:sdt>
      <w:r w:rsidR="00075F1F">
        <w:rPr>
          <w:lang w:bidi="ro-RO"/>
        </w:rPr>
        <w:t xml:space="preserve"> </w:t>
      </w:r>
      <w:sdt>
        <w:sdtPr>
          <w:alias w:val="Introduceți numărul de telefon:"/>
          <w:tag w:val="Introduceți numărul de telefon:"/>
          <w:id w:val="-1547984004"/>
          <w:placeholder>
            <w:docPart w:val="B9E35042993742ADB9419DE0880D463F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Referiresubtil"/>
              <w:lang w:bidi="ro-RO"/>
            </w:rPr>
            <w:t>număr de telefon</w:t>
          </w:r>
        </w:sdtContent>
      </w:sdt>
      <w:r w:rsidR="00075F1F">
        <w:rPr>
          <w:lang w:bidi="ro-RO"/>
        </w:rPr>
        <w:t xml:space="preserve"> </w:t>
      </w:r>
      <w:sdt>
        <w:sdtPr>
          <w:alias w:val="Introduceți textul scrisorii:"/>
          <w:tag w:val="Introduceți textul scrisorii:"/>
          <w:id w:val="-2004117157"/>
          <w:placeholder>
            <w:docPart w:val="E7DB39859A20451B9C4F59CFD23FD628"/>
          </w:placeholder>
          <w:temporary/>
          <w:showingPlcHdr/>
          <w15:appearance w15:val="hidden"/>
        </w:sdtPr>
        <w:sdtEndPr/>
        <w:sdtContent>
          <w:r w:rsidR="00772721">
            <w:rPr>
              <w:lang w:bidi="ro-RO"/>
            </w:rPr>
            <w:t>sau prin e-mail la</w:t>
          </w:r>
        </w:sdtContent>
      </w:sdt>
      <w:r w:rsidR="00075F1F">
        <w:rPr>
          <w:lang w:bidi="ro-RO"/>
        </w:rPr>
        <w:t xml:space="preserve"> </w:t>
      </w:r>
      <w:sdt>
        <w:sdtPr>
          <w:alias w:val="Introduceți adresa de e-mail:"/>
          <w:tag w:val="Introduceți adresa de e-mail:"/>
          <w:id w:val="-1837526675"/>
          <w:placeholder>
            <w:docPart w:val="86881C4D59F344B78356FFA4A9CFCF1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Referiresubtil"/>
              <w:lang w:bidi="ro-RO"/>
            </w:rPr>
            <w:t>adresă de e-mail</w:t>
          </w:r>
        </w:sdtContent>
      </w:sdt>
      <w:r w:rsidR="00075F1F">
        <w:rPr>
          <w:lang w:bidi="ro-RO"/>
        </w:rPr>
        <w:t xml:space="preserve">. </w:t>
      </w:r>
      <w:sdt>
        <w:sdtPr>
          <w:alias w:val="Introduceți textul scrisorii:"/>
          <w:tag w:val="Introduceți textul scrisorii:"/>
          <w:id w:val="-75441969"/>
          <w:placeholder>
            <w:docPart w:val="05A3AC9DFE7741568644FA27F7D9DD8C"/>
          </w:placeholder>
          <w:temporary/>
          <w:showingPlcHdr/>
          <w15:appearance w15:val="hidden"/>
        </w:sdtPr>
        <w:sdtEndPr/>
        <w:sdtContent>
          <w:bookmarkStart w:id="0" w:name="_GoBack"/>
          <w:r w:rsidRPr="00C26201">
            <w:rPr>
              <w:lang w:bidi="ro-RO"/>
            </w:rPr>
            <w:t>Vă voi trimite un plic cu timbru, auto-adresat în care îmi puteți trimite recomandarea.</w:t>
          </w:r>
          <w:bookmarkEnd w:id="0"/>
        </w:sdtContent>
      </w:sdt>
    </w:p>
    <w:p w:rsidR="002A129A" w:rsidRDefault="00C26201">
      <w:sdt>
        <w:sdtPr>
          <w:alias w:val="Introduceți textul scrisorii:"/>
          <w:tag w:val="Introduceți textul scrisorii:"/>
          <w:id w:val="-1230687804"/>
          <w:placeholder>
            <w:docPart w:val="28F1354F99974A22AE8244121B0D491F"/>
          </w:placeholder>
          <w:temporary/>
          <w:showingPlcHdr/>
          <w15:appearance w15:val="hidden"/>
        </w:sdtPr>
        <w:sdtEndPr/>
        <w:sdtContent>
          <w:r w:rsidRPr="00C26201">
            <w:rPr>
              <w:lang w:bidi="ro-RO"/>
            </w:rPr>
            <w:t>Indiferent de decizia luată, vă rog acceptați mulțumirile mele sincere pentru timpul acordat și pentru examinarea atentă a cererii mele.</w:t>
          </w:r>
        </w:sdtContent>
      </w:sdt>
    </w:p>
    <w:p w:rsidR="002A129A" w:rsidRDefault="00C26201">
      <w:pPr>
        <w:pStyle w:val="Formuledencheiere"/>
      </w:pPr>
      <w:sdt>
        <w:sdtPr>
          <w:alias w:val="Cu stimă:"/>
          <w:tag w:val="Cu stimă:"/>
          <w:id w:val="797337206"/>
          <w:placeholder>
            <w:docPart w:val="11570ABD12E74CFBB1A583D4245FC738"/>
          </w:placeholder>
          <w:temporary/>
          <w:showingPlcHdr/>
          <w15:appearance w15:val="hidden"/>
        </w:sdtPr>
        <w:sdtEndPr/>
        <w:sdtContent>
          <w:r w:rsidR="00C708A1">
            <w:rPr>
              <w:lang w:bidi="ro-RO"/>
            </w:rPr>
            <w:t>Cu stimă</w:t>
          </w:r>
        </w:sdtContent>
      </w:sdt>
      <w:r w:rsidR="00075F1F">
        <w:rPr>
          <w:lang w:bidi="ro-RO"/>
        </w:rPr>
        <w:t>,</w:t>
      </w:r>
    </w:p>
    <w:sdt>
      <w:sdtPr>
        <w:alias w:val="Introduceți-vă numele:"/>
        <w:tag w:val="Introduceți-vă numele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2A129A" w:rsidRDefault="00526CEA">
          <w:pPr>
            <w:pStyle w:val="Semntur"/>
            <w:tabs>
              <w:tab w:val="left" w:pos="2378"/>
            </w:tabs>
          </w:pPr>
          <w:r>
            <w:rPr>
              <w:lang w:bidi="ro-RO"/>
            </w:rPr>
            <w:t>Numele dvs.</w:t>
          </w:r>
        </w:p>
      </w:sdtContent>
    </w:sdt>
    <w:p w:rsidR="001809E1" w:rsidRDefault="00C26201">
      <w:sdt>
        <w:sdtPr>
          <w:alias w:val="Anexă:"/>
          <w:tag w:val="Anexă:"/>
          <w:id w:val="-1349635190"/>
          <w:placeholder>
            <w:docPart w:val="FE7355A2F7EC458298C95B831A2EE10A"/>
          </w:placeholder>
          <w:temporary/>
          <w:showingPlcHdr/>
          <w15:appearance w15:val="hidden"/>
        </w:sdtPr>
        <w:sdtEndPr/>
        <w:sdtContent>
          <w:r w:rsidR="00C708A1">
            <w:rPr>
              <w:lang w:bidi="ro-RO"/>
            </w:rPr>
            <w:t>Anexă</w:t>
          </w:r>
        </w:sdtContent>
      </w:sdt>
    </w:p>
    <w:sectPr w:rsidR="001809E1" w:rsidSect="006F7F5F">
      <w:headerReference w:type="default" r:id="rId11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F28" w:rsidRDefault="00591F28">
      <w:pPr>
        <w:spacing w:after="0" w:line="240" w:lineRule="auto"/>
      </w:pPr>
      <w:r>
        <w:separator/>
      </w:r>
    </w:p>
  </w:endnote>
  <w:endnote w:type="continuationSeparator" w:id="0">
    <w:p w:rsidR="00591F28" w:rsidRDefault="0059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F28" w:rsidRDefault="00591F28">
      <w:pPr>
        <w:spacing w:after="0" w:line="240" w:lineRule="auto"/>
      </w:pPr>
      <w:r>
        <w:separator/>
      </w:r>
    </w:p>
  </w:footnote>
  <w:footnote w:type="continuationSeparator" w:id="0">
    <w:p w:rsidR="00591F28" w:rsidRDefault="0059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ume destinatar:"/>
      <w:tag w:val="Nume destinatar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Default="00C26201">
        <w:pPr>
          <w:pStyle w:val="Antet"/>
        </w:pPr>
        <w:r>
          <w:rPr>
            <w:rStyle w:val="Textsubstituent"/>
            <w:color w:val="auto"/>
            <w:lang w:bidi="ro-RO"/>
          </w:rPr>
          <w:t>Nume destinatar</w:t>
        </w:r>
      </w:p>
    </w:sdtContent>
  </w:sdt>
  <w:sdt>
    <w:sdtPr>
      <w:alias w:val="Introduceți data:"/>
      <w:tag w:val="Introduceți data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E72C52" w:rsidRDefault="00E72C52" w:rsidP="00E72C52">
        <w:pPr>
          <w:pStyle w:val="Antet"/>
        </w:pPr>
        <w:r w:rsidRPr="00E72C52">
          <w:rPr>
            <w:lang w:bidi="ro-RO"/>
          </w:rPr>
          <w:t>Dată</w:t>
        </w:r>
      </w:p>
    </w:sdtContent>
  </w:sdt>
  <w:p w:rsidR="002A129A" w:rsidRDefault="00075F1F">
    <w:pPr>
      <w:pStyle w:val="Antet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1809E1">
      <w:rPr>
        <w:noProof/>
        <w:lang w:bidi="ro-RO"/>
      </w:rPr>
      <w:t>2</w:t>
    </w:r>
    <w:r>
      <w:rPr>
        <w:lang w:bidi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A"/>
    <w:rsid w:val="00020B2B"/>
    <w:rsid w:val="000224ED"/>
    <w:rsid w:val="00050D71"/>
    <w:rsid w:val="000517CC"/>
    <w:rsid w:val="00075F1F"/>
    <w:rsid w:val="001809E1"/>
    <w:rsid w:val="001A1FFF"/>
    <w:rsid w:val="002A129A"/>
    <w:rsid w:val="00314F3B"/>
    <w:rsid w:val="003C70F4"/>
    <w:rsid w:val="00464F90"/>
    <w:rsid w:val="00466036"/>
    <w:rsid w:val="004E7645"/>
    <w:rsid w:val="00526CEA"/>
    <w:rsid w:val="00576D87"/>
    <w:rsid w:val="00591F28"/>
    <w:rsid w:val="006C2B68"/>
    <w:rsid w:val="006F7F5F"/>
    <w:rsid w:val="007427C4"/>
    <w:rsid w:val="00772721"/>
    <w:rsid w:val="007822ED"/>
    <w:rsid w:val="008736D6"/>
    <w:rsid w:val="00885CD1"/>
    <w:rsid w:val="0092761E"/>
    <w:rsid w:val="009762FF"/>
    <w:rsid w:val="009870F8"/>
    <w:rsid w:val="00AE21E3"/>
    <w:rsid w:val="00BD3AB3"/>
    <w:rsid w:val="00C26201"/>
    <w:rsid w:val="00C33C17"/>
    <w:rsid w:val="00C708A1"/>
    <w:rsid w:val="00E23E63"/>
    <w:rsid w:val="00E72C52"/>
    <w:rsid w:val="00E86F12"/>
    <w:rsid w:val="00EB1014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Informaiidecontact">
    <w:name w:val="Informații de contact"/>
    <w:basedOn w:val="Normal"/>
    <w:uiPriority w:val="1"/>
    <w:qFormat/>
    <w:pPr>
      <w:spacing w:after="0"/>
    </w:pPr>
  </w:style>
  <w:style w:type="paragraph" w:styleId="Formuledencheiere">
    <w:name w:val="Closing"/>
    <w:basedOn w:val="Normal"/>
    <w:next w:val="Semntur"/>
    <w:link w:val="FormuledencheiereCaracter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6"/>
    <w:rsid w:val="001809E1"/>
    <w:rPr>
      <w:spacing w:val="4"/>
      <w:szCs w:val="20"/>
    </w:rPr>
  </w:style>
  <w:style w:type="paragraph" w:styleId="Semntur">
    <w:name w:val="Signature"/>
    <w:basedOn w:val="Normal"/>
    <w:next w:val="Normal"/>
    <w:link w:val="SemnturCaracter"/>
    <w:uiPriority w:val="7"/>
    <w:qFormat/>
    <w:pPr>
      <w:keepNext/>
      <w:spacing w:after="360"/>
      <w:contextualSpacing/>
    </w:pPr>
  </w:style>
  <w:style w:type="character" w:customStyle="1" w:styleId="SemnturCaracter">
    <w:name w:val="Semnătură Caracter"/>
    <w:basedOn w:val="Fontdeparagrafimplicit"/>
    <w:link w:val="Semntur"/>
    <w:uiPriority w:val="7"/>
    <w:rsid w:val="00314F3B"/>
    <w:rPr>
      <w:spacing w:val="4"/>
      <w:sz w:val="22"/>
      <w:szCs w:val="20"/>
    </w:rPr>
  </w:style>
  <w:style w:type="paragraph" w:styleId="Dat">
    <w:name w:val="Date"/>
    <w:basedOn w:val="Normal"/>
    <w:next w:val="Informaiidecontact"/>
    <w:link w:val="DatCaracter"/>
    <w:uiPriority w:val="2"/>
    <w:qFormat/>
    <w:rsid w:val="001809E1"/>
    <w:pPr>
      <w:spacing w:after="480" w:line="240" w:lineRule="auto"/>
      <w:contextualSpacing/>
    </w:pPr>
  </w:style>
  <w:style w:type="character" w:customStyle="1" w:styleId="DatCaracter">
    <w:name w:val="Dată Caracter"/>
    <w:basedOn w:val="Fontdeparagrafimplicit"/>
    <w:link w:val="Dat"/>
    <w:uiPriority w:val="2"/>
    <w:rsid w:val="001809E1"/>
    <w:rPr>
      <w:spacing w:val="4"/>
      <w:szCs w:val="20"/>
    </w:rPr>
  </w:style>
  <w:style w:type="paragraph" w:styleId="Antet">
    <w:name w:val="header"/>
    <w:basedOn w:val="Normal"/>
    <w:link w:val="AntetCaracter"/>
    <w:uiPriority w:val="99"/>
    <w:pPr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rsid w:val="00314F3B"/>
    <w:rPr>
      <w:spacing w:val="4"/>
      <w:sz w:val="22"/>
      <w:szCs w:val="20"/>
    </w:rPr>
  </w:style>
  <w:style w:type="character" w:styleId="Textsubstituent">
    <w:name w:val="Placeholder Text"/>
    <w:basedOn w:val="Fontdeparagrafimplicit"/>
    <w:uiPriority w:val="99"/>
    <w:semiHidden/>
    <w:rPr>
      <w:color w:val="808080"/>
      <w:sz w:val="22"/>
    </w:rPr>
  </w:style>
  <w:style w:type="paragraph" w:styleId="Formuldesalut">
    <w:name w:val="Salutation"/>
    <w:basedOn w:val="Normal"/>
    <w:next w:val="Normal"/>
    <w:link w:val="FormuldesalutCaracter"/>
    <w:uiPriority w:val="3"/>
    <w:qFormat/>
    <w:rsid w:val="001809E1"/>
    <w:pPr>
      <w:spacing w:before="400" w:after="200"/>
      <w:contextualSpacing/>
    </w:pPr>
  </w:style>
  <w:style w:type="character" w:customStyle="1" w:styleId="FormuldesalutCaracter">
    <w:name w:val="Formulă de salut Caracter"/>
    <w:basedOn w:val="Fontdeparagrafimplicit"/>
    <w:link w:val="Formuldesalut"/>
    <w:uiPriority w:val="3"/>
    <w:rsid w:val="001809E1"/>
    <w:rPr>
      <w:spacing w:val="4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7427C4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427C4"/>
    <w:rPr>
      <w:spacing w:val="4"/>
      <w:sz w:val="22"/>
      <w:szCs w:val="20"/>
    </w:rPr>
  </w:style>
  <w:style w:type="character" w:styleId="Referiresubtil">
    <w:name w:val="Subtle Reference"/>
    <w:basedOn w:val="Fontdeparagrafimplici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0517CC"/>
  </w:style>
  <w:style w:type="paragraph" w:styleId="Textbloc">
    <w:name w:val="Block Text"/>
    <w:basedOn w:val="Normal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517C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517CC"/>
    <w:rPr>
      <w:spacing w:val="4"/>
      <w:sz w:val="22"/>
      <w:szCs w:val="20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0517C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517CC"/>
    <w:rPr>
      <w:spacing w:val="4"/>
      <w:sz w:val="22"/>
      <w:szCs w:val="20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517CC"/>
    <w:rPr>
      <w:spacing w:val="4"/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0517CC"/>
    <w:pPr>
      <w:spacing w:after="2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0517CC"/>
    <w:rPr>
      <w:spacing w:val="4"/>
      <w:sz w:val="22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517CC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517CC"/>
    <w:rPr>
      <w:spacing w:val="4"/>
      <w:sz w:val="22"/>
      <w:szCs w:val="20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0517CC"/>
    <w:pPr>
      <w:spacing w:after="2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0517CC"/>
    <w:rPr>
      <w:spacing w:val="4"/>
      <w:sz w:val="22"/>
      <w:szCs w:val="20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0517CC"/>
    <w:rPr>
      <w:spacing w:val="4"/>
      <w:sz w:val="22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517CC"/>
    <w:rPr>
      <w:spacing w:val="4"/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0517CC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517CC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517CC"/>
    <w:rPr>
      <w:spacing w:val="4"/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517C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517CC"/>
    <w:rPr>
      <w:b/>
      <w:bCs/>
      <w:spacing w:val="4"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0517CC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0517CC"/>
    <w:rPr>
      <w:spacing w:val="4"/>
      <w:sz w:val="22"/>
      <w:szCs w:val="20"/>
    </w:rPr>
  </w:style>
  <w:style w:type="character" w:styleId="Accentuat">
    <w:name w:val="Emphasis"/>
    <w:basedOn w:val="Fontdeparagrafimplicit"/>
    <w:uiPriority w:val="20"/>
    <w:semiHidden/>
    <w:unhideWhenUsed/>
    <w:qFormat/>
    <w:rsid w:val="000517CC"/>
    <w:rPr>
      <w:i/>
      <w:iCs/>
      <w:sz w:val="22"/>
    </w:rPr>
  </w:style>
  <w:style w:type="character" w:styleId="Referinnotdefinal">
    <w:name w:val="endnote reference"/>
    <w:basedOn w:val="Fontdeparagrafimplicit"/>
    <w:uiPriority w:val="99"/>
    <w:semiHidden/>
    <w:unhideWhenUsed/>
    <w:rsid w:val="000517CC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517CC"/>
    <w:pPr>
      <w:spacing w:after="0" w:line="240" w:lineRule="auto"/>
    </w:p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517CC"/>
    <w:rPr>
      <w:spacing w:val="4"/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0517CC"/>
    <w:rPr>
      <w:sz w:val="22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517CC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517CC"/>
    <w:rPr>
      <w:spacing w:val="4"/>
      <w:sz w:val="22"/>
      <w:szCs w:val="20"/>
    </w:rPr>
  </w:style>
  <w:style w:type="table" w:styleId="Tabelgril1Luminos">
    <w:name w:val="Grid Table 1 Light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0517CC"/>
    <w:rPr>
      <w:sz w:val="22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0517CC"/>
    <w:rPr>
      <w:i/>
      <w:iCs/>
      <w:spacing w:val="4"/>
      <w:sz w:val="22"/>
      <w:szCs w:val="20"/>
    </w:rPr>
  </w:style>
  <w:style w:type="character" w:styleId="CitareHTML">
    <w:name w:val="HTML Cite"/>
    <w:basedOn w:val="Fontdeparagrafimplicit"/>
    <w:uiPriority w:val="99"/>
    <w:semiHidden/>
    <w:unhideWhenUsed/>
    <w:rsid w:val="000517CC"/>
    <w:rPr>
      <w:i/>
      <w:iCs/>
      <w:sz w:val="22"/>
    </w:rPr>
  </w:style>
  <w:style w:type="character" w:styleId="CodHTML">
    <w:name w:val="HTML Code"/>
    <w:basedOn w:val="Fontdeparagrafimplici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0517CC"/>
    <w:rPr>
      <w:i/>
      <w:iCs/>
      <w:sz w:val="22"/>
    </w:rPr>
  </w:style>
  <w:style w:type="character" w:styleId="TastaturHTML">
    <w:name w:val="HTML Keyboard"/>
    <w:basedOn w:val="Fontdeparagrafimplici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0517CC"/>
    <w:rPr>
      <w:i/>
      <w:iCs/>
      <w:sz w:val="22"/>
    </w:rPr>
  </w:style>
  <w:style w:type="character" w:styleId="Hyperlink">
    <w:name w:val="Hyperlink"/>
    <w:basedOn w:val="Fontdeparagrafimplicit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Grildeculoaredeschis">
    <w:name w:val="Light Grid"/>
    <w:basedOn w:val="Tabel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0517CC"/>
    <w:rPr>
      <w:sz w:val="22"/>
    </w:rPr>
  </w:style>
  <w:style w:type="paragraph" w:styleId="List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517CC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517CC"/>
    <w:rPr>
      <w:spacing w:val="4"/>
      <w:sz w:val="22"/>
      <w:szCs w:val="20"/>
    </w:rPr>
  </w:style>
  <w:style w:type="character" w:styleId="Numrdepagin">
    <w:name w:val="page number"/>
    <w:basedOn w:val="Fontdeparagrafimplicit"/>
    <w:uiPriority w:val="99"/>
    <w:semiHidden/>
    <w:unhideWhenUsed/>
    <w:rsid w:val="000517CC"/>
    <w:rPr>
      <w:sz w:val="22"/>
    </w:rPr>
  </w:style>
  <w:style w:type="table" w:styleId="Tabelsimplu1">
    <w:name w:val="Plain Table 1"/>
    <w:basedOn w:val="TabelNorma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Robust">
    <w:name w:val="Strong"/>
    <w:basedOn w:val="Fontdeparagrafimplicit"/>
    <w:uiPriority w:val="22"/>
    <w:semiHidden/>
    <w:unhideWhenUsed/>
    <w:qFormat/>
    <w:rsid w:val="000517CC"/>
    <w:rPr>
      <w:b/>
      <w:bCs/>
      <w:sz w:val="22"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1809E1"/>
    <w:rPr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elEfecte3-D1">
    <w:name w:val="Table 3D effects 1"/>
    <w:basedOn w:val="TabelNorma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0410E" w:rsidRDefault="002C5267" w:rsidP="002C5267">
          <w:pPr>
            <w:pStyle w:val="9DDC425213674C2D9EB4CF85368D9A885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0410E" w:rsidRDefault="002C5267" w:rsidP="002C5267">
          <w:pPr>
            <w:pStyle w:val="F900B9214CCC44F7B4C2A4CB80B508E55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90410E" w:rsidRDefault="002C5267" w:rsidP="002C5267">
          <w:pPr>
            <w:pStyle w:val="D8C3423F6D3444D4A00935386B79D27B5"/>
          </w:pPr>
          <w:r>
            <w:rPr>
              <w:lang w:bidi="ro-RO"/>
            </w:rPr>
            <w:t>Funcție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90410E" w:rsidRDefault="002C5267" w:rsidP="002C5267">
          <w:pPr>
            <w:pStyle w:val="0C2FCAE11D7849AA9E53C95D6E1C3FC55"/>
          </w:pPr>
          <w:r>
            <w:rPr>
              <w:lang w:bidi="ro-RO"/>
            </w:rPr>
            <w:t>Numele instituției de învățământ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90410E" w:rsidRDefault="002C5267" w:rsidP="002C5267">
          <w:pPr>
            <w:pStyle w:val="0BD2495FC13E4D0B9A175979C193D28424"/>
          </w:pPr>
          <w:r>
            <w:rPr>
              <w:rStyle w:val="Textsubstituent"/>
              <w:lang w:bidi="ro-RO"/>
            </w:rPr>
            <w:t>Nume destinatar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w:rsidR="0090410E" w:rsidRDefault="002C5267" w:rsidP="002C5267">
          <w:pPr>
            <w:pStyle w:val="1FDDA794F64A4C408091E5A26C65C7BB24"/>
          </w:pPr>
          <w:r w:rsidRPr="007822ED">
            <w:rPr>
              <w:rStyle w:val="Referiresubtil"/>
              <w:lang w:bidi="ro-RO"/>
            </w:rPr>
            <w:t>funcție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w:rsidR="0090410E" w:rsidRDefault="002C5267" w:rsidP="002C5267">
          <w:pPr>
            <w:pStyle w:val="BD71ADB0AC1540EC8793F5650F4A2CDA24"/>
          </w:pPr>
          <w:r w:rsidRPr="007822ED">
            <w:rPr>
              <w:rStyle w:val="Referiresubtil"/>
              <w:lang w:bidi="ro-RO"/>
            </w:rPr>
            <w:t>numele firmei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w:rsidR="0090410E" w:rsidRDefault="002C5267" w:rsidP="002C5267">
          <w:pPr>
            <w:pStyle w:val="78E7B34E576747B88B68A9F1ED67908624"/>
          </w:pPr>
          <w:r w:rsidRPr="007822ED">
            <w:rPr>
              <w:rStyle w:val="Referiresubtil"/>
              <w:lang w:bidi="ro-RO"/>
            </w:rPr>
            <w:t>Numele cursului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w:rsidR="0090410E" w:rsidRDefault="002C5267" w:rsidP="002C5267">
          <w:pPr>
            <w:pStyle w:val="0CE743BE0BFB40BAA58F0223D7019FBD24"/>
          </w:pPr>
          <w:r w:rsidRPr="007822ED">
            <w:rPr>
              <w:rStyle w:val="Referiresubtil"/>
              <w:lang w:bidi="ro-RO"/>
            </w:rPr>
            <w:t>media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w:rsidR="0090410E" w:rsidRDefault="002C5267" w:rsidP="002C5267">
          <w:pPr>
            <w:pStyle w:val="89DC3633E27A44A1AC55D713603B2F9924"/>
          </w:pPr>
          <w:r w:rsidRPr="007822ED">
            <w:rPr>
              <w:rStyle w:val="Referiresubtil"/>
              <w:lang w:bidi="ro-RO"/>
            </w:rPr>
            <w:t>descrierea zonelor de excelență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w:rsidR="0090410E" w:rsidRDefault="002C5267" w:rsidP="002C5267">
          <w:pPr>
            <w:pStyle w:val="C4750A2571F445FFA3DB8CD5C28F408B24"/>
          </w:pPr>
          <w:r w:rsidRPr="007822ED">
            <w:rPr>
              <w:rStyle w:val="Referiresubtil"/>
              <w:lang w:bidi="ro-RO"/>
            </w:rPr>
            <w:t>zone de experiență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w:rsidR="0090410E" w:rsidRDefault="002C5267" w:rsidP="002C5267">
          <w:pPr>
            <w:pStyle w:val="B9E35042993742ADB9419DE0880D463F24"/>
          </w:pPr>
          <w:r w:rsidRPr="007822ED">
            <w:rPr>
              <w:rStyle w:val="Referiresubtil"/>
              <w:lang w:bidi="ro-RO"/>
            </w:rPr>
            <w:t>număr de telefon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w:rsidR="0090410E" w:rsidRDefault="002C5267" w:rsidP="002C5267">
          <w:pPr>
            <w:pStyle w:val="86881C4D59F344B78356FFA4A9CFCF1924"/>
          </w:pPr>
          <w:r w:rsidRPr="007822ED">
            <w:rPr>
              <w:rStyle w:val="Referiresubtil"/>
              <w:lang w:bidi="ro-RO"/>
            </w:rPr>
            <w:t>adresă de e-mail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w:rsidR="00301B3E" w:rsidRDefault="002C5267" w:rsidP="002C5267">
          <w:pPr>
            <w:pStyle w:val="C318367119EE4DB9A2D3FBC272301C525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w:rsidR="00301B3E" w:rsidRDefault="002C5267" w:rsidP="002C5267">
          <w:pPr>
            <w:pStyle w:val="4F02C1CC99AC4D778DC2176CA4B667A05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w:rsidR="00301B3E" w:rsidRDefault="002C5267" w:rsidP="002C5267">
          <w:pPr>
            <w:pStyle w:val="614D5EC1FBC743619DFD3CBDC981E7C46"/>
          </w:pPr>
          <w:r w:rsidRPr="00E72C52">
            <w:rPr>
              <w:lang w:bidi="ro-RO"/>
            </w:rPr>
            <w:t>Dată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w:rsidR="00301B3E" w:rsidRDefault="002C5267" w:rsidP="002C5267">
          <w:pPr>
            <w:pStyle w:val="ABCC73F790D7414891F7771A1A239A825"/>
          </w:pPr>
          <w:r>
            <w:rPr>
              <w:lang w:bidi="ro-RO"/>
            </w:rPr>
            <w:t>Dată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w:rsidR="00301B3E" w:rsidRDefault="002C5267" w:rsidP="002C5267">
          <w:pPr>
            <w:pStyle w:val="7E909E3952FC4466B2DFE1AAAE006B3D5"/>
          </w:pPr>
          <w:r>
            <w:rPr>
              <w:lang w:bidi="ro-RO"/>
            </w:rPr>
            <w:t>Am aplicat pentru o poziția de începător ca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w:rsidR="00301B3E" w:rsidRDefault="002C5267" w:rsidP="002C5267">
          <w:pPr>
            <w:pStyle w:val="3175C12C994B428492E184F9E0034EF05"/>
          </w:pPr>
          <w:r>
            <w:rPr>
              <w:lang w:bidi="ro-RO"/>
            </w:rPr>
            <w:t>la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w:rsidR="00301B3E" w:rsidRDefault="002C5267" w:rsidP="002C5267">
          <w:pPr>
            <w:pStyle w:val="84BE5D478C6A41E0BF772BEEC92CEF915"/>
          </w:pPr>
          <w:r>
            <w:rPr>
              <w:lang w:bidi="ro-RO"/>
            </w:rPr>
            <w:t>și am nevoie de o recomandare. Aș fi onorat dacă ați scrie una pentru mine. Cursul dvs.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w:rsidR="00301B3E" w:rsidRDefault="002C5267" w:rsidP="002C5267">
          <w:pPr>
            <w:pStyle w:val="C7944617CEAB409B8A82B801A70B597E5"/>
          </w:pPr>
          <w:r>
            <w:rPr>
              <w:lang w:bidi="ro-RO"/>
            </w:rPr>
            <w:t>a fost unul dintre cursurile mele preferate în facultate.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w:rsidR="00301B3E" w:rsidRDefault="002C5267" w:rsidP="002C5267">
          <w:pPr>
            <w:pStyle w:val="3649AD2F0B4B42FD91FF155AACDFA3585"/>
          </w:pPr>
          <w:r>
            <w:rPr>
              <w:lang w:bidi="ro-RO"/>
            </w:rPr>
            <w:t xml:space="preserve">Am </w:t>
          </w:r>
          <w:r w:rsidRPr="00C26201">
            <w:rPr>
              <w:lang w:bidi="ro-RO"/>
            </w:rPr>
            <w:t>atașat CV-ul</w:t>
          </w:r>
          <w:r>
            <w:rPr>
              <w:lang w:bidi="ro-RO"/>
            </w:rPr>
            <w:t xml:space="preserve"> și foaia matricolă pentru a le examina. Veți vedea că am absolvit cu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w:rsidR="00301B3E" w:rsidRDefault="002C5267" w:rsidP="002C5267">
          <w:pPr>
            <w:pStyle w:val="D82BD26F404D4B5A9B6C63FE6269AA845"/>
          </w:pPr>
          <w:r>
            <w:rPr>
              <w:lang w:bidi="ro-RO"/>
            </w:rPr>
            <w:t>și că am participat la câteva dintre cluburile celor mai buni studenți ca recompensă a performanțelor mele în domenii precum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w:rsidR="00301B3E" w:rsidRDefault="002C5267" w:rsidP="002C5267">
          <w:pPr>
            <w:pStyle w:val="92CE09D581C34587A17631167E07B9725"/>
          </w:pPr>
          <w:r>
            <w:rPr>
              <w:lang w:bidi="ro-RO"/>
            </w:rPr>
            <w:t>În afara acestor participări, am, de asemenea, experiență în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w:rsidR="00301B3E" w:rsidRDefault="002C5267" w:rsidP="002C5267">
          <w:pPr>
            <w:pStyle w:val="751BB419E38546BA917354988A4394A35"/>
          </w:pPr>
          <w:r>
            <w:rPr>
              <w:lang w:bidi="ro-RO"/>
            </w:rPr>
            <w:t>din practica de vară la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w:rsidR="00301B3E" w:rsidRDefault="002C5267" w:rsidP="002C5267">
          <w:pPr>
            <w:pStyle w:val="44FC16935B1B43A5B92FBEBB9FD869655"/>
          </w:pPr>
          <w:r>
            <w:rPr>
              <w:lang w:bidi="ro-RO"/>
            </w:rPr>
            <w:t>Dacă sunteți de părere că știți suficient despre educația și competențele mele pentru a scrie o recomandare, vă rog să mă contactați prin telefon la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w:rsidR="00301B3E" w:rsidRDefault="002C5267" w:rsidP="002C5267">
          <w:pPr>
            <w:pStyle w:val="E7DB39859A20451B9C4F59CFD23FD6285"/>
          </w:pPr>
          <w:r>
            <w:rPr>
              <w:lang w:bidi="ro-RO"/>
            </w:rPr>
            <w:t>sau prin e-mail la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w:rsidR="00301B3E" w:rsidRDefault="002C5267" w:rsidP="002C5267">
          <w:pPr>
            <w:pStyle w:val="05A3AC9DFE7741568644FA27F7D9DD8C5"/>
          </w:pPr>
          <w:r w:rsidRPr="00C26201">
            <w:rPr>
              <w:lang w:bidi="ro-RO"/>
            </w:rPr>
            <w:t>Vă voi trimite un plic cu timbru, auto-adresat în care îmi puteți trimite recomandarea.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w:rsidR="00301B3E" w:rsidRDefault="002C5267" w:rsidP="002C5267">
          <w:pPr>
            <w:pStyle w:val="28F1354F99974A22AE8244121B0D491F5"/>
          </w:pPr>
          <w:r w:rsidRPr="00C26201">
            <w:rPr>
              <w:lang w:bidi="ro-RO"/>
            </w:rPr>
            <w:t>Indiferent de decizia luată, vă rog acceptați mulțumirile mele sincere pentru timpul acordat și pentru examinarea atentă a cererii mele.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w:rsidR="00301B3E" w:rsidRDefault="002C5267" w:rsidP="002C5267">
          <w:pPr>
            <w:pStyle w:val="11570ABD12E74CFBB1A583D4245FC7385"/>
          </w:pPr>
          <w:r>
            <w:rPr>
              <w:lang w:bidi="ro-RO"/>
            </w:rPr>
            <w:t>Cu stimă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w:rsidR="00301B3E" w:rsidRDefault="002C5267" w:rsidP="002C5267">
          <w:pPr>
            <w:pStyle w:val="FE7355A2F7EC458298C95B831A2EE10A5"/>
          </w:pPr>
          <w:r>
            <w:rPr>
              <w:lang w:bidi="ro-RO"/>
            </w:rPr>
            <w:t>Anexă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E"/>
    <w:rsid w:val="002C5267"/>
    <w:rsid w:val="00301B3E"/>
    <w:rsid w:val="00432AE3"/>
    <w:rsid w:val="00442022"/>
    <w:rsid w:val="00581FA4"/>
    <w:rsid w:val="007A4E60"/>
    <w:rsid w:val="007B2765"/>
    <w:rsid w:val="00861FF7"/>
    <w:rsid w:val="0090410E"/>
    <w:rsid w:val="00C27B1E"/>
    <w:rsid w:val="00D85B1A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C5267"/>
    <w:rPr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Referiresubtil">
    <w:name w:val="Subtle Reference"/>
    <w:basedOn w:val="Fontdeparagrafimplicit"/>
    <w:uiPriority w:val="5"/>
    <w:qFormat/>
    <w:rsid w:val="002C5267"/>
    <w:rPr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">
    <w:name w:val="C318367119EE4DB9A2D3FBC272301C52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">
    <w:name w:val="ABCC73F790D7414891F7771A1A239A82"/>
    <w:rsid w:val="00432AE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9">
    <w:name w:val="0BD2495FC13E4D0B9A175979C193D28419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">
    <w:name w:val="7E909E3952FC4466B2DFE1AAAE006B3D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19">
    <w:name w:val="1FDDA794F64A4C408091E5A26C65C7BB19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">
    <w:name w:val="3175C12C994B428492E184F9E0034EF0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9">
    <w:name w:val="BD71ADB0AC1540EC8793F5650F4A2CDA19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">
    <w:name w:val="84BE5D478C6A41E0BF772BEEC92CEF9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9">
    <w:name w:val="78E7B34E576747B88B68A9F1ED67908619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">
    <w:name w:val="C7944617CEAB409B8A82B801A70B597E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">
    <w:name w:val="3649AD2F0B4B42FD91FF155AACDFA358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9">
    <w:name w:val="0CE743BE0BFB40BAA58F0223D7019FBD19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">
    <w:name w:val="D82BD26F404D4B5A9B6C63FE6269AA84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9">
    <w:name w:val="89DC3633E27A44A1AC55D713603B2F9919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">
    <w:name w:val="92CE09D581C34587A17631167E07B97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9">
    <w:name w:val="C4750A2571F445FFA3DB8CD5C28F408B19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">
    <w:name w:val="751BB419E38546BA917354988A4394A3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">
    <w:name w:val="44FC16935B1B43A5B92FBEBB9FD86965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9">
    <w:name w:val="B9E35042993742ADB9419DE0880D463F19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">
    <w:name w:val="E7DB39859A20451B9C4F59CFD23FD628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9">
    <w:name w:val="86881C4D59F344B78356FFA4A9CFCF1919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">
    <w:name w:val="05A3AC9DFE7741568644FA27F7D9DD8C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">
    <w:name w:val="28F1354F99974A22AE8244121B0D491F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">
    <w:name w:val="11570ABD12E74CFBB1A583D4245FC738"/>
    <w:rsid w:val="00432AE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">
    <w:name w:val="4F02C1CC99AC4D778DC2176CA4B667A0"/>
    <w:rsid w:val="00432AE3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">
    <w:name w:val="FE7355A2F7EC458298C95B831A2EE10A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1">
    <w:name w:val="614D5EC1FBC743619DFD3CBDC981E7C41"/>
    <w:rsid w:val="00432AE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1">
    <w:name w:val="C318367119EE4DB9A2D3FBC272301C521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1">
    <w:name w:val="ABCC73F790D7414891F7771A1A239A821"/>
    <w:rsid w:val="00432AE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0">
    <w:name w:val="0BD2495FC13E4D0B9A175979C193D28420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1">
    <w:name w:val="7E909E3952FC4466B2DFE1AAAE006B3D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0">
    <w:name w:val="1FDDA794F64A4C408091E5A26C65C7BB20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1">
    <w:name w:val="3175C12C994B428492E184F9E0034EF0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0">
    <w:name w:val="BD71ADB0AC1540EC8793F5650F4A2CDA20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1">
    <w:name w:val="84BE5D478C6A41E0BF772BEEC92CEF91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0">
    <w:name w:val="78E7B34E576747B88B68A9F1ED67908620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1">
    <w:name w:val="C7944617CEAB409B8A82B801A70B597E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1">
    <w:name w:val="3649AD2F0B4B42FD91FF155AACDFA358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0">
    <w:name w:val="0CE743BE0BFB40BAA58F0223D7019FBD20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1">
    <w:name w:val="D82BD26F404D4B5A9B6C63FE6269AA84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0">
    <w:name w:val="89DC3633E27A44A1AC55D713603B2F9920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1">
    <w:name w:val="92CE09D581C34587A17631167E07B972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0">
    <w:name w:val="C4750A2571F445FFA3DB8CD5C28F408B20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1">
    <w:name w:val="751BB419E38546BA917354988A4394A3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1">
    <w:name w:val="44FC16935B1B43A5B92FBEBB9FD86965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0">
    <w:name w:val="B9E35042993742ADB9419DE0880D463F20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1">
    <w:name w:val="E7DB39859A20451B9C4F59CFD23FD628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0">
    <w:name w:val="86881C4D59F344B78356FFA4A9CFCF1920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1">
    <w:name w:val="05A3AC9DFE7741568644FA27F7D9DD8C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1">
    <w:name w:val="28F1354F99974A22AE8244121B0D491F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1">
    <w:name w:val="11570ABD12E74CFBB1A583D4245FC7381"/>
    <w:rsid w:val="00432AE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1">
    <w:name w:val="4F02C1CC99AC4D778DC2176CA4B667A01"/>
    <w:rsid w:val="00432AE3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1">
    <w:name w:val="FE7355A2F7EC458298C95B831A2EE10A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2">
    <w:name w:val="614D5EC1FBC743619DFD3CBDC981E7C42"/>
    <w:rsid w:val="00432AE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2">
    <w:name w:val="C318367119EE4DB9A2D3FBC272301C522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2">
    <w:name w:val="ABCC73F790D7414891F7771A1A239A822"/>
    <w:rsid w:val="00432AE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1">
    <w:name w:val="0BD2495FC13E4D0B9A175979C193D28421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432AE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2">
    <w:name w:val="7E909E3952FC4466B2DFE1AAAE006B3D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1">
    <w:name w:val="1FDDA794F64A4C408091E5A26C65C7BB2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2">
    <w:name w:val="3175C12C994B428492E184F9E0034EF0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1">
    <w:name w:val="BD71ADB0AC1540EC8793F5650F4A2CDA2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2">
    <w:name w:val="84BE5D478C6A41E0BF772BEEC92CEF91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1">
    <w:name w:val="78E7B34E576747B88B68A9F1ED6790862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2">
    <w:name w:val="C7944617CEAB409B8A82B801A70B597E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2">
    <w:name w:val="3649AD2F0B4B42FD91FF155AACDFA358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1">
    <w:name w:val="0CE743BE0BFB40BAA58F0223D7019FBD2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2">
    <w:name w:val="D82BD26F404D4B5A9B6C63FE6269AA84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1">
    <w:name w:val="89DC3633E27A44A1AC55D713603B2F992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2">
    <w:name w:val="92CE09D581C34587A17631167E07B972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1">
    <w:name w:val="C4750A2571F445FFA3DB8CD5C28F408B2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2">
    <w:name w:val="751BB419E38546BA917354988A4394A3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2">
    <w:name w:val="44FC16935B1B43A5B92FBEBB9FD86965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1">
    <w:name w:val="B9E35042993742ADB9419DE0880D463F2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2">
    <w:name w:val="E7DB39859A20451B9C4F59CFD23FD628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1">
    <w:name w:val="86881C4D59F344B78356FFA4A9CFCF1921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2">
    <w:name w:val="05A3AC9DFE7741568644FA27F7D9DD8C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2">
    <w:name w:val="28F1354F99974A22AE8244121B0D491F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2">
    <w:name w:val="11570ABD12E74CFBB1A583D4245FC7382"/>
    <w:rsid w:val="00432AE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2">
    <w:name w:val="4F02C1CC99AC4D778DC2176CA4B667A02"/>
    <w:rsid w:val="00432AE3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2">
    <w:name w:val="FE7355A2F7EC458298C95B831A2EE10A2"/>
    <w:rsid w:val="00432AE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3">
    <w:name w:val="614D5EC1FBC743619DFD3CBDC981E7C43"/>
    <w:rsid w:val="00432AE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3">
    <w:name w:val="C318367119EE4DB9A2D3FBC272301C523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3">
    <w:name w:val="ABCC73F790D7414891F7771A1A239A823"/>
    <w:rsid w:val="002C5267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2">
    <w:name w:val="0BD2495FC13E4D0B9A175979C193D28422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3">
    <w:name w:val="D8C3423F6D3444D4A00935386B79D27B3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3">
    <w:name w:val="0C2FCAE11D7849AA9E53C95D6E1C3FC53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3">
    <w:name w:val="7E909E3952FC4466B2DFE1AAAE006B3D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2">
    <w:name w:val="1FDDA794F64A4C408091E5A26C65C7BB22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3">
    <w:name w:val="3175C12C994B428492E184F9E0034EF0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2">
    <w:name w:val="BD71ADB0AC1540EC8793F5650F4A2CDA22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3">
    <w:name w:val="84BE5D478C6A41E0BF772BEEC92CEF91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2">
    <w:name w:val="78E7B34E576747B88B68A9F1ED67908622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3">
    <w:name w:val="C7944617CEAB409B8A82B801A70B597E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3">
    <w:name w:val="3649AD2F0B4B42FD91FF155AACDFA358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2">
    <w:name w:val="0CE743BE0BFB40BAA58F0223D7019FBD22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3">
    <w:name w:val="D82BD26F404D4B5A9B6C63FE6269AA84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2">
    <w:name w:val="89DC3633E27A44A1AC55D713603B2F9922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3">
    <w:name w:val="92CE09D581C34587A17631167E07B972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2">
    <w:name w:val="C4750A2571F445FFA3DB8CD5C28F408B22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3">
    <w:name w:val="751BB419E38546BA917354988A4394A3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3">
    <w:name w:val="44FC16935B1B43A5B92FBEBB9FD86965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2">
    <w:name w:val="B9E35042993742ADB9419DE0880D463F22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3">
    <w:name w:val="E7DB39859A20451B9C4F59CFD23FD628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2">
    <w:name w:val="86881C4D59F344B78356FFA4A9CFCF1922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3">
    <w:name w:val="05A3AC9DFE7741568644FA27F7D9DD8C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3">
    <w:name w:val="28F1354F99974A22AE8244121B0D491F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3">
    <w:name w:val="11570ABD12E74CFBB1A583D4245FC7383"/>
    <w:rsid w:val="002C5267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3">
    <w:name w:val="4F02C1CC99AC4D778DC2176CA4B667A03"/>
    <w:rsid w:val="002C5267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3">
    <w:name w:val="FE7355A2F7EC458298C95B831A2EE10A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4">
    <w:name w:val="614D5EC1FBC743619DFD3CBDC981E7C44"/>
    <w:rsid w:val="002C526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4">
    <w:name w:val="C318367119EE4DB9A2D3FBC272301C524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4">
    <w:name w:val="9DDC425213674C2D9EB4CF85368D9A884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4">
    <w:name w:val="F900B9214CCC44F7B4C2A4CB80B508E54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4">
    <w:name w:val="ABCC73F790D7414891F7771A1A239A824"/>
    <w:rsid w:val="002C5267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3">
    <w:name w:val="0BD2495FC13E4D0B9A175979C193D28423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4">
    <w:name w:val="D8C3423F6D3444D4A00935386B79D27B4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4">
    <w:name w:val="0C2FCAE11D7849AA9E53C95D6E1C3FC54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4">
    <w:name w:val="7E909E3952FC4466B2DFE1AAAE006B3D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3">
    <w:name w:val="1FDDA794F64A4C408091E5A26C65C7BB2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4">
    <w:name w:val="3175C12C994B428492E184F9E0034EF0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3">
    <w:name w:val="BD71ADB0AC1540EC8793F5650F4A2CDA2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4">
    <w:name w:val="84BE5D478C6A41E0BF772BEEC92CEF91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3">
    <w:name w:val="78E7B34E576747B88B68A9F1ED6790862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4">
    <w:name w:val="C7944617CEAB409B8A82B801A70B597E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4">
    <w:name w:val="3649AD2F0B4B42FD91FF155AACDFA358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3">
    <w:name w:val="0CE743BE0BFB40BAA58F0223D7019FBD2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4">
    <w:name w:val="D82BD26F404D4B5A9B6C63FE6269AA84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3">
    <w:name w:val="89DC3633E27A44A1AC55D713603B2F992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4">
    <w:name w:val="92CE09D581C34587A17631167E07B972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3">
    <w:name w:val="C4750A2571F445FFA3DB8CD5C28F408B2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4">
    <w:name w:val="751BB419E38546BA917354988A4394A3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4">
    <w:name w:val="44FC16935B1B43A5B92FBEBB9FD86965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3">
    <w:name w:val="B9E35042993742ADB9419DE0880D463F2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4">
    <w:name w:val="E7DB39859A20451B9C4F59CFD23FD628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3">
    <w:name w:val="86881C4D59F344B78356FFA4A9CFCF1923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4">
    <w:name w:val="05A3AC9DFE7741568644FA27F7D9DD8C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4">
    <w:name w:val="28F1354F99974A22AE8244121B0D491F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4">
    <w:name w:val="11570ABD12E74CFBB1A583D4245FC7384"/>
    <w:rsid w:val="002C5267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4">
    <w:name w:val="4F02C1CC99AC4D778DC2176CA4B667A04"/>
    <w:rsid w:val="002C5267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4">
    <w:name w:val="FE7355A2F7EC458298C95B831A2EE10A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5">
    <w:name w:val="614D5EC1FBC743619DFD3CBDC981E7C45"/>
    <w:rsid w:val="002C526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5">
    <w:name w:val="C318367119EE4DB9A2D3FBC272301C525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5">
    <w:name w:val="9DDC425213674C2D9EB4CF85368D9A885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5">
    <w:name w:val="F900B9214CCC44F7B4C2A4CB80B508E55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5">
    <w:name w:val="ABCC73F790D7414891F7771A1A239A825"/>
    <w:rsid w:val="002C5267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4">
    <w:name w:val="0BD2495FC13E4D0B9A175979C193D28424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5">
    <w:name w:val="D8C3423F6D3444D4A00935386B79D27B5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5">
    <w:name w:val="0C2FCAE11D7849AA9E53C95D6E1C3FC55"/>
    <w:rsid w:val="002C526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5">
    <w:name w:val="7E909E3952FC4466B2DFE1AAAE006B3D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4">
    <w:name w:val="1FDDA794F64A4C408091E5A26C65C7BB2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5">
    <w:name w:val="3175C12C994B428492E184F9E0034EF0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4">
    <w:name w:val="BD71ADB0AC1540EC8793F5650F4A2CDA2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5">
    <w:name w:val="84BE5D478C6A41E0BF772BEEC92CEF91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4">
    <w:name w:val="78E7B34E576747B88B68A9F1ED6790862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5">
    <w:name w:val="C7944617CEAB409B8A82B801A70B597E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5">
    <w:name w:val="3649AD2F0B4B42FD91FF155AACDFA358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4">
    <w:name w:val="0CE743BE0BFB40BAA58F0223D7019FBD2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5">
    <w:name w:val="D82BD26F404D4B5A9B6C63FE6269AA84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4">
    <w:name w:val="89DC3633E27A44A1AC55D713603B2F992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5">
    <w:name w:val="92CE09D581C34587A17631167E07B972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4">
    <w:name w:val="C4750A2571F445FFA3DB8CD5C28F408B2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5">
    <w:name w:val="751BB419E38546BA917354988A4394A3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5">
    <w:name w:val="44FC16935B1B43A5B92FBEBB9FD86965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4">
    <w:name w:val="B9E35042993742ADB9419DE0880D463F2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5">
    <w:name w:val="E7DB39859A20451B9C4F59CFD23FD628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4">
    <w:name w:val="86881C4D59F344B78356FFA4A9CFCF1924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5">
    <w:name w:val="05A3AC9DFE7741568644FA27F7D9DD8C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5">
    <w:name w:val="28F1354F99974A22AE8244121B0D491F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5">
    <w:name w:val="11570ABD12E74CFBB1A583D4245FC7385"/>
    <w:rsid w:val="002C5267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5">
    <w:name w:val="4F02C1CC99AC4D778DC2176CA4B667A05"/>
    <w:rsid w:val="002C5267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5">
    <w:name w:val="FE7355A2F7EC458298C95B831A2EE10A5"/>
    <w:rsid w:val="002C526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6">
    <w:name w:val="614D5EC1FBC743619DFD3CBDC981E7C46"/>
    <w:rsid w:val="002C526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D8D59-1CA5-49F8-8099-8E470CB14C5F}">
  <ds:schemaRefs>
    <ds:schemaRef ds:uri="http://purl.org/dc/dcmitype/"/>
    <ds:schemaRef ds:uri="40262f94-9f35-4ac3-9a90-690165a166b7"/>
    <ds:schemaRef ds:uri="http://schemas.microsoft.com/office/2006/metadata/properties"/>
    <ds:schemaRef ds:uri="http://purl.org/dc/terms/"/>
    <ds:schemaRef ds:uri="http://purl.org/dc/elements/1.1/"/>
    <ds:schemaRef ds:uri="a4f35948-e619-41b3-aa29-22878b09c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Office_22447523_TF04021993</Template>
  <TotalTime>23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2012-06-25T05:09:00Z</dcterms:created>
  <dcterms:modified xsi:type="dcterms:W3CDTF">2018-10-23T07:47:00Z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