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ABB" w:rsidRPr="00406113" w:rsidRDefault="00954B7A" w:rsidP="00B3333B">
      <w:pPr>
        <w:pStyle w:val="Titlu1"/>
      </w:pPr>
      <w:sdt>
        <w:sdtPr>
          <w:alias w:val="Planificarea gustărilor:"/>
          <w:tag w:val="Planificarea gustărilor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406113">
            <w:rPr>
              <w:lang w:bidi="ro-RO"/>
            </w:rPr>
            <w:t>Planificarea gustărilor pentru</w:t>
          </w:r>
        </w:sdtContent>
      </w:sdt>
      <w:r w:rsidR="00167ABB" w:rsidRPr="00406113">
        <w:rPr>
          <w:lang w:bidi="ro-RO"/>
        </w:rPr>
        <w:t xml:space="preserve"> </w:t>
      </w:r>
      <w:sdt>
        <w:sdtPr>
          <w:alias w:val="Introduceți numele echipei:"/>
          <w:tag w:val="Introduceți numele echipei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406113">
            <w:rPr>
              <w:lang w:bidi="ro-RO"/>
            </w:rPr>
            <w:t>Numele echipei</w:t>
          </w:r>
        </w:sdtContent>
      </w:sdt>
    </w:p>
    <w:sdt>
      <w:sdtPr>
        <w:alias w:val="Instrucțiunea 1:"/>
        <w:tag w:val="Instrucțiunea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406113" w:rsidRDefault="00167ABB" w:rsidP="00B3333B">
          <w:pPr>
            <w:pStyle w:val="Instruciuni"/>
            <w:spacing w:after="0"/>
          </w:pPr>
          <w:r w:rsidRPr="00406113">
            <w:rPr>
              <w:lang w:bidi="ro-RO"/>
            </w:rPr>
            <w:t>Vă rugăm să aduceți câte o gustare pentru pauza meciului și pentru finalul meciului, în ziua când sunteți desemnat.</w:t>
          </w:r>
        </w:p>
        <w:p w:rsidR="00167ABB" w:rsidRPr="00406113" w:rsidRDefault="00167ABB" w:rsidP="006D572B">
          <w:pPr>
            <w:pStyle w:val="Instruciuni"/>
            <w:spacing w:after="0"/>
          </w:pPr>
          <w:r w:rsidRPr="00406113">
            <w:rPr>
              <w:lang w:bidi="ro-RO"/>
            </w:rPr>
            <w:t>Dacă nu puteți aduce gustări în ziua respectivă, aranjați cu alt părinte din echipă pentru a aduce gustări la meci.</w:t>
          </w:r>
        </w:p>
      </w:sdtContent>
    </w:sdt>
    <w:sdt>
      <w:sdtPr>
        <w:alias w:val="Instrucțiunea 2:"/>
        <w:tag w:val="Instrucțiunea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406113" w:rsidRDefault="00167ABB" w:rsidP="00167ABB">
          <w:pPr>
            <w:pStyle w:val="Instruciuni"/>
          </w:pPr>
          <w:r w:rsidRPr="00406113">
            <w:rPr>
              <w:lang w:bidi="ro-RO"/>
            </w:rPr>
            <w:t>Sugestii de gustări: portocale pentru pauză; suc și cartofi prăjiți după meci</w:t>
          </w:r>
        </w:p>
      </w:sdtContent>
    </w:sdt>
    <w:tbl>
      <w:tblPr>
        <w:tblStyle w:val="Tabeldenscriere"/>
        <w:tblW w:w="5000" w:type="pct"/>
        <w:tblLook w:val="04A0" w:firstRow="1" w:lastRow="0" w:firstColumn="1" w:lastColumn="0" w:noHBand="0" w:noVBand="1"/>
        <w:tblDescription w:val="Tabel informații de contact"/>
      </w:tblPr>
      <w:tblGrid>
        <w:gridCol w:w="1623"/>
        <w:gridCol w:w="2483"/>
        <w:gridCol w:w="3159"/>
        <w:gridCol w:w="3352"/>
        <w:gridCol w:w="4051"/>
      </w:tblGrid>
      <w:tr w:rsidR="00CD726D" w:rsidRPr="00406113" w:rsidTr="00F4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3" w:type="dxa"/>
          </w:tcPr>
          <w:p w:rsidR="00CD726D" w:rsidRPr="00406113" w:rsidRDefault="00954B7A" w:rsidP="000A5F66">
            <w:sdt>
              <w:sdtPr>
                <w:alias w:val="Data meciului:"/>
                <w:tag w:val="Data meciului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406113">
                  <w:rPr>
                    <w:lang w:bidi="ro-RO"/>
                  </w:rPr>
                  <w:t>Data meciului</w:t>
                </w:r>
              </w:sdtContent>
            </w:sdt>
          </w:p>
        </w:tc>
        <w:tc>
          <w:tcPr>
            <w:tcW w:w="2483" w:type="dxa"/>
          </w:tcPr>
          <w:p w:rsidR="00CD726D" w:rsidRPr="00406113" w:rsidRDefault="00954B7A" w:rsidP="000A5F66">
            <w:sdt>
              <w:sdtPr>
                <w:alias w:val="Copil:"/>
                <w:tag w:val="Copil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406113">
                  <w:rPr>
                    <w:lang w:bidi="ro-RO"/>
                  </w:rPr>
                  <w:t>Numele copilului</w:t>
                </w:r>
              </w:sdtContent>
            </w:sdt>
          </w:p>
        </w:tc>
        <w:sdt>
          <w:sdtPr>
            <w:alias w:val="Nume părinte:"/>
            <w:tag w:val="Nume părinte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CD726D" w:rsidRPr="00406113" w:rsidRDefault="00CD726D" w:rsidP="000A5F66">
                <w:r w:rsidRPr="00406113">
                  <w:rPr>
                    <w:lang w:bidi="ro-RO"/>
                  </w:rPr>
                  <w:t>Nume părinte</w:t>
                </w:r>
              </w:p>
            </w:tc>
          </w:sdtContent>
        </w:sdt>
        <w:sdt>
          <w:sdtPr>
            <w:alias w:val="Telefon domiciliu/mobil:"/>
            <w:tag w:val="Telefon domiciliu/mobil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CD726D" w:rsidRPr="00406113" w:rsidRDefault="00CD726D" w:rsidP="000A5F66">
                <w:r w:rsidRPr="00406113">
                  <w:rPr>
                    <w:lang w:bidi="ro-RO"/>
                  </w:rPr>
                  <w:t>Telefon domiciliu/mobil</w:t>
                </w:r>
              </w:p>
            </w:tc>
          </w:sdtContent>
        </w:sdt>
        <w:sdt>
          <w:sdtPr>
            <w:alias w:val="E-mail:"/>
            <w:tag w:val="E-mail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CD726D" w:rsidRPr="00406113" w:rsidRDefault="00CD726D" w:rsidP="000A5F66">
                <w:r w:rsidRPr="00406113">
                  <w:rPr>
                    <w:lang w:bidi="ro-RO"/>
                  </w:rPr>
                  <w:t>E-mail</w:t>
                </w:r>
              </w:p>
            </w:tc>
          </w:sdtContent>
        </w:sdt>
      </w:tr>
      <w:tr w:rsidR="00CD726D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CD726D" w:rsidRPr="00406113" w:rsidRDefault="00CD726D" w:rsidP="00CD726D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:"/>
            <w:tag w:val="Introduceți copilul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CD726D" w:rsidRPr="00406113" w:rsidRDefault="00CD726D" w:rsidP="00CD726D">
                <w:r w:rsidRPr="00406113">
                  <w:rPr>
                    <w:lang w:bidi="ro-RO"/>
                  </w:rPr>
                  <w:t>Introduceți numele copilului 1</w:t>
                </w:r>
              </w:p>
            </w:tc>
          </w:sdtContent>
        </w:sdt>
        <w:sdt>
          <w:sdtPr>
            <w:alias w:val="Introduceți numelui părintelui 1:"/>
            <w:tag w:val="Introduceți numelui părintelui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CD726D" w:rsidRPr="00406113" w:rsidRDefault="00CD726D" w:rsidP="00CD726D">
                <w:r w:rsidRPr="00406113">
                  <w:rPr>
                    <w:lang w:bidi="ro-RO"/>
                  </w:rPr>
                  <w:t>Introduceți numelui părintelui 1</w:t>
                </w:r>
              </w:p>
            </w:tc>
          </w:sdtContent>
        </w:sdt>
        <w:sdt>
          <w:sdtPr>
            <w:alias w:val="Introduceți telefonul de la domiciliu/mobil 1:"/>
            <w:tag w:val="Introduceți telefonul de la domiciliu/mobil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CD726D" w:rsidRPr="00406113" w:rsidRDefault="00CD726D" w:rsidP="00CD726D">
                <w:r w:rsidRPr="00406113">
                  <w:rPr>
                    <w:lang w:bidi="ro-RO"/>
                  </w:rPr>
                  <w:t>Introduceți telefonul de la domiciliu/mobil 1</w:t>
                </w:r>
              </w:p>
            </w:tc>
          </w:sdtContent>
        </w:sdt>
        <w:sdt>
          <w:sdtPr>
            <w:alias w:val="Introduceți adresa de e-mail 1:"/>
            <w:tag w:val="Introduceți adresa de e-mail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CD726D" w:rsidRPr="00406113" w:rsidRDefault="00CD726D" w:rsidP="00CD726D">
                <w:r w:rsidRPr="00406113">
                  <w:rPr>
                    <w:lang w:bidi="ro-RO"/>
                  </w:rPr>
                  <w:t>Introduceți adresa de e-mail 1</w:t>
                </w:r>
              </w:p>
            </w:tc>
          </w:sdtContent>
        </w:sdt>
      </w:tr>
      <w:tr w:rsidR="00AD0C00" w:rsidRPr="00406113" w:rsidTr="00F47025">
        <w:sdt>
          <w:sdtPr>
            <w:alias w:val="Introduceți data:"/>
            <w:tag w:val="Introduceți data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2:"/>
            <w:tag w:val="Introduceți copilul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2</w:t>
                </w:r>
              </w:p>
            </w:tc>
          </w:sdtContent>
        </w:sdt>
        <w:sdt>
          <w:sdtPr>
            <w:alias w:val="Introduceți numelui părintelui 2:"/>
            <w:tag w:val="Introduceți numelui părintelui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2</w:t>
                </w:r>
              </w:p>
            </w:tc>
          </w:sdtContent>
        </w:sdt>
        <w:sdt>
          <w:sdtPr>
            <w:alias w:val="Introduceți telefonul de la domiciliu/mobil 2:"/>
            <w:tag w:val="Introduceți telefonul de la domiciliu/mobil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2</w:t>
                </w:r>
              </w:p>
            </w:tc>
          </w:sdtContent>
        </w:sdt>
        <w:sdt>
          <w:sdtPr>
            <w:alias w:val="Introduceți adresa de e-mail 2:"/>
            <w:tag w:val="Introduceți adresa de e-mail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2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tc>
          <w:tcPr>
            <w:tcW w:w="2483" w:type="dxa"/>
          </w:tcPr>
          <w:p w:rsidR="00AD0C00" w:rsidRPr="00406113" w:rsidRDefault="00954B7A" w:rsidP="00AD0C00">
            <w:sdt>
              <w:sdtPr>
                <w:alias w:val="Introduceți copilul 3:"/>
                <w:tag w:val="Introduceți copilul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406113">
                  <w:rPr>
                    <w:lang w:bidi="ro-RO"/>
                  </w:rPr>
                  <w:t xml:space="preserve">Introduceți </w:t>
                </w:r>
                <w:r w:rsidR="004B3417" w:rsidRPr="00406113">
                  <w:rPr>
                    <w:lang w:bidi="ro-RO"/>
                  </w:rPr>
                  <w:t>numele copilului</w:t>
                </w:r>
                <w:r w:rsidR="00AD0C00" w:rsidRPr="00406113">
                  <w:rPr>
                    <w:lang w:bidi="ro-RO"/>
                  </w:rPr>
                  <w:t xml:space="preserve"> 3</w:t>
                </w:r>
              </w:sdtContent>
            </w:sdt>
          </w:p>
        </w:tc>
        <w:sdt>
          <w:sdtPr>
            <w:alias w:val="Introduceți numelui părintelui 3:"/>
            <w:tag w:val="Introduceți numelui părintelui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3</w:t>
                </w:r>
              </w:p>
            </w:tc>
          </w:sdtContent>
        </w:sdt>
        <w:sdt>
          <w:sdtPr>
            <w:alias w:val="Introduceți telefonul de la domiciliu/mobil 3:"/>
            <w:tag w:val="Introduceți telefonul de la domiciliu/mobil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3</w:t>
                </w:r>
              </w:p>
            </w:tc>
          </w:sdtContent>
        </w:sdt>
        <w:sdt>
          <w:sdtPr>
            <w:alias w:val="Introduceți adresa de e-mail 3:"/>
            <w:tag w:val="Introduceți adresa de e-mail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3</w:t>
                </w:r>
              </w:p>
            </w:tc>
          </w:sdtContent>
        </w:sdt>
      </w:tr>
      <w:tr w:rsidR="00AD0C00" w:rsidRPr="00406113" w:rsidTr="00F47025">
        <w:sdt>
          <w:sdtPr>
            <w:alias w:val="Introduceți data:"/>
            <w:tag w:val="Introduceți data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4:"/>
            <w:tag w:val="Introduceți copilul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4</w:t>
                </w:r>
              </w:p>
            </w:tc>
          </w:sdtContent>
        </w:sdt>
        <w:sdt>
          <w:sdtPr>
            <w:alias w:val="Introduceți numelui părintelui 4:"/>
            <w:tag w:val="Introduceți numelui părintelui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4</w:t>
                </w:r>
              </w:p>
            </w:tc>
          </w:sdtContent>
        </w:sdt>
        <w:sdt>
          <w:sdtPr>
            <w:alias w:val="Introduceți telefonul de la domiciliu/mobil 4:"/>
            <w:tag w:val="Introduceți telefonul de la domiciliu/mobil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4</w:t>
                </w:r>
              </w:p>
            </w:tc>
          </w:sdtContent>
        </w:sdt>
        <w:sdt>
          <w:sdtPr>
            <w:alias w:val="Introduceți adresa de e-mail 4:"/>
            <w:tag w:val="Introduceți adresa de e-mail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4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5:"/>
            <w:tag w:val="Introduceți copilul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5</w:t>
                </w:r>
              </w:p>
            </w:tc>
          </w:sdtContent>
        </w:sdt>
        <w:sdt>
          <w:sdtPr>
            <w:alias w:val="Introduceți numelui părintelui 5:"/>
            <w:tag w:val="Introduceți numelui părintelui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5</w:t>
                </w:r>
              </w:p>
            </w:tc>
          </w:sdtContent>
        </w:sdt>
        <w:sdt>
          <w:sdtPr>
            <w:alias w:val="Introduceți telefonul de la domiciliu/mobil 5:"/>
            <w:tag w:val="Introduceți telefonul de la domiciliu/mobil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5</w:t>
                </w:r>
              </w:p>
            </w:tc>
          </w:sdtContent>
        </w:sdt>
        <w:sdt>
          <w:sdtPr>
            <w:alias w:val="Introduceți adresa de e-mail 5:"/>
            <w:tag w:val="Introduceți adresa de e-mail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5</w:t>
                </w:r>
              </w:p>
            </w:tc>
          </w:sdtContent>
        </w:sdt>
      </w:tr>
      <w:tr w:rsidR="00AD0C00" w:rsidRPr="00406113" w:rsidTr="00F47025">
        <w:sdt>
          <w:sdtPr>
            <w:alias w:val="Introduceți data:"/>
            <w:tag w:val="Introduceți data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6:"/>
            <w:tag w:val="Introduceți copilul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6</w:t>
                </w:r>
              </w:p>
            </w:tc>
          </w:sdtContent>
        </w:sdt>
        <w:sdt>
          <w:sdtPr>
            <w:alias w:val="Introduceți numelui părintelui 6:"/>
            <w:tag w:val="Introduceți numelui părintelui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6</w:t>
                </w:r>
              </w:p>
            </w:tc>
          </w:sdtContent>
        </w:sdt>
        <w:sdt>
          <w:sdtPr>
            <w:alias w:val="Introduceți telefonul de la domiciliu/mobil 6:"/>
            <w:tag w:val="Introduceți telefonul de la domiciliu/mobil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6</w:t>
                </w:r>
              </w:p>
            </w:tc>
          </w:sdtContent>
        </w:sdt>
        <w:sdt>
          <w:sdtPr>
            <w:alias w:val="Introduceți adresa de e-mail 6:"/>
            <w:tag w:val="Introduceți adresa de e-mail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6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7:"/>
            <w:tag w:val="Introduceți copilul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7</w:t>
                </w:r>
              </w:p>
            </w:tc>
          </w:sdtContent>
        </w:sdt>
        <w:sdt>
          <w:sdtPr>
            <w:alias w:val="Introduceți numelui părintelui 7:"/>
            <w:tag w:val="Introduceți numelui părintelui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7</w:t>
                </w:r>
              </w:p>
            </w:tc>
          </w:sdtContent>
        </w:sdt>
        <w:sdt>
          <w:sdtPr>
            <w:alias w:val="Introduceți telefonul de la domiciliu/mobil 7:"/>
            <w:tag w:val="Introduceți telefonul de la domiciliu/mobil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7</w:t>
                </w:r>
              </w:p>
            </w:tc>
          </w:sdtContent>
        </w:sdt>
        <w:tc>
          <w:tcPr>
            <w:tcW w:w="4051" w:type="dxa"/>
          </w:tcPr>
          <w:p w:rsidR="00AD0C00" w:rsidRPr="00406113" w:rsidRDefault="00954B7A" w:rsidP="00AD0C00">
            <w:sdt>
              <w:sdtPr>
                <w:alias w:val="Introduceți adresa de e-mail 7:"/>
                <w:tag w:val="Introduceți adresa de e-mail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406113">
                  <w:rPr>
                    <w:lang w:bidi="ro-RO"/>
                  </w:rPr>
                  <w:t>Introduceți adresa de e-mail 7</w:t>
                </w:r>
              </w:sdtContent>
            </w:sdt>
          </w:p>
        </w:tc>
      </w:tr>
      <w:tr w:rsidR="00AD0C00" w:rsidRPr="00406113" w:rsidTr="00F47025">
        <w:sdt>
          <w:sdtPr>
            <w:alias w:val="Introduceți data:"/>
            <w:tag w:val="Introduceți data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8:"/>
            <w:tag w:val="Introduceți copilul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8</w:t>
                </w:r>
              </w:p>
            </w:tc>
          </w:sdtContent>
        </w:sdt>
        <w:sdt>
          <w:sdtPr>
            <w:alias w:val="Introduceți numelui părintelui 8:"/>
            <w:tag w:val="Introduceți numelui părintelui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8</w:t>
                </w:r>
              </w:p>
            </w:tc>
          </w:sdtContent>
        </w:sdt>
        <w:sdt>
          <w:sdtPr>
            <w:alias w:val="Introduceți telefonul de la domiciliu/mobil 8:"/>
            <w:tag w:val="Introduceți telefonul de la domiciliu/mobil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8</w:t>
                </w:r>
              </w:p>
            </w:tc>
          </w:sdtContent>
        </w:sdt>
        <w:sdt>
          <w:sdtPr>
            <w:alias w:val="Introduceți adresa de e-mail 8:"/>
            <w:tag w:val="Introduceți adresa de e-mail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8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9:"/>
            <w:tag w:val="Introduceți copilul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9</w:t>
                </w:r>
              </w:p>
            </w:tc>
          </w:sdtContent>
        </w:sdt>
        <w:sdt>
          <w:sdtPr>
            <w:alias w:val="Introduceți numelui părintelui 9:"/>
            <w:tag w:val="Introduceți numelui părintelui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9</w:t>
                </w:r>
              </w:p>
            </w:tc>
          </w:sdtContent>
        </w:sdt>
        <w:sdt>
          <w:sdtPr>
            <w:alias w:val="Introduceți telefonul de la domiciliu/mobil 9:"/>
            <w:tag w:val="Introduceți telefonul de la domiciliu/mobil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9</w:t>
                </w:r>
              </w:p>
            </w:tc>
          </w:sdtContent>
        </w:sdt>
        <w:sdt>
          <w:sdtPr>
            <w:alias w:val="Introduceți adresa de e-mail 9:"/>
            <w:tag w:val="Introduceți adresa de e-mail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9</w:t>
                </w:r>
              </w:p>
            </w:tc>
          </w:sdtContent>
        </w:sdt>
      </w:tr>
      <w:tr w:rsidR="00AD0C00" w:rsidRPr="00406113" w:rsidTr="00F47025">
        <w:sdt>
          <w:sdtPr>
            <w:alias w:val="Introduceți data:"/>
            <w:tag w:val="Introduceți data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0:"/>
            <w:tag w:val="Introduceți copilul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10</w:t>
                </w:r>
              </w:p>
            </w:tc>
          </w:sdtContent>
        </w:sdt>
        <w:sdt>
          <w:sdtPr>
            <w:alias w:val="Introduceți numelui părintelui 10:"/>
            <w:tag w:val="Introduceți numelui părintelui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10</w:t>
                </w:r>
              </w:p>
            </w:tc>
          </w:sdtContent>
        </w:sdt>
        <w:sdt>
          <w:sdtPr>
            <w:alias w:val="Introduceți telefonul de la domiciliu/mobil 10:"/>
            <w:tag w:val="Introduceți telefonul de la domiciliu/mobil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10</w:t>
                </w:r>
              </w:p>
            </w:tc>
          </w:sdtContent>
        </w:sdt>
        <w:sdt>
          <w:sdtPr>
            <w:alias w:val="Introduceți adresa de e-mail 10:"/>
            <w:tag w:val="Introduceți adresa de e-mail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10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1:"/>
            <w:tag w:val="Introduceți copilul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11</w:t>
                </w:r>
              </w:p>
            </w:tc>
          </w:sdtContent>
        </w:sdt>
        <w:sdt>
          <w:sdtPr>
            <w:alias w:val="Introduceți numelui părintelui 11:"/>
            <w:tag w:val="Introduceți numelui părintelui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11</w:t>
                </w:r>
              </w:p>
            </w:tc>
          </w:sdtContent>
        </w:sdt>
        <w:sdt>
          <w:sdtPr>
            <w:alias w:val="Introduceți telefonul de la domiciliu/mobil 11:"/>
            <w:tag w:val="Introduceți telefonul de la domiciliu/mobil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11</w:t>
                </w:r>
              </w:p>
            </w:tc>
          </w:sdtContent>
        </w:sdt>
        <w:sdt>
          <w:sdtPr>
            <w:alias w:val="Introduceți adresa de e-mail 11:"/>
            <w:tag w:val="Introduceți adresa de e-mail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11</w:t>
                </w:r>
              </w:p>
            </w:tc>
          </w:sdtContent>
        </w:sdt>
      </w:tr>
      <w:tr w:rsidR="00AD0C00" w:rsidRPr="00406113" w:rsidTr="00F47025">
        <w:sdt>
          <w:sdtPr>
            <w:alias w:val="Introduceți data:"/>
            <w:tag w:val="Introduceți data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2:"/>
            <w:tag w:val="Introduceți copilul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12</w:t>
                </w:r>
              </w:p>
            </w:tc>
          </w:sdtContent>
        </w:sdt>
        <w:sdt>
          <w:sdtPr>
            <w:alias w:val="Introduceți numelui părintelui 12:"/>
            <w:tag w:val="Introduceți numelui părintelui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12</w:t>
                </w:r>
              </w:p>
            </w:tc>
          </w:sdtContent>
        </w:sdt>
        <w:sdt>
          <w:sdtPr>
            <w:alias w:val="Introduceți telefonul de la domiciliu/mobil 12:"/>
            <w:tag w:val="Introduceți telefonul de la domiciliu/mobil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12</w:t>
                </w:r>
              </w:p>
            </w:tc>
          </w:sdtContent>
        </w:sdt>
        <w:sdt>
          <w:sdtPr>
            <w:alias w:val="Introduceți adresa de e-mail 12:"/>
            <w:tag w:val="Introduceți adresa de e-mail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12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3:"/>
            <w:tag w:val="Introduceți copilul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13</w:t>
                </w:r>
              </w:p>
            </w:tc>
          </w:sdtContent>
        </w:sdt>
        <w:sdt>
          <w:sdtPr>
            <w:alias w:val="Introduceți numelui părintelui 13:"/>
            <w:tag w:val="Introduceți numelui părintelui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13</w:t>
                </w:r>
              </w:p>
            </w:tc>
          </w:sdtContent>
        </w:sdt>
        <w:sdt>
          <w:sdtPr>
            <w:alias w:val="Introduceți telefonul de la domiciliu/mobil 13:"/>
            <w:tag w:val="Introduceți telefonul de la domiciliu/mobil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13</w:t>
                </w:r>
              </w:p>
            </w:tc>
          </w:sdtContent>
        </w:sdt>
        <w:sdt>
          <w:sdtPr>
            <w:alias w:val="Introduceți adresa de e-mail 13:"/>
            <w:tag w:val="Introduceți adresa de e-mail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13</w:t>
                </w:r>
              </w:p>
            </w:tc>
          </w:sdtContent>
        </w:sdt>
      </w:tr>
      <w:tr w:rsidR="00AD0C00" w:rsidRPr="00406113" w:rsidTr="00F47025">
        <w:sdt>
          <w:sdtPr>
            <w:alias w:val="Introduceți data:"/>
            <w:tag w:val="Introduceți data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4:"/>
            <w:tag w:val="Introduceți copilul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14</w:t>
                </w:r>
              </w:p>
            </w:tc>
          </w:sdtContent>
        </w:sdt>
        <w:sdt>
          <w:sdtPr>
            <w:alias w:val="Introduceți numelui părintelui 14:"/>
            <w:tag w:val="Introduceți numelui părintelui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14</w:t>
                </w:r>
              </w:p>
            </w:tc>
          </w:sdtContent>
        </w:sdt>
        <w:sdt>
          <w:sdtPr>
            <w:alias w:val="Introduceți telefonul de la domiciliu/mobil 14:"/>
            <w:tag w:val="Introduceți telefonul de la domiciliu/mobil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14</w:t>
                </w:r>
              </w:p>
            </w:tc>
          </w:sdtContent>
        </w:sdt>
        <w:sdt>
          <w:sdtPr>
            <w:alias w:val="Introduceți adresa de e-mail 14:"/>
            <w:tag w:val="Introduceți adresa de e-mail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14</w:t>
                </w:r>
              </w:p>
            </w:tc>
          </w:sdtContent>
        </w:sdt>
      </w:tr>
      <w:tr w:rsidR="00AD0C00" w:rsidRPr="00406113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copilul 15:"/>
            <w:tag w:val="Introduceți copilul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3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numele copilului 15</w:t>
                </w:r>
              </w:p>
            </w:tc>
          </w:sdtContent>
        </w:sdt>
        <w:sdt>
          <w:sdtPr>
            <w:alias w:val="Introduceți numelui părintelui 15:"/>
            <w:tag w:val="Introduceți numelui părintelui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9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numelui părintelui 15</w:t>
                </w:r>
              </w:p>
            </w:tc>
          </w:sdtContent>
        </w:sdt>
        <w:sdt>
          <w:sdtPr>
            <w:alias w:val="Introduceți telefonul de la domiciliu/mobil 15:"/>
            <w:tag w:val="Introduceți telefonul de la domiciliu/mobil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telefonul de la domiciliu/mobil 15</w:t>
                </w:r>
              </w:p>
            </w:tc>
          </w:sdtContent>
        </w:sdt>
        <w:sdt>
          <w:sdtPr>
            <w:alias w:val="Introduceți adresa de e-mail 15:"/>
            <w:tag w:val="Introduceți adresa de e-mail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06113" w:rsidRDefault="00AD0C00" w:rsidP="00AD0C00">
                <w:r w:rsidRPr="00406113">
                  <w:rPr>
                    <w:lang w:bidi="ro-RO"/>
                  </w:rPr>
                  <w:t>Introduceți adresa de e-mail 15</w:t>
                </w:r>
              </w:p>
            </w:tc>
          </w:sdtContent>
        </w:sdt>
      </w:tr>
    </w:tbl>
    <w:p w:rsidR="00A5376F" w:rsidRPr="00406113" w:rsidRDefault="00A5376F" w:rsidP="000A5F66"/>
    <w:sectPr w:rsidR="00A5376F" w:rsidRPr="00406113" w:rsidSect="00406113">
      <w:footerReference w:type="default" r:id="rId7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7A" w:rsidRDefault="00954B7A">
      <w:pPr>
        <w:spacing w:before="0" w:after="0"/>
      </w:pPr>
      <w:r>
        <w:separator/>
      </w:r>
    </w:p>
  </w:endnote>
  <w:endnote w:type="continuationSeparator" w:id="0">
    <w:p w:rsidR="00954B7A" w:rsidRDefault="00954B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046E1C" w:rsidRDefault="0086752A">
    <w:pPr>
      <w:pStyle w:val="Subsol"/>
      <w:rPr>
        <w:rFonts w:cs="Calibri"/>
      </w:rPr>
    </w:pPr>
    <w:r w:rsidRPr="00046E1C">
      <w:rPr>
        <w:rFonts w:eastAsiaTheme="minorEastAsia" w:cs="Calibri"/>
        <w:noProof w:val="0"/>
        <w:lang w:bidi="ro-RO"/>
      </w:rPr>
      <w:fldChar w:fldCharType="begin"/>
    </w:r>
    <w:r w:rsidRPr="00046E1C">
      <w:rPr>
        <w:rFonts w:cs="Calibri"/>
        <w:lang w:bidi="ro-RO"/>
      </w:rPr>
      <w:instrText xml:space="preserve"> PAGE   \* MERGEFORMAT </w:instrText>
    </w:r>
    <w:r w:rsidRPr="00046E1C">
      <w:rPr>
        <w:rFonts w:eastAsiaTheme="minorEastAsia" w:cs="Calibri"/>
        <w:noProof w:val="0"/>
        <w:lang w:bidi="ro-RO"/>
      </w:rPr>
      <w:fldChar w:fldCharType="separate"/>
    </w:r>
    <w:r w:rsidR="004B3417" w:rsidRPr="00046E1C">
      <w:rPr>
        <w:rFonts w:cs="Calibri"/>
        <w:lang w:bidi="ro-RO"/>
      </w:rPr>
      <w:t>3</w:t>
    </w:r>
    <w:r w:rsidRPr="00046E1C">
      <w:rPr>
        <w:rFonts w:cs="Calibri"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7A" w:rsidRDefault="00954B7A">
      <w:pPr>
        <w:spacing w:before="0" w:after="0"/>
      </w:pPr>
      <w:r>
        <w:separator/>
      </w:r>
    </w:p>
  </w:footnote>
  <w:footnote w:type="continuationSeparator" w:id="0">
    <w:p w:rsidR="00954B7A" w:rsidRDefault="00954B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denscrier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14323"/>
    <w:rsid w:val="00046E1C"/>
    <w:rsid w:val="00077092"/>
    <w:rsid w:val="00095181"/>
    <w:rsid w:val="000A5F66"/>
    <w:rsid w:val="000E2E2D"/>
    <w:rsid w:val="001034D0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06113"/>
    <w:rsid w:val="00437998"/>
    <w:rsid w:val="00463116"/>
    <w:rsid w:val="004B3417"/>
    <w:rsid w:val="004E4519"/>
    <w:rsid w:val="005A0A7E"/>
    <w:rsid w:val="005E11E3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54B7A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67E58"/>
    <w:rsid w:val="00DF6E27"/>
    <w:rsid w:val="00E0632E"/>
    <w:rsid w:val="00E42BC8"/>
    <w:rsid w:val="00E708A9"/>
    <w:rsid w:val="00EB43AF"/>
    <w:rsid w:val="00EF3B97"/>
    <w:rsid w:val="00F47025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025"/>
    <w:rPr>
      <w:rFonts w:ascii="Calibri" w:hAnsi="Calibri"/>
      <w:szCs w:val="19"/>
    </w:rPr>
  </w:style>
  <w:style w:type="paragraph" w:styleId="Titlu1">
    <w:name w:val="heading 1"/>
    <w:basedOn w:val="Normal"/>
    <w:uiPriority w:val="9"/>
    <w:qFormat/>
    <w:rsid w:val="00F47025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eastAsiaTheme="majorEastAsia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47025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Titlu4">
    <w:name w:val="heading 4"/>
    <w:basedOn w:val="Titlu3"/>
    <w:next w:val="Normal"/>
    <w:link w:val="Titlu4Caracte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4-Accentuare2">
    <w:name w:val="Grid Table 4 Accent 2"/>
    <w:basedOn w:val="TabelNorma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Frspaiere">
    <w:name w:val="No Spacing"/>
    <w:uiPriority w:val="11"/>
    <w:unhideWhenUsed/>
    <w:qFormat/>
    <w:rsid w:val="00D67E58"/>
    <w:pPr>
      <w:spacing w:after="0"/>
    </w:pPr>
    <w:rPr>
      <w:rFonts w:ascii="Calibri" w:hAnsi="Calibri"/>
    </w:rPr>
  </w:style>
  <w:style w:type="paragraph" w:styleId="Listparagraf">
    <w:name w:val="List Paragraph"/>
    <w:basedOn w:val="Normal"/>
    <w:uiPriority w:val="34"/>
    <w:semiHidden/>
    <w:unhideWhenUsed/>
    <w:qFormat/>
    <w:pPr>
      <w:ind w:left="7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095181"/>
    <w:rPr>
      <w:color w:val="5A5A5A" w:themeColor="text1" w:themeTint="A5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5A5A5A" w:themeColor="text1" w:themeTint="A5"/>
    </w:rPr>
  </w:style>
  <w:style w:type="character" w:styleId="Accentuat">
    <w:name w:val="Emphasis"/>
    <w:basedOn w:val="Fontdeparagrafimplicit"/>
    <w:uiPriority w:val="20"/>
    <w:semiHidden/>
    <w:unhideWhenUsed/>
    <w:qFormat/>
    <w:rPr>
      <w:i/>
      <w:iCs/>
      <w:color w:val="5A5A5A" w:themeColor="text1" w:themeTint="A5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</w:rPr>
  </w:style>
  <w:style w:type="character" w:styleId="Accentuareintens">
    <w:name w:val="Intense Emphasis"/>
    <w:basedOn w:val="Fontdeparagrafimplicit"/>
    <w:semiHidden/>
    <w:unhideWhenUsed/>
    <w:qFormat/>
    <w:rsid w:val="001B2063"/>
    <w:rPr>
      <w:i/>
      <w:iCs/>
      <w:color w:val="525B13" w:themeColor="accent2" w:themeShade="80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smallCaps/>
      <w:color w:val="5A5A5A" w:themeColor="text1" w:themeTint="A5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iuni">
    <w:name w:val="Instrucțiuni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Corptext">
    <w:name w:val="Body Text"/>
    <w:basedOn w:val="Normal"/>
    <w:link w:val="CorptextCaracte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Pr>
      <w:color w:val="306785" w:themeColor="accent1" w:themeShade="BF"/>
      <w:sz w:val="20"/>
      <w:szCs w:val="20"/>
    </w:rPr>
  </w:style>
  <w:style w:type="table" w:styleId="Tabelgril4-Accentuare3">
    <w:name w:val="Grid Table 4 Accent 3"/>
    <w:basedOn w:val="TabelNorma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Subsol">
    <w:name w:val="footer"/>
    <w:basedOn w:val="Normal"/>
    <w:link w:val="SubsolCaracter"/>
    <w:uiPriority w:val="99"/>
    <w:unhideWhenUsed/>
    <w:rsid w:val="001034D0"/>
    <w:pPr>
      <w:spacing w:before="0" w:after="0"/>
      <w:jc w:val="center"/>
    </w:pPr>
    <w:rPr>
      <w:rFonts w:eastAsiaTheme="majorEastAsia" w:cstheme="majorBidi"/>
      <w:noProof/>
      <w:color w:val="525B13" w:themeColor="accent2" w:themeShade="80"/>
      <w:sz w:val="32"/>
      <w:szCs w:val="32"/>
    </w:rPr>
  </w:style>
  <w:style w:type="character" w:customStyle="1" w:styleId="SubsolCaracter">
    <w:name w:val="Subsol Caracter"/>
    <w:basedOn w:val="Fontdeparagrafimplicit"/>
    <w:link w:val="Subsol"/>
    <w:uiPriority w:val="99"/>
    <w:rsid w:val="001034D0"/>
    <w:rPr>
      <w:rFonts w:ascii="Calibri" w:eastAsiaTheme="majorEastAsia" w:hAnsi="Calibri" w:cstheme="majorBidi"/>
      <w:noProof/>
      <w:color w:val="525B13" w:themeColor="accent2" w:themeShade="80"/>
      <w:sz w:val="32"/>
      <w:szCs w:val="32"/>
    </w:rPr>
  </w:style>
  <w:style w:type="table" w:customStyle="1" w:styleId="Tabeldenscriere">
    <w:name w:val="Tabel de înscriere"/>
    <w:basedOn w:val="TabelNorma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376F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A5376F"/>
  </w:style>
  <w:style w:type="paragraph" w:styleId="Textbloc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5376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5376F"/>
    <w:rPr>
      <w:szCs w:val="19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5376F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5376F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5376F"/>
    <w:rPr>
      <w:szCs w:val="19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A5376F"/>
    <w:pPr>
      <w:spacing w:after="1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A5376F"/>
    <w:rPr>
      <w:szCs w:val="19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5376F"/>
    <w:rPr>
      <w:szCs w:val="19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5376F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A5376F"/>
    <w:rPr>
      <w:szCs w:val="19"/>
    </w:rPr>
  </w:style>
  <w:style w:type="table" w:styleId="Grilcolorat">
    <w:name w:val="Colorful Grid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5376F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5376F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5376F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376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376F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A5376F"/>
  </w:style>
  <w:style w:type="character" w:customStyle="1" w:styleId="DatCaracter">
    <w:name w:val="Dată Caracter"/>
    <w:basedOn w:val="Fontdeparagrafimplicit"/>
    <w:link w:val="Dat"/>
    <w:uiPriority w:val="99"/>
    <w:semiHidden/>
    <w:rsid w:val="00A5376F"/>
    <w:rPr>
      <w:szCs w:val="19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5376F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A5376F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A5376F"/>
    <w:rPr>
      <w:szCs w:val="19"/>
    </w:rPr>
  </w:style>
  <w:style w:type="character" w:styleId="Referinnotdefinal">
    <w:name w:val="endnote reference"/>
    <w:basedOn w:val="Fontdeparagrafimplicit"/>
    <w:uiPriority w:val="99"/>
    <w:semiHidden/>
    <w:unhideWhenUsed/>
    <w:rsid w:val="00A5376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5376F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A5376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5376F"/>
    <w:rPr>
      <w:szCs w:val="20"/>
    </w:rPr>
  </w:style>
  <w:style w:type="table" w:styleId="Tabelgril1Luminos">
    <w:name w:val="Grid Table 1 Light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3">
    <w:name w:val="Grid Table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4-Accentuare4">
    <w:name w:val="Grid Table 4 Accent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D647AC"/>
    <w:pPr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D647AC"/>
    <w:rPr>
      <w:szCs w:val="19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47025"/>
    <w:rPr>
      <w:rFonts w:ascii="Calibri" w:eastAsiaTheme="majorEastAsia" w:hAnsi="Calibri" w:cstheme="majorBidi"/>
      <w:color w:val="306785" w:themeColor="accent1" w:themeShade="BF"/>
      <w:sz w:val="26"/>
      <w:szCs w:val="26"/>
    </w:rPr>
  </w:style>
  <w:style w:type="character" w:styleId="AcronimHTML">
    <w:name w:val="HTML Acronym"/>
    <w:basedOn w:val="Fontdeparagrafimplicit"/>
    <w:uiPriority w:val="99"/>
    <w:semiHidden/>
    <w:unhideWhenUsed/>
    <w:rsid w:val="00A5376F"/>
  </w:style>
  <w:style w:type="paragraph" w:styleId="AdresHTML">
    <w:name w:val="HTML Address"/>
    <w:basedOn w:val="Normal"/>
    <w:link w:val="AdresHTMLCaracte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A5376F"/>
    <w:rPr>
      <w:i/>
      <w:iCs/>
      <w:szCs w:val="19"/>
    </w:rPr>
  </w:style>
  <w:style w:type="character" w:styleId="CitareHTML">
    <w:name w:val="HTML Cite"/>
    <w:basedOn w:val="Fontdeparagrafimplicit"/>
    <w:uiPriority w:val="99"/>
    <w:semiHidden/>
    <w:unhideWhenUsed/>
    <w:rsid w:val="00A5376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A5376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5376F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5376F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Tabellist1Luminos">
    <w:name w:val="List Table 1 Light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2">
    <w:name w:val="List Table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3">
    <w:name w:val="List Table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5376F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A5376F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A5376F"/>
    <w:rPr>
      <w:szCs w:val="19"/>
    </w:rPr>
  </w:style>
  <w:style w:type="character" w:styleId="Numrdepagin">
    <w:name w:val="page number"/>
    <w:basedOn w:val="Fontdeparagrafimplicit"/>
    <w:uiPriority w:val="99"/>
    <w:semiHidden/>
    <w:unhideWhenUsed/>
    <w:rsid w:val="00A5376F"/>
  </w:style>
  <w:style w:type="table" w:styleId="Tabelsimplu1">
    <w:name w:val="Plain Table 1"/>
    <w:basedOn w:val="Tabel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5376F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A5376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A5376F"/>
    <w:rPr>
      <w:szCs w:val="19"/>
    </w:rPr>
  </w:style>
  <w:style w:type="paragraph" w:styleId="Semntur">
    <w:name w:val="Signature"/>
    <w:basedOn w:val="Normal"/>
    <w:link w:val="SemnturCaracte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A5376F"/>
    <w:rPr>
      <w:szCs w:val="19"/>
    </w:rPr>
  </w:style>
  <w:style w:type="table" w:styleId="TabelEfecte3-D1">
    <w:name w:val="Table 3D effects 1"/>
    <w:basedOn w:val="Tabel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A5376F"/>
  </w:style>
  <w:style w:type="paragraph" w:styleId="Cuprins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C54B82" w:rsidP="00C54B82">
          <w:pPr>
            <w:pStyle w:val="277C7EFE8230444EBDD77CF9B91CFDFE7"/>
          </w:pPr>
          <w:r w:rsidRPr="00406113">
            <w:rPr>
              <w:lang w:bidi="ro-RO"/>
            </w:rPr>
            <w:t>Data meciului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C54B82" w:rsidP="00C54B82">
          <w:pPr>
            <w:pStyle w:val="77E125CCB3DA4E598F0E4D23366211B57"/>
          </w:pPr>
          <w:r w:rsidRPr="00406113">
            <w:rPr>
              <w:lang w:bidi="ro-RO"/>
            </w:rPr>
            <w:t>Numele copilului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C54B82" w:rsidP="00C54B82">
          <w:pPr>
            <w:pStyle w:val="39154306B049425A99798ABEE184C3187"/>
          </w:pPr>
          <w:r w:rsidRPr="00406113">
            <w:rPr>
              <w:lang w:bidi="ro-RO"/>
            </w:rPr>
            <w:t>Nume părinte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C54B82" w:rsidP="00C54B82">
          <w:pPr>
            <w:pStyle w:val="07A4776D089F4ADAA015FC10A3C3F0C77"/>
          </w:pPr>
          <w:r w:rsidRPr="00406113">
            <w:rPr>
              <w:lang w:bidi="ro-RO"/>
            </w:rPr>
            <w:t>Telefon domiciliu/mobil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C54B82" w:rsidP="00C54B82">
          <w:pPr>
            <w:pStyle w:val="7988835A45FD465D9380991219635F617"/>
          </w:pPr>
          <w:r w:rsidRPr="00406113">
            <w:rPr>
              <w:lang w:bidi="ro-RO"/>
            </w:rPr>
            <w:t>E-mail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C54B82" w:rsidP="00C54B82">
          <w:pPr>
            <w:pStyle w:val="906A1A8CDDFA452F9FF542F440683981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C54B82" w:rsidP="00C54B82">
          <w:pPr>
            <w:pStyle w:val="16E20A2C936E47B780B5F43EE0221F4C1"/>
          </w:pPr>
          <w:r w:rsidRPr="00406113">
            <w:rPr>
              <w:lang w:bidi="ro-RO"/>
            </w:rPr>
            <w:t>Introduceți numele copilului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C54B82" w:rsidP="00C54B82">
          <w:pPr>
            <w:pStyle w:val="81504DC0A241485CB87FD37A301A03191"/>
          </w:pPr>
          <w:r w:rsidRPr="00406113">
            <w:rPr>
              <w:lang w:bidi="ro-RO"/>
            </w:rPr>
            <w:t>Introduceți numelui părintelui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C54B82" w:rsidP="00C54B82">
          <w:pPr>
            <w:pStyle w:val="74A7A37BCA4641ED80F61F6AEC5E404E1"/>
          </w:pPr>
          <w:r w:rsidRPr="00406113">
            <w:rPr>
              <w:lang w:bidi="ro-RO"/>
            </w:rPr>
            <w:t>Introduceți telefonul de la domiciliu/mobil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C54B82" w:rsidP="00C54B82">
          <w:pPr>
            <w:pStyle w:val="B4FD9AAF52B747A1B4EC0F3B54274B6E1"/>
          </w:pPr>
          <w:r w:rsidRPr="00406113">
            <w:rPr>
              <w:lang w:bidi="ro-RO"/>
            </w:rPr>
            <w:t>Introduceți adresa de e-mail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C54B82" w:rsidP="00C54B82">
          <w:pPr>
            <w:pStyle w:val="889D1E6AC6C342C7816F1B0F8987DF3D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C54B82" w:rsidP="00C54B82">
          <w:pPr>
            <w:pStyle w:val="EA2E936C025C43A8B72C7701D47927911"/>
          </w:pPr>
          <w:r w:rsidRPr="00406113">
            <w:rPr>
              <w:lang w:bidi="ro-RO"/>
            </w:rPr>
            <w:t>Introduceți numele copilului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C54B82" w:rsidP="00C54B82">
          <w:pPr>
            <w:pStyle w:val="50A2877E44674C35864DBF1787854F131"/>
          </w:pPr>
          <w:r w:rsidRPr="00406113">
            <w:rPr>
              <w:lang w:bidi="ro-RO"/>
            </w:rPr>
            <w:t>Introduceți numelui părintelui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C54B82" w:rsidP="00C54B82">
          <w:pPr>
            <w:pStyle w:val="3CE630B71BF3462ABAF5A69814D0FF681"/>
          </w:pPr>
          <w:r w:rsidRPr="00406113">
            <w:rPr>
              <w:lang w:bidi="ro-RO"/>
            </w:rPr>
            <w:t>Introduceți telefonul de la domiciliu/mobil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C54B82" w:rsidP="00C54B82">
          <w:pPr>
            <w:pStyle w:val="6ECBCA4775FB48D38D9E997000F593911"/>
          </w:pPr>
          <w:r w:rsidRPr="00406113">
            <w:rPr>
              <w:lang w:bidi="ro-RO"/>
            </w:rPr>
            <w:t>Introduceți adresa de e-mail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C54B82" w:rsidP="00C54B82">
          <w:pPr>
            <w:pStyle w:val="ACAFD5D6CB314DB0A83AA5A98F78B0E5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C54B82" w:rsidP="00C54B82">
          <w:pPr>
            <w:pStyle w:val="5E7B0C1B2ACC4B769B5C30FAE74E89161"/>
          </w:pPr>
          <w:r w:rsidRPr="00406113">
            <w:rPr>
              <w:lang w:bidi="ro-RO"/>
            </w:rPr>
            <w:t>Introduceți numele copilului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C54B82" w:rsidP="00C54B82">
          <w:pPr>
            <w:pStyle w:val="8A3B9DDDC8EE4A2488DD474BDE01E2991"/>
          </w:pPr>
          <w:r w:rsidRPr="00406113">
            <w:rPr>
              <w:lang w:bidi="ro-RO"/>
            </w:rPr>
            <w:t>Introduceți numelui părintelui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C54B82" w:rsidP="00C54B82">
          <w:pPr>
            <w:pStyle w:val="EFD59DE22FCB4C1395AEE3B84582C17B1"/>
          </w:pPr>
          <w:r w:rsidRPr="00406113">
            <w:rPr>
              <w:lang w:bidi="ro-RO"/>
            </w:rPr>
            <w:t>Introduceți telefonul de la domiciliu/mobil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C54B82" w:rsidP="00C54B82">
          <w:pPr>
            <w:pStyle w:val="43F17A628A2843FCBBF691B2EB1EC4091"/>
          </w:pPr>
          <w:r w:rsidRPr="00406113">
            <w:rPr>
              <w:lang w:bidi="ro-RO"/>
            </w:rPr>
            <w:t>Introduceți adresa de e-mail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C54B82" w:rsidP="00C54B82">
          <w:pPr>
            <w:pStyle w:val="65E3CBF7312F451098F818B7E11AD236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C54B82" w:rsidP="00C54B82">
          <w:pPr>
            <w:pStyle w:val="457B7F0EE68A43E79C7A37EDDC638EA41"/>
          </w:pPr>
          <w:r w:rsidRPr="00406113">
            <w:rPr>
              <w:lang w:bidi="ro-RO"/>
            </w:rPr>
            <w:t>Introduceți numele copilului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C54B82" w:rsidP="00C54B82">
          <w:pPr>
            <w:pStyle w:val="BDCDFE954B694746B827E31338F9BB151"/>
          </w:pPr>
          <w:r w:rsidRPr="00406113">
            <w:rPr>
              <w:lang w:bidi="ro-RO"/>
            </w:rPr>
            <w:t>Introduceți numelui părintelui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C54B82" w:rsidP="00C54B82">
          <w:pPr>
            <w:pStyle w:val="7531CF7C8E604B699D89CEDD5CF092AB1"/>
          </w:pPr>
          <w:r w:rsidRPr="00406113">
            <w:rPr>
              <w:lang w:bidi="ro-RO"/>
            </w:rPr>
            <w:t>Introduceți telefonul de la domiciliu/mobil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C54B82" w:rsidP="00C54B82">
          <w:pPr>
            <w:pStyle w:val="30567CE151EA4C54AD95C61C6589204B1"/>
          </w:pPr>
          <w:r w:rsidRPr="00406113">
            <w:rPr>
              <w:lang w:bidi="ro-RO"/>
            </w:rPr>
            <w:t>Introduceți adresa de e-mail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C54B82" w:rsidP="00C54B82">
          <w:pPr>
            <w:pStyle w:val="5876097DD304418ABEFFE2661B6D54F1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C54B82" w:rsidP="00C54B82">
          <w:pPr>
            <w:pStyle w:val="3C4361662CF047A6823C3E1B9F02AAF31"/>
          </w:pPr>
          <w:r w:rsidRPr="00406113">
            <w:rPr>
              <w:lang w:bidi="ro-RO"/>
            </w:rPr>
            <w:t>Introduceți numele copilului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C54B82" w:rsidP="00C54B82">
          <w:pPr>
            <w:pStyle w:val="DDD6F8B833F54A28825ED83731D824721"/>
          </w:pPr>
          <w:r w:rsidRPr="00406113">
            <w:rPr>
              <w:lang w:bidi="ro-RO"/>
            </w:rPr>
            <w:t>Introduceți numelui părintelui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C54B82" w:rsidP="00C54B82">
          <w:pPr>
            <w:pStyle w:val="A6B7E07ED3C04E7AB3011E03AF93CF6D1"/>
          </w:pPr>
          <w:r w:rsidRPr="00406113">
            <w:rPr>
              <w:lang w:bidi="ro-RO"/>
            </w:rPr>
            <w:t>Introduceți telefonul de la domiciliu/mobil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C54B82" w:rsidP="00C54B82">
          <w:pPr>
            <w:pStyle w:val="D7A0544D5C2748D6B2454BE0953A99511"/>
          </w:pPr>
          <w:r w:rsidRPr="00406113">
            <w:rPr>
              <w:lang w:bidi="ro-RO"/>
            </w:rPr>
            <w:t>Introduceți adresa de e-mail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C54B82" w:rsidP="00C54B82">
          <w:pPr>
            <w:pStyle w:val="E4171894836F48B7B5A47F27822A7CD3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C54B82" w:rsidP="00C54B82">
          <w:pPr>
            <w:pStyle w:val="6811ED63D1594150814C5278DEE407A41"/>
          </w:pPr>
          <w:r w:rsidRPr="00406113">
            <w:rPr>
              <w:lang w:bidi="ro-RO"/>
            </w:rPr>
            <w:t>Introduceți numele copilului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C54B82" w:rsidP="00C54B82">
          <w:pPr>
            <w:pStyle w:val="D0DAEA2EDEC3432DA43897707D5AF8A81"/>
          </w:pPr>
          <w:r w:rsidRPr="00406113">
            <w:rPr>
              <w:lang w:bidi="ro-RO"/>
            </w:rPr>
            <w:t>Introduceți numelui părintelui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C54B82" w:rsidP="00C54B82">
          <w:pPr>
            <w:pStyle w:val="71AE30D70742420988541F710EC577AF1"/>
          </w:pPr>
          <w:r w:rsidRPr="00406113">
            <w:rPr>
              <w:lang w:bidi="ro-RO"/>
            </w:rPr>
            <w:t>Introduceți telefonul de la domiciliu/mobil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C54B82" w:rsidP="00C54B82">
          <w:pPr>
            <w:pStyle w:val="10B4E3989B2E4A15840FFDB2FCE010A51"/>
          </w:pPr>
          <w:r w:rsidRPr="00406113">
            <w:rPr>
              <w:lang w:bidi="ro-RO"/>
            </w:rPr>
            <w:t>Introduceți adresa de e-mail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C54B82" w:rsidP="00C54B82">
          <w:pPr>
            <w:pStyle w:val="DC70C0529588400299AA9F1951A88CC3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C54B82" w:rsidP="00C54B82">
          <w:pPr>
            <w:pStyle w:val="CA54AAE851B04146AC4651699D6E7E811"/>
          </w:pPr>
          <w:r w:rsidRPr="00406113">
            <w:rPr>
              <w:lang w:bidi="ro-RO"/>
            </w:rPr>
            <w:t>Introduceți numele copilului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C54B82" w:rsidP="00C54B82">
          <w:pPr>
            <w:pStyle w:val="C24A82F25D4A47C2873BBBC41AEFACE71"/>
          </w:pPr>
          <w:r w:rsidRPr="00406113">
            <w:rPr>
              <w:lang w:bidi="ro-RO"/>
            </w:rPr>
            <w:t>Introduceți numelui părintelui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C54B82" w:rsidP="00C54B82">
          <w:pPr>
            <w:pStyle w:val="617EBCF1C72046A4BE89B0F542E954A61"/>
          </w:pPr>
          <w:r w:rsidRPr="00406113">
            <w:rPr>
              <w:lang w:bidi="ro-RO"/>
            </w:rPr>
            <w:t>Introduceți telefonul de la domiciliu/mobil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C54B82" w:rsidP="00C54B82">
          <w:pPr>
            <w:pStyle w:val="5D5C1CE10F7F4B908EE1D6307BDA657B1"/>
          </w:pPr>
          <w:r w:rsidRPr="00406113">
            <w:rPr>
              <w:lang w:bidi="ro-RO"/>
            </w:rPr>
            <w:t>Introduceți adresa de e-mail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C54B82" w:rsidP="00C54B82">
          <w:pPr>
            <w:pStyle w:val="9CC73A166CBD422FABAC23E7E0F8A009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C54B82" w:rsidP="00C54B82">
          <w:pPr>
            <w:pStyle w:val="CA74C202A7764ADCBF101645E38E75981"/>
          </w:pPr>
          <w:r w:rsidRPr="00406113">
            <w:rPr>
              <w:lang w:bidi="ro-RO"/>
            </w:rPr>
            <w:t>Introduceți numele copilului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C54B82" w:rsidP="00C54B82">
          <w:pPr>
            <w:pStyle w:val="ADF8F8EE83414F659AF2F2E4CF6443291"/>
          </w:pPr>
          <w:r w:rsidRPr="00406113">
            <w:rPr>
              <w:lang w:bidi="ro-RO"/>
            </w:rPr>
            <w:t>Introduceți numelui părintelui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C54B82" w:rsidP="00C54B82">
          <w:pPr>
            <w:pStyle w:val="D6D064C6663E4474ADD4B05D79482E9D1"/>
          </w:pPr>
          <w:r w:rsidRPr="00406113">
            <w:rPr>
              <w:lang w:bidi="ro-RO"/>
            </w:rPr>
            <w:t>Introduceți telefonul de la domiciliu/mobil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C54B82" w:rsidP="00C54B82">
          <w:pPr>
            <w:pStyle w:val="408ECFC990E74ACDA40D4DA2BF7A7E901"/>
          </w:pPr>
          <w:r w:rsidRPr="00406113">
            <w:rPr>
              <w:lang w:bidi="ro-RO"/>
            </w:rPr>
            <w:t>Introduceți adresa de e-mail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C54B82" w:rsidP="00C54B82">
          <w:pPr>
            <w:pStyle w:val="A4C0D7373FDB4B499C51C75F2042D480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C54B82" w:rsidP="00C54B82">
          <w:pPr>
            <w:pStyle w:val="3F5F8BDDB54F4372A0264566D3FBB29C1"/>
          </w:pPr>
          <w:r w:rsidRPr="00406113">
            <w:rPr>
              <w:lang w:bidi="ro-RO"/>
            </w:rPr>
            <w:t>Introduceți numele copilului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C54B82" w:rsidP="00C54B82">
          <w:pPr>
            <w:pStyle w:val="B29983B4BE1F432699F79687D798C5CC1"/>
          </w:pPr>
          <w:r w:rsidRPr="00406113">
            <w:rPr>
              <w:lang w:bidi="ro-RO"/>
            </w:rPr>
            <w:t>Introduceți numelui părintelui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C54B82" w:rsidP="00C54B82">
          <w:pPr>
            <w:pStyle w:val="1E6A4ECAAB924ADDBF583669B0437B581"/>
          </w:pPr>
          <w:r w:rsidRPr="00406113">
            <w:rPr>
              <w:lang w:bidi="ro-RO"/>
            </w:rPr>
            <w:t>Introduceți telefonul de la domiciliu/mobil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C54B82" w:rsidP="00C54B82">
          <w:pPr>
            <w:pStyle w:val="C77AD7F293914E30B162AC38A59A77121"/>
          </w:pPr>
          <w:r w:rsidRPr="00406113">
            <w:rPr>
              <w:lang w:bidi="ro-RO"/>
            </w:rPr>
            <w:t>Introduceți adresa de e-mail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C54B82" w:rsidP="00C54B82">
          <w:pPr>
            <w:pStyle w:val="935753F1325042ACB95548A970169E7B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C54B82" w:rsidP="00C54B82">
          <w:pPr>
            <w:pStyle w:val="5878DAECB0B3423EA0D470EB9A61F6311"/>
          </w:pPr>
          <w:r w:rsidRPr="00406113">
            <w:rPr>
              <w:lang w:bidi="ro-RO"/>
            </w:rPr>
            <w:t>Introduceți numele copilului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C54B82" w:rsidP="00C54B82">
          <w:pPr>
            <w:pStyle w:val="06B2B421D5284586B5D1374EB7DCB4391"/>
          </w:pPr>
          <w:r w:rsidRPr="00406113">
            <w:rPr>
              <w:lang w:bidi="ro-RO"/>
            </w:rPr>
            <w:t>Introduceți numelui părintelui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C54B82" w:rsidP="00C54B82">
          <w:pPr>
            <w:pStyle w:val="84BAE039D0B641AC895B3FB95580A04F1"/>
          </w:pPr>
          <w:r w:rsidRPr="00406113">
            <w:rPr>
              <w:lang w:bidi="ro-RO"/>
            </w:rPr>
            <w:t>Introduceți telefonul de la domiciliu/mobil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C54B82" w:rsidP="00C54B82">
          <w:pPr>
            <w:pStyle w:val="9269303491E549998396EF2E7B8DBDEE1"/>
          </w:pPr>
          <w:r w:rsidRPr="00406113">
            <w:rPr>
              <w:lang w:bidi="ro-RO"/>
            </w:rPr>
            <w:t>Introduceți adresa de e-mail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C54B82" w:rsidP="00C54B82">
          <w:pPr>
            <w:pStyle w:val="5448F5A7F5174EF28B7AC0C491D1BD47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C54B82" w:rsidP="00C54B82">
          <w:pPr>
            <w:pStyle w:val="490E61BCC49B47A0BE72B397488706301"/>
          </w:pPr>
          <w:r w:rsidRPr="00406113">
            <w:rPr>
              <w:lang w:bidi="ro-RO"/>
            </w:rPr>
            <w:t>Introduceți numele copilului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C54B82" w:rsidP="00C54B82">
          <w:pPr>
            <w:pStyle w:val="8698C0B4E10248E38A237198AE34D5CE1"/>
          </w:pPr>
          <w:r w:rsidRPr="00406113">
            <w:rPr>
              <w:lang w:bidi="ro-RO"/>
            </w:rPr>
            <w:t>Introduceți numelui părintelui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C54B82" w:rsidP="00C54B82">
          <w:pPr>
            <w:pStyle w:val="94559ACB396B42ACAB3D8BE7F9A719481"/>
          </w:pPr>
          <w:r w:rsidRPr="00406113">
            <w:rPr>
              <w:lang w:bidi="ro-RO"/>
            </w:rPr>
            <w:t>Introduceți telefonul de la domiciliu/mobil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C54B82" w:rsidP="00C54B82">
          <w:pPr>
            <w:pStyle w:val="B5BB0AF74C5942A88BEB28D825C96D931"/>
          </w:pPr>
          <w:r w:rsidRPr="00406113">
            <w:rPr>
              <w:lang w:bidi="ro-RO"/>
            </w:rPr>
            <w:t>Introduceți adresa de e-mail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C54B82" w:rsidP="00C54B82">
          <w:pPr>
            <w:pStyle w:val="22D141D8F8B647D0A68A13E5B4BA8A6D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C54B82" w:rsidP="00C54B82">
          <w:pPr>
            <w:pStyle w:val="160CE8FC0EE14F4E9FB34684193701411"/>
          </w:pPr>
          <w:r w:rsidRPr="00406113">
            <w:rPr>
              <w:lang w:bidi="ro-RO"/>
            </w:rPr>
            <w:t>Introduceți numele copilului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C54B82" w:rsidP="00C54B82">
          <w:pPr>
            <w:pStyle w:val="1AA09FEA7BEB4EB1B92D416807184E7A1"/>
          </w:pPr>
          <w:r w:rsidRPr="00406113">
            <w:rPr>
              <w:lang w:bidi="ro-RO"/>
            </w:rPr>
            <w:t>Introduceți numelui părintelui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C54B82" w:rsidP="00C54B82">
          <w:pPr>
            <w:pStyle w:val="7D6F125F59034CBEBA90DD1E45C756661"/>
          </w:pPr>
          <w:r w:rsidRPr="00406113">
            <w:rPr>
              <w:lang w:bidi="ro-RO"/>
            </w:rPr>
            <w:t>Introduceți telefonul de la domiciliu/mobil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C54B82" w:rsidP="00C54B82">
          <w:pPr>
            <w:pStyle w:val="880E17E09F594A079DE4FFB230A3A9FB1"/>
          </w:pPr>
          <w:r w:rsidRPr="00406113">
            <w:rPr>
              <w:lang w:bidi="ro-RO"/>
            </w:rPr>
            <w:t>Introduceți adresa de e-mail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C54B82" w:rsidP="00C54B82">
          <w:pPr>
            <w:pStyle w:val="89C6433E576E44EAB95B742A676943FD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C54B82" w:rsidP="00C54B82">
          <w:pPr>
            <w:pStyle w:val="2A1FB2DFDBA5485F82A6C38C9D6AF48D1"/>
          </w:pPr>
          <w:r w:rsidRPr="00406113">
            <w:rPr>
              <w:lang w:bidi="ro-RO"/>
            </w:rPr>
            <w:t>Introduceți numele copilului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C54B82" w:rsidP="00C54B82">
          <w:pPr>
            <w:pStyle w:val="05430AFC369445B5A6ED62E51F2FD9D61"/>
          </w:pPr>
          <w:r w:rsidRPr="00406113">
            <w:rPr>
              <w:lang w:bidi="ro-RO"/>
            </w:rPr>
            <w:t>Introduceți numelui părintelui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C54B82" w:rsidP="00C54B82">
          <w:pPr>
            <w:pStyle w:val="DDC198AE167740979797FD50EDAEF2421"/>
          </w:pPr>
          <w:r w:rsidRPr="00406113">
            <w:rPr>
              <w:lang w:bidi="ro-RO"/>
            </w:rPr>
            <w:t>Introduceți telefonul de la domiciliu/mobil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C54B82" w:rsidP="00C54B82">
          <w:pPr>
            <w:pStyle w:val="E9BE41D237C249D7958FA97514BAEB0A1"/>
          </w:pPr>
          <w:r w:rsidRPr="00406113">
            <w:rPr>
              <w:lang w:bidi="ro-RO"/>
            </w:rPr>
            <w:t>Introduceți adresa de e-mail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C54B82" w:rsidP="00C54B82">
          <w:pPr>
            <w:pStyle w:val="BC1DBDA1715D4F419E63315F35435ED2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C54B82" w:rsidP="00C54B82">
          <w:pPr>
            <w:pStyle w:val="650994246BE3434C9D6E06834F05FC831"/>
          </w:pPr>
          <w:r w:rsidRPr="00406113">
            <w:rPr>
              <w:lang w:bidi="ro-RO"/>
            </w:rPr>
            <w:t>Introduceți numele copilului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C54B82" w:rsidP="00C54B82">
          <w:pPr>
            <w:pStyle w:val="6FA020110F3C4C04B7CCE2DDE4B7784E1"/>
          </w:pPr>
          <w:r w:rsidRPr="00406113">
            <w:rPr>
              <w:lang w:bidi="ro-RO"/>
            </w:rPr>
            <w:t>Introduceți numelui părintelui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C54B82" w:rsidP="00C54B82">
          <w:pPr>
            <w:pStyle w:val="D85E18A980B84CCD8951D738D55590531"/>
          </w:pPr>
          <w:r w:rsidRPr="00406113">
            <w:rPr>
              <w:lang w:bidi="ro-RO"/>
            </w:rPr>
            <w:t>Introduceți telefonul de la domiciliu/mobil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C54B82" w:rsidP="00C54B82">
          <w:pPr>
            <w:pStyle w:val="199366F6F4BF43B3B8630444CB5971DD1"/>
          </w:pPr>
          <w:r w:rsidRPr="00406113">
            <w:rPr>
              <w:lang w:bidi="ro-RO"/>
            </w:rPr>
            <w:t>Introduceți adresa de e-mail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C54B82" w:rsidP="00C54B82">
          <w:pPr>
            <w:pStyle w:val="B03A0625A4C3472BA3FA15A7E99F6A831"/>
          </w:pPr>
          <w:r w:rsidRPr="00406113">
            <w:rPr>
              <w:lang w:bidi="ro-RO"/>
            </w:rPr>
            <w:t>Dată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C54B82" w:rsidP="00C54B82">
          <w:pPr>
            <w:pStyle w:val="F7229CEB42214B48B06960C2307632571"/>
          </w:pPr>
          <w:r w:rsidRPr="00406113">
            <w:rPr>
              <w:lang w:bidi="ro-RO"/>
            </w:rPr>
            <w:t>Introduceți numele copilului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C54B82" w:rsidP="00C54B82">
          <w:pPr>
            <w:pStyle w:val="AAF918373B2441F2A26C344601E19DCF1"/>
          </w:pPr>
          <w:r w:rsidRPr="00406113">
            <w:rPr>
              <w:lang w:bidi="ro-RO"/>
            </w:rPr>
            <w:t>Introduceți numelui părintelui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C54B82" w:rsidP="00C54B82">
          <w:pPr>
            <w:pStyle w:val="4E9F459E0B504B2A8E8D58BB361017531"/>
          </w:pPr>
          <w:r w:rsidRPr="00406113">
            <w:rPr>
              <w:lang w:bidi="ro-RO"/>
            </w:rPr>
            <w:t>Introduceți telefonul de la domiciliu/mobil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C54B82" w:rsidP="00C54B82">
          <w:pPr>
            <w:pStyle w:val="80550311F4AE42FBBE5C5E7D53396D831"/>
          </w:pPr>
          <w:r w:rsidRPr="00406113">
            <w:rPr>
              <w:lang w:bidi="ro-RO"/>
            </w:rPr>
            <w:t>Introduceți adresa de e-mail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C54B82" w:rsidP="00C54B82">
          <w:pPr>
            <w:pStyle w:val="7BD251C88A4A4CEB9BF676C717196D961"/>
          </w:pPr>
          <w:r w:rsidRPr="00406113">
            <w:rPr>
              <w:lang w:bidi="ro-RO"/>
            </w:rPr>
            <w:t>Planificarea gustărilor pentru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C54B82" w:rsidP="00C54B82">
          <w:pPr>
            <w:pStyle w:val="E7CE1D96C89C4F6DAC4DE773E31E325D1"/>
          </w:pPr>
          <w:r w:rsidRPr="00406113">
            <w:rPr>
              <w:lang w:bidi="ro-RO"/>
            </w:rPr>
            <w:t>Numele echipei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C54B82" w:rsidRPr="00406113" w:rsidRDefault="00C54B82" w:rsidP="00B3333B">
          <w:pPr>
            <w:pStyle w:val="Instruciuni"/>
            <w:spacing w:after="0"/>
          </w:pPr>
          <w:r w:rsidRPr="00406113">
            <w:rPr>
              <w:lang w:bidi="ro-RO"/>
            </w:rPr>
            <w:t>Vă rugăm să aduceți câte o gustare pentru pauza meciului și pentru finalul meciului, în ziua când sunteți desemnat.</w:t>
          </w:r>
        </w:p>
        <w:p w:rsidR="00180C36" w:rsidRDefault="00C54B82" w:rsidP="00C54B82">
          <w:pPr>
            <w:pStyle w:val="9480F7733662495FB989AB4764FBE5A31"/>
          </w:pPr>
          <w:r w:rsidRPr="00406113">
            <w:rPr>
              <w:lang w:bidi="ro-RO"/>
            </w:rPr>
            <w:t>Dacă nu puteți aduce gustări în ziua respectivă, aranjați cu alt părinte din echipă pentru a aduce gustări la meci.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C54B82" w:rsidP="00C54B82">
          <w:pPr>
            <w:pStyle w:val="D1EA0E3E091F47DE9AF00301D5A8E6651"/>
          </w:pPr>
          <w:r w:rsidRPr="00406113">
            <w:rPr>
              <w:lang w:bidi="ro-RO"/>
            </w:rPr>
            <w:t>Sugestii de gustări: portocale pentru pauză; suc și cartofi prăjiți după meci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2A7283"/>
    <w:rsid w:val="003D5D33"/>
    <w:rsid w:val="0043100F"/>
    <w:rsid w:val="00436BF7"/>
    <w:rsid w:val="005465F4"/>
    <w:rsid w:val="005D5505"/>
    <w:rsid w:val="00655DDE"/>
    <w:rsid w:val="00676EB8"/>
    <w:rsid w:val="006E5B88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B3033B"/>
    <w:rsid w:val="00C54B82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54B82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Listmedie1-Accentuare2">
    <w:name w:val="Medium List 1 Accent 2"/>
    <w:basedOn w:val="TabelNormal"/>
    <w:uiPriority w:val="65"/>
    <w:semiHidden/>
    <w:unhideWhenUsed/>
    <w:rsid w:val="00C54B82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C54B82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C54B82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Instruciuni">
    <w:name w:val="Instrucțiuni"/>
    <w:basedOn w:val="Normal"/>
    <w:uiPriority w:val="10"/>
    <w:qFormat/>
    <w:rsid w:val="00C54B82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9480F7733662495FB989AB4764FBE5A31">
    <w:name w:val="9480F7733662495FB989AB4764FBE5A31"/>
    <w:rsid w:val="00C54B82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1">
    <w:name w:val="D1EA0E3E091F47DE9AF00301D5A8E6651"/>
    <w:rsid w:val="00C54B82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7">
    <w:name w:val="277C7EFE8230444EBDD77CF9B91CFDFE7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7">
    <w:name w:val="77E125CCB3DA4E598F0E4D23366211B57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7">
    <w:name w:val="39154306B049425A99798ABEE184C3187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7">
    <w:name w:val="07A4776D089F4ADAA015FC10A3C3F0C77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7">
    <w:name w:val="7988835A45FD465D9380991219635F617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1">
    <w:name w:val="906A1A8CDDFA452F9FF542F44068398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1">
    <w:name w:val="16E20A2C936E47B780B5F43EE0221F4C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1">
    <w:name w:val="81504DC0A241485CB87FD37A301A0319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1">
    <w:name w:val="74A7A37BCA4641ED80F61F6AEC5E404E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1">
    <w:name w:val="B4FD9AAF52B747A1B4EC0F3B54274B6E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1">
    <w:name w:val="889D1E6AC6C342C7816F1B0F8987DF3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1">
    <w:name w:val="EA2E936C025C43A8B72C7701D479279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1">
    <w:name w:val="50A2877E44674C35864DBF1787854F1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1">
    <w:name w:val="3CE630B71BF3462ABAF5A69814D0FF68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1">
    <w:name w:val="6ECBCA4775FB48D38D9E997000F5939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1">
    <w:name w:val="ACAFD5D6CB314DB0A83AA5A98F78B0E5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1">
    <w:name w:val="5E7B0C1B2ACC4B769B5C30FAE74E8916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1">
    <w:name w:val="8A3B9DDDC8EE4A2488DD474BDE01E299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1">
    <w:name w:val="EFD59DE22FCB4C1395AEE3B84582C17B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1">
    <w:name w:val="43F17A628A2843FCBBF691B2EB1EC409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1">
    <w:name w:val="65E3CBF7312F451098F818B7E11AD236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1">
    <w:name w:val="457B7F0EE68A43E79C7A37EDDC638EA4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1">
    <w:name w:val="BDCDFE954B694746B827E31338F9BB15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1">
    <w:name w:val="7531CF7C8E604B699D89CEDD5CF092AB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1">
    <w:name w:val="30567CE151EA4C54AD95C61C6589204B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1">
    <w:name w:val="5876097DD304418ABEFFE2661B6D54F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1">
    <w:name w:val="3C4361662CF047A6823C3E1B9F02AAF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1">
    <w:name w:val="DDD6F8B833F54A28825ED83731D82472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1">
    <w:name w:val="A6B7E07ED3C04E7AB3011E03AF93CF6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1">
    <w:name w:val="D7A0544D5C2748D6B2454BE0953A995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1">
    <w:name w:val="E4171894836F48B7B5A47F27822A7CD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1">
    <w:name w:val="6811ED63D1594150814C5278DEE407A4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1">
    <w:name w:val="D0DAEA2EDEC3432DA43897707D5AF8A8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1">
    <w:name w:val="71AE30D70742420988541F710EC577AF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1">
    <w:name w:val="10B4E3989B2E4A15840FFDB2FCE010A5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1">
    <w:name w:val="DC70C0529588400299AA9F1951A88CC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1">
    <w:name w:val="CA54AAE851B04146AC4651699D6E7E8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1">
    <w:name w:val="C24A82F25D4A47C2873BBBC41AEFACE7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1">
    <w:name w:val="617EBCF1C72046A4BE89B0F542E954A6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1">
    <w:name w:val="5D5C1CE10F7F4B908EE1D6307BDA657B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1">
    <w:name w:val="9CC73A166CBD422FABAC23E7E0F8A009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1">
    <w:name w:val="CA74C202A7764ADCBF101645E38E7598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1">
    <w:name w:val="ADF8F8EE83414F659AF2F2E4CF644329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1">
    <w:name w:val="D6D064C6663E4474ADD4B05D79482E9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1">
    <w:name w:val="408ECFC990E74ACDA40D4DA2BF7A7E90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1">
    <w:name w:val="A4C0D7373FDB4B499C51C75F2042D480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1">
    <w:name w:val="3F5F8BDDB54F4372A0264566D3FBB29C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1">
    <w:name w:val="B29983B4BE1F432699F79687D798C5CC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1">
    <w:name w:val="1E6A4ECAAB924ADDBF583669B0437B58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1">
    <w:name w:val="C77AD7F293914E30B162AC38A59A7712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1">
    <w:name w:val="935753F1325042ACB95548A970169E7B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1">
    <w:name w:val="5878DAECB0B3423EA0D470EB9A61F63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1">
    <w:name w:val="06B2B421D5284586B5D1374EB7DCB439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1">
    <w:name w:val="84BAE039D0B641AC895B3FB95580A04F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1">
    <w:name w:val="9269303491E549998396EF2E7B8DBDEE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1">
    <w:name w:val="5448F5A7F5174EF28B7AC0C491D1BD47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1">
    <w:name w:val="490E61BCC49B47A0BE72B39748870630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1">
    <w:name w:val="8698C0B4E10248E38A237198AE34D5CE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1">
    <w:name w:val="94559ACB396B42ACAB3D8BE7F9A71948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1">
    <w:name w:val="B5BB0AF74C5942A88BEB28D825C96D9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1">
    <w:name w:val="22D141D8F8B647D0A68A13E5B4BA8A6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1">
    <w:name w:val="160CE8FC0EE14F4E9FB3468419370141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1">
    <w:name w:val="1AA09FEA7BEB4EB1B92D416807184E7A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1">
    <w:name w:val="7D6F125F59034CBEBA90DD1E45C75666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1">
    <w:name w:val="880E17E09F594A079DE4FFB230A3A9FB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1">
    <w:name w:val="89C6433E576E44EAB95B742A676943F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1">
    <w:name w:val="2A1FB2DFDBA5485F82A6C38C9D6AF48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1">
    <w:name w:val="05430AFC369445B5A6ED62E51F2FD9D6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1">
    <w:name w:val="DDC198AE167740979797FD50EDAEF242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1">
    <w:name w:val="E9BE41D237C249D7958FA97514BAEB0A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1">
    <w:name w:val="BC1DBDA1715D4F419E63315F35435ED2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1">
    <w:name w:val="650994246BE3434C9D6E06834F05FC8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1">
    <w:name w:val="6FA020110F3C4C04B7CCE2DDE4B7784E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1">
    <w:name w:val="D85E18A980B84CCD8951D738D555905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1">
    <w:name w:val="199366F6F4BF43B3B8630444CB5971DD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1">
    <w:name w:val="B03A0625A4C3472BA3FA15A7E99F6A8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1">
    <w:name w:val="F7229CEB42214B48B06960C230763257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1">
    <w:name w:val="AAF918373B2441F2A26C344601E19DCF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1">
    <w:name w:val="4E9F459E0B504B2A8E8D58BB3610175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1">
    <w:name w:val="80550311F4AE42FBBE5C5E7D53396D831"/>
    <w:rsid w:val="00C54B82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Office_22447525_TF03463098</Template>
  <TotalTime>41</TotalTime>
  <Pages>2</Pages>
  <Words>416</Words>
  <Characters>2414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