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7ABB" w:rsidRPr="001E710D" w:rsidRDefault="009C0967" w:rsidP="00B3333B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לוח זמנים לאספקת חטיפים עבור:"/>
          <w:tag w:val="לוח זמנים לאספקת חטיפים עבור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 w:rsidRPr="001E710D">
            <w:rPr>
              <w:rtl/>
              <w:lang w:val="he-IL" w:eastAsia="he" w:bidi="he-IL"/>
            </w:rPr>
            <w:t>לוח זמנים לאספקת חטיפים עבור</w:t>
          </w:r>
        </w:sdtContent>
      </w:sdt>
      <w:r w:rsidR="00167ABB" w:rsidRPr="001E710D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שם הקבוצה:"/>
          <w:tag w:val="הזן את שם הקבוצה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1E710D">
            <w:rPr>
              <w:rtl/>
              <w:lang w:val="he-IL" w:eastAsia="he" w:bidi="he-IL"/>
            </w:rPr>
            <w:t>שם הקבוצה</w:t>
          </w:r>
        </w:sdtContent>
      </w:sdt>
    </w:p>
    <w:sdt>
      <w:sdtPr>
        <w:rPr>
          <w:rtl/>
          <w:lang w:val="he-IL" w:bidi="he-IL"/>
        </w:rPr>
        <w:alias w:val="הוראה 1:"/>
        <w:tag w:val="הוראה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1E710D" w:rsidRDefault="00167ABB" w:rsidP="00B3333B">
          <w:pPr>
            <w:pStyle w:val="af8"/>
            <w:bidi/>
            <w:spacing w:after="0"/>
            <w:rPr>
              <w:lang w:val="he-IL" w:bidi="he-IL"/>
            </w:rPr>
          </w:pPr>
          <w:r w:rsidRPr="001E710D">
            <w:rPr>
              <w:rtl/>
              <w:lang w:val="he-IL" w:eastAsia="he" w:bidi="he-IL"/>
            </w:rPr>
            <w:t>נא להביא חטיפים למחצית ולאחרי המשחק ביום שהוקצה לך.</w:t>
          </w:r>
        </w:p>
        <w:p w:rsidR="00167ABB" w:rsidRPr="001E710D" w:rsidRDefault="00167ABB" w:rsidP="006D572B">
          <w:pPr>
            <w:pStyle w:val="af8"/>
            <w:bidi/>
            <w:spacing w:after="0"/>
            <w:rPr>
              <w:lang w:val="he-IL" w:bidi="he-IL"/>
            </w:rPr>
          </w:pPr>
          <w:r w:rsidRPr="001E710D">
            <w:rPr>
              <w:rtl/>
              <w:lang w:val="he-IL" w:eastAsia="he" w:bidi="he-IL"/>
            </w:rPr>
            <w:t>אם אין לך אפשרות להביא חטיפים ביום שהוקצה לך, יש לתאם עם הורה אחר את אספקת החטיפים עבור המשחק.</w:t>
          </w:r>
        </w:p>
      </w:sdtContent>
    </w:sdt>
    <w:sdt>
      <w:sdtPr>
        <w:rPr>
          <w:rtl/>
          <w:lang w:val="he-IL" w:bidi="he-IL"/>
        </w:rPr>
        <w:alias w:val="הוראה 2:"/>
        <w:tag w:val="הוראה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1E710D" w:rsidRDefault="00167ABB" w:rsidP="00167ABB">
          <w:pPr>
            <w:pStyle w:val="af8"/>
            <w:bidi/>
            <w:rPr>
              <w:lang w:val="he-IL" w:bidi="he-IL"/>
            </w:rPr>
          </w:pPr>
          <w:r w:rsidRPr="001E710D">
            <w:rPr>
              <w:rtl/>
              <w:lang w:val="he-IL" w:eastAsia="he" w:bidi="he-IL"/>
            </w:rPr>
            <w:t>הצעות לחטיפים: פלחי תפוזים עבור המחצית; מיץ וחטיף תפוחי אדמה אחרי המשחק</w:t>
          </w:r>
        </w:p>
      </w:sdtContent>
    </w:sdt>
    <w:tbl>
      <w:tblPr>
        <w:tblStyle w:val="afe"/>
        <w:bidiVisual/>
        <w:tblW w:w="5000" w:type="pct"/>
        <w:tblLook w:val="04A0" w:firstRow="1" w:lastRow="0" w:firstColumn="1" w:lastColumn="0" w:noHBand="0" w:noVBand="1"/>
        <w:tblDescription w:val="טבלת פרטי קשר"/>
      </w:tblPr>
      <w:tblGrid>
        <w:gridCol w:w="1920"/>
        <w:gridCol w:w="2364"/>
        <w:gridCol w:w="2984"/>
        <w:gridCol w:w="3353"/>
        <w:gridCol w:w="4053"/>
      </w:tblGrid>
      <w:tr w:rsidR="00CD726D" w:rsidRPr="001E710D" w:rsidTr="008D1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21" w:type="dxa"/>
          </w:tcPr>
          <w:p w:rsidR="00CD726D" w:rsidRPr="00C5636E" w:rsidRDefault="009C0967" w:rsidP="000A5F66">
            <w:pPr>
              <w:bidi/>
              <w:rPr>
                <w:b w:val="0"/>
                <w:bCs/>
                <w:lang w:val="he-IL" w:bidi="he-IL"/>
              </w:rPr>
            </w:pPr>
            <w:sdt>
              <w:sdtPr>
                <w:rPr>
                  <w:bCs/>
                  <w:rtl/>
                  <w:lang w:val="he-IL" w:bidi="he-IL"/>
                </w:rPr>
                <w:alias w:val="תאריך המשחק:"/>
                <w:tag w:val="תאריך המשחק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C5636E">
                  <w:rPr>
                    <w:b w:val="0"/>
                    <w:bCs/>
                    <w:rtl/>
                    <w:lang w:val="he-IL" w:eastAsia="he" w:bidi="he-IL"/>
                  </w:rPr>
                  <w:t>תאריך המשחק</w:t>
                </w:r>
              </w:sdtContent>
            </w:sdt>
          </w:p>
        </w:tc>
        <w:tc>
          <w:tcPr>
            <w:tcW w:w="2363" w:type="dxa"/>
          </w:tcPr>
          <w:p w:rsidR="00CD726D" w:rsidRPr="00C5636E" w:rsidRDefault="009C0967" w:rsidP="000A5F66">
            <w:pPr>
              <w:bidi/>
              <w:rPr>
                <w:b w:val="0"/>
                <w:bCs/>
                <w:lang w:val="he-IL" w:bidi="he-IL"/>
              </w:rPr>
            </w:pPr>
            <w:sdt>
              <w:sdtPr>
                <w:rPr>
                  <w:bCs/>
                  <w:rtl/>
                  <w:lang w:val="he-IL" w:bidi="he-IL"/>
                </w:rPr>
                <w:alias w:val="ילד:"/>
                <w:tag w:val="ילד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C5636E">
                  <w:rPr>
                    <w:b w:val="0"/>
                    <w:bCs/>
                    <w:rtl/>
                    <w:lang w:val="he-IL" w:eastAsia="he" w:bidi="he-IL"/>
                  </w:rPr>
                  <w:t>שם הילד</w:t>
                </w:r>
              </w:sdtContent>
            </w:sdt>
          </w:p>
        </w:tc>
        <w:sdt>
          <w:sdtPr>
            <w:rPr>
              <w:bCs/>
              <w:rtl/>
              <w:lang w:val="he-IL" w:bidi="he-IL"/>
            </w:rPr>
            <w:alias w:val="שם ההורה:"/>
            <w:tag w:val="שם ההורה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CD726D" w:rsidRPr="00C5636E" w:rsidRDefault="00CD726D" w:rsidP="000A5F66">
                <w:pPr>
                  <w:bidi/>
                  <w:rPr>
                    <w:b w:val="0"/>
                    <w:bCs/>
                    <w:lang w:val="he-IL" w:bidi="he-IL"/>
                  </w:rPr>
                </w:pPr>
                <w:r w:rsidRPr="00C5636E">
                  <w:rPr>
                    <w:b w:val="0"/>
                    <w:bCs/>
                    <w:rtl/>
                    <w:lang w:val="he-IL" w:eastAsia="he" w:bidi="he-IL"/>
                  </w:rPr>
                  <w:t>שם ההורה</w:t>
                </w:r>
              </w:p>
            </w:tc>
          </w:sdtContent>
        </w:sdt>
        <w:sdt>
          <w:sdtPr>
            <w:rPr>
              <w:bCs/>
              <w:rtl/>
              <w:lang w:val="he-IL" w:bidi="he-IL"/>
            </w:rPr>
            <w:alias w:val="טלפון סלולרי/בבית:"/>
            <w:tag w:val="טלפון סלולרי/בבית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CD726D" w:rsidRPr="00C5636E" w:rsidRDefault="00CD726D" w:rsidP="000A5F66">
                <w:pPr>
                  <w:bidi/>
                  <w:rPr>
                    <w:b w:val="0"/>
                    <w:bCs/>
                    <w:lang w:val="he-IL" w:bidi="he-IL"/>
                  </w:rPr>
                </w:pPr>
                <w:r w:rsidRPr="00C5636E">
                  <w:rPr>
                    <w:b w:val="0"/>
                    <w:bCs/>
                    <w:rtl/>
                    <w:lang w:val="he-IL" w:eastAsia="he" w:bidi="he-IL"/>
                  </w:rPr>
                  <w:t>טלפון סלולרי/בבית</w:t>
                </w:r>
              </w:p>
            </w:tc>
          </w:sdtContent>
        </w:sdt>
        <w:sdt>
          <w:sdtPr>
            <w:rPr>
              <w:bCs/>
              <w:rtl/>
              <w:lang w:val="he-IL" w:bidi="he-IL"/>
            </w:rPr>
            <w:alias w:val="דואר אלקטרוני:"/>
            <w:tag w:val="דואר אלקטרוני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CD726D" w:rsidRPr="00C5636E" w:rsidRDefault="00CD726D" w:rsidP="000A5F66">
                <w:pPr>
                  <w:bidi/>
                  <w:rPr>
                    <w:b w:val="0"/>
                    <w:bCs/>
                    <w:lang w:val="he-IL" w:bidi="he-IL"/>
                  </w:rPr>
                </w:pPr>
                <w:r w:rsidRPr="00C5636E">
                  <w:rPr>
                    <w:b w:val="0"/>
                    <w:bCs/>
                    <w:rtl/>
                    <w:lang w:val="he-IL" w:eastAsia="he" w:bidi="he-IL"/>
                  </w:rPr>
                  <w:t>דואר אלקטרוני</w:t>
                </w:r>
              </w:p>
            </w:tc>
          </w:sdtContent>
        </w:sdt>
      </w:tr>
      <w:tr w:rsidR="00CD726D" w:rsidRPr="001E710D" w:rsidTr="008D1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he-IL" w:bidi="he-IL"/>
            </w:rPr>
            <w:alias w:val="הזן תאריך:"/>
            <w:tag w:val="הזן תאריך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CD726D" w:rsidRPr="001E710D" w:rsidRDefault="00CD726D" w:rsidP="00CD726D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1:"/>
            <w:tag w:val="הזן פרטים עבור ילד 1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CD726D" w:rsidRPr="001E710D" w:rsidRDefault="00CD726D" w:rsidP="00CD726D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1:"/>
            <w:tag w:val="הזן שם הורה 1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CD726D" w:rsidRPr="001E710D" w:rsidRDefault="00CD726D" w:rsidP="00CD726D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1:‏"/>
            <w:tag w:val="הזן טלפון סלולרי/בבית 1:‏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CD726D" w:rsidRPr="001E710D" w:rsidRDefault="00CD726D" w:rsidP="00CD726D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1:‏"/>
            <w:tag w:val="הזן כתובת דואר אלקטרוני 1:‏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CD726D" w:rsidRPr="001E710D" w:rsidRDefault="00CD726D" w:rsidP="00CD726D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1</w:t>
                </w:r>
              </w:p>
            </w:tc>
          </w:sdtContent>
        </w:sdt>
      </w:tr>
      <w:tr w:rsidR="00AD0C00" w:rsidRPr="001E710D" w:rsidTr="008D14F7">
        <w:sdt>
          <w:sdtPr>
            <w:rPr>
              <w:rtl/>
              <w:lang w:val="he-IL" w:bidi="he-IL"/>
            </w:rPr>
            <w:alias w:val="הזן תאריך:"/>
            <w:tag w:val="הזן תאריך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2:"/>
            <w:tag w:val="הזן פרטים עבור ילד 2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2:"/>
            <w:tag w:val="הזן שם הורה 2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2:‏"/>
            <w:tag w:val="הזן טלפון סלולרי/בבית 2:‏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2:‏"/>
            <w:tag w:val="הזן כתובת דואר אלקטרוני 2:‏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2</w:t>
                </w:r>
              </w:p>
            </w:tc>
          </w:sdtContent>
        </w:sdt>
      </w:tr>
      <w:tr w:rsidR="00AD0C00" w:rsidRPr="001E710D" w:rsidTr="008D1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he-IL" w:bidi="he-IL"/>
            </w:rPr>
            <w:alias w:val="הזן תאריך:"/>
            <w:tag w:val="הזן תאריך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tc>
          <w:tcPr>
            <w:tcW w:w="2364" w:type="dxa"/>
          </w:tcPr>
          <w:p w:rsidR="00AD0C00" w:rsidRPr="001E710D" w:rsidRDefault="009C0967" w:rsidP="00AD0C00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פרטים עבור ילד 3:"/>
                <w:tag w:val="הזן פרטים עבור ילד 3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1E710D">
                  <w:rPr>
                    <w:rtl/>
                    <w:lang w:val="he-IL" w:eastAsia="he" w:bidi="he-IL"/>
                  </w:rPr>
                  <w:t xml:space="preserve">הזן </w:t>
                </w:r>
                <w:r w:rsidR="004B3417" w:rsidRPr="001E710D">
                  <w:rPr>
                    <w:rtl/>
                    <w:lang w:val="he-IL" w:eastAsia="he" w:bidi="he-IL"/>
                  </w:rPr>
                  <w:t>שם ילד</w:t>
                </w:r>
                <w:r w:rsidR="00AD0C00" w:rsidRPr="001E710D">
                  <w:rPr>
                    <w:rtl/>
                    <w:lang w:val="he-IL" w:eastAsia="he" w:bidi="he-IL"/>
                  </w:rPr>
                  <w:t xml:space="preserve"> </w:t>
                </w:r>
                <w:r w:rsidR="00AD0C00" w:rsidRPr="001E710D">
                  <w:rPr>
                    <w:lang w:val="he-IL" w:eastAsia="he" w:bidi="he-IL"/>
                  </w:rPr>
                  <w:t>3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שם הורה 3:"/>
            <w:tag w:val="הזן שם הורה 3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3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3:‏"/>
            <w:tag w:val="הזן טלפון סלולרי/בבית 3:‏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3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3:‏"/>
            <w:tag w:val="הזן כתובת דואר אלקטרוני 3:‏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3</w:t>
                </w:r>
              </w:p>
            </w:tc>
          </w:sdtContent>
        </w:sdt>
      </w:tr>
      <w:tr w:rsidR="00AD0C00" w:rsidRPr="001E710D" w:rsidTr="008D14F7">
        <w:sdt>
          <w:sdtPr>
            <w:rPr>
              <w:rtl/>
              <w:lang w:val="he-IL" w:bidi="he-IL"/>
            </w:rPr>
            <w:alias w:val="הזן תאריך:"/>
            <w:tag w:val="הזן תאריך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4:"/>
            <w:tag w:val="הזן פרטים עבור ילד 4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4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4:"/>
            <w:tag w:val="הזן שם הורה 4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4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4:‏"/>
            <w:tag w:val="הזן טלפון סלולרי/בבית 4:‏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4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4:‏"/>
            <w:tag w:val="הזן כתובת דואר אלקטרוני 4:‏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4</w:t>
                </w:r>
              </w:p>
            </w:tc>
          </w:sdtContent>
        </w:sdt>
      </w:tr>
      <w:tr w:rsidR="00AD0C00" w:rsidRPr="001E710D" w:rsidTr="008D1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he-IL" w:bidi="he-IL"/>
            </w:rPr>
            <w:alias w:val="הזן תאריך:"/>
            <w:tag w:val="הזן תאריך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5:"/>
            <w:tag w:val="הזן פרטים עבור ילד 5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5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5:"/>
            <w:tag w:val="הזן שם הורה 5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5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5:‏"/>
            <w:tag w:val="הזן טלפון סלולרי/בבית 5:‏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5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5:‏"/>
            <w:tag w:val="הזן כתובת דואר אלקטרוני 5:‏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5</w:t>
                </w:r>
              </w:p>
            </w:tc>
          </w:sdtContent>
        </w:sdt>
      </w:tr>
      <w:tr w:rsidR="00AD0C00" w:rsidRPr="001E710D" w:rsidTr="008D14F7">
        <w:sdt>
          <w:sdtPr>
            <w:rPr>
              <w:rtl/>
              <w:lang w:val="he-IL" w:bidi="he-IL"/>
            </w:rPr>
            <w:alias w:val="הזן תאריך:"/>
            <w:tag w:val="הזן תאריך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6:"/>
            <w:tag w:val="הזן פרטים עבור ילד 6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6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6:"/>
            <w:tag w:val="הזן שם הורה 6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6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6:‏"/>
            <w:tag w:val="הזן טלפון סלולרי/בבית 6:‏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6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6:‏"/>
            <w:tag w:val="הזן כתובת דואר אלקטרוני 6:‏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6</w:t>
                </w:r>
              </w:p>
            </w:tc>
          </w:sdtContent>
        </w:sdt>
      </w:tr>
      <w:tr w:rsidR="00AD0C00" w:rsidRPr="001E710D" w:rsidTr="008D1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he-IL" w:bidi="he-IL"/>
            </w:rPr>
            <w:alias w:val="הזן תאריך:"/>
            <w:tag w:val="הזן תאריך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7:"/>
            <w:tag w:val="הזן פרטים עבור ילד 7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7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7:"/>
            <w:tag w:val="הזן שם הורה 7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7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7:‏"/>
            <w:tag w:val="הזן טלפון סלולרי/בבית 7:‏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7</w:t>
                </w:r>
              </w:p>
            </w:tc>
          </w:sdtContent>
        </w:sdt>
        <w:tc>
          <w:tcPr>
            <w:tcW w:w="4053" w:type="dxa"/>
          </w:tcPr>
          <w:p w:rsidR="00AD0C00" w:rsidRPr="001E710D" w:rsidRDefault="009C0967" w:rsidP="00AD0C00">
            <w:pPr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הזן כתובת דואר אלקטרוני 7:‏"/>
                <w:tag w:val="הזן כתובת דואר אלקטרוני 7:‏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="00AD0C00" w:rsidRPr="001E710D">
                  <w:rPr>
                    <w:lang w:val="he-IL" w:eastAsia="he" w:bidi="he-IL"/>
                  </w:rPr>
                  <w:t>7</w:t>
                </w:r>
              </w:sdtContent>
            </w:sdt>
          </w:p>
        </w:tc>
      </w:tr>
      <w:tr w:rsidR="00AD0C00" w:rsidRPr="001E710D" w:rsidTr="008D14F7">
        <w:sdt>
          <w:sdtPr>
            <w:rPr>
              <w:rtl/>
              <w:lang w:val="he-IL" w:bidi="he-IL"/>
            </w:rPr>
            <w:alias w:val="הזן תאריך:"/>
            <w:tag w:val="הזן תאריך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8:"/>
            <w:tag w:val="הזן פרטים עבור ילד 8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8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8:"/>
            <w:tag w:val="הזן שם הורה 8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8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8:‏"/>
            <w:tag w:val="הזן טלפון סלולרי/בבית 8:‏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8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8:‏"/>
            <w:tag w:val="הזן כתובת דואר אלקטרוני 8:‏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8</w:t>
                </w:r>
              </w:p>
            </w:tc>
          </w:sdtContent>
        </w:sdt>
      </w:tr>
      <w:tr w:rsidR="00AD0C00" w:rsidRPr="001E710D" w:rsidTr="008D1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he-IL" w:bidi="he-IL"/>
            </w:rPr>
            <w:alias w:val="הזן תאריך:"/>
            <w:tag w:val="הזן תאריך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9:"/>
            <w:tag w:val="הזן פרטים עבור ילד 9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9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9:"/>
            <w:tag w:val="הזן שם הורה 9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9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9:‏"/>
            <w:tag w:val="הזן טלפון סלולרי/בבית 9:‏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9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9:‏"/>
            <w:tag w:val="הזן כתובת דואר אלקטרוני 9:‏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9</w:t>
                </w:r>
              </w:p>
            </w:tc>
          </w:sdtContent>
        </w:sdt>
      </w:tr>
      <w:tr w:rsidR="00AD0C00" w:rsidRPr="001E710D" w:rsidTr="008D14F7">
        <w:sdt>
          <w:sdtPr>
            <w:rPr>
              <w:rtl/>
              <w:lang w:val="he-IL" w:bidi="he-IL"/>
            </w:rPr>
            <w:alias w:val="הזן תאריך:"/>
            <w:tag w:val="הזן תאריך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10:"/>
            <w:tag w:val="הזן פרטים עבור ילד 10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10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10:"/>
            <w:tag w:val="הזן שם הורה 10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10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10:‏"/>
            <w:tag w:val="הזן טלפון סלולרי/בבית 10:‏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10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10:‏"/>
            <w:tag w:val="הזן כתובת דואר אלקטרוני 10:‏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10</w:t>
                </w:r>
              </w:p>
            </w:tc>
          </w:sdtContent>
        </w:sdt>
      </w:tr>
      <w:tr w:rsidR="00AD0C00" w:rsidRPr="001E710D" w:rsidTr="008D1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he-IL" w:bidi="he-IL"/>
            </w:rPr>
            <w:alias w:val="הזן תאריך:"/>
            <w:tag w:val="הזן תאריך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11:"/>
            <w:tag w:val="הזן פרטים עבור ילד 11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11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11:"/>
            <w:tag w:val="הזן שם הורה 11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11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11:‏"/>
            <w:tag w:val="הזן טלפון סלולרי/בבית 11:‏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11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11:‏"/>
            <w:tag w:val="הזן כתובת דואר אלקטרוני 11:‏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11</w:t>
                </w:r>
              </w:p>
            </w:tc>
          </w:sdtContent>
        </w:sdt>
      </w:tr>
      <w:tr w:rsidR="00AD0C00" w:rsidRPr="001E710D" w:rsidTr="008D14F7">
        <w:sdt>
          <w:sdtPr>
            <w:rPr>
              <w:rtl/>
              <w:lang w:val="he-IL" w:bidi="he-IL"/>
            </w:rPr>
            <w:alias w:val="הזן תאריך:"/>
            <w:tag w:val="הזן תאריך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12:"/>
            <w:tag w:val="הזן פרטים עבור ילד 12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12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12:"/>
            <w:tag w:val="הזן שם הורה 12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12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12:‏"/>
            <w:tag w:val="הזן טלפון סלולרי/בבית 12:‏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12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12:‏"/>
            <w:tag w:val="הזן כתובת דואר אלקטרוני 12:‏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12</w:t>
                </w:r>
              </w:p>
            </w:tc>
          </w:sdtContent>
        </w:sdt>
      </w:tr>
      <w:tr w:rsidR="00AD0C00" w:rsidRPr="001E710D" w:rsidTr="008D1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he-IL" w:bidi="he-IL"/>
            </w:rPr>
            <w:alias w:val="הזן תאריך:"/>
            <w:tag w:val="הזן תאריך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13:"/>
            <w:tag w:val="הזן פרטים עבור ילד 13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13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13:"/>
            <w:tag w:val="הזן שם הורה 13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13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13:‏"/>
            <w:tag w:val="הזן טלפון סלולרי/בבית 13:‏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13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13:‏"/>
            <w:tag w:val="הזן כתובת דואר אלקטרוני 13:‏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13</w:t>
                </w:r>
              </w:p>
            </w:tc>
          </w:sdtContent>
        </w:sdt>
      </w:tr>
      <w:tr w:rsidR="00AD0C00" w:rsidRPr="001E710D" w:rsidTr="008D14F7">
        <w:sdt>
          <w:sdtPr>
            <w:rPr>
              <w:rtl/>
              <w:lang w:val="he-IL" w:bidi="he-IL"/>
            </w:rPr>
            <w:alias w:val="הזן תאריך:"/>
            <w:tag w:val="הזן תאריך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14:"/>
            <w:tag w:val="הזן פרטים עבור ילד 14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14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14:"/>
            <w:tag w:val="הזן שם הורה 14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14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14:‏"/>
            <w:tag w:val="הזן טלפון סלולרי/בבית 14:‏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14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14:‏"/>
            <w:tag w:val="הזן כתובת דואר אלקטרוני 14:‏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14</w:t>
                </w:r>
              </w:p>
            </w:tc>
          </w:sdtContent>
        </w:sdt>
      </w:tr>
      <w:tr w:rsidR="00AD0C00" w:rsidRPr="001E710D" w:rsidTr="008D1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tl/>
              <w:lang w:val="he-IL" w:bidi="he-IL"/>
            </w:rPr>
            <w:alias w:val="הזן תאריך:"/>
            <w:tag w:val="הזן תאריך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20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פרטים עבור ילד 15:"/>
            <w:tag w:val="הזן פרטים עבור ילד 15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6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ילד </w:t>
                </w:r>
                <w:r w:rsidRPr="001E710D">
                  <w:rPr>
                    <w:lang w:val="he-IL" w:eastAsia="he" w:bidi="he-IL"/>
                  </w:rPr>
                  <w:t>15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ם הורה 15:"/>
            <w:tag w:val="הזן שם הורה 15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4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שם הורה </w:t>
                </w:r>
                <w:r w:rsidRPr="001E710D">
                  <w:rPr>
                    <w:lang w:val="he-IL" w:eastAsia="he" w:bidi="he-IL"/>
                  </w:rPr>
                  <w:t>15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טלפון סלולרי/בבית 15:‏"/>
            <w:tag w:val="הזן טלפון סלולרי/בבית 15:‏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טלפון סלולרי/בבית </w:t>
                </w:r>
                <w:r w:rsidRPr="001E710D">
                  <w:rPr>
                    <w:lang w:val="he-IL" w:eastAsia="he" w:bidi="he-IL"/>
                  </w:rPr>
                  <w:t>15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כתובת דואר אלקטרוני 15:‏"/>
            <w:tag w:val="הזן כתובת דואר אלקטרוני 15:‏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3" w:type="dxa"/>
              </w:tcPr>
              <w:p w:rsidR="00AD0C00" w:rsidRPr="001E710D" w:rsidRDefault="00AD0C00" w:rsidP="00AD0C00">
                <w:pPr>
                  <w:bidi/>
                  <w:rPr>
                    <w:lang w:val="he-IL" w:bidi="he-IL"/>
                  </w:rPr>
                </w:pPr>
                <w:r w:rsidRPr="001E710D">
                  <w:rPr>
                    <w:rtl/>
                    <w:lang w:val="he-IL" w:eastAsia="he" w:bidi="he-IL"/>
                  </w:rPr>
                  <w:t xml:space="preserve">הזן כתובת דואר אלקטרוני </w:t>
                </w:r>
                <w:r w:rsidRPr="001E710D">
                  <w:rPr>
                    <w:lang w:val="he-IL" w:eastAsia="he" w:bidi="he-IL"/>
                  </w:rPr>
                  <w:t>15</w:t>
                </w:r>
              </w:p>
            </w:tc>
          </w:sdtContent>
        </w:sdt>
      </w:tr>
    </w:tbl>
    <w:p w:rsidR="00A5376F" w:rsidRPr="001E710D" w:rsidRDefault="00A5376F" w:rsidP="000A5F66">
      <w:pPr>
        <w:bidi/>
        <w:rPr>
          <w:lang w:val="he-IL" w:bidi="he-IL"/>
        </w:rPr>
      </w:pPr>
    </w:p>
    <w:sectPr w:rsidR="00A5376F" w:rsidRPr="001E710D" w:rsidSect="00C5636E">
      <w:footerReference w:type="default" r:id="rId7"/>
      <w:pgSz w:w="16838" w:h="11906" w:orient="landscape" w:code="9"/>
      <w:pgMar w:top="907" w:right="1077" w:bottom="90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67" w:rsidRDefault="009C0967">
      <w:pPr>
        <w:spacing w:before="0" w:after="0"/>
      </w:pPr>
      <w:r>
        <w:separator/>
      </w:r>
    </w:p>
  </w:endnote>
  <w:endnote w:type="continuationSeparator" w:id="0">
    <w:p w:rsidR="009C0967" w:rsidRDefault="009C09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Pr="001E710D" w:rsidRDefault="0086752A">
    <w:pPr>
      <w:pStyle w:val="afc"/>
      <w:bidi/>
      <w:rPr>
        <w:lang w:val="he-IL" w:bidi="he-IL"/>
      </w:rPr>
    </w:pPr>
    <w:r w:rsidRPr="001E710D">
      <w:rPr>
        <w:rFonts w:eastAsiaTheme="minorEastAsia"/>
        <w:noProof w:val="0"/>
        <w:rtl/>
        <w:lang w:val="he-IL" w:eastAsia="he" w:bidi="he-IL"/>
      </w:rPr>
      <w:fldChar w:fldCharType="begin"/>
    </w:r>
    <w:r w:rsidRPr="001E710D">
      <w:rPr>
        <w:rtl/>
        <w:lang w:val="he-IL" w:eastAsia="he" w:bidi="he-IL"/>
      </w:rPr>
      <w:instrText xml:space="preserve"> PAGE   \* MERGEFORMAT </w:instrText>
    </w:r>
    <w:r w:rsidRPr="001E710D">
      <w:rPr>
        <w:rFonts w:eastAsiaTheme="minorEastAsia"/>
        <w:noProof w:val="0"/>
        <w:rtl/>
        <w:lang w:val="he-IL" w:eastAsia="he" w:bidi="he-IL"/>
      </w:rPr>
      <w:fldChar w:fldCharType="separate"/>
    </w:r>
    <w:r w:rsidR="004B3417" w:rsidRPr="001E710D">
      <w:rPr>
        <w:lang w:val="he-IL" w:eastAsia="he" w:bidi="he-IL"/>
      </w:rPr>
      <w:t>3</w:t>
    </w:r>
    <w:r w:rsidRPr="001E710D">
      <w:rPr>
        <w:rtl/>
        <w:lang w:val="he-IL"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67" w:rsidRDefault="009C0967">
      <w:pPr>
        <w:spacing w:before="0" w:after="0"/>
      </w:pPr>
      <w:r>
        <w:separator/>
      </w:r>
    </w:p>
  </w:footnote>
  <w:footnote w:type="continuationSeparator" w:id="0">
    <w:p w:rsidR="009C0967" w:rsidRDefault="009C09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8756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CA764A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2245DA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f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1E710D"/>
    <w:rsid w:val="00233A58"/>
    <w:rsid w:val="00272FAC"/>
    <w:rsid w:val="002A7EA1"/>
    <w:rsid w:val="002C7C72"/>
    <w:rsid w:val="002E3EB4"/>
    <w:rsid w:val="00303C7E"/>
    <w:rsid w:val="00330899"/>
    <w:rsid w:val="00356F8E"/>
    <w:rsid w:val="00372816"/>
    <w:rsid w:val="00437998"/>
    <w:rsid w:val="00463116"/>
    <w:rsid w:val="004B3417"/>
    <w:rsid w:val="004E4519"/>
    <w:rsid w:val="005A0A7E"/>
    <w:rsid w:val="00642284"/>
    <w:rsid w:val="00644062"/>
    <w:rsid w:val="00645A1A"/>
    <w:rsid w:val="006D572B"/>
    <w:rsid w:val="007868B4"/>
    <w:rsid w:val="007902D6"/>
    <w:rsid w:val="00795EF0"/>
    <w:rsid w:val="007E2937"/>
    <w:rsid w:val="0086752A"/>
    <w:rsid w:val="00870FA7"/>
    <w:rsid w:val="00882C9B"/>
    <w:rsid w:val="008B66CF"/>
    <w:rsid w:val="008D14F7"/>
    <w:rsid w:val="008F214F"/>
    <w:rsid w:val="0090533F"/>
    <w:rsid w:val="00932F58"/>
    <w:rsid w:val="009925B0"/>
    <w:rsid w:val="009C0967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5636E"/>
    <w:rsid w:val="00C83030"/>
    <w:rsid w:val="00CA07A9"/>
    <w:rsid w:val="00CA526F"/>
    <w:rsid w:val="00CD726D"/>
    <w:rsid w:val="00CE14D5"/>
    <w:rsid w:val="00D3589A"/>
    <w:rsid w:val="00D647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5636E"/>
    <w:rPr>
      <w:rFonts w:ascii="Tahoma" w:hAnsi="Tahoma" w:cs="Tahoma"/>
    </w:rPr>
  </w:style>
  <w:style w:type="paragraph" w:styleId="1">
    <w:name w:val="heading 1"/>
    <w:basedOn w:val="a2"/>
    <w:uiPriority w:val="9"/>
    <w:qFormat/>
    <w:rsid w:val="001E710D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eastAsiaTheme="majorEastAsia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E710D"/>
    <w:pPr>
      <w:keepNext/>
      <w:keepLines/>
      <w:spacing w:before="40" w:after="0"/>
      <w:outlineLvl w:val="1"/>
    </w:pPr>
    <w:rPr>
      <w:rFonts w:eastAsiaTheme="majorEastAsia"/>
      <w:color w:val="30678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rsid w:val="001E710D"/>
    <w:pPr>
      <w:spacing w:before="240" w:after="120"/>
      <w:outlineLvl w:val="2"/>
    </w:pPr>
    <w:rPr>
      <w:rFonts w:eastAsiaTheme="majorEastAsia"/>
      <w:i/>
      <w:color w:val="306785" w:themeColor="accent1" w:themeShade="BF"/>
      <w:sz w:val="26"/>
    </w:rPr>
  </w:style>
  <w:style w:type="paragraph" w:styleId="41">
    <w:name w:val="heading 4"/>
    <w:basedOn w:val="31"/>
    <w:next w:val="a2"/>
    <w:link w:val="42"/>
    <w:uiPriority w:val="9"/>
    <w:semiHidden/>
    <w:unhideWhenUsed/>
    <w:qFormat/>
    <w:rsid w:val="001E710D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E710D"/>
    <w:pPr>
      <w:keepNext/>
      <w:keepLines/>
      <w:spacing w:before="160" w:after="0"/>
      <w:outlineLvl w:val="4"/>
    </w:pPr>
    <w:rPr>
      <w:rFonts w:eastAsiaTheme="majorEastAsia"/>
      <w:b/>
      <w:i/>
      <w:color w:val="306785" w:themeColor="accent1" w:themeShade="BF"/>
      <w:sz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E710D"/>
    <w:pPr>
      <w:keepNext/>
      <w:keepLines/>
      <w:spacing w:before="160" w:after="0"/>
      <w:outlineLvl w:val="5"/>
    </w:pPr>
    <w:rPr>
      <w:rFonts w:eastAsiaTheme="majorEastAsia"/>
      <w:i/>
      <w:iCs/>
      <w:color w:val="306785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E710D"/>
    <w:pPr>
      <w:keepNext/>
      <w:keepLines/>
      <w:spacing w:before="16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E710D"/>
    <w:pPr>
      <w:keepNext/>
      <w:keepLines/>
      <w:spacing w:before="160" w:after="0"/>
      <w:outlineLvl w:val="7"/>
    </w:pPr>
    <w:rPr>
      <w:rFonts w:eastAsiaTheme="majorEastAsia"/>
      <w:caps/>
      <w:color w:val="306785" w:themeColor="accent1" w:themeShade="BF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E710D"/>
    <w:pPr>
      <w:keepNext/>
      <w:keepLines/>
      <w:spacing w:before="160" w:after="0"/>
      <w:outlineLvl w:val="8"/>
    </w:pPr>
    <w:rPr>
      <w:rFonts w:eastAsiaTheme="majorEastAsia"/>
      <w:cap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E71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32">
    <w:name w:val="כותרת 3 תו"/>
    <w:basedOn w:val="a3"/>
    <w:link w:val="31"/>
    <w:uiPriority w:val="9"/>
    <w:semiHidden/>
    <w:rsid w:val="001E710D"/>
    <w:rPr>
      <w:rFonts w:ascii="Tahoma" w:eastAsiaTheme="majorEastAsia" w:hAnsi="Tahoma" w:cs="Tahoma"/>
      <w:i/>
      <w:color w:val="306785" w:themeColor="accent1" w:themeShade="BF"/>
      <w:sz w:val="26"/>
      <w:szCs w:val="19"/>
    </w:rPr>
  </w:style>
  <w:style w:type="character" w:customStyle="1" w:styleId="60">
    <w:name w:val="כותרת 6 תו"/>
    <w:basedOn w:val="a3"/>
    <w:link w:val="6"/>
    <w:uiPriority w:val="9"/>
    <w:semiHidden/>
    <w:rsid w:val="001E710D"/>
    <w:rPr>
      <w:rFonts w:ascii="Tahoma" w:eastAsiaTheme="majorEastAsia" w:hAnsi="Tahoma" w:cs="Tahoma"/>
      <w:i/>
      <w:iCs/>
      <w:color w:val="306785" w:themeColor="accent1" w:themeShade="BF"/>
      <w:szCs w:val="19"/>
    </w:rPr>
  </w:style>
  <w:style w:type="character" w:customStyle="1" w:styleId="70">
    <w:name w:val="כותרת 7 תו"/>
    <w:basedOn w:val="a3"/>
    <w:link w:val="7"/>
    <w:uiPriority w:val="9"/>
    <w:semiHidden/>
    <w:rsid w:val="001E710D"/>
    <w:rPr>
      <w:rFonts w:ascii="Tahoma" w:eastAsiaTheme="majorEastAsia" w:hAnsi="Tahoma" w:cs="Tahoma"/>
      <w:i/>
      <w:iCs/>
      <w:color w:val="404040" w:themeColor="text1" w:themeTint="BF"/>
      <w:szCs w:val="19"/>
    </w:rPr>
  </w:style>
  <w:style w:type="character" w:customStyle="1" w:styleId="80">
    <w:name w:val="כותרת 8 תו"/>
    <w:basedOn w:val="a3"/>
    <w:link w:val="8"/>
    <w:uiPriority w:val="9"/>
    <w:semiHidden/>
    <w:rsid w:val="001E710D"/>
    <w:rPr>
      <w:rFonts w:ascii="Tahoma" w:eastAsiaTheme="majorEastAsia" w:hAnsi="Tahoma" w:cs="Tahoma"/>
      <w:caps/>
      <w:color w:val="306785" w:themeColor="accent1" w:themeShade="BF"/>
      <w:szCs w:val="20"/>
    </w:rPr>
  </w:style>
  <w:style w:type="character" w:customStyle="1" w:styleId="90">
    <w:name w:val="כותרת 9 תו"/>
    <w:basedOn w:val="a3"/>
    <w:link w:val="9"/>
    <w:uiPriority w:val="9"/>
    <w:semiHidden/>
    <w:rsid w:val="001E710D"/>
    <w:rPr>
      <w:rFonts w:ascii="Tahoma" w:eastAsiaTheme="majorEastAsia" w:hAnsi="Tahoma" w:cs="Tahoma"/>
      <w:caps/>
      <w:color w:val="404040" w:themeColor="text1" w:themeTint="BF"/>
      <w:szCs w:val="20"/>
    </w:rPr>
  </w:style>
  <w:style w:type="paragraph" w:styleId="a7">
    <w:name w:val="No Spacing"/>
    <w:uiPriority w:val="11"/>
    <w:unhideWhenUsed/>
    <w:qFormat/>
    <w:rsid w:val="001E710D"/>
    <w:pPr>
      <w:spacing w:after="0"/>
    </w:pPr>
    <w:rPr>
      <w:rFonts w:ascii="Tahoma" w:hAnsi="Tahoma" w:cs="Tahoma"/>
    </w:rPr>
  </w:style>
  <w:style w:type="paragraph" w:styleId="a8">
    <w:name w:val="List Paragraph"/>
    <w:basedOn w:val="a2"/>
    <w:uiPriority w:val="34"/>
    <w:semiHidden/>
    <w:unhideWhenUsed/>
    <w:qFormat/>
    <w:rsid w:val="001E710D"/>
    <w:pPr>
      <w:ind w:left="720"/>
    </w:pPr>
  </w:style>
  <w:style w:type="paragraph" w:styleId="a9">
    <w:name w:val="TOC Heading"/>
    <w:basedOn w:val="1"/>
    <w:next w:val="a2"/>
    <w:uiPriority w:val="39"/>
    <w:semiHidden/>
    <w:unhideWhenUsed/>
    <w:qFormat/>
    <w:rsid w:val="001E710D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42">
    <w:name w:val="כותרת 4 תו"/>
    <w:basedOn w:val="a3"/>
    <w:link w:val="41"/>
    <w:uiPriority w:val="9"/>
    <w:semiHidden/>
    <w:rsid w:val="001E710D"/>
    <w:rPr>
      <w:rFonts w:ascii="Tahoma" w:eastAsiaTheme="majorEastAsia" w:hAnsi="Tahoma" w:cs="Tahoma"/>
      <w:b/>
      <w:color w:val="306785" w:themeColor="accent1" w:themeShade="BF"/>
      <w:sz w:val="26"/>
      <w:szCs w:val="19"/>
    </w:rPr>
  </w:style>
  <w:style w:type="character" w:customStyle="1" w:styleId="52">
    <w:name w:val="כותרת 5 תו"/>
    <w:basedOn w:val="a3"/>
    <w:link w:val="51"/>
    <w:uiPriority w:val="9"/>
    <w:semiHidden/>
    <w:rsid w:val="001E710D"/>
    <w:rPr>
      <w:rFonts w:ascii="Tahoma" w:eastAsiaTheme="majorEastAsia" w:hAnsi="Tahoma" w:cs="Tahoma"/>
      <w:b/>
      <w:i/>
      <w:color w:val="306785" w:themeColor="accent1" w:themeShade="BF"/>
      <w:sz w:val="26"/>
      <w:szCs w:val="19"/>
    </w:rPr>
  </w:style>
  <w:style w:type="paragraph" w:styleId="aa">
    <w:name w:val="caption"/>
    <w:basedOn w:val="a2"/>
    <w:next w:val="a2"/>
    <w:uiPriority w:val="35"/>
    <w:semiHidden/>
    <w:unhideWhenUsed/>
    <w:qFormat/>
    <w:rsid w:val="001E710D"/>
    <w:pPr>
      <w:spacing w:before="0" w:after="200"/>
    </w:pPr>
    <w:rPr>
      <w:i/>
      <w:iCs/>
      <w:color w:val="5E5E5E" w:themeColor="text2"/>
      <w:szCs w:val="18"/>
    </w:rPr>
  </w:style>
  <w:style w:type="paragraph" w:styleId="ab">
    <w:name w:val="Subtitle"/>
    <w:basedOn w:val="a2"/>
    <w:link w:val="ac"/>
    <w:uiPriority w:val="11"/>
    <w:semiHidden/>
    <w:unhideWhenUsed/>
    <w:qFormat/>
    <w:rsid w:val="001E710D"/>
    <w:pPr>
      <w:numPr>
        <w:ilvl w:val="1"/>
      </w:numPr>
      <w:spacing w:after="160"/>
      <w:ind w:left="72"/>
    </w:pPr>
    <w:rPr>
      <w:color w:val="5A5A5A" w:themeColor="text1" w:themeTint="A5"/>
    </w:rPr>
  </w:style>
  <w:style w:type="character" w:customStyle="1" w:styleId="ac">
    <w:name w:val="כותרת משנה תו"/>
    <w:basedOn w:val="a3"/>
    <w:link w:val="ab"/>
    <w:uiPriority w:val="11"/>
    <w:semiHidden/>
    <w:rsid w:val="001E710D"/>
    <w:rPr>
      <w:rFonts w:ascii="Tahoma" w:hAnsi="Tahoma" w:cs="Tahoma"/>
      <w:color w:val="5A5A5A" w:themeColor="text1" w:themeTint="A5"/>
    </w:rPr>
  </w:style>
  <w:style w:type="character" w:styleId="ad">
    <w:name w:val="Strong"/>
    <w:basedOn w:val="a3"/>
    <w:uiPriority w:val="22"/>
    <w:semiHidden/>
    <w:unhideWhenUsed/>
    <w:qFormat/>
    <w:rsid w:val="001E710D"/>
    <w:rPr>
      <w:rFonts w:ascii="Tahoma" w:hAnsi="Tahoma" w:cs="Tahoma"/>
      <w:b/>
      <w:bCs/>
      <w:color w:val="5A5A5A" w:themeColor="text1" w:themeTint="A5"/>
    </w:rPr>
  </w:style>
  <w:style w:type="character" w:styleId="ae">
    <w:name w:val="Emphasis"/>
    <w:basedOn w:val="a3"/>
    <w:uiPriority w:val="20"/>
    <w:semiHidden/>
    <w:unhideWhenUsed/>
    <w:qFormat/>
    <w:rsid w:val="001E710D"/>
    <w:rPr>
      <w:rFonts w:ascii="Tahoma" w:hAnsi="Tahoma" w:cs="Tahoma"/>
      <w:i/>
      <w:iCs/>
      <w:color w:val="5A5A5A" w:themeColor="text1" w:themeTint="A5"/>
    </w:rPr>
  </w:style>
  <w:style w:type="paragraph" w:styleId="af">
    <w:name w:val="Quote"/>
    <w:basedOn w:val="a2"/>
    <w:next w:val="a2"/>
    <w:link w:val="af0"/>
    <w:uiPriority w:val="29"/>
    <w:semiHidden/>
    <w:unhideWhenUsed/>
    <w:qFormat/>
    <w:rsid w:val="001E710D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af0">
    <w:name w:val="ציטוט תו"/>
    <w:basedOn w:val="a3"/>
    <w:link w:val="af"/>
    <w:uiPriority w:val="29"/>
    <w:semiHidden/>
    <w:rsid w:val="001E710D"/>
    <w:rPr>
      <w:rFonts w:ascii="Tahoma" w:hAnsi="Tahoma" w:cs="Tahoma"/>
      <w:i/>
      <w:iCs/>
      <w:color w:val="5A5A5A" w:themeColor="text1" w:themeTint="A5"/>
      <w:szCs w:val="19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1E710D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af2">
    <w:name w:val="ציטוט חזק תו"/>
    <w:basedOn w:val="a3"/>
    <w:link w:val="af1"/>
    <w:uiPriority w:val="30"/>
    <w:semiHidden/>
    <w:rsid w:val="001E710D"/>
    <w:rPr>
      <w:rFonts w:ascii="Tahoma" w:hAnsi="Tahoma" w:cs="Tahoma"/>
      <w:i/>
      <w:iCs/>
      <w:color w:val="306785" w:themeColor="accent1" w:themeShade="BF"/>
      <w:szCs w:val="19"/>
    </w:rPr>
  </w:style>
  <w:style w:type="character" w:styleId="af3">
    <w:name w:val="Subtle Emphasis"/>
    <w:basedOn w:val="a3"/>
    <w:uiPriority w:val="19"/>
    <w:semiHidden/>
    <w:unhideWhenUsed/>
    <w:qFormat/>
    <w:rsid w:val="001E710D"/>
    <w:rPr>
      <w:rFonts w:ascii="Tahoma" w:hAnsi="Tahoma" w:cs="Tahoma"/>
      <w:i/>
      <w:iCs/>
    </w:rPr>
  </w:style>
  <w:style w:type="character" w:styleId="af4">
    <w:name w:val="Intense Emphasis"/>
    <w:basedOn w:val="a3"/>
    <w:semiHidden/>
    <w:unhideWhenUsed/>
    <w:qFormat/>
    <w:rsid w:val="001E710D"/>
    <w:rPr>
      <w:rFonts w:ascii="Tahoma" w:hAnsi="Tahoma" w:cs="Tahoma"/>
      <w:i/>
      <w:iCs/>
      <w:color w:val="525B13" w:themeColor="accent2" w:themeShade="80"/>
    </w:rPr>
  </w:style>
  <w:style w:type="character" w:styleId="af5">
    <w:name w:val="Subtle Reference"/>
    <w:basedOn w:val="a3"/>
    <w:uiPriority w:val="31"/>
    <w:semiHidden/>
    <w:unhideWhenUsed/>
    <w:qFormat/>
    <w:rsid w:val="001E710D"/>
    <w:rPr>
      <w:rFonts w:ascii="Tahoma" w:hAnsi="Tahoma" w:cs="Tahoma"/>
      <w:smallCaps/>
      <w:color w:val="5A5A5A" w:themeColor="text1" w:themeTint="A5"/>
    </w:rPr>
  </w:style>
  <w:style w:type="character" w:styleId="af6">
    <w:name w:val="Intense Reference"/>
    <w:basedOn w:val="a3"/>
    <w:uiPriority w:val="32"/>
    <w:semiHidden/>
    <w:unhideWhenUsed/>
    <w:qFormat/>
    <w:rsid w:val="001E710D"/>
    <w:rPr>
      <w:rFonts w:ascii="Tahoma" w:hAnsi="Tahoma" w:cs="Tahoma"/>
      <w:b/>
      <w:bCs/>
      <w:caps w:val="0"/>
      <w:smallCaps/>
      <w:color w:val="306785" w:themeColor="accent1" w:themeShade="BF"/>
      <w:spacing w:val="0"/>
    </w:rPr>
  </w:style>
  <w:style w:type="character" w:styleId="af7">
    <w:name w:val="Book Title"/>
    <w:basedOn w:val="a3"/>
    <w:uiPriority w:val="33"/>
    <w:semiHidden/>
    <w:unhideWhenUsed/>
    <w:qFormat/>
    <w:rsid w:val="001E710D"/>
    <w:rPr>
      <w:rFonts w:ascii="Tahoma" w:hAnsi="Tahoma" w:cs="Tahoma"/>
      <w:b/>
      <w:bCs/>
      <w:caps w:val="0"/>
      <w:smallCaps/>
      <w:spacing w:val="0"/>
    </w:rPr>
  </w:style>
  <w:style w:type="paragraph" w:customStyle="1" w:styleId="af8">
    <w:name w:val="הוראות"/>
    <w:basedOn w:val="a2"/>
    <w:uiPriority w:val="10"/>
    <w:qFormat/>
    <w:rsid w:val="001E710D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af9">
    <w:name w:val="Body Text"/>
    <w:basedOn w:val="a2"/>
    <w:link w:val="afa"/>
    <w:uiPriority w:val="99"/>
    <w:semiHidden/>
    <w:unhideWhenUsed/>
    <w:rsid w:val="001E710D"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afa">
    <w:name w:val="גוף טקסט תו"/>
    <w:basedOn w:val="a3"/>
    <w:link w:val="af9"/>
    <w:uiPriority w:val="99"/>
    <w:semiHidden/>
    <w:rsid w:val="001E710D"/>
    <w:rPr>
      <w:rFonts w:ascii="Tahoma" w:hAnsi="Tahoma" w:cs="Tahoma"/>
      <w:color w:val="306785" w:themeColor="accent1" w:themeShade="BF"/>
      <w:szCs w:val="19"/>
    </w:rPr>
  </w:style>
  <w:style w:type="table" w:styleId="4-3">
    <w:name w:val="Grid Table 4 Accent 3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afb">
    <w:name w:val="Placeholder Text"/>
    <w:basedOn w:val="a3"/>
    <w:uiPriority w:val="99"/>
    <w:semiHidden/>
    <w:rsid w:val="001E710D"/>
    <w:rPr>
      <w:rFonts w:ascii="Tahoma" w:hAnsi="Tahoma" w:cs="Tahoma"/>
      <w:color w:val="808080"/>
    </w:rPr>
  </w:style>
  <w:style w:type="paragraph" w:styleId="afc">
    <w:name w:val="footer"/>
    <w:basedOn w:val="a2"/>
    <w:link w:val="afd"/>
    <w:uiPriority w:val="99"/>
    <w:unhideWhenUsed/>
    <w:rsid w:val="001E710D"/>
    <w:pPr>
      <w:spacing w:before="0" w:after="0"/>
      <w:jc w:val="center"/>
    </w:pPr>
    <w:rPr>
      <w:rFonts w:eastAsiaTheme="majorEastAsia"/>
      <w:noProof/>
      <w:color w:val="525B13" w:themeColor="accent2" w:themeShade="80"/>
      <w:sz w:val="32"/>
      <w:szCs w:val="32"/>
    </w:rPr>
  </w:style>
  <w:style w:type="character" w:customStyle="1" w:styleId="afd">
    <w:name w:val="כותרת תחתונה תו"/>
    <w:basedOn w:val="a3"/>
    <w:link w:val="afc"/>
    <w:uiPriority w:val="99"/>
    <w:rsid w:val="001E710D"/>
    <w:rPr>
      <w:rFonts w:ascii="Tahoma" w:eastAsiaTheme="majorEastAsia" w:hAnsi="Tahoma" w:cs="Tahoma"/>
      <w:noProof/>
      <w:color w:val="525B13" w:themeColor="accent2" w:themeShade="80"/>
      <w:sz w:val="32"/>
      <w:szCs w:val="32"/>
    </w:rPr>
  </w:style>
  <w:style w:type="table" w:customStyle="1" w:styleId="afe">
    <w:name w:val="טבלת רישום"/>
    <w:basedOn w:val="a4"/>
    <w:uiPriority w:val="99"/>
    <w:rsid w:val="001E710D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aff">
    <w:name w:val="Balloon Text"/>
    <w:basedOn w:val="a2"/>
    <w:link w:val="aff0"/>
    <w:uiPriority w:val="99"/>
    <w:semiHidden/>
    <w:unhideWhenUsed/>
    <w:rsid w:val="001E710D"/>
    <w:pPr>
      <w:spacing w:before="0" w:after="0"/>
    </w:pPr>
    <w:rPr>
      <w:szCs w:val="18"/>
    </w:rPr>
  </w:style>
  <w:style w:type="character" w:customStyle="1" w:styleId="aff0">
    <w:name w:val="טקסט בלונים תו"/>
    <w:basedOn w:val="a3"/>
    <w:link w:val="aff"/>
    <w:uiPriority w:val="99"/>
    <w:semiHidden/>
    <w:rsid w:val="001E710D"/>
    <w:rPr>
      <w:rFonts w:ascii="Tahoma" w:hAnsi="Tahoma" w:cs="Tahoma"/>
      <w:szCs w:val="18"/>
    </w:rPr>
  </w:style>
  <w:style w:type="paragraph" w:styleId="aff1">
    <w:name w:val="Bibliography"/>
    <w:basedOn w:val="a2"/>
    <w:next w:val="a2"/>
    <w:uiPriority w:val="37"/>
    <w:semiHidden/>
    <w:unhideWhenUsed/>
    <w:rsid w:val="001E710D"/>
  </w:style>
  <w:style w:type="paragraph" w:styleId="aff2">
    <w:name w:val="Block Text"/>
    <w:basedOn w:val="a2"/>
    <w:uiPriority w:val="99"/>
    <w:semiHidden/>
    <w:unhideWhenUsed/>
    <w:rsid w:val="001E710D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23">
    <w:name w:val="Body Text 2"/>
    <w:basedOn w:val="a2"/>
    <w:link w:val="24"/>
    <w:uiPriority w:val="99"/>
    <w:semiHidden/>
    <w:unhideWhenUsed/>
    <w:rsid w:val="001E710D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1E710D"/>
    <w:rPr>
      <w:rFonts w:ascii="Tahoma" w:hAnsi="Tahoma" w:cs="Tahoma"/>
      <w:szCs w:val="19"/>
    </w:rPr>
  </w:style>
  <w:style w:type="paragraph" w:styleId="33">
    <w:name w:val="Body Text 3"/>
    <w:basedOn w:val="a2"/>
    <w:link w:val="34"/>
    <w:uiPriority w:val="99"/>
    <w:semiHidden/>
    <w:unhideWhenUsed/>
    <w:rsid w:val="001E710D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1E710D"/>
    <w:rPr>
      <w:rFonts w:ascii="Tahoma" w:hAnsi="Tahoma" w:cs="Tahoma"/>
      <w:szCs w:val="16"/>
    </w:rPr>
  </w:style>
  <w:style w:type="paragraph" w:styleId="aff3">
    <w:name w:val="Body Text First Indent"/>
    <w:basedOn w:val="af9"/>
    <w:link w:val="aff4"/>
    <w:uiPriority w:val="99"/>
    <w:semiHidden/>
    <w:unhideWhenUsed/>
    <w:rsid w:val="001E710D"/>
    <w:pPr>
      <w:spacing w:after="100"/>
      <w:ind w:firstLine="360"/>
      <w:contextualSpacing w:val="0"/>
      <w:jc w:val="left"/>
    </w:pPr>
  </w:style>
  <w:style w:type="character" w:customStyle="1" w:styleId="aff4">
    <w:name w:val="כניסת שורה ראשונה בגוף טקסט תו"/>
    <w:basedOn w:val="afa"/>
    <w:link w:val="aff3"/>
    <w:uiPriority w:val="99"/>
    <w:semiHidden/>
    <w:rsid w:val="001E710D"/>
    <w:rPr>
      <w:rFonts w:ascii="Tahoma" w:hAnsi="Tahoma" w:cs="Tahoma"/>
      <w:color w:val="306785" w:themeColor="accent1" w:themeShade="BF"/>
      <w:szCs w:val="19"/>
    </w:rPr>
  </w:style>
  <w:style w:type="paragraph" w:styleId="aff5">
    <w:name w:val="Body Text Indent"/>
    <w:basedOn w:val="a2"/>
    <w:link w:val="aff6"/>
    <w:uiPriority w:val="99"/>
    <w:semiHidden/>
    <w:unhideWhenUsed/>
    <w:rsid w:val="001E710D"/>
    <w:pPr>
      <w:spacing w:after="120"/>
      <w:ind w:left="360"/>
    </w:pPr>
  </w:style>
  <w:style w:type="character" w:customStyle="1" w:styleId="aff6">
    <w:name w:val="כניסה בגוף טקסט תו"/>
    <w:basedOn w:val="a3"/>
    <w:link w:val="aff5"/>
    <w:uiPriority w:val="99"/>
    <w:semiHidden/>
    <w:rsid w:val="001E710D"/>
    <w:rPr>
      <w:rFonts w:ascii="Tahoma" w:hAnsi="Tahoma" w:cs="Tahoma"/>
      <w:szCs w:val="19"/>
    </w:rPr>
  </w:style>
  <w:style w:type="paragraph" w:styleId="25">
    <w:name w:val="Body Text First Indent 2"/>
    <w:basedOn w:val="aff5"/>
    <w:link w:val="26"/>
    <w:uiPriority w:val="99"/>
    <w:semiHidden/>
    <w:unhideWhenUsed/>
    <w:rsid w:val="001E710D"/>
    <w:pPr>
      <w:spacing w:after="100"/>
      <w:ind w:firstLine="360"/>
    </w:pPr>
  </w:style>
  <w:style w:type="character" w:customStyle="1" w:styleId="26">
    <w:name w:val="כניסת שורה ראשונה בגוף טקסט 2 תו"/>
    <w:basedOn w:val="aff6"/>
    <w:link w:val="25"/>
    <w:uiPriority w:val="99"/>
    <w:semiHidden/>
    <w:rsid w:val="001E710D"/>
    <w:rPr>
      <w:rFonts w:ascii="Tahoma" w:hAnsi="Tahoma" w:cs="Tahoma"/>
      <w:szCs w:val="19"/>
    </w:rPr>
  </w:style>
  <w:style w:type="paragraph" w:styleId="27">
    <w:name w:val="Body Text Indent 2"/>
    <w:basedOn w:val="a2"/>
    <w:link w:val="28"/>
    <w:uiPriority w:val="99"/>
    <w:semiHidden/>
    <w:unhideWhenUsed/>
    <w:rsid w:val="001E710D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1E710D"/>
    <w:rPr>
      <w:rFonts w:ascii="Tahoma" w:hAnsi="Tahoma" w:cs="Tahoma"/>
      <w:szCs w:val="19"/>
    </w:rPr>
  </w:style>
  <w:style w:type="paragraph" w:styleId="35">
    <w:name w:val="Body Text Indent 3"/>
    <w:basedOn w:val="a2"/>
    <w:link w:val="36"/>
    <w:uiPriority w:val="99"/>
    <w:semiHidden/>
    <w:unhideWhenUsed/>
    <w:rsid w:val="001E710D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1E710D"/>
    <w:rPr>
      <w:rFonts w:ascii="Tahoma" w:hAnsi="Tahoma" w:cs="Tahoma"/>
      <w:szCs w:val="16"/>
    </w:rPr>
  </w:style>
  <w:style w:type="paragraph" w:styleId="aff7">
    <w:name w:val="Closing"/>
    <w:basedOn w:val="a2"/>
    <w:link w:val="aff8"/>
    <w:uiPriority w:val="99"/>
    <w:semiHidden/>
    <w:unhideWhenUsed/>
    <w:rsid w:val="001E710D"/>
    <w:pPr>
      <w:spacing w:before="0" w:after="0"/>
      <w:ind w:left="4320"/>
    </w:pPr>
  </w:style>
  <w:style w:type="character" w:customStyle="1" w:styleId="aff8">
    <w:name w:val="סיום תו"/>
    <w:basedOn w:val="a3"/>
    <w:link w:val="aff7"/>
    <w:uiPriority w:val="99"/>
    <w:semiHidden/>
    <w:rsid w:val="001E710D"/>
    <w:rPr>
      <w:rFonts w:ascii="Tahoma" w:hAnsi="Tahoma" w:cs="Tahoma"/>
      <w:szCs w:val="19"/>
    </w:rPr>
  </w:style>
  <w:style w:type="table" w:styleId="aff9">
    <w:name w:val="Colorful Grid"/>
    <w:basedOn w:val="a4"/>
    <w:uiPriority w:val="73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fa">
    <w:name w:val="Colorful List"/>
    <w:basedOn w:val="a4"/>
    <w:uiPriority w:val="72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3"/>
    <w:uiPriority w:val="99"/>
    <w:semiHidden/>
    <w:unhideWhenUsed/>
    <w:rsid w:val="001E710D"/>
    <w:rPr>
      <w:rFonts w:ascii="Tahoma" w:hAnsi="Tahoma" w:cs="Tahoma"/>
      <w:sz w:val="22"/>
      <w:szCs w:val="16"/>
    </w:rPr>
  </w:style>
  <w:style w:type="paragraph" w:styleId="affd">
    <w:name w:val="annotation text"/>
    <w:basedOn w:val="a2"/>
    <w:link w:val="affe"/>
    <w:uiPriority w:val="99"/>
    <w:semiHidden/>
    <w:unhideWhenUsed/>
    <w:rsid w:val="001E710D"/>
    <w:rPr>
      <w:szCs w:val="20"/>
    </w:rPr>
  </w:style>
  <w:style w:type="character" w:customStyle="1" w:styleId="affe">
    <w:name w:val="טקסט הערה תו"/>
    <w:basedOn w:val="a3"/>
    <w:link w:val="affd"/>
    <w:uiPriority w:val="99"/>
    <w:semiHidden/>
    <w:rsid w:val="001E710D"/>
    <w:rPr>
      <w:rFonts w:ascii="Tahoma" w:hAnsi="Tahoma" w:cs="Tahoma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1E710D"/>
    <w:rPr>
      <w:b/>
      <w:bCs/>
    </w:rPr>
  </w:style>
  <w:style w:type="character" w:customStyle="1" w:styleId="afff0">
    <w:name w:val="נושא הערה תו"/>
    <w:basedOn w:val="affe"/>
    <w:link w:val="afff"/>
    <w:uiPriority w:val="99"/>
    <w:semiHidden/>
    <w:rsid w:val="001E710D"/>
    <w:rPr>
      <w:rFonts w:ascii="Tahoma" w:hAnsi="Tahoma" w:cs="Tahoma"/>
      <w:b/>
      <w:bCs/>
      <w:szCs w:val="20"/>
    </w:rPr>
  </w:style>
  <w:style w:type="table" w:styleId="afff1">
    <w:name w:val="Dark List"/>
    <w:basedOn w:val="a4"/>
    <w:uiPriority w:val="70"/>
    <w:semiHidden/>
    <w:unhideWhenUsed/>
    <w:rsid w:val="001E71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E71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E71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E71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E71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E71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E710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ff2">
    <w:name w:val="Date"/>
    <w:basedOn w:val="a2"/>
    <w:next w:val="a2"/>
    <w:link w:val="afff3"/>
    <w:uiPriority w:val="99"/>
    <w:semiHidden/>
    <w:unhideWhenUsed/>
    <w:rsid w:val="001E710D"/>
  </w:style>
  <w:style w:type="character" w:customStyle="1" w:styleId="afff3">
    <w:name w:val="תאריך תו"/>
    <w:basedOn w:val="a3"/>
    <w:link w:val="afff2"/>
    <w:uiPriority w:val="99"/>
    <w:semiHidden/>
    <w:rsid w:val="001E710D"/>
    <w:rPr>
      <w:rFonts w:ascii="Tahoma" w:hAnsi="Tahoma" w:cs="Tahoma"/>
      <w:szCs w:val="19"/>
    </w:rPr>
  </w:style>
  <w:style w:type="paragraph" w:styleId="afff4">
    <w:name w:val="Document Map"/>
    <w:basedOn w:val="a2"/>
    <w:link w:val="afff5"/>
    <w:uiPriority w:val="99"/>
    <w:semiHidden/>
    <w:unhideWhenUsed/>
    <w:rsid w:val="001E710D"/>
    <w:pPr>
      <w:spacing w:before="0" w:after="0"/>
    </w:pPr>
    <w:rPr>
      <w:szCs w:val="16"/>
    </w:rPr>
  </w:style>
  <w:style w:type="character" w:customStyle="1" w:styleId="afff5">
    <w:name w:val="מפת מסמך תו"/>
    <w:basedOn w:val="a3"/>
    <w:link w:val="afff4"/>
    <w:uiPriority w:val="99"/>
    <w:semiHidden/>
    <w:rsid w:val="001E710D"/>
    <w:rPr>
      <w:rFonts w:ascii="Tahoma" w:hAnsi="Tahoma" w:cs="Tahoma"/>
      <w:szCs w:val="16"/>
    </w:rPr>
  </w:style>
  <w:style w:type="paragraph" w:styleId="afff6">
    <w:name w:val="E-mail Signature"/>
    <w:basedOn w:val="a2"/>
    <w:link w:val="afff7"/>
    <w:uiPriority w:val="99"/>
    <w:semiHidden/>
    <w:unhideWhenUsed/>
    <w:rsid w:val="001E710D"/>
    <w:pPr>
      <w:spacing w:before="0" w:after="0"/>
    </w:pPr>
  </w:style>
  <w:style w:type="character" w:customStyle="1" w:styleId="afff7">
    <w:name w:val="חתימת דואר אלקטרוני תו"/>
    <w:basedOn w:val="a3"/>
    <w:link w:val="afff6"/>
    <w:uiPriority w:val="99"/>
    <w:semiHidden/>
    <w:rsid w:val="001E710D"/>
    <w:rPr>
      <w:rFonts w:ascii="Tahoma" w:hAnsi="Tahoma" w:cs="Tahoma"/>
      <w:szCs w:val="19"/>
    </w:rPr>
  </w:style>
  <w:style w:type="character" w:styleId="afff8">
    <w:name w:val="endnote reference"/>
    <w:basedOn w:val="a3"/>
    <w:uiPriority w:val="99"/>
    <w:semiHidden/>
    <w:unhideWhenUsed/>
    <w:rsid w:val="001E710D"/>
    <w:rPr>
      <w:rFonts w:ascii="Tahoma" w:hAnsi="Tahoma" w:cs="Tahoma"/>
      <w:vertAlign w:val="superscript"/>
    </w:rPr>
  </w:style>
  <w:style w:type="paragraph" w:styleId="afff9">
    <w:name w:val="endnote text"/>
    <w:basedOn w:val="a2"/>
    <w:link w:val="afffa"/>
    <w:uiPriority w:val="99"/>
    <w:semiHidden/>
    <w:unhideWhenUsed/>
    <w:rsid w:val="001E710D"/>
    <w:pPr>
      <w:spacing w:before="0" w:after="0"/>
    </w:pPr>
    <w:rPr>
      <w:szCs w:val="20"/>
    </w:rPr>
  </w:style>
  <w:style w:type="character" w:customStyle="1" w:styleId="afffa">
    <w:name w:val="טקסט הערת סיום תו"/>
    <w:basedOn w:val="a3"/>
    <w:link w:val="afff9"/>
    <w:uiPriority w:val="99"/>
    <w:semiHidden/>
    <w:rsid w:val="001E710D"/>
    <w:rPr>
      <w:rFonts w:ascii="Tahoma" w:hAnsi="Tahoma" w:cs="Tahoma"/>
      <w:szCs w:val="20"/>
    </w:rPr>
  </w:style>
  <w:style w:type="paragraph" w:styleId="afffb">
    <w:name w:val="envelope address"/>
    <w:basedOn w:val="a2"/>
    <w:uiPriority w:val="99"/>
    <w:semiHidden/>
    <w:unhideWhenUsed/>
    <w:rsid w:val="001E710D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/>
      <w:sz w:val="24"/>
      <w:szCs w:val="24"/>
    </w:rPr>
  </w:style>
  <w:style w:type="paragraph" w:styleId="afffc">
    <w:name w:val="envelope return"/>
    <w:basedOn w:val="a2"/>
    <w:uiPriority w:val="99"/>
    <w:semiHidden/>
    <w:unhideWhenUsed/>
    <w:rsid w:val="001E710D"/>
    <w:pPr>
      <w:spacing w:before="0" w:after="0"/>
    </w:pPr>
    <w:rPr>
      <w:rFonts w:eastAsiaTheme="majorEastAsi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1E710D"/>
    <w:rPr>
      <w:rFonts w:ascii="Tahoma" w:hAnsi="Tahoma" w:cs="Tahoma"/>
      <w:color w:val="B2B2B2" w:themeColor="followedHyperlink"/>
      <w:u w:val="single"/>
    </w:rPr>
  </w:style>
  <w:style w:type="character" w:styleId="afffd">
    <w:name w:val="footnote reference"/>
    <w:basedOn w:val="a3"/>
    <w:uiPriority w:val="99"/>
    <w:semiHidden/>
    <w:unhideWhenUsed/>
    <w:rsid w:val="001E710D"/>
    <w:rPr>
      <w:rFonts w:ascii="Tahoma" w:hAnsi="Tahoma" w:cs="Tahoma"/>
      <w:vertAlign w:val="superscript"/>
    </w:rPr>
  </w:style>
  <w:style w:type="paragraph" w:styleId="afffe">
    <w:name w:val="footnote text"/>
    <w:basedOn w:val="a2"/>
    <w:link w:val="affff"/>
    <w:uiPriority w:val="99"/>
    <w:semiHidden/>
    <w:unhideWhenUsed/>
    <w:rsid w:val="001E710D"/>
    <w:pPr>
      <w:spacing w:before="0" w:after="0"/>
    </w:pPr>
    <w:rPr>
      <w:szCs w:val="20"/>
    </w:rPr>
  </w:style>
  <w:style w:type="character" w:customStyle="1" w:styleId="affff">
    <w:name w:val="טקסט הערת שוליים תו"/>
    <w:basedOn w:val="a3"/>
    <w:link w:val="afffe"/>
    <w:uiPriority w:val="99"/>
    <w:semiHidden/>
    <w:rsid w:val="001E710D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1E71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E710D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E710D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E710D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E710D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E710D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E710D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">
    <w:name w:val="Grid Table 2 Accent 2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">
    <w:name w:val="Grid Table 2 Accent 3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">
    <w:name w:val="Grid Table 2 Accent 4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">
    <w:name w:val="Grid Table 2 Accent 5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">
    <w:name w:val="Grid Table 2 Accent 6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7">
    <w:name w:val="Grid Table 3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43">
    <w:name w:val="Grid Table 4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4">
    <w:name w:val="Grid Table 4 Accent 4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">
    <w:name w:val="Grid Table 4 Accent 5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">
    <w:name w:val="Grid Table 4 Accent 6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3">
    <w:name w:val="Grid Table 5 Dark"/>
    <w:basedOn w:val="a4"/>
    <w:uiPriority w:val="50"/>
    <w:rsid w:val="001E71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E71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5-2">
    <w:name w:val="Grid Table 5 Dark Accent 2"/>
    <w:basedOn w:val="a4"/>
    <w:uiPriority w:val="50"/>
    <w:rsid w:val="001E71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5-3">
    <w:name w:val="Grid Table 5 Dark Accent 3"/>
    <w:basedOn w:val="a4"/>
    <w:uiPriority w:val="50"/>
    <w:rsid w:val="001E71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5-4">
    <w:name w:val="Grid Table 5 Dark Accent 4"/>
    <w:basedOn w:val="a4"/>
    <w:uiPriority w:val="50"/>
    <w:rsid w:val="001E71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5-5">
    <w:name w:val="Grid Table 5 Dark Accent 5"/>
    <w:basedOn w:val="a4"/>
    <w:uiPriority w:val="50"/>
    <w:rsid w:val="001E71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5-6">
    <w:name w:val="Grid Table 5 Dark Accent 6"/>
    <w:basedOn w:val="a4"/>
    <w:uiPriority w:val="50"/>
    <w:rsid w:val="001E710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61">
    <w:name w:val="Grid Table 6 Colorful"/>
    <w:basedOn w:val="a4"/>
    <w:uiPriority w:val="51"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E710D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">
    <w:name w:val="Grid Table 6 Colorful Accent 2"/>
    <w:basedOn w:val="a4"/>
    <w:uiPriority w:val="51"/>
    <w:rsid w:val="001E710D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">
    <w:name w:val="Grid Table 6 Colorful Accent 3"/>
    <w:basedOn w:val="a4"/>
    <w:uiPriority w:val="51"/>
    <w:rsid w:val="001E710D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">
    <w:name w:val="Grid Table 6 Colorful Accent 4"/>
    <w:basedOn w:val="a4"/>
    <w:uiPriority w:val="51"/>
    <w:rsid w:val="001E710D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">
    <w:name w:val="Grid Table 6 Colorful Accent 5"/>
    <w:basedOn w:val="a4"/>
    <w:uiPriority w:val="51"/>
    <w:rsid w:val="001E710D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">
    <w:name w:val="Grid Table 6 Colorful Accent 6"/>
    <w:basedOn w:val="a4"/>
    <w:uiPriority w:val="51"/>
    <w:rsid w:val="001E710D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1">
    <w:name w:val="Grid Table 7 Colorful"/>
    <w:basedOn w:val="a4"/>
    <w:uiPriority w:val="52"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E710D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E710D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E710D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E710D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E710D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E710D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ffff0">
    <w:name w:val="header"/>
    <w:basedOn w:val="a2"/>
    <w:link w:val="affff1"/>
    <w:uiPriority w:val="99"/>
    <w:unhideWhenUsed/>
    <w:rsid w:val="001E710D"/>
    <w:pPr>
      <w:spacing w:before="0" w:after="0"/>
    </w:pPr>
  </w:style>
  <w:style w:type="character" w:customStyle="1" w:styleId="affff1">
    <w:name w:val="כותרת עליונה תו"/>
    <w:basedOn w:val="a3"/>
    <w:link w:val="affff0"/>
    <w:uiPriority w:val="99"/>
    <w:rsid w:val="001E710D"/>
    <w:rPr>
      <w:rFonts w:ascii="Tahoma" w:hAnsi="Tahoma" w:cs="Tahoma"/>
      <w:szCs w:val="19"/>
    </w:rPr>
  </w:style>
  <w:style w:type="character" w:customStyle="1" w:styleId="22">
    <w:name w:val="כותרת 2 תו"/>
    <w:basedOn w:val="a3"/>
    <w:link w:val="21"/>
    <w:uiPriority w:val="9"/>
    <w:semiHidden/>
    <w:rsid w:val="001E710D"/>
    <w:rPr>
      <w:rFonts w:ascii="Tahoma" w:eastAsiaTheme="majorEastAsia" w:hAnsi="Tahoma" w:cs="Tahoma"/>
      <w:color w:val="306785" w:themeColor="accent1" w:themeShade="BF"/>
      <w:sz w:val="26"/>
      <w:szCs w:val="26"/>
    </w:rPr>
  </w:style>
  <w:style w:type="character" w:styleId="HTML">
    <w:name w:val="HTML Acronym"/>
    <w:basedOn w:val="a3"/>
    <w:uiPriority w:val="99"/>
    <w:semiHidden/>
    <w:unhideWhenUsed/>
    <w:rsid w:val="001E710D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1E710D"/>
    <w:pPr>
      <w:spacing w:before="0" w:after="0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1E710D"/>
    <w:rPr>
      <w:rFonts w:ascii="Tahoma" w:hAnsi="Tahoma" w:cs="Tahoma"/>
      <w:i/>
      <w:iCs/>
      <w:szCs w:val="19"/>
    </w:rPr>
  </w:style>
  <w:style w:type="character" w:styleId="HTMLCite">
    <w:name w:val="HTML Cite"/>
    <w:basedOn w:val="a3"/>
    <w:uiPriority w:val="99"/>
    <w:semiHidden/>
    <w:unhideWhenUsed/>
    <w:rsid w:val="001E710D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1E710D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1E710D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1E710D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1E710D"/>
    <w:pPr>
      <w:spacing w:before="0" w:after="0"/>
    </w:pPr>
    <w:rPr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1E710D"/>
    <w:rPr>
      <w:rFonts w:ascii="Tahoma" w:hAnsi="Tahoma" w:cs="Tahoma"/>
      <w:szCs w:val="20"/>
    </w:rPr>
  </w:style>
  <w:style w:type="character" w:styleId="HTML5">
    <w:name w:val="HTML Sample"/>
    <w:basedOn w:val="a3"/>
    <w:uiPriority w:val="99"/>
    <w:semiHidden/>
    <w:unhideWhenUsed/>
    <w:rsid w:val="001E710D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1E710D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1E710D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1E710D"/>
    <w:rPr>
      <w:rFonts w:ascii="Tahoma" w:hAnsi="Tahoma" w:cs="Tahoma"/>
      <w:color w:val="F59E00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1E710D"/>
    <w:pPr>
      <w:spacing w:before="0" w:after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1E710D"/>
    <w:pPr>
      <w:spacing w:before="0" w:after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1E710D"/>
    <w:pPr>
      <w:spacing w:before="0" w:after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1E710D"/>
    <w:pPr>
      <w:spacing w:before="0" w:after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1E710D"/>
    <w:pPr>
      <w:spacing w:before="0" w:after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1E710D"/>
    <w:pPr>
      <w:spacing w:before="0" w:after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1E710D"/>
    <w:pPr>
      <w:spacing w:before="0" w:after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1E710D"/>
    <w:pPr>
      <w:spacing w:before="0" w:after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1E710D"/>
    <w:pPr>
      <w:spacing w:before="0" w:after="0"/>
      <w:ind w:left="1980" w:hanging="220"/>
    </w:pPr>
  </w:style>
  <w:style w:type="paragraph" w:styleId="affff2">
    <w:name w:val="index heading"/>
    <w:basedOn w:val="a2"/>
    <w:next w:val="Index1"/>
    <w:uiPriority w:val="99"/>
    <w:semiHidden/>
    <w:unhideWhenUsed/>
    <w:rsid w:val="001E710D"/>
    <w:rPr>
      <w:rFonts w:eastAsiaTheme="majorEastAsia"/>
      <w:b/>
      <w:bCs/>
    </w:rPr>
  </w:style>
  <w:style w:type="table" w:styleId="affff3">
    <w:name w:val="Light Grid"/>
    <w:basedOn w:val="a4"/>
    <w:uiPriority w:val="62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1E710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E710D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E710D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E710D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E710D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E710D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E710D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1E710D"/>
    <w:rPr>
      <w:rFonts w:ascii="Tahoma" w:hAnsi="Tahoma" w:cs="Tahoma"/>
    </w:rPr>
  </w:style>
  <w:style w:type="paragraph" w:styleId="affff7">
    <w:name w:val="List"/>
    <w:basedOn w:val="a2"/>
    <w:uiPriority w:val="99"/>
    <w:semiHidden/>
    <w:unhideWhenUsed/>
    <w:rsid w:val="001E710D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1E710D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710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1E710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1E710D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1E710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710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710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710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710D"/>
    <w:pPr>
      <w:numPr>
        <w:numId w:val="5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1E710D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1E710D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1E710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1E710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1E710D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E710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710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710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710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710D"/>
    <w:pPr>
      <w:numPr>
        <w:numId w:val="10"/>
      </w:numPr>
      <w:contextualSpacing/>
    </w:pPr>
  </w:style>
  <w:style w:type="table" w:styleId="11">
    <w:name w:val="List Table 1 Light"/>
    <w:basedOn w:val="a4"/>
    <w:uiPriority w:val="46"/>
    <w:rsid w:val="001E71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E71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1-20">
    <w:name w:val="List Table 1 Light Accent 2"/>
    <w:basedOn w:val="a4"/>
    <w:uiPriority w:val="46"/>
    <w:rsid w:val="001E71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1-30">
    <w:name w:val="List Table 1 Light Accent 3"/>
    <w:basedOn w:val="a4"/>
    <w:uiPriority w:val="46"/>
    <w:rsid w:val="001E71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1-40">
    <w:name w:val="List Table 1 Light Accent 4"/>
    <w:basedOn w:val="a4"/>
    <w:uiPriority w:val="46"/>
    <w:rsid w:val="001E71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1-50">
    <w:name w:val="List Table 1 Light Accent 5"/>
    <w:basedOn w:val="a4"/>
    <w:uiPriority w:val="46"/>
    <w:rsid w:val="001E71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1-60">
    <w:name w:val="List Table 1 Light Accent 6"/>
    <w:basedOn w:val="a4"/>
    <w:uiPriority w:val="46"/>
    <w:rsid w:val="001E710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2c">
    <w:name w:val="List Table 2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2-20">
    <w:name w:val="List Table 2 Accent 2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2-30">
    <w:name w:val="List Table 2 Accent 3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2-40">
    <w:name w:val="List Table 2 Accent 4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2-50">
    <w:name w:val="List Table 2 Accent 5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2-60">
    <w:name w:val="List Table 2 Accent 6"/>
    <w:basedOn w:val="a4"/>
    <w:uiPriority w:val="47"/>
    <w:rsid w:val="001E710D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3a">
    <w:name w:val="List Table 3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E710D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4-20">
    <w:name w:val="List Table 4 Accent 2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4-30">
    <w:name w:val="List Table 4 Accent 3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4-40">
    <w:name w:val="List Table 4 Accent 4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4-50">
    <w:name w:val="List Table 4 Accent 5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4-60">
    <w:name w:val="List Table 4 Accent 6"/>
    <w:basedOn w:val="a4"/>
    <w:uiPriority w:val="49"/>
    <w:rsid w:val="001E710D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56">
    <w:name w:val="List Table 5 Dark"/>
    <w:basedOn w:val="a4"/>
    <w:uiPriority w:val="50"/>
    <w:rsid w:val="001E71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E71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E71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E71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E71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E71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E710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E710D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6-20">
    <w:name w:val="List Table 6 Colorful Accent 2"/>
    <w:basedOn w:val="a4"/>
    <w:uiPriority w:val="51"/>
    <w:rsid w:val="001E710D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6-30">
    <w:name w:val="List Table 6 Colorful Accent 3"/>
    <w:basedOn w:val="a4"/>
    <w:uiPriority w:val="51"/>
    <w:rsid w:val="001E710D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6-40">
    <w:name w:val="List Table 6 Colorful Accent 4"/>
    <w:basedOn w:val="a4"/>
    <w:uiPriority w:val="51"/>
    <w:rsid w:val="001E710D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6-50">
    <w:name w:val="List Table 6 Colorful Accent 5"/>
    <w:basedOn w:val="a4"/>
    <w:uiPriority w:val="51"/>
    <w:rsid w:val="001E710D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6-60">
    <w:name w:val="List Table 6 Colorful Accent 6"/>
    <w:basedOn w:val="a4"/>
    <w:uiPriority w:val="51"/>
    <w:rsid w:val="001E710D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72">
    <w:name w:val="List Table 7 Colorful"/>
    <w:basedOn w:val="a4"/>
    <w:uiPriority w:val="52"/>
    <w:rsid w:val="001E710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E710D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E710D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E710D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E710D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E710D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E710D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1E7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Tahoma" w:hAnsi="Tahoma" w:cs="Tahoma"/>
      <w:szCs w:val="20"/>
    </w:rPr>
  </w:style>
  <w:style w:type="character" w:customStyle="1" w:styleId="affffa">
    <w:name w:val="טקסט מאקרו תו"/>
    <w:basedOn w:val="a3"/>
    <w:link w:val="affff9"/>
    <w:uiPriority w:val="99"/>
    <w:semiHidden/>
    <w:rsid w:val="001E710D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E710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E710D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E710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1E7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/>
      <w:sz w:val="24"/>
      <w:szCs w:val="24"/>
    </w:rPr>
  </w:style>
  <w:style w:type="character" w:customStyle="1" w:styleId="affffc">
    <w:name w:val="כותרת עליונה של הודעה תו"/>
    <w:basedOn w:val="a3"/>
    <w:link w:val="affffb"/>
    <w:uiPriority w:val="99"/>
    <w:semiHidden/>
    <w:rsid w:val="001E710D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a2"/>
    <w:uiPriority w:val="99"/>
    <w:semiHidden/>
    <w:unhideWhenUsed/>
    <w:rsid w:val="001E710D"/>
    <w:rPr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1E710D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1E710D"/>
    <w:pPr>
      <w:spacing w:before="0" w:after="0"/>
    </w:pPr>
  </w:style>
  <w:style w:type="character" w:customStyle="1" w:styleId="afffff">
    <w:name w:val="כותרת הערות תו"/>
    <w:basedOn w:val="a3"/>
    <w:link w:val="affffe"/>
    <w:uiPriority w:val="99"/>
    <w:semiHidden/>
    <w:rsid w:val="001E710D"/>
    <w:rPr>
      <w:rFonts w:ascii="Tahoma" w:hAnsi="Tahoma" w:cs="Tahoma"/>
      <w:szCs w:val="19"/>
    </w:rPr>
  </w:style>
  <w:style w:type="character" w:styleId="afffff0">
    <w:name w:val="page number"/>
    <w:basedOn w:val="a3"/>
    <w:uiPriority w:val="99"/>
    <w:semiHidden/>
    <w:unhideWhenUsed/>
    <w:rsid w:val="001E710D"/>
    <w:rPr>
      <w:rFonts w:ascii="Tahoma" w:hAnsi="Tahoma" w:cs="Tahoma"/>
    </w:rPr>
  </w:style>
  <w:style w:type="table" w:styleId="15">
    <w:name w:val="Plain Table 1"/>
    <w:basedOn w:val="a4"/>
    <w:uiPriority w:val="41"/>
    <w:rsid w:val="001E71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1E710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1E710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1E710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1E710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1E710D"/>
    <w:pPr>
      <w:spacing w:before="0" w:after="0"/>
    </w:pPr>
    <w:rPr>
      <w:szCs w:val="21"/>
    </w:rPr>
  </w:style>
  <w:style w:type="character" w:customStyle="1" w:styleId="afffff2">
    <w:name w:val="טקסט רגיל תו"/>
    <w:basedOn w:val="a3"/>
    <w:link w:val="afffff1"/>
    <w:uiPriority w:val="99"/>
    <w:semiHidden/>
    <w:rsid w:val="001E710D"/>
    <w:rPr>
      <w:rFonts w:ascii="Tahoma" w:hAnsi="Tahoma" w:cs="Tahoma"/>
      <w:szCs w:val="21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1E710D"/>
  </w:style>
  <w:style w:type="character" w:customStyle="1" w:styleId="afffff4">
    <w:name w:val="ברכה תו"/>
    <w:basedOn w:val="a3"/>
    <w:link w:val="afffff3"/>
    <w:uiPriority w:val="99"/>
    <w:semiHidden/>
    <w:rsid w:val="001E710D"/>
    <w:rPr>
      <w:rFonts w:ascii="Tahoma" w:hAnsi="Tahoma" w:cs="Tahoma"/>
      <w:szCs w:val="19"/>
    </w:rPr>
  </w:style>
  <w:style w:type="paragraph" w:styleId="afffff5">
    <w:name w:val="Signature"/>
    <w:basedOn w:val="a2"/>
    <w:link w:val="afffff6"/>
    <w:uiPriority w:val="99"/>
    <w:semiHidden/>
    <w:unhideWhenUsed/>
    <w:rsid w:val="001E710D"/>
    <w:pPr>
      <w:spacing w:before="0" w:after="0"/>
      <w:ind w:left="4320"/>
    </w:pPr>
  </w:style>
  <w:style w:type="character" w:customStyle="1" w:styleId="afffff6">
    <w:name w:val="חתימה תו"/>
    <w:basedOn w:val="a3"/>
    <w:link w:val="afffff5"/>
    <w:uiPriority w:val="99"/>
    <w:semiHidden/>
    <w:rsid w:val="001E710D"/>
    <w:rPr>
      <w:rFonts w:ascii="Tahoma" w:hAnsi="Tahoma" w:cs="Tahoma"/>
      <w:szCs w:val="19"/>
    </w:rPr>
  </w:style>
  <w:style w:type="table" w:styleId="-17">
    <w:name w:val="Table 3D effects 1"/>
    <w:basedOn w:val="a4"/>
    <w:uiPriority w:val="99"/>
    <w:semiHidden/>
    <w:unhideWhenUsed/>
    <w:rsid w:val="001E710D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1E710D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1E710D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1E710D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1E710D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1E710D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1E710D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1E710D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E710D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1E710D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1E710D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1E710D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1E710D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1E710D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1E710D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1E71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1E710D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1E710D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1E710D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1E710D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1E710D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1E710D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1E710D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1E710D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1E710D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1E710D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1E710D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1E710D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1E710D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1E710D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2"/>
    <w:link w:val="affffff"/>
    <w:uiPriority w:val="9"/>
    <w:semiHidden/>
    <w:unhideWhenUsed/>
    <w:rsid w:val="001E710D"/>
    <w:pPr>
      <w:spacing w:before="0" w:after="0"/>
      <w:contextualSpacing/>
    </w:pPr>
    <w:rPr>
      <w:rFonts w:eastAsiaTheme="majorEastAsia"/>
      <w:kern w:val="28"/>
      <w:sz w:val="56"/>
      <w:szCs w:val="56"/>
    </w:rPr>
  </w:style>
  <w:style w:type="character" w:customStyle="1" w:styleId="affffff">
    <w:name w:val="כותרת טקסט תו"/>
    <w:basedOn w:val="a3"/>
    <w:link w:val="afffffe"/>
    <w:uiPriority w:val="9"/>
    <w:semiHidden/>
    <w:rsid w:val="001E710D"/>
    <w:rPr>
      <w:rFonts w:ascii="Tahoma" w:eastAsiaTheme="majorEastAsia" w:hAnsi="Tahoma" w:cs="Tahoma"/>
      <w:kern w:val="28"/>
      <w:sz w:val="56"/>
      <w:szCs w:val="56"/>
    </w:rPr>
  </w:style>
  <w:style w:type="paragraph" w:styleId="affffff0">
    <w:name w:val="toa heading"/>
    <w:basedOn w:val="a2"/>
    <w:next w:val="a2"/>
    <w:uiPriority w:val="99"/>
    <w:semiHidden/>
    <w:unhideWhenUsed/>
    <w:rsid w:val="001E710D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1E710D"/>
  </w:style>
  <w:style w:type="paragraph" w:styleId="TOC2">
    <w:name w:val="toc 2"/>
    <w:basedOn w:val="a2"/>
    <w:next w:val="a2"/>
    <w:autoRedefine/>
    <w:uiPriority w:val="39"/>
    <w:semiHidden/>
    <w:unhideWhenUsed/>
    <w:rsid w:val="001E710D"/>
    <w:pPr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1E710D"/>
    <w:pPr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1E710D"/>
    <w:pPr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1E710D"/>
    <w:pPr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1E710D"/>
    <w:pPr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1E710D"/>
    <w:pPr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1E710D"/>
    <w:pPr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1E710D"/>
    <w:pPr>
      <w:ind w:left="1760"/>
    </w:pPr>
  </w:style>
  <w:style w:type="numbering" w:styleId="111111">
    <w:name w:val="Outline List 2"/>
    <w:basedOn w:val="a5"/>
    <w:uiPriority w:val="99"/>
    <w:semiHidden/>
    <w:unhideWhenUsed/>
    <w:rsid w:val="001E710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1E710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1E710D"/>
    <w:pPr>
      <w:numPr>
        <w:numId w:val="13"/>
      </w:numPr>
    </w:pPr>
  </w:style>
  <w:style w:type="character" w:styleId="Hashtag">
    <w:name w:val="Hashtag"/>
    <w:basedOn w:val="a3"/>
    <w:uiPriority w:val="99"/>
    <w:semiHidden/>
    <w:unhideWhenUsed/>
    <w:rsid w:val="001E710D"/>
    <w:rPr>
      <w:rFonts w:ascii="Tahoma" w:hAnsi="Tahoma" w:cs="Tahoma"/>
      <w:color w:val="2B579A"/>
      <w:shd w:val="clear" w:color="auto" w:fill="E6E6E6"/>
    </w:rPr>
  </w:style>
  <w:style w:type="character" w:styleId="affffff1">
    <w:name w:val="Mention"/>
    <w:basedOn w:val="a3"/>
    <w:uiPriority w:val="99"/>
    <w:semiHidden/>
    <w:unhideWhenUsed/>
    <w:rsid w:val="001E710D"/>
    <w:rPr>
      <w:rFonts w:ascii="Tahoma" w:hAnsi="Tahoma" w:cs="Tahoma"/>
      <w:color w:val="2B579A"/>
      <w:shd w:val="clear" w:color="auto" w:fill="E6E6E6"/>
    </w:rPr>
  </w:style>
  <w:style w:type="character" w:styleId="-">
    <w:name w:val="Smart Hyperlink"/>
    <w:basedOn w:val="a3"/>
    <w:uiPriority w:val="99"/>
    <w:semiHidden/>
    <w:unhideWhenUsed/>
    <w:rsid w:val="001E710D"/>
    <w:rPr>
      <w:rFonts w:ascii="Tahoma" w:hAnsi="Tahoma" w:cs="Tahoma"/>
      <w:u w:val="dotted"/>
    </w:rPr>
  </w:style>
  <w:style w:type="character" w:styleId="affffff2">
    <w:name w:val="Unresolved Mention"/>
    <w:basedOn w:val="a3"/>
    <w:uiPriority w:val="99"/>
    <w:semiHidden/>
    <w:unhideWhenUsed/>
    <w:rsid w:val="001E710D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F07C6B" w:rsidP="00F07C6B">
          <w:pPr>
            <w:pStyle w:val="277C7EFE8230444EBDD77CF9B91CFDFE9"/>
          </w:pPr>
          <w:r w:rsidRPr="00C5636E">
            <w:rPr>
              <w:b/>
              <w:bCs/>
              <w:rtl/>
              <w:lang w:val="he-IL" w:eastAsia="he" w:bidi="he-IL"/>
            </w:rPr>
            <w:t>תאריך המשחק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F07C6B" w:rsidP="00F07C6B">
          <w:pPr>
            <w:pStyle w:val="77E125CCB3DA4E598F0E4D23366211B59"/>
          </w:pPr>
          <w:r w:rsidRPr="00C5636E">
            <w:rPr>
              <w:b/>
              <w:bCs/>
              <w:rtl/>
              <w:lang w:val="he-IL" w:eastAsia="he" w:bidi="he-IL"/>
            </w:rPr>
            <w:t>שם הילד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F07C6B" w:rsidP="00F07C6B">
          <w:pPr>
            <w:pStyle w:val="39154306B049425A99798ABEE184C3189"/>
          </w:pPr>
          <w:r w:rsidRPr="00C5636E">
            <w:rPr>
              <w:b/>
              <w:bCs/>
              <w:rtl/>
              <w:lang w:val="he-IL" w:eastAsia="he" w:bidi="he-IL"/>
            </w:rPr>
            <w:t>שם ההורה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F07C6B" w:rsidP="00F07C6B">
          <w:pPr>
            <w:pStyle w:val="07A4776D089F4ADAA015FC10A3C3F0C79"/>
          </w:pPr>
          <w:r w:rsidRPr="00C5636E">
            <w:rPr>
              <w:b/>
              <w:bCs/>
              <w:rtl/>
              <w:lang w:val="he-IL" w:eastAsia="he" w:bidi="he-IL"/>
            </w:rPr>
            <w:t>טלפון סלולרי/בבית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F07C6B" w:rsidP="00F07C6B">
          <w:pPr>
            <w:pStyle w:val="7988835A45FD465D9380991219635F619"/>
          </w:pPr>
          <w:r w:rsidRPr="00C5636E">
            <w:rPr>
              <w:b/>
              <w:bCs/>
              <w:rtl/>
              <w:lang w:val="he-IL" w:eastAsia="he" w:bidi="he-IL"/>
            </w:rPr>
            <w:t>דואר אלקטרוני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F07C6B" w:rsidP="00F07C6B">
          <w:pPr>
            <w:pStyle w:val="906A1A8CDDFA452F9FF542F440683981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F07C6B" w:rsidP="00F07C6B">
          <w:pPr>
            <w:pStyle w:val="16E20A2C936E47B780B5F43EE0221F4C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1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F07C6B" w:rsidP="00F07C6B">
          <w:pPr>
            <w:pStyle w:val="81504DC0A241485CB87FD37A301A0319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1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F07C6B" w:rsidP="00F07C6B">
          <w:pPr>
            <w:pStyle w:val="74A7A37BCA4641ED80F61F6AEC5E404E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1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F07C6B" w:rsidP="00F07C6B">
          <w:pPr>
            <w:pStyle w:val="B4FD9AAF52B747A1B4EC0F3B54274B6E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1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F07C6B" w:rsidP="00F07C6B">
          <w:pPr>
            <w:pStyle w:val="889D1E6AC6C342C7816F1B0F8987DF3D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F07C6B" w:rsidP="00F07C6B">
          <w:pPr>
            <w:pStyle w:val="EA2E936C025C43A8B72C7701D4792791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2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F07C6B" w:rsidP="00F07C6B">
          <w:pPr>
            <w:pStyle w:val="50A2877E44674C35864DBF1787854F13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2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F07C6B" w:rsidP="00F07C6B">
          <w:pPr>
            <w:pStyle w:val="3CE630B71BF3462ABAF5A69814D0FF68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2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F07C6B" w:rsidP="00F07C6B">
          <w:pPr>
            <w:pStyle w:val="6ECBCA4775FB48D38D9E997000F59391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2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F07C6B" w:rsidP="00F07C6B">
          <w:pPr>
            <w:pStyle w:val="ACAFD5D6CB314DB0A83AA5A98F78B0E5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F07C6B" w:rsidP="00F07C6B">
          <w:pPr>
            <w:pStyle w:val="5E7B0C1B2ACC4B769B5C30FAE74E8916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3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F07C6B" w:rsidP="00F07C6B">
          <w:pPr>
            <w:pStyle w:val="8A3B9DDDC8EE4A2488DD474BDE01E299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3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F07C6B" w:rsidP="00F07C6B">
          <w:pPr>
            <w:pStyle w:val="EFD59DE22FCB4C1395AEE3B84582C17B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3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F07C6B" w:rsidP="00F07C6B">
          <w:pPr>
            <w:pStyle w:val="43F17A628A2843FCBBF691B2EB1EC409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3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F07C6B" w:rsidP="00F07C6B">
          <w:pPr>
            <w:pStyle w:val="65E3CBF7312F451098F818B7E11AD236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F07C6B" w:rsidP="00F07C6B">
          <w:pPr>
            <w:pStyle w:val="457B7F0EE68A43E79C7A37EDDC638EA4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4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F07C6B" w:rsidP="00F07C6B">
          <w:pPr>
            <w:pStyle w:val="BDCDFE954B694746B827E31338F9BB15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4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F07C6B" w:rsidP="00F07C6B">
          <w:pPr>
            <w:pStyle w:val="7531CF7C8E604B699D89CEDD5CF092AB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4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F07C6B" w:rsidP="00F07C6B">
          <w:pPr>
            <w:pStyle w:val="30567CE151EA4C54AD95C61C6589204B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4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F07C6B" w:rsidP="00F07C6B">
          <w:pPr>
            <w:pStyle w:val="5876097DD304418ABEFFE2661B6D54F1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F07C6B" w:rsidP="00F07C6B">
          <w:pPr>
            <w:pStyle w:val="3C4361662CF047A6823C3E1B9F02AAF3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5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F07C6B" w:rsidP="00F07C6B">
          <w:pPr>
            <w:pStyle w:val="DDD6F8B833F54A28825ED83731D82472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5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F07C6B" w:rsidP="00F07C6B">
          <w:pPr>
            <w:pStyle w:val="A6B7E07ED3C04E7AB3011E03AF93CF6D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5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F07C6B" w:rsidP="00F07C6B">
          <w:pPr>
            <w:pStyle w:val="D7A0544D5C2748D6B2454BE0953A9951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5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F07C6B" w:rsidP="00F07C6B">
          <w:pPr>
            <w:pStyle w:val="E4171894836F48B7B5A47F27822A7CD3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F07C6B" w:rsidP="00F07C6B">
          <w:pPr>
            <w:pStyle w:val="6811ED63D1594150814C5278DEE407A4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6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F07C6B" w:rsidP="00F07C6B">
          <w:pPr>
            <w:pStyle w:val="D0DAEA2EDEC3432DA43897707D5AF8A8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6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F07C6B" w:rsidP="00F07C6B">
          <w:pPr>
            <w:pStyle w:val="71AE30D70742420988541F710EC577AF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6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F07C6B" w:rsidP="00F07C6B">
          <w:pPr>
            <w:pStyle w:val="10B4E3989B2E4A15840FFDB2FCE010A5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6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F07C6B" w:rsidP="00F07C6B">
          <w:pPr>
            <w:pStyle w:val="DC70C0529588400299AA9F1951A88CC3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F07C6B" w:rsidP="00F07C6B">
          <w:pPr>
            <w:pStyle w:val="CA54AAE851B04146AC4651699D6E7E81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7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F07C6B" w:rsidP="00F07C6B">
          <w:pPr>
            <w:pStyle w:val="C24A82F25D4A47C2873BBBC41AEFACE7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7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F07C6B" w:rsidP="00F07C6B">
          <w:pPr>
            <w:pStyle w:val="617EBCF1C72046A4BE89B0F542E954A6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7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F07C6B" w:rsidP="00F07C6B">
          <w:pPr>
            <w:pStyle w:val="5D5C1CE10F7F4B908EE1D6307BDA657B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7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F07C6B" w:rsidP="00F07C6B">
          <w:pPr>
            <w:pStyle w:val="9CC73A166CBD422FABAC23E7E0F8A009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F07C6B" w:rsidP="00F07C6B">
          <w:pPr>
            <w:pStyle w:val="CA74C202A7764ADCBF101645E38E7598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8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F07C6B" w:rsidP="00F07C6B">
          <w:pPr>
            <w:pStyle w:val="ADF8F8EE83414F659AF2F2E4CF644329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8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F07C6B" w:rsidP="00F07C6B">
          <w:pPr>
            <w:pStyle w:val="D6D064C6663E4474ADD4B05D79482E9D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8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F07C6B" w:rsidP="00F07C6B">
          <w:pPr>
            <w:pStyle w:val="408ECFC990E74ACDA40D4DA2BF7A7E90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8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F07C6B" w:rsidP="00F07C6B">
          <w:pPr>
            <w:pStyle w:val="A4C0D7373FDB4B499C51C75F2042D480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F07C6B" w:rsidP="00F07C6B">
          <w:pPr>
            <w:pStyle w:val="3F5F8BDDB54F4372A0264566D3FBB29C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9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F07C6B" w:rsidP="00F07C6B">
          <w:pPr>
            <w:pStyle w:val="B29983B4BE1F432699F79687D798C5CC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9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F07C6B" w:rsidP="00F07C6B">
          <w:pPr>
            <w:pStyle w:val="1E6A4ECAAB924ADDBF583669B0437B58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9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F07C6B" w:rsidP="00F07C6B">
          <w:pPr>
            <w:pStyle w:val="C77AD7F293914E30B162AC38A59A7712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9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F07C6B" w:rsidP="00F07C6B">
          <w:pPr>
            <w:pStyle w:val="935753F1325042ACB95548A970169E7B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F07C6B" w:rsidP="00F07C6B">
          <w:pPr>
            <w:pStyle w:val="5878DAECB0B3423EA0D470EB9A61F631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10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F07C6B" w:rsidP="00F07C6B">
          <w:pPr>
            <w:pStyle w:val="06B2B421D5284586B5D1374EB7DCB439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10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F07C6B" w:rsidP="00F07C6B">
          <w:pPr>
            <w:pStyle w:val="84BAE039D0B641AC895B3FB95580A04F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10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F07C6B" w:rsidP="00F07C6B">
          <w:pPr>
            <w:pStyle w:val="9269303491E549998396EF2E7B8DBDEE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10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F07C6B" w:rsidP="00F07C6B">
          <w:pPr>
            <w:pStyle w:val="5448F5A7F5174EF28B7AC0C491D1BD47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F07C6B" w:rsidP="00F07C6B">
          <w:pPr>
            <w:pStyle w:val="490E61BCC49B47A0BE72B39748870630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11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F07C6B" w:rsidP="00F07C6B">
          <w:pPr>
            <w:pStyle w:val="8698C0B4E10248E38A237198AE34D5CE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11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F07C6B" w:rsidP="00F07C6B">
          <w:pPr>
            <w:pStyle w:val="94559ACB396B42ACAB3D8BE7F9A71948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11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F07C6B" w:rsidP="00F07C6B">
          <w:pPr>
            <w:pStyle w:val="B5BB0AF74C5942A88BEB28D825C96D93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11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F07C6B" w:rsidP="00F07C6B">
          <w:pPr>
            <w:pStyle w:val="22D141D8F8B647D0A68A13E5B4BA8A6D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F07C6B" w:rsidP="00F07C6B">
          <w:pPr>
            <w:pStyle w:val="160CE8FC0EE14F4E9FB3468419370141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12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F07C6B" w:rsidP="00F07C6B">
          <w:pPr>
            <w:pStyle w:val="1AA09FEA7BEB4EB1B92D416807184E7A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12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F07C6B" w:rsidP="00F07C6B">
          <w:pPr>
            <w:pStyle w:val="7D6F125F59034CBEBA90DD1E45C75666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12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F07C6B" w:rsidP="00F07C6B">
          <w:pPr>
            <w:pStyle w:val="880E17E09F594A079DE4FFB230A3A9FB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12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F07C6B" w:rsidP="00F07C6B">
          <w:pPr>
            <w:pStyle w:val="89C6433E576E44EAB95B742A676943FD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F07C6B" w:rsidP="00F07C6B">
          <w:pPr>
            <w:pStyle w:val="2A1FB2DFDBA5485F82A6C38C9D6AF48D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13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F07C6B" w:rsidP="00F07C6B">
          <w:pPr>
            <w:pStyle w:val="05430AFC369445B5A6ED62E51F2FD9D6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13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F07C6B" w:rsidP="00F07C6B">
          <w:pPr>
            <w:pStyle w:val="DDC198AE167740979797FD50EDAEF242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13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F07C6B" w:rsidP="00F07C6B">
          <w:pPr>
            <w:pStyle w:val="E9BE41D237C249D7958FA97514BAEB0A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13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F07C6B" w:rsidP="00F07C6B">
          <w:pPr>
            <w:pStyle w:val="BC1DBDA1715D4F419E63315F35435ED2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F07C6B" w:rsidP="00F07C6B">
          <w:pPr>
            <w:pStyle w:val="650994246BE3434C9D6E06834F05FC83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14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F07C6B" w:rsidP="00F07C6B">
          <w:pPr>
            <w:pStyle w:val="6FA020110F3C4C04B7CCE2DDE4B7784E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14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F07C6B" w:rsidP="00F07C6B">
          <w:pPr>
            <w:pStyle w:val="D85E18A980B84CCD8951D738D5559053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14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F07C6B" w:rsidP="00F07C6B">
          <w:pPr>
            <w:pStyle w:val="199366F6F4BF43B3B8630444CB5971DD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14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F07C6B" w:rsidP="00F07C6B">
          <w:pPr>
            <w:pStyle w:val="B03A0625A4C3472BA3FA15A7E99F6A833"/>
          </w:pPr>
          <w:r w:rsidRPr="001E710D">
            <w:rPr>
              <w:rtl/>
              <w:lang w:val="he-IL" w:eastAsia="he" w:bidi="he-IL"/>
            </w:rPr>
            <w:t>תאריך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F07C6B" w:rsidP="00F07C6B">
          <w:pPr>
            <w:pStyle w:val="F7229CEB42214B48B06960C2307632573"/>
          </w:pPr>
          <w:r w:rsidRPr="001E710D">
            <w:rPr>
              <w:rtl/>
              <w:lang w:val="he-IL" w:eastAsia="he" w:bidi="he-IL"/>
            </w:rPr>
            <w:t xml:space="preserve">הזן שם ילד </w:t>
          </w:r>
          <w:r w:rsidRPr="001E710D">
            <w:rPr>
              <w:lang w:val="he-IL" w:eastAsia="he" w:bidi="he-IL"/>
            </w:rPr>
            <w:t>15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F07C6B" w:rsidP="00F07C6B">
          <w:pPr>
            <w:pStyle w:val="AAF918373B2441F2A26C344601E19DCF3"/>
          </w:pPr>
          <w:r w:rsidRPr="001E710D">
            <w:rPr>
              <w:rtl/>
              <w:lang w:val="he-IL" w:eastAsia="he" w:bidi="he-IL"/>
            </w:rPr>
            <w:t xml:space="preserve">הזן שם הורה </w:t>
          </w:r>
          <w:r w:rsidRPr="001E710D">
            <w:rPr>
              <w:lang w:val="he-IL" w:eastAsia="he" w:bidi="he-IL"/>
            </w:rPr>
            <w:t>15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F07C6B" w:rsidP="00F07C6B">
          <w:pPr>
            <w:pStyle w:val="4E9F459E0B504B2A8E8D58BB361017533"/>
          </w:pPr>
          <w:r w:rsidRPr="001E710D">
            <w:rPr>
              <w:rtl/>
              <w:lang w:val="he-IL" w:eastAsia="he" w:bidi="he-IL"/>
            </w:rPr>
            <w:t xml:space="preserve">הזן טלפון סלולרי/בבית </w:t>
          </w:r>
          <w:r w:rsidRPr="001E710D">
            <w:rPr>
              <w:lang w:val="he-IL" w:eastAsia="he" w:bidi="he-IL"/>
            </w:rPr>
            <w:t>15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F07C6B" w:rsidP="00F07C6B">
          <w:pPr>
            <w:pStyle w:val="80550311F4AE42FBBE5C5E7D53396D833"/>
          </w:pPr>
          <w:r w:rsidRPr="001E710D">
            <w:rPr>
              <w:rtl/>
              <w:lang w:val="he-IL" w:eastAsia="he" w:bidi="he-IL"/>
            </w:rPr>
            <w:t xml:space="preserve">הזן כתובת דואר אלקטרוני </w:t>
          </w:r>
          <w:r w:rsidRPr="001E710D">
            <w:rPr>
              <w:lang w:val="he-IL" w:eastAsia="he" w:bidi="he-IL"/>
            </w:rPr>
            <w:t>15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F07C6B" w:rsidP="00F07C6B">
          <w:pPr>
            <w:pStyle w:val="7BD251C88A4A4CEB9BF676C717196D963"/>
          </w:pPr>
          <w:r w:rsidRPr="001E710D">
            <w:rPr>
              <w:rtl/>
              <w:lang w:val="he-IL" w:eastAsia="he" w:bidi="he-IL"/>
            </w:rPr>
            <w:t>לוח זמנים לאספקת חטיפים עבור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F07C6B" w:rsidP="00F07C6B">
          <w:pPr>
            <w:pStyle w:val="E7CE1D96C89C4F6DAC4DE773E31E325D3"/>
          </w:pPr>
          <w:r w:rsidRPr="001E710D">
            <w:rPr>
              <w:rtl/>
              <w:lang w:val="he-IL" w:eastAsia="he" w:bidi="he-IL"/>
            </w:rPr>
            <w:t>שם הקבוצה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F07C6B" w:rsidRPr="001E710D" w:rsidRDefault="00F07C6B" w:rsidP="00B3333B">
          <w:pPr>
            <w:pStyle w:val="a4"/>
            <w:bidi/>
            <w:spacing w:after="0"/>
            <w:rPr>
              <w:lang w:val="he-IL" w:bidi="he-IL"/>
            </w:rPr>
          </w:pPr>
          <w:r w:rsidRPr="001E710D">
            <w:rPr>
              <w:rtl/>
              <w:lang w:val="he-IL" w:eastAsia="he" w:bidi="he-IL"/>
            </w:rPr>
            <w:t>נא להביא חטיפים למחצית ולאחרי המשחק ביום שהוקצה לך.</w:t>
          </w:r>
        </w:p>
        <w:p w:rsidR="00180C36" w:rsidRDefault="00F07C6B" w:rsidP="00F07C6B">
          <w:pPr>
            <w:pStyle w:val="9480F7733662495FB989AB4764FBE5A33"/>
          </w:pPr>
          <w:r w:rsidRPr="001E710D">
            <w:rPr>
              <w:rtl/>
              <w:lang w:val="he-IL" w:eastAsia="he" w:bidi="he-IL"/>
            </w:rPr>
            <w:t>אם אין לך אפשרות להביא חטיפים ביום שהוקצה לך, יש לתאם עם הורה אחר את אספקת החטיפים עבור המשחק.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F07C6B" w:rsidP="00F07C6B">
          <w:pPr>
            <w:pStyle w:val="D1EA0E3E091F47DE9AF00301D5A8E6653"/>
          </w:pPr>
          <w:r w:rsidRPr="001E710D">
            <w:rPr>
              <w:rtl/>
              <w:lang w:val="he-IL" w:eastAsia="he" w:bidi="he-IL"/>
            </w:rPr>
            <w:t>הצעות לחטיפים: פלחי תפוזים עבור המחצית; מיץ וחטיף תפוחי אדמה אחרי המשחק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24658"/>
    <w:rsid w:val="00052D8A"/>
    <w:rsid w:val="000A36C8"/>
    <w:rsid w:val="00180C36"/>
    <w:rsid w:val="001F5B7B"/>
    <w:rsid w:val="00252A38"/>
    <w:rsid w:val="003D5D33"/>
    <w:rsid w:val="0043100F"/>
    <w:rsid w:val="00436BF7"/>
    <w:rsid w:val="005465F4"/>
    <w:rsid w:val="005D5505"/>
    <w:rsid w:val="006400E5"/>
    <w:rsid w:val="00655DDE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23930"/>
    <w:rsid w:val="00DA75E9"/>
    <w:rsid w:val="00F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7C6B"/>
    <w:rPr>
      <w:rFonts w:ascii="Tahoma" w:hAnsi="Tahoma" w:cs="Tahoma"/>
      <w:color w:val="808080"/>
    </w:rPr>
  </w:style>
  <w:style w:type="paragraph" w:customStyle="1" w:styleId="Instructions">
    <w:name w:val="Instructions"/>
    <w:basedOn w:val="a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1-2">
    <w:name w:val="Medium List 1 Accent 2"/>
    <w:basedOn w:val="a1"/>
    <w:uiPriority w:val="65"/>
    <w:semiHidden/>
    <w:unhideWhenUsed/>
    <w:rsid w:val="00F07C6B"/>
    <w:pPr>
      <w:spacing w:before="60"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BD251C88A4A4CEB9BF676C717196D961">
    <w:name w:val="7BD251C88A4A4CEB9BF676C717196D961"/>
    <w:rsid w:val="00F07C6B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="Tahoma" w:eastAsiaTheme="majorEastAsia" w:hAnsi="Tahoma" w:cs="Tahoma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1">
    <w:name w:val="E7CE1D96C89C4F6DAC4DE773E31E325D1"/>
    <w:rsid w:val="00F07C6B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="Tahoma" w:eastAsiaTheme="majorEastAsia" w:hAnsi="Tahoma" w:cs="Tahoma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4">
    <w:name w:val="הוראות"/>
    <w:basedOn w:val="a"/>
    <w:uiPriority w:val="10"/>
    <w:qFormat/>
    <w:rsid w:val="00F07C6B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Tahoma" w:hAnsi="Tahoma" w:cs="Tahoma"/>
      <w:b/>
      <w:bCs/>
      <w:color w:val="2F5496" w:themeColor="accent1" w:themeShade="BF"/>
      <w:kern w:val="22"/>
      <w:sz w:val="22"/>
      <w:szCs w:val="22"/>
    </w:rPr>
  </w:style>
  <w:style w:type="paragraph" w:customStyle="1" w:styleId="9480F7733662495FB989AB4764FBE5A31">
    <w:name w:val="9480F7733662495FB989AB4764FBE5A31"/>
    <w:rsid w:val="00F07C6B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Tahoma" w:hAnsi="Tahoma" w:cs="Tahoma"/>
      <w:b/>
      <w:bCs/>
      <w:color w:val="2F5496" w:themeColor="accent1" w:themeShade="BF"/>
      <w:kern w:val="22"/>
      <w:szCs w:val="19"/>
    </w:rPr>
  </w:style>
  <w:style w:type="paragraph" w:customStyle="1" w:styleId="D1EA0E3E091F47DE9AF00301D5A8E6651">
    <w:name w:val="D1EA0E3E091F47DE9AF00301D5A8E6651"/>
    <w:rsid w:val="00F07C6B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Tahoma" w:hAnsi="Tahoma" w:cs="Tahoma"/>
      <w:b/>
      <w:bCs/>
      <w:color w:val="2F5496" w:themeColor="accent1" w:themeShade="BF"/>
      <w:kern w:val="22"/>
      <w:szCs w:val="19"/>
    </w:rPr>
  </w:style>
  <w:style w:type="paragraph" w:customStyle="1" w:styleId="277C7EFE8230444EBDD77CF9B91CFDFE7">
    <w:name w:val="277C7EFE8230444EBDD77CF9B91CFDFE7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77E125CCB3DA4E598F0E4D23366211B57">
    <w:name w:val="77E125CCB3DA4E598F0E4D23366211B57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39154306B049425A99798ABEE184C3187">
    <w:name w:val="39154306B049425A99798ABEE184C3187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07A4776D089F4ADAA015FC10A3C3F0C77">
    <w:name w:val="07A4776D089F4ADAA015FC10A3C3F0C77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7988835A45FD465D9380991219635F617">
    <w:name w:val="7988835A45FD465D9380991219635F617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906A1A8CDDFA452F9FF542F4406839811">
    <w:name w:val="906A1A8CDDFA452F9FF542F440683981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16E20A2C936E47B780B5F43EE0221F4C1">
    <w:name w:val="16E20A2C936E47B780B5F43EE0221F4C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81504DC0A241485CB87FD37A301A03191">
    <w:name w:val="81504DC0A241485CB87FD37A301A0319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74A7A37BCA4641ED80F61F6AEC5E404E1">
    <w:name w:val="74A7A37BCA4641ED80F61F6AEC5E404E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B4FD9AAF52B747A1B4EC0F3B54274B6E1">
    <w:name w:val="B4FD9AAF52B747A1B4EC0F3B54274B6E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889D1E6AC6C342C7816F1B0F8987DF3D1">
    <w:name w:val="889D1E6AC6C342C7816F1B0F8987DF3D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EA2E936C025C43A8B72C7701D47927911">
    <w:name w:val="EA2E936C025C43A8B72C7701D4792791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50A2877E44674C35864DBF1787854F131">
    <w:name w:val="50A2877E44674C35864DBF1787854F13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3CE630B71BF3462ABAF5A69814D0FF681">
    <w:name w:val="3CE630B71BF3462ABAF5A69814D0FF68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6ECBCA4775FB48D38D9E997000F593911">
    <w:name w:val="6ECBCA4775FB48D38D9E997000F59391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ACAFD5D6CB314DB0A83AA5A98F78B0E51">
    <w:name w:val="ACAFD5D6CB314DB0A83AA5A98F78B0E5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5E7B0C1B2ACC4B769B5C30FAE74E89161">
    <w:name w:val="5E7B0C1B2ACC4B769B5C30FAE74E8916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8A3B9DDDC8EE4A2488DD474BDE01E2991">
    <w:name w:val="8A3B9DDDC8EE4A2488DD474BDE01E299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EFD59DE22FCB4C1395AEE3B84582C17B1">
    <w:name w:val="EFD59DE22FCB4C1395AEE3B84582C17B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43F17A628A2843FCBBF691B2EB1EC4091">
    <w:name w:val="43F17A628A2843FCBBF691B2EB1EC409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65E3CBF7312F451098F818B7E11AD2361">
    <w:name w:val="65E3CBF7312F451098F818B7E11AD236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457B7F0EE68A43E79C7A37EDDC638EA41">
    <w:name w:val="457B7F0EE68A43E79C7A37EDDC638EA4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BDCDFE954B694746B827E31338F9BB151">
    <w:name w:val="BDCDFE954B694746B827E31338F9BB15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7531CF7C8E604B699D89CEDD5CF092AB1">
    <w:name w:val="7531CF7C8E604B699D89CEDD5CF092AB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30567CE151EA4C54AD95C61C6589204B1">
    <w:name w:val="30567CE151EA4C54AD95C61C6589204B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5876097DD304418ABEFFE2661B6D54F11">
    <w:name w:val="5876097DD304418ABEFFE2661B6D54F1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3C4361662CF047A6823C3E1B9F02AAF31">
    <w:name w:val="3C4361662CF047A6823C3E1B9F02AAF3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DDD6F8B833F54A28825ED83731D824721">
    <w:name w:val="DDD6F8B833F54A28825ED83731D82472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A6B7E07ED3C04E7AB3011E03AF93CF6D1">
    <w:name w:val="A6B7E07ED3C04E7AB3011E03AF93CF6D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D7A0544D5C2748D6B2454BE0953A99511">
    <w:name w:val="D7A0544D5C2748D6B2454BE0953A9951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E4171894836F48B7B5A47F27822A7CD31">
    <w:name w:val="E4171894836F48B7B5A47F27822A7CD3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6811ED63D1594150814C5278DEE407A41">
    <w:name w:val="6811ED63D1594150814C5278DEE407A4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D0DAEA2EDEC3432DA43897707D5AF8A81">
    <w:name w:val="D0DAEA2EDEC3432DA43897707D5AF8A8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71AE30D70742420988541F710EC577AF1">
    <w:name w:val="71AE30D70742420988541F710EC577AF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10B4E3989B2E4A15840FFDB2FCE010A51">
    <w:name w:val="10B4E3989B2E4A15840FFDB2FCE010A5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DC70C0529588400299AA9F1951A88CC31">
    <w:name w:val="DC70C0529588400299AA9F1951A88CC3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CA54AAE851B04146AC4651699D6E7E811">
    <w:name w:val="CA54AAE851B04146AC4651699D6E7E81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C24A82F25D4A47C2873BBBC41AEFACE71">
    <w:name w:val="C24A82F25D4A47C2873BBBC41AEFACE7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617EBCF1C72046A4BE89B0F542E954A61">
    <w:name w:val="617EBCF1C72046A4BE89B0F542E954A6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5D5C1CE10F7F4B908EE1D6307BDA657B1">
    <w:name w:val="5D5C1CE10F7F4B908EE1D6307BDA657B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9CC73A166CBD422FABAC23E7E0F8A0091">
    <w:name w:val="9CC73A166CBD422FABAC23E7E0F8A009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CA74C202A7764ADCBF101645E38E75981">
    <w:name w:val="CA74C202A7764ADCBF101645E38E7598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ADF8F8EE83414F659AF2F2E4CF6443291">
    <w:name w:val="ADF8F8EE83414F659AF2F2E4CF644329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D6D064C6663E4474ADD4B05D79482E9D1">
    <w:name w:val="D6D064C6663E4474ADD4B05D79482E9D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408ECFC990E74ACDA40D4DA2BF7A7E901">
    <w:name w:val="408ECFC990E74ACDA40D4DA2BF7A7E90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A4C0D7373FDB4B499C51C75F2042D4801">
    <w:name w:val="A4C0D7373FDB4B499C51C75F2042D480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3F5F8BDDB54F4372A0264566D3FBB29C1">
    <w:name w:val="3F5F8BDDB54F4372A0264566D3FBB29C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B29983B4BE1F432699F79687D798C5CC1">
    <w:name w:val="B29983B4BE1F432699F79687D798C5CC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1E6A4ECAAB924ADDBF583669B0437B581">
    <w:name w:val="1E6A4ECAAB924ADDBF583669B0437B58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C77AD7F293914E30B162AC38A59A77121">
    <w:name w:val="C77AD7F293914E30B162AC38A59A7712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935753F1325042ACB95548A970169E7B1">
    <w:name w:val="935753F1325042ACB95548A970169E7B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5878DAECB0B3423EA0D470EB9A61F6311">
    <w:name w:val="5878DAECB0B3423EA0D470EB9A61F631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06B2B421D5284586B5D1374EB7DCB4391">
    <w:name w:val="06B2B421D5284586B5D1374EB7DCB439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84BAE039D0B641AC895B3FB95580A04F1">
    <w:name w:val="84BAE039D0B641AC895B3FB95580A04F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9269303491E549998396EF2E7B8DBDEE1">
    <w:name w:val="9269303491E549998396EF2E7B8DBDEE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5448F5A7F5174EF28B7AC0C491D1BD471">
    <w:name w:val="5448F5A7F5174EF28B7AC0C491D1BD47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490E61BCC49B47A0BE72B397488706301">
    <w:name w:val="490E61BCC49B47A0BE72B39748870630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8698C0B4E10248E38A237198AE34D5CE1">
    <w:name w:val="8698C0B4E10248E38A237198AE34D5CE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94559ACB396B42ACAB3D8BE7F9A719481">
    <w:name w:val="94559ACB396B42ACAB3D8BE7F9A71948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B5BB0AF74C5942A88BEB28D825C96D931">
    <w:name w:val="B5BB0AF74C5942A88BEB28D825C96D93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22D141D8F8B647D0A68A13E5B4BA8A6D1">
    <w:name w:val="22D141D8F8B647D0A68A13E5B4BA8A6D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160CE8FC0EE14F4E9FB34684193701411">
    <w:name w:val="160CE8FC0EE14F4E9FB3468419370141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1AA09FEA7BEB4EB1B92D416807184E7A1">
    <w:name w:val="1AA09FEA7BEB4EB1B92D416807184E7A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7D6F125F59034CBEBA90DD1E45C756661">
    <w:name w:val="7D6F125F59034CBEBA90DD1E45C75666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880E17E09F594A079DE4FFB230A3A9FB1">
    <w:name w:val="880E17E09F594A079DE4FFB230A3A9FB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89C6433E576E44EAB95B742A676943FD1">
    <w:name w:val="89C6433E576E44EAB95B742A676943FD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2A1FB2DFDBA5485F82A6C38C9D6AF48D1">
    <w:name w:val="2A1FB2DFDBA5485F82A6C38C9D6AF48D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05430AFC369445B5A6ED62E51F2FD9D61">
    <w:name w:val="05430AFC369445B5A6ED62E51F2FD9D6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DDC198AE167740979797FD50EDAEF2421">
    <w:name w:val="DDC198AE167740979797FD50EDAEF242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E9BE41D237C249D7958FA97514BAEB0A1">
    <w:name w:val="E9BE41D237C249D7958FA97514BAEB0A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BC1DBDA1715D4F419E63315F35435ED21">
    <w:name w:val="BC1DBDA1715D4F419E63315F35435ED2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650994246BE3434C9D6E06834F05FC831">
    <w:name w:val="650994246BE3434C9D6E06834F05FC83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6FA020110F3C4C04B7CCE2DDE4B7784E1">
    <w:name w:val="6FA020110F3C4C04B7CCE2DDE4B7784E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D85E18A980B84CCD8951D738D55590531">
    <w:name w:val="D85E18A980B84CCD8951D738D5559053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199366F6F4BF43B3B8630444CB5971DD1">
    <w:name w:val="199366F6F4BF43B3B8630444CB5971DD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B03A0625A4C3472BA3FA15A7E99F6A831">
    <w:name w:val="B03A0625A4C3472BA3FA15A7E99F6A83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F7229CEB42214B48B06960C2307632571">
    <w:name w:val="F7229CEB42214B48B06960C230763257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AAF918373B2441F2A26C344601E19DCF1">
    <w:name w:val="AAF918373B2441F2A26C344601E19DCF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4E9F459E0B504B2A8E8D58BB361017531">
    <w:name w:val="4E9F459E0B504B2A8E8D58BB36101753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80550311F4AE42FBBE5C5E7D53396D831">
    <w:name w:val="80550311F4AE42FBBE5C5E7D53396D831"/>
    <w:rsid w:val="00F07C6B"/>
    <w:pPr>
      <w:spacing w:before="60" w:after="100" w:line="240" w:lineRule="auto"/>
    </w:pPr>
    <w:rPr>
      <w:rFonts w:ascii="Tahoma" w:hAnsi="Tahoma" w:cs="Tahoma"/>
      <w:kern w:val="0"/>
      <w:szCs w:val="19"/>
      <w14:ligatures w14:val="none"/>
    </w:rPr>
  </w:style>
  <w:style w:type="paragraph" w:customStyle="1" w:styleId="7BD251C88A4A4CEB9BF676C717196D962">
    <w:name w:val="7BD251C88A4A4CEB9BF676C717196D962"/>
    <w:rsid w:val="00F07C6B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="Tahoma" w:eastAsiaTheme="majorEastAsia" w:hAnsi="Tahoma" w:cs="Tahoma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2">
    <w:name w:val="E7CE1D96C89C4F6DAC4DE773E31E325D2"/>
    <w:rsid w:val="00F07C6B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="Tahoma" w:eastAsiaTheme="majorEastAsia" w:hAnsi="Tahoma" w:cs="Tahoma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styleId="a5">
    <w:name w:val="Message Header"/>
    <w:basedOn w:val="a"/>
    <w:link w:val="a6"/>
    <w:uiPriority w:val="99"/>
    <w:semiHidden/>
    <w:unhideWhenUsed/>
    <w:rsid w:val="00F07C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Tahoma" w:eastAsiaTheme="majorEastAsia" w:hAnsi="Tahoma" w:cs="Tahoma"/>
      <w:kern w:val="0"/>
      <w:sz w:val="24"/>
      <w:szCs w:val="24"/>
      <w14:ligatures w14:val="none"/>
    </w:rPr>
  </w:style>
  <w:style w:type="character" w:customStyle="1" w:styleId="a6">
    <w:name w:val="כותרת עליונה של הודעה תו"/>
    <w:basedOn w:val="a0"/>
    <w:link w:val="a5"/>
    <w:uiPriority w:val="99"/>
    <w:semiHidden/>
    <w:rsid w:val="00F07C6B"/>
    <w:rPr>
      <w:rFonts w:ascii="Tahoma" w:eastAsiaTheme="majorEastAsia" w:hAnsi="Tahoma" w:cs="Tahoma"/>
      <w:kern w:val="0"/>
      <w:sz w:val="24"/>
      <w:szCs w:val="24"/>
      <w:shd w:val="pct20" w:color="auto" w:fill="auto"/>
      <w14:ligatures w14:val="none"/>
    </w:rPr>
  </w:style>
  <w:style w:type="paragraph" w:customStyle="1" w:styleId="9480F7733662495FB989AB4764FBE5A32">
    <w:name w:val="9480F7733662495FB989AB4764FBE5A32"/>
    <w:rsid w:val="00F07C6B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Tahoma" w:hAnsi="Tahoma" w:cs="Tahoma"/>
      <w:b/>
      <w:bCs/>
      <w:color w:val="2F5496" w:themeColor="accent1" w:themeShade="BF"/>
      <w:kern w:val="22"/>
    </w:rPr>
  </w:style>
  <w:style w:type="paragraph" w:customStyle="1" w:styleId="D1EA0E3E091F47DE9AF00301D5A8E6652">
    <w:name w:val="D1EA0E3E091F47DE9AF00301D5A8E6652"/>
    <w:rsid w:val="00F07C6B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Tahoma" w:hAnsi="Tahoma" w:cs="Tahoma"/>
      <w:b/>
      <w:bCs/>
      <w:color w:val="2F5496" w:themeColor="accent1" w:themeShade="BF"/>
      <w:kern w:val="22"/>
    </w:rPr>
  </w:style>
  <w:style w:type="paragraph" w:customStyle="1" w:styleId="277C7EFE8230444EBDD77CF9B91CFDFE8">
    <w:name w:val="277C7EFE8230444EBDD77CF9B91CFDFE8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7E125CCB3DA4E598F0E4D23366211B58">
    <w:name w:val="77E125CCB3DA4E598F0E4D23366211B58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39154306B049425A99798ABEE184C3188">
    <w:name w:val="39154306B049425A99798ABEE184C3188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07A4776D089F4ADAA015FC10A3C3F0C78">
    <w:name w:val="07A4776D089F4ADAA015FC10A3C3F0C78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988835A45FD465D9380991219635F618">
    <w:name w:val="7988835A45FD465D9380991219635F618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906A1A8CDDFA452F9FF542F4406839812">
    <w:name w:val="906A1A8CDDFA452F9FF542F440683981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6E20A2C936E47B780B5F43EE0221F4C2">
    <w:name w:val="16E20A2C936E47B780B5F43EE0221F4C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1504DC0A241485CB87FD37A301A03192">
    <w:name w:val="81504DC0A241485CB87FD37A301A0319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4A7A37BCA4641ED80F61F6AEC5E404E2">
    <w:name w:val="74A7A37BCA4641ED80F61F6AEC5E404E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4FD9AAF52B747A1B4EC0F3B54274B6E2">
    <w:name w:val="B4FD9AAF52B747A1B4EC0F3B54274B6E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89D1E6AC6C342C7816F1B0F8987DF3D2">
    <w:name w:val="889D1E6AC6C342C7816F1B0F8987DF3D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EA2E936C025C43A8B72C7701D47927912">
    <w:name w:val="EA2E936C025C43A8B72C7701D4792791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0A2877E44674C35864DBF1787854F132">
    <w:name w:val="50A2877E44674C35864DBF1787854F13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3CE630B71BF3462ABAF5A69814D0FF682">
    <w:name w:val="3CE630B71BF3462ABAF5A69814D0FF68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ECBCA4775FB48D38D9E997000F593912">
    <w:name w:val="6ECBCA4775FB48D38D9E997000F59391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ACAFD5D6CB314DB0A83AA5A98F78B0E52">
    <w:name w:val="ACAFD5D6CB314DB0A83AA5A98F78B0E5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E7B0C1B2ACC4B769B5C30FAE74E89162">
    <w:name w:val="5E7B0C1B2ACC4B769B5C30FAE74E8916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A3B9DDDC8EE4A2488DD474BDE01E2992">
    <w:name w:val="8A3B9DDDC8EE4A2488DD474BDE01E299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EFD59DE22FCB4C1395AEE3B84582C17B2">
    <w:name w:val="EFD59DE22FCB4C1395AEE3B84582C17B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43F17A628A2843FCBBF691B2EB1EC4092">
    <w:name w:val="43F17A628A2843FCBBF691B2EB1EC409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5E3CBF7312F451098F818B7E11AD2362">
    <w:name w:val="65E3CBF7312F451098F818B7E11AD236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457B7F0EE68A43E79C7A37EDDC638EA42">
    <w:name w:val="457B7F0EE68A43E79C7A37EDDC638EA4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DCDFE954B694746B827E31338F9BB152">
    <w:name w:val="BDCDFE954B694746B827E31338F9BB15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531CF7C8E604B699D89CEDD5CF092AB2">
    <w:name w:val="7531CF7C8E604B699D89CEDD5CF092AB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30567CE151EA4C54AD95C61C6589204B2">
    <w:name w:val="30567CE151EA4C54AD95C61C6589204B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876097DD304418ABEFFE2661B6D54F12">
    <w:name w:val="5876097DD304418ABEFFE2661B6D54F1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3C4361662CF047A6823C3E1B9F02AAF32">
    <w:name w:val="3C4361662CF047A6823C3E1B9F02AAF3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DD6F8B833F54A28825ED83731D824722">
    <w:name w:val="DDD6F8B833F54A28825ED83731D82472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A6B7E07ED3C04E7AB3011E03AF93CF6D2">
    <w:name w:val="A6B7E07ED3C04E7AB3011E03AF93CF6D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7A0544D5C2748D6B2454BE0953A99512">
    <w:name w:val="D7A0544D5C2748D6B2454BE0953A9951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E4171894836F48B7B5A47F27822A7CD32">
    <w:name w:val="E4171894836F48B7B5A47F27822A7CD3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811ED63D1594150814C5278DEE407A42">
    <w:name w:val="6811ED63D1594150814C5278DEE407A4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0DAEA2EDEC3432DA43897707D5AF8A82">
    <w:name w:val="D0DAEA2EDEC3432DA43897707D5AF8A8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1AE30D70742420988541F710EC577AF2">
    <w:name w:val="71AE30D70742420988541F710EC577AF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0B4E3989B2E4A15840FFDB2FCE010A52">
    <w:name w:val="10B4E3989B2E4A15840FFDB2FCE010A5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C70C0529588400299AA9F1951A88CC32">
    <w:name w:val="DC70C0529588400299AA9F1951A88CC3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CA54AAE851B04146AC4651699D6E7E812">
    <w:name w:val="CA54AAE851B04146AC4651699D6E7E81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C24A82F25D4A47C2873BBBC41AEFACE72">
    <w:name w:val="C24A82F25D4A47C2873BBBC41AEFACE7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17EBCF1C72046A4BE89B0F542E954A62">
    <w:name w:val="617EBCF1C72046A4BE89B0F542E954A6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D5C1CE10F7F4B908EE1D6307BDA657B2">
    <w:name w:val="5D5C1CE10F7F4B908EE1D6307BDA657B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9CC73A166CBD422FABAC23E7E0F8A0092">
    <w:name w:val="9CC73A166CBD422FABAC23E7E0F8A009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CA74C202A7764ADCBF101645E38E75982">
    <w:name w:val="CA74C202A7764ADCBF101645E38E7598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ADF8F8EE83414F659AF2F2E4CF6443292">
    <w:name w:val="ADF8F8EE83414F659AF2F2E4CF644329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6D064C6663E4474ADD4B05D79482E9D2">
    <w:name w:val="D6D064C6663E4474ADD4B05D79482E9D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408ECFC990E74ACDA40D4DA2BF7A7E902">
    <w:name w:val="408ECFC990E74ACDA40D4DA2BF7A7E90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A4C0D7373FDB4B499C51C75F2042D4802">
    <w:name w:val="A4C0D7373FDB4B499C51C75F2042D480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3F5F8BDDB54F4372A0264566D3FBB29C2">
    <w:name w:val="3F5F8BDDB54F4372A0264566D3FBB29C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29983B4BE1F432699F79687D798C5CC2">
    <w:name w:val="B29983B4BE1F432699F79687D798C5CC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E6A4ECAAB924ADDBF583669B0437B582">
    <w:name w:val="1E6A4ECAAB924ADDBF583669B0437B58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C77AD7F293914E30B162AC38A59A77122">
    <w:name w:val="C77AD7F293914E30B162AC38A59A7712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935753F1325042ACB95548A970169E7B2">
    <w:name w:val="935753F1325042ACB95548A970169E7B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878DAECB0B3423EA0D470EB9A61F6312">
    <w:name w:val="5878DAECB0B3423EA0D470EB9A61F631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06B2B421D5284586B5D1374EB7DCB4392">
    <w:name w:val="06B2B421D5284586B5D1374EB7DCB439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4BAE039D0B641AC895B3FB95580A04F2">
    <w:name w:val="84BAE039D0B641AC895B3FB95580A04F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9269303491E549998396EF2E7B8DBDEE2">
    <w:name w:val="9269303491E549998396EF2E7B8DBDEE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448F5A7F5174EF28B7AC0C491D1BD472">
    <w:name w:val="5448F5A7F5174EF28B7AC0C491D1BD47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490E61BCC49B47A0BE72B397488706302">
    <w:name w:val="490E61BCC49B47A0BE72B39748870630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698C0B4E10248E38A237198AE34D5CE2">
    <w:name w:val="8698C0B4E10248E38A237198AE34D5CE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94559ACB396B42ACAB3D8BE7F9A719482">
    <w:name w:val="94559ACB396B42ACAB3D8BE7F9A71948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5BB0AF74C5942A88BEB28D825C96D932">
    <w:name w:val="B5BB0AF74C5942A88BEB28D825C96D93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22D141D8F8B647D0A68A13E5B4BA8A6D2">
    <w:name w:val="22D141D8F8B647D0A68A13E5B4BA8A6D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60CE8FC0EE14F4E9FB34684193701412">
    <w:name w:val="160CE8FC0EE14F4E9FB3468419370141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AA09FEA7BEB4EB1B92D416807184E7A2">
    <w:name w:val="1AA09FEA7BEB4EB1B92D416807184E7A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D6F125F59034CBEBA90DD1E45C756662">
    <w:name w:val="7D6F125F59034CBEBA90DD1E45C75666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80E17E09F594A079DE4FFB230A3A9FB2">
    <w:name w:val="880E17E09F594A079DE4FFB230A3A9FB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9C6433E576E44EAB95B742A676943FD2">
    <w:name w:val="89C6433E576E44EAB95B742A676943FD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2A1FB2DFDBA5485F82A6C38C9D6AF48D2">
    <w:name w:val="2A1FB2DFDBA5485F82A6C38C9D6AF48D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05430AFC369445B5A6ED62E51F2FD9D62">
    <w:name w:val="05430AFC369445B5A6ED62E51F2FD9D6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DC198AE167740979797FD50EDAEF2422">
    <w:name w:val="DDC198AE167740979797FD50EDAEF242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E9BE41D237C249D7958FA97514BAEB0A2">
    <w:name w:val="E9BE41D237C249D7958FA97514BAEB0A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C1DBDA1715D4F419E63315F35435ED22">
    <w:name w:val="BC1DBDA1715D4F419E63315F35435ED2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50994246BE3434C9D6E06834F05FC832">
    <w:name w:val="650994246BE3434C9D6E06834F05FC83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FA020110F3C4C04B7CCE2DDE4B7784E2">
    <w:name w:val="6FA020110F3C4C04B7CCE2DDE4B7784E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85E18A980B84CCD8951D738D55590532">
    <w:name w:val="D85E18A980B84CCD8951D738D5559053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99366F6F4BF43B3B8630444CB5971DD2">
    <w:name w:val="199366F6F4BF43B3B8630444CB5971DD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03A0625A4C3472BA3FA15A7E99F6A832">
    <w:name w:val="B03A0625A4C3472BA3FA15A7E99F6A83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F7229CEB42214B48B06960C2307632572">
    <w:name w:val="F7229CEB42214B48B06960C230763257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AAF918373B2441F2A26C344601E19DCF2">
    <w:name w:val="AAF918373B2441F2A26C344601E19DCF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4E9F459E0B504B2A8E8D58BB361017532">
    <w:name w:val="4E9F459E0B504B2A8E8D58BB36101753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0550311F4AE42FBBE5C5E7D53396D832">
    <w:name w:val="80550311F4AE42FBBE5C5E7D53396D832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BD251C88A4A4CEB9BF676C717196D963">
    <w:name w:val="7BD251C88A4A4CEB9BF676C717196D963"/>
    <w:rsid w:val="00F07C6B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="Tahoma" w:eastAsiaTheme="majorEastAsia" w:hAnsi="Tahoma" w:cs="Tahoma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E7CE1D96C89C4F6DAC4DE773E31E325D3">
    <w:name w:val="E7CE1D96C89C4F6DAC4DE773E31E325D3"/>
    <w:rsid w:val="00F07C6B"/>
    <w:pPr>
      <w:pBdr>
        <w:top w:val="single" w:sz="48" w:space="1" w:color="833C0B" w:themeColor="accent2" w:themeShade="80"/>
        <w:bottom w:val="single" w:sz="48" w:space="1" w:color="833C0B" w:themeColor="accent2" w:themeShade="80"/>
      </w:pBdr>
      <w:spacing w:after="0" w:line="240" w:lineRule="auto"/>
      <w:jc w:val="center"/>
      <w:outlineLvl w:val="0"/>
    </w:pPr>
    <w:rPr>
      <w:rFonts w:ascii="Tahoma" w:eastAsiaTheme="majorEastAsia" w:hAnsi="Tahoma" w:cs="Tahoma"/>
      <w:b/>
      <w:bCs/>
      <w:color w:val="833C0B" w:themeColor="accent2" w:themeShade="80"/>
      <w:kern w:val="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480F7733662495FB989AB4764FBE5A33">
    <w:name w:val="9480F7733662495FB989AB4764FBE5A33"/>
    <w:rsid w:val="00F07C6B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Tahoma" w:hAnsi="Tahoma" w:cs="Tahoma"/>
      <w:b/>
      <w:bCs/>
      <w:color w:val="2F5496" w:themeColor="accent1" w:themeShade="BF"/>
      <w:kern w:val="22"/>
    </w:rPr>
  </w:style>
  <w:style w:type="paragraph" w:customStyle="1" w:styleId="D1EA0E3E091F47DE9AF00301D5A8E6653">
    <w:name w:val="D1EA0E3E091F47DE9AF00301D5A8E6653"/>
    <w:rsid w:val="00F07C6B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ascii="Tahoma" w:hAnsi="Tahoma" w:cs="Tahoma"/>
      <w:b/>
      <w:bCs/>
      <w:color w:val="2F5496" w:themeColor="accent1" w:themeShade="BF"/>
      <w:kern w:val="22"/>
    </w:rPr>
  </w:style>
  <w:style w:type="paragraph" w:customStyle="1" w:styleId="277C7EFE8230444EBDD77CF9B91CFDFE9">
    <w:name w:val="277C7EFE8230444EBDD77CF9B91CFDFE9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7E125CCB3DA4E598F0E4D23366211B59">
    <w:name w:val="77E125CCB3DA4E598F0E4D23366211B59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39154306B049425A99798ABEE184C3189">
    <w:name w:val="39154306B049425A99798ABEE184C3189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07A4776D089F4ADAA015FC10A3C3F0C79">
    <w:name w:val="07A4776D089F4ADAA015FC10A3C3F0C79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988835A45FD465D9380991219635F619">
    <w:name w:val="7988835A45FD465D9380991219635F619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906A1A8CDDFA452F9FF542F4406839813">
    <w:name w:val="906A1A8CDDFA452F9FF542F440683981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6E20A2C936E47B780B5F43EE0221F4C3">
    <w:name w:val="16E20A2C936E47B780B5F43EE0221F4C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1504DC0A241485CB87FD37A301A03193">
    <w:name w:val="81504DC0A241485CB87FD37A301A0319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4A7A37BCA4641ED80F61F6AEC5E404E3">
    <w:name w:val="74A7A37BCA4641ED80F61F6AEC5E404E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4FD9AAF52B747A1B4EC0F3B54274B6E3">
    <w:name w:val="B4FD9AAF52B747A1B4EC0F3B54274B6E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89D1E6AC6C342C7816F1B0F8987DF3D3">
    <w:name w:val="889D1E6AC6C342C7816F1B0F8987DF3D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EA2E936C025C43A8B72C7701D47927913">
    <w:name w:val="EA2E936C025C43A8B72C7701D4792791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0A2877E44674C35864DBF1787854F133">
    <w:name w:val="50A2877E44674C35864DBF1787854F13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3CE630B71BF3462ABAF5A69814D0FF683">
    <w:name w:val="3CE630B71BF3462ABAF5A69814D0FF68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ECBCA4775FB48D38D9E997000F593913">
    <w:name w:val="6ECBCA4775FB48D38D9E997000F59391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ACAFD5D6CB314DB0A83AA5A98F78B0E53">
    <w:name w:val="ACAFD5D6CB314DB0A83AA5A98F78B0E5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E7B0C1B2ACC4B769B5C30FAE74E89163">
    <w:name w:val="5E7B0C1B2ACC4B769B5C30FAE74E8916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A3B9DDDC8EE4A2488DD474BDE01E2993">
    <w:name w:val="8A3B9DDDC8EE4A2488DD474BDE01E299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EFD59DE22FCB4C1395AEE3B84582C17B3">
    <w:name w:val="EFD59DE22FCB4C1395AEE3B84582C17B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43F17A628A2843FCBBF691B2EB1EC4093">
    <w:name w:val="43F17A628A2843FCBBF691B2EB1EC409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5E3CBF7312F451098F818B7E11AD2363">
    <w:name w:val="65E3CBF7312F451098F818B7E11AD236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457B7F0EE68A43E79C7A37EDDC638EA43">
    <w:name w:val="457B7F0EE68A43E79C7A37EDDC638EA4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DCDFE954B694746B827E31338F9BB153">
    <w:name w:val="BDCDFE954B694746B827E31338F9BB15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531CF7C8E604B699D89CEDD5CF092AB3">
    <w:name w:val="7531CF7C8E604B699D89CEDD5CF092AB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30567CE151EA4C54AD95C61C6589204B3">
    <w:name w:val="30567CE151EA4C54AD95C61C6589204B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876097DD304418ABEFFE2661B6D54F13">
    <w:name w:val="5876097DD304418ABEFFE2661B6D54F1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3C4361662CF047A6823C3E1B9F02AAF33">
    <w:name w:val="3C4361662CF047A6823C3E1B9F02AAF3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DD6F8B833F54A28825ED83731D824723">
    <w:name w:val="DDD6F8B833F54A28825ED83731D82472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A6B7E07ED3C04E7AB3011E03AF93CF6D3">
    <w:name w:val="A6B7E07ED3C04E7AB3011E03AF93CF6D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7A0544D5C2748D6B2454BE0953A99513">
    <w:name w:val="D7A0544D5C2748D6B2454BE0953A9951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E4171894836F48B7B5A47F27822A7CD33">
    <w:name w:val="E4171894836F48B7B5A47F27822A7CD3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811ED63D1594150814C5278DEE407A43">
    <w:name w:val="6811ED63D1594150814C5278DEE407A4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0DAEA2EDEC3432DA43897707D5AF8A83">
    <w:name w:val="D0DAEA2EDEC3432DA43897707D5AF8A8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1AE30D70742420988541F710EC577AF3">
    <w:name w:val="71AE30D70742420988541F710EC577AF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0B4E3989B2E4A15840FFDB2FCE010A53">
    <w:name w:val="10B4E3989B2E4A15840FFDB2FCE010A5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C70C0529588400299AA9F1951A88CC33">
    <w:name w:val="DC70C0529588400299AA9F1951A88CC3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CA54AAE851B04146AC4651699D6E7E813">
    <w:name w:val="CA54AAE851B04146AC4651699D6E7E81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C24A82F25D4A47C2873BBBC41AEFACE73">
    <w:name w:val="C24A82F25D4A47C2873BBBC41AEFACE7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17EBCF1C72046A4BE89B0F542E954A63">
    <w:name w:val="617EBCF1C72046A4BE89B0F542E954A6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D5C1CE10F7F4B908EE1D6307BDA657B3">
    <w:name w:val="5D5C1CE10F7F4B908EE1D6307BDA657B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9CC73A166CBD422FABAC23E7E0F8A0093">
    <w:name w:val="9CC73A166CBD422FABAC23E7E0F8A009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CA74C202A7764ADCBF101645E38E75983">
    <w:name w:val="CA74C202A7764ADCBF101645E38E7598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ADF8F8EE83414F659AF2F2E4CF6443293">
    <w:name w:val="ADF8F8EE83414F659AF2F2E4CF644329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6D064C6663E4474ADD4B05D79482E9D3">
    <w:name w:val="D6D064C6663E4474ADD4B05D79482E9D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408ECFC990E74ACDA40D4DA2BF7A7E903">
    <w:name w:val="408ECFC990E74ACDA40D4DA2BF7A7E90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A4C0D7373FDB4B499C51C75F2042D4803">
    <w:name w:val="A4C0D7373FDB4B499C51C75F2042D480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3F5F8BDDB54F4372A0264566D3FBB29C3">
    <w:name w:val="3F5F8BDDB54F4372A0264566D3FBB29C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29983B4BE1F432699F79687D798C5CC3">
    <w:name w:val="B29983B4BE1F432699F79687D798C5CC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E6A4ECAAB924ADDBF583669B0437B583">
    <w:name w:val="1E6A4ECAAB924ADDBF583669B0437B58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C77AD7F293914E30B162AC38A59A77123">
    <w:name w:val="C77AD7F293914E30B162AC38A59A7712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935753F1325042ACB95548A970169E7B3">
    <w:name w:val="935753F1325042ACB95548A970169E7B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878DAECB0B3423EA0D470EB9A61F6313">
    <w:name w:val="5878DAECB0B3423EA0D470EB9A61F631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06B2B421D5284586B5D1374EB7DCB4393">
    <w:name w:val="06B2B421D5284586B5D1374EB7DCB439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4BAE039D0B641AC895B3FB95580A04F3">
    <w:name w:val="84BAE039D0B641AC895B3FB95580A04F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9269303491E549998396EF2E7B8DBDEE3">
    <w:name w:val="9269303491E549998396EF2E7B8DBDEE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5448F5A7F5174EF28B7AC0C491D1BD473">
    <w:name w:val="5448F5A7F5174EF28B7AC0C491D1BD47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490E61BCC49B47A0BE72B397488706303">
    <w:name w:val="490E61BCC49B47A0BE72B39748870630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698C0B4E10248E38A237198AE34D5CE3">
    <w:name w:val="8698C0B4E10248E38A237198AE34D5CE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94559ACB396B42ACAB3D8BE7F9A719483">
    <w:name w:val="94559ACB396B42ACAB3D8BE7F9A71948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5BB0AF74C5942A88BEB28D825C96D933">
    <w:name w:val="B5BB0AF74C5942A88BEB28D825C96D93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22D141D8F8B647D0A68A13E5B4BA8A6D3">
    <w:name w:val="22D141D8F8B647D0A68A13E5B4BA8A6D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60CE8FC0EE14F4E9FB34684193701413">
    <w:name w:val="160CE8FC0EE14F4E9FB3468419370141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AA09FEA7BEB4EB1B92D416807184E7A3">
    <w:name w:val="1AA09FEA7BEB4EB1B92D416807184E7A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7D6F125F59034CBEBA90DD1E45C756663">
    <w:name w:val="7D6F125F59034CBEBA90DD1E45C75666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80E17E09F594A079DE4FFB230A3A9FB3">
    <w:name w:val="880E17E09F594A079DE4FFB230A3A9FB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9C6433E576E44EAB95B742A676943FD3">
    <w:name w:val="89C6433E576E44EAB95B742A676943FD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2A1FB2DFDBA5485F82A6C38C9D6AF48D3">
    <w:name w:val="2A1FB2DFDBA5485F82A6C38C9D6AF48D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05430AFC369445B5A6ED62E51F2FD9D63">
    <w:name w:val="05430AFC369445B5A6ED62E51F2FD9D6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DC198AE167740979797FD50EDAEF2423">
    <w:name w:val="DDC198AE167740979797FD50EDAEF242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E9BE41D237C249D7958FA97514BAEB0A3">
    <w:name w:val="E9BE41D237C249D7958FA97514BAEB0A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C1DBDA1715D4F419E63315F35435ED23">
    <w:name w:val="BC1DBDA1715D4F419E63315F35435ED2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50994246BE3434C9D6E06834F05FC833">
    <w:name w:val="650994246BE3434C9D6E06834F05FC83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6FA020110F3C4C04B7CCE2DDE4B7784E3">
    <w:name w:val="6FA020110F3C4C04B7CCE2DDE4B7784E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D85E18A980B84CCD8951D738D55590533">
    <w:name w:val="D85E18A980B84CCD8951D738D5559053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199366F6F4BF43B3B8630444CB5971DD3">
    <w:name w:val="199366F6F4BF43B3B8630444CB5971DD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B03A0625A4C3472BA3FA15A7E99F6A833">
    <w:name w:val="B03A0625A4C3472BA3FA15A7E99F6A83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F7229CEB42214B48B06960C2307632573">
    <w:name w:val="F7229CEB42214B48B06960C230763257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AAF918373B2441F2A26C344601E19DCF3">
    <w:name w:val="AAF918373B2441F2A26C344601E19DCF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4E9F459E0B504B2A8E8D58BB361017533">
    <w:name w:val="4E9F459E0B504B2A8E8D58BB36101753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  <w:style w:type="paragraph" w:customStyle="1" w:styleId="80550311F4AE42FBBE5C5E7D53396D833">
    <w:name w:val="80550311F4AE42FBBE5C5E7D53396D833"/>
    <w:rsid w:val="00F07C6B"/>
    <w:pPr>
      <w:spacing w:before="60" w:after="100" w:line="240" w:lineRule="auto"/>
    </w:pPr>
    <w:rPr>
      <w:rFonts w:ascii="Tahoma" w:hAnsi="Tahoma" w:cs="Tahoma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Office_22446964_TF03463098</Template>
  <TotalTime>39</TotalTime>
  <Pages>1</Pages>
  <Words>295</Words>
  <Characters>1478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