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Vse najboljše:"/>
        <w:tag w:val="Vse najboljše:"/>
        <w:id w:val="418922501"/>
        <w:placeholder>
          <w:docPart w:val="042793C83C024C199F8294182CAD6FA5"/>
        </w:placeholder>
        <w:temporary/>
        <w:showingPlcHdr/>
        <w15:appearance w15:val="hidden"/>
      </w:sdtPr>
      <w:sdtEndPr/>
      <w:sdtContent>
        <w:p w14:paraId="3A996AFF" w14:textId="77777777" w:rsidR="00B63803" w:rsidRDefault="00B63803">
          <w:pPr>
            <w:pStyle w:val="Naslov"/>
          </w:pPr>
          <w:r>
            <w:rPr>
              <w:lang w:bidi="sl-SI"/>
            </w:rPr>
            <w:t>Vse najboljše</w:t>
          </w:r>
        </w:p>
        <w:p w14:paraId="2AAA8D9B" w14:textId="77777777" w:rsidR="00B63803" w:rsidRDefault="00B63803">
          <w:pPr>
            <w:pStyle w:val="Naslov"/>
          </w:pPr>
          <w:r>
            <w:rPr>
              <w:lang w:bidi="sl-SI"/>
            </w:rPr>
            <w:t>za rojstni dan!</w:t>
          </w:r>
        </w:p>
      </w:sdtContent>
    </w:sdt>
    <w:sdt>
      <w:sdtPr>
        <w:alias w:val="Pridružite se nam:"/>
        <w:tag w:val="Pridružite se nam:"/>
        <w:id w:val="1742057953"/>
        <w:placeholder>
          <w:docPart w:val="45B76F32246E434FAEF91C525904C265"/>
        </w:placeholder>
        <w:temporary/>
        <w:showingPlcHdr/>
        <w15:appearance w15:val="hidden"/>
      </w:sdtPr>
      <w:sdtEndPr/>
      <w:sdtContent>
        <w:p w14:paraId="6C074C65" w14:textId="77777777" w:rsidR="00B63803" w:rsidRDefault="00B63803">
          <w:r>
            <w:rPr>
              <w:lang w:bidi="sl-SI"/>
            </w:rPr>
            <w:t>Pridružite se nam</w:t>
          </w:r>
        </w:p>
      </w:sdtContent>
    </w:sdt>
    <w:sdt>
      <w:sdtPr>
        <w:rPr>
          <w:rStyle w:val="Krepko"/>
        </w:rPr>
        <w:alias w:val="Vnesite datum in uro:"/>
        <w:tag w:val="Vnesite datum in uro:"/>
        <w:id w:val="1776126729"/>
        <w:placeholder>
          <w:docPart w:val="98B1C6E05DCE4F84A2F9DBF0A1734BFE"/>
        </w:placeholder>
        <w:temporary/>
        <w:showingPlcHdr/>
        <w15:appearance w15:val="hidden"/>
      </w:sdtPr>
      <w:sdtEndPr>
        <w:rPr>
          <w:rStyle w:val="Privzetapisavaodstavka"/>
          <w:b w:val="0"/>
          <w:bCs w:val="0"/>
        </w:rPr>
      </w:sdtEndPr>
      <w:sdtContent>
        <w:p w14:paraId="6F0ABDC4" w14:textId="77777777" w:rsidR="00B63803" w:rsidRDefault="00B63803">
          <w:pPr>
            <w:rPr>
              <w:rStyle w:val="Krepko"/>
            </w:rPr>
          </w:pPr>
          <w:r>
            <w:rPr>
              <w:rStyle w:val="Krepko"/>
              <w:lang w:bidi="sl-SI"/>
            </w:rPr>
            <w:t>Datum in ura</w:t>
          </w:r>
        </w:p>
      </w:sdtContent>
    </w:sdt>
    <w:sdt>
      <w:sdtPr>
        <w:alias w:val="Na praznovanju:"/>
        <w:tag w:val="Na praznovanju:"/>
        <w:id w:val="-64724892"/>
        <w:placeholder>
          <w:docPart w:val="DCDF949F3A334AF58DB07E13D4E7E850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469599C7" w14:textId="598A8331" w:rsidR="00B63803" w:rsidRDefault="00B63803" w:rsidP="00B63803">
          <w:r>
            <w:rPr>
              <w:lang w:bidi="sl-SI"/>
            </w:rPr>
            <w:t>NA praznovanju</w:t>
          </w:r>
        </w:p>
        <w:bookmarkEnd w:id="0" w:displacedByCustomXml="next"/>
      </w:sdtContent>
    </w:sdt>
    <w:sectPr w:rsidR="00B63803" w:rsidSect="00B63803">
      <w:headerReference w:type="default" r:id="rId7"/>
      <w:pgSz w:w="11520" w:h="11520"/>
      <w:pgMar w:top="1008" w:right="864" w:bottom="144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A8C7E" w14:textId="77777777" w:rsidR="00432B42" w:rsidRDefault="00432B42">
      <w:pPr>
        <w:spacing w:after="0" w:line="240" w:lineRule="auto"/>
      </w:pPr>
      <w:r>
        <w:separator/>
      </w:r>
    </w:p>
  </w:endnote>
  <w:endnote w:type="continuationSeparator" w:id="0">
    <w:p w14:paraId="10823D06" w14:textId="77777777" w:rsidR="00432B42" w:rsidRDefault="0043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846F5" w14:textId="77777777" w:rsidR="00432B42" w:rsidRDefault="00432B42">
      <w:pPr>
        <w:spacing w:after="0" w:line="240" w:lineRule="auto"/>
      </w:pPr>
      <w:r>
        <w:separator/>
      </w:r>
    </w:p>
  </w:footnote>
  <w:footnote w:type="continuationSeparator" w:id="0">
    <w:p w14:paraId="26F73C17" w14:textId="77777777" w:rsidR="00432B42" w:rsidRDefault="0043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57B9" w14:textId="21E2F6A7" w:rsidR="00D02117" w:rsidRDefault="00D02117">
    <w:pPr>
      <w:pStyle w:val="Glav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1D33DF" wp14:editId="75D49B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29400" cy="6793992"/>
              <wp:effectExtent l="0" t="0" r="0" b="6985"/>
              <wp:wrapNone/>
              <wp:docPr id="14" name="Skupina 14" descr="Tortica s kremo in prižgano svečko na vrhu in druge oblike v ozadju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6793992"/>
                        <a:chOff x="0" y="0"/>
                        <a:chExt cx="6630035" cy="6791325"/>
                      </a:xfrm>
                    </wpg:grpSpPr>
                    <wps:wsp>
                      <wps:cNvPr id="5" name="Samooblika 7" descr="Purpurna oblika v ozadju "/>
                      <wps:cNvSpPr>
                        <a:spLocks noChangeArrowheads="1"/>
                      </wps:cNvSpPr>
                      <wps:spPr bwMode="auto">
                        <a:xfrm>
                          <a:off x="3914775" y="0"/>
                          <a:ext cx="2715260" cy="678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Slika 12" descr="Svetlo siv zaobljeni pravokotnik 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935" cy="67913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4DBDD6" id="Skupina 14" o:spid="_x0000_s1026" alt="Tortica s kremo in prižgano svečko na vrhu in druge oblike v ozadju" style="position:absolute;margin-left:0;margin-top:0;width:522pt;height:534.95pt;z-index:-251657216;mso-position-horizontal:center;mso-position-horizontal-relative:page;mso-position-vertical:center;mso-position-vertical-relative:page;mso-width-relative:margin;mso-height-relative:margin" coordsize="66300,67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">
              <v:roundrect id="Samooblika 7" o:spid="_x0000_s1027" alt="Purpurna oblika v ozadju " style="position:absolute;left:39147;width:27153;height:678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" fillcolor="#c3b5d9 [1944]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2" o:spid="_x0000_s1028" type="#_x0000_t75" alt="Svetlo siv zaobljeni pravokotnik " style="position:absolute;width:45599;height:67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" adj="1856" filled="t" fillcolor="#ededed">
                <v:imagedata r:id="rId2" o:title="Svetlo siv zaobljeni pravokotnik 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7A5E12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82A62C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4CD3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D67494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1A6B94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EE2F92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671CE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42EAB4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B03B9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42ECD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4ec3da,#66c2aa,#3da19c,#3b97a3,#3a7ca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0434"/>
    <w:rsid w:val="000C15E8"/>
    <w:rsid w:val="00121438"/>
    <w:rsid w:val="00363BC0"/>
    <w:rsid w:val="003761ED"/>
    <w:rsid w:val="00432B42"/>
    <w:rsid w:val="005D03B9"/>
    <w:rsid w:val="005E68AB"/>
    <w:rsid w:val="006C771D"/>
    <w:rsid w:val="007F2B50"/>
    <w:rsid w:val="008E2DC3"/>
    <w:rsid w:val="008E6806"/>
    <w:rsid w:val="009727F7"/>
    <w:rsid w:val="009C13A7"/>
    <w:rsid w:val="00A27CA6"/>
    <w:rsid w:val="00A4772A"/>
    <w:rsid w:val="00A72F14"/>
    <w:rsid w:val="00AC5A24"/>
    <w:rsid w:val="00B63803"/>
    <w:rsid w:val="00B70434"/>
    <w:rsid w:val="00D02117"/>
    <w:rsid w:val="00D1738A"/>
    <w:rsid w:val="00F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ec3da,#66c2aa,#3da19c,#3b97a3,#3a7ca4"/>
    </o:shapedefaults>
    <o:shapelayout v:ext="edit">
      <o:idmap v:ext="edit" data="1"/>
    </o:shapelayout>
  </w:shapeDefaults>
  <w:decimalSymbol w:val=","/>
  <w:listSeparator w:val=";"/>
  <w14:docId w14:val="43F17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36142" w:themeColor="accent1" w:themeShade="80"/>
        <w:sz w:val="36"/>
        <w:szCs w:val="36"/>
        <w:lang w:val="sl-SI" w:eastAsia="en-US" w:bidi="ar-SA"/>
      </w:rPr>
    </w:rPrDefault>
    <w:pPrDefault>
      <w:pPr>
        <w:spacing w:after="40" w:line="276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63803"/>
    <w:pPr>
      <w:ind w:left="2160"/>
    </w:pPr>
    <w:rPr>
      <w:caps/>
    </w:rPr>
  </w:style>
  <w:style w:type="paragraph" w:styleId="Naslov1">
    <w:name w:val="heading 1"/>
    <w:basedOn w:val="Navaden"/>
    <w:next w:val="Navaden"/>
    <w:link w:val="Naslov1Znak"/>
    <w:uiPriority w:val="9"/>
    <w:qFormat/>
    <w:rsid w:val="00B63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C13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sz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 w:val="0"/>
      <w:color w:val="4B376B" w:themeColor="accent5" w:themeShade="80"/>
      <w:sz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aps w:val="0"/>
      <w:color w:val="4B376B" w:themeColor="accent5" w:themeShade="80"/>
      <w:sz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caps/>
      <w:sz w:val="22"/>
      <w:szCs w:val="16"/>
    </w:rPr>
  </w:style>
  <w:style w:type="paragraph" w:styleId="Glava">
    <w:name w:val="header"/>
    <w:basedOn w:val="Navaden"/>
    <w:link w:val="GlavaZnak"/>
    <w:uiPriority w:val="99"/>
    <w:unhideWhenUsed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rPr>
      <w:caps/>
    </w:rPr>
  </w:style>
  <w:style w:type="paragraph" w:styleId="Noga">
    <w:name w:val="footer"/>
    <w:basedOn w:val="Navaden"/>
    <w:link w:val="NogaZnak"/>
    <w:uiPriority w:val="99"/>
    <w:unhideWhenUsed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rPr>
      <w:caps/>
    </w:rPr>
  </w:style>
  <w:style w:type="character" w:styleId="Besedilooznabemesta">
    <w:name w:val="Placeholder Text"/>
    <w:basedOn w:val="Privzetapisavaodstavka"/>
    <w:uiPriority w:val="99"/>
    <w:semiHidden/>
    <w:rsid w:val="009C13A7"/>
    <w:rPr>
      <w:color w:val="595959" w:themeColor="text1" w:themeTint="A6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table" w:styleId="Tabelamrea">
    <w:name w:val="Table Grid"/>
    <w:basedOn w:val="Navadnatabel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1"/>
    <w:qFormat/>
    <w:rsid w:val="00B63803"/>
    <w:pPr>
      <w:spacing w:after="480"/>
      <w:ind w:left="0" w:right="72"/>
      <w:contextualSpacing/>
    </w:pPr>
    <w:rPr>
      <w:rFonts w:asciiTheme="majorHAnsi" w:eastAsiaTheme="majorEastAsia" w:hAnsiTheme="majorHAnsi" w:cstheme="majorBidi"/>
      <w:color w:val="4B376B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NaslovZnak">
    <w:name w:val="Naslov Znak"/>
    <w:basedOn w:val="Privzetapisavaodstavka"/>
    <w:link w:val="Naslov"/>
    <w:uiPriority w:val="1"/>
    <w:rsid w:val="00B63803"/>
    <w:rPr>
      <w:rFonts w:asciiTheme="majorHAnsi" w:eastAsiaTheme="majorEastAsia" w:hAnsiTheme="majorHAnsi" w:cstheme="majorBidi"/>
      <w:caps/>
      <w:color w:val="4B376B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Krepko">
    <w:name w:val="Strong"/>
    <w:basedOn w:val="Privzetapisavaodstavka"/>
    <w:uiPriority w:val="3"/>
    <w:qFormat/>
    <w:rPr>
      <w:b/>
      <w:bCs/>
    </w:rPr>
  </w:style>
  <w:style w:type="paragraph" w:styleId="Brezrazmikov">
    <w:name w:val="No Spacing"/>
    <w:basedOn w:val="Navaden"/>
    <w:uiPriority w:val="23"/>
    <w:qFormat/>
    <w:pPr>
      <w:spacing w:after="0" w:line="240" w:lineRule="auto"/>
    </w:pPr>
    <w:rPr>
      <w:caps w:val="0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i/>
      <w:iCs/>
      <w:caps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b/>
      <w:i/>
      <w:caps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B63803"/>
    <w:rPr>
      <w:rFonts w:asciiTheme="majorHAnsi" w:eastAsiaTheme="majorEastAsia" w:hAnsiTheme="majorHAnsi" w:cstheme="majorBidi"/>
      <w:cap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caps/>
      <w:sz w:val="28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color w:val="4B376B" w:themeColor="accent5" w:themeShade="80"/>
      <w:sz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B376B" w:themeColor="accent5" w:themeShade="80"/>
      <w:sz w:val="22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aps/>
      <w:color w:val="272727" w:themeColor="text1" w:themeTint="D8"/>
      <w:sz w:val="22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aps/>
      <w:color w:val="272727" w:themeColor="text1" w:themeTint="D8"/>
      <w:sz w:val="22"/>
      <w:szCs w:val="21"/>
    </w:rPr>
  </w:style>
  <w:style w:type="character" w:styleId="Intenzivenpoudarek">
    <w:name w:val="Intense Emphasis"/>
    <w:basedOn w:val="Privzetapisavaodstavka"/>
    <w:uiPriority w:val="21"/>
    <w:semiHidden/>
    <w:unhideWhenUsed/>
    <w:qFormat/>
    <w:rPr>
      <w:i/>
      <w:iCs/>
      <w:color w:val="4B376B" w:themeColor="accent5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4B376B" w:themeColor="accent5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Pr>
      <w:i/>
      <w:iCs/>
      <w:caps/>
      <w:color w:val="4B376B" w:themeColor="accent5" w:themeShade="80"/>
    </w:rPr>
  </w:style>
  <w:style w:type="character" w:styleId="Intenzivensklic">
    <w:name w:val="Intense Reference"/>
    <w:basedOn w:val="Privzetapisavaodstavka"/>
    <w:uiPriority w:val="32"/>
    <w:semiHidden/>
    <w:unhideWhenUsed/>
    <w:qFormat/>
    <w:rPr>
      <w:b/>
      <w:bCs/>
      <w:caps w:val="0"/>
      <w:smallCaps/>
      <w:color w:val="4B376B" w:themeColor="accent5" w:themeShade="80"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ibliografija">
    <w:name w:val="Bibliography"/>
    <w:basedOn w:val="Navaden"/>
    <w:next w:val="Navaden"/>
    <w:uiPriority w:val="37"/>
    <w:semiHidden/>
    <w:unhideWhenUsed/>
    <w:rsid w:val="009C13A7"/>
  </w:style>
  <w:style w:type="paragraph" w:styleId="Blokbesedila">
    <w:name w:val="Block Text"/>
    <w:basedOn w:val="Navaden"/>
    <w:uiPriority w:val="99"/>
    <w:semiHidden/>
    <w:unhideWhenUsed/>
    <w:rsid w:val="009C13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9C13A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C13A7"/>
    <w:rPr>
      <w:caps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9C13A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9C13A7"/>
    <w:rPr>
      <w:caps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C13A7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C13A7"/>
    <w:rPr>
      <w:caps/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9C13A7"/>
    <w:pPr>
      <w:spacing w:after="4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9C13A7"/>
    <w:rPr>
      <w:caps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9C13A7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9C13A7"/>
    <w:rPr>
      <w:caps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9C13A7"/>
    <w:pPr>
      <w:spacing w:after="4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9C13A7"/>
    <w:rPr>
      <w:caps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9C13A7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9C13A7"/>
    <w:rPr>
      <w:caps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9C13A7"/>
    <w:pPr>
      <w:spacing w:after="120"/>
      <w:ind w:left="283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9C13A7"/>
    <w:rPr>
      <w:caps/>
      <w:sz w:val="22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9C13A7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C13A7"/>
    <w:pPr>
      <w:spacing w:after="200" w:line="240" w:lineRule="auto"/>
    </w:pPr>
    <w:rPr>
      <w:i/>
      <w:iCs/>
      <w:color w:val="444D26" w:themeColor="text2"/>
      <w:sz w:val="2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9C13A7"/>
    <w:rPr>
      <w:caps/>
    </w:rPr>
  </w:style>
  <w:style w:type="table" w:styleId="Barvnamrea">
    <w:name w:val="Colorful Grid"/>
    <w:basedOn w:val="Navadnatabela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9C13A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C13A7"/>
    <w:pPr>
      <w:spacing w:line="240" w:lineRule="auto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C13A7"/>
    <w:rPr>
      <w:caps/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C13A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C13A7"/>
    <w:rPr>
      <w:b/>
      <w:bCs/>
      <w:caps/>
      <w:sz w:val="22"/>
      <w:szCs w:val="20"/>
    </w:rPr>
  </w:style>
  <w:style w:type="table" w:styleId="Temenseznam">
    <w:name w:val="Dark List"/>
    <w:basedOn w:val="Navadnatabela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9C13A7"/>
  </w:style>
  <w:style w:type="character" w:customStyle="1" w:styleId="DatumZnak">
    <w:name w:val="Datum Znak"/>
    <w:basedOn w:val="Privzetapisavaodstavka"/>
    <w:link w:val="Datum"/>
    <w:uiPriority w:val="99"/>
    <w:semiHidden/>
    <w:rsid w:val="009C13A7"/>
    <w:rPr>
      <w:caps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9C13A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9C13A7"/>
    <w:rPr>
      <w:rFonts w:ascii="Segoe UI" w:hAnsi="Segoe UI" w:cs="Segoe UI"/>
      <w:caps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9C13A7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9C13A7"/>
    <w:rPr>
      <w:caps/>
    </w:rPr>
  </w:style>
  <w:style w:type="character" w:styleId="Poudarek">
    <w:name w:val="Emphasis"/>
    <w:basedOn w:val="Privzetapisavaodstavka"/>
    <w:uiPriority w:val="20"/>
    <w:semiHidden/>
    <w:unhideWhenUsed/>
    <w:qFormat/>
    <w:rsid w:val="009C13A7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9C13A7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13A7"/>
    <w:rPr>
      <w:caps/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9C13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13A7"/>
    <w:rPr>
      <w:color w:val="7C354D" w:themeColor="accent4" w:themeShade="80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9C13A7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13A7"/>
    <w:rPr>
      <w:caps/>
      <w:sz w:val="22"/>
      <w:szCs w:val="20"/>
    </w:rPr>
  </w:style>
  <w:style w:type="table" w:customStyle="1" w:styleId="Tabelasvetlamrea11">
    <w:name w:val="Tabela – svetla mreža 11"/>
    <w:basedOn w:val="Navadnatabela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11">
    <w:name w:val="Tabela – svetla mreža 1 (poudarek 1)1"/>
    <w:basedOn w:val="Navadnatabela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vetlamrea1poudarek21">
    <w:name w:val="Tabela - svetla mreža 1 (poudarek 2)1"/>
    <w:basedOn w:val="Navadnatabela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31">
    <w:name w:val="Tabela – svetla mreža 1 (poudarek 3)1"/>
    <w:basedOn w:val="Navadnatabela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41">
    <w:name w:val="Tabela – svetla mreža 1 (poudarek 4)1"/>
    <w:basedOn w:val="Navadnatabela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51">
    <w:name w:val="Tabela – svetla mreža 1 (poudarek 5)1"/>
    <w:basedOn w:val="Navadnatabela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61">
    <w:name w:val="Tabela – svetla mreža 1 (poudarek 6)1"/>
    <w:basedOn w:val="Navadnatabela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Mreatabele21">
    <w:name w:val="Mreža tabele 21"/>
    <w:basedOn w:val="Navadnatabela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vetlamrea2poudarek11">
    <w:name w:val="Tabela – svetla mreža 2 (poudarek 1)1"/>
    <w:basedOn w:val="Navadnatabela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mrea2poudarek21">
    <w:name w:val="Tabela – mreža 2 (poudarek 2)1"/>
    <w:basedOn w:val="Navadnatabela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mrea2poudarek31">
    <w:name w:val="Tabela – mreža 2 (poudarek 3)1"/>
    <w:basedOn w:val="Navadnatabela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mrea2poudarek41">
    <w:name w:val="Tabela – mreža 2 (poudarek 4)1"/>
    <w:basedOn w:val="Navadnatabela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mrea2poudarek51">
    <w:name w:val="Tabela – mreža 2 (poudarek 5)1"/>
    <w:basedOn w:val="Navadnatabela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mrea2poudarek61">
    <w:name w:val="Tabela – mreža 2 (poudarek 6)1"/>
    <w:basedOn w:val="Navadnatabela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Mreatabele31">
    <w:name w:val="Mreža tabele 31"/>
    <w:basedOn w:val="Navadnatabela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mrea3poudarek11">
    <w:name w:val="Tabela – mreža 3 (poudarek 1)1"/>
    <w:basedOn w:val="Navadnatabela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belamrea3poudarek21">
    <w:name w:val="Tabela – mreža 3 (poudarek 2)1"/>
    <w:basedOn w:val="Navadnatabela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Tabelamrea3poudarek31">
    <w:name w:val="Tabela – mreža 3 (poudarek 3)1"/>
    <w:basedOn w:val="Navadnatabela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Tabelamrea3poudarek41">
    <w:name w:val="Tabela – mreža 3 (poudarek 4)1"/>
    <w:basedOn w:val="Navadnatabela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Tabelamrea3poudarek51">
    <w:name w:val="Tabela – mreža 3 (poudarek 5)1"/>
    <w:basedOn w:val="Navadnatabela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Tabelamrea3poudarek61">
    <w:name w:val="Tabela – mreža 3 (poudarek 6)1"/>
    <w:basedOn w:val="Navadnatabela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Mreatabele41">
    <w:name w:val="Mreža tabele 41"/>
    <w:basedOn w:val="Navadnatabela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mrea4poudarek11">
    <w:name w:val="Tabela – mreža 4 (poudarek 1)1"/>
    <w:basedOn w:val="Navadnatabela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mrea4poudarek21">
    <w:name w:val="Tabela – mreža 4 (poudarek 2)1"/>
    <w:basedOn w:val="Navadnatabela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mrea4poudarek31">
    <w:name w:val="Tabela – mreža 4 (poudarek 3)1"/>
    <w:basedOn w:val="Navadnatabela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mrea4poudarek41">
    <w:name w:val="Tabela – mreža 4 (poudarek 4)1"/>
    <w:basedOn w:val="Navadnatabela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mrea4poudarek51">
    <w:name w:val="Tabela – mreža 4 (poudarek 5)1"/>
    <w:basedOn w:val="Navadnatabela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mrea4poudarek61">
    <w:name w:val="Tabela – mreža 4 (poudarek 6)1"/>
    <w:basedOn w:val="Navadnatabela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temnamrea51">
    <w:name w:val="Tabela – temna mreža 51"/>
    <w:basedOn w:val="Navadnatabela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temnamrea5poudarek11">
    <w:name w:val="Tabela – temna mreža 5 (poudarek 1)1"/>
    <w:basedOn w:val="Navadnatabela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Tabelatemnamrea5poudarek21">
    <w:name w:val="Tabela – temna mreža 5 (poudarek 2)1"/>
    <w:basedOn w:val="Navadnatabela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Tabelatemnamrea5poudarek31">
    <w:name w:val="Tabela – temna mreža 5 (poudarek 3)1"/>
    <w:basedOn w:val="Navadnatabela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Tabelatemnamrea5poudarek41">
    <w:name w:val="Tabela – temna mreža 5 (poudarek 4)1"/>
    <w:basedOn w:val="Navadnatabela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Tabelatemnamrea5poudarek51">
    <w:name w:val="Tabela – temna mreža 5 (poudarek 5)1"/>
    <w:basedOn w:val="Navadnatabela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Tabelatemnamrea5poudarek61">
    <w:name w:val="Tabela – temna mreža 5 (poudarek 6)1"/>
    <w:basedOn w:val="Navadnatabela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Tabelabarvnamrea61">
    <w:name w:val="Tabela – barvna mreža 61"/>
    <w:basedOn w:val="Navadnatabela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barvnamrea6poudarek11">
    <w:name w:val="Tabela – barvna mreža 6 (poudarek 1)1"/>
    <w:basedOn w:val="Navadnatabela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barvnamrea6poudarek21">
    <w:name w:val="Tabela – barvna mreža 6 (poudarek 2)1"/>
    <w:basedOn w:val="Navadnatabela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barvnamrea6poudarek31">
    <w:name w:val="Tabela – barvna mreža 6 (poudarek 3)1"/>
    <w:basedOn w:val="Navadnatabela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barvnamrea6poudarek41">
    <w:name w:val="Tabela – barvna mreža 6 (poudarek 4)1"/>
    <w:basedOn w:val="Navadnatabela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barvnamrea6poudarek51">
    <w:name w:val="Tabela – barvna mreža 6 (poudarek 5)1"/>
    <w:basedOn w:val="Navadnatabela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barvnamrea6poudarek61">
    <w:name w:val="Tabela – barvna mreža 6 (poudarek 6)1"/>
    <w:basedOn w:val="Navadnatabela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barvnamrea71">
    <w:name w:val="Tabela – barvna mreža 71"/>
    <w:basedOn w:val="Navadnatabela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barvnamrea7poudarek11">
    <w:name w:val="Tabela – barvna mreža 7 (poudarek 1)1"/>
    <w:basedOn w:val="Navadnatabela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belabarvnamrea7poudarek21">
    <w:name w:val="Tabela – barvna mreža 7 (poudarek 2)1"/>
    <w:basedOn w:val="Navadnatabela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Tabelabarvnamrea7poudarek31">
    <w:name w:val="Tabela – barvna mreža 7 (poudarek 3)1"/>
    <w:basedOn w:val="Navadnatabela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Tabelabarvnamrea7poudarek41">
    <w:name w:val="Tabela – barvna mreža 7 (poudarek 4)1"/>
    <w:basedOn w:val="Navadnatabela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Tabelabarvnamrea7poudarek51">
    <w:name w:val="Tabela – barvna mreža 7 (poudarek 5)1"/>
    <w:basedOn w:val="Navadnatabela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Tabelabarvnamrea7poudarek61">
    <w:name w:val="Tabela – barvna mreža 7 (poudarek 6)1"/>
    <w:basedOn w:val="Navadnatabela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Oznakazlojtro1">
    <w:name w:val="Oznaka z lojtro1"/>
    <w:basedOn w:val="Privzetapisavaodstavka"/>
    <w:uiPriority w:val="99"/>
    <w:semiHidden/>
    <w:unhideWhenUsed/>
    <w:rsid w:val="009C13A7"/>
    <w:rPr>
      <w:color w:val="2B579A"/>
      <w:shd w:val="clear" w:color="auto" w:fill="E6E6E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C13A7"/>
    <w:rPr>
      <w:rFonts w:asciiTheme="majorHAnsi" w:eastAsiaTheme="majorEastAsia" w:hAnsiTheme="majorHAnsi" w:cstheme="majorBidi"/>
      <w:caps/>
      <w:color w:val="526041" w:themeColor="accent1" w:themeShade="7F"/>
      <w:sz w:val="24"/>
      <w:szCs w:val="24"/>
    </w:rPr>
  </w:style>
  <w:style w:type="character" w:styleId="HTML-kratica">
    <w:name w:val="HTML Acronym"/>
    <w:basedOn w:val="Privzetapisavaodstavka"/>
    <w:uiPriority w:val="99"/>
    <w:semiHidden/>
    <w:unhideWhenUsed/>
    <w:rsid w:val="009C13A7"/>
  </w:style>
  <w:style w:type="paragraph" w:styleId="HTMLnaslov">
    <w:name w:val="HTML Address"/>
    <w:basedOn w:val="Navaden"/>
    <w:link w:val="HTMLnaslovZnak"/>
    <w:uiPriority w:val="99"/>
    <w:semiHidden/>
    <w:unhideWhenUsed/>
    <w:rsid w:val="009C13A7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9C13A7"/>
    <w:rPr>
      <w:i/>
      <w:iCs/>
      <w:caps/>
    </w:rPr>
  </w:style>
  <w:style w:type="character" w:styleId="HTML-citat">
    <w:name w:val="HTML Cite"/>
    <w:basedOn w:val="Privzetapisavaodstavka"/>
    <w:uiPriority w:val="99"/>
    <w:semiHidden/>
    <w:unhideWhenUsed/>
    <w:rsid w:val="009C13A7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9C13A7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9C13A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9C13A7"/>
    <w:rPr>
      <w:rFonts w:ascii="Consolas" w:hAnsi="Consolas"/>
      <w:caps/>
      <w:sz w:val="22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9C13A7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9C13A7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9C13A7"/>
    <w:rPr>
      <w:color w:val="7153A0" w:themeColor="accent5" w:themeShade="BF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9C13A7"/>
    <w:pPr>
      <w:spacing w:after="0" w:line="240" w:lineRule="auto"/>
      <w:ind w:left="360" w:hanging="36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9C13A7"/>
    <w:pPr>
      <w:spacing w:after="0" w:line="240" w:lineRule="auto"/>
      <w:ind w:left="720" w:hanging="36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9C13A7"/>
    <w:pPr>
      <w:spacing w:after="0" w:line="240" w:lineRule="auto"/>
      <w:ind w:left="1080" w:hanging="36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9C13A7"/>
    <w:pPr>
      <w:spacing w:after="0" w:line="240" w:lineRule="auto"/>
      <w:ind w:left="1440" w:hanging="36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9C13A7"/>
    <w:pPr>
      <w:spacing w:after="0" w:line="240" w:lineRule="auto"/>
      <w:ind w:left="1800" w:hanging="36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9C13A7"/>
    <w:pPr>
      <w:spacing w:after="0" w:line="240" w:lineRule="auto"/>
      <w:ind w:hanging="36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9C13A7"/>
    <w:pPr>
      <w:spacing w:after="0" w:line="240" w:lineRule="auto"/>
      <w:ind w:left="2520" w:hanging="36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9C13A7"/>
    <w:pPr>
      <w:spacing w:after="0" w:line="240" w:lineRule="auto"/>
      <w:ind w:left="2880" w:hanging="36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9C13A7"/>
    <w:pPr>
      <w:spacing w:after="0" w:line="240" w:lineRule="auto"/>
      <w:ind w:left="3240" w:hanging="36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9C13A7"/>
    <w:rPr>
      <w:rFonts w:asciiTheme="majorHAnsi" w:eastAsiaTheme="majorEastAsia" w:hAnsiTheme="majorHAnsi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9C13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9C13A7"/>
  </w:style>
  <w:style w:type="paragraph" w:styleId="Seznam">
    <w:name w:val="List"/>
    <w:basedOn w:val="Navaden"/>
    <w:uiPriority w:val="99"/>
    <w:semiHidden/>
    <w:unhideWhenUsed/>
    <w:rsid w:val="009C13A7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9C13A7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9C13A7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9C13A7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9C13A7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9C13A7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9C13A7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9C13A7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9C13A7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9C13A7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9C13A7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9C13A7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9C13A7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9C13A7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9C13A7"/>
    <w:pPr>
      <w:spacing w:after="120"/>
      <w:ind w:left="1415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9C13A7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9C13A7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9C13A7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9C13A7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9C13A7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9C13A7"/>
    <w:pPr>
      <w:ind w:left="720"/>
      <w:contextualSpacing/>
    </w:pPr>
  </w:style>
  <w:style w:type="table" w:customStyle="1" w:styleId="Tabelasvetelseznam11">
    <w:name w:val="Tabela – svetel seznam 11"/>
    <w:basedOn w:val="Navadnatabela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vetelseznam1poudarek11">
    <w:name w:val="Tabela – svetel seznam 1 (poudarek 1)1"/>
    <w:basedOn w:val="Navadnatabela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svetelseznam1poudarek21">
    <w:name w:val="Tabela – svetel seznam 1 (poudarek 2)1"/>
    <w:basedOn w:val="Navadnatabela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svetelseznam1poudarek31">
    <w:name w:val="Tabela – svetel seznam 1 (poudarek 3)1"/>
    <w:basedOn w:val="Navadnatabela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svetelseznam1poudarek41">
    <w:name w:val="Tabela – svetel seznam 1 (poudarek 4)1"/>
    <w:basedOn w:val="Navadnatabela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svetelseznam1poudarek51">
    <w:name w:val="Tabela – svetel seznam 1 (poudarek 5)1"/>
    <w:basedOn w:val="Navadnatabela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svetelseznam1poudarek61">
    <w:name w:val="Tabela – svetel seznam 1 (poudarek 6)1"/>
    <w:basedOn w:val="Navadnatabela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Seznamvtabeli21">
    <w:name w:val="Seznam v tabeli 21"/>
    <w:basedOn w:val="Navadnatabela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eznam2poudarek11">
    <w:name w:val="Tabela – seznam 2 (poudarek 1)1"/>
    <w:basedOn w:val="Navadnatabela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svetelseznam2poudarek21">
    <w:name w:val="Tabela – svetel seznam 2 (poudarek 2)1"/>
    <w:basedOn w:val="Navadnatabela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seznam2poudarek31">
    <w:name w:val="Tabela – seznam 2 (poudarek 3)1"/>
    <w:basedOn w:val="Navadnatabela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seznam2poudarek41">
    <w:name w:val="Tabela – seznam 2 (poudarek 4)1"/>
    <w:basedOn w:val="Navadnatabela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seznam2poudarek51">
    <w:name w:val="Tabela – seznam 2 (poudarek 5)1"/>
    <w:basedOn w:val="Navadnatabela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seznam2poudarek61">
    <w:name w:val="Tabela – seznam 2 (poudarek 6)1"/>
    <w:basedOn w:val="Navadnatabela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Seznamvtabeli31">
    <w:name w:val="Seznam v tabeli 31"/>
    <w:basedOn w:val="Navadnatabela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seznam3poudarek11">
    <w:name w:val="Tabela – seznam 3 (poudarek 1)1"/>
    <w:basedOn w:val="Navadnatabela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Tabelasvetelseznam3poudarek21">
    <w:name w:val="Tabela – svetel seznam 3 (poudarek 2)1"/>
    <w:basedOn w:val="Navadnatabela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Seznamvtabeli3poudarek31">
    <w:name w:val="Seznam v tabeli 3 – poudarek 31"/>
    <w:basedOn w:val="Navadnatabela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Tabelaseznam3poudarek41">
    <w:name w:val="Tabela – seznam 3 (poudarek 4)1"/>
    <w:basedOn w:val="Navadnatabela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Tabelaseznam3poudarek51">
    <w:name w:val="Tabela – seznam 3 (poudarek 5)1"/>
    <w:basedOn w:val="Navadnatabela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Tabelaseznam3poudarek61">
    <w:name w:val="Tabela – seznam 3 (poudarek 6)1"/>
    <w:basedOn w:val="Navadnatabela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Seznamvtabeli41">
    <w:name w:val="Seznam v tabeli 41"/>
    <w:basedOn w:val="Navadnatabela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eznam4poudarek11">
    <w:name w:val="Tabela – seznam 4 (poudarek 1)1"/>
    <w:basedOn w:val="Navadnatabela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seznam4poudarek21">
    <w:name w:val="Tabela – seznam 4 (poudarek 2)1"/>
    <w:basedOn w:val="Navadnatabela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Seznamvtabeli4poudarek31">
    <w:name w:val="Seznam v tabeli 4 – poudarek 31"/>
    <w:basedOn w:val="Navadnatabela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seznam4poudarek41">
    <w:name w:val="Tabela – seznam 4 (poudarek 4)1"/>
    <w:basedOn w:val="Navadnatabela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seznam4poudarek51">
    <w:name w:val="Tabela – seznam 4 (poudarek 5)1"/>
    <w:basedOn w:val="Navadnatabela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seznam4poudarek61">
    <w:name w:val="Tabela – seznam 4 (poudarek 6)1"/>
    <w:basedOn w:val="Navadnatabela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temenseznam51">
    <w:name w:val="Tabela – temen seznam 51"/>
    <w:basedOn w:val="Navadnatabela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11">
    <w:name w:val="Tabela – temen seznam 5 (poudarek 1)1"/>
    <w:basedOn w:val="Navadnatabela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21">
    <w:name w:val="Tabela – temen seznam 5 (poudarek 2)1"/>
    <w:basedOn w:val="Navadnatabela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31">
    <w:name w:val="Tabela – temen seznam 5 (poudarek 3)1"/>
    <w:basedOn w:val="Navadnatabela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41">
    <w:name w:val="Tabela – temen seznam 5 (poudarek 4)1"/>
    <w:basedOn w:val="Navadnatabela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51">
    <w:name w:val="Tabela – temen seznam 5 (poudarek 5)1"/>
    <w:basedOn w:val="Navadnatabela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61">
    <w:name w:val="Tabela – temen seznam 5 (poudarek 6)1"/>
    <w:basedOn w:val="Navadnatabela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barvniseznam61">
    <w:name w:val="Tabela – barvni seznam 61"/>
    <w:basedOn w:val="Navadnatabela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barvniseznam6poudarek11">
    <w:name w:val="Tabela – barvni seznam 6 (poudarek 1)1"/>
    <w:basedOn w:val="Navadnatabela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barvniseznam6poudarek21">
    <w:name w:val="Tabela – barvni seznam 6 (poudarek 2)1"/>
    <w:basedOn w:val="Navadnatabela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barvniseznam6poudarek31">
    <w:name w:val="Tabela – barvni seznam 6 (poudarek 3)1"/>
    <w:basedOn w:val="Navadnatabela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barvniseznam6poudarek41">
    <w:name w:val="Tabela – barvni seznam 6 (poudarek 4)1"/>
    <w:basedOn w:val="Navadnatabela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barvniseznam6poudarek51">
    <w:name w:val="Tabela – barvni seznam 6 (poudarek 5)1"/>
    <w:basedOn w:val="Navadnatabela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barvniseznam6poudarek61">
    <w:name w:val="Tabela – barvni seznam 6 (poudarek 6)1"/>
    <w:basedOn w:val="Navadnatabela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barvniseznam71">
    <w:name w:val="Tabela – barvni seznam 71"/>
    <w:basedOn w:val="Navadnatabela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11">
    <w:name w:val="Tabela – barvni seznam 7 (poudarek 1)1"/>
    <w:basedOn w:val="Navadnatabela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21">
    <w:name w:val="Tabela – barvni seznam 7 (poudarek 2)1"/>
    <w:basedOn w:val="Navadnatabela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31">
    <w:name w:val="Tabela – barvni seznam 7 (poudarek 3)1"/>
    <w:basedOn w:val="Navadnatabela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41">
    <w:name w:val="Tabela – barvni seznam 7 (poudarek 4)1"/>
    <w:basedOn w:val="Navadnatabela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51">
    <w:name w:val="Tabela – barvni seznam 7 (poudarek 5)1"/>
    <w:basedOn w:val="Navadnatabela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61">
    <w:name w:val="Tabela – barvni seznam 7 (poudarek 6)1"/>
    <w:basedOn w:val="Navadnatabela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9C13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9C13A7"/>
    <w:rPr>
      <w:rFonts w:ascii="Consolas" w:hAnsi="Consolas"/>
      <w:caps/>
      <w:sz w:val="22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emba1">
    <w:name w:val="Omemba1"/>
    <w:basedOn w:val="Privzetapisavaodstavka"/>
    <w:uiPriority w:val="99"/>
    <w:semiHidden/>
    <w:unhideWhenUsed/>
    <w:rsid w:val="009C13A7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9C13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44D26" w:themeColor="text2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9C13A7"/>
    <w:rPr>
      <w:rFonts w:asciiTheme="majorHAnsi" w:eastAsiaTheme="majorEastAsia" w:hAnsiTheme="majorHAnsi" w:cstheme="majorBidi"/>
      <w:caps/>
      <w:color w:val="444D26" w:themeColor="text2"/>
      <w:sz w:val="24"/>
      <w:szCs w:val="24"/>
      <w:shd w:val="pct20" w:color="auto" w:fill="auto"/>
    </w:rPr>
  </w:style>
  <w:style w:type="paragraph" w:styleId="Navaden-zamik">
    <w:name w:val="Normal Indent"/>
    <w:basedOn w:val="Navaden"/>
    <w:uiPriority w:val="99"/>
    <w:semiHidden/>
    <w:unhideWhenUsed/>
    <w:rsid w:val="009C13A7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9C13A7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9C13A7"/>
    <w:rPr>
      <w:caps/>
    </w:rPr>
  </w:style>
  <w:style w:type="character" w:styleId="tevilkastrani">
    <w:name w:val="page number"/>
    <w:basedOn w:val="Privzetapisavaodstavka"/>
    <w:uiPriority w:val="99"/>
    <w:semiHidden/>
    <w:unhideWhenUsed/>
    <w:rsid w:val="009C13A7"/>
  </w:style>
  <w:style w:type="table" w:customStyle="1" w:styleId="Navadnatabela11">
    <w:name w:val="Navadna tabela 11"/>
    <w:basedOn w:val="Navadnatabela"/>
    <w:uiPriority w:val="41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avadnatabela21">
    <w:name w:val="Navadna tabela 21"/>
    <w:basedOn w:val="Navadnatabela"/>
    <w:uiPriority w:val="42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31">
    <w:name w:val="Navadna tabela 31"/>
    <w:basedOn w:val="Navadnatabela"/>
    <w:uiPriority w:val="43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Navadnatabela41">
    <w:name w:val="Navadna tabela 41"/>
    <w:basedOn w:val="Navadnatabela"/>
    <w:uiPriority w:val="44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avadnatabela51">
    <w:name w:val="Navadna tabela 51"/>
    <w:basedOn w:val="Navadnatabela"/>
    <w:uiPriority w:val="45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9C13A7"/>
    <w:rPr>
      <w:rFonts w:ascii="Consolas" w:hAnsi="Consolas"/>
      <w:caps/>
      <w:sz w:val="22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9C13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9C13A7"/>
    <w:rPr>
      <w:i/>
      <w:iCs/>
      <w:cap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9C13A7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9C13A7"/>
    <w:rPr>
      <w:caps/>
    </w:rPr>
  </w:style>
  <w:style w:type="paragraph" w:styleId="Podpis">
    <w:name w:val="Signature"/>
    <w:basedOn w:val="Navaden"/>
    <w:link w:val="PodpisZnak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9C13A7"/>
    <w:rPr>
      <w:caps/>
    </w:rPr>
  </w:style>
  <w:style w:type="character" w:customStyle="1" w:styleId="Pametnahiperpovezava1">
    <w:name w:val="Pametna hiperpovezava1"/>
    <w:basedOn w:val="Privzetapisavaodstavka"/>
    <w:uiPriority w:val="99"/>
    <w:semiHidden/>
    <w:unhideWhenUsed/>
    <w:rsid w:val="009C13A7"/>
    <w:rPr>
      <w:u w:val="dotted"/>
    </w:rPr>
  </w:style>
  <w:style w:type="paragraph" w:styleId="Podnaslov">
    <w:name w:val="Subtitle"/>
    <w:basedOn w:val="Navaden"/>
    <w:next w:val="Navaden"/>
    <w:link w:val="PodnaslovZnak"/>
    <w:uiPriority w:val="2"/>
    <w:semiHidden/>
    <w:unhideWhenUsed/>
    <w:rsid w:val="009C13A7"/>
    <w:pPr>
      <w:numPr>
        <w:ilvl w:val="1"/>
      </w:numPr>
      <w:spacing w:after="160"/>
      <w:ind w:left="2160"/>
    </w:pPr>
    <w:rPr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2"/>
    <w:semiHidden/>
    <w:rsid w:val="009C13A7"/>
    <w:rPr>
      <w:caps/>
      <w:color w:val="5A5A5A" w:themeColor="text1" w:themeTint="A5"/>
      <w:spacing w:val="15"/>
      <w:sz w:val="22"/>
      <w:szCs w:val="22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9C13A7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9C13A7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9C13A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9C13A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9C13A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9C13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9C13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9C13A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9C13A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9C13A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9C13A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9C13A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9C13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9C13A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9C13A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9C13A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9C13A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9C13A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vetlamrea1">
    <w:name w:val="Tabela – svetla mreža1"/>
    <w:basedOn w:val="Navadnatabela"/>
    <w:uiPriority w:val="40"/>
    <w:rsid w:val="009C13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9C13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9C13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9C13A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9C13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9C13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9C13A7"/>
    <w:pPr>
      <w:spacing w:after="0"/>
      <w:ind w:left="360" w:hanging="36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9C13A7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9C13A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9C13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9C13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9C13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9C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9C13A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9C13A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9C13A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9C13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9C13A7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9C13A7"/>
    <w:pPr>
      <w:spacing w:after="100"/>
      <w:ind w:left="36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9C13A7"/>
    <w:pPr>
      <w:spacing w:after="100"/>
      <w:ind w:left="72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9C13A7"/>
    <w:pPr>
      <w:spacing w:after="100"/>
      <w:ind w:left="108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9C13A7"/>
    <w:pPr>
      <w:spacing w:after="100"/>
      <w:ind w:left="144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9C13A7"/>
    <w:pPr>
      <w:spacing w:after="100"/>
      <w:ind w:left="18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9C13A7"/>
    <w:pPr>
      <w:spacing w:after="10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9C13A7"/>
    <w:pPr>
      <w:spacing w:after="100"/>
      <w:ind w:left="252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9C13A7"/>
    <w:pPr>
      <w:spacing w:after="100"/>
      <w:ind w:left="2880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C13A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2793C83C024C199F8294182CAD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0BE0-3BAA-4A84-9A7A-A76BED6906DF}"/>
      </w:docPartPr>
      <w:docPartBody>
        <w:p w:rsidR="00096C60" w:rsidRDefault="00096C60">
          <w:pPr>
            <w:pStyle w:val="Naslov"/>
          </w:pPr>
          <w:r>
            <w:rPr>
              <w:lang w:bidi="sl-SI"/>
            </w:rPr>
            <w:t>Vse najboljše</w:t>
          </w:r>
        </w:p>
        <w:p w:rsidR="00E4779B" w:rsidRDefault="00096C60" w:rsidP="00096C60">
          <w:pPr>
            <w:pStyle w:val="042793C83C024C199F8294182CAD6FA5"/>
          </w:pPr>
          <w:r>
            <w:rPr>
              <w:lang w:bidi="sl-SI"/>
            </w:rPr>
            <w:t>za rojstni dan!</w:t>
          </w:r>
        </w:p>
      </w:docPartBody>
    </w:docPart>
    <w:docPart>
      <w:docPartPr>
        <w:name w:val="45B76F32246E434FAEF91C525904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6DCA-75D6-413A-BFA1-1ACFF3598641}"/>
      </w:docPartPr>
      <w:docPartBody>
        <w:p w:rsidR="00E4779B" w:rsidRDefault="00096C60" w:rsidP="00096C60">
          <w:pPr>
            <w:pStyle w:val="45B76F32246E434FAEF91C525904C265"/>
          </w:pPr>
          <w:r>
            <w:rPr>
              <w:lang w:bidi="sl-SI"/>
            </w:rPr>
            <w:t>Pridružite se nam</w:t>
          </w:r>
        </w:p>
      </w:docPartBody>
    </w:docPart>
    <w:docPart>
      <w:docPartPr>
        <w:name w:val="98B1C6E05DCE4F84A2F9DBF0A173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6DFB-B048-4A39-AD23-7FC5B2B804FC}"/>
      </w:docPartPr>
      <w:docPartBody>
        <w:p w:rsidR="00E4779B" w:rsidRDefault="00096C60" w:rsidP="00096C60">
          <w:pPr>
            <w:pStyle w:val="98B1C6E05DCE4F84A2F9DBF0A1734BFE"/>
          </w:pPr>
          <w:r>
            <w:rPr>
              <w:rStyle w:val="Krepko"/>
              <w:lang w:bidi="sl-SI"/>
            </w:rPr>
            <w:t>Datum in ura</w:t>
          </w:r>
        </w:p>
      </w:docPartBody>
    </w:docPart>
    <w:docPart>
      <w:docPartPr>
        <w:name w:val="DCDF949F3A334AF58DB07E13D4E7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AD8-97AF-4467-BC60-A353CBAB5589}"/>
      </w:docPartPr>
      <w:docPartBody>
        <w:p w:rsidR="00E4779B" w:rsidRDefault="00096C60" w:rsidP="00096C60">
          <w:pPr>
            <w:pStyle w:val="DCDF949F3A334AF58DB07E13D4E7E850"/>
          </w:pPr>
          <w:r>
            <w:rPr>
              <w:lang w:bidi="sl-SI"/>
            </w:rPr>
            <w:t>NA praznovanju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4A1"/>
    <w:rsid w:val="00096C60"/>
    <w:rsid w:val="00222B0E"/>
    <w:rsid w:val="002E3C52"/>
    <w:rsid w:val="00610E85"/>
    <w:rsid w:val="006961B0"/>
    <w:rsid w:val="006A127F"/>
    <w:rsid w:val="00A053FC"/>
    <w:rsid w:val="00D954A1"/>
    <w:rsid w:val="00E4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96C60"/>
    <w:rPr>
      <w:color w:val="595959" w:themeColor="text1" w:themeTint="A6"/>
    </w:rPr>
  </w:style>
  <w:style w:type="paragraph" w:customStyle="1" w:styleId="PartyDetails">
    <w:name w:val="Party Details"/>
    <w:basedOn w:val="Navaden"/>
    <w:qFormat/>
    <w:pPr>
      <w:spacing w:before="20" w:after="20" w:line="240" w:lineRule="auto"/>
      <w:jc w:val="right"/>
    </w:pPr>
    <w:rPr>
      <w:rFonts w:eastAsia="Times New Roman" w:cs="Arial"/>
      <w:color w:val="767171" w:themeColor="background2" w:themeShade="80"/>
      <w:sz w:val="36"/>
      <w:szCs w:val="36"/>
    </w:rPr>
  </w:style>
  <w:style w:type="paragraph" w:styleId="Naslov">
    <w:name w:val="Title"/>
    <w:basedOn w:val="Navaden"/>
    <w:link w:val="NaslovZnak"/>
    <w:uiPriority w:val="1"/>
    <w:qFormat/>
    <w:rsid w:val="00096C60"/>
    <w:pPr>
      <w:spacing w:after="480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NaslovZnak">
    <w:name w:val="Naslov Znak"/>
    <w:basedOn w:val="Privzetapisavaodstavka"/>
    <w:link w:val="Naslov"/>
    <w:uiPriority w:val="1"/>
    <w:rsid w:val="00096C60"/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Krepko">
    <w:name w:val="Strong"/>
    <w:basedOn w:val="Privzetapisavaodstavka"/>
    <w:uiPriority w:val="3"/>
    <w:qFormat/>
    <w:rsid w:val="00096C60"/>
    <w:rPr>
      <w:b/>
      <w:bCs/>
    </w:rPr>
  </w:style>
  <w:style w:type="paragraph" w:customStyle="1" w:styleId="BC9B8122573443C28757062092CB8F95">
    <w:name w:val="BC9B8122573443C28757062092CB8F95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1">
    <w:name w:val="BC9B8122573443C28757062092CB8F951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2">
    <w:name w:val="BC9B8122573443C28757062092CB8F952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3">
    <w:name w:val="BC9B8122573443C28757062092CB8F953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4">
    <w:name w:val="BC9B8122573443C28757062092CB8F954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5">
    <w:name w:val="BC9B8122573443C28757062092CB8F955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6">
    <w:name w:val="BC9B8122573443C28757062092CB8F956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7">
    <w:name w:val="BC9B8122573443C28757062092CB8F957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8">
    <w:name w:val="BC9B8122573443C28757062092CB8F958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9">
    <w:name w:val="BC9B8122573443C28757062092CB8F959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10">
    <w:name w:val="BC9B8122573443C28757062092CB8F9510"/>
    <w:rsid w:val="002E3C52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11">
    <w:name w:val="BC9B8122573443C28757062092CB8F9511"/>
    <w:rsid w:val="00096C60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042793C83C024C199F8294182CAD6FA5">
    <w:name w:val="042793C83C024C199F8294182CAD6FA5"/>
    <w:rsid w:val="00096C60"/>
    <w:pPr>
      <w:spacing w:after="160" w:line="259" w:lineRule="auto"/>
    </w:pPr>
  </w:style>
  <w:style w:type="paragraph" w:customStyle="1" w:styleId="45B76F32246E434FAEF91C525904C265">
    <w:name w:val="45B76F32246E434FAEF91C525904C265"/>
    <w:rsid w:val="00096C60"/>
    <w:pPr>
      <w:spacing w:after="160" w:line="259" w:lineRule="auto"/>
    </w:pPr>
  </w:style>
  <w:style w:type="paragraph" w:customStyle="1" w:styleId="98B1C6E05DCE4F84A2F9DBF0A1734BFE">
    <w:name w:val="98B1C6E05DCE4F84A2F9DBF0A1734BFE"/>
    <w:rsid w:val="00096C60"/>
    <w:pPr>
      <w:spacing w:after="160" w:line="259" w:lineRule="auto"/>
    </w:pPr>
  </w:style>
  <w:style w:type="paragraph" w:customStyle="1" w:styleId="DCDF949F3A334AF58DB07E13D4E7E850">
    <w:name w:val="DCDF949F3A334AF58DB07E13D4E7E850"/>
    <w:rsid w:val="00096C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Office_22447723_TF10002134</Template>
  <TotalTime>6</TotalTime>
  <Pages>1</Pages>
  <Words>12</Words>
  <Characters>72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2018-08-16T10:11:00Z</dcterms:created>
  <dcterms:modified xsi:type="dcterms:W3CDTF">2018-08-20T07:30:00Z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