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604FBD" w:rsidRDefault="00E00036">
      <w:pPr>
        <w:pStyle w:val="Nzov"/>
      </w:pPr>
      <w:sdt>
        <w:sdtPr>
          <w:alias w:val="Zadajte nadpis:"/>
          <w:tag w:val="Zadajte nadpis:"/>
          <w:id w:val="381209846"/>
          <w:placeholder>
            <w:docPart w:val="D8ABFC616FFE4338A84DBEC45EAD9CAE"/>
          </w:placeholder>
          <w:temporary/>
          <w:showingPlcHdr/>
          <w15:appearance w15:val="hidden"/>
        </w:sdtPr>
        <w:sdtEndPr/>
        <w:sdtContent>
          <w:r w:rsidR="001C478F">
            <w:rPr>
              <w:lang w:bidi="sk-SK"/>
            </w:rPr>
            <w:t>PROGRAM</w:t>
          </w:r>
        </w:sdtContent>
      </w:sdt>
    </w:p>
    <w:p w:rsidR="00604FBD" w:rsidRDefault="00E00036">
      <w:pPr>
        <w:pStyle w:val="Podtitul"/>
      </w:pPr>
      <w:sdt>
        <w:sdtPr>
          <w:alias w:val="Zadajte podnadpis:"/>
          <w:tag w:val="Zadajte podnadpis:"/>
          <w:id w:val="841976995"/>
          <w:placeholder>
            <w:docPart w:val="2A72DAFB46254D1E963D9DA42211E1EF"/>
          </w:placeholder>
          <w:temporary/>
          <w:showingPlcHdr/>
          <w15:appearance w15:val="hidden"/>
        </w:sdtPr>
        <w:sdtEndPr/>
        <w:sdtContent>
          <w:r w:rsidR="00DF32F7">
            <w:rPr>
              <w:lang w:bidi="sk-SK"/>
            </w:rPr>
            <w:t>Schôdza rodičovského združenia školy</w:t>
          </w:r>
        </w:sdtContent>
      </w:sdt>
    </w:p>
    <w:p w:rsidR="00604FBD" w:rsidRDefault="00E00036">
      <w:pPr>
        <w:pBdr>
          <w:top w:val="single" w:sz="4" w:space="1" w:color="444D26" w:themeColor="text2"/>
        </w:pBdr>
        <w:jc w:val="right"/>
      </w:pPr>
      <w:sdt>
        <w:sdtPr>
          <w:rPr>
            <w:rStyle w:val="Intenzvnezvraznenie"/>
          </w:rPr>
          <w:alias w:val="Dátum | čas:"/>
          <w:tag w:val="Dátum | čas:"/>
          <w:id w:val="742918608"/>
          <w:placeholder>
            <w:docPart w:val="C23FD8098EED4714837AEB5731B22217"/>
          </w:placeholder>
          <w:temporary/>
          <w:showingPlcHdr/>
          <w15:appearance w15:val="hidden"/>
        </w:sdtPr>
        <w:sdtEndPr>
          <w:rPr>
            <w:rStyle w:val="Intenzvnezvraznenie"/>
          </w:rPr>
        </w:sdtEndPr>
        <w:sdtContent>
          <w:r w:rsidR="0092131B">
            <w:rPr>
              <w:rStyle w:val="Intenzvnezvraznenie"/>
              <w:lang w:bidi="sk-SK"/>
            </w:rPr>
            <w:t>Dátum | čas</w:t>
          </w:r>
        </w:sdtContent>
      </w:sdt>
      <w:r w:rsidR="001C478F">
        <w:rPr>
          <w:lang w:bidi="sk-SK"/>
        </w:rPr>
        <w:t xml:space="preserve"> </w:t>
      </w:r>
      <w:sdt>
        <w:sdtPr>
          <w:alias w:val="Zadajte dátum:"/>
          <w:tag w:val="Zadajte dátum:"/>
          <w:id w:val="953521942"/>
          <w:placeholder>
            <w:docPart w:val="864B66EE47C846BB917505CEC6084D36"/>
          </w:placeholder>
          <w:temporary/>
          <w:showingPlcHdr/>
          <w15:appearance w15:val="hidden"/>
        </w:sdtPr>
        <w:sdtEndPr/>
        <w:sdtContent>
          <w:r w:rsidR="00E63A1A" w:rsidRPr="001A041B">
            <w:rPr>
              <w:lang w:bidi="sk-SK"/>
            </w:rPr>
            <w:t>Dátum</w:t>
          </w:r>
        </w:sdtContent>
      </w:sdt>
      <w:r w:rsidR="001C478F">
        <w:rPr>
          <w:lang w:bidi="sk-SK"/>
        </w:rPr>
        <w:t xml:space="preserve"> | </w:t>
      </w:r>
      <w:sdt>
        <w:sdtPr>
          <w:alias w:val="Zadajte čas:"/>
          <w:tag w:val="Zadajte čas:"/>
          <w:id w:val="1351603421"/>
          <w:placeholder>
            <w:docPart w:val="D822D3301FC54FC1B7029029E56C6A15"/>
          </w:placeholder>
          <w:temporary/>
          <w:showingPlcHdr/>
          <w15:appearance w15:val="hidden"/>
        </w:sdtPr>
        <w:sdtEndPr/>
        <w:sdtContent>
          <w:r w:rsidR="00A667BA">
            <w:rPr>
              <w:lang w:bidi="sk-SK"/>
            </w:rPr>
            <w:t>č</w:t>
          </w:r>
          <w:r w:rsidR="00E63A1A" w:rsidRPr="00E63A1A">
            <w:rPr>
              <w:lang w:bidi="sk-SK"/>
            </w:rPr>
            <w:t>as</w:t>
          </w:r>
        </w:sdtContent>
      </w:sdt>
      <w:r w:rsidR="001C478F">
        <w:rPr>
          <w:lang w:bidi="sk-SK"/>
        </w:rPr>
        <w:t xml:space="preserve"> | </w:t>
      </w:r>
      <w:sdt>
        <w:sdtPr>
          <w:rPr>
            <w:rStyle w:val="Intenzvnezvraznenie"/>
          </w:rPr>
          <w:alias w:val="Schôdzu zvolal/-a:"/>
          <w:tag w:val="Schôdzu zvolal/-a:"/>
          <w:id w:val="-1015376672"/>
          <w:placeholder>
            <w:docPart w:val="AD0E910D188D49979BC939AA4D6868AD"/>
          </w:placeholder>
          <w:temporary/>
          <w:showingPlcHdr/>
          <w15:appearance w15:val="hidden"/>
        </w:sdtPr>
        <w:sdtEndPr>
          <w:rPr>
            <w:rStyle w:val="Intenzvnezvraznenie"/>
          </w:rPr>
        </w:sdtEndPr>
        <w:sdtContent>
          <w:r w:rsidR="0092131B" w:rsidRPr="00F64388">
            <w:rPr>
              <w:rStyle w:val="Intenzvnezvraznenie"/>
              <w:lang w:bidi="sk-SK"/>
            </w:rPr>
            <w:t>Schôdzu zvolal/-a</w:t>
          </w:r>
        </w:sdtContent>
      </w:sdt>
      <w:r w:rsidR="001C478F">
        <w:rPr>
          <w:lang w:bidi="sk-SK"/>
        </w:rPr>
        <w:t xml:space="preserve"> </w:t>
      </w:r>
      <w:sdt>
        <w:sdtPr>
          <w:alias w:val="Zadajte meno:"/>
          <w:tag w:val="Zadajte meno:"/>
          <w:id w:val="-845941156"/>
          <w:placeholder>
            <w:docPart w:val="8B7BE7C276EA4A12AE60A507C5C00B31"/>
          </w:placeholder>
          <w:temporary/>
          <w:showingPlcHdr/>
          <w15:appearance w15:val="hidden"/>
        </w:sdtPr>
        <w:sdtEndPr/>
        <w:sdtContent>
          <w:r w:rsidR="00DF32F7">
            <w:rPr>
              <w:lang w:bidi="sk-SK"/>
            </w:rPr>
            <w:t>Meno</w:t>
          </w:r>
        </w:sdtContent>
      </w:sdt>
    </w:p>
    <w:sdt>
      <w:sdtPr>
        <w:alias w:val="Členovia rady:"/>
        <w:tag w:val="Členovia rady:"/>
        <w:id w:val="299350784"/>
        <w:placeholder>
          <w:docPart w:val="66DFCEF803464419851C334DCFE043D7"/>
        </w:placeholder>
        <w:temporary/>
        <w:showingPlcHdr/>
        <w15:appearance w15:val="hidden"/>
      </w:sdtPr>
      <w:sdtEndPr/>
      <w:sdtContent>
        <w:p w:rsidR="00604FBD" w:rsidRDefault="0092131B">
          <w:pPr>
            <w:pStyle w:val="Nadpis1"/>
          </w:pPr>
          <w:r>
            <w:rPr>
              <w:lang w:bidi="sk-SK"/>
            </w:rPr>
            <w:t>Členovia rady</w:t>
          </w:r>
        </w:p>
      </w:sdtContent>
    </w:sdt>
    <w:p w:rsidR="00604FBD" w:rsidRDefault="00E00036">
      <w:sdt>
        <w:sdtPr>
          <w:alias w:val="Zadajte meno a funkciu člena rady 1:"/>
          <w:tag w:val="Zadajte meno a funkciu člena rady 1:"/>
          <w:id w:val="-176889407"/>
          <w:placeholder>
            <w:docPart w:val="28AEB032A1D84DD68EC716D6997DC7CF"/>
          </w:placeholder>
          <w:temporary/>
          <w:showingPlcHdr/>
          <w15:appearance w15:val="hidden"/>
        </w:sdtPr>
        <w:sdtEndPr/>
        <w:sdtContent>
          <w:r w:rsidR="007D57CE" w:rsidRPr="007D57CE">
            <w:rPr>
              <w:lang w:bidi="sk-SK"/>
            </w:rPr>
            <w:t>Meno, funkcia</w:t>
          </w:r>
          <w:r w:rsidR="007D57CE">
            <w:rPr>
              <w:lang w:bidi="sk-SK"/>
            </w:rPr>
            <w:t xml:space="preserve"> 1</w:t>
          </w:r>
        </w:sdtContent>
      </w:sdt>
      <w:r w:rsidR="001C478F">
        <w:rPr>
          <w:lang w:bidi="sk-SK"/>
        </w:rPr>
        <w:t xml:space="preserve"> | </w:t>
      </w:r>
      <w:sdt>
        <w:sdtPr>
          <w:alias w:val="Zadajte meno a funkciu člena rady 2:"/>
          <w:tag w:val="Zadajte meno a funkciu člena rady 2:"/>
          <w:id w:val="-1590685592"/>
          <w:placeholder>
            <w:docPart w:val="0C854A820E4F4ABCB667CBD5E4920C87"/>
          </w:placeholder>
          <w:temporary/>
          <w:showingPlcHdr/>
          <w15:appearance w15:val="hidden"/>
        </w:sdtPr>
        <w:sdtEndPr/>
        <w:sdtContent>
          <w:r w:rsidR="007D57CE" w:rsidRPr="007D57CE">
            <w:rPr>
              <w:lang w:bidi="sk-SK"/>
            </w:rPr>
            <w:t>Meno, funkcia</w:t>
          </w:r>
          <w:r w:rsidR="007D57CE">
            <w:rPr>
              <w:lang w:bidi="sk-SK"/>
            </w:rPr>
            <w:t xml:space="preserve"> 2</w:t>
          </w:r>
        </w:sdtContent>
      </w:sdt>
      <w:r w:rsidR="001C478F">
        <w:rPr>
          <w:lang w:bidi="sk-SK"/>
        </w:rPr>
        <w:t xml:space="preserve"> | </w:t>
      </w:r>
      <w:sdt>
        <w:sdtPr>
          <w:alias w:val="Zadajte meno a funkciu člena rady 3:"/>
          <w:tag w:val="Zadajte meno a funkciu člena rady 3:"/>
          <w:id w:val="1128045430"/>
          <w:placeholder>
            <w:docPart w:val="B78DD89D26AE4CCD9E5EF24E82C5A83B"/>
          </w:placeholder>
          <w:temporary/>
          <w:showingPlcHdr/>
          <w15:appearance w15:val="hidden"/>
        </w:sdtPr>
        <w:sdtEndPr/>
        <w:sdtContent>
          <w:r w:rsidR="007D57CE" w:rsidRPr="007D57CE">
            <w:rPr>
              <w:lang w:bidi="sk-SK"/>
            </w:rPr>
            <w:t>Meno, funkcia</w:t>
          </w:r>
          <w:r w:rsidR="007D57CE">
            <w:rPr>
              <w:lang w:bidi="sk-SK"/>
            </w:rPr>
            <w:t xml:space="preserve"> 3</w:t>
          </w:r>
        </w:sdtContent>
      </w:sdt>
      <w:r w:rsidR="001C478F">
        <w:rPr>
          <w:lang w:bidi="sk-SK"/>
        </w:rPr>
        <w:t xml:space="preserve"> | </w:t>
      </w:r>
      <w:sdt>
        <w:sdtPr>
          <w:alias w:val="Zadajte meno a funkciu člena rady 4:"/>
          <w:tag w:val="Zadajte meno a funkciu člena rady 4:"/>
          <w:id w:val="206071399"/>
          <w:placeholder>
            <w:docPart w:val="404FBF6A13BC4F3AA15D0C73D9EDDD12"/>
          </w:placeholder>
          <w:temporary/>
          <w:showingPlcHdr/>
          <w15:appearance w15:val="hidden"/>
        </w:sdtPr>
        <w:sdtEndPr/>
        <w:sdtContent>
          <w:r w:rsidR="007D57CE" w:rsidRPr="007D57CE">
            <w:rPr>
              <w:lang w:bidi="sk-SK"/>
            </w:rPr>
            <w:t>Meno, funkcia</w:t>
          </w:r>
          <w:r w:rsidR="007D57CE">
            <w:rPr>
              <w:lang w:bidi="sk-SK"/>
            </w:rPr>
            <w:t xml:space="preserve"> 4</w:t>
          </w:r>
        </w:sdtContent>
      </w:sdt>
      <w:r w:rsidR="001C478F">
        <w:rPr>
          <w:lang w:bidi="sk-SK"/>
        </w:rPr>
        <w:t xml:space="preserve"> | </w:t>
      </w:r>
      <w:sdt>
        <w:sdtPr>
          <w:alias w:val="Zadajte meno a funkciu člena rady 5:"/>
          <w:tag w:val="Zadajte meno a funkciu člena rady 5:"/>
          <w:id w:val="-421643801"/>
          <w:placeholder>
            <w:docPart w:val="32CC578137894BA28613C3522B0E35B3"/>
          </w:placeholder>
          <w:temporary/>
          <w:showingPlcHdr/>
          <w15:appearance w15:val="hidden"/>
        </w:sdtPr>
        <w:sdtEndPr/>
        <w:sdtContent>
          <w:r w:rsidR="007D57CE" w:rsidRPr="007D57CE">
            <w:rPr>
              <w:lang w:bidi="sk-SK"/>
            </w:rPr>
            <w:t>Meno, funkcia</w:t>
          </w:r>
          <w:r w:rsidR="007D57CE">
            <w:rPr>
              <w:lang w:bidi="sk-SK"/>
            </w:rPr>
            <w:t xml:space="preserve"> 5</w:t>
          </w:r>
        </w:sdtContent>
      </w:sdt>
      <w:r w:rsidR="001C478F">
        <w:rPr>
          <w:lang w:bidi="sk-SK"/>
        </w:rPr>
        <w:t xml:space="preserve"> | </w:t>
      </w:r>
      <w:sdt>
        <w:sdtPr>
          <w:alias w:val="Zadajte meno a funkciu člena rady 6:"/>
          <w:tag w:val="Zadajte meno a funkciu člena rady 6:"/>
          <w:id w:val="140398353"/>
          <w:placeholder>
            <w:docPart w:val="A4BD910B0BCD4028ABD5C7421D252A24"/>
          </w:placeholder>
          <w:temporary/>
          <w:showingPlcHdr/>
          <w15:appearance w15:val="hidden"/>
        </w:sdtPr>
        <w:sdtEndPr/>
        <w:sdtContent>
          <w:r w:rsidR="007D57CE" w:rsidRPr="007D57CE">
            <w:rPr>
              <w:lang w:bidi="sk-SK"/>
            </w:rPr>
            <w:t>Meno, funkcia</w:t>
          </w:r>
          <w:r w:rsidR="007D57CE">
            <w:rPr>
              <w:lang w:bidi="sk-SK"/>
            </w:rPr>
            <w:t xml:space="preserve"> 6</w:t>
          </w:r>
        </w:sdtContent>
      </w:sdt>
      <w:r w:rsidR="001C478F">
        <w:rPr>
          <w:lang w:bidi="sk-SK"/>
        </w:rPr>
        <w:t xml:space="preserve"> | </w:t>
      </w:r>
      <w:sdt>
        <w:sdtPr>
          <w:alias w:val="Zadajte meno a funkciu člena rady 7:"/>
          <w:tag w:val="Zadajte meno a funkciu člena rady 7:"/>
          <w:id w:val="-698622813"/>
          <w:placeholder>
            <w:docPart w:val="BB65E9BCEC40455BB03B7AB25BB20E5B"/>
          </w:placeholder>
          <w:temporary/>
          <w:showingPlcHdr/>
          <w15:appearance w15:val="hidden"/>
        </w:sdtPr>
        <w:sdtEndPr/>
        <w:sdtContent>
          <w:r w:rsidR="007D57CE" w:rsidRPr="007D57CE">
            <w:rPr>
              <w:lang w:bidi="sk-SK"/>
            </w:rPr>
            <w:t>Meno, funkcia</w:t>
          </w:r>
          <w:r w:rsidR="007D57CE">
            <w:rPr>
              <w:lang w:bidi="sk-SK"/>
            </w:rPr>
            <w:t xml:space="preserve"> 7</w:t>
          </w:r>
        </w:sdtContent>
      </w:sdt>
      <w:r w:rsidR="001C478F">
        <w:rPr>
          <w:lang w:bidi="sk-SK"/>
        </w:rPr>
        <w:t xml:space="preserve"> | </w:t>
      </w:r>
      <w:sdt>
        <w:sdtPr>
          <w:alias w:val="Zadajte meno a funkciu člena rady 8:"/>
          <w:tag w:val="Zadajte meno a funkciu člena rady 8:"/>
          <w:id w:val="211782134"/>
          <w:placeholder>
            <w:docPart w:val="72B783BF69B84640AC7FF6B7BA0C96DE"/>
          </w:placeholder>
          <w:temporary/>
          <w:showingPlcHdr/>
          <w15:appearance w15:val="hidden"/>
        </w:sdtPr>
        <w:sdtEndPr/>
        <w:sdtContent>
          <w:r w:rsidR="007D57CE" w:rsidRPr="007D57CE">
            <w:rPr>
              <w:lang w:bidi="sk-SK"/>
            </w:rPr>
            <w:t>Meno, funkcia</w:t>
          </w:r>
          <w:r w:rsidR="007D57CE">
            <w:rPr>
              <w:lang w:bidi="sk-SK"/>
            </w:rPr>
            <w:t xml:space="preserve"> 8</w:t>
          </w:r>
        </w:sdtContent>
      </w:sdt>
      <w:r w:rsidR="001C478F">
        <w:rPr>
          <w:lang w:bidi="sk-SK"/>
        </w:rPr>
        <w:t xml:space="preserve"> | </w:t>
      </w:r>
      <w:sdt>
        <w:sdtPr>
          <w:alias w:val="Zadajte meno a funkciu člena rady 9:"/>
          <w:tag w:val="Zadajte meno a funkciu člena rady 9:"/>
          <w:id w:val="2052960354"/>
          <w:placeholder>
            <w:docPart w:val="5B2F87FF60174BDC947B87420A9C534F"/>
          </w:placeholder>
          <w:temporary/>
          <w:showingPlcHdr/>
          <w15:appearance w15:val="hidden"/>
        </w:sdtPr>
        <w:sdtEndPr/>
        <w:sdtContent>
          <w:r w:rsidR="007D57CE" w:rsidRPr="007D57CE">
            <w:rPr>
              <w:lang w:bidi="sk-SK"/>
            </w:rPr>
            <w:t>Meno, funkcia</w:t>
          </w:r>
          <w:r w:rsidR="007D57CE">
            <w:rPr>
              <w:lang w:bidi="sk-SK"/>
            </w:rPr>
            <w:t xml:space="preserve"> 9</w:t>
          </w:r>
        </w:sdtContent>
      </w:sdt>
      <w:r w:rsidR="001C478F">
        <w:rPr>
          <w:lang w:bidi="sk-SK"/>
        </w:rPr>
        <w:t xml:space="preserve"> | </w:t>
      </w:r>
      <w:sdt>
        <w:sdtPr>
          <w:alias w:val="Zadajte meno a funkciu člena rady 10:"/>
          <w:tag w:val="Zadajte meno a funkciu člena rady 10:"/>
          <w:id w:val="-679268669"/>
          <w:placeholder>
            <w:docPart w:val="E6C0DA1952874386AE56DFC9601C8E96"/>
          </w:placeholder>
          <w:temporary/>
          <w:showingPlcHdr/>
          <w15:appearance w15:val="hidden"/>
        </w:sdtPr>
        <w:sdtEndPr/>
        <w:sdtContent>
          <w:r w:rsidR="007D57CE" w:rsidRPr="007D57CE">
            <w:rPr>
              <w:lang w:bidi="sk-SK"/>
            </w:rPr>
            <w:t>Meno, funkcia</w:t>
          </w:r>
          <w:r w:rsidR="007D57CE">
            <w:rPr>
              <w:lang w:bidi="sk-SK"/>
            </w:rPr>
            <w:t xml:space="preserve"> 10</w:t>
          </w:r>
        </w:sdtContent>
      </w:sdt>
      <w:r w:rsidR="001C478F">
        <w:rPr>
          <w:lang w:bidi="sk-SK"/>
        </w:rPr>
        <w:t xml:space="preserve"> | </w:t>
      </w:r>
      <w:sdt>
        <w:sdtPr>
          <w:alias w:val="Zadajte meno a funkciu člena rady 11:"/>
          <w:tag w:val="Zadajte meno a funkciu člena rady 11:"/>
          <w:id w:val="1289005943"/>
          <w:placeholder>
            <w:docPart w:val="71FE6BD1F6F1470D93B20BD9547146D0"/>
          </w:placeholder>
          <w:temporary/>
          <w:showingPlcHdr/>
          <w15:appearance w15:val="hidden"/>
        </w:sdtPr>
        <w:sdtEndPr/>
        <w:sdtContent>
          <w:r w:rsidR="007D57CE" w:rsidRPr="007D57CE">
            <w:rPr>
              <w:lang w:bidi="sk-SK"/>
            </w:rPr>
            <w:t>Meno, funkcia</w:t>
          </w:r>
          <w:r w:rsidR="007D57CE">
            <w:rPr>
              <w:lang w:bidi="sk-SK"/>
            </w:rPr>
            <w:t xml:space="preserve"> 11</w:t>
          </w:r>
        </w:sdtContent>
      </w:sdt>
      <w:r w:rsidR="001C478F">
        <w:rPr>
          <w:lang w:bidi="sk-SK"/>
        </w:rPr>
        <w:t xml:space="preserve"> | </w:t>
      </w:r>
      <w:sdt>
        <w:sdtPr>
          <w:alias w:val="Zadajte meno a funkciu člena rady 12:"/>
          <w:tag w:val="Zadajte meno a funkciu člena rady 12:"/>
          <w:id w:val="-1259128237"/>
          <w:placeholder>
            <w:docPart w:val="C40A971C9C8F462E98AF4CFE141A78C0"/>
          </w:placeholder>
          <w:temporary/>
          <w:showingPlcHdr/>
          <w15:appearance w15:val="hidden"/>
        </w:sdtPr>
        <w:sdtEndPr/>
        <w:sdtContent>
          <w:r w:rsidR="007D57CE" w:rsidRPr="007D57CE">
            <w:rPr>
              <w:lang w:bidi="sk-SK"/>
            </w:rPr>
            <w:t>Meno, funkcia</w:t>
          </w:r>
          <w:r w:rsidR="007D57CE">
            <w:rPr>
              <w:lang w:bidi="sk-SK"/>
            </w:rPr>
            <w:t xml:space="preserve"> 12</w:t>
          </w:r>
        </w:sdtContent>
      </w:sdt>
      <w:r w:rsidR="001C478F">
        <w:rPr>
          <w:lang w:bidi="sk-SK"/>
        </w:rPr>
        <w:t xml:space="preserve"> | </w:t>
      </w:r>
      <w:sdt>
        <w:sdtPr>
          <w:alias w:val="Zadajte meno a funkciu člena rady 13:"/>
          <w:tag w:val="Zadajte meno a funkciu člena rady 13:"/>
          <w:id w:val="-1985000249"/>
          <w:placeholder>
            <w:docPart w:val="F0BAEB87EBA34B41A239E4E6B113CDE6"/>
          </w:placeholder>
          <w:temporary/>
          <w:showingPlcHdr/>
          <w15:appearance w15:val="hidden"/>
        </w:sdtPr>
        <w:sdtEndPr/>
        <w:sdtContent>
          <w:r w:rsidR="007D57CE" w:rsidRPr="007D57CE">
            <w:rPr>
              <w:lang w:bidi="sk-SK"/>
            </w:rPr>
            <w:t>Meno, funkcia</w:t>
          </w:r>
          <w:r w:rsidR="007D57CE">
            <w:rPr>
              <w:lang w:bidi="sk-SK"/>
            </w:rPr>
            <w:t xml:space="preserve"> 13</w:t>
          </w:r>
        </w:sdtContent>
      </w:sdt>
    </w:p>
    <w:tbl>
      <w:tblPr>
        <w:tblStyle w:val="Tabukasozoznamom6farebn"/>
        <w:tblW w:w="5000" w:type="pct"/>
        <w:tblLayout w:type="fixed"/>
        <w:tblCellMar>
          <w:left w:w="0" w:type="dxa"/>
        </w:tblCellMar>
        <w:tblLook w:val="0600" w:firstRow="0" w:lastRow="0" w:firstColumn="0" w:lastColumn="0" w:noHBand="1" w:noVBand="1"/>
        <w:tblDescription w:val="Tabuľka bodov programu"/>
      </w:tblPr>
      <w:tblGrid>
        <w:gridCol w:w="1485"/>
        <w:gridCol w:w="7318"/>
        <w:gridCol w:w="1663"/>
      </w:tblGrid>
      <w:tr w:rsidR="00604FBD" w:rsidTr="00D827D1">
        <w:trPr>
          <w:tblHeader/>
        </w:trPr>
        <w:tc>
          <w:tcPr>
            <w:tcW w:w="1530" w:type="dxa"/>
          </w:tcPr>
          <w:sdt>
            <w:sdtPr>
              <w:alias w:val="Čas:"/>
              <w:tag w:val="Čas:"/>
              <w:id w:val="-718661838"/>
              <w:placeholder>
                <w:docPart w:val="C66CE10514C743749AE197A73DBB65BB"/>
              </w:placeholder>
              <w:temporary/>
              <w:showingPlcHdr/>
              <w15:appearance w15:val="hidden"/>
            </w:sdtPr>
            <w:sdtEndPr/>
            <w:sdtContent>
              <w:p w:rsidR="00604FBD" w:rsidRDefault="0092131B">
                <w:pPr>
                  <w:pStyle w:val="Nadpis2"/>
                  <w:outlineLvl w:val="1"/>
                </w:pPr>
                <w:r>
                  <w:rPr>
                    <w:lang w:bidi="sk-SK"/>
                  </w:rPr>
                  <w:t>Čas</w:t>
                </w:r>
              </w:p>
            </w:sdtContent>
          </w:sdt>
        </w:tc>
        <w:tc>
          <w:tcPr>
            <w:tcW w:w="7556" w:type="dxa"/>
          </w:tcPr>
          <w:sdt>
            <w:sdtPr>
              <w:alias w:val="Bod:"/>
              <w:tag w:val="Bod:"/>
              <w:id w:val="614954302"/>
              <w:placeholder>
                <w:docPart w:val="FF9CA0E886C84DAB8DFCE266F98AD54C"/>
              </w:placeholder>
              <w:temporary/>
              <w:showingPlcHdr/>
              <w15:appearance w15:val="hidden"/>
            </w:sdtPr>
            <w:sdtEndPr/>
            <w:sdtContent>
              <w:p w:rsidR="00604FBD" w:rsidRPr="00802038" w:rsidRDefault="0092131B" w:rsidP="00802038">
                <w:pPr>
                  <w:pStyle w:val="Nadpis2"/>
                  <w:outlineLvl w:val="1"/>
                </w:pPr>
                <w:r w:rsidRPr="00802038">
                  <w:rPr>
                    <w:lang w:bidi="sk-SK"/>
                  </w:rPr>
                  <w:t>Bod</w:t>
                </w:r>
              </w:p>
            </w:sdtContent>
          </w:sdt>
        </w:tc>
        <w:tc>
          <w:tcPr>
            <w:tcW w:w="1714" w:type="dxa"/>
          </w:tcPr>
          <w:sdt>
            <w:sdtPr>
              <w:alias w:val="Vlastník:"/>
              <w:tag w:val="Vlastník:"/>
              <w:id w:val="355778012"/>
              <w:placeholder>
                <w:docPart w:val="49AA887442B94FC8836E415D921148CF"/>
              </w:placeholder>
              <w:temporary/>
              <w:showingPlcHdr/>
              <w15:appearance w15:val="hidden"/>
            </w:sdtPr>
            <w:sdtEndPr/>
            <w:sdtContent>
              <w:p w:rsidR="00604FBD" w:rsidRDefault="0092131B">
                <w:pPr>
                  <w:pStyle w:val="Nadpis2"/>
                  <w:outlineLvl w:val="1"/>
                </w:pPr>
                <w:r>
                  <w:rPr>
                    <w:lang w:bidi="sk-SK"/>
                  </w:rPr>
                  <w:t>Vlastník</w:t>
                </w:r>
              </w:p>
            </w:sdtContent>
          </w:sdt>
        </w:tc>
      </w:tr>
      <w:tr w:rsidR="00604FBD" w:rsidTr="00D827D1">
        <w:sdt>
          <w:sdtPr>
            <w:alias w:val="Zadajte čas na bod 1:"/>
            <w:tag w:val="Zadajte čas na bod 1:"/>
            <w:id w:val="-800684920"/>
            <w:placeholder>
              <w:docPart w:val="1C021F1722684B28A66A53C4686415A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30" w:type="dxa"/>
              </w:tcPr>
              <w:p w:rsidR="00604FBD" w:rsidRDefault="00CA1942" w:rsidP="00CA1942">
                <w:r w:rsidRPr="00CA1942">
                  <w:rPr>
                    <w:lang w:bidi="sk-SK"/>
                  </w:rPr>
                  <w:t>Čas</w:t>
                </w:r>
              </w:p>
            </w:tc>
          </w:sdtContent>
        </w:sdt>
        <w:sdt>
          <w:sdtPr>
            <w:alias w:val="Sem zadajte bod:"/>
            <w:tag w:val="Sem zadajte bod:"/>
            <w:id w:val="45959646"/>
            <w:placeholder>
              <w:docPart w:val="03AF90857C8B41DC9C1A638195CEF520"/>
            </w:placeholder>
            <w:temporary/>
            <w:showingPlcHdr/>
            <w15:appearance w15:val="hidden"/>
          </w:sdtPr>
          <w:sdtEndPr/>
          <w:sdtContent>
            <w:tc>
              <w:tcPr>
                <w:tcW w:w="7556" w:type="dxa"/>
              </w:tcPr>
              <w:p w:rsidR="00604FBD" w:rsidRDefault="001C478F">
                <w:r>
                  <w:rPr>
                    <w:lang w:bidi="sk-SK"/>
                  </w:rPr>
                  <w:t>Privítanie</w:t>
                </w:r>
              </w:p>
            </w:tc>
          </w:sdtContent>
        </w:sdt>
        <w:sdt>
          <w:sdtPr>
            <w:alias w:val="Zadajte meno vlastníka:"/>
            <w:tag w:val="Zadajte meno vlastníka:"/>
            <w:id w:val="1016347813"/>
            <w:placeholder>
              <w:docPart w:val="77FCB25A95A748CD96A261B91FBFF3C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14" w:type="dxa"/>
              </w:tcPr>
              <w:p w:rsidR="00604FBD" w:rsidRDefault="007D57CE" w:rsidP="007D57CE">
                <w:r w:rsidRPr="007D57CE">
                  <w:rPr>
                    <w:lang w:bidi="sk-SK"/>
                  </w:rPr>
                  <w:t>Vlastník 1</w:t>
                </w:r>
              </w:p>
            </w:tc>
          </w:sdtContent>
        </w:sdt>
      </w:tr>
      <w:tr w:rsidR="00EC7169" w:rsidTr="00D827D1">
        <w:sdt>
          <w:sdtPr>
            <w:alias w:val="Zadajte čas na bod 2:"/>
            <w:tag w:val="Zadajte čas na bod 2:"/>
            <w:id w:val="2024439815"/>
            <w:placeholder>
              <w:docPart w:val="1E4E62476753471CB20A20E3298C230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30" w:type="dxa"/>
              </w:tcPr>
              <w:p w:rsidR="00EC7169" w:rsidRDefault="00EC7169" w:rsidP="00EC7169">
                <w:r w:rsidRPr="000A10AE">
                  <w:rPr>
                    <w:lang w:bidi="sk-SK"/>
                  </w:rPr>
                  <w:t>Čas</w:t>
                </w:r>
              </w:p>
            </w:tc>
          </w:sdtContent>
        </w:sdt>
        <w:sdt>
          <w:sdtPr>
            <w:alias w:val="Sem zadajte bod:"/>
            <w:tag w:val="Sem zadajte bod:"/>
            <w:id w:val="-70977129"/>
            <w:placeholder>
              <w:docPart w:val="B94CE6062B93445B890F014DF01BAA92"/>
            </w:placeholder>
            <w:temporary/>
            <w:showingPlcHdr/>
            <w15:appearance w15:val="hidden"/>
          </w:sdtPr>
          <w:sdtEndPr/>
          <w:sdtContent>
            <w:tc>
              <w:tcPr>
                <w:tcW w:w="7556" w:type="dxa"/>
              </w:tcPr>
              <w:p w:rsidR="00EC7169" w:rsidRDefault="00EC7169" w:rsidP="00EC7169">
                <w:r>
                  <w:rPr>
                    <w:lang w:bidi="sk-SK"/>
                  </w:rPr>
                  <w:t>Staré záležitosti a schválenie zápisnice poslednej schôdze</w:t>
                </w:r>
              </w:p>
            </w:tc>
          </w:sdtContent>
        </w:sdt>
        <w:sdt>
          <w:sdtPr>
            <w:alias w:val="Zadajte meno vlastníka:"/>
            <w:tag w:val="Zadajte meno vlastníka:"/>
            <w:id w:val="570465258"/>
            <w:placeholder>
              <w:docPart w:val="DEDC55FA38B5499784A65EC59FE1FE2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14" w:type="dxa"/>
              </w:tcPr>
              <w:p w:rsidR="00EC7169" w:rsidRDefault="00EC7169" w:rsidP="00EC7169">
                <w:r>
                  <w:rPr>
                    <w:lang w:bidi="sk-SK"/>
                  </w:rPr>
                  <w:t>Vlastník 2</w:t>
                </w:r>
              </w:p>
            </w:tc>
          </w:sdtContent>
        </w:sdt>
      </w:tr>
      <w:tr w:rsidR="00EC7169" w:rsidTr="00D827D1">
        <w:sdt>
          <w:sdtPr>
            <w:alias w:val="Zadajte čas na bod 3:"/>
            <w:tag w:val="Zadajte čas na bod 3:"/>
            <w:id w:val="1378899469"/>
            <w:placeholder>
              <w:docPart w:val="9924F95B26614B9EA2D539532AA7E0A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30" w:type="dxa"/>
              </w:tcPr>
              <w:p w:rsidR="00EC7169" w:rsidRDefault="00EC7169" w:rsidP="00EC7169">
                <w:r w:rsidRPr="000A10AE">
                  <w:rPr>
                    <w:lang w:bidi="sk-SK"/>
                  </w:rPr>
                  <w:t>Čas</w:t>
                </w:r>
              </w:p>
            </w:tc>
          </w:sdtContent>
        </w:sdt>
        <w:sdt>
          <w:sdtPr>
            <w:alias w:val="Sem zadajte bod:"/>
            <w:tag w:val="Sem zadajte bod:"/>
            <w:id w:val="455686556"/>
            <w:placeholder>
              <w:docPart w:val="C137B9ECDCFC4742A0A50B6304FC606A"/>
            </w:placeholder>
            <w:temporary/>
            <w:showingPlcHdr/>
            <w15:appearance w15:val="hidden"/>
          </w:sdtPr>
          <w:sdtEndPr/>
          <w:sdtContent>
            <w:tc>
              <w:tcPr>
                <w:tcW w:w="7556" w:type="dxa"/>
              </w:tcPr>
              <w:p w:rsidR="00EC7169" w:rsidRDefault="00EC7169" w:rsidP="00EC7169">
                <w:r>
                  <w:rPr>
                    <w:lang w:bidi="sk-SK"/>
                  </w:rPr>
                  <w:t>Hlasovanie o novom tajomníkovi</w:t>
                </w:r>
              </w:p>
            </w:tc>
          </w:sdtContent>
        </w:sdt>
        <w:sdt>
          <w:sdtPr>
            <w:alias w:val="Zadajte meno vlastníka:"/>
            <w:tag w:val="Zadajte meno vlastníka:"/>
            <w:id w:val="39250674"/>
            <w:placeholder>
              <w:docPart w:val="2DC15FD1C8DC479591B39D0E0067A2B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14" w:type="dxa"/>
              </w:tcPr>
              <w:p w:rsidR="00EC7169" w:rsidRDefault="00EC7169" w:rsidP="00EC7169">
                <w:r>
                  <w:rPr>
                    <w:lang w:bidi="sk-SK"/>
                  </w:rPr>
                  <w:t>Vlastník 3</w:t>
                </w:r>
              </w:p>
            </w:tc>
          </w:sdtContent>
        </w:sdt>
      </w:tr>
      <w:tr w:rsidR="00EC7169" w:rsidTr="00D827D1">
        <w:sdt>
          <w:sdtPr>
            <w:alias w:val="Zadajte čas na bod 4:"/>
            <w:tag w:val="Zadajte čas na bod 4:"/>
            <w:id w:val="-195076958"/>
            <w:placeholder>
              <w:docPart w:val="B5605886F36A4E0685F58F4630A762D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30" w:type="dxa"/>
              </w:tcPr>
              <w:p w:rsidR="00EC7169" w:rsidRDefault="00EC7169" w:rsidP="00EC7169">
                <w:r w:rsidRPr="000A10AE">
                  <w:rPr>
                    <w:lang w:bidi="sk-SK"/>
                  </w:rPr>
                  <w:t>Čas</w:t>
                </w:r>
              </w:p>
            </w:tc>
          </w:sdtContent>
        </w:sdt>
        <w:sdt>
          <w:sdtPr>
            <w:alias w:val="Sem zadajte bod:"/>
            <w:tag w:val="Sem zadajte bod:"/>
            <w:id w:val="466170953"/>
            <w:placeholder>
              <w:docPart w:val="EB6EDEBA57FE4F3F9898C9F15A34151F"/>
            </w:placeholder>
            <w:temporary/>
            <w:showingPlcHdr/>
            <w15:appearance w15:val="hidden"/>
          </w:sdtPr>
          <w:sdtEndPr/>
          <w:sdtContent>
            <w:tc>
              <w:tcPr>
                <w:tcW w:w="7556" w:type="dxa"/>
              </w:tcPr>
              <w:p w:rsidR="00EC7169" w:rsidRDefault="00EC7169" w:rsidP="00EC7169">
                <w:r>
                  <w:rPr>
                    <w:lang w:bidi="sk-SK"/>
                  </w:rPr>
                  <w:t>Diskusia o voľných miestach v poradných komisiách pre rodičov – sú nejaké odpovede z bulletinu?</w:t>
                </w:r>
              </w:p>
            </w:tc>
          </w:sdtContent>
        </w:sdt>
        <w:sdt>
          <w:sdtPr>
            <w:alias w:val="Zadajte meno vlastníka:"/>
            <w:tag w:val="Zadajte meno vlastníka:"/>
            <w:id w:val="-362670454"/>
            <w:placeholder>
              <w:docPart w:val="BF8D81B19D1743749A8B68E2BE8DD23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14" w:type="dxa"/>
              </w:tcPr>
              <w:p w:rsidR="00EC7169" w:rsidRDefault="00EC7169" w:rsidP="00EC7169">
                <w:r>
                  <w:rPr>
                    <w:lang w:bidi="sk-SK"/>
                  </w:rPr>
                  <w:t>Vlastník 4</w:t>
                </w:r>
              </w:p>
            </w:tc>
          </w:sdtContent>
        </w:sdt>
      </w:tr>
      <w:tr w:rsidR="00EC7169" w:rsidTr="00D827D1">
        <w:sdt>
          <w:sdtPr>
            <w:alias w:val="Zadajte čas na bod 5:"/>
            <w:tag w:val="Zadajte čas na bod 5:"/>
            <w:id w:val="-496961174"/>
            <w:placeholder>
              <w:docPart w:val="C91FB7FF1F3F4BB98B970AB65DEA2B4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30" w:type="dxa"/>
              </w:tcPr>
              <w:p w:rsidR="00EC7169" w:rsidRDefault="00EC7169" w:rsidP="00EC7169">
                <w:r w:rsidRPr="000A10AE">
                  <w:rPr>
                    <w:lang w:bidi="sk-SK"/>
                  </w:rPr>
                  <w:t>Čas</w:t>
                </w:r>
              </w:p>
            </w:tc>
          </w:sdtContent>
        </w:sdt>
        <w:sdt>
          <w:sdtPr>
            <w:alias w:val="Sem zadajte bod:"/>
            <w:tag w:val="Sem zadajte bod:"/>
            <w:id w:val="989681901"/>
            <w:placeholder>
              <w:docPart w:val="91CF302A45C348AF90606799E2CC214E"/>
            </w:placeholder>
            <w:temporary/>
            <w:showingPlcHdr/>
            <w15:appearance w15:val="hidden"/>
          </w:sdtPr>
          <w:sdtEndPr/>
          <w:sdtContent>
            <w:tc>
              <w:tcPr>
                <w:tcW w:w="7556" w:type="dxa"/>
              </w:tcPr>
              <w:p w:rsidR="00EC7169" w:rsidRDefault="00EC7169" w:rsidP="00EC7169">
                <w:r>
                  <w:rPr>
                    <w:lang w:bidi="sk-SK"/>
                  </w:rPr>
                  <w:t>Hlasovanie o navrhovanom rozpočte</w:t>
                </w:r>
              </w:p>
            </w:tc>
          </w:sdtContent>
        </w:sdt>
        <w:sdt>
          <w:sdtPr>
            <w:alias w:val="Zadajte meno vlastníka:"/>
            <w:tag w:val="Zadajte meno vlastníka:"/>
            <w:id w:val="-1188905220"/>
            <w:placeholder>
              <w:docPart w:val="1EF30D3C11464DEBAAB5E2914658D92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14" w:type="dxa"/>
              </w:tcPr>
              <w:p w:rsidR="00EC7169" w:rsidRDefault="00EC7169" w:rsidP="00EC7169">
                <w:r>
                  <w:rPr>
                    <w:lang w:bidi="sk-SK"/>
                  </w:rPr>
                  <w:t>Vlastník 5</w:t>
                </w:r>
              </w:p>
            </w:tc>
          </w:sdtContent>
        </w:sdt>
      </w:tr>
      <w:tr w:rsidR="00EC7169" w:rsidTr="00D827D1">
        <w:sdt>
          <w:sdtPr>
            <w:alias w:val="Zadajte čas na bod 6:"/>
            <w:tag w:val="Zadajte čas na bod 6:"/>
            <w:id w:val="-1632550119"/>
            <w:placeholder>
              <w:docPart w:val="6A3C7C05E388421C83BEFEEF70FF72E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30" w:type="dxa"/>
              </w:tcPr>
              <w:p w:rsidR="00EC7169" w:rsidRDefault="00EC7169" w:rsidP="00EC7169">
                <w:r w:rsidRPr="000A10AE">
                  <w:rPr>
                    <w:lang w:bidi="sk-SK"/>
                  </w:rPr>
                  <w:t>Čas</w:t>
                </w:r>
              </w:p>
            </w:tc>
          </w:sdtContent>
        </w:sdt>
        <w:sdt>
          <w:sdtPr>
            <w:alias w:val="Sem zadajte bod:"/>
            <w:tag w:val="Sem zadajte bod:"/>
            <w:id w:val="-178586383"/>
            <w:placeholder>
              <w:docPart w:val="00981D3670D74EE4ABB798A9B3D69A2E"/>
            </w:placeholder>
            <w:temporary/>
            <w:showingPlcHdr/>
            <w15:appearance w15:val="hidden"/>
          </w:sdtPr>
          <w:sdtEndPr/>
          <w:sdtContent>
            <w:tc>
              <w:tcPr>
                <w:tcW w:w="7556" w:type="dxa"/>
              </w:tcPr>
              <w:p w:rsidR="00EC7169" w:rsidRDefault="00EC7169" w:rsidP="00EC7169">
                <w:r>
                  <w:rPr>
                    <w:lang w:bidi="sk-SK"/>
                  </w:rPr>
                  <w:t>Správa riaditeľa školy</w:t>
                </w:r>
              </w:p>
            </w:tc>
          </w:sdtContent>
        </w:sdt>
        <w:sdt>
          <w:sdtPr>
            <w:alias w:val="Zadajte meno vlastníka:"/>
            <w:tag w:val="Zadajte meno vlastníka:"/>
            <w:id w:val="737668598"/>
            <w:placeholder>
              <w:docPart w:val="328FC78C4BEB416A88AC767DD4481E8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14" w:type="dxa"/>
              </w:tcPr>
              <w:p w:rsidR="00EC7169" w:rsidRDefault="00EC7169" w:rsidP="00EC7169">
                <w:r>
                  <w:rPr>
                    <w:lang w:bidi="sk-SK"/>
                  </w:rPr>
                  <w:t>Vlastník 6</w:t>
                </w:r>
              </w:p>
            </w:tc>
          </w:sdtContent>
        </w:sdt>
      </w:tr>
      <w:tr w:rsidR="00EC7169" w:rsidTr="00D827D1">
        <w:sdt>
          <w:sdtPr>
            <w:alias w:val="Zadajte čas na bod 7:"/>
            <w:tag w:val="Zadajte čas na bod 7:"/>
            <w:id w:val="152188537"/>
            <w:placeholder>
              <w:docPart w:val="E39D4E3F9ED94FFE95CD2EB420A3057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30" w:type="dxa"/>
              </w:tcPr>
              <w:p w:rsidR="00EC7169" w:rsidRDefault="00EC7169" w:rsidP="00EC7169">
                <w:r w:rsidRPr="000A10AE">
                  <w:rPr>
                    <w:lang w:bidi="sk-SK"/>
                  </w:rPr>
                  <w:t>Čas</w:t>
                </w:r>
              </w:p>
            </w:tc>
          </w:sdtContent>
        </w:sdt>
        <w:sdt>
          <w:sdtPr>
            <w:alias w:val="Sem zadajte bod:"/>
            <w:tag w:val="Sem zadajte bod:"/>
            <w:id w:val="-954335952"/>
            <w:placeholder>
              <w:docPart w:val="3BD51EA1282A49B2A498D07E66E65977"/>
            </w:placeholder>
            <w:temporary/>
            <w:showingPlcHdr/>
            <w15:appearance w15:val="hidden"/>
          </w:sdtPr>
          <w:sdtEndPr/>
          <w:sdtContent>
            <w:tc>
              <w:tcPr>
                <w:tcW w:w="7556" w:type="dxa"/>
              </w:tcPr>
              <w:p w:rsidR="00EC7169" w:rsidRDefault="00EC7169" w:rsidP="00EC7169">
                <w:r>
                  <w:rPr>
                    <w:lang w:bidi="sk-SK"/>
                  </w:rPr>
                  <w:t>Prestávka</w:t>
                </w:r>
              </w:p>
            </w:tc>
          </w:sdtContent>
        </w:sdt>
        <w:sdt>
          <w:sdtPr>
            <w:alias w:val="Zadajte meno vlastníka:"/>
            <w:tag w:val="Zadajte meno vlastníka:"/>
            <w:id w:val="-1214883949"/>
            <w:placeholder>
              <w:docPart w:val="09ADB9E7E5E848CA88105FECF6BF452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14" w:type="dxa"/>
              </w:tcPr>
              <w:p w:rsidR="00EC7169" w:rsidRDefault="00EC7169" w:rsidP="00EC7169">
                <w:r>
                  <w:rPr>
                    <w:lang w:bidi="sk-SK"/>
                  </w:rPr>
                  <w:t>Vlastník 7</w:t>
                </w:r>
              </w:p>
            </w:tc>
          </w:sdtContent>
        </w:sdt>
      </w:tr>
      <w:tr w:rsidR="00EC7169" w:rsidTr="00D827D1">
        <w:sdt>
          <w:sdtPr>
            <w:alias w:val="Zadajte čas na bod 8:"/>
            <w:tag w:val="Zadajte čas na bod 8:"/>
            <w:id w:val="290408791"/>
            <w:placeholder>
              <w:docPart w:val="87ACB3F71B244644A37861C4BD30EDF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30" w:type="dxa"/>
              </w:tcPr>
              <w:p w:rsidR="00EC7169" w:rsidRDefault="00EC7169" w:rsidP="00EC7169">
                <w:r w:rsidRPr="000A10AE">
                  <w:rPr>
                    <w:lang w:bidi="sk-SK"/>
                  </w:rPr>
                  <w:t>Čas</w:t>
                </w:r>
              </w:p>
            </w:tc>
          </w:sdtContent>
        </w:sdt>
        <w:sdt>
          <w:sdtPr>
            <w:alias w:val="Sem zadajte bod:"/>
            <w:tag w:val="Sem zadajte bod:"/>
            <w:id w:val="1029530657"/>
            <w:placeholder>
              <w:docPart w:val="C41990468F8A4174B092D761432E79CA"/>
            </w:placeholder>
            <w:temporary/>
            <w:showingPlcHdr/>
            <w15:appearance w15:val="hidden"/>
          </w:sdtPr>
          <w:sdtEndPr/>
          <w:sdtContent>
            <w:tc>
              <w:tcPr>
                <w:tcW w:w="7556" w:type="dxa"/>
              </w:tcPr>
              <w:p w:rsidR="00EC7169" w:rsidRPr="00B95DB4" w:rsidRDefault="00EC7169" w:rsidP="00B95DB4">
                <w:r w:rsidRPr="00B95DB4">
                  <w:rPr>
                    <w:lang w:bidi="sk-SK"/>
                  </w:rPr>
                  <w:t>Nové úlohy</w:t>
                </w:r>
              </w:p>
              <w:p w:rsidR="00EC7169" w:rsidRPr="00B95DB4" w:rsidRDefault="00EC7169" w:rsidP="00B95DB4">
                <w:r w:rsidRPr="00B95DB4">
                  <w:rPr>
                    <w:lang w:bidi="sk-SK"/>
                  </w:rPr>
                  <w:t>A. Zhrnutie večierka Späť do školy – Filip Kapusta</w:t>
                </w:r>
              </w:p>
              <w:p w:rsidR="00EC7169" w:rsidRPr="00B95DB4" w:rsidRDefault="00EC7169" w:rsidP="00B95DB4">
                <w:r w:rsidRPr="00B95DB4">
                  <w:rPr>
                    <w:lang w:bidi="sk-SK"/>
                  </w:rPr>
                  <w:t>B. Rodičovské vzdelávacie programy – Jarmila Konečná, školská poradkyňa</w:t>
                </w:r>
              </w:p>
              <w:p w:rsidR="00EC7169" w:rsidRDefault="00EC7169" w:rsidP="00B95DB4">
                <w:r w:rsidRPr="00B95DB4">
                  <w:rPr>
                    <w:lang w:bidi="sk-SK"/>
                  </w:rPr>
                  <w:t>C. Proces podávania žiadostí o učiteľské granty – Lenka Oravcová, Nadácia nitrianskych škôl</w:t>
                </w:r>
              </w:p>
            </w:tc>
          </w:sdtContent>
        </w:sdt>
        <w:sdt>
          <w:sdtPr>
            <w:alias w:val="Zadajte meno vlastníka:"/>
            <w:tag w:val="Zadajte meno vlastníka:"/>
            <w:id w:val="1848521580"/>
            <w:placeholder>
              <w:docPart w:val="05DEB5C215634209967D163E4A42483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14" w:type="dxa"/>
              </w:tcPr>
              <w:p w:rsidR="00EC7169" w:rsidRDefault="00EC7169" w:rsidP="00EC7169">
                <w:r>
                  <w:rPr>
                    <w:lang w:bidi="sk-SK"/>
                  </w:rPr>
                  <w:t>Vlastník 8</w:t>
                </w:r>
              </w:p>
            </w:tc>
          </w:sdtContent>
        </w:sdt>
      </w:tr>
      <w:tr w:rsidR="00EC7169" w:rsidTr="00D827D1">
        <w:sdt>
          <w:sdtPr>
            <w:alias w:val="Zadajte čas na bod 9:"/>
            <w:tag w:val="Zadajte čas na bod 9:"/>
            <w:id w:val="179248501"/>
            <w:placeholder>
              <w:docPart w:val="77217FB58F7846258F67E76BA7BEBAB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30" w:type="dxa"/>
              </w:tcPr>
              <w:p w:rsidR="00EC7169" w:rsidRDefault="00EC7169" w:rsidP="00EC7169">
                <w:r w:rsidRPr="000A10AE">
                  <w:rPr>
                    <w:lang w:bidi="sk-SK"/>
                  </w:rPr>
                  <w:t>Čas</w:t>
                </w:r>
              </w:p>
            </w:tc>
          </w:sdtContent>
        </w:sdt>
        <w:sdt>
          <w:sdtPr>
            <w:alias w:val="Sem zadajte bod:"/>
            <w:tag w:val="Sem zadajte bod:"/>
            <w:id w:val="-388580756"/>
            <w:placeholder>
              <w:docPart w:val="5CDF8E955DE04B9A81AE8F91FE8826B0"/>
            </w:placeholder>
            <w:temporary/>
            <w:showingPlcHdr/>
            <w15:appearance w15:val="hidden"/>
          </w:sdtPr>
          <w:sdtEndPr/>
          <w:sdtContent>
            <w:tc>
              <w:tcPr>
                <w:tcW w:w="7556" w:type="dxa"/>
              </w:tcPr>
              <w:p w:rsidR="00EC7169" w:rsidRDefault="00EC7169" w:rsidP="00EC7169">
                <w:r>
                  <w:rPr>
                    <w:lang w:bidi="sk-SK"/>
                  </w:rPr>
                  <w:t>Správy komisií</w:t>
                </w:r>
              </w:p>
              <w:p w:rsidR="00EC7169" w:rsidRDefault="00EC7169" w:rsidP="00EC7169">
                <w:r>
                  <w:rPr>
                    <w:lang w:bidi="sk-SK"/>
                  </w:rPr>
                  <w:t>A. Členstvo, Anna</w:t>
                </w:r>
              </w:p>
              <w:p w:rsidR="00EC7169" w:rsidRDefault="00EC7169" w:rsidP="00EC7169">
                <w:r>
                  <w:rPr>
                    <w:lang w:bidi="sk-SK"/>
                  </w:rPr>
                  <w:t>B. Dobrovoľníci, Tomáš</w:t>
                </w:r>
              </w:p>
              <w:p w:rsidR="00EC7169" w:rsidRDefault="00EC7169" w:rsidP="00EC7169">
                <w:r>
                  <w:rPr>
                    <w:lang w:bidi="sk-SK"/>
                  </w:rPr>
                  <w:t>C. Bulletin, Dušan</w:t>
                </w:r>
              </w:p>
              <w:p w:rsidR="00EC7169" w:rsidRDefault="00EC7169" w:rsidP="00EC7169">
                <w:r>
                  <w:rPr>
                    <w:lang w:bidi="sk-SK"/>
                  </w:rPr>
                  <w:t>D. Počítačová podpora, Igor</w:t>
                </w:r>
              </w:p>
            </w:tc>
          </w:sdtContent>
        </w:sdt>
        <w:sdt>
          <w:sdtPr>
            <w:alias w:val="Zadajte meno vlastníka:"/>
            <w:tag w:val="Zadajte meno vlastníka:"/>
            <w:id w:val="-623776438"/>
            <w:placeholder>
              <w:docPart w:val="0C8984BEF7B74B87AF84EEFD7C4D87F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14" w:type="dxa"/>
              </w:tcPr>
              <w:p w:rsidR="00EC7169" w:rsidRDefault="00EC7169" w:rsidP="00EC7169">
                <w:r>
                  <w:rPr>
                    <w:lang w:bidi="sk-SK"/>
                  </w:rPr>
                  <w:t>Vlastník 9</w:t>
                </w:r>
              </w:p>
            </w:tc>
          </w:sdtContent>
        </w:sdt>
      </w:tr>
      <w:tr w:rsidR="00EC7169" w:rsidTr="00D827D1">
        <w:sdt>
          <w:sdtPr>
            <w:alias w:val="Zadajte čas na bod 10:"/>
            <w:tag w:val="Zadajte čas na bod 10:"/>
            <w:id w:val="-935746211"/>
            <w:placeholder>
              <w:docPart w:val="9E4ED48F1423430A8F3B100E35C39F3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30" w:type="dxa"/>
              </w:tcPr>
              <w:p w:rsidR="00EC7169" w:rsidRDefault="00EC7169" w:rsidP="00EC7169">
                <w:r w:rsidRPr="000A10AE">
                  <w:rPr>
                    <w:lang w:bidi="sk-SK"/>
                  </w:rPr>
                  <w:t>Čas</w:t>
                </w:r>
              </w:p>
            </w:tc>
          </w:sdtContent>
        </w:sdt>
        <w:sdt>
          <w:sdtPr>
            <w:alias w:val="Sem zadajte bod:"/>
            <w:tag w:val="Sem zadajte bod:"/>
            <w:id w:val="-1269704373"/>
            <w:placeholder>
              <w:docPart w:val="ADFB0316EB1647829B6EDD77D3834E83"/>
            </w:placeholder>
            <w:temporary/>
            <w:showingPlcHdr/>
            <w15:appearance w15:val="hidden"/>
          </w:sdtPr>
          <w:sdtEndPr/>
          <w:sdtContent>
            <w:tc>
              <w:tcPr>
                <w:tcW w:w="7556" w:type="dxa"/>
              </w:tcPr>
              <w:p w:rsidR="00EC7169" w:rsidRDefault="00EC7169" w:rsidP="00EC7169">
                <w:r>
                  <w:rPr>
                    <w:lang w:bidi="sk-SK"/>
                  </w:rPr>
                  <w:t>Oznámenia</w:t>
                </w:r>
              </w:p>
            </w:tc>
          </w:sdtContent>
        </w:sdt>
        <w:sdt>
          <w:sdtPr>
            <w:alias w:val="Zadajte meno vlastníka:"/>
            <w:tag w:val="Zadajte meno vlastníka:"/>
            <w:id w:val="-373316035"/>
            <w:placeholder>
              <w:docPart w:val="94ECEA5240E04274816E0B56409FD61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14" w:type="dxa"/>
              </w:tcPr>
              <w:p w:rsidR="00EC7169" w:rsidRDefault="00EC7169" w:rsidP="00EC7169">
                <w:r w:rsidRPr="00051CD1">
                  <w:rPr>
                    <w:lang w:bidi="sk-SK"/>
                  </w:rPr>
                  <w:t>Vlastník 10</w:t>
                </w:r>
              </w:p>
            </w:tc>
          </w:sdtContent>
        </w:sdt>
      </w:tr>
      <w:tr w:rsidR="00EC7169" w:rsidTr="00D827D1">
        <w:sdt>
          <w:sdtPr>
            <w:alias w:val="Zadajte čas na bod 11:"/>
            <w:tag w:val="Zadajte čas na bod 11:"/>
            <w:id w:val="1181154574"/>
            <w:placeholder>
              <w:docPart w:val="210FAD646717479FB096F37B9A0860C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30" w:type="dxa"/>
              </w:tcPr>
              <w:p w:rsidR="00EC7169" w:rsidRDefault="00EC7169" w:rsidP="00EC7169">
                <w:r w:rsidRPr="000A10AE">
                  <w:rPr>
                    <w:lang w:bidi="sk-SK"/>
                  </w:rPr>
                  <w:t>Čas</w:t>
                </w:r>
              </w:p>
            </w:tc>
          </w:sdtContent>
        </w:sdt>
        <w:sdt>
          <w:sdtPr>
            <w:alias w:val="Sem zadajte bod:"/>
            <w:tag w:val="Sem zadajte bod:"/>
            <w:id w:val="1623811241"/>
            <w:placeholder>
              <w:docPart w:val="72CEEA98F2084EC5A60BB35EEBCFB785"/>
            </w:placeholder>
            <w:temporary/>
            <w:showingPlcHdr/>
            <w15:appearance w15:val="hidden"/>
          </w:sdtPr>
          <w:sdtEndPr/>
          <w:sdtContent>
            <w:tc>
              <w:tcPr>
                <w:tcW w:w="7556" w:type="dxa"/>
              </w:tcPr>
              <w:p w:rsidR="00EC7169" w:rsidRDefault="00EC7169" w:rsidP="00EC7169">
                <w:r>
                  <w:rPr>
                    <w:lang w:bidi="sk-SK"/>
                  </w:rPr>
                  <w:t>Odročenie</w:t>
                </w:r>
              </w:p>
            </w:tc>
          </w:sdtContent>
        </w:sdt>
        <w:sdt>
          <w:sdtPr>
            <w:alias w:val="Zadajte meno vlastníka:"/>
            <w:tag w:val="Zadajte meno vlastníka:"/>
            <w:id w:val="408419804"/>
            <w:placeholder>
              <w:docPart w:val="8681ADE4204B4D3EAB114FF9AD46EC4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14" w:type="dxa"/>
              </w:tcPr>
              <w:p w:rsidR="00EC7169" w:rsidRDefault="00EC7169" w:rsidP="00EC7169">
                <w:r w:rsidRPr="00051CD1">
                  <w:rPr>
                    <w:lang w:bidi="sk-SK"/>
                  </w:rPr>
                  <w:t>Vlastník 11</w:t>
                </w:r>
              </w:p>
            </w:tc>
          </w:sdtContent>
        </w:sdt>
      </w:tr>
    </w:tbl>
    <w:p w:rsidR="00A667BA" w:rsidRPr="00A667BA" w:rsidRDefault="00A667BA" w:rsidP="00A667BA"/>
    <w:sectPr w:rsidR="00A667BA" w:rsidRPr="00A667BA" w:rsidSect="00CB534F">
      <w:footerReference w:type="default" r:id="rId11"/>
      <w:pgSz w:w="11906" w:h="16838" w:code="9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0036" w:rsidRDefault="00E00036">
      <w:r>
        <w:separator/>
      </w:r>
    </w:p>
  </w:endnote>
  <w:endnote w:type="continuationSeparator" w:id="0">
    <w:p w:rsidR="00E00036" w:rsidRDefault="00E00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67BA" w:rsidRDefault="00A667BA" w:rsidP="00A667BA">
    <w:pPr>
      <w:pStyle w:val="Pta"/>
    </w:pPr>
    <w:r>
      <w:rPr>
        <w:lang w:bidi="sk-SK"/>
      </w:rPr>
      <w:t xml:space="preserve">Strana </w:t>
    </w:r>
    <w:r>
      <w:rPr>
        <w:lang w:bidi="sk-SK"/>
      </w:rPr>
      <w:fldChar w:fldCharType="begin"/>
    </w:r>
    <w:r>
      <w:rPr>
        <w:lang w:bidi="sk-SK"/>
      </w:rPr>
      <w:instrText xml:space="preserve"> PAGE   \* MERGEFORMAT </w:instrText>
    </w:r>
    <w:r>
      <w:rPr>
        <w:lang w:bidi="sk-SK"/>
      </w:rPr>
      <w:fldChar w:fldCharType="separate"/>
    </w:r>
    <w:r w:rsidR="00ED6850">
      <w:rPr>
        <w:noProof/>
        <w:lang w:bidi="sk-SK"/>
      </w:rPr>
      <w:t>2</w:t>
    </w:r>
    <w:r>
      <w:rPr>
        <w:lang w:bidi="sk-SK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0036" w:rsidRDefault="00E00036">
      <w:r>
        <w:separator/>
      </w:r>
    </w:p>
  </w:footnote>
  <w:footnote w:type="continuationSeparator" w:id="0">
    <w:p w:rsidR="00E00036" w:rsidRDefault="00E000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71A2A60"/>
    <w:lvl w:ilvl="0">
      <w:start w:val="1"/>
      <w:numFmt w:val="decimal"/>
      <w:pStyle w:val="slovanzoznam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4B816B0"/>
    <w:lvl w:ilvl="0">
      <w:start w:val="1"/>
      <w:numFmt w:val="decimal"/>
      <w:pStyle w:val="slovanzoznam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6724E8E"/>
    <w:lvl w:ilvl="0">
      <w:start w:val="1"/>
      <w:numFmt w:val="decimal"/>
      <w:pStyle w:val="slovanzoznam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8CC5BD8"/>
    <w:lvl w:ilvl="0">
      <w:start w:val="1"/>
      <w:numFmt w:val="decimal"/>
      <w:pStyle w:val="slovanzoznam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E8AAC0A"/>
    <w:lvl w:ilvl="0">
      <w:start w:val="1"/>
      <w:numFmt w:val="bullet"/>
      <w:pStyle w:val="Zoznamsodrkami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0DEA43C"/>
    <w:lvl w:ilvl="0">
      <w:start w:val="1"/>
      <w:numFmt w:val="bullet"/>
      <w:pStyle w:val="Zoznamsodrkami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2605590"/>
    <w:lvl w:ilvl="0">
      <w:start w:val="1"/>
      <w:numFmt w:val="bullet"/>
      <w:pStyle w:val="Zoznamsodrkami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58582E"/>
    <w:lvl w:ilvl="0">
      <w:start w:val="1"/>
      <w:numFmt w:val="bullet"/>
      <w:pStyle w:val="Zoznamsodrkami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43886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CFCF162"/>
    <w:lvl w:ilvl="0">
      <w:start w:val="1"/>
      <w:numFmt w:val="bullet"/>
      <w:pStyle w:val="Zo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734415"/>
    <w:multiLevelType w:val="hybridMultilevel"/>
    <w:tmpl w:val="A350C1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0F2C5B"/>
    <w:multiLevelType w:val="hybridMultilevel"/>
    <w:tmpl w:val="A45C0A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5736AB"/>
    <w:multiLevelType w:val="hybridMultilevel"/>
    <w:tmpl w:val="1C2634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435FA5"/>
    <w:multiLevelType w:val="hybridMultilevel"/>
    <w:tmpl w:val="2EC480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4"/>
  </w:num>
  <w:num w:numId="3">
    <w:abstractNumId w:val="11"/>
  </w:num>
  <w:num w:numId="4">
    <w:abstractNumId w:val="10"/>
  </w:num>
  <w:num w:numId="5">
    <w:abstractNumId w:val="12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FBD"/>
    <w:rsid w:val="00092DCA"/>
    <w:rsid w:val="000C4AFA"/>
    <w:rsid w:val="000E01CD"/>
    <w:rsid w:val="00164F9A"/>
    <w:rsid w:val="001A041B"/>
    <w:rsid w:val="001B4D7F"/>
    <w:rsid w:val="001C478F"/>
    <w:rsid w:val="001C6304"/>
    <w:rsid w:val="00217FA0"/>
    <w:rsid w:val="00234D4E"/>
    <w:rsid w:val="00267B5F"/>
    <w:rsid w:val="00322AA9"/>
    <w:rsid w:val="00354D4E"/>
    <w:rsid w:val="00365C3E"/>
    <w:rsid w:val="0049237B"/>
    <w:rsid w:val="005335D6"/>
    <w:rsid w:val="005C75C2"/>
    <w:rsid w:val="00604FBD"/>
    <w:rsid w:val="00646228"/>
    <w:rsid w:val="007279C1"/>
    <w:rsid w:val="00761DEA"/>
    <w:rsid w:val="007D57CE"/>
    <w:rsid w:val="00802038"/>
    <w:rsid w:val="0092131B"/>
    <w:rsid w:val="009C4FB6"/>
    <w:rsid w:val="00A667BA"/>
    <w:rsid w:val="00AA1798"/>
    <w:rsid w:val="00B95DB4"/>
    <w:rsid w:val="00BB0A66"/>
    <w:rsid w:val="00BC066E"/>
    <w:rsid w:val="00CA1942"/>
    <w:rsid w:val="00CB534F"/>
    <w:rsid w:val="00D827D1"/>
    <w:rsid w:val="00D8320C"/>
    <w:rsid w:val="00D92060"/>
    <w:rsid w:val="00DF32F7"/>
    <w:rsid w:val="00E00036"/>
    <w:rsid w:val="00E63A1A"/>
    <w:rsid w:val="00EC7169"/>
    <w:rsid w:val="00ED6850"/>
    <w:rsid w:val="00F13B5E"/>
    <w:rsid w:val="00F64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k-SK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4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F13B5E"/>
    <w:rPr>
      <w:szCs w:val="21"/>
    </w:rPr>
  </w:style>
  <w:style w:type="paragraph" w:styleId="Nadpis1">
    <w:name w:val="heading 1"/>
    <w:basedOn w:val="Normlny"/>
    <w:next w:val="Normlny"/>
    <w:uiPriority w:val="4"/>
    <w:unhideWhenUsed/>
    <w:qFormat/>
    <w:rsid w:val="000C4AFA"/>
    <w:pPr>
      <w:pBdr>
        <w:top w:val="single" w:sz="4" w:space="1" w:color="7A610D" w:themeColor="accent3" w:themeShade="80"/>
        <w:bottom w:val="single" w:sz="4" w:space="1" w:color="7A610D" w:themeColor="accent3" w:themeShade="80"/>
      </w:pBdr>
      <w:spacing w:before="240" w:after="240"/>
      <w:outlineLvl w:val="0"/>
    </w:pPr>
    <w:rPr>
      <w:rFonts w:asciiTheme="majorHAnsi" w:eastAsiaTheme="majorEastAsia" w:hAnsiTheme="majorHAnsi" w:cstheme="majorBidi"/>
      <w:color w:val="7A610D" w:themeColor="accent3" w:themeShade="80"/>
      <w:sz w:val="24"/>
      <w:szCs w:val="24"/>
    </w:rPr>
  </w:style>
  <w:style w:type="paragraph" w:styleId="Nadpis2">
    <w:name w:val="heading 2"/>
    <w:basedOn w:val="Normlny"/>
    <w:next w:val="Normlny"/>
    <w:uiPriority w:val="4"/>
    <w:unhideWhenUsed/>
    <w:qFormat/>
    <w:rsid w:val="000C4AFA"/>
    <w:pPr>
      <w:outlineLvl w:val="1"/>
    </w:pPr>
    <w:rPr>
      <w:rFonts w:asciiTheme="majorHAnsi" w:eastAsiaTheme="majorEastAsia" w:hAnsiTheme="majorHAnsi" w:cstheme="majorBidi"/>
      <w:b/>
      <w:bCs/>
      <w:color w:val="536142" w:themeColor="accent1" w:themeShade="80"/>
    </w:rPr>
  </w:style>
  <w:style w:type="paragraph" w:styleId="Nadpis3">
    <w:name w:val="heading 3"/>
    <w:basedOn w:val="Normlny"/>
    <w:next w:val="Normlny"/>
    <w:link w:val="Nadpis3Char"/>
    <w:uiPriority w:val="4"/>
    <w:semiHidden/>
    <w:unhideWhenUsed/>
    <w:qFormat/>
    <w:rsid w:val="00217FA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526041" w:themeColor="accent1" w:themeShade="7F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4"/>
    <w:semiHidden/>
    <w:unhideWhenUsed/>
    <w:rsid w:val="00217FA0"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color w:val="536142" w:themeColor="accent1" w:themeShade="80"/>
    </w:rPr>
  </w:style>
  <w:style w:type="paragraph" w:styleId="Nadpis5">
    <w:name w:val="heading 5"/>
    <w:basedOn w:val="Normlny"/>
    <w:next w:val="Normlny"/>
    <w:link w:val="Nadpis5Char"/>
    <w:uiPriority w:val="4"/>
    <w:semiHidden/>
    <w:unhideWhenUsed/>
    <w:qFormat/>
    <w:rsid w:val="00217FA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536142" w:themeColor="accent1" w:themeShade="80"/>
    </w:rPr>
  </w:style>
  <w:style w:type="paragraph" w:styleId="Nadpis6">
    <w:name w:val="heading 6"/>
    <w:basedOn w:val="Normlny"/>
    <w:next w:val="Normlny"/>
    <w:link w:val="Nadpis6Char"/>
    <w:uiPriority w:val="4"/>
    <w:semiHidden/>
    <w:unhideWhenUsed/>
    <w:qFormat/>
    <w:rsid w:val="00F6438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526041" w:themeColor="accent1" w:themeShade="7F"/>
    </w:rPr>
  </w:style>
  <w:style w:type="paragraph" w:styleId="Nadpis7">
    <w:name w:val="heading 7"/>
    <w:basedOn w:val="Normlny"/>
    <w:next w:val="Normlny"/>
    <w:link w:val="Nadpis7Char"/>
    <w:uiPriority w:val="4"/>
    <w:semiHidden/>
    <w:unhideWhenUsed/>
    <w:qFormat/>
    <w:rsid w:val="00F6438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526041" w:themeColor="accent1" w:themeShade="7F"/>
    </w:rPr>
  </w:style>
  <w:style w:type="paragraph" w:styleId="Nadpis8">
    <w:name w:val="heading 8"/>
    <w:basedOn w:val="Normlny"/>
    <w:next w:val="Normlny"/>
    <w:link w:val="Nadpis8Char"/>
    <w:uiPriority w:val="4"/>
    <w:semiHidden/>
    <w:unhideWhenUsed/>
    <w:qFormat/>
    <w:rsid w:val="00F6438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</w:rPr>
  </w:style>
  <w:style w:type="paragraph" w:styleId="Nadpis9">
    <w:name w:val="heading 9"/>
    <w:basedOn w:val="Normlny"/>
    <w:next w:val="Normlny"/>
    <w:link w:val="Nadpis9Char"/>
    <w:uiPriority w:val="4"/>
    <w:semiHidden/>
    <w:unhideWhenUsed/>
    <w:qFormat/>
    <w:rsid w:val="00F6438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Pr>
      <w:color w:val="808080"/>
    </w:rPr>
  </w:style>
  <w:style w:type="character" w:styleId="Intenzvnezvraznenie">
    <w:name w:val="Intense Emphasis"/>
    <w:basedOn w:val="Predvolenpsmoodseku"/>
    <w:uiPriority w:val="3"/>
    <w:unhideWhenUsed/>
    <w:qFormat/>
    <w:rsid w:val="000C4AFA"/>
    <w:rPr>
      <w:i/>
      <w:iCs/>
      <w:color w:val="935309" w:themeColor="accent2" w:themeShade="80"/>
    </w:rPr>
  </w:style>
  <w:style w:type="paragraph" w:styleId="Pta">
    <w:name w:val="footer"/>
    <w:basedOn w:val="Normlny"/>
    <w:link w:val="PtaChar"/>
    <w:uiPriority w:val="99"/>
    <w:unhideWhenUsed/>
    <w:rsid w:val="00DF32F7"/>
    <w:pPr>
      <w:spacing w:before="0" w:after="0"/>
      <w:jc w:val="right"/>
    </w:pPr>
  </w:style>
  <w:style w:type="character" w:customStyle="1" w:styleId="PtaChar">
    <w:name w:val="Päta Char"/>
    <w:basedOn w:val="Predvolenpsmoodseku"/>
    <w:link w:val="Pta"/>
    <w:uiPriority w:val="99"/>
    <w:rsid w:val="00F13B5E"/>
    <w:rPr>
      <w:szCs w:val="21"/>
    </w:rPr>
  </w:style>
  <w:style w:type="paragraph" w:styleId="Nzov">
    <w:name w:val="Title"/>
    <w:basedOn w:val="Normlny"/>
    <w:next w:val="Normlny"/>
    <w:uiPriority w:val="1"/>
    <w:qFormat/>
    <w:rsid w:val="00267B5F"/>
    <w:pPr>
      <w:spacing w:after="100"/>
      <w:jc w:val="right"/>
    </w:pPr>
    <w:rPr>
      <w:rFonts w:asciiTheme="majorHAnsi" w:eastAsiaTheme="majorEastAsia" w:hAnsiTheme="majorHAnsi" w:cstheme="majorBidi"/>
      <w:b/>
      <w:bCs/>
      <w:caps/>
      <w:sz w:val="72"/>
      <w:szCs w:val="72"/>
      <w14:textOutline w14:w="9525" w14:cap="rnd" w14:cmpd="sng" w14:algn="ctr">
        <w14:solidFill>
          <w14:schemeClr w14:val="accent1">
            <w14:lumMod w14:val="50000"/>
          </w14:schemeClr>
        </w14:solidFill>
        <w14:prstDash w14:val="solid"/>
        <w14:bevel/>
      </w14:textOutline>
      <w14:textFill>
        <w14:gradFill>
          <w14:gsLst>
            <w14:gs w14:pos="0">
              <w14:schemeClr w14:val="tx2"/>
            </w14:gs>
            <w14:gs w14:pos="74000">
              <w14:schemeClr w14:val="accent1">
                <w14:lumMod w14:val="45000"/>
                <w14:lumOff w14:val="55000"/>
              </w14:schemeClr>
            </w14:gs>
            <w14:gs w14:pos="83000">
              <w14:schemeClr w14:val="accent1">
                <w14:lumMod w14:val="45000"/>
                <w14:lumOff w14:val="55000"/>
              </w14:schemeClr>
            </w14:gs>
            <w14:gs w14:pos="100000">
              <w14:schemeClr w14:val="accent1">
                <w14:lumMod w14:val="30000"/>
                <w14:lumOff w14:val="70000"/>
              </w14:schemeClr>
            </w14:gs>
          </w14:gsLst>
          <w14:lin w14:ang="5400000" w14:scaled="0"/>
        </w14:gradFill>
      </w14:textFill>
    </w:rPr>
  </w:style>
  <w:style w:type="table" w:styleId="Tabukasozoznamom6farebn">
    <w:name w:val="List Table 6 Colorful"/>
    <w:basedOn w:val="Normlnatabuka"/>
    <w:uiPriority w:val="51"/>
    <w:rsid w:val="00F13B5E"/>
    <w:pPr>
      <w:spacing w:after="10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left w:w="115" w:type="dxa"/>
        <w:right w:w="115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Podtitul">
    <w:name w:val="Subtitle"/>
    <w:basedOn w:val="Normlny"/>
    <w:next w:val="Normlny"/>
    <w:uiPriority w:val="2"/>
    <w:qFormat/>
    <w:pPr>
      <w:spacing w:after="120"/>
      <w:jc w:val="right"/>
    </w:pPr>
    <w:rPr>
      <w:rFonts w:asciiTheme="majorHAnsi" w:eastAsiaTheme="majorEastAsia" w:hAnsiTheme="majorHAnsi" w:cstheme="majorBidi"/>
      <w:color w:val="444D26" w:themeColor="text2"/>
      <w:sz w:val="32"/>
      <w:szCs w:val="32"/>
    </w:rPr>
  </w:style>
  <w:style w:type="character" w:customStyle="1" w:styleId="Nadpis4Char">
    <w:name w:val="Nadpis 4 Char"/>
    <w:basedOn w:val="Predvolenpsmoodseku"/>
    <w:link w:val="Nadpis4"/>
    <w:uiPriority w:val="4"/>
    <w:semiHidden/>
    <w:rsid w:val="00217FA0"/>
    <w:rPr>
      <w:rFonts w:asciiTheme="majorHAnsi" w:eastAsiaTheme="majorEastAsia" w:hAnsiTheme="majorHAnsi" w:cstheme="majorBidi"/>
      <w:color w:val="536142" w:themeColor="accent1" w:themeShade="80"/>
      <w:szCs w:val="21"/>
    </w:rPr>
  </w:style>
  <w:style w:type="paragraph" w:styleId="Hlavika">
    <w:name w:val="header"/>
    <w:basedOn w:val="Normlny"/>
    <w:link w:val="HlavikaChar"/>
    <w:uiPriority w:val="99"/>
    <w:unhideWhenUsed/>
    <w:rsid w:val="00DF32F7"/>
    <w:pPr>
      <w:spacing w:before="0" w:after="0"/>
    </w:pPr>
  </w:style>
  <w:style w:type="character" w:customStyle="1" w:styleId="HlavikaChar">
    <w:name w:val="Hlavička Char"/>
    <w:basedOn w:val="Predvolenpsmoodseku"/>
    <w:link w:val="Hlavika"/>
    <w:uiPriority w:val="99"/>
    <w:rsid w:val="00F13B5E"/>
    <w:rPr>
      <w:szCs w:val="21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64388"/>
    <w:pPr>
      <w:spacing w:before="0" w:after="0"/>
    </w:pPr>
    <w:rPr>
      <w:rFonts w:ascii="Segoe UI" w:hAnsi="Segoe UI" w:cs="Segoe UI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64388"/>
    <w:rPr>
      <w:rFonts w:ascii="Segoe UI" w:hAnsi="Segoe UI" w:cs="Segoe UI"/>
      <w:szCs w:val="18"/>
    </w:rPr>
  </w:style>
  <w:style w:type="paragraph" w:styleId="Bibliografia">
    <w:name w:val="Bibliography"/>
    <w:basedOn w:val="Normlny"/>
    <w:next w:val="Normlny"/>
    <w:uiPriority w:val="37"/>
    <w:semiHidden/>
    <w:unhideWhenUsed/>
    <w:rsid w:val="00F64388"/>
  </w:style>
  <w:style w:type="paragraph" w:styleId="Oznaitext">
    <w:name w:val="Block Text"/>
    <w:basedOn w:val="Normlny"/>
    <w:uiPriority w:val="99"/>
    <w:semiHidden/>
    <w:unhideWhenUsed/>
    <w:rsid w:val="00217FA0"/>
    <w:pPr>
      <w:pBdr>
        <w:top w:val="single" w:sz="2" w:space="10" w:color="A5B592" w:themeColor="accent1" w:shadow="1"/>
        <w:left w:val="single" w:sz="2" w:space="10" w:color="A5B592" w:themeColor="accent1" w:shadow="1"/>
        <w:bottom w:val="single" w:sz="2" w:space="10" w:color="A5B592" w:themeColor="accent1" w:shadow="1"/>
        <w:right w:val="single" w:sz="2" w:space="10" w:color="A5B592" w:themeColor="accent1" w:shadow="1"/>
      </w:pBdr>
      <w:ind w:left="1152" w:right="1152"/>
    </w:pPr>
    <w:rPr>
      <w:i/>
      <w:iCs/>
      <w:color w:val="536142" w:themeColor="accent1" w:themeShade="80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F64388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F64388"/>
    <w:rPr>
      <w:szCs w:val="21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F64388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F64388"/>
    <w:rPr>
      <w:szCs w:val="21"/>
    </w:rPr>
  </w:style>
  <w:style w:type="paragraph" w:styleId="Zkladntext3">
    <w:name w:val="Body Text 3"/>
    <w:basedOn w:val="Normlny"/>
    <w:link w:val="Zkladntext3Char"/>
    <w:uiPriority w:val="99"/>
    <w:semiHidden/>
    <w:unhideWhenUsed/>
    <w:rsid w:val="00F64388"/>
    <w:pPr>
      <w:spacing w:after="120"/>
    </w:pPr>
    <w:rPr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F64388"/>
    <w:rPr>
      <w:szCs w:val="16"/>
    </w:rPr>
  </w:style>
  <w:style w:type="paragraph" w:styleId="Prvzarkazkladnhotextu">
    <w:name w:val="Body Text First Indent"/>
    <w:basedOn w:val="Zkladntext"/>
    <w:link w:val="PrvzarkazkladnhotextuChar"/>
    <w:uiPriority w:val="99"/>
    <w:semiHidden/>
    <w:unhideWhenUsed/>
    <w:rsid w:val="00F64388"/>
    <w:pPr>
      <w:spacing w:after="100"/>
      <w:ind w:firstLine="360"/>
    </w:pPr>
  </w:style>
  <w:style w:type="character" w:customStyle="1" w:styleId="PrvzarkazkladnhotextuChar">
    <w:name w:val="Prvá zarážka základného textu Char"/>
    <w:basedOn w:val="ZkladntextChar"/>
    <w:link w:val="Prvzarkazkladnhotextu"/>
    <w:uiPriority w:val="99"/>
    <w:semiHidden/>
    <w:rsid w:val="00F64388"/>
    <w:rPr>
      <w:szCs w:val="21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F64388"/>
    <w:pPr>
      <w:spacing w:after="120"/>
      <w:ind w:left="360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F64388"/>
    <w:rPr>
      <w:szCs w:val="21"/>
    </w:rPr>
  </w:style>
  <w:style w:type="paragraph" w:styleId="Prvzarkazkladnhotextu2">
    <w:name w:val="Body Text First Indent 2"/>
    <w:basedOn w:val="Zarkazkladnhotextu"/>
    <w:link w:val="Prvzarkazkladnhotextu2Char"/>
    <w:uiPriority w:val="99"/>
    <w:semiHidden/>
    <w:unhideWhenUsed/>
    <w:rsid w:val="00F64388"/>
    <w:pPr>
      <w:spacing w:after="100"/>
      <w:ind w:firstLine="360"/>
    </w:pPr>
  </w:style>
  <w:style w:type="character" w:customStyle="1" w:styleId="Prvzarkazkladnhotextu2Char">
    <w:name w:val="Prvá zarážka základného textu 2 Char"/>
    <w:basedOn w:val="ZarkazkladnhotextuChar"/>
    <w:link w:val="Prvzarkazkladnhotextu2"/>
    <w:uiPriority w:val="99"/>
    <w:semiHidden/>
    <w:rsid w:val="00F64388"/>
    <w:rPr>
      <w:szCs w:val="21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F64388"/>
    <w:pPr>
      <w:spacing w:after="120" w:line="480" w:lineRule="auto"/>
      <w:ind w:left="360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F64388"/>
    <w:rPr>
      <w:szCs w:val="21"/>
    </w:rPr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F64388"/>
    <w:pPr>
      <w:spacing w:after="120"/>
      <w:ind w:left="360"/>
    </w:pPr>
    <w:rPr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rsid w:val="00F64388"/>
    <w:rPr>
      <w:szCs w:val="16"/>
    </w:rPr>
  </w:style>
  <w:style w:type="character" w:styleId="Nzovknihy">
    <w:name w:val="Book Title"/>
    <w:basedOn w:val="Predvolenpsmoodseku"/>
    <w:uiPriority w:val="33"/>
    <w:semiHidden/>
    <w:unhideWhenUsed/>
    <w:qFormat/>
    <w:rsid w:val="00F64388"/>
    <w:rPr>
      <w:b/>
      <w:bCs/>
      <w:i/>
      <w:iCs/>
      <w:spacing w:val="5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F64388"/>
    <w:pPr>
      <w:spacing w:before="0"/>
    </w:pPr>
    <w:rPr>
      <w:i/>
      <w:iCs/>
      <w:color w:val="444D26" w:themeColor="text2"/>
      <w:szCs w:val="18"/>
    </w:rPr>
  </w:style>
  <w:style w:type="paragraph" w:styleId="Zver">
    <w:name w:val="Closing"/>
    <w:basedOn w:val="Normlny"/>
    <w:link w:val="ZverChar"/>
    <w:uiPriority w:val="99"/>
    <w:semiHidden/>
    <w:unhideWhenUsed/>
    <w:rsid w:val="00F64388"/>
    <w:pPr>
      <w:spacing w:before="0" w:after="0"/>
      <w:ind w:left="4320"/>
    </w:pPr>
  </w:style>
  <w:style w:type="character" w:customStyle="1" w:styleId="ZverChar">
    <w:name w:val="Záver Char"/>
    <w:basedOn w:val="Predvolenpsmoodseku"/>
    <w:link w:val="Zver"/>
    <w:uiPriority w:val="99"/>
    <w:semiHidden/>
    <w:rsid w:val="00F64388"/>
    <w:rPr>
      <w:szCs w:val="21"/>
    </w:rPr>
  </w:style>
  <w:style w:type="table" w:styleId="Farebnmrieka">
    <w:name w:val="Colorful Grid"/>
    <w:basedOn w:val="Normlnatabuka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ebnmriekazvraznenie1">
    <w:name w:val="Colorful Grid Accent 1"/>
    <w:basedOn w:val="Normlnatabuka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</w:rPr>
      <w:tblPr/>
      <w:tcPr>
        <w:shd w:val="clear" w:color="auto" w:fill="DAE1D3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E1D3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Farebnmriekazvraznenie2">
    <w:name w:val="Colorful Grid Accent 2"/>
    <w:basedOn w:val="Normlnatabuka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</w:rPr>
      <w:tblPr/>
      <w:tcPr>
        <w:shd w:val="clear" w:color="auto" w:fill="FADA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DA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Farebnmriekazvraznenie3">
    <w:name w:val="Colorful Grid Accent 3"/>
    <w:basedOn w:val="Normlnatabuka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</w:rPr>
      <w:tblPr/>
      <w:tcPr>
        <w:shd w:val="clear" w:color="auto" w:fill="F5E4A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4A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Farebnmriekazvraznenie4">
    <w:name w:val="Colorful Grid Accent 4"/>
    <w:basedOn w:val="Normlnatabuka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</w:rPr>
      <w:tblPr/>
      <w:tcPr>
        <w:shd w:val="clear" w:color="auto" w:fill="ECD3DB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D3D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Farebnmriekazvraznenie5">
    <w:name w:val="Colorful Grid Accent 5"/>
    <w:basedOn w:val="Normlnatabuka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</w:rPr>
      <w:tblPr/>
      <w:tcPr>
        <w:shd w:val="clear" w:color="auto" w:fill="D7CEE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CEE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Farebnmriekazvraznenie6">
    <w:name w:val="Colorful Grid Accent 6"/>
    <w:basedOn w:val="Normlnatabuka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</w:rPr>
      <w:tblPr/>
      <w:tcPr>
        <w:shd w:val="clear" w:color="auto" w:fill="CCD8E6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D8E6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Farebnzoznam">
    <w:name w:val="Colorful List"/>
    <w:basedOn w:val="Normlnatabuka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ebnzoznamzvraznenie1">
    <w:name w:val="Colorful List Accent 1"/>
    <w:basedOn w:val="Normlnatabuka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7F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Farebnzoznamzvraznenie2">
    <w:name w:val="Colorful List Accent 2"/>
    <w:basedOn w:val="Normlnatabuka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5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Farebnzoznamzvraznenie3">
    <w:name w:val="Colorful List Accent 3"/>
    <w:basedOn w:val="Normlnatabuka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8E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A607E" w:themeFill="accent4" w:themeFillShade="CC"/>
      </w:tcPr>
    </w:tblStylePr>
    <w:tblStylePr w:type="lastRow">
      <w:rPr>
        <w:b/>
        <w:bCs/>
        <w:color w:val="BA607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Farebnzoznamzvraznenie4">
    <w:name w:val="Colorful List Accent 4"/>
    <w:basedOn w:val="Normlnatabuka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4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39B16" w:themeFill="accent3" w:themeFillShade="CC"/>
      </w:tcPr>
    </w:tblStylePr>
    <w:tblStylePr w:type="lastRow">
      <w:rPr>
        <w:b/>
        <w:bCs/>
        <w:color w:val="C39B16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Farebnzoznamzvraznenie5">
    <w:name w:val="Colorful List Accent 5"/>
    <w:basedOn w:val="Normlnatabuka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2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47CAD" w:themeFill="accent6" w:themeFillShade="CC"/>
      </w:tcPr>
    </w:tblStylePr>
    <w:tblStylePr w:type="lastRow">
      <w:rPr>
        <w:b/>
        <w:bCs/>
        <w:color w:val="547CA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Farebnzoznamzvraznenie6">
    <w:name w:val="Colorful List Accent 6"/>
    <w:basedOn w:val="Normlnatabuka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5F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5AA9" w:themeFill="accent5" w:themeFillShade="CC"/>
      </w:tcPr>
    </w:tblStylePr>
    <w:tblStylePr w:type="lastRow">
      <w:rPr>
        <w:b/>
        <w:bCs/>
        <w:color w:val="795AA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Farebnpodfarbenie">
    <w:name w:val="Colorful Shading"/>
    <w:basedOn w:val="Normlnatabuka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podfarbeniezvraznenie1">
    <w:name w:val="Colorful Shading Accent 1"/>
    <w:basedOn w:val="Normlnatabuka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7F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744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744F" w:themeColor="accent1" w:themeShade="99"/>
          <w:insideV w:val="nil"/>
        </w:tcBorders>
        <w:shd w:val="clear" w:color="auto" w:fill="63744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744F" w:themeFill="accent1" w:themeFillShade="99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2DAC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podfarbeniezvraznenie2">
    <w:name w:val="Colorful Shading Accent 2"/>
    <w:basedOn w:val="Normlnatabuka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5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640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640B" w:themeColor="accent2" w:themeShade="99"/>
          <w:insideV w:val="nil"/>
        </w:tcBorders>
        <w:shd w:val="clear" w:color="auto" w:fill="B0640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640B" w:themeFill="accent2" w:themeFillShade="99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9D1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podfarbeniezvraznenie3">
    <w:name w:val="Colorful Shading Accent 3"/>
    <w:basedOn w:val="Normlnatabuka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092A7" w:themeColor="accent4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8E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2741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27410" w:themeColor="accent3" w:themeShade="99"/>
          <w:insideV w:val="nil"/>
        </w:tcBorders>
        <w:shd w:val="clear" w:color="auto" w:fill="92741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7410" w:themeFill="accent3" w:themeFillShade="99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Farebnpodfarbeniezvraznenie4">
    <w:name w:val="Colorful Shading Accent 4"/>
    <w:basedOn w:val="Normlnatabuka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7BC29" w:themeColor="accent3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4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4405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4405C" w:themeColor="accent4" w:themeShade="99"/>
          <w:insideV w:val="nil"/>
        </w:tcBorders>
        <w:shd w:val="clear" w:color="auto" w:fill="94405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405C" w:themeFill="accent4" w:themeFillShade="99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7C8D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podfarbeniezvraznenie5">
    <w:name w:val="Colorful Shading Accent 5"/>
    <w:basedOn w:val="Normlnatabuka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9EC2" w:themeColor="accent6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2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428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4280" w:themeColor="accent5" w:themeShade="99"/>
          <w:insideV w:val="nil"/>
        </w:tcBorders>
        <w:shd w:val="clear" w:color="auto" w:fill="5A428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4280" w:themeFill="accent5" w:themeFillShade="99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CDC2D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podfarbeniezvraznenie6">
    <w:name w:val="Colorful Shading Accent 6"/>
    <w:basedOn w:val="Normlnatabuka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C85C0" w:themeColor="accent5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5F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5D8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5D82" w:themeColor="accent6" w:themeShade="99"/>
          <w:insideV w:val="nil"/>
        </w:tcBorders>
        <w:shd w:val="clear" w:color="auto" w:fill="3E5D8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5D82" w:themeFill="accent6" w:themeFillShade="99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BFCEE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Odkaznakomentr">
    <w:name w:val="annotation reference"/>
    <w:basedOn w:val="Predvolenpsmoodseku"/>
    <w:uiPriority w:val="99"/>
    <w:semiHidden/>
    <w:unhideWhenUsed/>
    <w:rsid w:val="00F64388"/>
    <w:rPr>
      <w:sz w:val="22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64388"/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F64388"/>
    <w:rPr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6438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64388"/>
    <w:rPr>
      <w:b/>
      <w:bCs/>
      <w:szCs w:val="20"/>
    </w:rPr>
  </w:style>
  <w:style w:type="table" w:styleId="Tmavzoznam">
    <w:name w:val="Dark List"/>
    <w:basedOn w:val="Normlnatabuka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mavzoznamzvraznenie1">
    <w:name w:val="Dark List Accent 1"/>
    <w:basedOn w:val="Normlnatabuka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6041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C916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</w:style>
  <w:style w:type="table" w:styleId="Tmavzoznamzvraznenie2">
    <w:name w:val="Dark List Accent 2"/>
    <w:basedOn w:val="Normlnatabuka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5309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7D0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</w:style>
  <w:style w:type="table" w:styleId="Tmavzoznamzvraznenie3">
    <w:name w:val="Dark List Accent 3"/>
    <w:basedOn w:val="Normlnatabuka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610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7921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</w:style>
  <w:style w:type="table" w:styleId="Tmavzoznamzvraznenie4">
    <w:name w:val="Dark List Accent 4"/>
    <w:basedOn w:val="Normlnatabuka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354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5537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</w:style>
  <w:style w:type="table" w:styleId="Tmavzoznamzvraznenie5">
    <w:name w:val="Dark List Accent 5"/>
    <w:basedOn w:val="Normlnatabuka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376A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53A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</w:style>
  <w:style w:type="table" w:styleId="Tmavzoznamzvraznenie6">
    <w:name w:val="Dark List Accent 6"/>
    <w:basedOn w:val="Normlnatabuka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4D6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E74A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</w:style>
  <w:style w:type="paragraph" w:styleId="Dtum">
    <w:name w:val="Date"/>
    <w:basedOn w:val="Normlny"/>
    <w:next w:val="Normlny"/>
    <w:link w:val="DtumChar"/>
    <w:uiPriority w:val="99"/>
    <w:semiHidden/>
    <w:unhideWhenUsed/>
    <w:rsid w:val="00F64388"/>
  </w:style>
  <w:style w:type="character" w:customStyle="1" w:styleId="DtumChar">
    <w:name w:val="Dátum Char"/>
    <w:basedOn w:val="Predvolenpsmoodseku"/>
    <w:link w:val="Dtum"/>
    <w:uiPriority w:val="99"/>
    <w:semiHidden/>
    <w:rsid w:val="00F64388"/>
    <w:rPr>
      <w:szCs w:val="21"/>
    </w:rPr>
  </w:style>
  <w:style w:type="paragraph" w:styleId="truktradokumentu">
    <w:name w:val="Document Map"/>
    <w:basedOn w:val="Normlny"/>
    <w:link w:val="truktradokumentuChar"/>
    <w:uiPriority w:val="99"/>
    <w:semiHidden/>
    <w:unhideWhenUsed/>
    <w:rsid w:val="00F64388"/>
    <w:pPr>
      <w:spacing w:before="0" w:after="0"/>
    </w:pPr>
    <w:rPr>
      <w:rFonts w:ascii="Segoe UI" w:hAnsi="Segoe UI" w:cs="Segoe UI"/>
      <w:szCs w:val="16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rsid w:val="00F64388"/>
    <w:rPr>
      <w:rFonts w:ascii="Segoe UI" w:hAnsi="Segoe UI" w:cs="Segoe UI"/>
      <w:szCs w:val="16"/>
    </w:rPr>
  </w:style>
  <w:style w:type="paragraph" w:styleId="Podpise-mailu">
    <w:name w:val="E-mail Signature"/>
    <w:basedOn w:val="Normlny"/>
    <w:link w:val="Podpise-mailuChar"/>
    <w:uiPriority w:val="99"/>
    <w:semiHidden/>
    <w:unhideWhenUsed/>
    <w:rsid w:val="00F64388"/>
    <w:pPr>
      <w:spacing w:before="0" w:after="0"/>
    </w:pPr>
  </w:style>
  <w:style w:type="character" w:customStyle="1" w:styleId="Podpise-mailuChar">
    <w:name w:val="Podpis e-mailu Char"/>
    <w:basedOn w:val="Predvolenpsmoodseku"/>
    <w:link w:val="Podpise-mailu"/>
    <w:uiPriority w:val="99"/>
    <w:semiHidden/>
    <w:rsid w:val="00F64388"/>
    <w:rPr>
      <w:szCs w:val="21"/>
    </w:rPr>
  </w:style>
  <w:style w:type="character" w:styleId="Zvraznenie">
    <w:name w:val="Emphasis"/>
    <w:basedOn w:val="Predvolenpsmoodseku"/>
    <w:uiPriority w:val="20"/>
    <w:semiHidden/>
    <w:unhideWhenUsed/>
    <w:qFormat/>
    <w:rsid w:val="00F64388"/>
    <w:rPr>
      <w:i/>
      <w:iCs/>
    </w:rPr>
  </w:style>
  <w:style w:type="character" w:styleId="Odkaznavysvetlivku">
    <w:name w:val="endnote reference"/>
    <w:basedOn w:val="Predvolenpsmoodseku"/>
    <w:uiPriority w:val="99"/>
    <w:semiHidden/>
    <w:unhideWhenUsed/>
    <w:rsid w:val="00F64388"/>
    <w:rPr>
      <w:vertAlign w:val="superscript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F64388"/>
    <w:pPr>
      <w:spacing w:before="0" w:after="0"/>
    </w:pPr>
    <w:rPr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F64388"/>
    <w:rPr>
      <w:szCs w:val="20"/>
    </w:rPr>
  </w:style>
  <w:style w:type="paragraph" w:styleId="Adresanaoblke">
    <w:name w:val="envelope address"/>
    <w:basedOn w:val="Normlny"/>
    <w:uiPriority w:val="99"/>
    <w:semiHidden/>
    <w:unhideWhenUsed/>
    <w:rsid w:val="00F64388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Spiatonadresanaoblke">
    <w:name w:val="envelope return"/>
    <w:basedOn w:val="Normlny"/>
    <w:uiPriority w:val="99"/>
    <w:semiHidden/>
    <w:unhideWhenUsed/>
    <w:rsid w:val="00F64388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F64388"/>
    <w:rPr>
      <w:color w:val="7F6F6F" w:themeColor="followedHyperlink"/>
      <w:u w:val="single"/>
    </w:rPr>
  </w:style>
  <w:style w:type="character" w:styleId="Odkaznapoznmkupodiarou">
    <w:name w:val="footnote reference"/>
    <w:basedOn w:val="Predvolenpsmoodseku"/>
    <w:uiPriority w:val="99"/>
    <w:semiHidden/>
    <w:unhideWhenUsed/>
    <w:rsid w:val="00F64388"/>
    <w:rPr>
      <w:vertAlign w:val="superscript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64388"/>
    <w:pPr>
      <w:spacing w:before="0" w:after="0"/>
    </w:pPr>
    <w:rPr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F64388"/>
    <w:rPr>
      <w:szCs w:val="20"/>
    </w:rPr>
  </w:style>
  <w:style w:type="table" w:styleId="Tabukasmriekou1svetl">
    <w:name w:val="Grid Table 1 Light"/>
    <w:basedOn w:val="Normlnatabuka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1">
    <w:name w:val="Grid Table 1 Light Accent 1"/>
    <w:basedOn w:val="Normlnatabuka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DAE1D3" w:themeColor="accent1" w:themeTint="66"/>
        <w:left w:val="single" w:sz="4" w:space="0" w:color="DAE1D3" w:themeColor="accent1" w:themeTint="66"/>
        <w:bottom w:val="single" w:sz="4" w:space="0" w:color="DAE1D3" w:themeColor="accent1" w:themeTint="66"/>
        <w:right w:val="single" w:sz="4" w:space="0" w:color="DAE1D3" w:themeColor="accent1" w:themeTint="66"/>
        <w:insideH w:val="single" w:sz="4" w:space="0" w:color="DAE1D3" w:themeColor="accent1" w:themeTint="66"/>
        <w:insideV w:val="single" w:sz="4" w:space="0" w:color="DAE1D3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2">
    <w:name w:val="Grid Table 1 Light Accent 2"/>
    <w:basedOn w:val="Normlnatabuka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ADAB5" w:themeColor="accent2" w:themeTint="66"/>
        <w:left w:val="single" w:sz="4" w:space="0" w:color="FADAB5" w:themeColor="accent2" w:themeTint="66"/>
        <w:bottom w:val="single" w:sz="4" w:space="0" w:color="FADAB5" w:themeColor="accent2" w:themeTint="66"/>
        <w:right w:val="single" w:sz="4" w:space="0" w:color="FADAB5" w:themeColor="accent2" w:themeTint="66"/>
        <w:insideH w:val="single" w:sz="4" w:space="0" w:color="FADAB5" w:themeColor="accent2" w:themeTint="66"/>
        <w:insideV w:val="single" w:sz="4" w:space="0" w:color="FADA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3">
    <w:name w:val="Grid Table 1 Light Accent 3"/>
    <w:basedOn w:val="Normlnatabuka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5E4A9" w:themeColor="accent3" w:themeTint="66"/>
        <w:left w:val="single" w:sz="4" w:space="0" w:color="F5E4A9" w:themeColor="accent3" w:themeTint="66"/>
        <w:bottom w:val="single" w:sz="4" w:space="0" w:color="F5E4A9" w:themeColor="accent3" w:themeTint="66"/>
        <w:right w:val="single" w:sz="4" w:space="0" w:color="F5E4A9" w:themeColor="accent3" w:themeTint="66"/>
        <w:insideH w:val="single" w:sz="4" w:space="0" w:color="F5E4A9" w:themeColor="accent3" w:themeTint="66"/>
        <w:insideV w:val="single" w:sz="4" w:space="0" w:color="F5E4A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4">
    <w:name w:val="Grid Table 1 Light Accent 4"/>
    <w:basedOn w:val="Normlnatabuka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CD3DB" w:themeColor="accent4" w:themeTint="66"/>
        <w:left w:val="single" w:sz="4" w:space="0" w:color="ECD3DB" w:themeColor="accent4" w:themeTint="66"/>
        <w:bottom w:val="single" w:sz="4" w:space="0" w:color="ECD3DB" w:themeColor="accent4" w:themeTint="66"/>
        <w:right w:val="single" w:sz="4" w:space="0" w:color="ECD3DB" w:themeColor="accent4" w:themeTint="66"/>
        <w:insideH w:val="single" w:sz="4" w:space="0" w:color="ECD3DB" w:themeColor="accent4" w:themeTint="66"/>
        <w:insideV w:val="single" w:sz="4" w:space="0" w:color="ECD3DB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5">
    <w:name w:val="Grid Table 1 Light Accent 5"/>
    <w:basedOn w:val="Normlnatabuka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D7CEE5" w:themeColor="accent5" w:themeTint="66"/>
        <w:left w:val="single" w:sz="4" w:space="0" w:color="D7CEE5" w:themeColor="accent5" w:themeTint="66"/>
        <w:bottom w:val="single" w:sz="4" w:space="0" w:color="D7CEE5" w:themeColor="accent5" w:themeTint="66"/>
        <w:right w:val="single" w:sz="4" w:space="0" w:color="D7CEE5" w:themeColor="accent5" w:themeTint="66"/>
        <w:insideH w:val="single" w:sz="4" w:space="0" w:color="D7CEE5" w:themeColor="accent5" w:themeTint="66"/>
        <w:insideV w:val="single" w:sz="4" w:space="0" w:color="D7CEE5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6">
    <w:name w:val="Grid Table 1 Light Accent 6"/>
    <w:basedOn w:val="Normlnatabuka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CD8E6" w:themeColor="accent6" w:themeTint="66"/>
        <w:left w:val="single" w:sz="4" w:space="0" w:color="CCD8E6" w:themeColor="accent6" w:themeTint="66"/>
        <w:bottom w:val="single" w:sz="4" w:space="0" w:color="CCD8E6" w:themeColor="accent6" w:themeTint="66"/>
        <w:right w:val="single" w:sz="4" w:space="0" w:color="CCD8E6" w:themeColor="accent6" w:themeTint="66"/>
        <w:insideH w:val="single" w:sz="4" w:space="0" w:color="CCD8E6" w:themeColor="accent6" w:themeTint="66"/>
        <w:insideV w:val="single" w:sz="4" w:space="0" w:color="CCD8E6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2">
    <w:name w:val="Grid Table 2"/>
    <w:basedOn w:val="Normlnatabuka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mriekou2zvraznenie1">
    <w:name w:val="Grid Table 2 Accent 1"/>
    <w:basedOn w:val="Normlnatabuka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C8D2BD" w:themeColor="accent1" w:themeTint="99"/>
        <w:bottom w:val="single" w:sz="2" w:space="0" w:color="C8D2BD" w:themeColor="accent1" w:themeTint="99"/>
        <w:insideH w:val="single" w:sz="2" w:space="0" w:color="C8D2BD" w:themeColor="accent1" w:themeTint="99"/>
        <w:insideV w:val="single" w:sz="2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D2B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Tabukasmriekou2zvraznenie2">
    <w:name w:val="Grid Table 2 Accent 2"/>
    <w:basedOn w:val="Normlnatabuka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F7C890" w:themeColor="accent2" w:themeTint="99"/>
        <w:bottom w:val="single" w:sz="2" w:space="0" w:color="F7C890" w:themeColor="accent2" w:themeTint="99"/>
        <w:insideH w:val="single" w:sz="2" w:space="0" w:color="F7C890" w:themeColor="accent2" w:themeTint="99"/>
        <w:insideV w:val="single" w:sz="2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C89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Tabukasmriekou2zvraznenie3">
    <w:name w:val="Grid Table 2 Accent 3"/>
    <w:basedOn w:val="Normlnatabuka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F0D67E" w:themeColor="accent3" w:themeTint="99"/>
        <w:bottom w:val="single" w:sz="2" w:space="0" w:color="F0D67E" w:themeColor="accent3" w:themeTint="99"/>
        <w:insideH w:val="single" w:sz="2" w:space="0" w:color="F0D67E" w:themeColor="accent3" w:themeTint="99"/>
        <w:insideV w:val="single" w:sz="2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D67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Tabukasmriekou2zvraznenie4">
    <w:name w:val="Grid Table 2 Accent 4"/>
    <w:basedOn w:val="Normlnatabuka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E2BDCA" w:themeColor="accent4" w:themeTint="99"/>
        <w:bottom w:val="single" w:sz="2" w:space="0" w:color="E2BDCA" w:themeColor="accent4" w:themeTint="99"/>
        <w:insideH w:val="single" w:sz="2" w:space="0" w:color="E2BDCA" w:themeColor="accent4" w:themeTint="99"/>
        <w:insideV w:val="single" w:sz="2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2BDC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Tabukasmriekou2zvraznenie5">
    <w:name w:val="Grid Table 2 Accent 5"/>
    <w:basedOn w:val="Normlnatabuka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C3B5D9" w:themeColor="accent5" w:themeTint="99"/>
        <w:bottom w:val="single" w:sz="2" w:space="0" w:color="C3B5D9" w:themeColor="accent5" w:themeTint="99"/>
        <w:insideH w:val="single" w:sz="2" w:space="0" w:color="C3B5D9" w:themeColor="accent5" w:themeTint="99"/>
        <w:insideV w:val="single" w:sz="2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3B5D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Tabukasmriekou2zvraznenie6">
    <w:name w:val="Grid Table 2 Accent 6"/>
    <w:basedOn w:val="Normlnatabuka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B2C4DA" w:themeColor="accent6" w:themeTint="99"/>
        <w:bottom w:val="single" w:sz="2" w:space="0" w:color="B2C4DA" w:themeColor="accent6" w:themeTint="99"/>
        <w:insideH w:val="single" w:sz="2" w:space="0" w:color="B2C4DA" w:themeColor="accent6" w:themeTint="99"/>
        <w:insideV w:val="single" w:sz="2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C4D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Tabukasmriekou3">
    <w:name w:val="Grid Table 3"/>
    <w:basedOn w:val="Normlnatabuka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ukasmriekou3zvraznenie1">
    <w:name w:val="Grid Table 3 Accent 1"/>
    <w:basedOn w:val="Normlnatabuka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Tabukasmriekou3zvraznenie2">
    <w:name w:val="Grid Table 3 Accent 2"/>
    <w:basedOn w:val="Normlnatabuka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Tabukasmriekou3zvraznenie3">
    <w:name w:val="Grid Table 3 Accent 3"/>
    <w:basedOn w:val="Normlnatabuka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Tabukasmriekou3zvraznenie4">
    <w:name w:val="Grid Table 3 Accent 4"/>
    <w:basedOn w:val="Normlnatabuka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Tabukasmriekou3zvraznenie5">
    <w:name w:val="Grid Table 3 Accent 5"/>
    <w:basedOn w:val="Normlnatabuka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Tabukasmriekou3zvraznenie6">
    <w:name w:val="Grid Table 3 Accent 6"/>
    <w:basedOn w:val="Normlnatabuka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table" w:styleId="Tabukasmriekou4">
    <w:name w:val="Grid Table 4"/>
    <w:basedOn w:val="Normlnatabuka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mriekou4zvraznenie1">
    <w:name w:val="Grid Table 4 Accent 1"/>
    <w:basedOn w:val="Normlnatabuka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Tabukasmriekou4zvraznenie2">
    <w:name w:val="Grid Table 4 Accent 2"/>
    <w:basedOn w:val="Normlnatabuka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Tabukasmriekou4zvraznenie3">
    <w:name w:val="Grid Table 4 Accent 3"/>
    <w:basedOn w:val="Normlnatabuka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Tabukasmriekou4zvraznenie4">
    <w:name w:val="Grid Table 4 Accent 4"/>
    <w:basedOn w:val="Normlnatabuka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Tabukasmriekou4zvraznenie5">
    <w:name w:val="Grid Table 4 Accent 5"/>
    <w:basedOn w:val="Normlnatabuka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Tabukasmriekou4zvraznenie6">
    <w:name w:val="Grid Table 4 Accent 6"/>
    <w:basedOn w:val="Normlnatabuka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Tabukasmriekou5tmav">
    <w:name w:val="Grid Table 5 Dark"/>
    <w:basedOn w:val="Normlnatabuka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ukasmriekou5tmavzvraznenie1">
    <w:name w:val="Grid Table 5 Dark Accent 1"/>
    <w:basedOn w:val="Normlnatabuka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AE1D3" w:themeFill="accent1" w:themeFillTint="66"/>
      </w:tcPr>
    </w:tblStylePr>
  </w:style>
  <w:style w:type="table" w:styleId="Tabukasmriekou5tmavzvraznenie2">
    <w:name w:val="Grid Table 5 Dark Accent 2"/>
    <w:basedOn w:val="Normlnatabuka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ADAB5" w:themeFill="accent2" w:themeFillTint="66"/>
      </w:tcPr>
    </w:tblStylePr>
  </w:style>
  <w:style w:type="table" w:styleId="Tabukasmriekou5tmavzvraznenie3">
    <w:name w:val="Grid Table 5 Dark Accent 3"/>
    <w:basedOn w:val="Normlnatabuka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5E4A9" w:themeFill="accent3" w:themeFillTint="66"/>
      </w:tcPr>
    </w:tblStylePr>
  </w:style>
  <w:style w:type="table" w:styleId="Tabukasmriekou5tmavzvraznenie4">
    <w:name w:val="Grid Table 5 Dark Accent 4"/>
    <w:basedOn w:val="Normlnatabuka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CD3DB" w:themeFill="accent4" w:themeFillTint="66"/>
      </w:tcPr>
    </w:tblStylePr>
  </w:style>
  <w:style w:type="table" w:styleId="Tabukasmriekou5tmavzvraznenie5">
    <w:name w:val="Grid Table 5 Dark Accent 5"/>
    <w:basedOn w:val="Normlnatabuka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D7CEE5" w:themeFill="accent5" w:themeFillTint="66"/>
      </w:tcPr>
    </w:tblStylePr>
  </w:style>
  <w:style w:type="table" w:styleId="Tabukasmriekou5tmavzvraznenie6">
    <w:name w:val="Grid Table 5 Dark Accent 6"/>
    <w:basedOn w:val="Normlnatabuka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CCD8E6" w:themeFill="accent6" w:themeFillTint="66"/>
      </w:tcPr>
    </w:tblStylePr>
  </w:style>
  <w:style w:type="table" w:styleId="Tabukasmriekou6farebn">
    <w:name w:val="Grid Table 6 Colorful"/>
    <w:basedOn w:val="Normlnatabuka"/>
    <w:uiPriority w:val="51"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mriekou6farebnzvraznenie1">
    <w:name w:val="Grid Table 6 Colorful Accent 1"/>
    <w:basedOn w:val="Normlnatabuka"/>
    <w:uiPriority w:val="51"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Tabukasmriekou6farebnzvraznenie2">
    <w:name w:val="Grid Table 6 Colorful Accent 2"/>
    <w:basedOn w:val="Normlnatabuka"/>
    <w:uiPriority w:val="51"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Tabukasmriekou6farebnzvraznenie3">
    <w:name w:val="Grid Table 6 Colorful Accent 3"/>
    <w:basedOn w:val="Normlnatabuka"/>
    <w:uiPriority w:val="51"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Tabukasmriekou6farebnzvraznenie4">
    <w:name w:val="Grid Table 6 Colorful Accent 4"/>
    <w:basedOn w:val="Normlnatabuka"/>
    <w:uiPriority w:val="51"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Tabukasmriekou6farebnzvraznenie5">
    <w:name w:val="Grid Table 6 Colorful Accent 5"/>
    <w:basedOn w:val="Normlnatabuka"/>
    <w:uiPriority w:val="51"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Tabukasmriekou6farebnzvraznenie6">
    <w:name w:val="Grid Table 6 Colorful Accent 6"/>
    <w:basedOn w:val="Normlnatabuka"/>
    <w:uiPriority w:val="51"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Tabukasmriekou7farebn">
    <w:name w:val="Grid Table 7 Colorful"/>
    <w:basedOn w:val="Normlnatabuka"/>
    <w:uiPriority w:val="52"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ukasmriekou7farebnzvraznenie1">
    <w:name w:val="Grid Table 7 Colorful Accent 1"/>
    <w:basedOn w:val="Normlnatabuka"/>
    <w:uiPriority w:val="52"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Tabukasmriekou7farebnzvraznenie2">
    <w:name w:val="Grid Table 7 Colorful Accent 2"/>
    <w:basedOn w:val="Normlnatabuka"/>
    <w:uiPriority w:val="52"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Tabukasmriekou7farebnzvraznenie3">
    <w:name w:val="Grid Table 7 Colorful Accent 3"/>
    <w:basedOn w:val="Normlnatabuka"/>
    <w:uiPriority w:val="52"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Tabukasmriekou7farebnzvraznenie4">
    <w:name w:val="Grid Table 7 Colorful Accent 4"/>
    <w:basedOn w:val="Normlnatabuka"/>
    <w:uiPriority w:val="52"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Tabukasmriekou7farebnzvraznenie5">
    <w:name w:val="Grid Table 7 Colorful Accent 5"/>
    <w:basedOn w:val="Normlnatabuka"/>
    <w:uiPriority w:val="52"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Tabukasmriekou7farebnzvraznenie6">
    <w:name w:val="Grid Table 7 Colorful Accent 6"/>
    <w:basedOn w:val="Normlnatabuka"/>
    <w:uiPriority w:val="52"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character" w:customStyle="1" w:styleId="Nadpis5Char">
    <w:name w:val="Nadpis 5 Char"/>
    <w:basedOn w:val="Predvolenpsmoodseku"/>
    <w:link w:val="Nadpis5"/>
    <w:uiPriority w:val="4"/>
    <w:semiHidden/>
    <w:rsid w:val="00217FA0"/>
    <w:rPr>
      <w:rFonts w:asciiTheme="majorHAnsi" w:eastAsiaTheme="majorEastAsia" w:hAnsiTheme="majorHAnsi" w:cstheme="majorBidi"/>
      <w:color w:val="536142" w:themeColor="accent1" w:themeShade="80"/>
      <w:szCs w:val="21"/>
    </w:rPr>
  </w:style>
  <w:style w:type="character" w:customStyle="1" w:styleId="Nadpis6Char">
    <w:name w:val="Nadpis 6 Char"/>
    <w:basedOn w:val="Predvolenpsmoodseku"/>
    <w:link w:val="Nadpis6"/>
    <w:uiPriority w:val="4"/>
    <w:semiHidden/>
    <w:rsid w:val="00CA1942"/>
    <w:rPr>
      <w:rFonts w:asciiTheme="majorHAnsi" w:eastAsiaTheme="majorEastAsia" w:hAnsiTheme="majorHAnsi" w:cstheme="majorBidi"/>
      <w:color w:val="526041" w:themeColor="accent1" w:themeShade="7F"/>
      <w:szCs w:val="21"/>
    </w:rPr>
  </w:style>
  <w:style w:type="character" w:customStyle="1" w:styleId="Nadpis7Char">
    <w:name w:val="Nadpis 7 Char"/>
    <w:basedOn w:val="Predvolenpsmoodseku"/>
    <w:link w:val="Nadpis7"/>
    <w:uiPriority w:val="4"/>
    <w:semiHidden/>
    <w:rsid w:val="00CA1942"/>
    <w:rPr>
      <w:rFonts w:asciiTheme="majorHAnsi" w:eastAsiaTheme="majorEastAsia" w:hAnsiTheme="majorHAnsi" w:cstheme="majorBidi"/>
      <w:i/>
      <w:iCs/>
      <w:color w:val="526041" w:themeColor="accent1" w:themeShade="7F"/>
      <w:szCs w:val="21"/>
    </w:rPr>
  </w:style>
  <w:style w:type="character" w:customStyle="1" w:styleId="Nadpis8Char">
    <w:name w:val="Nadpis 8 Char"/>
    <w:basedOn w:val="Predvolenpsmoodseku"/>
    <w:link w:val="Nadpis8"/>
    <w:uiPriority w:val="4"/>
    <w:semiHidden/>
    <w:rsid w:val="00CA194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Nadpis9Char">
    <w:name w:val="Nadpis 9 Char"/>
    <w:basedOn w:val="Predvolenpsmoodseku"/>
    <w:link w:val="Nadpis9"/>
    <w:uiPriority w:val="4"/>
    <w:semiHidden/>
    <w:rsid w:val="00CA194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SkratkaHTML">
    <w:name w:val="HTML Acronym"/>
    <w:basedOn w:val="Predvolenpsmoodseku"/>
    <w:uiPriority w:val="99"/>
    <w:semiHidden/>
    <w:unhideWhenUsed/>
    <w:rsid w:val="00F64388"/>
  </w:style>
  <w:style w:type="paragraph" w:styleId="AdresaHTML">
    <w:name w:val="HTML Address"/>
    <w:basedOn w:val="Normlny"/>
    <w:link w:val="AdresaHTMLChar"/>
    <w:uiPriority w:val="99"/>
    <w:semiHidden/>
    <w:unhideWhenUsed/>
    <w:rsid w:val="00F64388"/>
    <w:pPr>
      <w:spacing w:before="0" w:after="0"/>
    </w:pPr>
    <w:rPr>
      <w:i/>
      <w:iCs/>
    </w:rPr>
  </w:style>
  <w:style w:type="character" w:customStyle="1" w:styleId="AdresaHTMLChar">
    <w:name w:val="Adresa HTML Char"/>
    <w:basedOn w:val="Predvolenpsmoodseku"/>
    <w:link w:val="AdresaHTML"/>
    <w:uiPriority w:val="99"/>
    <w:semiHidden/>
    <w:rsid w:val="00F64388"/>
    <w:rPr>
      <w:i/>
      <w:iCs/>
      <w:szCs w:val="21"/>
    </w:rPr>
  </w:style>
  <w:style w:type="character" w:styleId="CitciaHTML">
    <w:name w:val="HTML Cite"/>
    <w:basedOn w:val="Predvolenpsmoodseku"/>
    <w:uiPriority w:val="99"/>
    <w:semiHidden/>
    <w:unhideWhenUsed/>
    <w:rsid w:val="00F64388"/>
    <w:rPr>
      <w:i/>
      <w:iCs/>
    </w:rPr>
  </w:style>
  <w:style w:type="character" w:styleId="KdHTML">
    <w:name w:val="HTML Code"/>
    <w:basedOn w:val="Predvolenpsmoodseku"/>
    <w:uiPriority w:val="99"/>
    <w:semiHidden/>
    <w:unhideWhenUsed/>
    <w:rsid w:val="00F64388"/>
    <w:rPr>
      <w:rFonts w:ascii="Consolas" w:hAnsi="Consolas"/>
      <w:sz w:val="22"/>
      <w:szCs w:val="20"/>
    </w:rPr>
  </w:style>
  <w:style w:type="character" w:styleId="DefinciaHTML">
    <w:name w:val="HTML Definition"/>
    <w:basedOn w:val="Predvolenpsmoodseku"/>
    <w:uiPriority w:val="99"/>
    <w:semiHidden/>
    <w:unhideWhenUsed/>
    <w:rsid w:val="00F64388"/>
    <w:rPr>
      <w:i/>
      <w:iCs/>
    </w:rPr>
  </w:style>
  <w:style w:type="character" w:styleId="KlvesnicaHTML">
    <w:name w:val="HTML Keyboard"/>
    <w:basedOn w:val="Predvolenpsmoodseku"/>
    <w:uiPriority w:val="99"/>
    <w:semiHidden/>
    <w:unhideWhenUsed/>
    <w:rsid w:val="00F64388"/>
    <w:rPr>
      <w:rFonts w:ascii="Consolas" w:hAnsi="Consolas"/>
      <w:sz w:val="22"/>
      <w:szCs w:val="20"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F64388"/>
    <w:pPr>
      <w:spacing w:before="0" w:after="0"/>
    </w:pPr>
    <w:rPr>
      <w:rFonts w:ascii="Consolas" w:hAnsi="Consolas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F64388"/>
    <w:rPr>
      <w:rFonts w:ascii="Consolas" w:hAnsi="Consolas"/>
      <w:szCs w:val="20"/>
    </w:rPr>
  </w:style>
  <w:style w:type="character" w:styleId="UkkaHTML">
    <w:name w:val="HTML Sample"/>
    <w:basedOn w:val="Predvolenpsmoodseku"/>
    <w:uiPriority w:val="99"/>
    <w:semiHidden/>
    <w:unhideWhenUsed/>
    <w:rsid w:val="00F64388"/>
    <w:rPr>
      <w:rFonts w:ascii="Consolas" w:hAnsi="Consolas"/>
      <w:sz w:val="24"/>
      <w:szCs w:val="24"/>
    </w:rPr>
  </w:style>
  <w:style w:type="character" w:styleId="PsacstrojHTML">
    <w:name w:val="HTML Typewriter"/>
    <w:basedOn w:val="Predvolenpsmoodseku"/>
    <w:uiPriority w:val="99"/>
    <w:semiHidden/>
    <w:unhideWhenUsed/>
    <w:rsid w:val="00F64388"/>
    <w:rPr>
      <w:rFonts w:ascii="Consolas" w:hAnsi="Consolas"/>
      <w:sz w:val="22"/>
      <w:szCs w:val="20"/>
    </w:rPr>
  </w:style>
  <w:style w:type="character" w:styleId="PremennHTML">
    <w:name w:val="HTML Variable"/>
    <w:basedOn w:val="Predvolenpsmoodseku"/>
    <w:uiPriority w:val="99"/>
    <w:semiHidden/>
    <w:unhideWhenUsed/>
    <w:rsid w:val="00F64388"/>
    <w:rPr>
      <w:i/>
      <w:iCs/>
    </w:rPr>
  </w:style>
  <w:style w:type="character" w:styleId="Hypertextovprepojenie">
    <w:name w:val="Hyperlink"/>
    <w:basedOn w:val="Predvolenpsmoodseku"/>
    <w:uiPriority w:val="99"/>
    <w:semiHidden/>
    <w:unhideWhenUsed/>
    <w:rsid w:val="00F64388"/>
    <w:rPr>
      <w:color w:val="8E58B6" w:themeColor="hyperlink"/>
      <w:u w:val="single"/>
    </w:rPr>
  </w:style>
  <w:style w:type="paragraph" w:styleId="Register1">
    <w:name w:val="index 1"/>
    <w:basedOn w:val="Normlny"/>
    <w:next w:val="Normlny"/>
    <w:autoRedefine/>
    <w:uiPriority w:val="99"/>
    <w:semiHidden/>
    <w:unhideWhenUsed/>
    <w:rsid w:val="00F64388"/>
    <w:pPr>
      <w:spacing w:before="0" w:after="0"/>
      <w:ind w:left="220" w:hanging="220"/>
    </w:pPr>
  </w:style>
  <w:style w:type="paragraph" w:styleId="Register2">
    <w:name w:val="index 2"/>
    <w:basedOn w:val="Normlny"/>
    <w:next w:val="Normlny"/>
    <w:autoRedefine/>
    <w:uiPriority w:val="99"/>
    <w:semiHidden/>
    <w:unhideWhenUsed/>
    <w:rsid w:val="00F64388"/>
    <w:pPr>
      <w:spacing w:before="0" w:after="0"/>
      <w:ind w:left="440" w:hanging="220"/>
    </w:pPr>
  </w:style>
  <w:style w:type="paragraph" w:styleId="Register3">
    <w:name w:val="index 3"/>
    <w:basedOn w:val="Normlny"/>
    <w:next w:val="Normlny"/>
    <w:autoRedefine/>
    <w:uiPriority w:val="99"/>
    <w:semiHidden/>
    <w:unhideWhenUsed/>
    <w:rsid w:val="00F64388"/>
    <w:pPr>
      <w:spacing w:before="0" w:after="0"/>
      <w:ind w:left="660" w:hanging="220"/>
    </w:pPr>
  </w:style>
  <w:style w:type="paragraph" w:styleId="Register4">
    <w:name w:val="index 4"/>
    <w:basedOn w:val="Normlny"/>
    <w:next w:val="Normlny"/>
    <w:autoRedefine/>
    <w:uiPriority w:val="99"/>
    <w:semiHidden/>
    <w:unhideWhenUsed/>
    <w:rsid w:val="00F64388"/>
    <w:pPr>
      <w:spacing w:before="0" w:after="0"/>
      <w:ind w:left="880" w:hanging="220"/>
    </w:pPr>
  </w:style>
  <w:style w:type="paragraph" w:styleId="Register5">
    <w:name w:val="index 5"/>
    <w:basedOn w:val="Normlny"/>
    <w:next w:val="Normlny"/>
    <w:autoRedefine/>
    <w:uiPriority w:val="99"/>
    <w:semiHidden/>
    <w:unhideWhenUsed/>
    <w:rsid w:val="00F64388"/>
    <w:pPr>
      <w:spacing w:before="0" w:after="0"/>
      <w:ind w:left="1100" w:hanging="220"/>
    </w:pPr>
  </w:style>
  <w:style w:type="paragraph" w:styleId="Register6">
    <w:name w:val="index 6"/>
    <w:basedOn w:val="Normlny"/>
    <w:next w:val="Normlny"/>
    <w:autoRedefine/>
    <w:uiPriority w:val="99"/>
    <w:semiHidden/>
    <w:unhideWhenUsed/>
    <w:rsid w:val="00F64388"/>
    <w:pPr>
      <w:spacing w:before="0" w:after="0"/>
      <w:ind w:left="1320" w:hanging="220"/>
    </w:pPr>
  </w:style>
  <w:style w:type="paragraph" w:styleId="Register7">
    <w:name w:val="index 7"/>
    <w:basedOn w:val="Normlny"/>
    <w:next w:val="Normlny"/>
    <w:autoRedefine/>
    <w:uiPriority w:val="99"/>
    <w:semiHidden/>
    <w:unhideWhenUsed/>
    <w:rsid w:val="00F64388"/>
    <w:pPr>
      <w:spacing w:before="0" w:after="0"/>
      <w:ind w:left="1540" w:hanging="220"/>
    </w:pPr>
  </w:style>
  <w:style w:type="paragraph" w:styleId="Register8">
    <w:name w:val="index 8"/>
    <w:basedOn w:val="Normlny"/>
    <w:next w:val="Normlny"/>
    <w:autoRedefine/>
    <w:uiPriority w:val="99"/>
    <w:semiHidden/>
    <w:unhideWhenUsed/>
    <w:rsid w:val="00F64388"/>
    <w:pPr>
      <w:spacing w:before="0" w:after="0"/>
      <w:ind w:left="1760" w:hanging="220"/>
    </w:pPr>
  </w:style>
  <w:style w:type="paragraph" w:styleId="Register9">
    <w:name w:val="index 9"/>
    <w:basedOn w:val="Normlny"/>
    <w:next w:val="Normlny"/>
    <w:autoRedefine/>
    <w:uiPriority w:val="99"/>
    <w:semiHidden/>
    <w:unhideWhenUsed/>
    <w:rsid w:val="00F64388"/>
    <w:pPr>
      <w:spacing w:before="0" w:after="0"/>
      <w:ind w:left="1980" w:hanging="220"/>
    </w:pPr>
  </w:style>
  <w:style w:type="paragraph" w:styleId="Nadpisregistra">
    <w:name w:val="index heading"/>
    <w:basedOn w:val="Normlny"/>
    <w:next w:val="Register1"/>
    <w:uiPriority w:val="99"/>
    <w:semiHidden/>
    <w:unhideWhenUsed/>
    <w:rsid w:val="00F64388"/>
    <w:rPr>
      <w:rFonts w:asciiTheme="majorHAnsi" w:eastAsiaTheme="majorEastAsia" w:hAnsiTheme="majorHAnsi" w:cstheme="majorBidi"/>
      <w:b/>
      <w:bCs/>
    </w:rPr>
  </w:style>
  <w:style w:type="paragraph" w:styleId="Zvraznencitcia">
    <w:name w:val="Intense Quote"/>
    <w:basedOn w:val="Normlny"/>
    <w:next w:val="Normlny"/>
    <w:link w:val="ZvraznencitciaChar"/>
    <w:uiPriority w:val="30"/>
    <w:semiHidden/>
    <w:unhideWhenUsed/>
    <w:qFormat/>
    <w:rsid w:val="00217FA0"/>
    <w:pPr>
      <w:pBdr>
        <w:top w:val="single" w:sz="4" w:space="10" w:color="A5B592" w:themeColor="accent1"/>
        <w:bottom w:val="single" w:sz="4" w:space="10" w:color="A5B592" w:themeColor="accent1"/>
      </w:pBdr>
      <w:spacing w:before="360" w:after="360"/>
      <w:ind w:left="864" w:right="864"/>
      <w:jc w:val="center"/>
    </w:pPr>
    <w:rPr>
      <w:i/>
      <w:iCs/>
      <w:color w:val="536142" w:themeColor="accent1" w:themeShade="80"/>
    </w:rPr>
  </w:style>
  <w:style w:type="character" w:customStyle="1" w:styleId="ZvraznencitciaChar">
    <w:name w:val="Zvýraznená citácia Char"/>
    <w:basedOn w:val="Predvolenpsmoodseku"/>
    <w:link w:val="Zvraznencitcia"/>
    <w:uiPriority w:val="30"/>
    <w:semiHidden/>
    <w:rsid w:val="00217FA0"/>
    <w:rPr>
      <w:i/>
      <w:iCs/>
      <w:color w:val="536142" w:themeColor="accent1" w:themeShade="80"/>
      <w:szCs w:val="21"/>
    </w:rPr>
  </w:style>
  <w:style w:type="character" w:styleId="Zvraznenodkaz">
    <w:name w:val="Intense Reference"/>
    <w:basedOn w:val="Predvolenpsmoodseku"/>
    <w:uiPriority w:val="32"/>
    <w:semiHidden/>
    <w:unhideWhenUsed/>
    <w:qFormat/>
    <w:rsid w:val="00217FA0"/>
    <w:rPr>
      <w:b/>
      <w:bCs/>
      <w:caps w:val="0"/>
      <w:smallCaps/>
      <w:color w:val="536142" w:themeColor="accent1" w:themeShade="80"/>
      <w:spacing w:val="5"/>
    </w:rPr>
  </w:style>
  <w:style w:type="table" w:styleId="Svetlmrieka">
    <w:name w:val="Light Grid"/>
    <w:basedOn w:val="Normlnatabuka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etlmriekazvraznenie1">
    <w:name w:val="Light Grid Accent 1"/>
    <w:basedOn w:val="Normlnatabuka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1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  <w:shd w:val="clear" w:color="auto" w:fill="E8ECE4" w:themeFill="accent1" w:themeFillTint="3F"/>
      </w:tcPr>
    </w:tblStylePr>
    <w:tblStylePr w:type="band2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</w:tcPr>
    </w:tblStylePr>
  </w:style>
  <w:style w:type="table" w:styleId="Svetlmriekazvraznenie2">
    <w:name w:val="Light Grid Accent 2"/>
    <w:basedOn w:val="Normlnatabuka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1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  <w:shd w:val="clear" w:color="auto" w:fill="FCE8D1" w:themeFill="accent2" w:themeFillTint="3F"/>
      </w:tcPr>
    </w:tblStylePr>
    <w:tblStylePr w:type="band2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</w:tcPr>
    </w:tblStylePr>
  </w:style>
  <w:style w:type="table" w:styleId="Svetlmriekazvraznenie3">
    <w:name w:val="Light Grid Accent 3"/>
    <w:basedOn w:val="Normlnatabuka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1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  <w:shd w:val="clear" w:color="auto" w:fill="F9EEC9" w:themeFill="accent3" w:themeFillTint="3F"/>
      </w:tcPr>
    </w:tblStylePr>
    <w:tblStylePr w:type="band2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</w:tcPr>
    </w:tblStylePr>
  </w:style>
  <w:style w:type="table" w:styleId="Svetlmriekazvraznenie4">
    <w:name w:val="Light Grid Accent 4"/>
    <w:basedOn w:val="Normlnatabuka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1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  <w:shd w:val="clear" w:color="auto" w:fill="F3E3E9" w:themeFill="accent4" w:themeFillTint="3F"/>
      </w:tcPr>
    </w:tblStylePr>
    <w:tblStylePr w:type="band2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</w:tcPr>
    </w:tblStylePr>
  </w:style>
  <w:style w:type="table" w:styleId="Svetlmriekazvraznenie5">
    <w:name w:val="Light Grid Accent 5"/>
    <w:basedOn w:val="Normlnatabuka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1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  <w:shd w:val="clear" w:color="auto" w:fill="E6E0EF" w:themeFill="accent5" w:themeFillTint="3F"/>
      </w:tcPr>
    </w:tblStylePr>
    <w:tblStylePr w:type="band2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</w:tcPr>
    </w:tblStylePr>
  </w:style>
  <w:style w:type="table" w:styleId="Svetlmriekazvraznenie6">
    <w:name w:val="Light Grid Accent 6"/>
    <w:basedOn w:val="Normlnatabuka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1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  <w:shd w:val="clear" w:color="auto" w:fill="DFE6F0" w:themeFill="accent6" w:themeFillTint="3F"/>
      </w:tcPr>
    </w:tblStylePr>
    <w:tblStylePr w:type="band2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</w:tcPr>
    </w:tblStylePr>
  </w:style>
  <w:style w:type="table" w:styleId="Svetlzoznam">
    <w:name w:val="Light List"/>
    <w:basedOn w:val="Normlnatabuka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etlzoznamzvraznenie1">
    <w:name w:val="Light List Accent 1"/>
    <w:basedOn w:val="Normlnatabuka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</w:style>
  <w:style w:type="table" w:styleId="Svetlzoznamzvraznenie2">
    <w:name w:val="Light List Accent 2"/>
    <w:basedOn w:val="Normlnatabuka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</w:style>
  <w:style w:type="table" w:styleId="Svetlzoznamzvraznenie3">
    <w:name w:val="Light List Accent 3"/>
    <w:basedOn w:val="Normlnatabuka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</w:style>
  <w:style w:type="table" w:styleId="Svetlzoznamzvraznenie4">
    <w:name w:val="Light List Accent 4"/>
    <w:basedOn w:val="Normlnatabuka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</w:style>
  <w:style w:type="table" w:styleId="Svetlzoznamzvraznenie5">
    <w:name w:val="Light List Accent 5"/>
    <w:basedOn w:val="Normlnatabuka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</w:style>
  <w:style w:type="table" w:styleId="Svetlzoznamzvraznenie6">
    <w:name w:val="Light List Accent 6"/>
    <w:basedOn w:val="Normlnatabuka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</w:style>
  <w:style w:type="table" w:styleId="Svetlpodfarbenie">
    <w:name w:val="Light Shading"/>
    <w:basedOn w:val="Normlnatabuka"/>
    <w:uiPriority w:val="60"/>
    <w:semiHidden/>
    <w:unhideWhenUsed/>
    <w:rsid w:val="00F6438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etlpodfarbeniezvraznenie1">
    <w:name w:val="Light Shading Accent 1"/>
    <w:basedOn w:val="Normlnatabuka"/>
    <w:uiPriority w:val="60"/>
    <w:semiHidden/>
    <w:unhideWhenUsed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</w:style>
  <w:style w:type="table" w:styleId="Svetlpodfarbeniezvraznenie2">
    <w:name w:val="Light Shading Accent 2"/>
    <w:basedOn w:val="Normlnatabuka"/>
    <w:uiPriority w:val="60"/>
    <w:semiHidden/>
    <w:unhideWhenUsed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</w:style>
  <w:style w:type="table" w:styleId="Svetlpodfarbeniezvraznenie3">
    <w:name w:val="Light Shading Accent 3"/>
    <w:basedOn w:val="Normlnatabuka"/>
    <w:uiPriority w:val="60"/>
    <w:semiHidden/>
    <w:unhideWhenUsed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</w:style>
  <w:style w:type="table" w:styleId="Svetlpodfarbeniezvraznenie4">
    <w:name w:val="Light Shading Accent 4"/>
    <w:basedOn w:val="Normlnatabuka"/>
    <w:uiPriority w:val="60"/>
    <w:semiHidden/>
    <w:unhideWhenUsed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</w:style>
  <w:style w:type="table" w:styleId="Svetlpodfarbeniezvraznenie5">
    <w:name w:val="Light Shading Accent 5"/>
    <w:basedOn w:val="Normlnatabuka"/>
    <w:uiPriority w:val="60"/>
    <w:semiHidden/>
    <w:unhideWhenUsed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</w:style>
  <w:style w:type="table" w:styleId="Svetlpodfarbeniezvraznenie6">
    <w:name w:val="Light Shading Accent 6"/>
    <w:basedOn w:val="Normlnatabuka"/>
    <w:uiPriority w:val="60"/>
    <w:semiHidden/>
    <w:unhideWhenUsed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</w:style>
  <w:style w:type="character" w:styleId="sloriadka">
    <w:name w:val="line number"/>
    <w:basedOn w:val="Predvolenpsmoodseku"/>
    <w:uiPriority w:val="99"/>
    <w:semiHidden/>
    <w:unhideWhenUsed/>
    <w:rsid w:val="00F64388"/>
  </w:style>
  <w:style w:type="paragraph" w:styleId="Zoznam">
    <w:name w:val="List"/>
    <w:basedOn w:val="Normlny"/>
    <w:uiPriority w:val="99"/>
    <w:semiHidden/>
    <w:unhideWhenUsed/>
    <w:rsid w:val="00F64388"/>
    <w:pPr>
      <w:ind w:left="360" w:hanging="360"/>
      <w:contextualSpacing/>
    </w:pPr>
  </w:style>
  <w:style w:type="paragraph" w:styleId="Zoznam2">
    <w:name w:val="List 2"/>
    <w:basedOn w:val="Normlny"/>
    <w:uiPriority w:val="99"/>
    <w:semiHidden/>
    <w:unhideWhenUsed/>
    <w:rsid w:val="00F64388"/>
    <w:pPr>
      <w:ind w:left="720" w:hanging="360"/>
      <w:contextualSpacing/>
    </w:pPr>
  </w:style>
  <w:style w:type="paragraph" w:styleId="Zoznam3">
    <w:name w:val="List 3"/>
    <w:basedOn w:val="Normlny"/>
    <w:uiPriority w:val="99"/>
    <w:semiHidden/>
    <w:unhideWhenUsed/>
    <w:rsid w:val="00F64388"/>
    <w:pPr>
      <w:ind w:left="1080" w:hanging="360"/>
      <w:contextualSpacing/>
    </w:pPr>
  </w:style>
  <w:style w:type="paragraph" w:styleId="Zoznam4">
    <w:name w:val="List 4"/>
    <w:basedOn w:val="Normlny"/>
    <w:uiPriority w:val="99"/>
    <w:semiHidden/>
    <w:unhideWhenUsed/>
    <w:rsid w:val="00F64388"/>
    <w:pPr>
      <w:ind w:left="1440" w:hanging="360"/>
      <w:contextualSpacing/>
    </w:pPr>
  </w:style>
  <w:style w:type="paragraph" w:styleId="Zoznam5">
    <w:name w:val="List 5"/>
    <w:basedOn w:val="Normlny"/>
    <w:uiPriority w:val="99"/>
    <w:semiHidden/>
    <w:unhideWhenUsed/>
    <w:rsid w:val="00F64388"/>
    <w:pPr>
      <w:ind w:left="1800" w:hanging="360"/>
      <w:contextualSpacing/>
    </w:pPr>
  </w:style>
  <w:style w:type="paragraph" w:styleId="Zoznamsodrkami">
    <w:name w:val="List Bullet"/>
    <w:basedOn w:val="Normlny"/>
    <w:uiPriority w:val="99"/>
    <w:semiHidden/>
    <w:unhideWhenUsed/>
    <w:rsid w:val="00F64388"/>
    <w:pPr>
      <w:numPr>
        <w:numId w:val="6"/>
      </w:numPr>
      <w:contextualSpacing/>
    </w:pPr>
  </w:style>
  <w:style w:type="paragraph" w:styleId="Zoznamsodrkami2">
    <w:name w:val="List Bullet 2"/>
    <w:basedOn w:val="Normlny"/>
    <w:uiPriority w:val="99"/>
    <w:semiHidden/>
    <w:unhideWhenUsed/>
    <w:rsid w:val="00F64388"/>
    <w:pPr>
      <w:numPr>
        <w:numId w:val="7"/>
      </w:numPr>
      <w:contextualSpacing/>
    </w:pPr>
  </w:style>
  <w:style w:type="paragraph" w:styleId="Zoznamsodrkami3">
    <w:name w:val="List Bullet 3"/>
    <w:basedOn w:val="Normlny"/>
    <w:uiPriority w:val="99"/>
    <w:semiHidden/>
    <w:unhideWhenUsed/>
    <w:rsid w:val="00F64388"/>
    <w:pPr>
      <w:numPr>
        <w:numId w:val="8"/>
      </w:numPr>
      <w:contextualSpacing/>
    </w:pPr>
  </w:style>
  <w:style w:type="paragraph" w:styleId="Zoznamsodrkami4">
    <w:name w:val="List Bullet 4"/>
    <w:basedOn w:val="Normlny"/>
    <w:uiPriority w:val="99"/>
    <w:semiHidden/>
    <w:unhideWhenUsed/>
    <w:rsid w:val="00F64388"/>
    <w:pPr>
      <w:numPr>
        <w:numId w:val="9"/>
      </w:numPr>
      <w:contextualSpacing/>
    </w:pPr>
  </w:style>
  <w:style w:type="paragraph" w:styleId="Zoznamsodrkami5">
    <w:name w:val="List Bullet 5"/>
    <w:basedOn w:val="Normlny"/>
    <w:uiPriority w:val="99"/>
    <w:semiHidden/>
    <w:unhideWhenUsed/>
    <w:rsid w:val="00F64388"/>
    <w:pPr>
      <w:numPr>
        <w:numId w:val="10"/>
      </w:numPr>
      <w:contextualSpacing/>
    </w:pPr>
  </w:style>
  <w:style w:type="paragraph" w:styleId="Pokraovaniezoznamu">
    <w:name w:val="List Continue"/>
    <w:basedOn w:val="Normlny"/>
    <w:uiPriority w:val="99"/>
    <w:semiHidden/>
    <w:unhideWhenUsed/>
    <w:rsid w:val="00F64388"/>
    <w:pPr>
      <w:spacing w:after="120"/>
      <w:ind w:left="360"/>
      <w:contextualSpacing/>
    </w:pPr>
  </w:style>
  <w:style w:type="paragraph" w:styleId="Pokraovaniezoznamu2">
    <w:name w:val="List Continue 2"/>
    <w:basedOn w:val="Normlny"/>
    <w:uiPriority w:val="99"/>
    <w:semiHidden/>
    <w:unhideWhenUsed/>
    <w:rsid w:val="00F64388"/>
    <w:pPr>
      <w:spacing w:after="120"/>
      <w:ind w:left="720"/>
      <w:contextualSpacing/>
    </w:pPr>
  </w:style>
  <w:style w:type="paragraph" w:styleId="Pokraovaniezoznamu3">
    <w:name w:val="List Continue 3"/>
    <w:basedOn w:val="Normlny"/>
    <w:uiPriority w:val="99"/>
    <w:semiHidden/>
    <w:unhideWhenUsed/>
    <w:rsid w:val="00F64388"/>
    <w:pPr>
      <w:spacing w:after="120"/>
      <w:ind w:left="1080"/>
      <w:contextualSpacing/>
    </w:pPr>
  </w:style>
  <w:style w:type="paragraph" w:styleId="Pokraovaniezoznamu4">
    <w:name w:val="List Continue 4"/>
    <w:basedOn w:val="Normlny"/>
    <w:uiPriority w:val="99"/>
    <w:semiHidden/>
    <w:unhideWhenUsed/>
    <w:rsid w:val="00F64388"/>
    <w:pPr>
      <w:spacing w:after="120"/>
      <w:ind w:left="1440"/>
      <w:contextualSpacing/>
    </w:pPr>
  </w:style>
  <w:style w:type="paragraph" w:styleId="Pokraovaniezoznamu5">
    <w:name w:val="List Continue 5"/>
    <w:basedOn w:val="Normlny"/>
    <w:uiPriority w:val="99"/>
    <w:semiHidden/>
    <w:unhideWhenUsed/>
    <w:rsid w:val="00F64388"/>
    <w:pPr>
      <w:spacing w:after="120"/>
      <w:ind w:left="1800"/>
      <w:contextualSpacing/>
    </w:pPr>
  </w:style>
  <w:style w:type="paragraph" w:styleId="slovanzoznam2">
    <w:name w:val="List Number 2"/>
    <w:basedOn w:val="Normlny"/>
    <w:uiPriority w:val="99"/>
    <w:semiHidden/>
    <w:unhideWhenUsed/>
    <w:rsid w:val="00F64388"/>
    <w:pPr>
      <w:numPr>
        <w:numId w:val="12"/>
      </w:numPr>
      <w:contextualSpacing/>
    </w:pPr>
  </w:style>
  <w:style w:type="paragraph" w:styleId="slovanzoznam3">
    <w:name w:val="List Number 3"/>
    <w:basedOn w:val="Normlny"/>
    <w:uiPriority w:val="99"/>
    <w:semiHidden/>
    <w:unhideWhenUsed/>
    <w:rsid w:val="00F64388"/>
    <w:pPr>
      <w:numPr>
        <w:numId w:val="13"/>
      </w:numPr>
      <w:contextualSpacing/>
    </w:pPr>
  </w:style>
  <w:style w:type="paragraph" w:styleId="slovanzoznam4">
    <w:name w:val="List Number 4"/>
    <w:basedOn w:val="Normlny"/>
    <w:uiPriority w:val="99"/>
    <w:semiHidden/>
    <w:unhideWhenUsed/>
    <w:rsid w:val="00F64388"/>
    <w:pPr>
      <w:numPr>
        <w:numId w:val="14"/>
      </w:numPr>
      <w:contextualSpacing/>
    </w:pPr>
  </w:style>
  <w:style w:type="paragraph" w:styleId="slovanzoznam5">
    <w:name w:val="List Number 5"/>
    <w:basedOn w:val="Normlny"/>
    <w:uiPriority w:val="99"/>
    <w:semiHidden/>
    <w:unhideWhenUsed/>
    <w:rsid w:val="00F64388"/>
    <w:pPr>
      <w:numPr>
        <w:numId w:val="15"/>
      </w:numPr>
      <w:contextualSpacing/>
    </w:pPr>
  </w:style>
  <w:style w:type="paragraph" w:styleId="Odsekzoznamu">
    <w:name w:val="List Paragraph"/>
    <w:basedOn w:val="Normlny"/>
    <w:uiPriority w:val="34"/>
    <w:semiHidden/>
    <w:unhideWhenUsed/>
    <w:qFormat/>
    <w:rsid w:val="00F64388"/>
    <w:pPr>
      <w:ind w:left="720"/>
      <w:contextualSpacing/>
    </w:pPr>
  </w:style>
  <w:style w:type="table" w:styleId="Tabukasozoznamom1svetl">
    <w:name w:val="List Table 1 Light"/>
    <w:basedOn w:val="Normlnatabuka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ozoznamom1svetlzvraznenie1">
    <w:name w:val="List Table 1 Light Accent 1"/>
    <w:basedOn w:val="Normlnatabuka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Tabukasozoznamom1svetlzvraznenie2">
    <w:name w:val="List Table 1 Light Accent 2"/>
    <w:basedOn w:val="Normlnatabuka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Tabukasozoznamom1svetlzvraznenie3">
    <w:name w:val="List Table 1 Light Accent 3"/>
    <w:basedOn w:val="Normlnatabuka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Tabukasozoznamom1svetlzvraznenie4">
    <w:name w:val="List Table 1 Light Accent 4"/>
    <w:basedOn w:val="Normlnatabuka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Tabukasozoznamom1svetlzvraznenie5">
    <w:name w:val="List Table 1 Light Accent 5"/>
    <w:basedOn w:val="Normlnatabuka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Tabukasozoznamom1svetlzvraznenie6">
    <w:name w:val="List Table 1 Light Accent 6"/>
    <w:basedOn w:val="Normlnatabuka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Tabukasozoznamom2">
    <w:name w:val="List Table 2"/>
    <w:basedOn w:val="Normlnatabuka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ozoznamom2zvraznenie1">
    <w:name w:val="List Table 2 Accent 1"/>
    <w:basedOn w:val="Normlnatabuka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bottom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Tabukasozoznamom2zvraznenie2">
    <w:name w:val="List Table 2 Accent 2"/>
    <w:basedOn w:val="Normlnatabuka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bottom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Tabukasozoznamom2zvraznenie3">
    <w:name w:val="List Table 2 Accent 3"/>
    <w:basedOn w:val="Normlnatabuka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bottom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Tabukasozoznamom2zvraznenie4">
    <w:name w:val="List Table 2 Accent 4"/>
    <w:basedOn w:val="Normlnatabuka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bottom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Tabukasozoznamom2zvraznenie5">
    <w:name w:val="List Table 2 Accent 5"/>
    <w:basedOn w:val="Normlnatabuka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bottom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Tabukasozoznamom2zvraznenie6">
    <w:name w:val="List Table 2 Accent 6"/>
    <w:basedOn w:val="Normlnatabuka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bottom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Tabukasozoznamom3">
    <w:name w:val="List Table 3"/>
    <w:basedOn w:val="Normlnatabuka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ukasozoznamom3zvraznenie1">
    <w:name w:val="List Table 3 Accent 1"/>
    <w:basedOn w:val="Normlnatabuka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A5B592" w:themeColor="accent1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B592" w:themeColor="accent1"/>
          <w:right w:val="single" w:sz="4" w:space="0" w:color="A5B592" w:themeColor="accent1"/>
        </w:tcBorders>
      </w:tcPr>
    </w:tblStylePr>
    <w:tblStylePr w:type="band1Horz">
      <w:tblPr/>
      <w:tcPr>
        <w:tcBorders>
          <w:top w:val="single" w:sz="4" w:space="0" w:color="A5B592" w:themeColor="accent1"/>
          <w:bottom w:val="single" w:sz="4" w:space="0" w:color="A5B59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B592" w:themeColor="accent1"/>
          <w:left w:val="nil"/>
        </w:tcBorders>
      </w:tcPr>
    </w:tblStylePr>
    <w:tblStylePr w:type="swCell">
      <w:tblPr/>
      <w:tcPr>
        <w:tcBorders>
          <w:top w:val="double" w:sz="4" w:space="0" w:color="A5B592" w:themeColor="accent1"/>
          <w:right w:val="nil"/>
        </w:tcBorders>
      </w:tcPr>
    </w:tblStylePr>
  </w:style>
  <w:style w:type="table" w:styleId="Tabukasozoznamom3zvraznenie2">
    <w:name w:val="List Table 3 Accent 2"/>
    <w:basedOn w:val="Normlnatabuka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A447" w:themeColor="accent2"/>
          <w:right w:val="single" w:sz="4" w:space="0" w:color="F3A447" w:themeColor="accent2"/>
        </w:tcBorders>
      </w:tcPr>
    </w:tblStylePr>
    <w:tblStylePr w:type="band1Horz">
      <w:tblPr/>
      <w:tcPr>
        <w:tcBorders>
          <w:top w:val="single" w:sz="4" w:space="0" w:color="F3A447" w:themeColor="accent2"/>
          <w:bottom w:val="single" w:sz="4" w:space="0" w:color="F3A44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A447" w:themeColor="accent2"/>
          <w:left w:val="nil"/>
        </w:tcBorders>
      </w:tcPr>
    </w:tblStylePr>
    <w:tblStylePr w:type="swCell">
      <w:tblPr/>
      <w:tcPr>
        <w:tcBorders>
          <w:top w:val="double" w:sz="4" w:space="0" w:color="F3A447" w:themeColor="accent2"/>
          <w:right w:val="nil"/>
        </w:tcBorders>
      </w:tcPr>
    </w:tblStylePr>
  </w:style>
  <w:style w:type="table" w:styleId="Tabukasozoznamom3zvraznenie3">
    <w:name w:val="List Table 3 Accent 3"/>
    <w:basedOn w:val="Normlnatabuka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7BC29" w:themeColor="accent3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7BC29" w:themeColor="accent3"/>
          <w:right w:val="single" w:sz="4" w:space="0" w:color="E7BC29" w:themeColor="accent3"/>
        </w:tcBorders>
      </w:tcPr>
    </w:tblStylePr>
    <w:tblStylePr w:type="band1Horz">
      <w:tblPr/>
      <w:tcPr>
        <w:tcBorders>
          <w:top w:val="single" w:sz="4" w:space="0" w:color="E7BC29" w:themeColor="accent3"/>
          <w:bottom w:val="single" w:sz="4" w:space="0" w:color="E7BC2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7BC29" w:themeColor="accent3"/>
          <w:left w:val="nil"/>
        </w:tcBorders>
      </w:tcPr>
    </w:tblStylePr>
    <w:tblStylePr w:type="swCell">
      <w:tblPr/>
      <w:tcPr>
        <w:tcBorders>
          <w:top w:val="double" w:sz="4" w:space="0" w:color="E7BC29" w:themeColor="accent3"/>
          <w:right w:val="nil"/>
        </w:tcBorders>
      </w:tcPr>
    </w:tblStylePr>
  </w:style>
  <w:style w:type="table" w:styleId="Tabukasozoznamom3zvraznenie4">
    <w:name w:val="List Table 3 Accent 4"/>
    <w:basedOn w:val="Normlnatabuka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D092A7" w:themeColor="accent4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092A7" w:themeColor="accent4"/>
          <w:right w:val="single" w:sz="4" w:space="0" w:color="D092A7" w:themeColor="accent4"/>
        </w:tcBorders>
      </w:tcPr>
    </w:tblStylePr>
    <w:tblStylePr w:type="band1Horz">
      <w:tblPr/>
      <w:tcPr>
        <w:tcBorders>
          <w:top w:val="single" w:sz="4" w:space="0" w:color="D092A7" w:themeColor="accent4"/>
          <w:bottom w:val="single" w:sz="4" w:space="0" w:color="D092A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092A7" w:themeColor="accent4"/>
          <w:left w:val="nil"/>
        </w:tcBorders>
      </w:tcPr>
    </w:tblStylePr>
    <w:tblStylePr w:type="swCell">
      <w:tblPr/>
      <w:tcPr>
        <w:tcBorders>
          <w:top w:val="double" w:sz="4" w:space="0" w:color="D092A7" w:themeColor="accent4"/>
          <w:right w:val="nil"/>
        </w:tcBorders>
      </w:tcPr>
    </w:tblStylePr>
  </w:style>
  <w:style w:type="table" w:styleId="Tabukasozoznamom3zvraznenie5">
    <w:name w:val="List Table 3 Accent 5"/>
    <w:basedOn w:val="Normlnatabuka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9C85C0" w:themeColor="accent5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C85C0" w:themeColor="accent5"/>
          <w:right w:val="single" w:sz="4" w:space="0" w:color="9C85C0" w:themeColor="accent5"/>
        </w:tcBorders>
      </w:tcPr>
    </w:tblStylePr>
    <w:tblStylePr w:type="band1Horz">
      <w:tblPr/>
      <w:tcPr>
        <w:tcBorders>
          <w:top w:val="single" w:sz="4" w:space="0" w:color="9C85C0" w:themeColor="accent5"/>
          <w:bottom w:val="single" w:sz="4" w:space="0" w:color="9C85C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C85C0" w:themeColor="accent5"/>
          <w:left w:val="nil"/>
        </w:tcBorders>
      </w:tcPr>
    </w:tblStylePr>
    <w:tblStylePr w:type="swCell">
      <w:tblPr/>
      <w:tcPr>
        <w:tcBorders>
          <w:top w:val="double" w:sz="4" w:space="0" w:color="9C85C0" w:themeColor="accent5"/>
          <w:right w:val="nil"/>
        </w:tcBorders>
      </w:tcPr>
    </w:tblStylePr>
  </w:style>
  <w:style w:type="table" w:styleId="Tabukasozoznamom3zvraznenie6">
    <w:name w:val="List Table 3 Accent 6"/>
    <w:basedOn w:val="Normlnatabuka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809EC2" w:themeColor="accent6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9EC2" w:themeColor="accent6"/>
          <w:right w:val="single" w:sz="4" w:space="0" w:color="809EC2" w:themeColor="accent6"/>
        </w:tcBorders>
      </w:tcPr>
    </w:tblStylePr>
    <w:tblStylePr w:type="band1Horz">
      <w:tblPr/>
      <w:tcPr>
        <w:tcBorders>
          <w:top w:val="single" w:sz="4" w:space="0" w:color="809EC2" w:themeColor="accent6"/>
          <w:bottom w:val="single" w:sz="4" w:space="0" w:color="809EC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9EC2" w:themeColor="accent6"/>
          <w:left w:val="nil"/>
        </w:tcBorders>
      </w:tcPr>
    </w:tblStylePr>
    <w:tblStylePr w:type="swCell">
      <w:tblPr/>
      <w:tcPr>
        <w:tcBorders>
          <w:top w:val="double" w:sz="4" w:space="0" w:color="809EC2" w:themeColor="accent6"/>
          <w:right w:val="nil"/>
        </w:tcBorders>
      </w:tcPr>
    </w:tblStylePr>
  </w:style>
  <w:style w:type="table" w:styleId="Tabukasozoznamom4">
    <w:name w:val="List Table 4"/>
    <w:basedOn w:val="Normlnatabuka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ozoznamom4zvraznenie1">
    <w:name w:val="List Table 4 Accent 1"/>
    <w:basedOn w:val="Normlnatabuka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Tabukasozoznamom4zvraznenie2">
    <w:name w:val="List Table 4 Accent 2"/>
    <w:basedOn w:val="Normlnatabuka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Tabukasozoznamom4zvraznenie3">
    <w:name w:val="List Table 4 Accent 3"/>
    <w:basedOn w:val="Normlnatabuka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Tabukasozoznamom4zvraznenie4">
    <w:name w:val="List Table 4 Accent 4"/>
    <w:basedOn w:val="Normlnatabuka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Tabukasozoznamom4zvraznenie5">
    <w:name w:val="List Table 4 Accent 5"/>
    <w:basedOn w:val="Normlnatabuka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Tabukasozoznamom4zvraznenie6">
    <w:name w:val="List Table 4 Accent 6"/>
    <w:basedOn w:val="Normlnatabuka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Tabukasozoznamom5tmav">
    <w:name w:val="List Table 5 Dark"/>
    <w:basedOn w:val="Normlnatabuka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1">
    <w:name w:val="List Table 5 Dark Accent 1"/>
    <w:basedOn w:val="Normlnatabuka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B592" w:themeColor="accent1"/>
        <w:left w:val="single" w:sz="24" w:space="0" w:color="A5B592" w:themeColor="accent1"/>
        <w:bottom w:val="single" w:sz="24" w:space="0" w:color="A5B592" w:themeColor="accent1"/>
        <w:right w:val="single" w:sz="24" w:space="0" w:color="A5B592" w:themeColor="accent1"/>
      </w:tblBorders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2">
    <w:name w:val="List Table 5 Dark Accent 2"/>
    <w:basedOn w:val="Normlnatabuka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3A447" w:themeColor="accent2"/>
        <w:left w:val="single" w:sz="24" w:space="0" w:color="F3A447" w:themeColor="accent2"/>
        <w:bottom w:val="single" w:sz="24" w:space="0" w:color="F3A447" w:themeColor="accent2"/>
        <w:right w:val="single" w:sz="24" w:space="0" w:color="F3A447" w:themeColor="accent2"/>
      </w:tblBorders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3">
    <w:name w:val="List Table 5 Dark Accent 3"/>
    <w:basedOn w:val="Normlnatabuka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7BC29" w:themeColor="accent3"/>
        <w:left w:val="single" w:sz="24" w:space="0" w:color="E7BC29" w:themeColor="accent3"/>
        <w:bottom w:val="single" w:sz="24" w:space="0" w:color="E7BC29" w:themeColor="accent3"/>
        <w:right w:val="single" w:sz="24" w:space="0" w:color="E7BC29" w:themeColor="accent3"/>
      </w:tblBorders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4">
    <w:name w:val="List Table 5 Dark Accent 4"/>
    <w:basedOn w:val="Normlnatabuka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092A7" w:themeColor="accent4"/>
        <w:left w:val="single" w:sz="24" w:space="0" w:color="D092A7" w:themeColor="accent4"/>
        <w:bottom w:val="single" w:sz="24" w:space="0" w:color="D092A7" w:themeColor="accent4"/>
        <w:right w:val="single" w:sz="24" w:space="0" w:color="D092A7" w:themeColor="accent4"/>
      </w:tblBorders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5">
    <w:name w:val="List Table 5 Dark Accent 5"/>
    <w:basedOn w:val="Normlnatabuka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C85C0" w:themeColor="accent5"/>
        <w:left w:val="single" w:sz="24" w:space="0" w:color="9C85C0" w:themeColor="accent5"/>
        <w:bottom w:val="single" w:sz="24" w:space="0" w:color="9C85C0" w:themeColor="accent5"/>
        <w:right w:val="single" w:sz="24" w:space="0" w:color="9C85C0" w:themeColor="accent5"/>
      </w:tblBorders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6">
    <w:name w:val="List Table 5 Dark Accent 6"/>
    <w:basedOn w:val="Normlnatabuka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9EC2" w:themeColor="accent6"/>
        <w:left w:val="single" w:sz="24" w:space="0" w:color="809EC2" w:themeColor="accent6"/>
        <w:bottom w:val="single" w:sz="24" w:space="0" w:color="809EC2" w:themeColor="accent6"/>
        <w:right w:val="single" w:sz="24" w:space="0" w:color="809EC2" w:themeColor="accent6"/>
      </w:tblBorders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6farebnzvraznenie1">
    <w:name w:val="List Table 6 Colorful Accent 1"/>
    <w:basedOn w:val="Normlnatabuka"/>
    <w:uiPriority w:val="51"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A5B592" w:themeColor="accent1"/>
        <w:bottom w:val="single" w:sz="4" w:space="0" w:color="A5B59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A5B59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Tabukasozoznamom6farebnzvraznenie2">
    <w:name w:val="List Table 6 Colorful Accent 2"/>
    <w:basedOn w:val="Normlnatabuka"/>
    <w:uiPriority w:val="51"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3A447" w:themeColor="accent2"/>
        <w:bottom w:val="single" w:sz="4" w:space="0" w:color="F3A44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3A44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Tabukasozoznamom6farebnzvraznenie3">
    <w:name w:val="List Table 6 Colorful Accent 3"/>
    <w:basedOn w:val="Normlnatabuka"/>
    <w:uiPriority w:val="51"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E7BC29" w:themeColor="accent3"/>
        <w:bottom w:val="single" w:sz="4" w:space="0" w:color="E7BC2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7BC2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Tabukasozoznamom6farebnzvraznenie4">
    <w:name w:val="List Table 6 Colorful Accent 4"/>
    <w:basedOn w:val="Normlnatabuka"/>
    <w:uiPriority w:val="51"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D092A7" w:themeColor="accent4"/>
        <w:bottom w:val="single" w:sz="4" w:space="0" w:color="D092A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092A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Tabukasozoznamom6farebnzvraznenie5">
    <w:name w:val="List Table 6 Colorful Accent 5"/>
    <w:basedOn w:val="Normlnatabuka"/>
    <w:uiPriority w:val="51"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9C85C0" w:themeColor="accent5"/>
        <w:bottom w:val="single" w:sz="4" w:space="0" w:color="9C85C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C85C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Tabukasozoznamom6farebnzvraznenie6">
    <w:name w:val="List Table 6 Colorful Accent 6"/>
    <w:basedOn w:val="Normlnatabuka"/>
    <w:uiPriority w:val="51"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809EC2" w:themeColor="accent6"/>
        <w:bottom w:val="single" w:sz="4" w:space="0" w:color="809EC2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09EC2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Tabukasozoznamom7farebn">
    <w:name w:val="List Table 7 Colorful"/>
    <w:basedOn w:val="Normlnatabuka"/>
    <w:uiPriority w:val="52"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1">
    <w:name w:val="List Table 7 Colorful Accent 1"/>
    <w:basedOn w:val="Normlnatabuka"/>
    <w:uiPriority w:val="52"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B59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B59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B59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B59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2">
    <w:name w:val="List Table 7 Colorful Accent 2"/>
    <w:basedOn w:val="Normlnatabuka"/>
    <w:uiPriority w:val="52"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A44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A44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A44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A44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3">
    <w:name w:val="List Table 7 Colorful Accent 3"/>
    <w:basedOn w:val="Normlnatabuka"/>
    <w:uiPriority w:val="52"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7BC2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7BC2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7BC2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7BC2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4">
    <w:name w:val="List Table 7 Colorful Accent 4"/>
    <w:basedOn w:val="Normlnatabuka"/>
    <w:uiPriority w:val="52"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092A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092A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092A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092A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5">
    <w:name w:val="List Table 7 Colorful Accent 5"/>
    <w:basedOn w:val="Normlnatabuka"/>
    <w:uiPriority w:val="52"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C85C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C85C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C85C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C85C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6">
    <w:name w:val="List Table 7 Colorful Accent 6"/>
    <w:basedOn w:val="Normlnatabuka"/>
    <w:uiPriority w:val="52"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9EC2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9EC2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9EC2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9EC2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makra">
    <w:name w:val="macro"/>
    <w:link w:val="TextmakraChar"/>
    <w:uiPriority w:val="99"/>
    <w:semiHidden/>
    <w:unhideWhenUsed/>
    <w:rsid w:val="00F6438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hAnsi="Consolas"/>
      <w:szCs w:val="20"/>
    </w:rPr>
  </w:style>
  <w:style w:type="character" w:customStyle="1" w:styleId="TextmakraChar">
    <w:name w:val="Text makra Char"/>
    <w:basedOn w:val="Predvolenpsmoodseku"/>
    <w:link w:val="Textmakra"/>
    <w:uiPriority w:val="99"/>
    <w:semiHidden/>
    <w:rsid w:val="00F64388"/>
    <w:rPr>
      <w:rFonts w:ascii="Consolas" w:hAnsi="Consolas"/>
      <w:szCs w:val="20"/>
    </w:rPr>
  </w:style>
  <w:style w:type="table" w:styleId="Strednmrieka1">
    <w:name w:val="Medium Grid 1"/>
    <w:basedOn w:val="Normlnatabuka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trednmrieka1zvraznenie1">
    <w:name w:val="Medium Grid 1 Accent 1"/>
    <w:basedOn w:val="Normlnatabuka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  <w:insideV w:val="single" w:sz="8" w:space="0" w:color="BBC7AD" w:themeColor="accent1" w:themeTint="BF"/>
      </w:tblBorders>
    </w:tblPr>
    <w:tcPr>
      <w:shd w:val="clear" w:color="auto" w:fill="E8ECE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C7A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Strednmrieka1zvraznenie2">
    <w:name w:val="Medium Grid 1 Accent 2"/>
    <w:basedOn w:val="Normlnatabuka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  <w:insideV w:val="single" w:sz="8" w:space="0" w:color="F6BA75" w:themeColor="accent2" w:themeTint="BF"/>
      </w:tblBorders>
    </w:tblPr>
    <w:tcPr>
      <w:shd w:val="clear" w:color="auto" w:fill="FCE8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BA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Strednmrieka1zvraznenie3">
    <w:name w:val="Medium Grid 1 Accent 3"/>
    <w:basedOn w:val="Normlnatabuka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  <w:insideV w:val="single" w:sz="8" w:space="0" w:color="EDCC5E" w:themeColor="accent3" w:themeTint="BF"/>
      </w:tblBorders>
    </w:tblPr>
    <w:tcPr>
      <w:shd w:val="clear" w:color="auto" w:fill="F9EEC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CC5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Strednmrieka1zvraznenie4">
    <w:name w:val="Medium Grid 1 Accent 4"/>
    <w:basedOn w:val="Normlnatabuka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  <w:insideV w:val="single" w:sz="8" w:space="0" w:color="DBADBC" w:themeColor="accent4" w:themeTint="BF"/>
      </w:tblBorders>
    </w:tblPr>
    <w:tcPr>
      <w:shd w:val="clear" w:color="auto" w:fill="F3E3E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BADB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Strednmrieka1zvraznenie5">
    <w:name w:val="Medium Grid 1 Accent 5"/>
    <w:basedOn w:val="Normlnatabuka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  <w:insideV w:val="single" w:sz="8" w:space="0" w:color="B4A3CF" w:themeColor="accent5" w:themeTint="BF"/>
      </w:tblBorders>
    </w:tblPr>
    <w:tcPr>
      <w:shd w:val="clear" w:color="auto" w:fill="E6E0E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4A3C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Strednmrieka1zvraznenie6">
    <w:name w:val="Medium Grid 1 Accent 6"/>
    <w:basedOn w:val="Normlnatabuka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  <w:insideV w:val="single" w:sz="8" w:space="0" w:color="9FB6D1" w:themeColor="accent6" w:themeTint="BF"/>
      </w:tblBorders>
    </w:tblPr>
    <w:tcPr>
      <w:shd w:val="clear" w:color="auto" w:fill="DFE6F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B6D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Strednmrieka2">
    <w:name w:val="Medium Grid 2"/>
    <w:basedOn w:val="Normlnatabuka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1">
    <w:name w:val="Medium Grid 2 Accent 1"/>
    <w:basedOn w:val="Normlnatabuka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cPr>
      <w:shd w:val="clear" w:color="auto" w:fill="E8ECE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6F7F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0E9" w:themeFill="accent1" w:themeFillTint="33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tcBorders>
          <w:insideH w:val="single" w:sz="6" w:space="0" w:color="A5B592" w:themeColor="accent1"/>
          <w:insideV w:val="single" w:sz="6" w:space="0" w:color="A5B592" w:themeColor="accent1"/>
        </w:tcBorders>
        <w:shd w:val="clear" w:color="auto" w:fill="D2DAC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2">
    <w:name w:val="Medium Grid 2 Accent 2"/>
    <w:basedOn w:val="Normlnatabuka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cPr>
      <w:shd w:val="clear" w:color="auto" w:fill="FCE8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5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CDA" w:themeFill="accent2" w:themeFillTint="33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tcBorders>
          <w:insideH w:val="single" w:sz="6" w:space="0" w:color="F3A447" w:themeColor="accent2"/>
          <w:insideV w:val="single" w:sz="6" w:space="0" w:color="F3A447" w:themeColor="accent2"/>
        </w:tcBorders>
        <w:shd w:val="clear" w:color="auto" w:fill="F9D1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3">
    <w:name w:val="Medium Grid 2 Accent 3"/>
    <w:basedOn w:val="Normlnatabuka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cPr>
      <w:shd w:val="clear" w:color="auto" w:fill="F9EEC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8E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1D4" w:themeFill="accent3" w:themeFillTint="33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tcBorders>
          <w:insideH w:val="single" w:sz="6" w:space="0" w:color="E7BC29" w:themeColor="accent3"/>
          <w:insideV w:val="single" w:sz="6" w:space="0" w:color="E7BC29" w:themeColor="accent3"/>
        </w:tcBorders>
        <w:shd w:val="clear" w:color="auto" w:fill="F3DD94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4">
    <w:name w:val="Medium Grid 2 Accent 4"/>
    <w:basedOn w:val="Normlnatabuka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cPr>
      <w:shd w:val="clear" w:color="auto" w:fill="F3E3E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F4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9ED" w:themeFill="accent4" w:themeFillTint="33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tcBorders>
          <w:insideH w:val="single" w:sz="6" w:space="0" w:color="D092A7" w:themeColor="accent4"/>
          <w:insideV w:val="single" w:sz="6" w:space="0" w:color="D092A7" w:themeColor="accent4"/>
        </w:tcBorders>
        <w:shd w:val="clear" w:color="auto" w:fill="E7C8D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5">
    <w:name w:val="Medium Grid 2 Accent 5"/>
    <w:basedOn w:val="Normlnatabuka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cPr>
      <w:shd w:val="clear" w:color="auto" w:fill="E6E0E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2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6F2" w:themeFill="accent5" w:themeFillTint="33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tcBorders>
          <w:insideH w:val="single" w:sz="6" w:space="0" w:color="9C85C0" w:themeColor="accent5"/>
          <w:insideV w:val="single" w:sz="6" w:space="0" w:color="9C85C0" w:themeColor="accent5"/>
        </w:tcBorders>
        <w:shd w:val="clear" w:color="auto" w:fill="CDC2D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6">
    <w:name w:val="Medium Grid 2 Accent 6"/>
    <w:basedOn w:val="Normlnatabuka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cPr>
      <w:shd w:val="clear" w:color="auto" w:fill="DFE6F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2F5F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F2" w:themeFill="accent6" w:themeFillTint="33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tcBorders>
          <w:insideH w:val="single" w:sz="6" w:space="0" w:color="809EC2" w:themeColor="accent6"/>
          <w:insideV w:val="single" w:sz="6" w:space="0" w:color="809EC2" w:themeColor="accent6"/>
        </w:tcBorders>
        <w:shd w:val="clear" w:color="auto" w:fill="BFCEE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3">
    <w:name w:val="Medium Grid 3"/>
    <w:basedOn w:val="Normlnatabuka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trednmrieka3zvraznenie1">
    <w:name w:val="Medium Grid 3 Accent 1"/>
    <w:basedOn w:val="Normlnatabuka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CE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AC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AC8" w:themeFill="accent1" w:themeFillTint="7F"/>
      </w:tcPr>
    </w:tblStylePr>
  </w:style>
  <w:style w:type="table" w:styleId="Strednmrieka3zvraznenie2">
    <w:name w:val="Medium Grid 3 Accent 2"/>
    <w:basedOn w:val="Normlnatabuka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8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D1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D1A3" w:themeFill="accent2" w:themeFillTint="7F"/>
      </w:tcPr>
    </w:tblStylePr>
  </w:style>
  <w:style w:type="table" w:styleId="Strednmrieka3zvraznenie3">
    <w:name w:val="Medium Grid 3 Accent 3"/>
    <w:basedOn w:val="Normlnatabuka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EEC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DD94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DD94" w:themeFill="accent3" w:themeFillTint="7F"/>
      </w:tcPr>
    </w:tblStylePr>
  </w:style>
  <w:style w:type="table" w:styleId="Strednmrieka3zvraznenie4">
    <w:name w:val="Medium Grid 3 Accent 4"/>
    <w:basedOn w:val="Normlnatabuka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E3E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7C8D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7C8D2" w:themeFill="accent4" w:themeFillTint="7F"/>
      </w:tcPr>
    </w:tblStylePr>
  </w:style>
  <w:style w:type="table" w:styleId="Strednmrieka3zvraznenie5">
    <w:name w:val="Medium Grid 3 Accent 5"/>
    <w:basedOn w:val="Normlnatabuka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0E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C2D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C2DF" w:themeFill="accent5" w:themeFillTint="7F"/>
      </w:tcPr>
    </w:tblStylePr>
  </w:style>
  <w:style w:type="table" w:styleId="Strednmrieka3zvraznenie6">
    <w:name w:val="Medium Grid 3 Accent 6"/>
    <w:basedOn w:val="Normlnatabuka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E6F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CEE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CEE0" w:themeFill="accent6" w:themeFillTint="7F"/>
      </w:tcPr>
    </w:tblStylePr>
  </w:style>
  <w:style w:type="table" w:styleId="Strednzoznam1">
    <w:name w:val="Medium List 1"/>
    <w:basedOn w:val="Normlnatabuka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trednzoznam1zvraznenie1">
    <w:name w:val="Medium List 1 Accent 1"/>
    <w:basedOn w:val="Normlnatabuka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B592" w:themeColor="accen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shd w:val="clear" w:color="auto" w:fill="E8ECE4" w:themeFill="accent1" w:themeFillTint="3F"/>
      </w:tcPr>
    </w:tblStylePr>
  </w:style>
  <w:style w:type="table" w:styleId="Strednzoznam1zvraznenie2">
    <w:name w:val="Medium List 1 Accent 2"/>
    <w:basedOn w:val="Normlnatabuka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A447" w:themeColor="accent2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shd w:val="clear" w:color="auto" w:fill="FCE8D1" w:themeFill="accent2" w:themeFillTint="3F"/>
      </w:tcPr>
    </w:tblStylePr>
  </w:style>
  <w:style w:type="table" w:styleId="Strednzoznam1zvraznenie3">
    <w:name w:val="Medium List 1 Accent 3"/>
    <w:basedOn w:val="Normlnatabuka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7BC29" w:themeColor="accent3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shd w:val="clear" w:color="auto" w:fill="F9EEC9" w:themeFill="accent3" w:themeFillTint="3F"/>
      </w:tcPr>
    </w:tblStylePr>
  </w:style>
  <w:style w:type="table" w:styleId="Strednzoznam1zvraznenie4">
    <w:name w:val="Medium List 1 Accent 4"/>
    <w:basedOn w:val="Normlnatabuka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092A7" w:themeColor="accent4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shd w:val="clear" w:color="auto" w:fill="F3E3E9" w:themeFill="accent4" w:themeFillTint="3F"/>
      </w:tcPr>
    </w:tblStylePr>
  </w:style>
  <w:style w:type="table" w:styleId="Strednzoznam1zvraznenie5">
    <w:name w:val="Medium List 1 Accent 5"/>
    <w:basedOn w:val="Normlnatabuka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C85C0" w:themeColor="accent5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shd w:val="clear" w:color="auto" w:fill="E6E0EF" w:themeFill="accent5" w:themeFillTint="3F"/>
      </w:tcPr>
    </w:tblStylePr>
  </w:style>
  <w:style w:type="table" w:styleId="Strednzoznam1zvraznenie6">
    <w:name w:val="Medium List 1 Accent 6"/>
    <w:basedOn w:val="Normlnatabuka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9EC2" w:themeColor="accent6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shd w:val="clear" w:color="auto" w:fill="DFE6F0" w:themeFill="accent6" w:themeFillTint="3F"/>
      </w:tcPr>
    </w:tblStylePr>
  </w:style>
  <w:style w:type="table" w:styleId="Strednzoznam2">
    <w:name w:val="Medium List 2"/>
    <w:basedOn w:val="Normlnatabuka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1">
    <w:name w:val="Medium List 2 Accent 1"/>
    <w:basedOn w:val="Normlnatabuka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B59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B59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B59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CE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2">
    <w:name w:val="Medium List 2 Accent 2"/>
    <w:basedOn w:val="Normlnatabuka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A44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A44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8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3">
    <w:name w:val="Medium List 2 Accent 3"/>
    <w:basedOn w:val="Normlnatabuka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7BC2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7BC2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EEC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4">
    <w:name w:val="Medium List 2 Accent 4"/>
    <w:basedOn w:val="Normlnatabuka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092A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092A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E3E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5">
    <w:name w:val="Medium List 2 Accent 5"/>
    <w:basedOn w:val="Normlnatabuka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C85C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C85C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0E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6">
    <w:name w:val="Medium List 2 Accent 6"/>
    <w:basedOn w:val="Normlnatabuka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9EC2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9EC2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E6F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podfarbenie1">
    <w:name w:val="Medium Shading 1"/>
    <w:basedOn w:val="Normlnatabuka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1zvraznenie1">
    <w:name w:val="Medium Shading 1 Accent 1"/>
    <w:basedOn w:val="Normlnatabuka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CE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1zvraznenie2">
    <w:name w:val="Medium Shading 1 Accent 2"/>
    <w:basedOn w:val="Normlnatabuka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8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1zvraznenie3">
    <w:name w:val="Medium Shading 1 Accent 3"/>
    <w:basedOn w:val="Normlnatabuka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EEC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1zvraznenie4">
    <w:name w:val="Medium Shading 1 Accent 4"/>
    <w:basedOn w:val="Normlnatabuka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E3E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1zvraznenie5">
    <w:name w:val="Medium Shading 1 Accent 5"/>
    <w:basedOn w:val="Normlnatabuka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0E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Farebnpodfarbenie1zvraznenie6">
    <w:name w:val="Medium Shading 1 Accent 6"/>
    <w:basedOn w:val="Normlnatabuka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E6F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2">
    <w:name w:val="Medium Shading 2"/>
    <w:basedOn w:val="Normlnatabuka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rednpodfarbenie2zvraznenie1">
    <w:name w:val="Medium Shading 2 Accent 1"/>
    <w:basedOn w:val="Normlnatabuka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rednpodfarbenie2zvraznenie2">
    <w:name w:val="Medium Shading 2 Accent 2"/>
    <w:basedOn w:val="Normlnatabuka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rednpodfarbenie2zvraznenie3">
    <w:name w:val="Medium Shading 2 Accent 3"/>
    <w:basedOn w:val="Normlnatabuka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rednpodfarbenie2zvraznenie4">
    <w:name w:val="Medium Shading 2 Accent 4"/>
    <w:basedOn w:val="Normlnatabuka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rednpodfarbenie2zvraznenie5">
    <w:name w:val="Medium Shading 2 Accent 5"/>
    <w:basedOn w:val="Normlnatabuka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Farebnpodfarbenie2zvraznenie6">
    <w:name w:val="Medium Shading 2 Accent 6"/>
    <w:basedOn w:val="Normlnatabuka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Hlavikasprvy">
    <w:name w:val="Message Header"/>
    <w:basedOn w:val="Normlny"/>
    <w:link w:val="HlavikasprvyChar"/>
    <w:uiPriority w:val="99"/>
    <w:semiHidden/>
    <w:unhideWhenUsed/>
    <w:rsid w:val="00F6438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HlavikasprvyChar">
    <w:name w:val="Hlavička správy Char"/>
    <w:basedOn w:val="Predvolenpsmoodseku"/>
    <w:link w:val="Hlavikasprvy"/>
    <w:uiPriority w:val="99"/>
    <w:semiHidden/>
    <w:rsid w:val="00F64388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Bezriadkovania">
    <w:name w:val="No Spacing"/>
    <w:uiPriority w:val="36"/>
    <w:semiHidden/>
    <w:unhideWhenUsed/>
    <w:qFormat/>
    <w:rsid w:val="00F64388"/>
    <w:pPr>
      <w:spacing w:after="0" w:line="240" w:lineRule="auto"/>
    </w:pPr>
    <w:rPr>
      <w:szCs w:val="21"/>
    </w:rPr>
  </w:style>
  <w:style w:type="paragraph" w:styleId="Normlnywebov">
    <w:name w:val="Normal (Web)"/>
    <w:basedOn w:val="Normlny"/>
    <w:uiPriority w:val="99"/>
    <w:semiHidden/>
    <w:unhideWhenUsed/>
    <w:rsid w:val="00F64388"/>
    <w:rPr>
      <w:rFonts w:ascii="Times New Roman" w:hAnsi="Times New Roman" w:cs="Times New Roman"/>
      <w:sz w:val="24"/>
      <w:szCs w:val="24"/>
    </w:rPr>
  </w:style>
  <w:style w:type="paragraph" w:styleId="Normlnysozarkami">
    <w:name w:val="Normal Indent"/>
    <w:basedOn w:val="Normlny"/>
    <w:uiPriority w:val="99"/>
    <w:semiHidden/>
    <w:unhideWhenUsed/>
    <w:rsid w:val="00F64388"/>
    <w:pPr>
      <w:ind w:left="720"/>
    </w:pPr>
  </w:style>
  <w:style w:type="paragraph" w:styleId="Nadpispoznmky">
    <w:name w:val="Note Heading"/>
    <w:basedOn w:val="Normlny"/>
    <w:next w:val="Normlny"/>
    <w:link w:val="NadpispoznmkyChar"/>
    <w:uiPriority w:val="99"/>
    <w:semiHidden/>
    <w:unhideWhenUsed/>
    <w:rsid w:val="00F64388"/>
    <w:pPr>
      <w:spacing w:before="0" w:after="0"/>
    </w:pPr>
  </w:style>
  <w:style w:type="character" w:customStyle="1" w:styleId="NadpispoznmkyChar">
    <w:name w:val="Nadpis poznámky Char"/>
    <w:basedOn w:val="Predvolenpsmoodseku"/>
    <w:link w:val="Nadpispoznmky"/>
    <w:uiPriority w:val="99"/>
    <w:semiHidden/>
    <w:rsid w:val="00F64388"/>
    <w:rPr>
      <w:szCs w:val="21"/>
    </w:rPr>
  </w:style>
  <w:style w:type="character" w:styleId="slostrany">
    <w:name w:val="page number"/>
    <w:basedOn w:val="Predvolenpsmoodseku"/>
    <w:uiPriority w:val="99"/>
    <w:semiHidden/>
    <w:unhideWhenUsed/>
    <w:rsid w:val="00F64388"/>
  </w:style>
  <w:style w:type="table" w:styleId="Obyajntabuka1">
    <w:name w:val="Plain Table 1"/>
    <w:basedOn w:val="Normlnatabuka"/>
    <w:uiPriority w:val="41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yajntabuka2">
    <w:name w:val="Plain Table 2"/>
    <w:basedOn w:val="Normlnatabuka"/>
    <w:uiPriority w:val="42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byajntabuka3">
    <w:name w:val="Plain Table 3"/>
    <w:basedOn w:val="Normlnatabuka"/>
    <w:uiPriority w:val="43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byajntabuka4">
    <w:name w:val="Plain Table 4"/>
    <w:basedOn w:val="Normlnatabuka"/>
    <w:uiPriority w:val="44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yajntabuka5">
    <w:name w:val="Plain Table 5"/>
    <w:basedOn w:val="Normlnatabuka"/>
    <w:uiPriority w:val="45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byajntext">
    <w:name w:val="Plain Text"/>
    <w:basedOn w:val="Normlny"/>
    <w:link w:val="ObyajntextChar"/>
    <w:uiPriority w:val="99"/>
    <w:semiHidden/>
    <w:unhideWhenUsed/>
    <w:rsid w:val="00F64388"/>
    <w:pPr>
      <w:spacing w:before="0" w:after="0"/>
    </w:pPr>
    <w:rPr>
      <w:rFonts w:ascii="Consolas" w:hAnsi="Consolas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F64388"/>
    <w:rPr>
      <w:rFonts w:ascii="Consolas" w:hAnsi="Consolas"/>
      <w:szCs w:val="21"/>
    </w:rPr>
  </w:style>
  <w:style w:type="paragraph" w:styleId="Citcia">
    <w:name w:val="Quote"/>
    <w:basedOn w:val="Normlny"/>
    <w:next w:val="Normlny"/>
    <w:link w:val="CitciaChar"/>
    <w:uiPriority w:val="29"/>
    <w:semiHidden/>
    <w:unhideWhenUsed/>
    <w:qFormat/>
    <w:rsid w:val="00F6438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ciaChar">
    <w:name w:val="Citácia Char"/>
    <w:basedOn w:val="Predvolenpsmoodseku"/>
    <w:link w:val="Citcia"/>
    <w:uiPriority w:val="29"/>
    <w:semiHidden/>
    <w:rsid w:val="00F64388"/>
    <w:rPr>
      <w:i/>
      <w:iCs/>
      <w:color w:val="404040" w:themeColor="text1" w:themeTint="BF"/>
      <w:szCs w:val="21"/>
    </w:rPr>
  </w:style>
  <w:style w:type="paragraph" w:styleId="Oslovenie">
    <w:name w:val="Salutation"/>
    <w:basedOn w:val="Normlny"/>
    <w:next w:val="Normlny"/>
    <w:link w:val="OslovenieChar"/>
    <w:uiPriority w:val="99"/>
    <w:semiHidden/>
    <w:unhideWhenUsed/>
    <w:rsid w:val="00F64388"/>
  </w:style>
  <w:style w:type="character" w:customStyle="1" w:styleId="OslovenieChar">
    <w:name w:val="Oslovenie Char"/>
    <w:basedOn w:val="Predvolenpsmoodseku"/>
    <w:link w:val="Oslovenie"/>
    <w:uiPriority w:val="99"/>
    <w:semiHidden/>
    <w:rsid w:val="00F64388"/>
    <w:rPr>
      <w:szCs w:val="21"/>
    </w:rPr>
  </w:style>
  <w:style w:type="paragraph" w:styleId="Podpis">
    <w:name w:val="Signature"/>
    <w:basedOn w:val="Normlny"/>
    <w:link w:val="PodpisChar"/>
    <w:uiPriority w:val="99"/>
    <w:semiHidden/>
    <w:unhideWhenUsed/>
    <w:rsid w:val="00F64388"/>
    <w:pPr>
      <w:spacing w:before="0" w:after="0"/>
      <w:ind w:left="4320"/>
    </w:pPr>
  </w:style>
  <w:style w:type="character" w:customStyle="1" w:styleId="PodpisChar">
    <w:name w:val="Podpis Char"/>
    <w:basedOn w:val="Predvolenpsmoodseku"/>
    <w:link w:val="Podpis"/>
    <w:uiPriority w:val="99"/>
    <w:semiHidden/>
    <w:rsid w:val="00F64388"/>
    <w:rPr>
      <w:szCs w:val="21"/>
    </w:rPr>
  </w:style>
  <w:style w:type="character" w:styleId="Vrazn">
    <w:name w:val="Strong"/>
    <w:basedOn w:val="Predvolenpsmoodseku"/>
    <w:uiPriority w:val="22"/>
    <w:semiHidden/>
    <w:unhideWhenUsed/>
    <w:qFormat/>
    <w:rsid w:val="00F64388"/>
    <w:rPr>
      <w:b/>
      <w:bCs/>
    </w:rPr>
  </w:style>
  <w:style w:type="character" w:styleId="Jemnzvraznenie">
    <w:name w:val="Subtle Emphasis"/>
    <w:basedOn w:val="Predvolenpsmoodseku"/>
    <w:uiPriority w:val="19"/>
    <w:semiHidden/>
    <w:unhideWhenUsed/>
    <w:qFormat/>
    <w:rsid w:val="00F64388"/>
    <w:rPr>
      <w:i/>
      <w:iCs/>
      <w:color w:val="404040" w:themeColor="text1" w:themeTint="BF"/>
    </w:rPr>
  </w:style>
  <w:style w:type="character" w:styleId="Jemnodkaz">
    <w:name w:val="Subtle Reference"/>
    <w:basedOn w:val="Predvolenpsmoodseku"/>
    <w:uiPriority w:val="31"/>
    <w:semiHidden/>
    <w:unhideWhenUsed/>
    <w:qFormat/>
    <w:rsid w:val="00F64388"/>
    <w:rPr>
      <w:smallCaps/>
      <w:color w:val="5A5A5A" w:themeColor="text1" w:themeTint="A5"/>
    </w:rPr>
  </w:style>
  <w:style w:type="table" w:styleId="Tabukaspriestorovmiefektmi1">
    <w:name w:val="Table 3D effects 1"/>
    <w:basedOn w:val="Normlnatabuka"/>
    <w:uiPriority w:val="99"/>
    <w:semiHidden/>
    <w:unhideWhenUsed/>
    <w:rsid w:val="00F64388"/>
    <w:pPr>
      <w:spacing w:after="100" w:line="240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ukaspriestorovmiefektmi2">
    <w:name w:val="Table 3D effects 2"/>
    <w:basedOn w:val="Normlnatabuka"/>
    <w:uiPriority w:val="99"/>
    <w:semiHidden/>
    <w:unhideWhenUsed/>
    <w:rsid w:val="00F64388"/>
    <w:pPr>
      <w:spacing w:after="100" w:line="240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spriestorovmiefektmi3">
    <w:name w:val="Table 3D effects 3"/>
    <w:basedOn w:val="Normlnatabuka"/>
    <w:uiPriority w:val="99"/>
    <w:semiHidden/>
    <w:unhideWhenUsed/>
    <w:rsid w:val="00F64388"/>
    <w:pPr>
      <w:spacing w:after="10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ka1">
    <w:name w:val="Table Classic 1"/>
    <w:basedOn w:val="Normlnatabuka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ka2">
    <w:name w:val="Table Classic 2"/>
    <w:basedOn w:val="Normlnatabuka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ka3">
    <w:name w:val="Table Classic 3"/>
    <w:basedOn w:val="Normlnatabuka"/>
    <w:uiPriority w:val="99"/>
    <w:semiHidden/>
    <w:unhideWhenUsed/>
    <w:rsid w:val="00F64388"/>
    <w:pPr>
      <w:spacing w:after="100" w:line="240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ka4">
    <w:name w:val="Table Classic 4"/>
    <w:basedOn w:val="Normlnatabuka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tabuka1">
    <w:name w:val="Table Colorful 1"/>
    <w:basedOn w:val="Normlnatabuka"/>
    <w:uiPriority w:val="99"/>
    <w:semiHidden/>
    <w:unhideWhenUsed/>
    <w:rsid w:val="00F64388"/>
    <w:pPr>
      <w:spacing w:after="100" w:line="240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tabuka2">
    <w:name w:val="Table Colorful 2"/>
    <w:basedOn w:val="Normlnatabuka"/>
    <w:uiPriority w:val="99"/>
    <w:semiHidden/>
    <w:unhideWhenUsed/>
    <w:rsid w:val="00F64388"/>
    <w:pPr>
      <w:spacing w:after="100" w:line="240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tabuka3">
    <w:name w:val="Table Colorful 3"/>
    <w:basedOn w:val="Normlnatabuka"/>
    <w:uiPriority w:val="99"/>
    <w:semiHidden/>
    <w:unhideWhenUsed/>
    <w:rsid w:val="00F64388"/>
    <w:pPr>
      <w:spacing w:after="100" w:line="240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tpcetabuky1">
    <w:name w:val="Table Columns 1"/>
    <w:basedOn w:val="Normlnatabuka"/>
    <w:uiPriority w:val="99"/>
    <w:semiHidden/>
    <w:unhideWhenUsed/>
    <w:rsid w:val="00F64388"/>
    <w:pPr>
      <w:spacing w:after="100" w:line="240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pcetabuky2">
    <w:name w:val="Table Columns 2"/>
    <w:basedOn w:val="Normlnatabuka"/>
    <w:uiPriority w:val="99"/>
    <w:semiHidden/>
    <w:unhideWhenUsed/>
    <w:rsid w:val="00F64388"/>
    <w:pPr>
      <w:spacing w:after="100" w:line="240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pcetabuky3">
    <w:name w:val="Table Columns 3"/>
    <w:basedOn w:val="Normlnatabuka"/>
    <w:uiPriority w:val="99"/>
    <w:semiHidden/>
    <w:unhideWhenUsed/>
    <w:rsid w:val="00F64388"/>
    <w:pPr>
      <w:spacing w:after="100" w:line="240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pcetabuky4">
    <w:name w:val="Table Columns 4"/>
    <w:basedOn w:val="Normlnatabuka"/>
    <w:uiPriority w:val="99"/>
    <w:semiHidden/>
    <w:unhideWhenUsed/>
    <w:rsid w:val="00F64388"/>
    <w:pPr>
      <w:spacing w:after="100" w:line="240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tpcetabuky5">
    <w:name w:val="Table Columns 5"/>
    <w:basedOn w:val="Normlnatabuka"/>
    <w:uiPriority w:val="99"/>
    <w:semiHidden/>
    <w:unhideWhenUsed/>
    <w:rsid w:val="00F64388"/>
    <w:pPr>
      <w:spacing w:after="100" w:line="240" w:lineRule="auto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tabuka">
    <w:name w:val="Table Contemporary"/>
    <w:basedOn w:val="Normlnatabuka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tabuka">
    <w:name w:val="Table Elegant"/>
    <w:basedOn w:val="Normlnatabuka"/>
    <w:uiPriority w:val="99"/>
    <w:semiHidden/>
    <w:unhideWhenUsed/>
    <w:rsid w:val="00F64388"/>
    <w:pPr>
      <w:spacing w:after="100" w:line="240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1">
    <w:name w:val="Table Grid 1"/>
    <w:basedOn w:val="Normlnatabuka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2">
    <w:name w:val="Table Grid 2"/>
    <w:basedOn w:val="Normlnatabuka"/>
    <w:uiPriority w:val="99"/>
    <w:semiHidden/>
    <w:unhideWhenUsed/>
    <w:rsid w:val="00F64388"/>
    <w:pPr>
      <w:spacing w:after="100" w:line="240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3">
    <w:name w:val="Table Grid 3"/>
    <w:basedOn w:val="Normlnatabuka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4">
    <w:name w:val="Table Grid 4"/>
    <w:basedOn w:val="Normlnatabuka"/>
    <w:uiPriority w:val="99"/>
    <w:semiHidden/>
    <w:unhideWhenUsed/>
    <w:rsid w:val="00F64388"/>
    <w:pPr>
      <w:spacing w:after="100" w:line="240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5">
    <w:name w:val="Table Grid 5"/>
    <w:basedOn w:val="Normlnatabuka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riekatabuky6">
    <w:name w:val="Table Grid 6"/>
    <w:basedOn w:val="Normlnatabuka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riekatabuky7">
    <w:name w:val="Table Grid 7"/>
    <w:basedOn w:val="Normlnatabuka"/>
    <w:uiPriority w:val="99"/>
    <w:semiHidden/>
    <w:unhideWhenUsed/>
    <w:rsid w:val="00F64388"/>
    <w:pPr>
      <w:spacing w:after="100" w:line="240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riekatabuky8">
    <w:name w:val="Table Grid 8"/>
    <w:basedOn w:val="Normlnatabuka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svetl">
    <w:name w:val="Grid Table Light"/>
    <w:basedOn w:val="Normlnatabuka"/>
    <w:uiPriority w:val="40"/>
    <w:rsid w:val="00F6438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ukaakozoznam1">
    <w:name w:val="Table List 1"/>
    <w:basedOn w:val="Normlnatabuka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akozoznam2">
    <w:name w:val="Table List 2"/>
    <w:basedOn w:val="Normlnatabuka"/>
    <w:uiPriority w:val="99"/>
    <w:semiHidden/>
    <w:unhideWhenUsed/>
    <w:rsid w:val="00F64388"/>
    <w:pPr>
      <w:spacing w:after="100" w:line="240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akozoznam3">
    <w:name w:val="Table List 3"/>
    <w:basedOn w:val="Normlnatabuka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akozoznam4">
    <w:name w:val="Table List 4"/>
    <w:basedOn w:val="Normlnatabuka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ukaakozoznam5">
    <w:name w:val="Table List 5"/>
    <w:basedOn w:val="Normlnatabuka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akozoznam6">
    <w:name w:val="Table List 6"/>
    <w:basedOn w:val="Normlnatabuka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ukaakozoznam7">
    <w:name w:val="Table List 7"/>
    <w:basedOn w:val="Normlnatabuka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ukaakozoznam8">
    <w:name w:val="Table List 8"/>
    <w:basedOn w:val="Normlnatabuka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Zoznamcitci">
    <w:name w:val="table of authorities"/>
    <w:basedOn w:val="Normlny"/>
    <w:next w:val="Normlny"/>
    <w:uiPriority w:val="99"/>
    <w:semiHidden/>
    <w:unhideWhenUsed/>
    <w:rsid w:val="00F64388"/>
    <w:pPr>
      <w:spacing w:after="0"/>
      <w:ind w:left="220" w:hanging="220"/>
    </w:pPr>
  </w:style>
  <w:style w:type="paragraph" w:styleId="Zoznamobrzkov">
    <w:name w:val="table of figures"/>
    <w:basedOn w:val="Normlny"/>
    <w:next w:val="Normlny"/>
    <w:uiPriority w:val="99"/>
    <w:semiHidden/>
    <w:unhideWhenUsed/>
    <w:rsid w:val="00F64388"/>
    <w:pPr>
      <w:spacing w:after="0"/>
    </w:pPr>
  </w:style>
  <w:style w:type="table" w:styleId="Profesionlnatabuka">
    <w:name w:val="Table Professional"/>
    <w:basedOn w:val="Normlnatabuka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Jednoduchtabuka1">
    <w:name w:val="Table Simple 1"/>
    <w:basedOn w:val="Normlnatabuka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duchtabuka2">
    <w:name w:val="Table Simple 2"/>
    <w:basedOn w:val="Normlnatabuka"/>
    <w:uiPriority w:val="99"/>
    <w:semiHidden/>
    <w:unhideWhenUsed/>
    <w:rsid w:val="00F64388"/>
    <w:pPr>
      <w:spacing w:after="100" w:line="240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duchtabuka3">
    <w:name w:val="Table Simple 3"/>
    <w:basedOn w:val="Normlnatabuka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Detailntabuka1">
    <w:name w:val="Table Subtle 1"/>
    <w:basedOn w:val="Normlnatabuka"/>
    <w:uiPriority w:val="99"/>
    <w:semiHidden/>
    <w:unhideWhenUsed/>
    <w:rsid w:val="00F64388"/>
    <w:pPr>
      <w:spacing w:after="100" w:line="240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etailntabuka2">
    <w:name w:val="Table Subtle 2"/>
    <w:basedOn w:val="Normlnatabuka"/>
    <w:uiPriority w:val="99"/>
    <w:semiHidden/>
    <w:unhideWhenUsed/>
    <w:rsid w:val="00F64388"/>
    <w:pPr>
      <w:spacing w:after="100" w:line="240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otvtabuky">
    <w:name w:val="Table Theme"/>
    <w:basedOn w:val="Normlnatabuka"/>
    <w:uiPriority w:val="99"/>
    <w:semiHidden/>
    <w:unhideWhenUsed/>
    <w:rsid w:val="00F64388"/>
    <w:pPr>
      <w:spacing w:after="10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ovtabuka1">
    <w:name w:val="Table Web 1"/>
    <w:basedOn w:val="Normlnatabuka"/>
    <w:uiPriority w:val="99"/>
    <w:semiHidden/>
    <w:unhideWhenUsed/>
    <w:rsid w:val="00F64388"/>
    <w:pPr>
      <w:spacing w:after="100" w:line="240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ka2">
    <w:name w:val="Table Web 2"/>
    <w:basedOn w:val="Normlnatabuka"/>
    <w:uiPriority w:val="99"/>
    <w:semiHidden/>
    <w:unhideWhenUsed/>
    <w:rsid w:val="00F64388"/>
    <w:pPr>
      <w:spacing w:after="100" w:line="240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ka3">
    <w:name w:val="Table Web 3"/>
    <w:basedOn w:val="Normlnatabuka"/>
    <w:uiPriority w:val="99"/>
    <w:semiHidden/>
    <w:unhideWhenUsed/>
    <w:rsid w:val="00F64388"/>
    <w:pPr>
      <w:spacing w:after="100" w:line="240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lavikazoznamucitci">
    <w:name w:val="toa heading"/>
    <w:basedOn w:val="Normlny"/>
    <w:next w:val="Normlny"/>
    <w:uiPriority w:val="99"/>
    <w:semiHidden/>
    <w:unhideWhenUsed/>
    <w:rsid w:val="00F64388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Obsah1">
    <w:name w:val="toc 1"/>
    <w:basedOn w:val="Normlny"/>
    <w:next w:val="Normlny"/>
    <w:autoRedefine/>
    <w:uiPriority w:val="39"/>
    <w:semiHidden/>
    <w:unhideWhenUsed/>
    <w:rsid w:val="00F64388"/>
  </w:style>
  <w:style w:type="paragraph" w:styleId="Obsah2">
    <w:name w:val="toc 2"/>
    <w:basedOn w:val="Normlny"/>
    <w:next w:val="Normlny"/>
    <w:autoRedefine/>
    <w:uiPriority w:val="39"/>
    <w:semiHidden/>
    <w:unhideWhenUsed/>
    <w:rsid w:val="00F64388"/>
    <w:pPr>
      <w:ind w:left="220"/>
    </w:pPr>
  </w:style>
  <w:style w:type="paragraph" w:styleId="Obsah3">
    <w:name w:val="toc 3"/>
    <w:basedOn w:val="Normlny"/>
    <w:next w:val="Normlny"/>
    <w:autoRedefine/>
    <w:uiPriority w:val="39"/>
    <w:semiHidden/>
    <w:unhideWhenUsed/>
    <w:rsid w:val="00F64388"/>
    <w:pPr>
      <w:ind w:left="440"/>
    </w:pPr>
  </w:style>
  <w:style w:type="paragraph" w:styleId="Obsah4">
    <w:name w:val="toc 4"/>
    <w:basedOn w:val="Normlny"/>
    <w:next w:val="Normlny"/>
    <w:autoRedefine/>
    <w:uiPriority w:val="39"/>
    <w:semiHidden/>
    <w:unhideWhenUsed/>
    <w:rsid w:val="00F64388"/>
    <w:pPr>
      <w:ind w:left="660"/>
    </w:pPr>
  </w:style>
  <w:style w:type="paragraph" w:styleId="Obsah5">
    <w:name w:val="toc 5"/>
    <w:basedOn w:val="Normlny"/>
    <w:next w:val="Normlny"/>
    <w:autoRedefine/>
    <w:uiPriority w:val="39"/>
    <w:semiHidden/>
    <w:unhideWhenUsed/>
    <w:rsid w:val="00F64388"/>
    <w:pPr>
      <w:ind w:left="880"/>
    </w:pPr>
  </w:style>
  <w:style w:type="paragraph" w:styleId="Obsah6">
    <w:name w:val="toc 6"/>
    <w:basedOn w:val="Normlny"/>
    <w:next w:val="Normlny"/>
    <w:autoRedefine/>
    <w:uiPriority w:val="39"/>
    <w:semiHidden/>
    <w:unhideWhenUsed/>
    <w:rsid w:val="00F64388"/>
    <w:pPr>
      <w:ind w:left="1100"/>
    </w:pPr>
  </w:style>
  <w:style w:type="paragraph" w:styleId="Obsah7">
    <w:name w:val="toc 7"/>
    <w:basedOn w:val="Normlny"/>
    <w:next w:val="Normlny"/>
    <w:autoRedefine/>
    <w:uiPriority w:val="39"/>
    <w:semiHidden/>
    <w:unhideWhenUsed/>
    <w:rsid w:val="00F64388"/>
    <w:pPr>
      <w:ind w:left="1320"/>
    </w:pPr>
  </w:style>
  <w:style w:type="paragraph" w:styleId="Obsah8">
    <w:name w:val="toc 8"/>
    <w:basedOn w:val="Normlny"/>
    <w:next w:val="Normlny"/>
    <w:autoRedefine/>
    <w:uiPriority w:val="39"/>
    <w:semiHidden/>
    <w:unhideWhenUsed/>
    <w:rsid w:val="00F64388"/>
    <w:pPr>
      <w:ind w:left="1540"/>
    </w:pPr>
  </w:style>
  <w:style w:type="paragraph" w:styleId="Obsah9">
    <w:name w:val="toc 9"/>
    <w:basedOn w:val="Normlny"/>
    <w:next w:val="Normlny"/>
    <w:autoRedefine/>
    <w:uiPriority w:val="39"/>
    <w:semiHidden/>
    <w:unhideWhenUsed/>
    <w:rsid w:val="00F64388"/>
    <w:pPr>
      <w:ind w:left="1760"/>
    </w:p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217FA0"/>
    <w:pPr>
      <w:keepNext/>
      <w:keepLines/>
      <w:pBdr>
        <w:top w:val="none" w:sz="0" w:space="0" w:color="auto"/>
        <w:bottom w:val="none" w:sz="0" w:space="0" w:color="auto"/>
      </w:pBdr>
      <w:spacing w:after="0"/>
      <w:outlineLvl w:val="9"/>
    </w:pPr>
    <w:rPr>
      <w:color w:val="536142" w:themeColor="accent1" w:themeShade="80"/>
      <w:sz w:val="32"/>
      <w:szCs w:val="32"/>
    </w:rPr>
  </w:style>
  <w:style w:type="character" w:customStyle="1" w:styleId="Nadpis3Char">
    <w:name w:val="Nadpis 3 Char"/>
    <w:basedOn w:val="Predvolenpsmoodseku"/>
    <w:link w:val="Nadpis3"/>
    <w:uiPriority w:val="4"/>
    <w:semiHidden/>
    <w:rsid w:val="00217FA0"/>
    <w:rPr>
      <w:rFonts w:asciiTheme="majorHAnsi" w:eastAsiaTheme="majorEastAsia" w:hAnsiTheme="majorHAnsi" w:cstheme="majorBidi"/>
      <w:color w:val="526041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8ABFC616FFE4338A84DBEC45EAD9C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52B46E-9086-4E57-B22F-06D55A206269}"/>
      </w:docPartPr>
      <w:docPartBody>
        <w:p w:rsidR="00495462" w:rsidRDefault="00F37CD0">
          <w:r>
            <w:rPr>
              <w:lang w:bidi="sk-SK"/>
            </w:rPr>
            <w:t>PROGRAM</w:t>
          </w:r>
        </w:p>
      </w:docPartBody>
    </w:docPart>
    <w:docPart>
      <w:docPartPr>
        <w:name w:val="2A72DAFB46254D1E963D9DA42211E1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5AB0CA-6A26-46E7-8D55-4EC647C73EA0}"/>
      </w:docPartPr>
      <w:docPartBody>
        <w:p w:rsidR="00495462" w:rsidRDefault="00F37CD0">
          <w:pPr>
            <w:pStyle w:val="2A72DAFB46254D1E963D9DA42211E1EF1"/>
          </w:pPr>
          <w:r>
            <w:rPr>
              <w:lang w:bidi="sk-SK"/>
            </w:rPr>
            <w:t>Schôdza rodičovského združenia školy</w:t>
          </w:r>
        </w:p>
      </w:docPartBody>
    </w:docPart>
    <w:docPart>
      <w:docPartPr>
        <w:name w:val="8B7BE7C276EA4A12AE60A507C5C00B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A517FC-2769-414C-BBB4-3C5EB4660998}"/>
      </w:docPartPr>
      <w:docPartBody>
        <w:p w:rsidR="00495462" w:rsidRDefault="00F37CD0">
          <w:r>
            <w:rPr>
              <w:lang w:bidi="sk-SK"/>
            </w:rPr>
            <w:t>Meno</w:t>
          </w:r>
        </w:p>
      </w:docPartBody>
    </w:docPart>
    <w:docPart>
      <w:docPartPr>
        <w:name w:val="03AF90857C8B41DC9C1A638195CEF5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6162C2-E659-408C-A9CE-DFD01338C78E}"/>
      </w:docPartPr>
      <w:docPartBody>
        <w:p w:rsidR="00495462" w:rsidRDefault="00F37CD0" w:rsidP="00F37CD0">
          <w:pPr>
            <w:pStyle w:val="03AF90857C8B41DC9C1A638195CEF52045"/>
          </w:pPr>
          <w:r>
            <w:rPr>
              <w:lang w:bidi="sk-SK"/>
            </w:rPr>
            <w:t>Privítanie</w:t>
          </w:r>
        </w:p>
      </w:docPartBody>
    </w:docPart>
    <w:docPart>
      <w:docPartPr>
        <w:name w:val="864B66EE47C846BB917505CEC6084D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6D47FB-D484-4ADB-8898-D6797B265961}"/>
      </w:docPartPr>
      <w:docPartBody>
        <w:p w:rsidR="0050589B" w:rsidRDefault="00F37CD0" w:rsidP="00495462">
          <w:pPr>
            <w:pStyle w:val="864B66EE47C846BB917505CEC6084D36"/>
          </w:pPr>
          <w:r w:rsidRPr="001A041B">
            <w:rPr>
              <w:lang w:bidi="sk-SK"/>
            </w:rPr>
            <w:t>Dátum</w:t>
          </w:r>
        </w:p>
      </w:docPartBody>
    </w:docPart>
    <w:docPart>
      <w:docPartPr>
        <w:name w:val="D822D3301FC54FC1B7029029E56C6A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F480D0-C6BD-4920-924B-C6BDEE5B7BCF}"/>
      </w:docPartPr>
      <w:docPartBody>
        <w:p w:rsidR="0050589B" w:rsidRDefault="00F37CD0">
          <w:r>
            <w:rPr>
              <w:lang w:bidi="sk-SK"/>
            </w:rPr>
            <w:t>čas</w:t>
          </w:r>
        </w:p>
      </w:docPartBody>
    </w:docPart>
    <w:docPart>
      <w:docPartPr>
        <w:name w:val="66DFCEF803464419851C334DCFE043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DE41F6-2556-4D09-8524-4187B3995A65}"/>
      </w:docPartPr>
      <w:docPartBody>
        <w:p w:rsidR="0050589B" w:rsidRDefault="00F37CD0">
          <w:r>
            <w:rPr>
              <w:lang w:bidi="sk-SK"/>
            </w:rPr>
            <w:t>Členovia rady</w:t>
          </w:r>
        </w:p>
      </w:docPartBody>
    </w:docPart>
    <w:docPart>
      <w:docPartPr>
        <w:name w:val="C66CE10514C743749AE197A73DBB65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8C358D-943C-4C10-ACDB-9721C00C57D8}"/>
      </w:docPartPr>
      <w:docPartBody>
        <w:p w:rsidR="0050589B" w:rsidRDefault="00F37CD0">
          <w:r>
            <w:rPr>
              <w:lang w:bidi="sk-SK"/>
            </w:rPr>
            <w:t>Čas</w:t>
          </w:r>
        </w:p>
      </w:docPartBody>
    </w:docPart>
    <w:docPart>
      <w:docPartPr>
        <w:name w:val="FF9CA0E886C84DAB8DFCE266F98AD5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7E6773-F4F3-4004-A22E-CA40CB4467F1}"/>
      </w:docPartPr>
      <w:docPartBody>
        <w:p w:rsidR="0050589B" w:rsidRDefault="00F37CD0">
          <w:r w:rsidRPr="00802038">
            <w:rPr>
              <w:lang w:bidi="sk-SK"/>
            </w:rPr>
            <w:t>Bod</w:t>
          </w:r>
        </w:p>
      </w:docPartBody>
    </w:docPart>
    <w:docPart>
      <w:docPartPr>
        <w:name w:val="49AA887442B94FC8836E415D921148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78CC71-4AC2-46D7-B049-259E3C45667A}"/>
      </w:docPartPr>
      <w:docPartBody>
        <w:p w:rsidR="0050589B" w:rsidRDefault="00F37CD0">
          <w:r>
            <w:rPr>
              <w:lang w:bidi="sk-SK"/>
            </w:rPr>
            <w:t>Vlastník</w:t>
          </w:r>
        </w:p>
      </w:docPartBody>
    </w:docPart>
    <w:docPart>
      <w:docPartPr>
        <w:name w:val="AD0E910D188D49979BC939AA4D6868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6BF999-1DB4-46BD-B018-F5EE6EE48F6A}"/>
      </w:docPartPr>
      <w:docPartBody>
        <w:p w:rsidR="0050589B" w:rsidRDefault="00F37CD0" w:rsidP="00F37CD0">
          <w:pPr>
            <w:pStyle w:val="AD0E910D188D49979BC939AA4D6868AD29"/>
          </w:pPr>
          <w:r w:rsidRPr="00F64388">
            <w:rPr>
              <w:rStyle w:val="Intenzvnezvraznenie"/>
              <w:lang w:bidi="sk-SK"/>
            </w:rPr>
            <w:t>Schôdzu zvolal/-a</w:t>
          </w:r>
        </w:p>
      </w:docPartBody>
    </w:docPart>
    <w:docPart>
      <w:docPartPr>
        <w:name w:val="C23FD8098EED4714837AEB5731B222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A58456-AA5D-46F2-ACBF-8FA76A72953F}"/>
      </w:docPartPr>
      <w:docPartBody>
        <w:p w:rsidR="0050589B" w:rsidRDefault="00F37CD0" w:rsidP="00F37CD0">
          <w:pPr>
            <w:pStyle w:val="C23FD8098EED4714837AEB5731B2221728"/>
          </w:pPr>
          <w:r>
            <w:rPr>
              <w:rStyle w:val="Intenzvnezvraznenie"/>
              <w:lang w:bidi="sk-SK"/>
            </w:rPr>
            <w:t>Dátum | čas</w:t>
          </w:r>
        </w:p>
      </w:docPartBody>
    </w:docPart>
    <w:docPart>
      <w:docPartPr>
        <w:name w:val="28AEB032A1D84DD68EC716D6997DC7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479457-DD94-4E24-9E75-E358634F70F7}"/>
      </w:docPartPr>
      <w:docPartBody>
        <w:p w:rsidR="003328AC" w:rsidRDefault="00F37CD0">
          <w:r w:rsidRPr="007D57CE">
            <w:rPr>
              <w:lang w:bidi="sk-SK"/>
            </w:rPr>
            <w:t>Meno, funkcia 1</w:t>
          </w:r>
        </w:p>
      </w:docPartBody>
    </w:docPart>
    <w:docPart>
      <w:docPartPr>
        <w:name w:val="0C854A820E4F4ABCB667CBD5E4920C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E4A280-73E1-4919-A31F-D2EFB97ADC57}"/>
      </w:docPartPr>
      <w:docPartBody>
        <w:p w:rsidR="003328AC" w:rsidRDefault="00F37CD0" w:rsidP="0050589B">
          <w:pPr>
            <w:pStyle w:val="0C854A820E4F4ABCB667CBD5E4920C87"/>
          </w:pPr>
          <w:r w:rsidRPr="007D57CE">
            <w:rPr>
              <w:lang w:bidi="sk-SK"/>
            </w:rPr>
            <w:t>Meno, funkcia 2</w:t>
          </w:r>
        </w:p>
      </w:docPartBody>
    </w:docPart>
    <w:docPart>
      <w:docPartPr>
        <w:name w:val="B78DD89D26AE4CCD9E5EF24E82C5A8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F43A38-7187-45C1-95E7-F715D82ED675}"/>
      </w:docPartPr>
      <w:docPartBody>
        <w:p w:rsidR="003328AC" w:rsidRDefault="00F37CD0" w:rsidP="0050589B">
          <w:pPr>
            <w:pStyle w:val="B78DD89D26AE4CCD9E5EF24E82C5A83B"/>
          </w:pPr>
          <w:r w:rsidRPr="007D57CE">
            <w:rPr>
              <w:lang w:bidi="sk-SK"/>
            </w:rPr>
            <w:t>Meno, funkcia 3</w:t>
          </w:r>
        </w:p>
      </w:docPartBody>
    </w:docPart>
    <w:docPart>
      <w:docPartPr>
        <w:name w:val="404FBF6A13BC4F3AA15D0C73D9EDDD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D471BB-1A40-486B-927F-1574D370598F}"/>
      </w:docPartPr>
      <w:docPartBody>
        <w:p w:rsidR="003328AC" w:rsidRDefault="00F37CD0" w:rsidP="0050589B">
          <w:pPr>
            <w:pStyle w:val="404FBF6A13BC4F3AA15D0C73D9EDDD12"/>
          </w:pPr>
          <w:r w:rsidRPr="007D57CE">
            <w:rPr>
              <w:lang w:bidi="sk-SK"/>
            </w:rPr>
            <w:t>Meno, funkcia 4</w:t>
          </w:r>
        </w:p>
      </w:docPartBody>
    </w:docPart>
    <w:docPart>
      <w:docPartPr>
        <w:name w:val="32CC578137894BA28613C3522B0E35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9B3DC5-22D5-4F5E-9888-46DF7F265E3A}"/>
      </w:docPartPr>
      <w:docPartBody>
        <w:p w:rsidR="003328AC" w:rsidRDefault="00F37CD0" w:rsidP="0050589B">
          <w:pPr>
            <w:pStyle w:val="32CC578137894BA28613C3522B0E35B3"/>
          </w:pPr>
          <w:r w:rsidRPr="007D57CE">
            <w:rPr>
              <w:lang w:bidi="sk-SK"/>
            </w:rPr>
            <w:t>Meno, funkcia 5</w:t>
          </w:r>
        </w:p>
      </w:docPartBody>
    </w:docPart>
    <w:docPart>
      <w:docPartPr>
        <w:name w:val="A4BD910B0BCD4028ABD5C7421D252A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F76879-70C4-42D0-A20D-80EFA6AB4E18}"/>
      </w:docPartPr>
      <w:docPartBody>
        <w:p w:rsidR="003328AC" w:rsidRDefault="00F37CD0" w:rsidP="0050589B">
          <w:pPr>
            <w:pStyle w:val="A4BD910B0BCD4028ABD5C7421D252A24"/>
          </w:pPr>
          <w:r w:rsidRPr="007D57CE">
            <w:rPr>
              <w:lang w:bidi="sk-SK"/>
            </w:rPr>
            <w:t>Meno, funkcia 6</w:t>
          </w:r>
        </w:p>
      </w:docPartBody>
    </w:docPart>
    <w:docPart>
      <w:docPartPr>
        <w:name w:val="BB65E9BCEC40455BB03B7AB25BB20E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AE7227-7A76-472C-BE2E-B1A3CD0439C9}"/>
      </w:docPartPr>
      <w:docPartBody>
        <w:p w:rsidR="003328AC" w:rsidRDefault="00F37CD0" w:rsidP="0050589B">
          <w:pPr>
            <w:pStyle w:val="BB65E9BCEC40455BB03B7AB25BB20E5B"/>
          </w:pPr>
          <w:r w:rsidRPr="007D57CE">
            <w:rPr>
              <w:lang w:bidi="sk-SK"/>
            </w:rPr>
            <w:t>Meno, funkcia 7</w:t>
          </w:r>
        </w:p>
      </w:docPartBody>
    </w:docPart>
    <w:docPart>
      <w:docPartPr>
        <w:name w:val="72B783BF69B84640AC7FF6B7BA0C96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79CECE-B3E9-4237-910F-98F111E6EAB8}"/>
      </w:docPartPr>
      <w:docPartBody>
        <w:p w:rsidR="003328AC" w:rsidRDefault="00F37CD0" w:rsidP="0050589B">
          <w:pPr>
            <w:pStyle w:val="72B783BF69B84640AC7FF6B7BA0C96DE"/>
          </w:pPr>
          <w:r w:rsidRPr="007D57CE">
            <w:rPr>
              <w:lang w:bidi="sk-SK"/>
            </w:rPr>
            <w:t>Meno, funkcia 8</w:t>
          </w:r>
        </w:p>
      </w:docPartBody>
    </w:docPart>
    <w:docPart>
      <w:docPartPr>
        <w:name w:val="5B2F87FF60174BDC947B87420A9C53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5FCCF3-2EFD-4AF9-80F6-5970EE230C29}"/>
      </w:docPartPr>
      <w:docPartBody>
        <w:p w:rsidR="003328AC" w:rsidRDefault="00F37CD0" w:rsidP="0050589B">
          <w:pPr>
            <w:pStyle w:val="5B2F87FF60174BDC947B87420A9C534F"/>
          </w:pPr>
          <w:r w:rsidRPr="007D57CE">
            <w:rPr>
              <w:lang w:bidi="sk-SK"/>
            </w:rPr>
            <w:t>Meno, funkcia 9</w:t>
          </w:r>
        </w:p>
      </w:docPartBody>
    </w:docPart>
    <w:docPart>
      <w:docPartPr>
        <w:name w:val="E6C0DA1952874386AE56DFC9601C8E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F6A4B8-D700-4B6C-BF16-D559CDE07ADE}"/>
      </w:docPartPr>
      <w:docPartBody>
        <w:p w:rsidR="003328AC" w:rsidRDefault="00F37CD0" w:rsidP="0050589B">
          <w:pPr>
            <w:pStyle w:val="E6C0DA1952874386AE56DFC9601C8E96"/>
          </w:pPr>
          <w:r w:rsidRPr="007D57CE">
            <w:rPr>
              <w:lang w:bidi="sk-SK"/>
            </w:rPr>
            <w:t>Meno, funkcia 10</w:t>
          </w:r>
        </w:p>
      </w:docPartBody>
    </w:docPart>
    <w:docPart>
      <w:docPartPr>
        <w:name w:val="71FE6BD1F6F1470D93B20BD9547146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0CD16B-D809-40B1-AD3D-A3EB9F8E574D}"/>
      </w:docPartPr>
      <w:docPartBody>
        <w:p w:rsidR="003328AC" w:rsidRDefault="00F37CD0" w:rsidP="0050589B">
          <w:pPr>
            <w:pStyle w:val="71FE6BD1F6F1470D93B20BD9547146D0"/>
          </w:pPr>
          <w:r w:rsidRPr="007D57CE">
            <w:rPr>
              <w:lang w:bidi="sk-SK"/>
            </w:rPr>
            <w:t>Meno, funkcia 11</w:t>
          </w:r>
        </w:p>
      </w:docPartBody>
    </w:docPart>
    <w:docPart>
      <w:docPartPr>
        <w:name w:val="C40A971C9C8F462E98AF4CFE141A78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40AA66-980F-4D2C-A5ED-800BA40A6823}"/>
      </w:docPartPr>
      <w:docPartBody>
        <w:p w:rsidR="003328AC" w:rsidRDefault="00F37CD0" w:rsidP="0050589B">
          <w:pPr>
            <w:pStyle w:val="C40A971C9C8F462E98AF4CFE141A78C0"/>
          </w:pPr>
          <w:r w:rsidRPr="007D57CE">
            <w:rPr>
              <w:lang w:bidi="sk-SK"/>
            </w:rPr>
            <w:t>Meno, funkcia 12</w:t>
          </w:r>
        </w:p>
      </w:docPartBody>
    </w:docPart>
    <w:docPart>
      <w:docPartPr>
        <w:name w:val="F0BAEB87EBA34B41A239E4E6B113CD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CC4B6E-9B1C-4634-80E6-A7A3E12DA95D}"/>
      </w:docPartPr>
      <w:docPartBody>
        <w:p w:rsidR="003328AC" w:rsidRDefault="00F37CD0" w:rsidP="0050589B">
          <w:pPr>
            <w:pStyle w:val="F0BAEB87EBA34B41A239E4E6B113CDE6"/>
          </w:pPr>
          <w:r w:rsidRPr="007D57CE">
            <w:rPr>
              <w:lang w:bidi="sk-SK"/>
            </w:rPr>
            <w:t>Meno, funkcia 13</w:t>
          </w:r>
        </w:p>
      </w:docPartBody>
    </w:docPart>
    <w:docPart>
      <w:docPartPr>
        <w:name w:val="77FCB25A95A748CD96A261B91FBFF3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EA8561-7180-44D9-B280-6027A23F07F6}"/>
      </w:docPartPr>
      <w:docPartBody>
        <w:p w:rsidR="003328AC" w:rsidRDefault="00F37CD0" w:rsidP="00F37CD0">
          <w:pPr>
            <w:pStyle w:val="77FCB25A95A748CD96A261B91FBFF3C710"/>
          </w:pPr>
          <w:r w:rsidRPr="007D57CE">
            <w:rPr>
              <w:lang w:bidi="sk-SK"/>
            </w:rPr>
            <w:t>Vlastník 1</w:t>
          </w:r>
        </w:p>
      </w:docPartBody>
    </w:docPart>
    <w:docPart>
      <w:docPartPr>
        <w:name w:val="1C021F1722684B28A66A53C4686415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7E13D6-5135-4302-AD1D-CBFFA647F38D}"/>
      </w:docPartPr>
      <w:docPartBody>
        <w:p w:rsidR="003328AC" w:rsidRDefault="00F37CD0" w:rsidP="00F37CD0">
          <w:pPr>
            <w:pStyle w:val="1C021F1722684B28A66A53C4686415A03"/>
          </w:pPr>
          <w:r w:rsidRPr="00CA1942">
            <w:rPr>
              <w:lang w:bidi="sk-SK"/>
            </w:rPr>
            <w:t>Čas</w:t>
          </w:r>
        </w:p>
      </w:docPartBody>
    </w:docPart>
    <w:docPart>
      <w:docPartPr>
        <w:name w:val="1E4E62476753471CB20A20E3298C23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62D978-58D2-4699-B7DE-8782705394EE}"/>
      </w:docPartPr>
      <w:docPartBody>
        <w:p w:rsidR="003328AC" w:rsidRDefault="00F37CD0" w:rsidP="00F37CD0">
          <w:pPr>
            <w:pStyle w:val="1E4E62476753471CB20A20E3298C230C3"/>
          </w:pPr>
          <w:r w:rsidRPr="000A10AE">
            <w:rPr>
              <w:lang w:bidi="sk-SK"/>
            </w:rPr>
            <w:t>Čas</w:t>
          </w:r>
        </w:p>
      </w:docPartBody>
    </w:docPart>
    <w:docPart>
      <w:docPartPr>
        <w:name w:val="B94CE6062B93445B890F014DF01BAA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7653D6-5D62-4C96-A8B0-C1A5BF5D2784}"/>
      </w:docPartPr>
      <w:docPartBody>
        <w:p w:rsidR="003328AC" w:rsidRDefault="00F37CD0" w:rsidP="00F37CD0">
          <w:pPr>
            <w:pStyle w:val="B94CE6062B93445B890F014DF01BAA923"/>
          </w:pPr>
          <w:r>
            <w:rPr>
              <w:lang w:bidi="sk-SK"/>
            </w:rPr>
            <w:t>Staré záležitosti a schválenie zápisnice poslednej schôdze</w:t>
          </w:r>
        </w:p>
      </w:docPartBody>
    </w:docPart>
    <w:docPart>
      <w:docPartPr>
        <w:name w:val="DEDC55FA38B5499784A65EC59FE1FE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1F4CE1-A836-4EA9-85C0-8B5F978B1A79}"/>
      </w:docPartPr>
      <w:docPartBody>
        <w:p w:rsidR="003328AC" w:rsidRDefault="00F37CD0" w:rsidP="00F37CD0">
          <w:pPr>
            <w:pStyle w:val="DEDC55FA38B5499784A65EC59FE1FE203"/>
          </w:pPr>
          <w:r>
            <w:rPr>
              <w:lang w:bidi="sk-SK"/>
            </w:rPr>
            <w:t>Vlastník 2</w:t>
          </w:r>
        </w:p>
      </w:docPartBody>
    </w:docPart>
    <w:docPart>
      <w:docPartPr>
        <w:name w:val="9924F95B26614B9EA2D539532AA7E0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6F355D-CDA3-4070-8C88-C421B065AF9E}"/>
      </w:docPartPr>
      <w:docPartBody>
        <w:p w:rsidR="003328AC" w:rsidRDefault="00F37CD0" w:rsidP="00F37CD0">
          <w:pPr>
            <w:pStyle w:val="9924F95B26614B9EA2D539532AA7E0A23"/>
          </w:pPr>
          <w:r w:rsidRPr="000A10AE">
            <w:rPr>
              <w:lang w:bidi="sk-SK"/>
            </w:rPr>
            <w:t>Čas</w:t>
          </w:r>
        </w:p>
      </w:docPartBody>
    </w:docPart>
    <w:docPart>
      <w:docPartPr>
        <w:name w:val="C137B9ECDCFC4742A0A50B6304FC60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8A5C2C-A617-413D-8767-449C59451313}"/>
      </w:docPartPr>
      <w:docPartBody>
        <w:p w:rsidR="003328AC" w:rsidRDefault="00F37CD0" w:rsidP="00F37CD0">
          <w:pPr>
            <w:pStyle w:val="C137B9ECDCFC4742A0A50B6304FC606A3"/>
          </w:pPr>
          <w:r>
            <w:rPr>
              <w:lang w:bidi="sk-SK"/>
            </w:rPr>
            <w:t>Hlasovanie o novom tajomníkovi</w:t>
          </w:r>
        </w:p>
      </w:docPartBody>
    </w:docPart>
    <w:docPart>
      <w:docPartPr>
        <w:name w:val="2DC15FD1C8DC479591B39D0E0067A2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E6445F-6D95-498F-9C9A-D5260DB560D3}"/>
      </w:docPartPr>
      <w:docPartBody>
        <w:p w:rsidR="003328AC" w:rsidRDefault="00F37CD0" w:rsidP="00F37CD0">
          <w:pPr>
            <w:pStyle w:val="2DC15FD1C8DC479591B39D0E0067A2B13"/>
          </w:pPr>
          <w:r>
            <w:rPr>
              <w:lang w:bidi="sk-SK"/>
            </w:rPr>
            <w:t>Vlastník 3</w:t>
          </w:r>
        </w:p>
      </w:docPartBody>
    </w:docPart>
    <w:docPart>
      <w:docPartPr>
        <w:name w:val="B5605886F36A4E0685F58F4630A762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1B376E-48EA-468C-BF4E-9A1D801244C9}"/>
      </w:docPartPr>
      <w:docPartBody>
        <w:p w:rsidR="003328AC" w:rsidRDefault="00F37CD0" w:rsidP="00F37CD0">
          <w:pPr>
            <w:pStyle w:val="B5605886F36A4E0685F58F4630A762D73"/>
          </w:pPr>
          <w:r w:rsidRPr="000A10AE">
            <w:rPr>
              <w:lang w:bidi="sk-SK"/>
            </w:rPr>
            <w:t>Čas</w:t>
          </w:r>
        </w:p>
      </w:docPartBody>
    </w:docPart>
    <w:docPart>
      <w:docPartPr>
        <w:name w:val="EB6EDEBA57FE4F3F9898C9F15A3415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7644B5-D116-4805-B4BA-1CDAA06E9999}"/>
      </w:docPartPr>
      <w:docPartBody>
        <w:p w:rsidR="003328AC" w:rsidRDefault="00F37CD0" w:rsidP="00F37CD0">
          <w:pPr>
            <w:pStyle w:val="EB6EDEBA57FE4F3F9898C9F15A34151F3"/>
          </w:pPr>
          <w:r>
            <w:rPr>
              <w:lang w:bidi="sk-SK"/>
            </w:rPr>
            <w:t>Diskusia o voľných miestach v poradných komisiách pre rodičov – sú nejaké odpovede z bulletinu?</w:t>
          </w:r>
        </w:p>
      </w:docPartBody>
    </w:docPart>
    <w:docPart>
      <w:docPartPr>
        <w:name w:val="BF8D81B19D1743749A8B68E2BE8DD2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A810A7-86DE-4EC8-A59D-FF9E964CF8AC}"/>
      </w:docPartPr>
      <w:docPartBody>
        <w:p w:rsidR="003328AC" w:rsidRDefault="00F37CD0" w:rsidP="00F37CD0">
          <w:pPr>
            <w:pStyle w:val="BF8D81B19D1743749A8B68E2BE8DD2373"/>
          </w:pPr>
          <w:r>
            <w:rPr>
              <w:lang w:bidi="sk-SK"/>
            </w:rPr>
            <w:t>Vlastník 4</w:t>
          </w:r>
        </w:p>
      </w:docPartBody>
    </w:docPart>
    <w:docPart>
      <w:docPartPr>
        <w:name w:val="C91FB7FF1F3F4BB98B970AB65DEA2B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44FE98-74A1-49C9-953F-D4876716B27C}"/>
      </w:docPartPr>
      <w:docPartBody>
        <w:p w:rsidR="003328AC" w:rsidRDefault="00F37CD0" w:rsidP="00F37CD0">
          <w:pPr>
            <w:pStyle w:val="C91FB7FF1F3F4BB98B970AB65DEA2B483"/>
          </w:pPr>
          <w:r w:rsidRPr="000A10AE">
            <w:rPr>
              <w:lang w:bidi="sk-SK"/>
            </w:rPr>
            <w:t>Čas</w:t>
          </w:r>
        </w:p>
      </w:docPartBody>
    </w:docPart>
    <w:docPart>
      <w:docPartPr>
        <w:name w:val="91CF302A45C348AF90606799E2CC21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E3A862-572A-46B3-9A73-21FC106188F8}"/>
      </w:docPartPr>
      <w:docPartBody>
        <w:p w:rsidR="003328AC" w:rsidRDefault="00F37CD0" w:rsidP="00F37CD0">
          <w:pPr>
            <w:pStyle w:val="91CF302A45C348AF90606799E2CC214E3"/>
          </w:pPr>
          <w:r>
            <w:rPr>
              <w:lang w:bidi="sk-SK"/>
            </w:rPr>
            <w:t>Hlasovanie o navrhovanom rozpočte</w:t>
          </w:r>
        </w:p>
      </w:docPartBody>
    </w:docPart>
    <w:docPart>
      <w:docPartPr>
        <w:name w:val="1EF30D3C11464DEBAAB5E2914658D9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A368C8-13AC-4026-B2FC-95F4F500F3C1}"/>
      </w:docPartPr>
      <w:docPartBody>
        <w:p w:rsidR="003328AC" w:rsidRDefault="00F37CD0" w:rsidP="00F37CD0">
          <w:pPr>
            <w:pStyle w:val="1EF30D3C11464DEBAAB5E2914658D9293"/>
          </w:pPr>
          <w:r>
            <w:rPr>
              <w:lang w:bidi="sk-SK"/>
            </w:rPr>
            <w:t>Vlastník 5</w:t>
          </w:r>
        </w:p>
      </w:docPartBody>
    </w:docPart>
    <w:docPart>
      <w:docPartPr>
        <w:name w:val="6A3C7C05E388421C83BEFEEF70FF72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529D98-1FF7-47FD-9474-DDE59BC58DFF}"/>
      </w:docPartPr>
      <w:docPartBody>
        <w:p w:rsidR="003328AC" w:rsidRDefault="00F37CD0" w:rsidP="00F37CD0">
          <w:pPr>
            <w:pStyle w:val="6A3C7C05E388421C83BEFEEF70FF72E73"/>
          </w:pPr>
          <w:r w:rsidRPr="000A10AE">
            <w:rPr>
              <w:lang w:bidi="sk-SK"/>
            </w:rPr>
            <w:t>Čas</w:t>
          </w:r>
        </w:p>
      </w:docPartBody>
    </w:docPart>
    <w:docPart>
      <w:docPartPr>
        <w:name w:val="00981D3670D74EE4ABB798A9B3D69A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ACF186-742D-4421-A05E-F959BB02F9B2}"/>
      </w:docPartPr>
      <w:docPartBody>
        <w:p w:rsidR="003328AC" w:rsidRDefault="00F37CD0" w:rsidP="00F37CD0">
          <w:pPr>
            <w:pStyle w:val="00981D3670D74EE4ABB798A9B3D69A2E3"/>
          </w:pPr>
          <w:r>
            <w:rPr>
              <w:lang w:bidi="sk-SK"/>
            </w:rPr>
            <w:t>Správa riaditeľa školy</w:t>
          </w:r>
        </w:p>
      </w:docPartBody>
    </w:docPart>
    <w:docPart>
      <w:docPartPr>
        <w:name w:val="328FC78C4BEB416A88AC767DD4481E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B66513-76EA-4CC1-9421-5B1E5846DE22}"/>
      </w:docPartPr>
      <w:docPartBody>
        <w:p w:rsidR="003328AC" w:rsidRDefault="00F37CD0" w:rsidP="00F37CD0">
          <w:pPr>
            <w:pStyle w:val="328FC78C4BEB416A88AC767DD4481E813"/>
          </w:pPr>
          <w:r>
            <w:rPr>
              <w:lang w:bidi="sk-SK"/>
            </w:rPr>
            <w:t>Vlastník 6</w:t>
          </w:r>
        </w:p>
      </w:docPartBody>
    </w:docPart>
    <w:docPart>
      <w:docPartPr>
        <w:name w:val="E39D4E3F9ED94FFE95CD2EB420A305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C0F030-9EF8-49F7-BE7E-D1929738006B}"/>
      </w:docPartPr>
      <w:docPartBody>
        <w:p w:rsidR="003328AC" w:rsidRDefault="00F37CD0" w:rsidP="00F37CD0">
          <w:pPr>
            <w:pStyle w:val="E39D4E3F9ED94FFE95CD2EB420A3057E3"/>
          </w:pPr>
          <w:r w:rsidRPr="000A10AE">
            <w:rPr>
              <w:lang w:bidi="sk-SK"/>
            </w:rPr>
            <w:t>Čas</w:t>
          </w:r>
        </w:p>
      </w:docPartBody>
    </w:docPart>
    <w:docPart>
      <w:docPartPr>
        <w:name w:val="3BD51EA1282A49B2A498D07E66E659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AF4054-10D9-49C3-A4F6-5C210CBC68A4}"/>
      </w:docPartPr>
      <w:docPartBody>
        <w:p w:rsidR="003328AC" w:rsidRDefault="00F37CD0" w:rsidP="00F37CD0">
          <w:pPr>
            <w:pStyle w:val="3BD51EA1282A49B2A498D07E66E659773"/>
          </w:pPr>
          <w:r>
            <w:rPr>
              <w:lang w:bidi="sk-SK"/>
            </w:rPr>
            <w:t>Prestávka</w:t>
          </w:r>
        </w:p>
      </w:docPartBody>
    </w:docPart>
    <w:docPart>
      <w:docPartPr>
        <w:name w:val="09ADB9E7E5E848CA88105FECF6BF45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8CC89F-7EB4-4188-AAC2-57B307ADDD0D}"/>
      </w:docPartPr>
      <w:docPartBody>
        <w:p w:rsidR="003328AC" w:rsidRDefault="00F37CD0" w:rsidP="00F37CD0">
          <w:pPr>
            <w:pStyle w:val="09ADB9E7E5E848CA88105FECF6BF45283"/>
          </w:pPr>
          <w:r>
            <w:rPr>
              <w:lang w:bidi="sk-SK"/>
            </w:rPr>
            <w:t>Vlastník 7</w:t>
          </w:r>
        </w:p>
      </w:docPartBody>
    </w:docPart>
    <w:docPart>
      <w:docPartPr>
        <w:name w:val="87ACB3F71B244644A37861C4BD30ED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5CBC1A-A5CE-4346-838C-682D8A35C9A8}"/>
      </w:docPartPr>
      <w:docPartBody>
        <w:p w:rsidR="003328AC" w:rsidRDefault="00F37CD0" w:rsidP="00F37CD0">
          <w:pPr>
            <w:pStyle w:val="87ACB3F71B244644A37861C4BD30EDF53"/>
          </w:pPr>
          <w:r w:rsidRPr="000A10AE">
            <w:rPr>
              <w:lang w:bidi="sk-SK"/>
            </w:rPr>
            <w:t>Čas</w:t>
          </w:r>
        </w:p>
      </w:docPartBody>
    </w:docPart>
    <w:docPart>
      <w:docPartPr>
        <w:name w:val="C41990468F8A4174B092D761432E79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DD89E9-0C41-453B-AFF5-992C58F6F851}"/>
      </w:docPartPr>
      <w:docPartBody>
        <w:p w:rsidR="00F37CD0" w:rsidRPr="00B95DB4" w:rsidRDefault="00F37CD0" w:rsidP="00B95DB4">
          <w:r w:rsidRPr="00B95DB4">
            <w:rPr>
              <w:lang w:bidi="sk-SK"/>
            </w:rPr>
            <w:t>Nové úlohy</w:t>
          </w:r>
        </w:p>
        <w:p w:rsidR="00F37CD0" w:rsidRPr="00B95DB4" w:rsidRDefault="00F37CD0" w:rsidP="00B95DB4">
          <w:r w:rsidRPr="00B95DB4">
            <w:rPr>
              <w:lang w:bidi="sk-SK"/>
            </w:rPr>
            <w:t>A. Zhrnutie večierka Späť do školy – Filip Kapusta</w:t>
          </w:r>
        </w:p>
        <w:p w:rsidR="00F37CD0" w:rsidRPr="00B95DB4" w:rsidRDefault="00F37CD0" w:rsidP="00B95DB4">
          <w:r w:rsidRPr="00B95DB4">
            <w:rPr>
              <w:lang w:bidi="sk-SK"/>
            </w:rPr>
            <w:t>B. Rodičovské vzdelávacie programy – Jarmila Konečná, školská poradkyňa</w:t>
          </w:r>
        </w:p>
        <w:p w:rsidR="003328AC" w:rsidRDefault="00F37CD0" w:rsidP="00F37CD0">
          <w:pPr>
            <w:pStyle w:val="C41990468F8A4174B092D761432E79CA3"/>
          </w:pPr>
          <w:r w:rsidRPr="00B95DB4">
            <w:rPr>
              <w:lang w:bidi="sk-SK"/>
            </w:rPr>
            <w:t>C. Proces podávania žiadostí o učiteľské granty – Lenka Oravcová, Nadácia nitrianskych škôl</w:t>
          </w:r>
        </w:p>
      </w:docPartBody>
    </w:docPart>
    <w:docPart>
      <w:docPartPr>
        <w:name w:val="05DEB5C215634209967D163E4A4248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79B862-E935-48D2-BD3A-6716308D4C06}"/>
      </w:docPartPr>
      <w:docPartBody>
        <w:p w:rsidR="003328AC" w:rsidRDefault="00F37CD0" w:rsidP="00F37CD0">
          <w:pPr>
            <w:pStyle w:val="05DEB5C215634209967D163E4A4248313"/>
          </w:pPr>
          <w:r>
            <w:rPr>
              <w:lang w:bidi="sk-SK"/>
            </w:rPr>
            <w:t>Vlastník 8</w:t>
          </w:r>
        </w:p>
      </w:docPartBody>
    </w:docPart>
    <w:docPart>
      <w:docPartPr>
        <w:name w:val="77217FB58F7846258F67E76BA7BEBA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0682FD-31F1-44A6-895F-175470E9B2CB}"/>
      </w:docPartPr>
      <w:docPartBody>
        <w:p w:rsidR="003328AC" w:rsidRDefault="00F37CD0" w:rsidP="00F37CD0">
          <w:pPr>
            <w:pStyle w:val="77217FB58F7846258F67E76BA7BEBABC3"/>
          </w:pPr>
          <w:r w:rsidRPr="000A10AE">
            <w:rPr>
              <w:lang w:bidi="sk-SK"/>
            </w:rPr>
            <w:t>Čas</w:t>
          </w:r>
        </w:p>
      </w:docPartBody>
    </w:docPart>
    <w:docPart>
      <w:docPartPr>
        <w:name w:val="5CDF8E955DE04B9A81AE8F91FE882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ED98AB-381F-4C1C-AEF6-2EE55D0931CF}"/>
      </w:docPartPr>
      <w:docPartBody>
        <w:p w:rsidR="00F37CD0" w:rsidRDefault="00F37CD0" w:rsidP="00EC7169">
          <w:r>
            <w:rPr>
              <w:lang w:bidi="sk-SK"/>
            </w:rPr>
            <w:t>Správy komisií</w:t>
          </w:r>
        </w:p>
        <w:p w:rsidR="00F37CD0" w:rsidRDefault="00F37CD0" w:rsidP="00EC7169">
          <w:r>
            <w:rPr>
              <w:lang w:bidi="sk-SK"/>
            </w:rPr>
            <w:t>A. Členstvo, Anna</w:t>
          </w:r>
        </w:p>
        <w:p w:rsidR="00F37CD0" w:rsidRDefault="00F37CD0" w:rsidP="00EC7169">
          <w:r>
            <w:rPr>
              <w:lang w:bidi="sk-SK"/>
            </w:rPr>
            <w:t>B. Dobrovoľníci, Tomáš</w:t>
          </w:r>
        </w:p>
        <w:p w:rsidR="00F37CD0" w:rsidRDefault="00F37CD0" w:rsidP="00EC7169">
          <w:r>
            <w:rPr>
              <w:lang w:bidi="sk-SK"/>
            </w:rPr>
            <w:t>C. Bulletin, Dušan</w:t>
          </w:r>
        </w:p>
        <w:p w:rsidR="003328AC" w:rsidRDefault="00F37CD0" w:rsidP="00F37CD0">
          <w:pPr>
            <w:pStyle w:val="5CDF8E955DE04B9A81AE8F91FE8826B03"/>
          </w:pPr>
          <w:r>
            <w:rPr>
              <w:lang w:bidi="sk-SK"/>
            </w:rPr>
            <w:t>D. Počítačová podpora, Igor</w:t>
          </w:r>
        </w:p>
      </w:docPartBody>
    </w:docPart>
    <w:docPart>
      <w:docPartPr>
        <w:name w:val="0C8984BEF7B74B87AF84EEFD7C4D87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0869E0-86C8-4C1E-86DE-56F75FF95CE6}"/>
      </w:docPartPr>
      <w:docPartBody>
        <w:p w:rsidR="003328AC" w:rsidRDefault="00F37CD0" w:rsidP="00F37CD0">
          <w:pPr>
            <w:pStyle w:val="0C8984BEF7B74B87AF84EEFD7C4D87F43"/>
          </w:pPr>
          <w:r>
            <w:rPr>
              <w:lang w:bidi="sk-SK"/>
            </w:rPr>
            <w:t>Vlastník 9</w:t>
          </w:r>
        </w:p>
      </w:docPartBody>
    </w:docPart>
    <w:docPart>
      <w:docPartPr>
        <w:name w:val="9E4ED48F1423430A8F3B100E35C39F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A07C8E-9B36-46F3-9393-12FBB0E73F41}"/>
      </w:docPartPr>
      <w:docPartBody>
        <w:p w:rsidR="003328AC" w:rsidRDefault="00F37CD0" w:rsidP="00F37CD0">
          <w:pPr>
            <w:pStyle w:val="9E4ED48F1423430A8F3B100E35C39F3C3"/>
          </w:pPr>
          <w:r w:rsidRPr="000A10AE">
            <w:rPr>
              <w:lang w:bidi="sk-SK"/>
            </w:rPr>
            <w:t>Čas</w:t>
          </w:r>
        </w:p>
      </w:docPartBody>
    </w:docPart>
    <w:docPart>
      <w:docPartPr>
        <w:name w:val="ADFB0316EB1647829B6EDD77D3834E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4BA235-FBD2-47C1-A4E1-1DDB18DFC10C}"/>
      </w:docPartPr>
      <w:docPartBody>
        <w:p w:rsidR="003328AC" w:rsidRDefault="00F37CD0" w:rsidP="00F37CD0">
          <w:pPr>
            <w:pStyle w:val="ADFB0316EB1647829B6EDD77D3834E833"/>
          </w:pPr>
          <w:r>
            <w:rPr>
              <w:lang w:bidi="sk-SK"/>
            </w:rPr>
            <w:t>Oznámenia</w:t>
          </w:r>
        </w:p>
      </w:docPartBody>
    </w:docPart>
    <w:docPart>
      <w:docPartPr>
        <w:name w:val="94ECEA5240E04274816E0B56409FD6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4E4BB4-D7BE-4D82-ADF0-9213DD49F366}"/>
      </w:docPartPr>
      <w:docPartBody>
        <w:p w:rsidR="003328AC" w:rsidRDefault="00F37CD0" w:rsidP="00F37CD0">
          <w:pPr>
            <w:pStyle w:val="94ECEA5240E04274816E0B56409FD61D3"/>
          </w:pPr>
          <w:r w:rsidRPr="00051CD1">
            <w:rPr>
              <w:lang w:bidi="sk-SK"/>
            </w:rPr>
            <w:t>Vlastník 10</w:t>
          </w:r>
        </w:p>
      </w:docPartBody>
    </w:docPart>
    <w:docPart>
      <w:docPartPr>
        <w:name w:val="210FAD646717479FB096F37B9A0860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33EA46-CBCA-4BEF-8367-25D0DD4126F5}"/>
      </w:docPartPr>
      <w:docPartBody>
        <w:p w:rsidR="003328AC" w:rsidRDefault="00F37CD0" w:rsidP="00F37CD0">
          <w:pPr>
            <w:pStyle w:val="210FAD646717479FB096F37B9A0860C83"/>
          </w:pPr>
          <w:r w:rsidRPr="000A10AE">
            <w:rPr>
              <w:lang w:bidi="sk-SK"/>
            </w:rPr>
            <w:t>Čas</w:t>
          </w:r>
        </w:p>
      </w:docPartBody>
    </w:docPart>
    <w:docPart>
      <w:docPartPr>
        <w:name w:val="72CEEA98F2084EC5A60BB35EEBCFB7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9DA852-ACD4-46DB-82F3-B51AA4F4DC24}"/>
      </w:docPartPr>
      <w:docPartBody>
        <w:p w:rsidR="003328AC" w:rsidRDefault="00F37CD0" w:rsidP="00F37CD0">
          <w:pPr>
            <w:pStyle w:val="72CEEA98F2084EC5A60BB35EEBCFB7853"/>
          </w:pPr>
          <w:r>
            <w:rPr>
              <w:lang w:bidi="sk-SK"/>
            </w:rPr>
            <w:t>Odročenie</w:t>
          </w:r>
        </w:p>
      </w:docPartBody>
    </w:docPart>
    <w:docPart>
      <w:docPartPr>
        <w:name w:val="8681ADE4204B4D3EAB114FF9AD46EC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A9A7E0-286A-4F29-994D-59AE5DCBEC8A}"/>
      </w:docPartPr>
      <w:docPartBody>
        <w:p w:rsidR="003328AC" w:rsidRDefault="00F37CD0" w:rsidP="00F37CD0">
          <w:pPr>
            <w:pStyle w:val="8681ADE4204B4D3EAB114FF9AD46EC4E3"/>
          </w:pPr>
          <w:r w:rsidRPr="00051CD1">
            <w:rPr>
              <w:lang w:bidi="sk-SK"/>
            </w:rPr>
            <w:t>Vlastník 11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A4388604"/>
    <w:lvl w:ilvl="0">
      <w:start w:val="1"/>
      <w:numFmt w:val="decimal"/>
      <w:pStyle w:val="slovanzo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40F2C5B"/>
    <w:multiLevelType w:val="hybridMultilevel"/>
    <w:tmpl w:val="A45C0A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AB13B0"/>
    <w:multiLevelType w:val="multilevel"/>
    <w:tmpl w:val="E9F4E10E"/>
    <w:lvl w:ilvl="0">
      <w:start w:val="1"/>
      <w:numFmt w:val="decimal"/>
      <w:pStyle w:val="C41990468F8A4174B092D761432E79CA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5462"/>
    <w:rsid w:val="001178B2"/>
    <w:rsid w:val="002C6477"/>
    <w:rsid w:val="002E13DD"/>
    <w:rsid w:val="003328AC"/>
    <w:rsid w:val="00434E85"/>
    <w:rsid w:val="00495462"/>
    <w:rsid w:val="0050589B"/>
    <w:rsid w:val="00651C37"/>
    <w:rsid w:val="00865133"/>
    <w:rsid w:val="00F37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sk-SK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3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unhideWhenUsed/>
    <w:qFormat/>
    <w:pPr>
      <w:spacing w:before="120" w:after="40" w:line="240" w:lineRule="auto"/>
      <w:outlineLvl w:val="0"/>
    </w:pPr>
    <w:rPr>
      <w:rFonts w:asciiTheme="majorHAnsi" w:eastAsiaTheme="majorEastAsia" w:hAnsiTheme="majorHAnsi" w:cstheme="majorBidi"/>
      <w:smallCaps/>
      <w:color w:val="ED7D31" w:themeColor="accent2"/>
      <w:kern w:val="0"/>
      <w14:ligatures w14:val="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F37CD0"/>
    <w:rPr>
      <w:color w:val="808080"/>
    </w:rPr>
  </w:style>
  <w:style w:type="character" w:styleId="Intenzvnezvraznenie">
    <w:name w:val="Intense Emphasis"/>
    <w:basedOn w:val="Predvolenpsmoodseku"/>
    <w:uiPriority w:val="3"/>
    <w:unhideWhenUsed/>
    <w:qFormat/>
    <w:rsid w:val="00F37CD0"/>
    <w:rPr>
      <w:i/>
      <w:iCs/>
      <w:color w:val="833C0B" w:themeColor="accent2" w:themeShade="80"/>
    </w:rPr>
  </w:style>
  <w:style w:type="paragraph" w:styleId="Nzov">
    <w:name w:val="Title"/>
    <w:basedOn w:val="Nadpis1"/>
    <w:next w:val="Normlny"/>
    <w:qFormat/>
    <w:pPr>
      <w:tabs>
        <w:tab w:val="left" w:pos="195"/>
        <w:tab w:val="right" w:pos="9134"/>
      </w:tabs>
      <w:spacing w:after="360"/>
      <w:jc w:val="right"/>
    </w:pPr>
    <w:rPr>
      <w:b/>
      <w:bCs/>
      <w:smallCaps w:val="0"/>
      <w:noProof/>
      <w:sz w:val="32"/>
      <w:szCs w:val="32"/>
      <w14:textOutline w14:w="0" w14:cap="flat" w14:cmpd="sng" w14:algn="ctr">
        <w14:noFill/>
        <w14:prstDash w14:val="solid"/>
        <w14:round/>
      </w14:textOutline>
      <w14:textFill>
        <w14:gradFill>
          <w14:gsLst>
            <w14:gs w14:pos="21000">
              <w14:srgbClr w14:val="53575C"/>
            </w14:gs>
            <w14:gs w14:pos="88000">
              <w14:srgbClr w14:val="C5C7CA"/>
            </w14:gs>
          </w14:gsLst>
          <w14:lin w14:ang="5400000" w14:scaled="0"/>
        </w14:gradFill>
      </w14:textFill>
    </w:rPr>
  </w:style>
  <w:style w:type="paragraph" w:customStyle="1" w:styleId="2A72DAFB46254D1E963D9DA42211E1EF1">
    <w:name w:val="2A72DAFB46254D1E963D9DA42211E1EF1"/>
    <w:pPr>
      <w:tabs>
        <w:tab w:val="left" w:pos="195"/>
        <w:tab w:val="right" w:pos="9134"/>
      </w:tabs>
      <w:spacing w:before="120" w:after="360" w:line="240" w:lineRule="auto"/>
      <w:jc w:val="right"/>
      <w:outlineLvl w:val="0"/>
    </w:pPr>
    <w:rPr>
      <w:rFonts w:asciiTheme="majorHAnsi" w:eastAsiaTheme="majorEastAsia" w:hAnsiTheme="majorHAnsi" w:cstheme="majorBidi"/>
      <w:b/>
      <w:bCs/>
      <w:noProof/>
      <w:color w:val="ED7D31" w:themeColor="accent2"/>
      <w:kern w:val="0"/>
      <w:sz w:val="32"/>
      <w:szCs w:val="32"/>
      <w14:textOutline w14:w="0" w14:cap="flat" w14:cmpd="sng" w14:algn="ctr">
        <w14:noFill/>
        <w14:prstDash w14:val="solid"/>
        <w14:round/>
      </w14:textOutline>
      <w14:textFill>
        <w14:gradFill>
          <w14:gsLst>
            <w14:gs w14:pos="21000">
              <w14:srgbClr w14:val="53575C"/>
            </w14:gs>
            <w14:gs w14:pos="88000">
              <w14:srgbClr w14:val="C5C7CA"/>
            </w14:gs>
          </w14:gsLst>
          <w14:lin w14:ang="5400000" w14:scaled="0"/>
        </w14:gradFill>
      </w14:textFill>
      <w14:ligatures w14:val="none"/>
    </w:rPr>
  </w:style>
  <w:style w:type="paragraph" w:styleId="Odsekzoznamu">
    <w:name w:val="List Paragraph"/>
    <w:basedOn w:val="Normlny"/>
    <w:uiPriority w:val="34"/>
    <w:unhideWhenUsed/>
    <w:qFormat/>
    <w:pPr>
      <w:spacing w:before="120" w:after="80" w:line="240" w:lineRule="auto"/>
      <w:ind w:left="720"/>
      <w:contextualSpacing/>
    </w:pPr>
    <w:rPr>
      <w:kern w:val="0"/>
      <w:sz w:val="21"/>
      <w:szCs w:val="21"/>
      <w14:ligatures w14:val="none"/>
    </w:rPr>
  </w:style>
  <w:style w:type="paragraph" w:customStyle="1" w:styleId="05841078811A4767976C1801E234118B2">
    <w:name w:val="05841078811A4767976C1801E234118B2"/>
    <w:pPr>
      <w:spacing w:before="100" w:after="100" w:line="240" w:lineRule="auto"/>
    </w:pPr>
    <w:rPr>
      <w:kern w:val="0"/>
      <w:sz w:val="21"/>
      <w:szCs w:val="21"/>
      <w14:ligatures w14:val="none"/>
    </w:rPr>
  </w:style>
  <w:style w:type="paragraph" w:customStyle="1" w:styleId="03AF90857C8B41DC9C1A638195CEF5202">
    <w:name w:val="03AF90857C8B41DC9C1A638195CEF5202"/>
    <w:pPr>
      <w:spacing w:before="100" w:after="100" w:line="240" w:lineRule="auto"/>
    </w:pPr>
    <w:rPr>
      <w:kern w:val="0"/>
      <w:sz w:val="21"/>
      <w:szCs w:val="21"/>
      <w14:ligatures w14:val="none"/>
    </w:rPr>
  </w:style>
  <w:style w:type="paragraph" w:customStyle="1" w:styleId="198F980D264F4314A2E6AA20AF88A8802">
    <w:name w:val="198F980D264F4314A2E6AA20AF88A8802"/>
    <w:pPr>
      <w:spacing w:before="100" w:after="100" w:line="240" w:lineRule="auto"/>
    </w:pPr>
    <w:rPr>
      <w:kern w:val="0"/>
      <w:sz w:val="21"/>
      <w:szCs w:val="21"/>
      <w14:ligatures w14:val="none"/>
    </w:rPr>
  </w:style>
  <w:style w:type="paragraph" w:customStyle="1" w:styleId="6B5F97CE789B4269B849167C0BBDA3DB2">
    <w:name w:val="6B5F97CE789B4269B849167C0BBDA3DB2"/>
    <w:pPr>
      <w:spacing w:before="100" w:after="100" w:line="240" w:lineRule="auto"/>
    </w:pPr>
    <w:rPr>
      <w:kern w:val="0"/>
      <w:sz w:val="21"/>
      <w:szCs w:val="21"/>
      <w14:ligatures w14:val="none"/>
    </w:rPr>
  </w:style>
  <w:style w:type="paragraph" w:customStyle="1" w:styleId="34BC5DC95F1944F4B1028F2C22C2EC492">
    <w:name w:val="34BC5DC95F1944F4B1028F2C22C2EC492"/>
    <w:pPr>
      <w:spacing w:before="100" w:after="100" w:line="240" w:lineRule="auto"/>
    </w:pPr>
    <w:rPr>
      <w:kern w:val="0"/>
      <w:sz w:val="21"/>
      <w:szCs w:val="21"/>
      <w14:ligatures w14:val="none"/>
    </w:rPr>
  </w:style>
  <w:style w:type="paragraph" w:customStyle="1" w:styleId="8E3C84986E46427FA78BB142B55A89122">
    <w:name w:val="8E3C84986E46427FA78BB142B55A89122"/>
    <w:pPr>
      <w:spacing w:before="100" w:after="100" w:line="240" w:lineRule="auto"/>
    </w:pPr>
    <w:rPr>
      <w:kern w:val="0"/>
      <w:sz w:val="21"/>
      <w:szCs w:val="21"/>
      <w14:ligatures w14:val="none"/>
    </w:rPr>
  </w:style>
  <w:style w:type="paragraph" w:customStyle="1" w:styleId="7716C82A57FD45F990F4C5A5C0597F3C2">
    <w:name w:val="7716C82A57FD45F990F4C5A5C0597F3C2"/>
    <w:pPr>
      <w:spacing w:before="100" w:after="100" w:line="240" w:lineRule="auto"/>
    </w:pPr>
    <w:rPr>
      <w:kern w:val="0"/>
      <w:sz w:val="21"/>
      <w:szCs w:val="21"/>
      <w14:ligatures w14:val="none"/>
    </w:rPr>
  </w:style>
  <w:style w:type="paragraph" w:customStyle="1" w:styleId="E663AA24071B490BAE08BB9C9F5D4BBA2">
    <w:name w:val="E663AA24071B490BAE08BB9C9F5D4BBA2"/>
    <w:pPr>
      <w:spacing w:before="100" w:after="100" w:line="240" w:lineRule="auto"/>
    </w:pPr>
    <w:rPr>
      <w:kern w:val="0"/>
      <w:sz w:val="21"/>
      <w:szCs w:val="21"/>
      <w14:ligatures w14:val="none"/>
    </w:rPr>
  </w:style>
  <w:style w:type="paragraph" w:customStyle="1" w:styleId="A778136F5EC34800BEFC8C9B74F43C402">
    <w:name w:val="A778136F5EC34800BEFC8C9B74F43C402"/>
    <w:pPr>
      <w:spacing w:before="100" w:after="100" w:line="240" w:lineRule="auto"/>
    </w:pPr>
    <w:rPr>
      <w:kern w:val="0"/>
      <w:sz w:val="21"/>
      <w:szCs w:val="21"/>
      <w14:ligatures w14:val="none"/>
    </w:rPr>
  </w:style>
  <w:style w:type="paragraph" w:customStyle="1" w:styleId="624C376317044C099436BF96E9F042F92">
    <w:name w:val="624C376317044C099436BF96E9F042F92"/>
    <w:pPr>
      <w:spacing w:before="100" w:after="100" w:line="240" w:lineRule="auto"/>
    </w:pPr>
    <w:rPr>
      <w:kern w:val="0"/>
      <w:sz w:val="21"/>
      <w:szCs w:val="21"/>
      <w14:ligatures w14:val="none"/>
    </w:rPr>
  </w:style>
  <w:style w:type="paragraph" w:customStyle="1" w:styleId="B321222964F74C98B1A7E467C1186AA82">
    <w:name w:val="B321222964F74C98B1A7E467C1186AA82"/>
    <w:pPr>
      <w:spacing w:before="100" w:after="100" w:line="240" w:lineRule="auto"/>
    </w:pPr>
    <w:rPr>
      <w:kern w:val="0"/>
      <w:sz w:val="21"/>
      <w:szCs w:val="21"/>
      <w14:ligatures w14:val="none"/>
    </w:rPr>
  </w:style>
  <w:style w:type="paragraph" w:customStyle="1" w:styleId="FA59FD0B13C84215966DFD5D57BBE2CC2">
    <w:name w:val="FA59FD0B13C84215966DFD5D57BBE2CC2"/>
    <w:pPr>
      <w:spacing w:before="100" w:after="100" w:line="240" w:lineRule="auto"/>
    </w:pPr>
    <w:rPr>
      <w:kern w:val="0"/>
      <w:sz w:val="21"/>
      <w:szCs w:val="21"/>
      <w14:ligatures w14:val="none"/>
    </w:rPr>
  </w:style>
  <w:style w:type="paragraph" w:customStyle="1" w:styleId="AE0A31F0513A4CEDA5B026945A1104682">
    <w:name w:val="AE0A31F0513A4CEDA5B026945A1104682"/>
    <w:pPr>
      <w:spacing w:before="100" w:after="100" w:line="240" w:lineRule="auto"/>
    </w:pPr>
    <w:rPr>
      <w:kern w:val="0"/>
      <w:sz w:val="21"/>
      <w:szCs w:val="21"/>
      <w14:ligatures w14:val="none"/>
    </w:rPr>
  </w:style>
  <w:style w:type="paragraph" w:customStyle="1" w:styleId="05841078811A4767976C1801E234118B">
    <w:name w:val="05841078811A4767976C1801E234118B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03AF90857C8B41DC9C1A638195CEF520">
    <w:name w:val="03AF90857C8B41DC9C1A638195CEF520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198F980D264F4314A2E6AA20AF88A880">
    <w:name w:val="198F980D264F4314A2E6AA20AF88A880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6B5F97CE789B4269B849167C0BBDA3DB">
    <w:name w:val="6B5F97CE789B4269B849167C0BBDA3DB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34BC5DC95F1944F4B1028F2C22C2EC49">
    <w:name w:val="34BC5DC95F1944F4B1028F2C22C2EC49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8E3C84986E46427FA78BB142B55A8912">
    <w:name w:val="8E3C84986E46427FA78BB142B55A8912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7716C82A57FD45F990F4C5A5C0597F3C">
    <w:name w:val="7716C82A57FD45F990F4C5A5C0597F3C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E663AA24071B490BAE08BB9C9F5D4BBA">
    <w:name w:val="E663AA24071B490BAE08BB9C9F5D4BBA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778136F5EC34800BEFC8C9B74F43C40">
    <w:name w:val="A778136F5EC34800BEFC8C9B74F43C40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624C376317044C099436BF96E9F042F9">
    <w:name w:val="624C376317044C099436BF96E9F042F9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B321222964F74C98B1A7E467C1186AA8">
    <w:name w:val="B321222964F74C98B1A7E467C1186AA8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FA59FD0B13C84215966DFD5D57BBE2CC">
    <w:name w:val="FA59FD0B13C84215966DFD5D57BBE2CC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E0A31F0513A4CEDA5B026945A110468">
    <w:name w:val="AE0A31F0513A4CEDA5B026945A110468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05841078811A4767976C1801E234118B1">
    <w:name w:val="05841078811A4767976C1801E234118B1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03AF90857C8B41DC9C1A638195CEF5201">
    <w:name w:val="03AF90857C8B41DC9C1A638195CEF5201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198F980D264F4314A2E6AA20AF88A8801">
    <w:name w:val="198F980D264F4314A2E6AA20AF88A8801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6B5F97CE789B4269B849167C0BBDA3DB1">
    <w:name w:val="6B5F97CE789B4269B849167C0BBDA3DB1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34BC5DC95F1944F4B1028F2C22C2EC491">
    <w:name w:val="34BC5DC95F1944F4B1028F2C22C2EC491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8E3C84986E46427FA78BB142B55A89121">
    <w:name w:val="8E3C84986E46427FA78BB142B55A89121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7716C82A57FD45F990F4C5A5C0597F3C1">
    <w:name w:val="7716C82A57FD45F990F4C5A5C0597F3C1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E663AA24071B490BAE08BB9C9F5D4BBA1">
    <w:name w:val="E663AA24071B490BAE08BB9C9F5D4BBA1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778136F5EC34800BEFC8C9B74F43C401">
    <w:name w:val="A778136F5EC34800BEFC8C9B74F43C401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624C376317044C099436BF96E9F042F91">
    <w:name w:val="624C376317044C099436BF96E9F042F91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B321222964F74C98B1A7E467C1186AA81">
    <w:name w:val="B321222964F74C98B1A7E467C1186AA81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FA59FD0B13C84215966DFD5D57BBE2CC1">
    <w:name w:val="FA59FD0B13C84215966DFD5D57BBE2CC1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E0A31F0513A4CEDA5B026945A1104681">
    <w:name w:val="AE0A31F0513A4CEDA5B026945A1104681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05841078811A4767976C1801E234118B3">
    <w:name w:val="05841078811A4767976C1801E234118B3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03AF90857C8B41DC9C1A638195CEF5203">
    <w:name w:val="03AF90857C8B41DC9C1A638195CEF5203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198F980D264F4314A2E6AA20AF88A8803">
    <w:name w:val="198F980D264F4314A2E6AA20AF88A8803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6B5F97CE789B4269B849167C0BBDA3DB3">
    <w:name w:val="6B5F97CE789B4269B849167C0BBDA3DB3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34BC5DC95F1944F4B1028F2C22C2EC493">
    <w:name w:val="34BC5DC95F1944F4B1028F2C22C2EC493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8E3C84986E46427FA78BB142B55A89123">
    <w:name w:val="8E3C84986E46427FA78BB142B55A89123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7716C82A57FD45F990F4C5A5C0597F3C3">
    <w:name w:val="7716C82A57FD45F990F4C5A5C0597F3C3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E663AA24071B490BAE08BB9C9F5D4BBA3">
    <w:name w:val="E663AA24071B490BAE08BB9C9F5D4BBA3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778136F5EC34800BEFC8C9B74F43C403">
    <w:name w:val="A778136F5EC34800BEFC8C9B74F43C403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624C376317044C099436BF96E9F042F93">
    <w:name w:val="624C376317044C099436BF96E9F042F93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B321222964F74C98B1A7E467C1186AA83">
    <w:name w:val="B321222964F74C98B1A7E467C1186AA83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FA59FD0B13C84215966DFD5D57BBE2CC3">
    <w:name w:val="FA59FD0B13C84215966DFD5D57BBE2CC3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E0A31F0513A4CEDA5B026945A1104683">
    <w:name w:val="AE0A31F0513A4CEDA5B026945A1104683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05841078811A4767976C1801E234118B4">
    <w:name w:val="05841078811A4767976C1801E234118B4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03AF90857C8B41DC9C1A638195CEF5204">
    <w:name w:val="03AF90857C8B41DC9C1A638195CEF5204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198F980D264F4314A2E6AA20AF88A8804">
    <w:name w:val="198F980D264F4314A2E6AA20AF88A8804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6B5F97CE789B4269B849167C0BBDA3DB4">
    <w:name w:val="6B5F97CE789B4269B849167C0BBDA3DB4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34BC5DC95F1944F4B1028F2C22C2EC494">
    <w:name w:val="34BC5DC95F1944F4B1028F2C22C2EC494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8E3C84986E46427FA78BB142B55A89124">
    <w:name w:val="8E3C84986E46427FA78BB142B55A89124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7716C82A57FD45F990F4C5A5C0597F3C4">
    <w:name w:val="7716C82A57FD45F990F4C5A5C0597F3C4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E663AA24071B490BAE08BB9C9F5D4BBA4">
    <w:name w:val="E663AA24071B490BAE08BB9C9F5D4BBA4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778136F5EC34800BEFC8C9B74F43C404">
    <w:name w:val="A778136F5EC34800BEFC8C9B74F43C404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624C376317044C099436BF96E9F042F94">
    <w:name w:val="624C376317044C099436BF96E9F042F94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B321222964F74C98B1A7E467C1186AA84">
    <w:name w:val="B321222964F74C98B1A7E467C1186AA84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FA59FD0B13C84215966DFD5D57BBE2CC4">
    <w:name w:val="FA59FD0B13C84215966DFD5D57BBE2CC4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E0A31F0513A4CEDA5B026945A1104684">
    <w:name w:val="AE0A31F0513A4CEDA5B026945A1104684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05841078811A4767976C1801E234118B5">
    <w:name w:val="05841078811A4767976C1801E234118B5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03AF90857C8B41DC9C1A638195CEF5205">
    <w:name w:val="03AF90857C8B41DC9C1A638195CEF5205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198F980D264F4314A2E6AA20AF88A8805">
    <w:name w:val="198F980D264F4314A2E6AA20AF88A8805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6B5F97CE789B4269B849167C0BBDA3DB5">
    <w:name w:val="6B5F97CE789B4269B849167C0BBDA3DB5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34BC5DC95F1944F4B1028F2C22C2EC495">
    <w:name w:val="34BC5DC95F1944F4B1028F2C22C2EC495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8E3C84986E46427FA78BB142B55A89125">
    <w:name w:val="8E3C84986E46427FA78BB142B55A89125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7716C82A57FD45F990F4C5A5C0597F3C5">
    <w:name w:val="7716C82A57FD45F990F4C5A5C0597F3C5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E663AA24071B490BAE08BB9C9F5D4BBA5">
    <w:name w:val="E663AA24071B490BAE08BB9C9F5D4BBA5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778136F5EC34800BEFC8C9B74F43C405">
    <w:name w:val="A778136F5EC34800BEFC8C9B74F43C405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624C376317044C099436BF96E9F042F95">
    <w:name w:val="624C376317044C099436BF96E9F042F95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B321222964F74C98B1A7E467C1186AA85">
    <w:name w:val="B321222964F74C98B1A7E467C1186AA85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FA59FD0B13C84215966DFD5D57BBE2CC5">
    <w:name w:val="FA59FD0B13C84215966DFD5D57BBE2CC5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E0A31F0513A4CEDA5B026945A1104685">
    <w:name w:val="AE0A31F0513A4CEDA5B026945A1104685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864B66EE47C846BB917505CEC6084D36">
    <w:name w:val="864B66EE47C846BB917505CEC6084D36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05841078811A4767976C1801E234118B6">
    <w:name w:val="05841078811A4767976C1801E234118B6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03AF90857C8B41DC9C1A638195CEF5206">
    <w:name w:val="03AF90857C8B41DC9C1A638195CEF5206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198F980D264F4314A2E6AA20AF88A8806">
    <w:name w:val="198F980D264F4314A2E6AA20AF88A8806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6B5F97CE789B4269B849167C0BBDA3DB6">
    <w:name w:val="6B5F97CE789B4269B849167C0BBDA3DB6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34BC5DC95F1944F4B1028F2C22C2EC496">
    <w:name w:val="34BC5DC95F1944F4B1028F2C22C2EC496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8E3C84986E46427FA78BB142B55A89126">
    <w:name w:val="8E3C84986E46427FA78BB142B55A89126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7716C82A57FD45F990F4C5A5C0597F3C6">
    <w:name w:val="7716C82A57FD45F990F4C5A5C0597F3C6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E663AA24071B490BAE08BB9C9F5D4BBA6">
    <w:name w:val="E663AA24071B490BAE08BB9C9F5D4BBA6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778136F5EC34800BEFC8C9B74F43C406">
    <w:name w:val="A778136F5EC34800BEFC8C9B74F43C406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624C376317044C099436BF96E9F042F96">
    <w:name w:val="624C376317044C099436BF96E9F042F96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B321222964F74C98B1A7E467C1186AA86">
    <w:name w:val="B321222964F74C98B1A7E467C1186AA86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FA59FD0B13C84215966DFD5D57BBE2CC6">
    <w:name w:val="FA59FD0B13C84215966DFD5D57BBE2CC6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E0A31F0513A4CEDA5B026945A1104686">
    <w:name w:val="AE0A31F0513A4CEDA5B026945A1104686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05841078811A4767976C1801E234118B7">
    <w:name w:val="05841078811A4767976C1801E234118B7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03AF90857C8B41DC9C1A638195CEF5207">
    <w:name w:val="03AF90857C8B41DC9C1A638195CEF5207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198F980D264F4314A2E6AA20AF88A8807">
    <w:name w:val="198F980D264F4314A2E6AA20AF88A8807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6B5F97CE789B4269B849167C0BBDA3DB7">
    <w:name w:val="6B5F97CE789B4269B849167C0BBDA3DB7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34BC5DC95F1944F4B1028F2C22C2EC497">
    <w:name w:val="34BC5DC95F1944F4B1028F2C22C2EC497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8E3C84986E46427FA78BB142B55A89127">
    <w:name w:val="8E3C84986E46427FA78BB142B55A89127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7716C82A57FD45F990F4C5A5C0597F3C7">
    <w:name w:val="7716C82A57FD45F990F4C5A5C0597F3C7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E663AA24071B490BAE08BB9C9F5D4BBA7">
    <w:name w:val="E663AA24071B490BAE08BB9C9F5D4BBA7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778136F5EC34800BEFC8C9B74F43C407">
    <w:name w:val="A778136F5EC34800BEFC8C9B74F43C407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624C376317044C099436BF96E9F042F97">
    <w:name w:val="624C376317044C099436BF96E9F042F97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B321222964F74C98B1A7E467C1186AA87">
    <w:name w:val="B321222964F74C98B1A7E467C1186AA87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FA59FD0B13C84215966DFD5D57BBE2CC7">
    <w:name w:val="FA59FD0B13C84215966DFD5D57BBE2CC7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E0A31F0513A4CEDA5B026945A1104687">
    <w:name w:val="AE0A31F0513A4CEDA5B026945A1104687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05841078811A4767976C1801E234118B8">
    <w:name w:val="05841078811A4767976C1801E234118B8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03AF90857C8B41DC9C1A638195CEF5208">
    <w:name w:val="03AF90857C8B41DC9C1A638195CEF5208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198F980D264F4314A2E6AA20AF88A8808">
    <w:name w:val="198F980D264F4314A2E6AA20AF88A8808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6B5F97CE789B4269B849167C0BBDA3DB8">
    <w:name w:val="6B5F97CE789B4269B849167C0BBDA3DB8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34BC5DC95F1944F4B1028F2C22C2EC498">
    <w:name w:val="34BC5DC95F1944F4B1028F2C22C2EC498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8E3C84986E46427FA78BB142B55A89128">
    <w:name w:val="8E3C84986E46427FA78BB142B55A89128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7716C82A57FD45F990F4C5A5C0597F3C8">
    <w:name w:val="7716C82A57FD45F990F4C5A5C0597F3C8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E663AA24071B490BAE08BB9C9F5D4BBA8">
    <w:name w:val="E663AA24071B490BAE08BB9C9F5D4BBA8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778136F5EC34800BEFC8C9B74F43C408">
    <w:name w:val="A778136F5EC34800BEFC8C9B74F43C408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624C376317044C099436BF96E9F042F98">
    <w:name w:val="624C376317044C099436BF96E9F042F98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B321222964F74C98B1A7E467C1186AA88">
    <w:name w:val="B321222964F74C98B1A7E467C1186AA88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FA59FD0B13C84215966DFD5D57BBE2CC8">
    <w:name w:val="FA59FD0B13C84215966DFD5D57BBE2CC8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E0A31F0513A4CEDA5B026945A1104688">
    <w:name w:val="AE0A31F0513A4CEDA5B026945A1104688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05841078811A4767976C1801E234118B9">
    <w:name w:val="05841078811A4767976C1801E234118B9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03AF90857C8B41DC9C1A638195CEF5209">
    <w:name w:val="03AF90857C8B41DC9C1A638195CEF5209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198F980D264F4314A2E6AA20AF88A8809">
    <w:name w:val="198F980D264F4314A2E6AA20AF88A8809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6B5F97CE789B4269B849167C0BBDA3DB9">
    <w:name w:val="6B5F97CE789B4269B849167C0BBDA3DB9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34BC5DC95F1944F4B1028F2C22C2EC499">
    <w:name w:val="34BC5DC95F1944F4B1028F2C22C2EC499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8E3C84986E46427FA78BB142B55A89129">
    <w:name w:val="8E3C84986E46427FA78BB142B55A89129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7716C82A57FD45F990F4C5A5C0597F3C9">
    <w:name w:val="7716C82A57FD45F990F4C5A5C0597F3C9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E663AA24071B490BAE08BB9C9F5D4BBA9">
    <w:name w:val="E663AA24071B490BAE08BB9C9F5D4BBA9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778136F5EC34800BEFC8C9B74F43C409">
    <w:name w:val="A778136F5EC34800BEFC8C9B74F43C409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624C376317044C099436BF96E9F042F99">
    <w:name w:val="624C376317044C099436BF96E9F042F99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B321222964F74C98B1A7E467C1186AA89">
    <w:name w:val="B321222964F74C98B1A7E467C1186AA89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FA59FD0B13C84215966DFD5D57BBE2CC9">
    <w:name w:val="FA59FD0B13C84215966DFD5D57BBE2CC9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E0A31F0513A4CEDA5B026945A1104689">
    <w:name w:val="AE0A31F0513A4CEDA5B026945A1104689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05841078811A4767976C1801E234118B10">
    <w:name w:val="05841078811A4767976C1801E234118B10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03AF90857C8B41DC9C1A638195CEF52010">
    <w:name w:val="03AF90857C8B41DC9C1A638195CEF52010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198F980D264F4314A2E6AA20AF88A88010">
    <w:name w:val="198F980D264F4314A2E6AA20AF88A88010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6B5F97CE789B4269B849167C0BBDA3DB10">
    <w:name w:val="6B5F97CE789B4269B849167C0BBDA3DB10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34BC5DC95F1944F4B1028F2C22C2EC4910">
    <w:name w:val="34BC5DC95F1944F4B1028F2C22C2EC4910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8E3C84986E46427FA78BB142B55A891210">
    <w:name w:val="8E3C84986E46427FA78BB142B55A891210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7716C82A57FD45F990F4C5A5C0597F3C10">
    <w:name w:val="7716C82A57FD45F990F4C5A5C0597F3C10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E663AA24071B490BAE08BB9C9F5D4BBA10">
    <w:name w:val="E663AA24071B490BAE08BB9C9F5D4BBA10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778136F5EC34800BEFC8C9B74F43C4010">
    <w:name w:val="A778136F5EC34800BEFC8C9B74F43C4010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624C376317044C099436BF96E9F042F910">
    <w:name w:val="624C376317044C099436BF96E9F042F910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B321222964F74C98B1A7E467C1186AA810">
    <w:name w:val="B321222964F74C98B1A7E467C1186AA810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FA59FD0B13C84215966DFD5D57BBE2CC10">
    <w:name w:val="FA59FD0B13C84215966DFD5D57BBE2CC10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E0A31F0513A4CEDA5B026945A11046810">
    <w:name w:val="AE0A31F0513A4CEDA5B026945A11046810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05841078811A4767976C1801E234118B11">
    <w:name w:val="05841078811A4767976C1801E234118B11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03AF90857C8B41DC9C1A638195CEF52011">
    <w:name w:val="03AF90857C8B41DC9C1A638195CEF52011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198F980D264F4314A2E6AA20AF88A88011">
    <w:name w:val="198F980D264F4314A2E6AA20AF88A88011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6B5F97CE789B4269B849167C0BBDA3DB11">
    <w:name w:val="6B5F97CE789B4269B849167C0BBDA3DB11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34BC5DC95F1944F4B1028F2C22C2EC4911">
    <w:name w:val="34BC5DC95F1944F4B1028F2C22C2EC4911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8E3C84986E46427FA78BB142B55A891211">
    <w:name w:val="8E3C84986E46427FA78BB142B55A891211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7716C82A57FD45F990F4C5A5C0597F3C11">
    <w:name w:val="7716C82A57FD45F990F4C5A5C0597F3C11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E663AA24071B490BAE08BB9C9F5D4BBA11">
    <w:name w:val="E663AA24071B490BAE08BB9C9F5D4BBA11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778136F5EC34800BEFC8C9B74F43C4011">
    <w:name w:val="A778136F5EC34800BEFC8C9B74F43C4011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624C376317044C099436BF96E9F042F911">
    <w:name w:val="624C376317044C099436BF96E9F042F911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B321222964F74C98B1A7E467C1186AA811">
    <w:name w:val="B321222964F74C98B1A7E467C1186AA811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FA59FD0B13C84215966DFD5D57BBE2CC11">
    <w:name w:val="FA59FD0B13C84215966DFD5D57BBE2CC11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E0A31F0513A4CEDA5B026945A11046811">
    <w:name w:val="AE0A31F0513A4CEDA5B026945A11046811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05841078811A4767976C1801E234118B12">
    <w:name w:val="05841078811A4767976C1801E234118B12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03AF90857C8B41DC9C1A638195CEF52012">
    <w:name w:val="03AF90857C8B41DC9C1A638195CEF52012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198F980D264F4314A2E6AA20AF88A88012">
    <w:name w:val="198F980D264F4314A2E6AA20AF88A88012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6B5F97CE789B4269B849167C0BBDA3DB12">
    <w:name w:val="6B5F97CE789B4269B849167C0BBDA3DB12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34BC5DC95F1944F4B1028F2C22C2EC4912">
    <w:name w:val="34BC5DC95F1944F4B1028F2C22C2EC4912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8E3C84986E46427FA78BB142B55A891212">
    <w:name w:val="8E3C84986E46427FA78BB142B55A891212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7716C82A57FD45F990F4C5A5C0597F3C12">
    <w:name w:val="7716C82A57FD45F990F4C5A5C0597F3C12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E663AA24071B490BAE08BB9C9F5D4BBA12">
    <w:name w:val="E663AA24071B490BAE08BB9C9F5D4BBA12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778136F5EC34800BEFC8C9B74F43C4012">
    <w:name w:val="A778136F5EC34800BEFC8C9B74F43C4012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624C376317044C099436BF96E9F042F912">
    <w:name w:val="624C376317044C099436BF96E9F042F912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B321222964F74C98B1A7E467C1186AA812">
    <w:name w:val="B321222964F74C98B1A7E467C1186AA812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FA59FD0B13C84215966DFD5D57BBE2CC12">
    <w:name w:val="FA59FD0B13C84215966DFD5D57BBE2CC12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E0A31F0513A4CEDA5B026945A11046812">
    <w:name w:val="AE0A31F0513A4CEDA5B026945A11046812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05841078811A4767976C1801E234118B13">
    <w:name w:val="05841078811A4767976C1801E234118B13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03AF90857C8B41DC9C1A638195CEF52013">
    <w:name w:val="03AF90857C8B41DC9C1A638195CEF52013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198F980D264F4314A2E6AA20AF88A88013">
    <w:name w:val="198F980D264F4314A2E6AA20AF88A88013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6B5F97CE789B4269B849167C0BBDA3DB13">
    <w:name w:val="6B5F97CE789B4269B849167C0BBDA3DB13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34BC5DC95F1944F4B1028F2C22C2EC4913">
    <w:name w:val="34BC5DC95F1944F4B1028F2C22C2EC4913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8E3C84986E46427FA78BB142B55A891213">
    <w:name w:val="8E3C84986E46427FA78BB142B55A891213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7716C82A57FD45F990F4C5A5C0597F3C13">
    <w:name w:val="7716C82A57FD45F990F4C5A5C0597F3C13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E663AA24071B490BAE08BB9C9F5D4BBA13">
    <w:name w:val="E663AA24071B490BAE08BB9C9F5D4BBA13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778136F5EC34800BEFC8C9B74F43C4013">
    <w:name w:val="A778136F5EC34800BEFC8C9B74F43C4013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624C376317044C099436BF96E9F042F913">
    <w:name w:val="624C376317044C099436BF96E9F042F913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B321222964F74C98B1A7E467C1186AA813">
    <w:name w:val="B321222964F74C98B1A7E467C1186AA813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FA59FD0B13C84215966DFD5D57BBE2CC13">
    <w:name w:val="FA59FD0B13C84215966DFD5D57BBE2CC13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E0A31F0513A4CEDA5B026945A11046813">
    <w:name w:val="AE0A31F0513A4CEDA5B026945A11046813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05841078811A4767976C1801E234118B14">
    <w:name w:val="05841078811A4767976C1801E234118B14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03AF90857C8B41DC9C1A638195CEF52014">
    <w:name w:val="03AF90857C8B41DC9C1A638195CEF52014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198F980D264F4314A2E6AA20AF88A88014">
    <w:name w:val="198F980D264F4314A2E6AA20AF88A88014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6B5F97CE789B4269B849167C0BBDA3DB14">
    <w:name w:val="6B5F97CE789B4269B849167C0BBDA3DB14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34BC5DC95F1944F4B1028F2C22C2EC4914">
    <w:name w:val="34BC5DC95F1944F4B1028F2C22C2EC4914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8E3C84986E46427FA78BB142B55A891214">
    <w:name w:val="8E3C84986E46427FA78BB142B55A891214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7716C82A57FD45F990F4C5A5C0597F3C14">
    <w:name w:val="7716C82A57FD45F990F4C5A5C0597F3C14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E663AA24071B490BAE08BB9C9F5D4BBA14">
    <w:name w:val="E663AA24071B490BAE08BB9C9F5D4BBA14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778136F5EC34800BEFC8C9B74F43C4014">
    <w:name w:val="A778136F5EC34800BEFC8C9B74F43C4014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624C376317044C099436BF96E9F042F914">
    <w:name w:val="624C376317044C099436BF96E9F042F914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B321222964F74C98B1A7E467C1186AA814">
    <w:name w:val="B321222964F74C98B1A7E467C1186AA814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FA59FD0B13C84215966DFD5D57BBE2CC14">
    <w:name w:val="FA59FD0B13C84215966DFD5D57BBE2CC14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E0A31F0513A4CEDA5B026945A11046814">
    <w:name w:val="AE0A31F0513A4CEDA5B026945A11046814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05841078811A4767976C1801E234118B15">
    <w:name w:val="05841078811A4767976C1801E234118B15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03AF90857C8B41DC9C1A638195CEF52015">
    <w:name w:val="03AF90857C8B41DC9C1A638195CEF52015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198F980D264F4314A2E6AA20AF88A88015">
    <w:name w:val="198F980D264F4314A2E6AA20AF88A88015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6B5F97CE789B4269B849167C0BBDA3DB15">
    <w:name w:val="6B5F97CE789B4269B849167C0BBDA3DB15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34BC5DC95F1944F4B1028F2C22C2EC4915">
    <w:name w:val="34BC5DC95F1944F4B1028F2C22C2EC4915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8E3C84986E46427FA78BB142B55A891215">
    <w:name w:val="8E3C84986E46427FA78BB142B55A891215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7716C82A57FD45F990F4C5A5C0597F3C15">
    <w:name w:val="7716C82A57FD45F990F4C5A5C0597F3C15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E663AA24071B490BAE08BB9C9F5D4BBA15">
    <w:name w:val="E663AA24071B490BAE08BB9C9F5D4BBA15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778136F5EC34800BEFC8C9B74F43C4015">
    <w:name w:val="A778136F5EC34800BEFC8C9B74F43C4015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624C376317044C099436BF96E9F042F915">
    <w:name w:val="624C376317044C099436BF96E9F042F915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B321222964F74C98B1A7E467C1186AA815">
    <w:name w:val="B321222964F74C98B1A7E467C1186AA815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FA59FD0B13C84215966DFD5D57BBE2CC15">
    <w:name w:val="FA59FD0B13C84215966DFD5D57BBE2CC15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E0A31F0513A4CEDA5B026945A11046815">
    <w:name w:val="AE0A31F0513A4CEDA5B026945A11046815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D0E910D188D49979BC939AA4D6868AD">
    <w:name w:val="AD0E910D188D49979BC939AA4D6868AD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05841078811A4767976C1801E234118B16">
    <w:name w:val="05841078811A4767976C1801E234118B16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03AF90857C8B41DC9C1A638195CEF52016">
    <w:name w:val="03AF90857C8B41DC9C1A638195CEF52016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198F980D264F4314A2E6AA20AF88A88016">
    <w:name w:val="198F980D264F4314A2E6AA20AF88A88016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6B5F97CE789B4269B849167C0BBDA3DB16">
    <w:name w:val="6B5F97CE789B4269B849167C0BBDA3DB16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34BC5DC95F1944F4B1028F2C22C2EC4916">
    <w:name w:val="34BC5DC95F1944F4B1028F2C22C2EC4916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8E3C84986E46427FA78BB142B55A891216">
    <w:name w:val="8E3C84986E46427FA78BB142B55A891216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7716C82A57FD45F990F4C5A5C0597F3C16">
    <w:name w:val="7716C82A57FD45F990F4C5A5C0597F3C16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E663AA24071B490BAE08BB9C9F5D4BBA16">
    <w:name w:val="E663AA24071B490BAE08BB9C9F5D4BBA16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778136F5EC34800BEFC8C9B74F43C4016">
    <w:name w:val="A778136F5EC34800BEFC8C9B74F43C4016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624C376317044C099436BF96E9F042F916">
    <w:name w:val="624C376317044C099436BF96E9F042F916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B321222964F74C98B1A7E467C1186AA816">
    <w:name w:val="B321222964F74C98B1A7E467C1186AA816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FA59FD0B13C84215966DFD5D57BBE2CC16">
    <w:name w:val="FA59FD0B13C84215966DFD5D57BBE2CC16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E0A31F0513A4CEDA5B026945A11046816">
    <w:name w:val="AE0A31F0513A4CEDA5B026945A11046816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C23FD8098EED4714837AEB5731B22217">
    <w:name w:val="C23FD8098EED4714837AEB5731B22217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D0E910D188D49979BC939AA4D6868AD1">
    <w:name w:val="AD0E910D188D49979BC939AA4D6868AD1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05841078811A4767976C1801E234118B17">
    <w:name w:val="05841078811A4767976C1801E234118B17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03AF90857C8B41DC9C1A638195CEF52017">
    <w:name w:val="03AF90857C8B41DC9C1A638195CEF52017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198F980D264F4314A2E6AA20AF88A88017">
    <w:name w:val="198F980D264F4314A2E6AA20AF88A88017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6B5F97CE789B4269B849167C0BBDA3DB17">
    <w:name w:val="6B5F97CE789B4269B849167C0BBDA3DB17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34BC5DC95F1944F4B1028F2C22C2EC4917">
    <w:name w:val="34BC5DC95F1944F4B1028F2C22C2EC4917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8E3C84986E46427FA78BB142B55A891217">
    <w:name w:val="8E3C84986E46427FA78BB142B55A891217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7716C82A57FD45F990F4C5A5C0597F3C17">
    <w:name w:val="7716C82A57FD45F990F4C5A5C0597F3C17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E663AA24071B490BAE08BB9C9F5D4BBA17">
    <w:name w:val="E663AA24071B490BAE08BB9C9F5D4BBA17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778136F5EC34800BEFC8C9B74F43C4017">
    <w:name w:val="A778136F5EC34800BEFC8C9B74F43C4017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624C376317044C099436BF96E9F042F917">
    <w:name w:val="624C376317044C099436BF96E9F042F917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B321222964F74C98B1A7E467C1186AA817">
    <w:name w:val="B321222964F74C98B1A7E467C1186AA817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FA59FD0B13C84215966DFD5D57BBE2CC17">
    <w:name w:val="FA59FD0B13C84215966DFD5D57BBE2CC17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E0A31F0513A4CEDA5B026945A11046817">
    <w:name w:val="AE0A31F0513A4CEDA5B026945A11046817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C23FD8098EED4714837AEB5731B222171">
    <w:name w:val="C23FD8098EED4714837AEB5731B222171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D0E910D188D49979BC939AA4D6868AD2">
    <w:name w:val="AD0E910D188D49979BC939AA4D6868AD2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05841078811A4767976C1801E234118B18">
    <w:name w:val="05841078811A4767976C1801E234118B18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03AF90857C8B41DC9C1A638195CEF52018">
    <w:name w:val="03AF90857C8B41DC9C1A638195CEF52018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198F980D264F4314A2E6AA20AF88A88018">
    <w:name w:val="198F980D264F4314A2E6AA20AF88A88018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6B5F97CE789B4269B849167C0BBDA3DB18">
    <w:name w:val="6B5F97CE789B4269B849167C0BBDA3DB18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34BC5DC95F1944F4B1028F2C22C2EC4918">
    <w:name w:val="34BC5DC95F1944F4B1028F2C22C2EC4918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8E3C84986E46427FA78BB142B55A891218">
    <w:name w:val="8E3C84986E46427FA78BB142B55A891218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7716C82A57FD45F990F4C5A5C0597F3C18">
    <w:name w:val="7716C82A57FD45F990F4C5A5C0597F3C18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E663AA24071B490BAE08BB9C9F5D4BBA18">
    <w:name w:val="E663AA24071B490BAE08BB9C9F5D4BBA18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778136F5EC34800BEFC8C9B74F43C4018">
    <w:name w:val="A778136F5EC34800BEFC8C9B74F43C4018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624C376317044C099436BF96E9F042F918">
    <w:name w:val="624C376317044C099436BF96E9F042F918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B321222964F74C98B1A7E467C1186AA818">
    <w:name w:val="B321222964F74C98B1A7E467C1186AA818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FA59FD0B13C84215966DFD5D57BBE2CC18">
    <w:name w:val="FA59FD0B13C84215966DFD5D57BBE2CC18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E0A31F0513A4CEDA5B026945A11046818">
    <w:name w:val="AE0A31F0513A4CEDA5B026945A11046818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C23FD8098EED4714837AEB5731B222172">
    <w:name w:val="C23FD8098EED4714837AEB5731B222172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D0E910D188D49979BC939AA4D6868AD3">
    <w:name w:val="AD0E910D188D49979BC939AA4D6868AD3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05841078811A4767976C1801E234118B19">
    <w:name w:val="05841078811A4767976C1801E234118B19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03AF90857C8B41DC9C1A638195CEF52019">
    <w:name w:val="03AF90857C8B41DC9C1A638195CEF52019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198F980D264F4314A2E6AA20AF88A88019">
    <w:name w:val="198F980D264F4314A2E6AA20AF88A88019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6B5F97CE789B4269B849167C0BBDA3DB19">
    <w:name w:val="6B5F97CE789B4269B849167C0BBDA3DB19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34BC5DC95F1944F4B1028F2C22C2EC4919">
    <w:name w:val="34BC5DC95F1944F4B1028F2C22C2EC4919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8E3C84986E46427FA78BB142B55A891219">
    <w:name w:val="8E3C84986E46427FA78BB142B55A891219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7716C82A57FD45F990F4C5A5C0597F3C19">
    <w:name w:val="7716C82A57FD45F990F4C5A5C0597F3C19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E663AA24071B490BAE08BB9C9F5D4BBA19">
    <w:name w:val="E663AA24071B490BAE08BB9C9F5D4BBA19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778136F5EC34800BEFC8C9B74F43C4019">
    <w:name w:val="A778136F5EC34800BEFC8C9B74F43C4019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624C376317044C099436BF96E9F042F919">
    <w:name w:val="624C376317044C099436BF96E9F042F919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B321222964F74C98B1A7E467C1186AA819">
    <w:name w:val="B321222964F74C98B1A7E467C1186AA819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FA59FD0B13C84215966DFD5D57BBE2CC19">
    <w:name w:val="FA59FD0B13C84215966DFD5D57BBE2CC19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C23FD8098EED4714837AEB5731B222173">
    <w:name w:val="C23FD8098EED4714837AEB5731B222173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D0E910D188D49979BC939AA4D6868AD4">
    <w:name w:val="AD0E910D188D49979BC939AA4D6868AD4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05841078811A4767976C1801E234118B20">
    <w:name w:val="05841078811A4767976C1801E234118B20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03AF90857C8B41DC9C1A638195CEF52020">
    <w:name w:val="03AF90857C8B41DC9C1A638195CEF52020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198F980D264F4314A2E6AA20AF88A88020">
    <w:name w:val="198F980D264F4314A2E6AA20AF88A88020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6B5F97CE789B4269B849167C0BBDA3DB20">
    <w:name w:val="6B5F97CE789B4269B849167C0BBDA3DB20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34BC5DC95F1944F4B1028F2C22C2EC4920">
    <w:name w:val="34BC5DC95F1944F4B1028F2C22C2EC4920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8E3C84986E46427FA78BB142B55A891220">
    <w:name w:val="8E3C84986E46427FA78BB142B55A891220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7716C82A57FD45F990F4C5A5C0597F3C20">
    <w:name w:val="7716C82A57FD45F990F4C5A5C0597F3C20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E663AA24071B490BAE08BB9C9F5D4BBA20">
    <w:name w:val="E663AA24071B490BAE08BB9C9F5D4BBA20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778136F5EC34800BEFC8C9B74F43C4020">
    <w:name w:val="A778136F5EC34800BEFC8C9B74F43C4020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624C376317044C099436BF96E9F042F920">
    <w:name w:val="624C376317044C099436BF96E9F042F920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B321222964F74C98B1A7E467C1186AA820">
    <w:name w:val="B321222964F74C98B1A7E467C1186AA820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FA59FD0B13C84215966DFD5D57BBE2CC20">
    <w:name w:val="FA59FD0B13C84215966DFD5D57BBE2CC20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E0A31F0513A4CEDA5B026945A11046819">
    <w:name w:val="AE0A31F0513A4CEDA5B026945A11046819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C23FD8098EED4714837AEB5731B222174">
    <w:name w:val="C23FD8098EED4714837AEB5731B222174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D0E910D188D49979BC939AA4D6868AD5">
    <w:name w:val="AD0E910D188D49979BC939AA4D6868AD5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05841078811A4767976C1801E234118B21">
    <w:name w:val="05841078811A4767976C1801E234118B21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03AF90857C8B41DC9C1A638195CEF52021">
    <w:name w:val="03AF90857C8B41DC9C1A638195CEF52021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198F980D264F4314A2E6AA20AF88A88021">
    <w:name w:val="198F980D264F4314A2E6AA20AF88A88021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6B5F97CE789B4269B849167C0BBDA3DB21">
    <w:name w:val="6B5F97CE789B4269B849167C0BBDA3DB21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34BC5DC95F1944F4B1028F2C22C2EC4921">
    <w:name w:val="34BC5DC95F1944F4B1028F2C22C2EC4921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8E3C84986E46427FA78BB142B55A891221">
    <w:name w:val="8E3C84986E46427FA78BB142B55A891221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7716C82A57FD45F990F4C5A5C0597F3C21">
    <w:name w:val="7716C82A57FD45F990F4C5A5C0597F3C21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E663AA24071B490BAE08BB9C9F5D4BBA21">
    <w:name w:val="E663AA24071B490BAE08BB9C9F5D4BBA21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778136F5EC34800BEFC8C9B74F43C4021">
    <w:name w:val="A778136F5EC34800BEFC8C9B74F43C4021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624C376317044C099436BF96E9F042F921">
    <w:name w:val="624C376317044C099436BF96E9F042F921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B321222964F74C98B1A7E467C1186AA821">
    <w:name w:val="B321222964F74C98B1A7E467C1186AA821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FA59FD0B13C84215966DFD5D57BBE2CC21">
    <w:name w:val="FA59FD0B13C84215966DFD5D57BBE2CC21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C23FD8098EED4714837AEB5731B222175">
    <w:name w:val="C23FD8098EED4714837AEB5731B222175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D0E910D188D49979BC939AA4D6868AD6">
    <w:name w:val="AD0E910D188D49979BC939AA4D6868AD6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05841078811A4767976C1801E234118B22">
    <w:name w:val="05841078811A4767976C1801E234118B22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03AF90857C8B41DC9C1A638195CEF52022">
    <w:name w:val="03AF90857C8B41DC9C1A638195CEF52022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198F980D264F4314A2E6AA20AF88A88022">
    <w:name w:val="198F980D264F4314A2E6AA20AF88A88022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6B5F97CE789B4269B849167C0BBDA3DB22">
    <w:name w:val="6B5F97CE789B4269B849167C0BBDA3DB22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34BC5DC95F1944F4B1028F2C22C2EC4922">
    <w:name w:val="34BC5DC95F1944F4B1028F2C22C2EC4922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8E3C84986E46427FA78BB142B55A891222">
    <w:name w:val="8E3C84986E46427FA78BB142B55A891222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7716C82A57FD45F990F4C5A5C0597F3C22">
    <w:name w:val="7716C82A57FD45F990F4C5A5C0597F3C22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E663AA24071B490BAE08BB9C9F5D4BBA22">
    <w:name w:val="E663AA24071B490BAE08BB9C9F5D4BBA22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778136F5EC34800BEFC8C9B74F43C4022">
    <w:name w:val="A778136F5EC34800BEFC8C9B74F43C4022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624C376317044C099436BF96E9F042F922">
    <w:name w:val="624C376317044C099436BF96E9F042F922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B321222964F74C98B1A7E467C1186AA822">
    <w:name w:val="B321222964F74C98B1A7E467C1186AA822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FA59FD0B13C84215966DFD5D57BBE2CC22">
    <w:name w:val="FA59FD0B13C84215966DFD5D57BBE2CC22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E0A31F0513A4CEDA5B026945A11046820">
    <w:name w:val="AE0A31F0513A4CEDA5B026945A11046820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C23FD8098EED4714837AEB5731B222176">
    <w:name w:val="C23FD8098EED4714837AEB5731B222176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D0E910D188D49979BC939AA4D6868AD7">
    <w:name w:val="AD0E910D188D49979BC939AA4D6868AD7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05841078811A4767976C1801E234118B23">
    <w:name w:val="05841078811A4767976C1801E234118B23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03AF90857C8B41DC9C1A638195CEF52023">
    <w:name w:val="03AF90857C8B41DC9C1A638195CEF52023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198F980D264F4314A2E6AA20AF88A88023">
    <w:name w:val="198F980D264F4314A2E6AA20AF88A88023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6B5F97CE789B4269B849167C0BBDA3DB23">
    <w:name w:val="6B5F97CE789B4269B849167C0BBDA3DB23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34BC5DC95F1944F4B1028F2C22C2EC4923">
    <w:name w:val="34BC5DC95F1944F4B1028F2C22C2EC4923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8E3C84986E46427FA78BB142B55A891223">
    <w:name w:val="8E3C84986E46427FA78BB142B55A891223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7716C82A57FD45F990F4C5A5C0597F3C23">
    <w:name w:val="7716C82A57FD45F990F4C5A5C0597F3C23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E663AA24071B490BAE08BB9C9F5D4BBA23">
    <w:name w:val="E663AA24071B490BAE08BB9C9F5D4BBA23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778136F5EC34800BEFC8C9B74F43C4023">
    <w:name w:val="A778136F5EC34800BEFC8C9B74F43C4023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624C376317044C099436BF96E9F042F923">
    <w:name w:val="624C376317044C099436BF96E9F042F923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B321222964F74C98B1A7E467C1186AA823">
    <w:name w:val="B321222964F74C98B1A7E467C1186AA823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FA59FD0B13C84215966DFD5D57BBE2CC23">
    <w:name w:val="FA59FD0B13C84215966DFD5D57BBE2CC23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E0A31F0513A4CEDA5B026945A11046821">
    <w:name w:val="AE0A31F0513A4CEDA5B026945A11046821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C23FD8098EED4714837AEB5731B222177">
    <w:name w:val="C23FD8098EED4714837AEB5731B222177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D0E910D188D49979BC939AA4D6868AD8">
    <w:name w:val="AD0E910D188D49979BC939AA4D6868AD8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05841078811A4767976C1801E234118B24">
    <w:name w:val="05841078811A4767976C1801E234118B24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03AF90857C8B41DC9C1A638195CEF52024">
    <w:name w:val="03AF90857C8B41DC9C1A638195CEF52024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198F980D264F4314A2E6AA20AF88A88024">
    <w:name w:val="198F980D264F4314A2E6AA20AF88A88024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6B5F97CE789B4269B849167C0BBDA3DB24">
    <w:name w:val="6B5F97CE789B4269B849167C0BBDA3DB24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34BC5DC95F1944F4B1028F2C22C2EC4924">
    <w:name w:val="34BC5DC95F1944F4B1028F2C22C2EC4924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8E3C84986E46427FA78BB142B55A891224">
    <w:name w:val="8E3C84986E46427FA78BB142B55A891224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7716C82A57FD45F990F4C5A5C0597F3C24">
    <w:name w:val="7716C82A57FD45F990F4C5A5C0597F3C24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E663AA24071B490BAE08BB9C9F5D4BBA24">
    <w:name w:val="E663AA24071B490BAE08BB9C9F5D4BBA24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778136F5EC34800BEFC8C9B74F43C4024">
    <w:name w:val="A778136F5EC34800BEFC8C9B74F43C4024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624C376317044C099436BF96E9F042F924">
    <w:name w:val="624C376317044C099436BF96E9F042F924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B321222964F74C98B1A7E467C1186AA824">
    <w:name w:val="B321222964F74C98B1A7E467C1186AA824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FA59FD0B13C84215966DFD5D57BBE2CC24">
    <w:name w:val="FA59FD0B13C84215966DFD5D57BBE2CC24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E0A31F0513A4CEDA5B026945A11046822">
    <w:name w:val="AE0A31F0513A4CEDA5B026945A11046822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8836DB8232EF4279A4563A1C149AFCF3">
    <w:name w:val="8836DB8232EF4279A4563A1C149AFCF3"/>
    <w:rsid w:val="0050589B"/>
    <w:rPr>
      <w:kern w:val="0"/>
      <w14:ligatures w14:val="none"/>
    </w:rPr>
  </w:style>
  <w:style w:type="paragraph" w:customStyle="1" w:styleId="19E0ABA143274BB2B22C8E7EC5E29CEB">
    <w:name w:val="19E0ABA143274BB2B22C8E7EC5E29CEB"/>
    <w:rsid w:val="0050589B"/>
    <w:rPr>
      <w:kern w:val="0"/>
      <w14:ligatures w14:val="none"/>
    </w:rPr>
  </w:style>
  <w:style w:type="paragraph" w:customStyle="1" w:styleId="30755B57FFA941FC96CE6F601F0A899B">
    <w:name w:val="30755B57FFA941FC96CE6F601F0A899B"/>
    <w:rsid w:val="0050589B"/>
    <w:rPr>
      <w:kern w:val="0"/>
      <w14:ligatures w14:val="none"/>
    </w:rPr>
  </w:style>
  <w:style w:type="paragraph" w:customStyle="1" w:styleId="70FCBB5B8FD1443F8C06B9BF85E2A54F">
    <w:name w:val="70FCBB5B8FD1443F8C06B9BF85E2A54F"/>
    <w:rsid w:val="0050589B"/>
    <w:rPr>
      <w:kern w:val="0"/>
      <w14:ligatures w14:val="none"/>
    </w:rPr>
  </w:style>
  <w:style w:type="paragraph" w:customStyle="1" w:styleId="8730B07EEEAD4DD4BFBAD7DCD33C402A">
    <w:name w:val="8730B07EEEAD4DD4BFBAD7DCD33C402A"/>
    <w:rsid w:val="0050589B"/>
    <w:rPr>
      <w:kern w:val="0"/>
      <w14:ligatures w14:val="none"/>
    </w:rPr>
  </w:style>
  <w:style w:type="paragraph" w:customStyle="1" w:styleId="1D8E6A64ED9349478CFFC66DAEA25719">
    <w:name w:val="1D8E6A64ED9349478CFFC66DAEA25719"/>
    <w:rsid w:val="0050589B"/>
    <w:rPr>
      <w:kern w:val="0"/>
      <w14:ligatures w14:val="none"/>
    </w:rPr>
  </w:style>
  <w:style w:type="paragraph" w:customStyle="1" w:styleId="3BBEF8B39E814EAFA364E071A8F9CD06">
    <w:name w:val="3BBEF8B39E814EAFA364E071A8F9CD06"/>
    <w:rsid w:val="0050589B"/>
    <w:rPr>
      <w:kern w:val="0"/>
      <w14:ligatures w14:val="none"/>
    </w:rPr>
  </w:style>
  <w:style w:type="paragraph" w:customStyle="1" w:styleId="171F902F788B44E389EA87C84243CF1A">
    <w:name w:val="171F902F788B44E389EA87C84243CF1A"/>
    <w:rsid w:val="0050589B"/>
    <w:rPr>
      <w:kern w:val="0"/>
      <w14:ligatures w14:val="none"/>
    </w:rPr>
  </w:style>
  <w:style w:type="paragraph" w:customStyle="1" w:styleId="BF61B8094A5F4E46BE609CF109FE651C">
    <w:name w:val="BF61B8094A5F4E46BE609CF109FE651C"/>
    <w:rsid w:val="0050589B"/>
    <w:rPr>
      <w:kern w:val="0"/>
      <w14:ligatures w14:val="none"/>
    </w:rPr>
  </w:style>
  <w:style w:type="paragraph" w:customStyle="1" w:styleId="EF9CC8D56E0F49E4805F263A4B850CB2">
    <w:name w:val="EF9CC8D56E0F49E4805F263A4B850CB2"/>
    <w:rsid w:val="0050589B"/>
    <w:rPr>
      <w:kern w:val="0"/>
      <w14:ligatures w14:val="none"/>
    </w:rPr>
  </w:style>
  <w:style w:type="paragraph" w:customStyle="1" w:styleId="06A746052B7C43BEACDEB815675ABF92">
    <w:name w:val="06A746052B7C43BEACDEB815675ABF92"/>
    <w:rsid w:val="0050589B"/>
    <w:rPr>
      <w:kern w:val="0"/>
      <w14:ligatures w14:val="none"/>
    </w:rPr>
  </w:style>
  <w:style w:type="paragraph" w:customStyle="1" w:styleId="25D3BC0A90554E219AAFC89939BEBBDE">
    <w:name w:val="25D3BC0A90554E219AAFC89939BEBBDE"/>
    <w:rsid w:val="0050589B"/>
    <w:rPr>
      <w:kern w:val="0"/>
      <w14:ligatures w14:val="none"/>
    </w:rPr>
  </w:style>
  <w:style w:type="paragraph" w:customStyle="1" w:styleId="980350AF7CBA4F0EBA8FBAF7C18B9757">
    <w:name w:val="980350AF7CBA4F0EBA8FBAF7C18B9757"/>
    <w:rsid w:val="0050589B"/>
    <w:rPr>
      <w:kern w:val="0"/>
      <w14:ligatures w14:val="none"/>
    </w:rPr>
  </w:style>
  <w:style w:type="paragraph" w:customStyle="1" w:styleId="C23FD8098EED4714837AEB5731B222178">
    <w:name w:val="C23FD8098EED4714837AEB5731B222178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D0E910D188D49979BC939AA4D6868AD9">
    <w:name w:val="AD0E910D188D49979BC939AA4D6868AD9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05841078811A4767976C1801E234118B25">
    <w:name w:val="05841078811A4767976C1801E234118B25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03AF90857C8B41DC9C1A638195CEF52025">
    <w:name w:val="03AF90857C8B41DC9C1A638195CEF52025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198F980D264F4314A2E6AA20AF88A88025">
    <w:name w:val="198F980D264F4314A2E6AA20AF88A88025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6B5F97CE789B4269B849167C0BBDA3DB25">
    <w:name w:val="6B5F97CE789B4269B849167C0BBDA3DB25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34BC5DC95F1944F4B1028F2C22C2EC4925">
    <w:name w:val="34BC5DC95F1944F4B1028F2C22C2EC4925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8E3C84986E46427FA78BB142B55A891225">
    <w:name w:val="8E3C84986E46427FA78BB142B55A891225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7716C82A57FD45F990F4C5A5C0597F3C25">
    <w:name w:val="7716C82A57FD45F990F4C5A5C0597F3C25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E663AA24071B490BAE08BB9C9F5D4BBA25">
    <w:name w:val="E663AA24071B490BAE08BB9C9F5D4BBA25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778136F5EC34800BEFC8C9B74F43C4025">
    <w:name w:val="A778136F5EC34800BEFC8C9B74F43C4025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624C376317044C099436BF96E9F042F925">
    <w:name w:val="624C376317044C099436BF96E9F042F925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B321222964F74C98B1A7E467C1186AA825">
    <w:name w:val="B321222964F74C98B1A7E467C1186AA825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FA59FD0B13C84215966DFD5D57BBE2CC25">
    <w:name w:val="FA59FD0B13C84215966DFD5D57BBE2CC25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E0A31F0513A4CEDA5B026945A11046823">
    <w:name w:val="AE0A31F0513A4CEDA5B026945A11046823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C23FD8098EED4714837AEB5731B222179">
    <w:name w:val="C23FD8098EED4714837AEB5731B222179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D0E910D188D49979BC939AA4D6868AD10">
    <w:name w:val="AD0E910D188D49979BC939AA4D6868AD10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05841078811A4767976C1801E234118B26">
    <w:name w:val="05841078811A4767976C1801E234118B26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03AF90857C8B41DC9C1A638195CEF52026">
    <w:name w:val="03AF90857C8B41DC9C1A638195CEF52026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198F980D264F4314A2E6AA20AF88A88026">
    <w:name w:val="198F980D264F4314A2E6AA20AF88A88026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6B5F97CE789B4269B849167C0BBDA3DB26">
    <w:name w:val="6B5F97CE789B4269B849167C0BBDA3DB26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34BC5DC95F1944F4B1028F2C22C2EC4926">
    <w:name w:val="34BC5DC95F1944F4B1028F2C22C2EC4926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8E3C84986E46427FA78BB142B55A891226">
    <w:name w:val="8E3C84986E46427FA78BB142B55A891226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7716C82A57FD45F990F4C5A5C0597F3C26">
    <w:name w:val="7716C82A57FD45F990F4C5A5C0597F3C26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E663AA24071B490BAE08BB9C9F5D4BBA26">
    <w:name w:val="E663AA24071B490BAE08BB9C9F5D4BBA26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778136F5EC34800BEFC8C9B74F43C4026">
    <w:name w:val="A778136F5EC34800BEFC8C9B74F43C4026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624C376317044C099436BF96E9F042F926">
    <w:name w:val="624C376317044C099436BF96E9F042F926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B321222964F74C98B1A7E467C1186AA826">
    <w:name w:val="B321222964F74C98B1A7E467C1186AA826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FA59FD0B13C84215966DFD5D57BBE2CC26">
    <w:name w:val="FA59FD0B13C84215966DFD5D57BBE2CC26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E0A31F0513A4CEDA5B026945A11046824">
    <w:name w:val="AE0A31F0513A4CEDA5B026945A11046824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C23FD8098EED4714837AEB5731B2221710">
    <w:name w:val="C23FD8098EED4714837AEB5731B2221710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D0E910D188D49979BC939AA4D6868AD11">
    <w:name w:val="AD0E910D188D49979BC939AA4D6868AD11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05841078811A4767976C1801E234118B27">
    <w:name w:val="05841078811A4767976C1801E234118B27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03AF90857C8B41DC9C1A638195CEF52027">
    <w:name w:val="03AF90857C8B41DC9C1A638195CEF52027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198F980D264F4314A2E6AA20AF88A88027">
    <w:name w:val="198F980D264F4314A2E6AA20AF88A88027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6B5F97CE789B4269B849167C0BBDA3DB27">
    <w:name w:val="6B5F97CE789B4269B849167C0BBDA3DB27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34BC5DC95F1944F4B1028F2C22C2EC4927">
    <w:name w:val="34BC5DC95F1944F4B1028F2C22C2EC4927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8E3C84986E46427FA78BB142B55A891227">
    <w:name w:val="8E3C84986E46427FA78BB142B55A891227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7716C82A57FD45F990F4C5A5C0597F3C27">
    <w:name w:val="7716C82A57FD45F990F4C5A5C0597F3C27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E663AA24071B490BAE08BB9C9F5D4BBA27">
    <w:name w:val="E663AA24071B490BAE08BB9C9F5D4BBA27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778136F5EC34800BEFC8C9B74F43C4027">
    <w:name w:val="A778136F5EC34800BEFC8C9B74F43C4027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624C376317044C099436BF96E9F042F927">
    <w:name w:val="624C376317044C099436BF96E9F042F927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B321222964F74C98B1A7E467C1186AA827">
    <w:name w:val="B321222964F74C98B1A7E467C1186AA827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FA59FD0B13C84215966DFD5D57BBE2CC27">
    <w:name w:val="FA59FD0B13C84215966DFD5D57BBE2CC27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E0A31F0513A4CEDA5B026945A11046825">
    <w:name w:val="AE0A31F0513A4CEDA5B026945A11046825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C23FD8098EED4714837AEB5731B2221711">
    <w:name w:val="C23FD8098EED4714837AEB5731B2221711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D0E910D188D49979BC939AA4D6868AD12">
    <w:name w:val="AD0E910D188D49979BC939AA4D6868AD12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05841078811A4767976C1801E234118B28">
    <w:name w:val="05841078811A4767976C1801E234118B28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03AF90857C8B41DC9C1A638195CEF52028">
    <w:name w:val="03AF90857C8B41DC9C1A638195CEF52028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198F980D264F4314A2E6AA20AF88A88028">
    <w:name w:val="198F980D264F4314A2E6AA20AF88A88028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6B5F97CE789B4269B849167C0BBDA3DB28">
    <w:name w:val="6B5F97CE789B4269B849167C0BBDA3DB28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34BC5DC95F1944F4B1028F2C22C2EC4928">
    <w:name w:val="34BC5DC95F1944F4B1028F2C22C2EC4928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8E3C84986E46427FA78BB142B55A891228">
    <w:name w:val="8E3C84986E46427FA78BB142B55A891228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7716C82A57FD45F990F4C5A5C0597F3C28">
    <w:name w:val="7716C82A57FD45F990F4C5A5C0597F3C28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E663AA24071B490BAE08BB9C9F5D4BBA28">
    <w:name w:val="E663AA24071B490BAE08BB9C9F5D4BBA28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778136F5EC34800BEFC8C9B74F43C4028">
    <w:name w:val="A778136F5EC34800BEFC8C9B74F43C4028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624C376317044C099436BF96E9F042F928">
    <w:name w:val="624C376317044C099436BF96E9F042F928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B321222964F74C98B1A7E467C1186AA828">
    <w:name w:val="B321222964F74C98B1A7E467C1186AA828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FA59FD0B13C84215966DFD5D57BBE2CC28">
    <w:name w:val="FA59FD0B13C84215966DFD5D57BBE2CC28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E0A31F0513A4CEDA5B026945A11046826">
    <w:name w:val="AE0A31F0513A4CEDA5B026945A11046826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C23FD8098EED4714837AEB5731B2221712">
    <w:name w:val="C23FD8098EED4714837AEB5731B2221712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D0E910D188D49979BC939AA4D6868AD13">
    <w:name w:val="AD0E910D188D49979BC939AA4D6868AD13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05841078811A4767976C1801E234118B29">
    <w:name w:val="05841078811A4767976C1801E234118B29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03AF90857C8B41DC9C1A638195CEF52029">
    <w:name w:val="03AF90857C8B41DC9C1A638195CEF52029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198F980D264F4314A2E6AA20AF88A88029">
    <w:name w:val="198F980D264F4314A2E6AA20AF88A88029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6B5F97CE789B4269B849167C0BBDA3DB29">
    <w:name w:val="6B5F97CE789B4269B849167C0BBDA3DB29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34BC5DC95F1944F4B1028F2C22C2EC4929">
    <w:name w:val="34BC5DC95F1944F4B1028F2C22C2EC4929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8E3C84986E46427FA78BB142B55A891229">
    <w:name w:val="8E3C84986E46427FA78BB142B55A891229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7716C82A57FD45F990F4C5A5C0597F3C29">
    <w:name w:val="7716C82A57FD45F990F4C5A5C0597F3C29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E663AA24071B490BAE08BB9C9F5D4BBA29">
    <w:name w:val="E663AA24071B490BAE08BB9C9F5D4BBA29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778136F5EC34800BEFC8C9B74F43C4029">
    <w:name w:val="A778136F5EC34800BEFC8C9B74F43C4029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624C376317044C099436BF96E9F042F929">
    <w:name w:val="624C376317044C099436BF96E9F042F929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B321222964F74C98B1A7E467C1186AA829">
    <w:name w:val="B321222964F74C98B1A7E467C1186AA829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FA59FD0B13C84215966DFD5D57BBE2CC29">
    <w:name w:val="FA59FD0B13C84215966DFD5D57BBE2CC29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E0A31F0513A4CEDA5B026945A11046827">
    <w:name w:val="AE0A31F0513A4CEDA5B026945A11046827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C23FD8098EED4714837AEB5731B2221713">
    <w:name w:val="C23FD8098EED4714837AEB5731B2221713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D0E910D188D49979BC939AA4D6868AD14">
    <w:name w:val="AD0E910D188D49979BC939AA4D6868AD14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05841078811A4767976C1801E234118B30">
    <w:name w:val="05841078811A4767976C1801E234118B30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03AF90857C8B41DC9C1A638195CEF52030">
    <w:name w:val="03AF90857C8B41DC9C1A638195CEF52030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198F980D264F4314A2E6AA20AF88A88030">
    <w:name w:val="198F980D264F4314A2E6AA20AF88A88030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6B5F97CE789B4269B849167C0BBDA3DB30">
    <w:name w:val="6B5F97CE789B4269B849167C0BBDA3DB30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34BC5DC95F1944F4B1028F2C22C2EC4930">
    <w:name w:val="34BC5DC95F1944F4B1028F2C22C2EC4930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8E3C84986E46427FA78BB142B55A891230">
    <w:name w:val="8E3C84986E46427FA78BB142B55A891230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7716C82A57FD45F990F4C5A5C0597F3C30">
    <w:name w:val="7716C82A57FD45F990F4C5A5C0597F3C30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E663AA24071B490BAE08BB9C9F5D4BBA30">
    <w:name w:val="E663AA24071B490BAE08BB9C9F5D4BBA30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778136F5EC34800BEFC8C9B74F43C4030">
    <w:name w:val="A778136F5EC34800BEFC8C9B74F43C4030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624C376317044C099436BF96E9F042F930">
    <w:name w:val="624C376317044C099436BF96E9F042F930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B321222964F74C98B1A7E467C1186AA830">
    <w:name w:val="B321222964F74C98B1A7E467C1186AA830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FA59FD0B13C84215966DFD5D57BBE2CC30">
    <w:name w:val="FA59FD0B13C84215966DFD5D57BBE2CC30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E0A31F0513A4CEDA5B026945A11046828">
    <w:name w:val="AE0A31F0513A4CEDA5B026945A11046828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0C854A820E4F4ABCB667CBD5E4920C87">
    <w:name w:val="0C854A820E4F4ABCB667CBD5E4920C87"/>
    <w:rsid w:val="0050589B"/>
    <w:rPr>
      <w:kern w:val="0"/>
      <w14:ligatures w14:val="none"/>
    </w:rPr>
  </w:style>
  <w:style w:type="paragraph" w:customStyle="1" w:styleId="B78DD89D26AE4CCD9E5EF24E82C5A83B">
    <w:name w:val="B78DD89D26AE4CCD9E5EF24E82C5A83B"/>
    <w:rsid w:val="0050589B"/>
    <w:rPr>
      <w:kern w:val="0"/>
      <w14:ligatures w14:val="none"/>
    </w:rPr>
  </w:style>
  <w:style w:type="paragraph" w:customStyle="1" w:styleId="404FBF6A13BC4F3AA15D0C73D9EDDD12">
    <w:name w:val="404FBF6A13BC4F3AA15D0C73D9EDDD12"/>
    <w:rsid w:val="0050589B"/>
    <w:rPr>
      <w:kern w:val="0"/>
      <w14:ligatures w14:val="none"/>
    </w:rPr>
  </w:style>
  <w:style w:type="paragraph" w:customStyle="1" w:styleId="32CC578137894BA28613C3522B0E35B3">
    <w:name w:val="32CC578137894BA28613C3522B0E35B3"/>
    <w:rsid w:val="0050589B"/>
    <w:rPr>
      <w:kern w:val="0"/>
      <w14:ligatures w14:val="none"/>
    </w:rPr>
  </w:style>
  <w:style w:type="paragraph" w:customStyle="1" w:styleId="A4BD910B0BCD4028ABD5C7421D252A24">
    <w:name w:val="A4BD910B0BCD4028ABD5C7421D252A24"/>
    <w:rsid w:val="0050589B"/>
    <w:rPr>
      <w:kern w:val="0"/>
      <w14:ligatures w14:val="none"/>
    </w:rPr>
  </w:style>
  <w:style w:type="paragraph" w:customStyle="1" w:styleId="BB65E9BCEC40455BB03B7AB25BB20E5B">
    <w:name w:val="BB65E9BCEC40455BB03B7AB25BB20E5B"/>
    <w:rsid w:val="0050589B"/>
    <w:rPr>
      <w:kern w:val="0"/>
      <w14:ligatures w14:val="none"/>
    </w:rPr>
  </w:style>
  <w:style w:type="paragraph" w:customStyle="1" w:styleId="72B783BF69B84640AC7FF6B7BA0C96DE">
    <w:name w:val="72B783BF69B84640AC7FF6B7BA0C96DE"/>
    <w:rsid w:val="0050589B"/>
    <w:rPr>
      <w:kern w:val="0"/>
      <w14:ligatures w14:val="none"/>
    </w:rPr>
  </w:style>
  <w:style w:type="paragraph" w:customStyle="1" w:styleId="5B2F87FF60174BDC947B87420A9C534F">
    <w:name w:val="5B2F87FF60174BDC947B87420A9C534F"/>
    <w:rsid w:val="0050589B"/>
    <w:rPr>
      <w:kern w:val="0"/>
      <w14:ligatures w14:val="none"/>
    </w:rPr>
  </w:style>
  <w:style w:type="paragraph" w:customStyle="1" w:styleId="E6C0DA1952874386AE56DFC9601C8E96">
    <w:name w:val="E6C0DA1952874386AE56DFC9601C8E96"/>
    <w:rsid w:val="0050589B"/>
    <w:rPr>
      <w:kern w:val="0"/>
      <w14:ligatures w14:val="none"/>
    </w:rPr>
  </w:style>
  <w:style w:type="paragraph" w:customStyle="1" w:styleId="71FE6BD1F6F1470D93B20BD9547146D0">
    <w:name w:val="71FE6BD1F6F1470D93B20BD9547146D0"/>
    <w:rsid w:val="0050589B"/>
    <w:rPr>
      <w:kern w:val="0"/>
      <w14:ligatures w14:val="none"/>
    </w:rPr>
  </w:style>
  <w:style w:type="paragraph" w:customStyle="1" w:styleId="C40A971C9C8F462E98AF4CFE141A78C0">
    <w:name w:val="C40A971C9C8F462E98AF4CFE141A78C0"/>
    <w:rsid w:val="0050589B"/>
    <w:rPr>
      <w:kern w:val="0"/>
      <w14:ligatures w14:val="none"/>
    </w:rPr>
  </w:style>
  <w:style w:type="paragraph" w:customStyle="1" w:styleId="F0BAEB87EBA34B41A239E4E6B113CDE6">
    <w:name w:val="F0BAEB87EBA34B41A239E4E6B113CDE6"/>
    <w:rsid w:val="0050589B"/>
    <w:rPr>
      <w:kern w:val="0"/>
      <w14:ligatures w14:val="none"/>
    </w:rPr>
  </w:style>
  <w:style w:type="paragraph" w:customStyle="1" w:styleId="D8AE8995112C48078B2D95A9A4960C4A">
    <w:name w:val="D8AE8995112C48078B2D95A9A4960C4A"/>
    <w:rsid w:val="0050589B"/>
    <w:rPr>
      <w:kern w:val="0"/>
      <w14:ligatures w14:val="none"/>
    </w:rPr>
  </w:style>
  <w:style w:type="paragraph" w:customStyle="1" w:styleId="8C6DD897006C460D9D4E4C4D4EFDC767">
    <w:name w:val="8C6DD897006C460D9D4E4C4D4EFDC767"/>
    <w:rsid w:val="0050589B"/>
    <w:rPr>
      <w:kern w:val="0"/>
      <w14:ligatures w14:val="none"/>
    </w:rPr>
  </w:style>
  <w:style w:type="paragraph" w:customStyle="1" w:styleId="D2D6328D2C90400D948B75B501552A7D">
    <w:name w:val="D2D6328D2C90400D948B75B501552A7D"/>
    <w:rsid w:val="0050589B"/>
    <w:rPr>
      <w:kern w:val="0"/>
      <w14:ligatures w14:val="none"/>
    </w:rPr>
  </w:style>
  <w:style w:type="paragraph" w:customStyle="1" w:styleId="F08524EAE41F4A0F959EE34B52A7A8F5">
    <w:name w:val="F08524EAE41F4A0F959EE34B52A7A8F5"/>
    <w:rsid w:val="0050589B"/>
    <w:rPr>
      <w:kern w:val="0"/>
      <w14:ligatures w14:val="none"/>
    </w:rPr>
  </w:style>
  <w:style w:type="paragraph" w:customStyle="1" w:styleId="EA9A615B7A0746DBB8F1AA413893C63E">
    <w:name w:val="EA9A615B7A0746DBB8F1AA413893C63E"/>
    <w:rsid w:val="0050589B"/>
    <w:rPr>
      <w:kern w:val="0"/>
      <w14:ligatures w14:val="none"/>
    </w:rPr>
  </w:style>
  <w:style w:type="paragraph" w:customStyle="1" w:styleId="E74B8324DDA84B02BA52D97D3DF253F0">
    <w:name w:val="E74B8324DDA84B02BA52D97D3DF253F0"/>
    <w:rsid w:val="0050589B"/>
    <w:rPr>
      <w:kern w:val="0"/>
      <w14:ligatures w14:val="none"/>
    </w:rPr>
  </w:style>
  <w:style w:type="paragraph" w:customStyle="1" w:styleId="C23FD8098EED4714837AEB5731B2221714">
    <w:name w:val="C23FD8098EED4714837AEB5731B2221714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D0E910D188D49979BC939AA4D6868AD15">
    <w:name w:val="AD0E910D188D49979BC939AA4D6868AD15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05841078811A4767976C1801E234118B31">
    <w:name w:val="05841078811A4767976C1801E234118B31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03AF90857C8B41DC9C1A638195CEF52031">
    <w:name w:val="03AF90857C8B41DC9C1A638195CEF52031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198F980D264F4314A2E6AA20AF88A88031">
    <w:name w:val="198F980D264F4314A2E6AA20AF88A88031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6B5F97CE789B4269B849167C0BBDA3DB31">
    <w:name w:val="6B5F97CE789B4269B849167C0BBDA3DB31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34BC5DC95F1944F4B1028F2C22C2EC4931">
    <w:name w:val="34BC5DC95F1944F4B1028F2C22C2EC4931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8E3C84986E46427FA78BB142B55A891231">
    <w:name w:val="8E3C84986E46427FA78BB142B55A891231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7716C82A57FD45F990F4C5A5C0597F3C31">
    <w:name w:val="7716C82A57FD45F990F4C5A5C0597F3C31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E663AA24071B490BAE08BB9C9F5D4BBA31">
    <w:name w:val="E663AA24071B490BAE08BB9C9F5D4BBA31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778136F5EC34800BEFC8C9B74F43C4031">
    <w:name w:val="A778136F5EC34800BEFC8C9B74F43C4031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624C376317044C099436BF96E9F042F931">
    <w:name w:val="624C376317044C099436BF96E9F042F931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B321222964F74C98B1A7E467C1186AA831">
    <w:name w:val="B321222964F74C98B1A7E467C1186AA831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FA59FD0B13C84215966DFD5D57BBE2CC31">
    <w:name w:val="FA59FD0B13C84215966DFD5D57BBE2CC31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E0A31F0513A4CEDA5B026945A11046829">
    <w:name w:val="AE0A31F0513A4CEDA5B026945A11046829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C23FD8098EED4714837AEB5731B2221715">
    <w:name w:val="C23FD8098EED4714837AEB5731B2221715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D0E910D188D49979BC939AA4D6868AD16">
    <w:name w:val="AD0E910D188D49979BC939AA4D6868AD16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05841078811A4767976C1801E234118B32">
    <w:name w:val="05841078811A4767976C1801E234118B32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03AF90857C8B41DC9C1A638195CEF52032">
    <w:name w:val="03AF90857C8B41DC9C1A638195CEF52032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198F980D264F4314A2E6AA20AF88A88032">
    <w:name w:val="198F980D264F4314A2E6AA20AF88A88032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6B5F97CE789B4269B849167C0BBDA3DB32">
    <w:name w:val="6B5F97CE789B4269B849167C0BBDA3DB32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34BC5DC95F1944F4B1028F2C22C2EC4932">
    <w:name w:val="34BC5DC95F1944F4B1028F2C22C2EC4932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8E3C84986E46427FA78BB142B55A891232">
    <w:name w:val="8E3C84986E46427FA78BB142B55A891232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7716C82A57FD45F990F4C5A5C0597F3C32">
    <w:name w:val="7716C82A57FD45F990F4C5A5C0597F3C32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E663AA24071B490BAE08BB9C9F5D4BBA32">
    <w:name w:val="E663AA24071B490BAE08BB9C9F5D4BBA32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778136F5EC34800BEFC8C9B74F43C4032">
    <w:name w:val="A778136F5EC34800BEFC8C9B74F43C4032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624C376317044C099436BF96E9F042F932">
    <w:name w:val="624C376317044C099436BF96E9F042F932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B321222964F74C98B1A7E467C1186AA832">
    <w:name w:val="B321222964F74C98B1A7E467C1186AA832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FA59FD0B13C84215966DFD5D57BBE2CC32">
    <w:name w:val="FA59FD0B13C84215966DFD5D57BBE2CC32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E0A31F0513A4CEDA5B026945A11046830">
    <w:name w:val="AE0A31F0513A4CEDA5B026945A11046830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C23FD8098EED4714837AEB5731B2221716">
    <w:name w:val="C23FD8098EED4714837AEB5731B2221716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D0E910D188D49979BC939AA4D6868AD17">
    <w:name w:val="AD0E910D188D49979BC939AA4D6868AD17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05841078811A4767976C1801E234118B33">
    <w:name w:val="05841078811A4767976C1801E234118B33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03AF90857C8B41DC9C1A638195CEF52033">
    <w:name w:val="03AF90857C8B41DC9C1A638195CEF52033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198F980D264F4314A2E6AA20AF88A88033">
    <w:name w:val="198F980D264F4314A2E6AA20AF88A88033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6B5F97CE789B4269B849167C0BBDA3DB33">
    <w:name w:val="6B5F97CE789B4269B849167C0BBDA3DB33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34BC5DC95F1944F4B1028F2C22C2EC4933">
    <w:name w:val="34BC5DC95F1944F4B1028F2C22C2EC4933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8E3C84986E46427FA78BB142B55A891233">
    <w:name w:val="8E3C84986E46427FA78BB142B55A891233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7716C82A57FD45F990F4C5A5C0597F3C33">
    <w:name w:val="7716C82A57FD45F990F4C5A5C0597F3C33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E663AA24071B490BAE08BB9C9F5D4BBA33">
    <w:name w:val="E663AA24071B490BAE08BB9C9F5D4BBA33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778136F5EC34800BEFC8C9B74F43C4033">
    <w:name w:val="A778136F5EC34800BEFC8C9B74F43C4033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624C376317044C099436BF96E9F042F933">
    <w:name w:val="624C376317044C099436BF96E9F042F933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B321222964F74C98B1A7E467C1186AA833">
    <w:name w:val="B321222964F74C98B1A7E467C1186AA833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FA59FD0B13C84215966DFD5D57BBE2CC33">
    <w:name w:val="FA59FD0B13C84215966DFD5D57BBE2CC33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E0A31F0513A4CEDA5B026945A11046831">
    <w:name w:val="AE0A31F0513A4CEDA5B026945A11046831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C23FD8098EED4714837AEB5731B2221717">
    <w:name w:val="C23FD8098EED4714837AEB5731B2221717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D0E910D188D49979BC939AA4D6868AD18">
    <w:name w:val="AD0E910D188D49979BC939AA4D6868AD18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05841078811A4767976C1801E234118B34">
    <w:name w:val="05841078811A4767976C1801E234118B34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03AF90857C8B41DC9C1A638195CEF52034">
    <w:name w:val="03AF90857C8B41DC9C1A638195CEF52034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198F980D264F4314A2E6AA20AF88A88034">
    <w:name w:val="198F980D264F4314A2E6AA20AF88A88034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6B5F97CE789B4269B849167C0BBDA3DB34">
    <w:name w:val="6B5F97CE789B4269B849167C0BBDA3DB34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34BC5DC95F1944F4B1028F2C22C2EC4934">
    <w:name w:val="34BC5DC95F1944F4B1028F2C22C2EC4934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8E3C84986E46427FA78BB142B55A891234">
    <w:name w:val="8E3C84986E46427FA78BB142B55A891234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7716C82A57FD45F990F4C5A5C0597F3C34">
    <w:name w:val="7716C82A57FD45F990F4C5A5C0597F3C34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E663AA24071B490BAE08BB9C9F5D4BBA34">
    <w:name w:val="E663AA24071B490BAE08BB9C9F5D4BBA34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778136F5EC34800BEFC8C9B74F43C4034">
    <w:name w:val="A778136F5EC34800BEFC8C9B74F43C4034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624C376317044C099436BF96E9F042F934">
    <w:name w:val="624C376317044C099436BF96E9F042F934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B321222964F74C98B1A7E467C1186AA834">
    <w:name w:val="B321222964F74C98B1A7E467C1186AA834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FA59FD0B13C84215966DFD5D57BBE2CC34">
    <w:name w:val="FA59FD0B13C84215966DFD5D57BBE2CC34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E0A31F0513A4CEDA5B026945A11046832">
    <w:name w:val="AE0A31F0513A4CEDA5B026945A11046832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C23FD8098EED4714837AEB5731B2221718">
    <w:name w:val="C23FD8098EED4714837AEB5731B2221718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D0E910D188D49979BC939AA4D6868AD19">
    <w:name w:val="AD0E910D188D49979BC939AA4D6868AD19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05841078811A4767976C1801E234118B35">
    <w:name w:val="05841078811A4767976C1801E234118B35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03AF90857C8B41DC9C1A638195CEF52035">
    <w:name w:val="03AF90857C8B41DC9C1A638195CEF52035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77FCB25A95A748CD96A261B91FBFF3C7">
    <w:name w:val="77FCB25A95A748CD96A261B91FBFF3C7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6B5F97CE789B4269B849167C0BBDA3DB35">
    <w:name w:val="6B5F97CE789B4269B849167C0BBDA3DB35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198F980D264F4314A2E6AA20AF88A88035">
    <w:name w:val="198F980D264F4314A2E6AA20AF88A88035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34BC5DC95F1944F4B1028F2C22C2EC4935">
    <w:name w:val="34BC5DC95F1944F4B1028F2C22C2EC4935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8E3C84986E46427FA78BB142B55A891235">
    <w:name w:val="8E3C84986E46427FA78BB142B55A891235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7716C82A57FD45F990F4C5A5C0597F3C35">
    <w:name w:val="7716C82A57FD45F990F4C5A5C0597F3C35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E663AA24071B490BAE08BB9C9F5D4BBA35">
    <w:name w:val="E663AA24071B490BAE08BB9C9F5D4BBA35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778136F5EC34800BEFC8C9B74F43C4035">
    <w:name w:val="A778136F5EC34800BEFC8C9B74F43C4035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624C376317044C099436BF96E9F042F935">
    <w:name w:val="624C376317044C099436BF96E9F042F935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B321222964F74C98B1A7E467C1186AA835">
    <w:name w:val="B321222964F74C98B1A7E467C1186AA835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FA59FD0B13C84215966DFD5D57BBE2CC35">
    <w:name w:val="FA59FD0B13C84215966DFD5D57BBE2CC35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E0A31F0513A4CEDA5B026945A11046833">
    <w:name w:val="AE0A31F0513A4CEDA5B026945A11046833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692035462A0B410FB062B473D50519A1">
    <w:name w:val="692035462A0B410FB062B473D50519A1"/>
    <w:rsid w:val="0050589B"/>
    <w:rPr>
      <w:kern w:val="0"/>
      <w14:ligatures w14:val="none"/>
    </w:rPr>
  </w:style>
  <w:style w:type="paragraph" w:customStyle="1" w:styleId="0D7B0CC3839247608E06E85182A6623F">
    <w:name w:val="0D7B0CC3839247608E06E85182A6623F"/>
    <w:rsid w:val="0050589B"/>
    <w:rPr>
      <w:kern w:val="0"/>
      <w14:ligatures w14:val="none"/>
    </w:rPr>
  </w:style>
  <w:style w:type="paragraph" w:customStyle="1" w:styleId="8A5984021DC349369814952B85B6E888">
    <w:name w:val="8A5984021DC349369814952B85B6E888"/>
    <w:rsid w:val="0050589B"/>
    <w:rPr>
      <w:kern w:val="0"/>
      <w14:ligatures w14:val="none"/>
    </w:rPr>
  </w:style>
  <w:style w:type="paragraph" w:customStyle="1" w:styleId="7F1F945F79254126866ED81C2E60C9BA">
    <w:name w:val="7F1F945F79254126866ED81C2E60C9BA"/>
    <w:rsid w:val="0050589B"/>
    <w:rPr>
      <w:kern w:val="0"/>
      <w14:ligatures w14:val="none"/>
    </w:rPr>
  </w:style>
  <w:style w:type="paragraph" w:customStyle="1" w:styleId="56C3CB50ACA446528F96C69FC34A57C6">
    <w:name w:val="56C3CB50ACA446528F96C69FC34A57C6"/>
    <w:rsid w:val="0050589B"/>
    <w:rPr>
      <w:kern w:val="0"/>
      <w14:ligatures w14:val="none"/>
    </w:rPr>
  </w:style>
  <w:style w:type="paragraph" w:customStyle="1" w:styleId="FB8166A7C35C41B08D9DD1AA325F6640">
    <w:name w:val="FB8166A7C35C41B08D9DD1AA325F6640"/>
    <w:rsid w:val="0050589B"/>
    <w:rPr>
      <w:kern w:val="0"/>
      <w14:ligatures w14:val="none"/>
    </w:rPr>
  </w:style>
  <w:style w:type="paragraph" w:customStyle="1" w:styleId="68A987A120F34846A165713D527CC697">
    <w:name w:val="68A987A120F34846A165713D527CC697"/>
    <w:rsid w:val="0050589B"/>
    <w:rPr>
      <w:kern w:val="0"/>
      <w14:ligatures w14:val="none"/>
    </w:rPr>
  </w:style>
  <w:style w:type="paragraph" w:customStyle="1" w:styleId="732B32381D494949902C102D2053B730">
    <w:name w:val="732B32381D494949902C102D2053B730"/>
    <w:rsid w:val="0050589B"/>
    <w:rPr>
      <w:kern w:val="0"/>
      <w14:ligatures w14:val="none"/>
    </w:rPr>
  </w:style>
  <w:style w:type="paragraph" w:customStyle="1" w:styleId="1F6142B874F84D6DAC320FF6E54F9D82">
    <w:name w:val="1F6142B874F84D6DAC320FF6E54F9D82"/>
    <w:rsid w:val="0050589B"/>
    <w:rPr>
      <w:kern w:val="0"/>
      <w14:ligatures w14:val="none"/>
    </w:rPr>
  </w:style>
  <w:style w:type="paragraph" w:customStyle="1" w:styleId="3EC6BB6DCE3A4B60AB13CC86ABC3E4FA">
    <w:name w:val="3EC6BB6DCE3A4B60AB13CC86ABC3E4FA"/>
    <w:rsid w:val="0050589B"/>
    <w:rPr>
      <w:kern w:val="0"/>
      <w14:ligatures w14:val="none"/>
    </w:rPr>
  </w:style>
  <w:style w:type="paragraph" w:customStyle="1" w:styleId="7111056FEA2444A282F1C4E01C022732">
    <w:name w:val="7111056FEA2444A282F1C4E01C022732"/>
    <w:rsid w:val="0050589B"/>
    <w:rPr>
      <w:kern w:val="0"/>
      <w14:ligatures w14:val="none"/>
    </w:rPr>
  </w:style>
  <w:style w:type="paragraph" w:customStyle="1" w:styleId="4375EBB618EB40EFAABFA55BB1EF0650">
    <w:name w:val="4375EBB618EB40EFAABFA55BB1EF0650"/>
    <w:rsid w:val="0050589B"/>
    <w:rPr>
      <w:kern w:val="0"/>
      <w14:ligatures w14:val="none"/>
    </w:rPr>
  </w:style>
  <w:style w:type="paragraph" w:customStyle="1" w:styleId="274CB4707BF84559B9F01087D874BDF4">
    <w:name w:val="274CB4707BF84559B9F01087D874BDF4"/>
    <w:rsid w:val="0050589B"/>
    <w:rPr>
      <w:kern w:val="0"/>
      <w14:ligatures w14:val="none"/>
    </w:rPr>
  </w:style>
  <w:style w:type="paragraph" w:customStyle="1" w:styleId="4019DCE48C7B4458B033ED90823834B3">
    <w:name w:val="4019DCE48C7B4458B033ED90823834B3"/>
    <w:rsid w:val="0050589B"/>
    <w:rPr>
      <w:kern w:val="0"/>
      <w14:ligatures w14:val="none"/>
    </w:rPr>
  </w:style>
  <w:style w:type="paragraph" w:customStyle="1" w:styleId="E016A8BBA6744DB08FF2596EAF41C947">
    <w:name w:val="E016A8BBA6744DB08FF2596EAF41C947"/>
    <w:rsid w:val="0050589B"/>
    <w:rPr>
      <w:kern w:val="0"/>
      <w14:ligatures w14:val="none"/>
    </w:rPr>
  </w:style>
  <w:style w:type="paragraph" w:customStyle="1" w:styleId="8E7B5BBBA58F4AE5AFBF5619CE5B6E84">
    <w:name w:val="8E7B5BBBA58F4AE5AFBF5619CE5B6E84"/>
    <w:rsid w:val="0050589B"/>
    <w:rPr>
      <w:kern w:val="0"/>
      <w14:ligatures w14:val="none"/>
    </w:rPr>
  </w:style>
  <w:style w:type="paragraph" w:customStyle="1" w:styleId="25222A286F864804AE1486E0C64A65EE">
    <w:name w:val="25222A286F864804AE1486E0C64A65EE"/>
    <w:rsid w:val="0050589B"/>
    <w:rPr>
      <w:kern w:val="0"/>
      <w14:ligatures w14:val="none"/>
    </w:rPr>
  </w:style>
  <w:style w:type="paragraph" w:customStyle="1" w:styleId="F5875580878D4651933F301C075E511E">
    <w:name w:val="F5875580878D4651933F301C075E511E"/>
    <w:rsid w:val="0050589B"/>
    <w:rPr>
      <w:kern w:val="0"/>
      <w14:ligatures w14:val="none"/>
    </w:rPr>
  </w:style>
  <w:style w:type="paragraph" w:customStyle="1" w:styleId="B23026575EA747E6B362F6FB55814287">
    <w:name w:val="B23026575EA747E6B362F6FB55814287"/>
    <w:rsid w:val="0050589B"/>
    <w:rPr>
      <w:kern w:val="0"/>
      <w14:ligatures w14:val="none"/>
    </w:rPr>
  </w:style>
  <w:style w:type="paragraph" w:customStyle="1" w:styleId="6E8B6E3CFF024D7EB85132C6B7B88A94">
    <w:name w:val="6E8B6E3CFF024D7EB85132C6B7B88A94"/>
    <w:rsid w:val="0050589B"/>
    <w:rPr>
      <w:kern w:val="0"/>
      <w14:ligatures w14:val="none"/>
    </w:rPr>
  </w:style>
  <w:style w:type="paragraph" w:customStyle="1" w:styleId="1CA5EB7BEA394450AA9AC9E63774C5D7">
    <w:name w:val="1CA5EB7BEA394450AA9AC9E63774C5D7"/>
    <w:rsid w:val="0050589B"/>
    <w:rPr>
      <w:kern w:val="0"/>
      <w14:ligatures w14:val="none"/>
    </w:rPr>
  </w:style>
  <w:style w:type="paragraph" w:customStyle="1" w:styleId="C23FD8098EED4714837AEB5731B2221719">
    <w:name w:val="C23FD8098EED4714837AEB5731B2221719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D0E910D188D49979BC939AA4D6868AD20">
    <w:name w:val="AD0E910D188D49979BC939AA4D6868AD20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05841078811A4767976C1801E234118B36">
    <w:name w:val="05841078811A4767976C1801E234118B36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03AF90857C8B41DC9C1A638195CEF52036">
    <w:name w:val="03AF90857C8B41DC9C1A638195CEF52036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77FCB25A95A748CD96A261B91FBFF3C71">
    <w:name w:val="77FCB25A95A748CD96A261B91FBFF3C71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6B5F97CE789B4269B849167C0BBDA3DB36">
    <w:name w:val="6B5F97CE789B4269B849167C0BBDA3DB36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692035462A0B410FB062B473D50519A11">
    <w:name w:val="692035462A0B410FB062B473D50519A11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0D7B0CC3839247608E06E85182A6623F1">
    <w:name w:val="0D7B0CC3839247608E06E85182A6623F1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8A5984021DC349369814952B85B6E8881">
    <w:name w:val="8A5984021DC349369814952B85B6E8881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7F1F945F79254126866ED81C2E60C9BA1">
    <w:name w:val="7F1F945F79254126866ED81C2E60C9BA1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56C3CB50ACA446528F96C69FC34A57C61">
    <w:name w:val="56C3CB50ACA446528F96C69FC34A57C61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FB8166A7C35C41B08D9DD1AA325F66401">
    <w:name w:val="FB8166A7C35C41B08D9DD1AA325F66401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68A987A120F34846A165713D527CC6971">
    <w:name w:val="68A987A120F34846A165713D527CC6971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732B32381D494949902C102D2053B7301">
    <w:name w:val="732B32381D494949902C102D2053B7301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1F6142B874F84D6DAC320FF6E54F9D821">
    <w:name w:val="1F6142B874F84D6DAC320FF6E54F9D821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3EC6BB6DCE3A4B60AB13CC86ABC3E4FA1">
    <w:name w:val="3EC6BB6DCE3A4B60AB13CC86ABC3E4FA1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7111056FEA2444A282F1C4E01C0227321">
    <w:name w:val="7111056FEA2444A282F1C4E01C0227321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4375EBB618EB40EFAABFA55BB1EF06501">
    <w:name w:val="4375EBB618EB40EFAABFA55BB1EF06501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274CB4707BF84559B9F01087D874BDF41">
    <w:name w:val="274CB4707BF84559B9F01087D874BDF41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4019DCE48C7B4458B033ED90823834B31">
    <w:name w:val="4019DCE48C7B4458B033ED90823834B31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E016A8BBA6744DB08FF2596EAF41C9471">
    <w:name w:val="E016A8BBA6744DB08FF2596EAF41C9471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8E7B5BBBA58F4AE5AFBF5619CE5B6E841">
    <w:name w:val="8E7B5BBBA58F4AE5AFBF5619CE5B6E841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25222A286F864804AE1486E0C64A65EE1">
    <w:name w:val="25222A286F864804AE1486E0C64A65EE1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F5875580878D4651933F301C075E511E1">
    <w:name w:val="F5875580878D4651933F301C075E511E1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B23026575EA747E6B362F6FB558142871">
    <w:name w:val="B23026575EA747E6B362F6FB558142871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6E8B6E3CFF024D7EB85132C6B7B88A941">
    <w:name w:val="6E8B6E3CFF024D7EB85132C6B7B88A941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1CA5EB7BEA394450AA9AC9E63774C5D71">
    <w:name w:val="1CA5EB7BEA394450AA9AC9E63774C5D71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C23FD8098EED4714837AEB5731B2221720">
    <w:name w:val="C23FD8098EED4714837AEB5731B2221720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D0E910D188D49979BC939AA4D6868AD21">
    <w:name w:val="AD0E910D188D49979BC939AA4D6868AD21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05841078811A4767976C1801E234118B37">
    <w:name w:val="05841078811A4767976C1801E234118B37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03AF90857C8B41DC9C1A638195CEF52037">
    <w:name w:val="03AF90857C8B41DC9C1A638195CEF52037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77FCB25A95A748CD96A261B91FBFF3C72">
    <w:name w:val="77FCB25A95A748CD96A261B91FBFF3C72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6B5F97CE789B4269B849167C0BBDA3DB37">
    <w:name w:val="6B5F97CE789B4269B849167C0BBDA3DB37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692035462A0B410FB062B473D50519A12">
    <w:name w:val="692035462A0B410FB062B473D50519A12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0D7B0CC3839247608E06E85182A6623F2">
    <w:name w:val="0D7B0CC3839247608E06E85182A6623F2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8A5984021DC349369814952B85B6E8882">
    <w:name w:val="8A5984021DC349369814952B85B6E8882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7F1F945F79254126866ED81C2E60C9BA2">
    <w:name w:val="7F1F945F79254126866ED81C2E60C9BA2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56C3CB50ACA446528F96C69FC34A57C62">
    <w:name w:val="56C3CB50ACA446528F96C69FC34A57C62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FB8166A7C35C41B08D9DD1AA325F66402">
    <w:name w:val="FB8166A7C35C41B08D9DD1AA325F66402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68A987A120F34846A165713D527CC6972">
    <w:name w:val="68A987A120F34846A165713D527CC6972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732B32381D494949902C102D2053B7302">
    <w:name w:val="732B32381D494949902C102D2053B7302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1F6142B874F84D6DAC320FF6E54F9D822">
    <w:name w:val="1F6142B874F84D6DAC320FF6E54F9D822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3EC6BB6DCE3A4B60AB13CC86ABC3E4FA2">
    <w:name w:val="3EC6BB6DCE3A4B60AB13CC86ABC3E4FA2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7111056FEA2444A282F1C4E01C0227322">
    <w:name w:val="7111056FEA2444A282F1C4E01C0227322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4375EBB618EB40EFAABFA55BB1EF06502">
    <w:name w:val="4375EBB618EB40EFAABFA55BB1EF06502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274CB4707BF84559B9F01087D874BDF42">
    <w:name w:val="274CB4707BF84559B9F01087D874BDF42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4019DCE48C7B4458B033ED90823834B32">
    <w:name w:val="4019DCE48C7B4458B033ED90823834B32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E016A8BBA6744DB08FF2596EAF41C9472">
    <w:name w:val="E016A8BBA6744DB08FF2596EAF41C9472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8E7B5BBBA58F4AE5AFBF5619CE5B6E842">
    <w:name w:val="8E7B5BBBA58F4AE5AFBF5619CE5B6E842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25222A286F864804AE1486E0C64A65EE2">
    <w:name w:val="25222A286F864804AE1486E0C64A65EE2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F5875580878D4651933F301C075E511E2">
    <w:name w:val="F5875580878D4651933F301C075E511E2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B23026575EA747E6B362F6FB558142872">
    <w:name w:val="B23026575EA747E6B362F6FB558142872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6E8B6E3CFF024D7EB85132C6B7B88A942">
    <w:name w:val="6E8B6E3CFF024D7EB85132C6B7B88A942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1CA5EB7BEA394450AA9AC9E63774C5D72">
    <w:name w:val="1CA5EB7BEA394450AA9AC9E63774C5D72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C23FD8098EED4714837AEB5731B2221721">
    <w:name w:val="C23FD8098EED4714837AEB5731B2221721"/>
    <w:rsid w:val="0050589B"/>
    <w:pPr>
      <w:spacing w:before="100" w:after="100" w:line="240" w:lineRule="auto"/>
    </w:pPr>
    <w:rPr>
      <w:kern w:val="0"/>
      <w:szCs w:val="21"/>
      <w:lang w:eastAsia="ja-JP"/>
      <w14:ligatures w14:val="none"/>
    </w:rPr>
  </w:style>
  <w:style w:type="paragraph" w:customStyle="1" w:styleId="AD0E910D188D49979BC939AA4D6868AD22">
    <w:name w:val="AD0E910D188D49979BC939AA4D6868AD22"/>
    <w:rsid w:val="0050589B"/>
    <w:pPr>
      <w:spacing w:before="100" w:after="100" w:line="240" w:lineRule="auto"/>
    </w:pPr>
    <w:rPr>
      <w:kern w:val="0"/>
      <w:szCs w:val="21"/>
      <w:lang w:eastAsia="ja-JP"/>
      <w14:ligatures w14:val="none"/>
    </w:rPr>
  </w:style>
  <w:style w:type="paragraph" w:customStyle="1" w:styleId="05841078811A4767976C1801E234118B38">
    <w:name w:val="05841078811A4767976C1801E234118B38"/>
    <w:rsid w:val="0050589B"/>
    <w:pPr>
      <w:spacing w:before="100" w:after="100" w:line="240" w:lineRule="auto"/>
    </w:pPr>
    <w:rPr>
      <w:kern w:val="0"/>
      <w:szCs w:val="21"/>
      <w:lang w:eastAsia="ja-JP"/>
      <w14:ligatures w14:val="none"/>
    </w:rPr>
  </w:style>
  <w:style w:type="paragraph" w:customStyle="1" w:styleId="03AF90857C8B41DC9C1A638195CEF52038">
    <w:name w:val="03AF90857C8B41DC9C1A638195CEF52038"/>
    <w:rsid w:val="0050589B"/>
    <w:pPr>
      <w:spacing w:before="100" w:after="100" w:line="240" w:lineRule="auto"/>
    </w:pPr>
    <w:rPr>
      <w:kern w:val="0"/>
      <w:szCs w:val="21"/>
      <w:lang w:eastAsia="ja-JP"/>
      <w14:ligatures w14:val="none"/>
    </w:rPr>
  </w:style>
  <w:style w:type="paragraph" w:customStyle="1" w:styleId="77FCB25A95A748CD96A261B91FBFF3C73">
    <w:name w:val="77FCB25A95A748CD96A261B91FBFF3C73"/>
    <w:rsid w:val="0050589B"/>
    <w:pPr>
      <w:spacing w:before="100" w:after="100" w:line="240" w:lineRule="auto"/>
    </w:pPr>
    <w:rPr>
      <w:kern w:val="0"/>
      <w:szCs w:val="21"/>
      <w:lang w:eastAsia="ja-JP"/>
      <w14:ligatures w14:val="none"/>
    </w:rPr>
  </w:style>
  <w:style w:type="paragraph" w:customStyle="1" w:styleId="6B5F97CE789B4269B849167C0BBDA3DB38">
    <w:name w:val="6B5F97CE789B4269B849167C0BBDA3DB38"/>
    <w:rsid w:val="0050589B"/>
    <w:pPr>
      <w:spacing w:before="100" w:after="100" w:line="240" w:lineRule="auto"/>
    </w:pPr>
    <w:rPr>
      <w:kern w:val="0"/>
      <w:szCs w:val="21"/>
      <w:lang w:eastAsia="ja-JP"/>
      <w14:ligatures w14:val="none"/>
    </w:rPr>
  </w:style>
  <w:style w:type="paragraph" w:customStyle="1" w:styleId="692035462A0B410FB062B473D50519A13">
    <w:name w:val="692035462A0B410FB062B473D50519A13"/>
    <w:rsid w:val="0050589B"/>
    <w:pPr>
      <w:spacing w:before="100" w:after="100" w:line="240" w:lineRule="auto"/>
    </w:pPr>
    <w:rPr>
      <w:kern w:val="0"/>
      <w:szCs w:val="21"/>
      <w:lang w:eastAsia="ja-JP"/>
      <w14:ligatures w14:val="none"/>
    </w:rPr>
  </w:style>
  <w:style w:type="paragraph" w:customStyle="1" w:styleId="0D7B0CC3839247608E06E85182A6623F3">
    <w:name w:val="0D7B0CC3839247608E06E85182A6623F3"/>
    <w:rsid w:val="0050589B"/>
    <w:pPr>
      <w:spacing w:before="100" w:after="100" w:line="240" w:lineRule="auto"/>
    </w:pPr>
    <w:rPr>
      <w:kern w:val="0"/>
      <w:szCs w:val="21"/>
      <w:lang w:eastAsia="ja-JP"/>
      <w14:ligatures w14:val="none"/>
    </w:rPr>
  </w:style>
  <w:style w:type="paragraph" w:customStyle="1" w:styleId="8A5984021DC349369814952B85B6E8883">
    <w:name w:val="8A5984021DC349369814952B85B6E8883"/>
    <w:rsid w:val="0050589B"/>
    <w:pPr>
      <w:spacing w:before="100" w:after="100" w:line="240" w:lineRule="auto"/>
    </w:pPr>
    <w:rPr>
      <w:kern w:val="0"/>
      <w:szCs w:val="21"/>
      <w:lang w:eastAsia="ja-JP"/>
      <w14:ligatures w14:val="none"/>
    </w:rPr>
  </w:style>
  <w:style w:type="paragraph" w:customStyle="1" w:styleId="7F1F945F79254126866ED81C2E60C9BA3">
    <w:name w:val="7F1F945F79254126866ED81C2E60C9BA3"/>
    <w:rsid w:val="0050589B"/>
    <w:pPr>
      <w:spacing w:before="100" w:after="100" w:line="240" w:lineRule="auto"/>
    </w:pPr>
    <w:rPr>
      <w:kern w:val="0"/>
      <w:szCs w:val="21"/>
      <w:lang w:eastAsia="ja-JP"/>
      <w14:ligatures w14:val="none"/>
    </w:rPr>
  </w:style>
  <w:style w:type="paragraph" w:customStyle="1" w:styleId="56C3CB50ACA446528F96C69FC34A57C63">
    <w:name w:val="56C3CB50ACA446528F96C69FC34A57C63"/>
    <w:rsid w:val="0050589B"/>
    <w:pPr>
      <w:spacing w:before="100" w:after="100" w:line="240" w:lineRule="auto"/>
    </w:pPr>
    <w:rPr>
      <w:kern w:val="0"/>
      <w:szCs w:val="21"/>
      <w:lang w:eastAsia="ja-JP"/>
      <w14:ligatures w14:val="none"/>
    </w:rPr>
  </w:style>
  <w:style w:type="paragraph" w:customStyle="1" w:styleId="FB8166A7C35C41B08D9DD1AA325F66403">
    <w:name w:val="FB8166A7C35C41B08D9DD1AA325F66403"/>
    <w:rsid w:val="0050589B"/>
    <w:pPr>
      <w:spacing w:before="100" w:after="100" w:line="240" w:lineRule="auto"/>
    </w:pPr>
    <w:rPr>
      <w:kern w:val="0"/>
      <w:szCs w:val="21"/>
      <w:lang w:eastAsia="ja-JP"/>
      <w14:ligatures w14:val="none"/>
    </w:rPr>
  </w:style>
  <w:style w:type="paragraph" w:customStyle="1" w:styleId="68A987A120F34846A165713D527CC6973">
    <w:name w:val="68A987A120F34846A165713D527CC6973"/>
    <w:rsid w:val="0050589B"/>
    <w:pPr>
      <w:spacing w:before="100" w:after="100" w:line="240" w:lineRule="auto"/>
    </w:pPr>
    <w:rPr>
      <w:kern w:val="0"/>
      <w:szCs w:val="21"/>
      <w:lang w:eastAsia="ja-JP"/>
      <w14:ligatures w14:val="none"/>
    </w:rPr>
  </w:style>
  <w:style w:type="paragraph" w:customStyle="1" w:styleId="732B32381D494949902C102D2053B7303">
    <w:name w:val="732B32381D494949902C102D2053B7303"/>
    <w:rsid w:val="0050589B"/>
    <w:pPr>
      <w:spacing w:before="100" w:after="100" w:line="240" w:lineRule="auto"/>
    </w:pPr>
    <w:rPr>
      <w:kern w:val="0"/>
      <w:szCs w:val="21"/>
      <w:lang w:eastAsia="ja-JP"/>
      <w14:ligatures w14:val="none"/>
    </w:rPr>
  </w:style>
  <w:style w:type="paragraph" w:customStyle="1" w:styleId="1F6142B874F84D6DAC320FF6E54F9D823">
    <w:name w:val="1F6142B874F84D6DAC320FF6E54F9D823"/>
    <w:rsid w:val="0050589B"/>
    <w:pPr>
      <w:spacing w:before="100" w:after="100" w:line="240" w:lineRule="auto"/>
    </w:pPr>
    <w:rPr>
      <w:kern w:val="0"/>
      <w:szCs w:val="21"/>
      <w:lang w:eastAsia="ja-JP"/>
      <w14:ligatures w14:val="none"/>
    </w:rPr>
  </w:style>
  <w:style w:type="paragraph" w:customStyle="1" w:styleId="3EC6BB6DCE3A4B60AB13CC86ABC3E4FA3">
    <w:name w:val="3EC6BB6DCE3A4B60AB13CC86ABC3E4FA3"/>
    <w:rsid w:val="0050589B"/>
    <w:pPr>
      <w:spacing w:before="100" w:after="100" w:line="240" w:lineRule="auto"/>
    </w:pPr>
    <w:rPr>
      <w:kern w:val="0"/>
      <w:szCs w:val="21"/>
      <w:lang w:eastAsia="ja-JP"/>
      <w14:ligatures w14:val="none"/>
    </w:rPr>
  </w:style>
  <w:style w:type="paragraph" w:customStyle="1" w:styleId="7111056FEA2444A282F1C4E01C0227323">
    <w:name w:val="7111056FEA2444A282F1C4E01C0227323"/>
    <w:rsid w:val="0050589B"/>
    <w:pPr>
      <w:spacing w:before="100" w:after="100" w:line="240" w:lineRule="auto"/>
    </w:pPr>
    <w:rPr>
      <w:kern w:val="0"/>
      <w:szCs w:val="21"/>
      <w:lang w:eastAsia="ja-JP"/>
      <w14:ligatures w14:val="none"/>
    </w:rPr>
  </w:style>
  <w:style w:type="paragraph" w:customStyle="1" w:styleId="4375EBB618EB40EFAABFA55BB1EF06503">
    <w:name w:val="4375EBB618EB40EFAABFA55BB1EF06503"/>
    <w:rsid w:val="0050589B"/>
    <w:pPr>
      <w:spacing w:before="100" w:after="100" w:line="240" w:lineRule="auto"/>
    </w:pPr>
    <w:rPr>
      <w:kern w:val="0"/>
      <w:szCs w:val="21"/>
      <w:lang w:eastAsia="ja-JP"/>
      <w14:ligatures w14:val="none"/>
    </w:rPr>
  </w:style>
  <w:style w:type="paragraph" w:customStyle="1" w:styleId="274CB4707BF84559B9F01087D874BDF43">
    <w:name w:val="274CB4707BF84559B9F01087D874BDF43"/>
    <w:rsid w:val="0050589B"/>
    <w:pPr>
      <w:spacing w:before="100" w:after="100" w:line="240" w:lineRule="auto"/>
    </w:pPr>
    <w:rPr>
      <w:kern w:val="0"/>
      <w:szCs w:val="21"/>
      <w:lang w:eastAsia="ja-JP"/>
      <w14:ligatures w14:val="none"/>
    </w:rPr>
  </w:style>
  <w:style w:type="paragraph" w:customStyle="1" w:styleId="4019DCE48C7B4458B033ED90823834B33">
    <w:name w:val="4019DCE48C7B4458B033ED90823834B33"/>
    <w:rsid w:val="0050589B"/>
    <w:pPr>
      <w:spacing w:before="100" w:after="100" w:line="240" w:lineRule="auto"/>
    </w:pPr>
    <w:rPr>
      <w:kern w:val="0"/>
      <w:szCs w:val="21"/>
      <w:lang w:eastAsia="ja-JP"/>
      <w14:ligatures w14:val="none"/>
    </w:rPr>
  </w:style>
  <w:style w:type="paragraph" w:customStyle="1" w:styleId="E016A8BBA6744DB08FF2596EAF41C9473">
    <w:name w:val="E016A8BBA6744DB08FF2596EAF41C9473"/>
    <w:rsid w:val="0050589B"/>
    <w:pPr>
      <w:spacing w:before="100" w:after="100" w:line="240" w:lineRule="auto"/>
    </w:pPr>
    <w:rPr>
      <w:kern w:val="0"/>
      <w:szCs w:val="21"/>
      <w:lang w:eastAsia="ja-JP"/>
      <w14:ligatures w14:val="none"/>
    </w:rPr>
  </w:style>
  <w:style w:type="paragraph" w:customStyle="1" w:styleId="8E7B5BBBA58F4AE5AFBF5619CE5B6E843">
    <w:name w:val="8E7B5BBBA58F4AE5AFBF5619CE5B6E843"/>
    <w:rsid w:val="0050589B"/>
    <w:pPr>
      <w:spacing w:before="100" w:after="100" w:line="240" w:lineRule="auto"/>
    </w:pPr>
    <w:rPr>
      <w:kern w:val="0"/>
      <w:szCs w:val="21"/>
      <w:lang w:eastAsia="ja-JP"/>
      <w14:ligatures w14:val="none"/>
    </w:rPr>
  </w:style>
  <w:style w:type="paragraph" w:customStyle="1" w:styleId="25222A286F864804AE1486E0C64A65EE3">
    <w:name w:val="25222A286F864804AE1486E0C64A65EE3"/>
    <w:rsid w:val="0050589B"/>
    <w:pPr>
      <w:spacing w:before="100" w:after="100" w:line="240" w:lineRule="auto"/>
    </w:pPr>
    <w:rPr>
      <w:kern w:val="0"/>
      <w:szCs w:val="21"/>
      <w:lang w:eastAsia="ja-JP"/>
      <w14:ligatures w14:val="none"/>
    </w:rPr>
  </w:style>
  <w:style w:type="paragraph" w:customStyle="1" w:styleId="F5875580878D4651933F301C075E511E3">
    <w:name w:val="F5875580878D4651933F301C075E511E3"/>
    <w:rsid w:val="0050589B"/>
    <w:pPr>
      <w:spacing w:before="100" w:after="100" w:line="240" w:lineRule="auto"/>
    </w:pPr>
    <w:rPr>
      <w:kern w:val="0"/>
      <w:szCs w:val="21"/>
      <w:lang w:eastAsia="ja-JP"/>
      <w14:ligatures w14:val="none"/>
    </w:rPr>
  </w:style>
  <w:style w:type="paragraph" w:customStyle="1" w:styleId="B23026575EA747E6B362F6FB558142873">
    <w:name w:val="B23026575EA747E6B362F6FB558142873"/>
    <w:rsid w:val="0050589B"/>
    <w:pPr>
      <w:spacing w:before="100" w:after="100" w:line="240" w:lineRule="auto"/>
    </w:pPr>
    <w:rPr>
      <w:kern w:val="0"/>
      <w:szCs w:val="21"/>
      <w:lang w:eastAsia="ja-JP"/>
      <w14:ligatures w14:val="none"/>
    </w:rPr>
  </w:style>
  <w:style w:type="paragraph" w:customStyle="1" w:styleId="6E8B6E3CFF024D7EB85132C6B7B88A943">
    <w:name w:val="6E8B6E3CFF024D7EB85132C6B7B88A943"/>
    <w:rsid w:val="0050589B"/>
    <w:pPr>
      <w:spacing w:before="100" w:after="100" w:line="240" w:lineRule="auto"/>
    </w:pPr>
    <w:rPr>
      <w:kern w:val="0"/>
      <w:szCs w:val="21"/>
      <w:lang w:eastAsia="ja-JP"/>
      <w14:ligatures w14:val="none"/>
    </w:rPr>
  </w:style>
  <w:style w:type="paragraph" w:customStyle="1" w:styleId="1CA5EB7BEA394450AA9AC9E63774C5D73">
    <w:name w:val="1CA5EB7BEA394450AA9AC9E63774C5D73"/>
    <w:rsid w:val="0050589B"/>
    <w:pPr>
      <w:spacing w:before="100" w:after="100" w:line="240" w:lineRule="auto"/>
    </w:pPr>
    <w:rPr>
      <w:kern w:val="0"/>
      <w:szCs w:val="21"/>
      <w:lang w:eastAsia="ja-JP"/>
      <w14:ligatures w14:val="none"/>
    </w:rPr>
  </w:style>
  <w:style w:type="paragraph" w:customStyle="1" w:styleId="C23FD8098EED4714837AEB5731B2221722">
    <w:name w:val="C23FD8098EED4714837AEB5731B2221722"/>
    <w:rsid w:val="0050589B"/>
    <w:pPr>
      <w:spacing w:before="100" w:after="100" w:line="240" w:lineRule="auto"/>
    </w:pPr>
    <w:rPr>
      <w:kern w:val="0"/>
      <w:szCs w:val="21"/>
      <w:lang w:eastAsia="ja-JP"/>
      <w14:ligatures w14:val="none"/>
    </w:rPr>
  </w:style>
  <w:style w:type="paragraph" w:customStyle="1" w:styleId="AD0E910D188D49979BC939AA4D6868AD23">
    <w:name w:val="AD0E910D188D49979BC939AA4D6868AD23"/>
    <w:rsid w:val="0050589B"/>
    <w:pPr>
      <w:spacing w:before="100" w:after="100" w:line="240" w:lineRule="auto"/>
    </w:pPr>
    <w:rPr>
      <w:kern w:val="0"/>
      <w:szCs w:val="21"/>
      <w:lang w:eastAsia="ja-JP"/>
      <w14:ligatures w14:val="none"/>
    </w:rPr>
  </w:style>
  <w:style w:type="paragraph" w:customStyle="1" w:styleId="05841078811A4767976C1801E234118B39">
    <w:name w:val="05841078811A4767976C1801E234118B39"/>
    <w:rsid w:val="0050589B"/>
    <w:pPr>
      <w:spacing w:before="100" w:after="100" w:line="240" w:lineRule="auto"/>
    </w:pPr>
    <w:rPr>
      <w:kern w:val="0"/>
      <w:szCs w:val="21"/>
      <w:lang w:eastAsia="ja-JP"/>
      <w14:ligatures w14:val="none"/>
    </w:rPr>
  </w:style>
  <w:style w:type="paragraph" w:customStyle="1" w:styleId="03AF90857C8B41DC9C1A638195CEF52039">
    <w:name w:val="03AF90857C8B41DC9C1A638195CEF52039"/>
    <w:rsid w:val="0050589B"/>
    <w:pPr>
      <w:spacing w:before="100" w:after="100" w:line="240" w:lineRule="auto"/>
    </w:pPr>
    <w:rPr>
      <w:kern w:val="0"/>
      <w:szCs w:val="21"/>
      <w:lang w:eastAsia="ja-JP"/>
      <w14:ligatures w14:val="none"/>
    </w:rPr>
  </w:style>
  <w:style w:type="paragraph" w:customStyle="1" w:styleId="77FCB25A95A748CD96A261B91FBFF3C74">
    <w:name w:val="77FCB25A95A748CD96A261B91FBFF3C74"/>
    <w:rsid w:val="0050589B"/>
    <w:pPr>
      <w:spacing w:before="100" w:after="100" w:line="240" w:lineRule="auto"/>
    </w:pPr>
    <w:rPr>
      <w:kern w:val="0"/>
      <w:szCs w:val="21"/>
      <w:lang w:eastAsia="ja-JP"/>
      <w14:ligatures w14:val="none"/>
    </w:rPr>
  </w:style>
  <w:style w:type="paragraph" w:customStyle="1" w:styleId="6B5F97CE789B4269B849167C0BBDA3DB39">
    <w:name w:val="6B5F97CE789B4269B849167C0BBDA3DB39"/>
    <w:rsid w:val="0050589B"/>
    <w:pPr>
      <w:spacing w:before="100" w:after="100" w:line="240" w:lineRule="auto"/>
    </w:pPr>
    <w:rPr>
      <w:kern w:val="0"/>
      <w:szCs w:val="21"/>
      <w:lang w:eastAsia="ja-JP"/>
      <w14:ligatures w14:val="none"/>
    </w:rPr>
  </w:style>
  <w:style w:type="paragraph" w:customStyle="1" w:styleId="692035462A0B410FB062B473D50519A14">
    <w:name w:val="692035462A0B410FB062B473D50519A14"/>
    <w:rsid w:val="0050589B"/>
    <w:pPr>
      <w:spacing w:before="100" w:after="100" w:line="240" w:lineRule="auto"/>
    </w:pPr>
    <w:rPr>
      <w:kern w:val="0"/>
      <w:szCs w:val="21"/>
      <w:lang w:eastAsia="ja-JP"/>
      <w14:ligatures w14:val="none"/>
    </w:rPr>
  </w:style>
  <w:style w:type="paragraph" w:customStyle="1" w:styleId="0D7B0CC3839247608E06E85182A6623F4">
    <w:name w:val="0D7B0CC3839247608E06E85182A6623F4"/>
    <w:rsid w:val="0050589B"/>
    <w:pPr>
      <w:spacing w:before="100" w:after="100" w:line="240" w:lineRule="auto"/>
    </w:pPr>
    <w:rPr>
      <w:kern w:val="0"/>
      <w:szCs w:val="21"/>
      <w:lang w:eastAsia="ja-JP"/>
      <w14:ligatures w14:val="none"/>
    </w:rPr>
  </w:style>
  <w:style w:type="paragraph" w:customStyle="1" w:styleId="8A5984021DC349369814952B85B6E8884">
    <w:name w:val="8A5984021DC349369814952B85B6E8884"/>
    <w:rsid w:val="0050589B"/>
    <w:pPr>
      <w:spacing w:before="100" w:after="100" w:line="240" w:lineRule="auto"/>
    </w:pPr>
    <w:rPr>
      <w:kern w:val="0"/>
      <w:szCs w:val="21"/>
      <w:lang w:eastAsia="ja-JP"/>
      <w14:ligatures w14:val="none"/>
    </w:rPr>
  </w:style>
  <w:style w:type="paragraph" w:customStyle="1" w:styleId="7F1F945F79254126866ED81C2E60C9BA4">
    <w:name w:val="7F1F945F79254126866ED81C2E60C9BA4"/>
    <w:rsid w:val="0050589B"/>
    <w:pPr>
      <w:spacing w:before="100" w:after="100" w:line="240" w:lineRule="auto"/>
    </w:pPr>
    <w:rPr>
      <w:kern w:val="0"/>
      <w:szCs w:val="21"/>
      <w:lang w:eastAsia="ja-JP"/>
      <w14:ligatures w14:val="none"/>
    </w:rPr>
  </w:style>
  <w:style w:type="paragraph" w:customStyle="1" w:styleId="56C3CB50ACA446528F96C69FC34A57C64">
    <w:name w:val="56C3CB50ACA446528F96C69FC34A57C64"/>
    <w:rsid w:val="0050589B"/>
    <w:pPr>
      <w:spacing w:before="100" w:after="100" w:line="240" w:lineRule="auto"/>
    </w:pPr>
    <w:rPr>
      <w:kern w:val="0"/>
      <w:szCs w:val="21"/>
      <w:lang w:eastAsia="ja-JP"/>
      <w14:ligatures w14:val="none"/>
    </w:rPr>
  </w:style>
  <w:style w:type="paragraph" w:customStyle="1" w:styleId="FB8166A7C35C41B08D9DD1AA325F66404">
    <w:name w:val="FB8166A7C35C41B08D9DD1AA325F66404"/>
    <w:rsid w:val="0050589B"/>
    <w:pPr>
      <w:spacing w:before="100" w:after="100" w:line="240" w:lineRule="auto"/>
    </w:pPr>
    <w:rPr>
      <w:kern w:val="0"/>
      <w:szCs w:val="21"/>
      <w:lang w:eastAsia="ja-JP"/>
      <w14:ligatures w14:val="none"/>
    </w:rPr>
  </w:style>
  <w:style w:type="paragraph" w:customStyle="1" w:styleId="68A987A120F34846A165713D527CC6974">
    <w:name w:val="68A987A120F34846A165713D527CC6974"/>
    <w:rsid w:val="0050589B"/>
    <w:pPr>
      <w:spacing w:before="100" w:after="100" w:line="240" w:lineRule="auto"/>
    </w:pPr>
    <w:rPr>
      <w:kern w:val="0"/>
      <w:szCs w:val="21"/>
      <w:lang w:eastAsia="ja-JP"/>
      <w14:ligatures w14:val="none"/>
    </w:rPr>
  </w:style>
  <w:style w:type="paragraph" w:customStyle="1" w:styleId="732B32381D494949902C102D2053B7304">
    <w:name w:val="732B32381D494949902C102D2053B7304"/>
    <w:rsid w:val="0050589B"/>
    <w:pPr>
      <w:spacing w:before="100" w:after="100" w:line="240" w:lineRule="auto"/>
    </w:pPr>
    <w:rPr>
      <w:kern w:val="0"/>
      <w:szCs w:val="21"/>
      <w:lang w:eastAsia="ja-JP"/>
      <w14:ligatures w14:val="none"/>
    </w:rPr>
  </w:style>
  <w:style w:type="paragraph" w:customStyle="1" w:styleId="1F6142B874F84D6DAC320FF6E54F9D824">
    <w:name w:val="1F6142B874F84D6DAC320FF6E54F9D824"/>
    <w:rsid w:val="0050589B"/>
    <w:pPr>
      <w:spacing w:before="100" w:after="100" w:line="240" w:lineRule="auto"/>
    </w:pPr>
    <w:rPr>
      <w:kern w:val="0"/>
      <w:szCs w:val="21"/>
      <w:lang w:eastAsia="ja-JP"/>
      <w14:ligatures w14:val="none"/>
    </w:rPr>
  </w:style>
  <w:style w:type="paragraph" w:customStyle="1" w:styleId="3EC6BB6DCE3A4B60AB13CC86ABC3E4FA4">
    <w:name w:val="3EC6BB6DCE3A4B60AB13CC86ABC3E4FA4"/>
    <w:rsid w:val="0050589B"/>
    <w:pPr>
      <w:spacing w:before="100" w:after="100" w:line="240" w:lineRule="auto"/>
    </w:pPr>
    <w:rPr>
      <w:kern w:val="0"/>
      <w:szCs w:val="21"/>
      <w:lang w:eastAsia="ja-JP"/>
      <w14:ligatures w14:val="none"/>
    </w:rPr>
  </w:style>
  <w:style w:type="paragraph" w:customStyle="1" w:styleId="7111056FEA2444A282F1C4E01C0227324">
    <w:name w:val="7111056FEA2444A282F1C4E01C0227324"/>
    <w:rsid w:val="0050589B"/>
    <w:pPr>
      <w:spacing w:before="100" w:after="100" w:line="240" w:lineRule="auto"/>
    </w:pPr>
    <w:rPr>
      <w:kern w:val="0"/>
      <w:szCs w:val="21"/>
      <w:lang w:eastAsia="ja-JP"/>
      <w14:ligatures w14:val="none"/>
    </w:rPr>
  </w:style>
  <w:style w:type="paragraph" w:customStyle="1" w:styleId="4375EBB618EB40EFAABFA55BB1EF06504">
    <w:name w:val="4375EBB618EB40EFAABFA55BB1EF06504"/>
    <w:rsid w:val="0050589B"/>
    <w:pPr>
      <w:spacing w:before="100" w:after="100" w:line="240" w:lineRule="auto"/>
    </w:pPr>
    <w:rPr>
      <w:kern w:val="0"/>
      <w:szCs w:val="21"/>
      <w:lang w:eastAsia="ja-JP"/>
      <w14:ligatures w14:val="none"/>
    </w:rPr>
  </w:style>
  <w:style w:type="paragraph" w:customStyle="1" w:styleId="274CB4707BF84559B9F01087D874BDF44">
    <w:name w:val="274CB4707BF84559B9F01087D874BDF44"/>
    <w:rsid w:val="0050589B"/>
    <w:pPr>
      <w:spacing w:before="100" w:after="100" w:line="240" w:lineRule="auto"/>
    </w:pPr>
    <w:rPr>
      <w:kern w:val="0"/>
      <w:szCs w:val="21"/>
      <w:lang w:eastAsia="ja-JP"/>
      <w14:ligatures w14:val="none"/>
    </w:rPr>
  </w:style>
  <w:style w:type="paragraph" w:customStyle="1" w:styleId="4019DCE48C7B4458B033ED90823834B34">
    <w:name w:val="4019DCE48C7B4458B033ED90823834B34"/>
    <w:rsid w:val="0050589B"/>
    <w:pPr>
      <w:spacing w:before="100" w:after="100" w:line="240" w:lineRule="auto"/>
    </w:pPr>
    <w:rPr>
      <w:kern w:val="0"/>
      <w:szCs w:val="21"/>
      <w:lang w:eastAsia="ja-JP"/>
      <w14:ligatures w14:val="none"/>
    </w:rPr>
  </w:style>
  <w:style w:type="paragraph" w:customStyle="1" w:styleId="E016A8BBA6744DB08FF2596EAF41C9474">
    <w:name w:val="E016A8BBA6744DB08FF2596EAF41C9474"/>
    <w:rsid w:val="0050589B"/>
    <w:pPr>
      <w:spacing w:before="100" w:after="100" w:line="240" w:lineRule="auto"/>
    </w:pPr>
    <w:rPr>
      <w:kern w:val="0"/>
      <w:szCs w:val="21"/>
      <w:lang w:eastAsia="ja-JP"/>
      <w14:ligatures w14:val="none"/>
    </w:rPr>
  </w:style>
  <w:style w:type="paragraph" w:customStyle="1" w:styleId="8E7B5BBBA58F4AE5AFBF5619CE5B6E844">
    <w:name w:val="8E7B5BBBA58F4AE5AFBF5619CE5B6E844"/>
    <w:rsid w:val="0050589B"/>
    <w:pPr>
      <w:spacing w:before="100" w:after="100" w:line="240" w:lineRule="auto"/>
    </w:pPr>
    <w:rPr>
      <w:kern w:val="0"/>
      <w:szCs w:val="21"/>
      <w:lang w:eastAsia="ja-JP"/>
      <w14:ligatures w14:val="none"/>
    </w:rPr>
  </w:style>
  <w:style w:type="paragraph" w:customStyle="1" w:styleId="25222A286F864804AE1486E0C64A65EE4">
    <w:name w:val="25222A286F864804AE1486E0C64A65EE4"/>
    <w:rsid w:val="0050589B"/>
    <w:pPr>
      <w:spacing w:before="100" w:after="100" w:line="240" w:lineRule="auto"/>
    </w:pPr>
    <w:rPr>
      <w:kern w:val="0"/>
      <w:szCs w:val="21"/>
      <w:lang w:eastAsia="ja-JP"/>
      <w14:ligatures w14:val="none"/>
    </w:rPr>
  </w:style>
  <w:style w:type="paragraph" w:customStyle="1" w:styleId="F5875580878D4651933F301C075E511E4">
    <w:name w:val="F5875580878D4651933F301C075E511E4"/>
    <w:rsid w:val="0050589B"/>
    <w:pPr>
      <w:spacing w:before="100" w:after="100" w:line="240" w:lineRule="auto"/>
    </w:pPr>
    <w:rPr>
      <w:kern w:val="0"/>
      <w:szCs w:val="21"/>
      <w:lang w:eastAsia="ja-JP"/>
      <w14:ligatures w14:val="none"/>
    </w:rPr>
  </w:style>
  <w:style w:type="paragraph" w:customStyle="1" w:styleId="B23026575EA747E6B362F6FB558142874">
    <w:name w:val="B23026575EA747E6B362F6FB558142874"/>
    <w:rsid w:val="0050589B"/>
    <w:pPr>
      <w:spacing w:before="100" w:after="100" w:line="240" w:lineRule="auto"/>
    </w:pPr>
    <w:rPr>
      <w:kern w:val="0"/>
      <w:szCs w:val="21"/>
      <w:lang w:eastAsia="ja-JP"/>
      <w14:ligatures w14:val="none"/>
    </w:rPr>
  </w:style>
  <w:style w:type="paragraph" w:customStyle="1" w:styleId="6E8B6E3CFF024D7EB85132C6B7B88A944">
    <w:name w:val="6E8B6E3CFF024D7EB85132C6B7B88A944"/>
    <w:rsid w:val="0050589B"/>
    <w:pPr>
      <w:spacing w:before="100" w:after="100" w:line="240" w:lineRule="auto"/>
    </w:pPr>
    <w:rPr>
      <w:kern w:val="0"/>
      <w:szCs w:val="21"/>
      <w:lang w:eastAsia="ja-JP"/>
      <w14:ligatures w14:val="none"/>
    </w:rPr>
  </w:style>
  <w:style w:type="paragraph" w:customStyle="1" w:styleId="1CA5EB7BEA394450AA9AC9E63774C5D74">
    <w:name w:val="1CA5EB7BEA394450AA9AC9E63774C5D74"/>
    <w:rsid w:val="0050589B"/>
    <w:pPr>
      <w:spacing w:before="100" w:after="100" w:line="240" w:lineRule="auto"/>
    </w:pPr>
    <w:rPr>
      <w:kern w:val="0"/>
      <w:szCs w:val="21"/>
      <w:lang w:eastAsia="ja-JP"/>
      <w14:ligatures w14:val="none"/>
    </w:rPr>
  </w:style>
  <w:style w:type="paragraph" w:customStyle="1" w:styleId="C23FD8098EED4714837AEB5731B2221723">
    <w:name w:val="C23FD8098EED4714837AEB5731B2221723"/>
    <w:rsid w:val="0050589B"/>
    <w:pPr>
      <w:spacing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AD0E910D188D49979BC939AA4D6868AD24">
    <w:name w:val="AD0E910D188D49979BC939AA4D6868AD24"/>
    <w:rsid w:val="0050589B"/>
    <w:pPr>
      <w:spacing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05841078811A4767976C1801E234118B40">
    <w:name w:val="05841078811A4767976C1801E234118B40"/>
    <w:rsid w:val="0050589B"/>
    <w:pPr>
      <w:spacing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03AF90857C8B41DC9C1A638195CEF52040">
    <w:name w:val="03AF90857C8B41DC9C1A638195CEF52040"/>
    <w:rsid w:val="0050589B"/>
    <w:pPr>
      <w:spacing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77FCB25A95A748CD96A261B91FBFF3C75">
    <w:name w:val="77FCB25A95A748CD96A261B91FBFF3C75"/>
    <w:rsid w:val="0050589B"/>
    <w:pPr>
      <w:spacing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6B5F97CE789B4269B849167C0BBDA3DB40">
    <w:name w:val="6B5F97CE789B4269B849167C0BBDA3DB40"/>
    <w:rsid w:val="0050589B"/>
    <w:pPr>
      <w:spacing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692035462A0B410FB062B473D50519A15">
    <w:name w:val="692035462A0B410FB062B473D50519A15"/>
    <w:rsid w:val="0050589B"/>
    <w:pPr>
      <w:spacing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0D7B0CC3839247608E06E85182A6623F5">
    <w:name w:val="0D7B0CC3839247608E06E85182A6623F5"/>
    <w:rsid w:val="0050589B"/>
    <w:pPr>
      <w:spacing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8A5984021DC349369814952B85B6E8885">
    <w:name w:val="8A5984021DC349369814952B85B6E8885"/>
    <w:rsid w:val="0050589B"/>
    <w:pPr>
      <w:spacing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7F1F945F79254126866ED81C2E60C9BA5">
    <w:name w:val="7F1F945F79254126866ED81C2E60C9BA5"/>
    <w:rsid w:val="0050589B"/>
    <w:pPr>
      <w:spacing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56C3CB50ACA446528F96C69FC34A57C65">
    <w:name w:val="56C3CB50ACA446528F96C69FC34A57C65"/>
    <w:rsid w:val="0050589B"/>
    <w:pPr>
      <w:spacing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FB8166A7C35C41B08D9DD1AA325F66405">
    <w:name w:val="FB8166A7C35C41B08D9DD1AA325F66405"/>
    <w:rsid w:val="0050589B"/>
    <w:pPr>
      <w:spacing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68A987A120F34846A165713D527CC6975">
    <w:name w:val="68A987A120F34846A165713D527CC6975"/>
    <w:rsid w:val="0050589B"/>
    <w:pPr>
      <w:spacing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732B32381D494949902C102D2053B7305">
    <w:name w:val="732B32381D494949902C102D2053B7305"/>
    <w:rsid w:val="0050589B"/>
    <w:pPr>
      <w:spacing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1F6142B874F84D6DAC320FF6E54F9D825">
    <w:name w:val="1F6142B874F84D6DAC320FF6E54F9D825"/>
    <w:rsid w:val="0050589B"/>
    <w:pPr>
      <w:spacing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3EC6BB6DCE3A4B60AB13CC86ABC3E4FA5">
    <w:name w:val="3EC6BB6DCE3A4B60AB13CC86ABC3E4FA5"/>
    <w:rsid w:val="0050589B"/>
    <w:pPr>
      <w:spacing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7111056FEA2444A282F1C4E01C0227325">
    <w:name w:val="7111056FEA2444A282F1C4E01C0227325"/>
    <w:rsid w:val="0050589B"/>
    <w:pPr>
      <w:spacing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4375EBB618EB40EFAABFA55BB1EF06505">
    <w:name w:val="4375EBB618EB40EFAABFA55BB1EF06505"/>
    <w:rsid w:val="0050589B"/>
    <w:pPr>
      <w:spacing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274CB4707BF84559B9F01087D874BDF45">
    <w:name w:val="274CB4707BF84559B9F01087D874BDF45"/>
    <w:rsid w:val="0050589B"/>
    <w:pPr>
      <w:spacing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4019DCE48C7B4458B033ED90823834B35">
    <w:name w:val="4019DCE48C7B4458B033ED90823834B35"/>
    <w:rsid w:val="0050589B"/>
    <w:pPr>
      <w:spacing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E016A8BBA6744DB08FF2596EAF41C9475">
    <w:name w:val="E016A8BBA6744DB08FF2596EAF41C9475"/>
    <w:rsid w:val="0050589B"/>
    <w:pPr>
      <w:spacing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8E7B5BBBA58F4AE5AFBF5619CE5B6E845">
    <w:name w:val="8E7B5BBBA58F4AE5AFBF5619CE5B6E845"/>
    <w:rsid w:val="0050589B"/>
    <w:pPr>
      <w:spacing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25222A286F864804AE1486E0C64A65EE5">
    <w:name w:val="25222A286F864804AE1486E0C64A65EE5"/>
    <w:rsid w:val="0050589B"/>
    <w:pPr>
      <w:spacing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F5875580878D4651933F301C075E511E5">
    <w:name w:val="F5875580878D4651933F301C075E511E5"/>
    <w:rsid w:val="0050589B"/>
    <w:pPr>
      <w:spacing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B23026575EA747E6B362F6FB558142875">
    <w:name w:val="B23026575EA747E6B362F6FB558142875"/>
    <w:rsid w:val="0050589B"/>
    <w:pPr>
      <w:spacing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6E8B6E3CFF024D7EB85132C6B7B88A945">
    <w:name w:val="6E8B6E3CFF024D7EB85132C6B7B88A945"/>
    <w:rsid w:val="0050589B"/>
    <w:pPr>
      <w:spacing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1CA5EB7BEA394450AA9AC9E63774C5D75">
    <w:name w:val="1CA5EB7BEA394450AA9AC9E63774C5D75"/>
    <w:rsid w:val="0050589B"/>
    <w:pPr>
      <w:spacing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C23FD8098EED4714837AEB5731B2221724">
    <w:name w:val="C23FD8098EED4714837AEB5731B2221724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AD0E910D188D49979BC939AA4D6868AD25">
    <w:name w:val="AD0E910D188D49979BC939AA4D6868AD25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05841078811A4767976C1801E234118B41">
    <w:name w:val="05841078811A4767976C1801E234118B41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03AF90857C8B41DC9C1A638195CEF52041">
    <w:name w:val="03AF90857C8B41DC9C1A638195CEF52041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77FCB25A95A748CD96A261B91FBFF3C76">
    <w:name w:val="77FCB25A95A748CD96A261B91FBFF3C76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6B5F97CE789B4269B849167C0BBDA3DB41">
    <w:name w:val="6B5F97CE789B4269B849167C0BBDA3DB41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692035462A0B410FB062B473D50519A16">
    <w:name w:val="692035462A0B410FB062B473D50519A16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0D7B0CC3839247608E06E85182A6623F6">
    <w:name w:val="0D7B0CC3839247608E06E85182A6623F6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8A5984021DC349369814952B85B6E8886">
    <w:name w:val="8A5984021DC349369814952B85B6E8886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7F1F945F79254126866ED81C2E60C9BA6">
    <w:name w:val="7F1F945F79254126866ED81C2E60C9BA6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56C3CB50ACA446528F96C69FC34A57C66">
    <w:name w:val="56C3CB50ACA446528F96C69FC34A57C66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FB8166A7C35C41B08D9DD1AA325F66406">
    <w:name w:val="FB8166A7C35C41B08D9DD1AA325F66406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68A987A120F34846A165713D527CC6976">
    <w:name w:val="68A987A120F34846A165713D527CC6976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732B32381D494949902C102D2053B7306">
    <w:name w:val="732B32381D494949902C102D2053B7306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1F6142B874F84D6DAC320FF6E54F9D826">
    <w:name w:val="1F6142B874F84D6DAC320FF6E54F9D826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3EC6BB6DCE3A4B60AB13CC86ABC3E4FA6">
    <w:name w:val="3EC6BB6DCE3A4B60AB13CC86ABC3E4FA6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7111056FEA2444A282F1C4E01C0227326">
    <w:name w:val="7111056FEA2444A282F1C4E01C0227326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4375EBB618EB40EFAABFA55BB1EF06506">
    <w:name w:val="4375EBB618EB40EFAABFA55BB1EF06506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274CB4707BF84559B9F01087D874BDF46">
    <w:name w:val="274CB4707BF84559B9F01087D874BDF46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4019DCE48C7B4458B033ED90823834B36">
    <w:name w:val="4019DCE48C7B4458B033ED90823834B36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E016A8BBA6744DB08FF2596EAF41C9476">
    <w:name w:val="E016A8BBA6744DB08FF2596EAF41C9476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8E7B5BBBA58F4AE5AFBF5619CE5B6E846">
    <w:name w:val="8E7B5BBBA58F4AE5AFBF5619CE5B6E846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25222A286F864804AE1486E0C64A65EE6">
    <w:name w:val="25222A286F864804AE1486E0C64A65EE6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F5875580878D4651933F301C075E511E6">
    <w:name w:val="F5875580878D4651933F301C075E511E6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B23026575EA747E6B362F6FB558142876">
    <w:name w:val="B23026575EA747E6B362F6FB558142876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6E8B6E3CFF024D7EB85132C6B7B88A946">
    <w:name w:val="6E8B6E3CFF024D7EB85132C6B7B88A946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1CA5EB7BEA394450AA9AC9E63774C5D76">
    <w:name w:val="1CA5EB7BEA394450AA9AC9E63774C5D76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C23FD8098EED4714837AEB5731B2221725">
    <w:name w:val="C23FD8098EED4714837AEB5731B2221725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AD0E910D188D49979BC939AA4D6868AD26">
    <w:name w:val="AD0E910D188D49979BC939AA4D6868AD26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1C021F1722684B28A66A53C4686415A0">
    <w:name w:val="1C021F1722684B28A66A53C4686415A0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03AF90857C8B41DC9C1A638195CEF52042">
    <w:name w:val="03AF90857C8B41DC9C1A638195CEF52042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77FCB25A95A748CD96A261B91FBFF3C77">
    <w:name w:val="77FCB25A95A748CD96A261B91FBFF3C77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05841078811A4767976C1801E234118B42">
    <w:name w:val="05841078811A4767976C1801E234118B42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6B5F97CE789B4269B849167C0BBDA3DB42">
    <w:name w:val="6B5F97CE789B4269B849167C0BBDA3DB42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692035462A0B410FB062B473D50519A17">
    <w:name w:val="692035462A0B410FB062B473D50519A17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0D7B0CC3839247608E06E85182A6623F7">
    <w:name w:val="0D7B0CC3839247608E06E85182A6623F7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8A5984021DC349369814952B85B6E8887">
    <w:name w:val="8A5984021DC349369814952B85B6E8887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7F1F945F79254126866ED81C2E60C9BA7">
    <w:name w:val="7F1F945F79254126866ED81C2E60C9BA7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56C3CB50ACA446528F96C69FC34A57C67">
    <w:name w:val="56C3CB50ACA446528F96C69FC34A57C67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FB8166A7C35C41B08D9DD1AA325F66407">
    <w:name w:val="FB8166A7C35C41B08D9DD1AA325F66407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68A987A120F34846A165713D527CC6977">
    <w:name w:val="68A987A120F34846A165713D527CC6977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732B32381D494949902C102D2053B7307">
    <w:name w:val="732B32381D494949902C102D2053B7307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1F6142B874F84D6DAC320FF6E54F9D827">
    <w:name w:val="1F6142B874F84D6DAC320FF6E54F9D827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3EC6BB6DCE3A4B60AB13CC86ABC3E4FA7">
    <w:name w:val="3EC6BB6DCE3A4B60AB13CC86ABC3E4FA7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7111056FEA2444A282F1C4E01C0227327">
    <w:name w:val="7111056FEA2444A282F1C4E01C0227327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4375EBB618EB40EFAABFA55BB1EF06507">
    <w:name w:val="4375EBB618EB40EFAABFA55BB1EF06507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274CB4707BF84559B9F01087D874BDF47">
    <w:name w:val="274CB4707BF84559B9F01087D874BDF47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4019DCE48C7B4458B033ED90823834B37">
    <w:name w:val="4019DCE48C7B4458B033ED90823834B37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E016A8BBA6744DB08FF2596EAF41C9477">
    <w:name w:val="E016A8BBA6744DB08FF2596EAF41C9477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8E7B5BBBA58F4AE5AFBF5619CE5B6E847">
    <w:name w:val="8E7B5BBBA58F4AE5AFBF5619CE5B6E847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25222A286F864804AE1486E0C64A65EE7">
    <w:name w:val="25222A286F864804AE1486E0C64A65EE7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F5875580878D4651933F301C075E511E7">
    <w:name w:val="F5875580878D4651933F301C075E511E7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B23026575EA747E6B362F6FB558142877">
    <w:name w:val="B23026575EA747E6B362F6FB558142877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6E8B6E3CFF024D7EB85132C6B7B88A947">
    <w:name w:val="6E8B6E3CFF024D7EB85132C6B7B88A947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1CA5EB7BEA394450AA9AC9E63774C5D77">
    <w:name w:val="1CA5EB7BEA394450AA9AC9E63774C5D77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1E4E62476753471CB20A20E3298C230C">
    <w:name w:val="1E4E62476753471CB20A20E3298C230C"/>
    <w:rsid w:val="0050589B"/>
    <w:rPr>
      <w:kern w:val="0"/>
      <w14:ligatures w14:val="none"/>
    </w:rPr>
  </w:style>
  <w:style w:type="paragraph" w:customStyle="1" w:styleId="B94CE6062B93445B890F014DF01BAA92">
    <w:name w:val="B94CE6062B93445B890F014DF01BAA92"/>
    <w:rsid w:val="0050589B"/>
    <w:rPr>
      <w:kern w:val="0"/>
      <w14:ligatures w14:val="none"/>
    </w:rPr>
  </w:style>
  <w:style w:type="paragraph" w:customStyle="1" w:styleId="DEDC55FA38B5499784A65EC59FE1FE20">
    <w:name w:val="DEDC55FA38B5499784A65EC59FE1FE20"/>
    <w:rsid w:val="0050589B"/>
    <w:rPr>
      <w:kern w:val="0"/>
      <w14:ligatures w14:val="none"/>
    </w:rPr>
  </w:style>
  <w:style w:type="paragraph" w:customStyle="1" w:styleId="9924F95B26614B9EA2D539532AA7E0A2">
    <w:name w:val="9924F95B26614B9EA2D539532AA7E0A2"/>
    <w:rsid w:val="0050589B"/>
    <w:rPr>
      <w:kern w:val="0"/>
      <w14:ligatures w14:val="none"/>
    </w:rPr>
  </w:style>
  <w:style w:type="paragraph" w:customStyle="1" w:styleId="C137B9ECDCFC4742A0A50B6304FC606A">
    <w:name w:val="C137B9ECDCFC4742A0A50B6304FC606A"/>
    <w:rsid w:val="0050589B"/>
    <w:rPr>
      <w:kern w:val="0"/>
      <w14:ligatures w14:val="none"/>
    </w:rPr>
  </w:style>
  <w:style w:type="paragraph" w:customStyle="1" w:styleId="2DC15FD1C8DC479591B39D0E0067A2B1">
    <w:name w:val="2DC15FD1C8DC479591B39D0E0067A2B1"/>
    <w:rsid w:val="0050589B"/>
    <w:rPr>
      <w:kern w:val="0"/>
      <w14:ligatures w14:val="none"/>
    </w:rPr>
  </w:style>
  <w:style w:type="paragraph" w:customStyle="1" w:styleId="B5605886F36A4E0685F58F4630A762D7">
    <w:name w:val="B5605886F36A4E0685F58F4630A762D7"/>
    <w:rsid w:val="0050589B"/>
    <w:rPr>
      <w:kern w:val="0"/>
      <w14:ligatures w14:val="none"/>
    </w:rPr>
  </w:style>
  <w:style w:type="paragraph" w:customStyle="1" w:styleId="EB6EDEBA57FE4F3F9898C9F15A34151F">
    <w:name w:val="EB6EDEBA57FE4F3F9898C9F15A34151F"/>
    <w:rsid w:val="0050589B"/>
    <w:rPr>
      <w:kern w:val="0"/>
      <w14:ligatures w14:val="none"/>
    </w:rPr>
  </w:style>
  <w:style w:type="paragraph" w:customStyle="1" w:styleId="BF8D81B19D1743749A8B68E2BE8DD237">
    <w:name w:val="BF8D81B19D1743749A8B68E2BE8DD237"/>
    <w:rsid w:val="0050589B"/>
    <w:rPr>
      <w:kern w:val="0"/>
      <w14:ligatures w14:val="none"/>
    </w:rPr>
  </w:style>
  <w:style w:type="paragraph" w:customStyle="1" w:styleId="C91FB7FF1F3F4BB98B970AB65DEA2B48">
    <w:name w:val="C91FB7FF1F3F4BB98B970AB65DEA2B48"/>
    <w:rsid w:val="0050589B"/>
    <w:rPr>
      <w:kern w:val="0"/>
      <w14:ligatures w14:val="none"/>
    </w:rPr>
  </w:style>
  <w:style w:type="paragraph" w:customStyle="1" w:styleId="91CF302A45C348AF90606799E2CC214E">
    <w:name w:val="91CF302A45C348AF90606799E2CC214E"/>
    <w:rsid w:val="0050589B"/>
    <w:rPr>
      <w:kern w:val="0"/>
      <w14:ligatures w14:val="none"/>
    </w:rPr>
  </w:style>
  <w:style w:type="paragraph" w:customStyle="1" w:styleId="1EF30D3C11464DEBAAB5E2914658D929">
    <w:name w:val="1EF30D3C11464DEBAAB5E2914658D929"/>
    <w:rsid w:val="0050589B"/>
    <w:rPr>
      <w:kern w:val="0"/>
      <w14:ligatures w14:val="none"/>
    </w:rPr>
  </w:style>
  <w:style w:type="paragraph" w:customStyle="1" w:styleId="6A3C7C05E388421C83BEFEEF70FF72E7">
    <w:name w:val="6A3C7C05E388421C83BEFEEF70FF72E7"/>
    <w:rsid w:val="0050589B"/>
    <w:rPr>
      <w:kern w:val="0"/>
      <w14:ligatures w14:val="none"/>
    </w:rPr>
  </w:style>
  <w:style w:type="paragraph" w:customStyle="1" w:styleId="00981D3670D74EE4ABB798A9B3D69A2E">
    <w:name w:val="00981D3670D74EE4ABB798A9B3D69A2E"/>
    <w:rsid w:val="0050589B"/>
    <w:rPr>
      <w:kern w:val="0"/>
      <w14:ligatures w14:val="none"/>
    </w:rPr>
  </w:style>
  <w:style w:type="paragraph" w:customStyle="1" w:styleId="328FC78C4BEB416A88AC767DD4481E81">
    <w:name w:val="328FC78C4BEB416A88AC767DD4481E81"/>
    <w:rsid w:val="0050589B"/>
    <w:rPr>
      <w:kern w:val="0"/>
      <w14:ligatures w14:val="none"/>
    </w:rPr>
  </w:style>
  <w:style w:type="paragraph" w:customStyle="1" w:styleId="E39D4E3F9ED94FFE95CD2EB420A3057E">
    <w:name w:val="E39D4E3F9ED94FFE95CD2EB420A3057E"/>
    <w:rsid w:val="0050589B"/>
    <w:rPr>
      <w:kern w:val="0"/>
      <w14:ligatures w14:val="none"/>
    </w:rPr>
  </w:style>
  <w:style w:type="paragraph" w:customStyle="1" w:styleId="3BD51EA1282A49B2A498D07E66E65977">
    <w:name w:val="3BD51EA1282A49B2A498D07E66E65977"/>
    <w:rsid w:val="0050589B"/>
    <w:rPr>
      <w:kern w:val="0"/>
      <w14:ligatures w14:val="none"/>
    </w:rPr>
  </w:style>
  <w:style w:type="paragraph" w:customStyle="1" w:styleId="09ADB9E7E5E848CA88105FECF6BF4528">
    <w:name w:val="09ADB9E7E5E848CA88105FECF6BF4528"/>
    <w:rsid w:val="0050589B"/>
    <w:rPr>
      <w:kern w:val="0"/>
      <w14:ligatures w14:val="none"/>
    </w:rPr>
  </w:style>
  <w:style w:type="paragraph" w:customStyle="1" w:styleId="87ACB3F71B244644A37861C4BD30EDF5">
    <w:name w:val="87ACB3F71B244644A37861C4BD30EDF5"/>
    <w:rsid w:val="0050589B"/>
    <w:rPr>
      <w:kern w:val="0"/>
      <w14:ligatures w14:val="none"/>
    </w:rPr>
  </w:style>
  <w:style w:type="paragraph" w:customStyle="1" w:styleId="C41990468F8A4174B092D761432E79CA">
    <w:name w:val="C41990468F8A4174B092D761432E79CA"/>
    <w:rsid w:val="0050589B"/>
    <w:rPr>
      <w:kern w:val="0"/>
      <w14:ligatures w14:val="none"/>
    </w:rPr>
  </w:style>
  <w:style w:type="paragraph" w:customStyle="1" w:styleId="05DEB5C215634209967D163E4A424831">
    <w:name w:val="05DEB5C215634209967D163E4A424831"/>
    <w:rsid w:val="0050589B"/>
    <w:rPr>
      <w:kern w:val="0"/>
      <w14:ligatures w14:val="none"/>
    </w:rPr>
  </w:style>
  <w:style w:type="paragraph" w:customStyle="1" w:styleId="77217FB58F7846258F67E76BA7BEBABC">
    <w:name w:val="77217FB58F7846258F67E76BA7BEBABC"/>
    <w:rsid w:val="0050589B"/>
    <w:rPr>
      <w:kern w:val="0"/>
      <w14:ligatures w14:val="none"/>
    </w:rPr>
  </w:style>
  <w:style w:type="paragraph" w:customStyle="1" w:styleId="5CDF8E955DE04B9A81AE8F91FE8826B0">
    <w:name w:val="5CDF8E955DE04B9A81AE8F91FE8826B0"/>
    <w:rsid w:val="0050589B"/>
    <w:rPr>
      <w:kern w:val="0"/>
      <w14:ligatures w14:val="none"/>
    </w:rPr>
  </w:style>
  <w:style w:type="paragraph" w:customStyle="1" w:styleId="0C8984BEF7B74B87AF84EEFD7C4D87F4">
    <w:name w:val="0C8984BEF7B74B87AF84EEFD7C4D87F4"/>
    <w:rsid w:val="0050589B"/>
    <w:rPr>
      <w:kern w:val="0"/>
      <w14:ligatures w14:val="none"/>
    </w:rPr>
  </w:style>
  <w:style w:type="paragraph" w:customStyle="1" w:styleId="9E4ED48F1423430A8F3B100E35C39F3C">
    <w:name w:val="9E4ED48F1423430A8F3B100E35C39F3C"/>
    <w:rsid w:val="0050589B"/>
    <w:rPr>
      <w:kern w:val="0"/>
      <w14:ligatures w14:val="none"/>
    </w:rPr>
  </w:style>
  <w:style w:type="paragraph" w:customStyle="1" w:styleId="ADFB0316EB1647829B6EDD77D3834E83">
    <w:name w:val="ADFB0316EB1647829B6EDD77D3834E83"/>
    <w:rsid w:val="0050589B"/>
    <w:rPr>
      <w:kern w:val="0"/>
      <w14:ligatures w14:val="none"/>
    </w:rPr>
  </w:style>
  <w:style w:type="paragraph" w:customStyle="1" w:styleId="94ECEA5240E04274816E0B56409FD61D">
    <w:name w:val="94ECEA5240E04274816E0B56409FD61D"/>
    <w:rsid w:val="0050589B"/>
    <w:rPr>
      <w:kern w:val="0"/>
      <w14:ligatures w14:val="none"/>
    </w:rPr>
  </w:style>
  <w:style w:type="paragraph" w:customStyle="1" w:styleId="210FAD646717479FB096F37B9A0860C8">
    <w:name w:val="210FAD646717479FB096F37B9A0860C8"/>
    <w:rsid w:val="0050589B"/>
    <w:rPr>
      <w:kern w:val="0"/>
      <w14:ligatures w14:val="none"/>
    </w:rPr>
  </w:style>
  <w:style w:type="paragraph" w:customStyle="1" w:styleId="72CEEA98F2084EC5A60BB35EEBCFB785">
    <w:name w:val="72CEEA98F2084EC5A60BB35EEBCFB785"/>
    <w:rsid w:val="0050589B"/>
    <w:rPr>
      <w:kern w:val="0"/>
      <w14:ligatures w14:val="none"/>
    </w:rPr>
  </w:style>
  <w:style w:type="paragraph" w:customStyle="1" w:styleId="8681ADE4204B4D3EAB114FF9AD46EC4E">
    <w:name w:val="8681ADE4204B4D3EAB114FF9AD46EC4E"/>
    <w:rsid w:val="0050589B"/>
    <w:rPr>
      <w:kern w:val="0"/>
      <w14:ligatures w14:val="none"/>
    </w:rPr>
  </w:style>
  <w:style w:type="paragraph" w:customStyle="1" w:styleId="C23FD8098EED4714837AEB5731B2221726">
    <w:name w:val="C23FD8098EED4714837AEB5731B2221726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AD0E910D188D49979BC939AA4D6868AD27">
    <w:name w:val="AD0E910D188D49979BC939AA4D6868AD27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1C021F1722684B28A66A53C4686415A01">
    <w:name w:val="1C021F1722684B28A66A53C4686415A01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03AF90857C8B41DC9C1A638195CEF52043">
    <w:name w:val="03AF90857C8B41DC9C1A638195CEF52043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77FCB25A95A748CD96A261B91FBFF3C78">
    <w:name w:val="77FCB25A95A748CD96A261B91FBFF3C78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1E4E62476753471CB20A20E3298C230C1">
    <w:name w:val="1E4E62476753471CB20A20E3298C230C1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B94CE6062B93445B890F014DF01BAA921">
    <w:name w:val="B94CE6062B93445B890F014DF01BAA921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DEDC55FA38B5499784A65EC59FE1FE201">
    <w:name w:val="DEDC55FA38B5499784A65EC59FE1FE201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9924F95B26614B9EA2D539532AA7E0A21">
    <w:name w:val="9924F95B26614B9EA2D539532AA7E0A21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C137B9ECDCFC4742A0A50B6304FC606A1">
    <w:name w:val="C137B9ECDCFC4742A0A50B6304FC606A1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2DC15FD1C8DC479591B39D0E0067A2B11">
    <w:name w:val="2DC15FD1C8DC479591B39D0E0067A2B11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B5605886F36A4E0685F58F4630A762D71">
    <w:name w:val="B5605886F36A4E0685F58F4630A762D71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EB6EDEBA57FE4F3F9898C9F15A34151F1">
    <w:name w:val="EB6EDEBA57FE4F3F9898C9F15A34151F1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BF8D81B19D1743749A8B68E2BE8DD2371">
    <w:name w:val="BF8D81B19D1743749A8B68E2BE8DD2371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C91FB7FF1F3F4BB98B970AB65DEA2B481">
    <w:name w:val="C91FB7FF1F3F4BB98B970AB65DEA2B481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91CF302A45C348AF90606799E2CC214E1">
    <w:name w:val="91CF302A45C348AF90606799E2CC214E1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1EF30D3C11464DEBAAB5E2914658D9291">
    <w:name w:val="1EF30D3C11464DEBAAB5E2914658D9291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6A3C7C05E388421C83BEFEEF70FF72E71">
    <w:name w:val="6A3C7C05E388421C83BEFEEF70FF72E71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00981D3670D74EE4ABB798A9B3D69A2E1">
    <w:name w:val="00981D3670D74EE4ABB798A9B3D69A2E1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328FC78C4BEB416A88AC767DD4481E811">
    <w:name w:val="328FC78C4BEB416A88AC767DD4481E811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E39D4E3F9ED94FFE95CD2EB420A3057E1">
    <w:name w:val="E39D4E3F9ED94FFE95CD2EB420A3057E1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3BD51EA1282A49B2A498D07E66E659771">
    <w:name w:val="3BD51EA1282A49B2A498D07E66E659771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09ADB9E7E5E848CA88105FECF6BF45281">
    <w:name w:val="09ADB9E7E5E848CA88105FECF6BF45281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87ACB3F71B244644A37861C4BD30EDF51">
    <w:name w:val="87ACB3F71B244644A37861C4BD30EDF51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styleId="slovanzoznam">
    <w:name w:val="List Number"/>
    <w:basedOn w:val="Normlny"/>
    <w:uiPriority w:val="99"/>
    <w:unhideWhenUsed/>
    <w:rsid w:val="0050589B"/>
    <w:pPr>
      <w:numPr>
        <w:numId w:val="3"/>
      </w:numPr>
      <w:spacing w:before="100" w:after="200" w:line="276" w:lineRule="auto"/>
      <w:contextualSpacing/>
    </w:pPr>
    <w:rPr>
      <w:kern w:val="0"/>
      <w:szCs w:val="21"/>
      <w:lang w:eastAsia="ja-JP"/>
      <w14:ligatures w14:val="none"/>
    </w:rPr>
  </w:style>
  <w:style w:type="paragraph" w:customStyle="1" w:styleId="C41990468F8A4174B092D761432E79CA1">
    <w:name w:val="C41990468F8A4174B092D761432E79CA1"/>
    <w:rsid w:val="0050589B"/>
    <w:pPr>
      <w:numPr>
        <w:numId w:val="4"/>
      </w:numPr>
      <w:spacing w:before="100" w:after="200" w:line="276" w:lineRule="auto"/>
      <w:ind w:left="360" w:hanging="360"/>
      <w:contextualSpacing/>
    </w:pPr>
    <w:rPr>
      <w:kern w:val="0"/>
      <w:szCs w:val="21"/>
      <w:lang w:eastAsia="ja-JP"/>
      <w14:ligatures w14:val="none"/>
    </w:rPr>
  </w:style>
  <w:style w:type="paragraph" w:customStyle="1" w:styleId="05DEB5C215634209967D163E4A4248311">
    <w:name w:val="05DEB5C215634209967D163E4A4248311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77217FB58F7846258F67E76BA7BEBABC1">
    <w:name w:val="77217FB58F7846258F67E76BA7BEBABC1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5CDF8E955DE04B9A81AE8F91FE8826B01">
    <w:name w:val="5CDF8E955DE04B9A81AE8F91FE8826B01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0C8984BEF7B74B87AF84EEFD7C4D87F41">
    <w:name w:val="0C8984BEF7B74B87AF84EEFD7C4D87F41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9E4ED48F1423430A8F3B100E35C39F3C1">
    <w:name w:val="9E4ED48F1423430A8F3B100E35C39F3C1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ADFB0316EB1647829B6EDD77D3834E831">
    <w:name w:val="ADFB0316EB1647829B6EDD77D3834E831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94ECEA5240E04274816E0B56409FD61D1">
    <w:name w:val="94ECEA5240E04274816E0B56409FD61D1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210FAD646717479FB096F37B9A0860C81">
    <w:name w:val="210FAD646717479FB096F37B9A0860C81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72CEEA98F2084EC5A60BB35EEBCFB7851">
    <w:name w:val="72CEEA98F2084EC5A60BB35EEBCFB7851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8681ADE4204B4D3EAB114FF9AD46EC4E1">
    <w:name w:val="8681ADE4204B4D3EAB114FF9AD46EC4E1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C23FD8098EED4714837AEB5731B2221727">
    <w:name w:val="C23FD8098EED4714837AEB5731B2221727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AD0E910D188D49979BC939AA4D6868AD28">
    <w:name w:val="AD0E910D188D49979BC939AA4D6868AD28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1C021F1722684B28A66A53C4686415A02">
    <w:name w:val="1C021F1722684B28A66A53C4686415A02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03AF90857C8B41DC9C1A638195CEF52044">
    <w:name w:val="03AF90857C8B41DC9C1A638195CEF52044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77FCB25A95A748CD96A261B91FBFF3C79">
    <w:name w:val="77FCB25A95A748CD96A261B91FBFF3C79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1E4E62476753471CB20A20E3298C230C2">
    <w:name w:val="1E4E62476753471CB20A20E3298C230C2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B94CE6062B93445B890F014DF01BAA922">
    <w:name w:val="B94CE6062B93445B890F014DF01BAA922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DEDC55FA38B5499784A65EC59FE1FE202">
    <w:name w:val="DEDC55FA38B5499784A65EC59FE1FE202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9924F95B26614B9EA2D539532AA7E0A22">
    <w:name w:val="9924F95B26614B9EA2D539532AA7E0A22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C137B9ECDCFC4742A0A50B6304FC606A2">
    <w:name w:val="C137B9ECDCFC4742A0A50B6304FC606A2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2DC15FD1C8DC479591B39D0E0067A2B12">
    <w:name w:val="2DC15FD1C8DC479591B39D0E0067A2B12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B5605886F36A4E0685F58F4630A762D72">
    <w:name w:val="B5605886F36A4E0685F58F4630A762D72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EB6EDEBA57FE4F3F9898C9F15A34151F2">
    <w:name w:val="EB6EDEBA57FE4F3F9898C9F15A34151F2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BF8D81B19D1743749A8B68E2BE8DD2372">
    <w:name w:val="BF8D81B19D1743749A8B68E2BE8DD2372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C91FB7FF1F3F4BB98B970AB65DEA2B482">
    <w:name w:val="C91FB7FF1F3F4BB98B970AB65DEA2B482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91CF302A45C348AF90606799E2CC214E2">
    <w:name w:val="91CF302A45C348AF90606799E2CC214E2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1EF30D3C11464DEBAAB5E2914658D9292">
    <w:name w:val="1EF30D3C11464DEBAAB5E2914658D9292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6A3C7C05E388421C83BEFEEF70FF72E72">
    <w:name w:val="6A3C7C05E388421C83BEFEEF70FF72E72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00981D3670D74EE4ABB798A9B3D69A2E2">
    <w:name w:val="00981D3670D74EE4ABB798A9B3D69A2E2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328FC78C4BEB416A88AC767DD4481E812">
    <w:name w:val="328FC78C4BEB416A88AC767DD4481E812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E39D4E3F9ED94FFE95CD2EB420A3057E2">
    <w:name w:val="E39D4E3F9ED94FFE95CD2EB420A3057E2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3BD51EA1282A49B2A498D07E66E659772">
    <w:name w:val="3BD51EA1282A49B2A498D07E66E659772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09ADB9E7E5E848CA88105FECF6BF45282">
    <w:name w:val="09ADB9E7E5E848CA88105FECF6BF45282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87ACB3F71B244644A37861C4BD30EDF52">
    <w:name w:val="87ACB3F71B244644A37861C4BD30EDF52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C41990468F8A4174B092D761432E79CA2">
    <w:name w:val="C41990468F8A4174B092D761432E79CA2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05DEB5C215634209967D163E4A4248312">
    <w:name w:val="05DEB5C215634209967D163E4A4248312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77217FB58F7846258F67E76BA7BEBABC2">
    <w:name w:val="77217FB58F7846258F67E76BA7BEBABC2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5CDF8E955DE04B9A81AE8F91FE8826B02">
    <w:name w:val="5CDF8E955DE04B9A81AE8F91FE8826B02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0C8984BEF7B74B87AF84EEFD7C4D87F42">
    <w:name w:val="0C8984BEF7B74B87AF84EEFD7C4D87F42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9E4ED48F1423430A8F3B100E35C39F3C2">
    <w:name w:val="9E4ED48F1423430A8F3B100E35C39F3C2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ADFB0316EB1647829B6EDD77D3834E832">
    <w:name w:val="ADFB0316EB1647829B6EDD77D3834E832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94ECEA5240E04274816E0B56409FD61D2">
    <w:name w:val="94ECEA5240E04274816E0B56409FD61D2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210FAD646717479FB096F37B9A0860C82">
    <w:name w:val="210FAD646717479FB096F37B9A0860C82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72CEEA98F2084EC5A60BB35EEBCFB7852">
    <w:name w:val="72CEEA98F2084EC5A60BB35EEBCFB7852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8681ADE4204B4D3EAB114FF9AD46EC4E2">
    <w:name w:val="8681ADE4204B4D3EAB114FF9AD46EC4E2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C23FD8098EED4714837AEB5731B2221728">
    <w:name w:val="C23FD8098EED4714837AEB5731B2221728"/>
    <w:rsid w:val="00F37CD0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AD0E910D188D49979BC939AA4D6868AD29">
    <w:name w:val="AD0E910D188D49979BC939AA4D6868AD29"/>
    <w:rsid w:val="00F37CD0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1C021F1722684B28A66A53C4686415A03">
    <w:name w:val="1C021F1722684B28A66A53C4686415A03"/>
    <w:rsid w:val="00F37CD0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03AF90857C8B41DC9C1A638195CEF52045">
    <w:name w:val="03AF90857C8B41DC9C1A638195CEF52045"/>
    <w:rsid w:val="00F37CD0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77FCB25A95A748CD96A261B91FBFF3C710">
    <w:name w:val="77FCB25A95A748CD96A261B91FBFF3C710"/>
    <w:rsid w:val="00F37CD0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1E4E62476753471CB20A20E3298C230C3">
    <w:name w:val="1E4E62476753471CB20A20E3298C230C3"/>
    <w:rsid w:val="00F37CD0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B94CE6062B93445B890F014DF01BAA923">
    <w:name w:val="B94CE6062B93445B890F014DF01BAA923"/>
    <w:rsid w:val="00F37CD0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DEDC55FA38B5499784A65EC59FE1FE203">
    <w:name w:val="DEDC55FA38B5499784A65EC59FE1FE203"/>
    <w:rsid w:val="00F37CD0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9924F95B26614B9EA2D539532AA7E0A23">
    <w:name w:val="9924F95B26614B9EA2D539532AA7E0A23"/>
    <w:rsid w:val="00F37CD0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C137B9ECDCFC4742A0A50B6304FC606A3">
    <w:name w:val="C137B9ECDCFC4742A0A50B6304FC606A3"/>
    <w:rsid w:val="00F37CD0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2DC15FD1C8DC479591B39D0E0067A2B13">
    <w:name w:val="2DC15FD1C8DC479591B39D0E0067A2B13"/>
    <w:rsid w:val="00F37CD0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B5605886F36A4E0685F58F4630A762D73">
    <w:name w:val="B5605886F36A4E0685F58F4630A762D73"/>
    <w:rsid w:val="00F37CD0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EB6EDEBA57FE4F3F9898C9F15A34151F3">
    <w:name w:val="EB6EDEBA57FE4F3F9898C9F15A34151F3"/>
    <w:rsid w:val="00F37CD0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BF8D81B19D1743749A8B68E2BE8DD2373">
    <w:name w:val="BF8D81B19D1743749A8B68E2BE8DD2373"/>
    <w:rsid w:val="00F37CD0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C91FB7FF1F3F4BB98B970AB65DEA2B483">
    <w:name w:val="C91FB7FF1F3F4BB98B970AB65DEA2B483"/>
    <w:rsid w:val="00F37CD0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91CF302A45C348AF90606799E2CC214E3">
    <w:name w:val="91CF302A45C348AF90606799E2CC214E3"/>
    <w:rsid w:val="00F37CD0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1EF30D3C11464DEBAAB5E2914658D9293">
    <w:name w:val="1EF30D3C11464DEBAAB5E2914658D9293"/>
    <w:rsid w:val="00F37CD0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6A3C7C05E388421C83BEFEEF70FF72E73">
    <w:name w:val="6A3C7C05E388421C83BEFEEF70FF72E73"/>
    <w:rsid w:val="00F37CD0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00981D3670D74EE4ABB798A9B3D69A2E3">
    <w:name w:val="00981D3670D74EE4ABB798A9B3D69A2E3"/>
    <w:rsid w:val="00F37CD0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328FC78C4BEB416A88AC767DD4481E813">
    <w:name w:val="328FC78C4BEB416A88AC767DD4481E813"/>
    <w:rsid w:val="00F37CD0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E39D4E3F9ED94FFE95CD2EB420A3057E3">
    <w:name w:val="E39D4E3F9ED94FFE95CD2EB420A3057E3"/>
    <w:rsid w:val="00F37CD0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3BD51EA1282A49B2A498D07E66E659773">
    <w:name w:val="3BD51EA1282A49B2A498D07E66E659773"/>
    <w:rsid w:val="00F37CD0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09ADB9E7E5E848CA88105FECF6BF45283">
    <w:name w:val="09ADB9E7E5E848CA88105FECF6BF45283"/>
    <w:rsid w:val="00F37CD0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87ACB3F71B244644A37861C4BD30EDF53">
    <w:name w:val="87ACB3F71B244644A37861C4BD30EDF53"/>
    <w:rsid w:val="00F37CD0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C41990468F8A4174B092D761432E79CA3">
    <w:name w:val="C41990468F8A4174B092D761432E79CA3"/>
    <w:rsid w:val="00F37CD0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05DEB5C215634209967D163E4A4248313">
    <w:name w:val="05DEB5C215634209967D163E4A4248313"/>
    <w:rsid w:val="00F37CD0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77217FB58F7846258F67E76BA7BEBABC3">
    <w:name w:val="77217FB58F7846258F67E76BA7BEBABC3"/>
    <w:rsid w:val="00F37CD0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5CDF8E955DE04B9A81AE8F91FE8826B03">
    <w:name w:val="5CDF8E955DE04B9A81AE8F91FE8826B03"/>
    <w:rsid w:val="00F37CD0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0C8984BEF7B74B87AF84EEFD7C4D87F43">
    <w:name w:val="0C8984BEF7B74B87AF84EEFD7C4D87F43"/>
    <w:rsid w:val="00F37CD0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9E4ED48F1423430A8F3B100E35C39F3C3">
    <w:name w:val="9E4ED48F1423430A8F3B100E35C39F3C3"/>
    <w:rsid w:val="00F37CD0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ADFB0316EB1647829B6EDD77D3834E833">
    <w:name w:val="ADFB0316EB1647829B6EDD77D3834E833"/>
    <w:rsid w:val="00F37CD0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94ECEA5240E04274816E0B56409FD61D3">
    <w:name w:val="94ECEA5240E04274816E0B56409FD61D3"/>
    <w:rsid w:val="00F37CD0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210FAD646717479FB096F37B9A0860C83">
    <w:name w:val="210FAD646717479FB096F37B9A0860C83"/>
    <w:rsid w:val="00F37CD0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72CEEA98F2084EC5A60BB35EEBCFB7853">
    <w:name w:val="72CEEA98F2084EC5A60BB35EEBCFB7853"/>
    <w:rsid w:val="00F37CD0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8681ADE4204B4D3EAB114FF9AD46EC4E3">
    <w:name w:val="8681ADE4204B4D3EAB114FF9AD46EC4E3"/>
    <w:rsid w:val="00F37CD0"/>
    <w:pPr>
      <w:spacing w:before="100" w:after="200" w:line="276" w:lineRule="auto"/>
    </w:pPr>
    <w:rPr>
      <w:kern w:val="0"/>
      <w:szCs w:val="21"/>
      <w:lang w:eastAsia="ja-JP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PTA Agenda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42448713-48CF-40FF-A256-E269CDCF584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A59DC8-3647-4E9F-AA16-7D64FEEB3A1A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2.xml><?xml version="1.0" encoding="utf-8"?>
<ds:datastoreItem xmlns:ds="http://schemas.openxmlformats.org/officeDocument/2006/customXml" ds:itemID="{949ED7A8-A63D-4317-A8D5-8724B0AD78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3BFE90-1B91-4448-AF66-3DE264BA54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0DBB6FC-E683-4453-AAF5-C2336DFDE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Office_22447669_TF03463087</Template>
  <TotalTime>33</TotalTime>
  <Pages>1</Pages>
  <Words>189</Words>
  <Characters>1079</Characters>
  <DocSecurity>0</DocSecurity>
  <Lines>8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terms:created xsi:type="dcterms:W3CDTF">2017-02-06T05:42:00Z</dcterms:created>
  <dcterms:modified xsi:type="dcterms:W3CDTF">2018-08-20T08:05:00Z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