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017B3E">
      <w:pPr>
        <w:pStyle w:val="Naslov"/>
      </w:pPr>
      <w:sdt>
        <w:sdtPr>
          <w:alias w:val="Unesite naslov:"/>
          <w:tag w:val="Unesite naslov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>
            <w:rPr>
              <w:lang w:bidi="sr-Latn-RS"/>
            </w:rPr>
            <w:t>DNEVNI RED</w:t>
          </w:r>
        </w:sdtContent>
      </w:sdt>
    </w:p>
    <w:p w:rsidR="00604FBD" w:rsidRDefault="00017B3E">
      <w:pPr>
        <w:pStyle w:val="Podnaslov"/>
      </w:pPr>
      <w:sdt>
        <w:sdtPr>
          <w:alias w:val="Unesite podnaslov:"/>
          <w:tag w:val="Unesite podnaslov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>
            <w:rPr>
              <w:lang w:bidi="sr-Latn-RS"/>
            </w:rPr>
            <w:t>Sastanak saveta roditelja u školi</w:t>
          </w:r>
        </w:sdtContent>
      </w:sdt>
    </w:p>
    <w:p w:rsidR="00604FBD" w:rsidRDefault="00017B3E">
      <w:pPr>
        <w:pBdr>
          <w:top w:val="single" w:sz="4" w:space="1" w:color="444D26" w:themeColor="text2"/>
        </w:pBdr>
        <w:jc w:val="right"/>
      </w:pPr>
      <w:sdt>
        <w:sdtPr>
          <w:rPr>
            <w:rStyle w:val="Izrazitonaglaavanje"/>
          </w:rPr>
          <w:alias w:val="Datum | vreme:"/>
          <w:tag w:val="Datum | vreme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Izrazitonaglaavanje"/>
          </w:rPr>
        </w:sdtEndPr>
        <w:sdtContent>
          <w:r w:rsidR="0092131B">
            <w:rPr>
              <w:rStyle w:val="Izrazitonaglaavanje"/>
              <w:lang w:bidi="sr-Latn-RS"/>
            </w:rPr>
            <w:t>Datum | vreme</w:t>
          </w:r>
        </w:sdtContent>
      </w:sdt>
      <w:r w:rsidR="001C478F">
        <w:rPr>
          <w:lang w:bidi="sr-Latn-RS"/>
        </w:rPr>
        <w:t xml:space="preserve"> </w:t>
      </w:r>
      <w:sdt>
        <w:sdtPr>
          <w:alias w:val="Unesite datum:"/>
          <w:tag w:val="Unesite datum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sr-Latn-RS"/>
            </w:rPr>
            <w:t>Datum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vreme:"/>
          <w:tag w:val="Unesite vreme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>
            <w:rPr>
              <w:lang w:bidi="sr-Latn-RS"/>
            </w:rPr>
            <w:t>v</w:t>
          </w:r>
          <w:r w:rsidR="00E63A1A" w:rsidRPr="00E63A1A">
            <w:rPr>
              <w:lang w:bidi="sr-Latn-RS"/>
            </w:rPr>
            <w:t>reme</w:t>
          </w:r>
        </w:sdtContent>
      </w:sdt>
      <w:r w:rsidR="001C478F">
        <w:rPr>
          <w:lang w:bidi="sr-Latn-RS"/>
        </w:rPr>
        <w:t xml:space="preserve"> | </w:t>
      </w:r>
      <w:sdt>
        <w:sdtPr>
          <w:rPr>
            <w:rStyle w:val="Izrazitonaglaavanje"/>
          </w:rPr>
          <w:alias w:val="Sastanak organizuje:"/>
          <w:tag w:val="Sastanak organizuje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Izrazitonaglaavanje"/>
          </w:rPr>
        </w:sdtEndPr>
        <w:sdtContent>
          <w:r w:rsidR="0092131B" w:rsidRPr="00F64388">
            <w:rPr>
              <w:rStyle w:val="Izrazitonaglaavanje"/>
              <w:lang w:bidi="sr-Latn-RS"/>
            </w:rPr>
            <w:t>Sastanak sazvao/la</w:t>
          </w:r>
        </w:sdtContent>
      </w:sdt>
      <w:r w:rsidR="001C478F">
        <w:rPr>
          <w:lang w:bidi="sr-Latn-RS"/>
        </w:rPr>
        <w:t xml:space="preserve"> </w:t>
      </w:r>
      <w:sdt>
        <w:sdtPr>
          <w:alias w:val="Unesite ime:"/>
          <w:tag w:val="Unesite im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>
            <w:rPr>
              <w:lang w:bidi="sr-Latn-RS"/>
            </w:rPr>
            <w:t>Ime</w:t>
          </w:r>
        </w:sdtContent>
      </w:sdt>
    </w:p>
    <w:sdt>
      <w:sdtPr>
        <w:alias w:val="Članovi odbora:"/>
        <w:tag w:val="Članovi odbora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Naslov1"/>
          </w:pPr>
          <w:r>
            <w:rPr>
              <w:lang w:bidi="sr-Latn-RS"/>
            </w:rPr>
            <w:t>Članovi odbora</w:t>
          </w:r>
        </w:p>
      </w:sdtContent>
    </w:sdt>
    <w:p w:rsidR="00604FBD" w:rsidRDefault="00017B3E">
      <w:sdt>
        <w:sdtPr>
          <w:alias w:val="Unesite ime člana odbora i njegovu poziciju 1:"/>
          <w:tag w:val="Unesite ime člana odbora i njegovu poziciju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1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2:"/>
          <w:tag w:val="Unesite ime člana odbora i njegovu poziciju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2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3:"/>
          <w:tag w:val="Unesite ime člana odbora i njegovu poziciju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3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4:"/>
          <w:tag w:val="Unesite ime člana odbora i njegovu poziciju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4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5:"/>
          <w:tag w:val="Unesite ime člana odbora i njegovu poziciju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5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6:"/>
          <w:tag w:val="Unesite ime člana odbora i njegovu poziciju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6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7:"/>
          <w:tag w:val="Unesite ime člana odbora i njegovu poziciju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7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8:"/>
          <w:tag w:val="Unesite ime člana odbora i njegovu poziciju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8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9:"/>
          <w:tag w:val="Unesite ime člana odbora i njegovu poziciju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9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10:"/>
          <w:tag w:val="Unesite ime člana odbora i njegovu poziciju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10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11:"/>
          <w:tag w:val="Unesite ime člana odbora i njegovu poziciju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11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12:"/>
          <w:tag w:val="Unesite ime člana odbora i njegovu poziciju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12</w:t>
          </w:r>
        </w:sdtContent>
      </w:sdt>
      <w:r w:rsidR="001C478F">
        <w:rPr>
          <w:lang w:bidi="sr-Latn-RS"/>
        </w:rPr>
        <w:t xml:space="preserve"> | </w:t>
      </w:r>
      <w:sdt>
        <w:sdtPr>
          <w:alias w:val="Unesite ime člana odbora i njegovu poziciju 13:"/>
          <w:tag w:val="Unesite ime člana odbora i njegovu poziciju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sr-Latn-RS"/>
            </w:rPr>
            <w:t>Ime, pozicija</w:t>
          </w:r>
          <w:r w:rsidR="007D57CE">
            <w:rPr>
              <w:lang w:bidi="sr-Latn-RS"/>
            </w:rPr>
            <w:t xml:space="preserve"> 13</w:t>
          </w:r>
        </w:sdtContent>
      </w:sdt>
    </w:p>
    <w:tbl>
      <w:tblPr>
        <w:tblStyle w:val="arenatabelaliste6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a stavki dnevnog reda"/>
      </w:tblPr>
      <w:tblGrid>
        <w:gridCol w:w="1485"/>
        <w:gridCol w:w="7318"/>
        <w:gridCol w:w="1663"/>
      </w:tblGrid>
      <w:tr w:rsidR="00604FBD" w:rsidTr="00D827D1">
        <w:trPr>
          <w:tblHeader/>
        </w:trPr>
        <w:tc>
          <w:tcPr>
            <w:tcW w:w="1530" w:type="dxa"/>
          </w:tcPr>
          <w:sdt>
            <w:sdtPr>
              <w:alias w:val="Vreme:"/>
              <w:tag w:val="Vreme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slov2"/>
                  <w:outlineLvl w:val="1"/>
                </w:pPr>
                <w:r>
                  <w:rPr>
                    <w:lang w:bidi="sr-Latn-RS"/>
                  </w:rPr>
                  <w:t>Vreme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Stavka:"/>
              <w:tag w:val="Stavka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802038" w:rsidRDefault="0092131B" w:rsidP="00802038">
                <w:pPr>
                  <w:pStyle w:val="Naslov2"/>
                  <w:outlineLvl w:val="1"/>
                </w:pPr>
                <w:r w:rsidRPr="00802038">
                  <w:rPr>
                    <w:lang w:bidi="sr-Latn-RS"/>
                  </w:rPr>
                  <w:t>Stavka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Vlasnik:"/>
              <w:tag w:val="Vlasnik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Naslov2"/>
                  <w:outlineLvl w:val="1"/>
                </w:pPr>
                <w:r>
                  <w:rPr>
                    <w:lang w:bidi="sr-Latn-RS"/>
                  </w:rPr>
                  <w:t>Vlasnik</w:t>
                </w:r>
              </w:p>
            </w:sdtContent>
          </w:sdt>
        </w:tc>
      </w:tr>
      <w:tr w:rsidR="00604FBD" w:rsidTr="00D827D1">
        <w:sdt>
          <w:sdtPr>
            <w:alias w:val="Unesite vreme 1. stavke:"/>
            <w:tag w:val="Unesite vreme 1. stavke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Default="00CA1942" w:rsidP="00CA1942">
                <w:r w:rsidRPr="00CA1942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Default="001C478F">
                <w:r>
                  <w:rPr>
                    <w:lang w:bidi="sr-Latn-RS"/>
                  </w:rPr>
                  <w:t>Dobro došli</w:t>
                </w:r>
              </w:p>
            </w:tc>
          </w:sdtContent>
        </w:sdt>
        <w:sdt>
          <w:sdtPr>
            <w:alias w:val="Unesite ime vlasnika:"/>
            <w:tag w:val="Unesite ime vlasnika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Default="007D57CE" w:rsidP="007D57CE">
                <w:r w:rsidRPr="007D57CE">
                  <w:rPr>
                    <w:lang w:bidi="sr-Latn-RS"/>
                  </w:rPr>
                  <w:t>Vlasnik 1</w:t>
                </w:r>
              </w:p>
            </w:tc>
          </w:sdtContent>
        </w:sdt>
      </w:tr>
      <w:tr w:rsidR="00EC7169" w:rsidTr="00D827D1">
        <w:sdt>
          <w:sdtPr>
            <w:alias w:val="Unesite vreme 2. stavke:"/>
            <w:tag w:val="Unesite vreme 2. stavke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Stari posao i odobrenje iz zapisnika poslednjeg sastanka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2</w:t>
                </w:r>
              </w:p>
            </w:tc>
          </w:sdtContent>
        </w:sdt>
      </w:tr>
      <w:tr w:rsidR="00EC7169" w:rsidTr="00D827D1">
        <w:sdt>
          <w:sdtPr>
            <w:alias w:val="Unesite vreme 3. stavke:"/>
            <w:tag w:val="Unesite vreme 3. stavke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Glasajte za novu sekretaricu</w:t>
                </w:r>
              </w:p>
            </w:tc>
          </w:sdtContent>
        </w:sdt>
        <w:sdt>
          <w:sdtPr>
            <w:alias w:val="Unesite ime vlasnika:"/>
            <w:tag w:val="Unesite ime vlasnika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3</w:t>
                </w:r>
              </w:p>
            </w:tc>
          </w:sdtContent>
        </w:sdt>
      </w:tr>
      <w:tr w:rsidR="00EC7169" w:rsidTr="00D827D1">
        <w:sdt>
          <w:sdtPr>
            <w:alias w:val="Unesite vreme 4. stavke:"/>
            <w:tag w:val="Unesite vreme 4. stavke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Prodiskutujte o terminima za roditelje na savetodavnim odborima – ima li odgovora iz biltena?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4</w:t>
                </w:r>
              </w:p>
            </w:tc>
          </w:sdtContent>
        </w:sdt>
      </w:tr>
      <w:tr w:rsidR="00EC7169" w:rsidTr="00D827D1">
        <w:sdt>
          <w:sdtPr>
            <w:alias w:val="Unesite vreme 5. stavke:"/>
            <w:tag w:val="Unesite vreme 5. stavke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Glasajte za predloženi budžet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5</w:t>
                </w:r>
              </w:p>
            </w:tc>
          </w:sdtContent>
        </w:sdt>
      </w:tr>
      <w:tr w:rsidR="00EC7169" w:rsidTr="00D827D1">
        <w:sdt>
          <w:sdtPr>
            <w:alias w:val="Unesite vreme 6. stavke:"/>
            <w:tag w:val="Unesite vreme 6. stavke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Izveštaj direktora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6</w:t>
                </w:r>
              </w:p>
            </w:tc>
          </w:sdtContent>
        </w:sdt>
      </w:tr>
      <w:tr w:rsidR="00EC7169" w:rsidTr="00D827D1">
        <w:sdt>
          <w:sdtPr>
            <w:alias w:val="Unesite vreme 7. stavke:"/>
            <w:tag w:val="Unesite vreme 7. stavke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Pauza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7</w:t>
                </w:r>
              </w:p>
            </w:tc>
          </w:sdtContent>
        </w:sdt>
      </w:tr>
      <w:tr w:rsidR="00EC7169" w:rsidTr="00D827D1">
        <w:sdt>
          <w:sdtPr>
            <w:alias w:val="Unesite vreme 8. stavke:"/>
            <w:tag w:val="Unesite vreme 8. stavke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556" w:type="dxa"/>
              </w:tcPr>
              <w:p w:rsidR="00EC7169" w:rsidRPr="00B95DB4" w:rsidRDefault="00EC7169" w:rsidP="00B95DB4">
                <w:r w:rsidRPr="00B95DB4">
                  <w:rPr>
                    <w:lang w:bidi="sr-Latn-RS"/>
                  </w:rPr>
                  <w:t>Novo preduzeće</w:t>
                </w:r>
              </w:p>
              <w:p w:rsidR="00EC7169" w:rsidRPr="00B95DB4" w:rsidRDefault="00EC7169" w:rsidP="00B95DB4">
                <w:r w:rsidRPr="00B95DB4">
                  <w:rPr>
                    <w:lang w:bidi="sr-Latn-RS"/>
                  </w:rPr>
                  <w:t>A. Podsećanje na veče povratke u školu – Bojan Marić</w:t>
                </w:r>
              </w:p>
              <w:p w:rsidR="00EC7169" w:rsidRPr="00B95DB4" w:rsidRDefault="00EC7169" w:rsidP="00B95DB4">
                <w:r w:rsidRPr="00B95DB4">
                  <w:rPr>
                    <w:lang w:bidi="sr-Latn-RS"/>
                  </w:rPr>
                  <w:t>B</w:t>
                </w:r>
                <w:r w:rsidR="00B15F60">
                  <w:rPr>
                    <w:lang w:bidi="sr-Latn-RS"/>
                  </w:rPr>
                  <w:t>.</w:t>
                </w:r>
                <w:r w:rsidRPr="00B95DB4">
                  <w:rPr>
                    <w:lang w:bidi="sr-Latn-RS"/>
                  </w:rPr>
                  <w:t xml:space="preserve"> Edukativni programi za roditelje – Nataša Leković, savetnik</w:t>
                </w:r>
              </w:p>
              <w:p w:rsidR="00EC7169" w:rsidRDefault="00EC7169" w:rsidP="00B95DB4">
                <w:r w:rsidRPr="00B95DB4">
                  <w:rPr>
                    <w:lang w:bidi="sr-Latn-RS"/>
                  </w:rPr>
                  <w:t>C. Proces prijave za grantove za nastavnike – Valerija Blagojević, Fondacija škole Oukdejl</w:t>
                </w:r>
              </w:p>
            </w:tc>
            <w:bookmarkEnd w:id="0" w:displacedByCustomXml="next"/>
          </w:sdtContent>
        </w:sdt>
        <w:sdt>
          <w:sdtPr>
            <w:alias w:val="Unesite ime vlasnika:"/>
            <w:tag w:val="Unesite ime vlasnika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8</w:t>
                </w:r>
              </w:p>
            </w:tc>
          </w:sdtContent>
        </w:sdt>
      </w:tr>
      <w:tr w:rsidR="00EC7169" w:rsidTr="00D827D1">
        <w:sdt>
          <w:sdtPr>
            <w:alias w:val="Unesite vreme 9. stavke:"/>
            <w:tag w:val="Unesite vreme 9. stavke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Izveštaji odbora</w:t>
                </w:r>
              </w:p>
              <w:p w:rsidR="00EC7169" w:rsidRDefault="00EC7169" w:rsidP="00EC7169">
                <w:r>
                  <w:rPr>
                    <w:lang w:bidi="sr-Latn-RS"/>
                  </w:rPr>
                  <w:t>A. Članstvo, Anđela</w:t>
                </w:r>
              </w:p>
              <w:p w:rsidR="00EC7169" w:rsidRDefault="00EC7169" w:rsidP="00EC7169">
                <w:r>
                  <w:rPr>
                    <w:lang w:bidi="sr-Latn-RS"/>
                  </w:rPr>
                  <w:t>B</w:t>
                </w:r>
                <w:r w:rsidR="00B15F60">
                  <w:rPr>
                    <w:lang w:bidi="sr-Latn-RS"/>
                  </w:rPr>
                  <w:t>.</w:t>
                </w:r>
                <w:r>
                  <w:rPr>
                    <w:lang w:bidi="sr-Latn-RS"/>
                  </w:rPr>
                  <w:t xml:space="preserve"> Volonteri, Bojan</w:t>
                </w:r>
              </w:p>
              <w:p w:rsidR="00EC7169" w:rsidRDefault="00EC7169" w:rsidP="00EC7169">
                <w:r>
                  <w:rPr>
                    <w:lang w:bidi="sr-Latn-RS"/>
                  </w:rPr>
                  <w:t>C. Bilten, Dejan</w:t>
                </w:r>
              </w:p>
              <w:p w:rsidR="00EC7169" w:rsidRDefault="00EC7169" w:rsidP="00EC7169">
                <w:r>
                  <w:rPr>
                    <w:lang w:bidi="sr-Latn-RS"/>
                  </w:rPr>
                  <w:t>D. Podrška za računare, Obrad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sr-Latn-RS"/>
                  </w:rPr>
                  <w:t>Vlasnik 9</w:t>
                </w:r>
              </w:p>
            </w:tc>
          </w:sdtContent>
        </w:sdt>
      </w:tr>
      <w:tr w:rsidR="00EC7169" w:rsidTr="00D827D1">
        <w:sdt>
          <w:sdtPr>
            <w:alias w:val="Unesite vreme 10. stavke:"/>
            <w:tag w:val="Unesite vreme 10. stavke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Objave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sr-Latn-RS"/>
                  </w:rPr>
                  <w:t>Vlasnik 10</w:t>
                </w:r>
              </w:p>
            </w:tc>
          </w:sdtContent>
        </w:sdt>
      </w:tr>
      <w:tr w:rsidR="00EC7169" w:rsidTr="00D827D1">
        <w:sdt>
          <w:sdtPr>
            <w:alias w:val="Unesite vreme 11. stavke:"/>
            <w:tag w:val="Unesite vreme 11. stavke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sr-Latn-RS"/>
                  </w:rPr>
                  <w:t>Odlaganje</w:t>
                </w:r>
              </w:p>
            </w:tc>
          </w:sdtContent>
        </w:sdt>
        <w:sdt>
          <w:sdtPr>
            <w:alias w:val="Unesite ime vlasnika:"/>
            <w:tag w:val="Unesite ime vlasnika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sr-Latn-RS"/>
                  </w:rPr>
                  <w:t>Vlasnik 11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B15F60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3E" w:rsidRDefault="00017B3E">
      <w:r>
        <w:separator/>
      </w:r>
    </w:p>
  </w:endnote>
  <w:endnote w:type="continuationSeparator" w:id="0">
    <w:p w:rsidR="00017B3E" w:rsidRDefault="000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ED6850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3E" w:rsidRDefault="00017B3E">
      <w:r>
        <w:separator/>
      </w:r>
    </w:p>
  </w:footnote>
  <w:footnote w:type="continuationSeparator" w:id="0">
    <w:p w:rsidR="00017B3E" w:rsidRDefault="0001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17B3E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15F60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09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Naslov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slov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Naslov3">
    <w:name w:val="heading 3"/>
    <w:basedOn w:val="Normal"/>
    <w:next w:val="Normal"/>
    <w:link w:val="Naslov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5">
    <w:name w:val="heading 5"/>
    <w:basedOn w:val="Normal"/>
    <w:next w:val="Normal"/>
    <w:link w:val="Naslov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6">
    <w:name w:val="heading 6"/>
    <w:basedOn w:val="Normal"/>
    <w:next w:val="Normal"/>
    <w:link w:val="Naslov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ormal"/>
    <w:next w:val="Normal"/>
    <w:link w:val="Naslov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Izrazitonaglaavanje">
    <w:name w:val="Intense Emphasis"/>
    <w:basedOn w:val="Podrazumevanifontpasusa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odnojestranice">
    <w:name w:val="footer"/>
    <w:basedOn w:val="Normal"/>
    <w:link w:val="PodnojestraniceChar"/>
    <w:uiPriority w:val="99"/>
    <w:unhideWhenUsed/>
    <w:rsid w:val="00DF32F7"/>
    <w:pPr>
      <w:spacing w:before="0" w:after="0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13B5E"/>
    <w:rPr>
      <w:szCs w:val="21"/>
    </w:rPr>
  </w:style>
  <w:style w:type="paragraph" w:styleId="Naslov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arenatabelaliste6">
    <w:name w:val="List Table 6 Colorful"/>
    <w:basedOn w:val="Normalnatabela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dnaslov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slov4Char">
    <w:name w:val="Naslov 4 Char"/>
    <w:basedOn w:val="Podrazumevanifontpasusa"/>
    <w:link w:val="Naslov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F32F7"/>
    <w:pPr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13B5E"/>
    <w:rPr>
      <w:szCs w:val="21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64388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64388"/>
  </w:style>
  <w:style w:type="paragraph" w:styleId="Podebljani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F6438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F64388"/>
    <w:rPr>
      <w:szCs w:val="21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F6438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F64388"/>
    <w:rPr>
      <w:szCs w:val="21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F64388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F64388"/>
    <w:pPr>
      <w:spacing w:after="1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F64388"/>
    <w:rPr>
      <w:szCs w:val="21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64388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64388"/>
    <w:rPr>
      <w:szCs w:val="21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F64388"/>
    <w:pPr>
      <w:spacing w:after="1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F64388"/>
    <w:rPr>
      <w:szCs w:val="21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F64388"/>
    <w:rPr>
      <w:szCs w:val="21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F64388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F64388"/>
    <w:rPr>
      <w:szCs w:val="21"/>
    </w:rPr>
  </w:style>
  <w:style w:type="table" w:styleId="Obojenakoordinatnamrea">
    <w:name w:val="Colorful Grid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F6438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388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64388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6438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64388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64388"/>
  </w:style>
  <w:style w:type="character" w:customStyle="1" w:styleId="DatumChar">
    <w:name w:val="Datum Char"/>
    <w:basedOn w:val="Podrazumevanifontpasusa"/>
    <w:link w:val="Datum"/>
    <w:uiPriority w:val="99"/>
    <w:semiHidden/>
    <w:rsid w:val="00F64388"/>
    <w:rPr>
      <w:szCs w:val="21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F64388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F64388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F64388"/>
    <w:rPr>
      <w:szCs w:val="21"/>
    </w:rPr>
  </w:style>
  <w:style w:type="character" w:styleId="Naglaavanje">
    <w:name w:val="Emphasis"/>
    <w:basedOn w:val="Podrazumevanifontpasusa"/>
    <w:uiPriority w:val="20"/>
    <w:semiHidden/>
    <w:unhideWhenUsed/>
    <w:qFormat/>
    <w:rsid w:val="00F64388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F64388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F64388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F6438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64388"/>
    <w:rPr>
      <w:szCs w:val="20"/>
    </w:rPr>
  </w:style>
  <w:style w:type="table" w:styleId="Svetlatabelakoordinatnemree1">
    <w:name w:val="Grid Table 1 Light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Naslov6Char">
    <w:name w:val="Naslov 6 Char"/>
    <w:basedOn w:val="Podrazumevanifontpasusa"/>
    <w:link w:val="Naslov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slov7Char">
    <w:name w:val="Naslov 7 Char"/>
    <w:basedOn w:val="Podrazumevanifontpasusa"/>
    <w:link w:val="Naslov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slov8Char">
    <w:name w:val="Naslov 8 Char"/>
    <w:basedOn w:val="Podrazumevanifontpasusa"/>
    <w:link w:val="Naslov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F64388"/>
  </w:style>
  <w:style w:type="paragraph" w:styleId="HTMLadresa">
    <w:name w:val="HTML Address"/>
    <w:basedOn w:val="Normal"/>
    <w:link w:val="HTMLadresa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F64388"/>
    <w:rPr>
      <w:i/>
      <w:iCs/>
      <w:szCs w:val="21"/>
    </w:rPr>
  </w:style>
  <w:style w:type="character" w:styleId="HTMLcitat">
    <w:name w:val="HTML Cite"/>
    <w:basedOn w:val="Podrazumevanifontpasusa"/>
    <w:uiPriority w:val="99"/>
    <w:semiHidden/>
    <w:unhideWhenUsed/>
    <w:rsid w:val="00F64388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F64388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F64388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F64388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F64388"/>
  </w:style>
  <w:style w:type="paragraph" w:styleId="Lista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e2">
    <w:name w:val="List Table 2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e3">
    <w:name w:val="List Table 3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akcenat1">
    <w:name w:val="List Table 6 Colorful Accent 1"/>
    <w:basedOn w:val="Normalnatabela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64388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F64388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F64388"/>
    <w:rPr>
      <w:szCs w:val="21"/>
    </w:rPr>
  </w:style>
  <w:style w:type="character" w:styleId="Brojstranice">
    <w:name w:val="page number"/>
    <w:basedOn w:val="Podrazumevanifontpasusa"/>
    <w:uiPriority w:val="99"/>
    <w:semiHidden/>
    <w:unhideWhenUsed/>
    <w:rsid w:val="00F64388"/>
  </w:style>
  <w:style w:type="table" w:styleId="Obinatabela1">
    <w:name w:val="Plain Table 1"/>
    <w:basedOn w:val="Normalnatabela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F64388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F64388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F64388"/>
    <w:rPr>
      <w:szCs w:val="21"/>
    </w:rPr>
  </w:style>
  <w:style w:type="paragraph" w:styleId="Potpis">
    <w:name w:val="Signature"/>
    <w:basedOn w:val="Normal"/>
    <w:link w:val="Potpi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F64388"/>
    <w:rPr>
      <w:szCs w:val="21"/>
    </w:rPr>
  </w:style>
  <w:style w:type="character" w:styleId="Naglaeno">
    <w:name w:val="Strong"/>
    <w:basedOn w:val="Podrazumevanifontpasusa"/>
    <w:uiPriority w:val="22"/>
    <w:semiHidden/>
    <w:unhideWhenUsed/>
    <w:qFormat/>
    <w:rsid w:val="00F64388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64388"/>
  </w:style>
  <w:style w:type="paragraph" w:styleId="SADRAJ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AD43E1" w:rsidP="00AD43E1">
          <w:pPr>
            <w:pStyle w:val="D8ABFC616FFE4338A84DBEC45EAD9CAE"/>
          </w:pPr>
          <w:r>
            <w:rPr>
              <w:lang w:bidi="sr-Latn-RS"/>
            </w:rPr>
            <w:t>DNEVNI RED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AD43E1" w:rsidP="00AD43E1">
          <w:pPr>
            <w:pStyle w:val="2A72DAFB46254D1E963D9DA42211E1EF"/>
          </w:pPr>
          <w:r>
            <w:rPr>
              <w:lang w:bidi="sr-Latn-RS"/>
            </w:rPr>
            <w:t>Sastanak saveta roditelja u školi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AD43E1" w:rsidP="00AD43E1">
          <w:pPr>
            <w:pStyle w:val="8B7BE7C276EA4A12AE60A507C5C00B31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AD43E1" w:rsidP="00AD43E1">
          <w:pPr>
            <w:pStyle w:val="03AF90857C8B41DC9C1A638195CEF52046"/>
          </w:pPr>
          <w:r>
            <w:rPr>
              <w:lang w:bidi="sr-Latn-RS"/>
            </w:rPr>
            <w:t>Dobro došli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AD43E1" w:rsidP="00AD43E1">
          <w:pPr>
            <w:pStyle w:val="864B66EE47C846BB917505CEC6084D361"/>
          </w:pPr>
          <w:r w:rsidRPr="001A041B">
            <w:rPr>
              <w:lang w:bidi="sr-Latn-RS"/>
            </w:rPr>
            <w:t>Datum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AD43E1" w:rsidP="00AD43E1">
          <w:pPr>
            <w:pStyle w:val="D822D3301FC54FC1B7029029E56C6A15"/>
          </w:pPr>
          <w:r>
            <w:rPr>
              <w:lang w:bidi="sr-Latn-RS"/>
            </w:rPr>
            <w:t>v</w:t>
          </w:r>
          <w:r w:rsidRPr="00E63A1A">
            <w:rPr>
              <w:lang w:bidi="sr-Latn-RS"/>
            </w:rPr>
            <w:t>reme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AD43E1" w:rsidP="00AD43E1">
          <w:pPr>
            <w:pStyle w:val="66DFCEF803464419851C334DCFE043D7"/>
          </w:pPr>
          <w:r>
            <w:rPr>
              <w:lang w:bidi="sr-Latn-RS"/>
            </w:rPr>
            <w:t>Članovi odbora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AD43E1" w:rsidP="00AD43E1">
          <w:pPr>
            <w:pStyle w:val="C66CE10514C743749AE197A73DBB65BB"/>
          </w:pPr>
          <w:r>
            <w:rPr>
              <w:lang w:bidi="sr-Latn-RS"/>
            </w:rPr>
            <w:t>Vreme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AD43E1" w:rsidP="00AD43E1">
          <w:pPr>
            <w:pStyle w:val="FF9CA0E886C84DAB8DFCE266F98AD54C"/>
          </w:pPr>
          <w:r w:rsidRPr="00802038">
            <w:rPr>
              <w:lang w:bidi="sr-Latn-RS"/>
            </w:rPr>
            <w:t>Stavka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AD43E1" w:rsidP="00AD43E1">
          <w:pPr>
            <w:pStyle w:val="49AA887442B94FC8836E415D921148CF"/>
          </w:pPr>
          <w:r>
            <w:rPr>
              <w:lang w:bidi="sr-Latn-RS"/>
            </w:rPr>
            <w:t>Vlasnik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AD43E1" w:rsidP="00AD43E1">
          <w:pPr>
            <w:pStyle w:val="AD0E910D188D49979BC939AA4D6868AD30"/>
          </w:pPr>
          <w:r w:rsidRPr="00F64388">
            <w:rPr>
              <w:rStyle w:val="Izrazitonaglaavanje"/>
              <w:lang w:bidi="sr-Latn-RS"/>
            </w:rPr>
            <w:t>Sastanak sazvao/la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AD43E1" w:rsidP="00AD43E1">
          <w:pPr>
            <w:pStyle w:val="C23FD8098EED4714837AEB5731B2221729"/>
          </w:pPr>
          <w:r>
            <w:rPr>
              <w:rStyle w:val="Izrazitonaglaavanje"/>
              <w:lang w:bidi="sr-Latn-RS"/>
            </w:rPr>
            <w:t>Datum | vreme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AD43E1" w:rsidP="00AD43E1">
          <w:pPr>
            <w:pStyle w:val="28AEB032A1D84DD68EC716D6997DC7CF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AD43E1" w:rsidP="00AD43E1">
          <w:pPr>
            <w:pStyle w:val="0C854A820E4F4ABCB667CBD5E4920C87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AD43E1" w:rsidP="00AD43E1">
          <w:pPr>
            <w:pStyle w:val="B78DD89D26AE4CCD9E5EF24E82C5A83B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AD43E1" w:rsidP="00AD43E1">
          <w:pPr>
            <w:pStyle w:val="404FBF6A13BC4F3AA15D0C73D9EDDD12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AD43E1" w:rsidP="00AD43E1">
          <w:pPr>
            <w:pStyle w:val="32CC578137894BA28613C3522B0E35B3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AD43E1" w:rsidP="00AD43E1">
          <w:pPr>
            <w:pStyle w:val="A4BD910B0BCD4028ABD5C7421D252A24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AD43E1" w:rsidP="00AD43E1">
          <w:pPr>
            <w:pStyle w:val="BB65E9BCEC40455BB03B7AB25BB20E5B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AD43E1" w:rsidP="00AD43E1">
          <w:pPr>
            <w:pStyle w:val="72B783BF69B84640AC7FF6B7BA0C96DE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AD43E1" w:rsidP="00AD43E1">
          <w:pPr>
            <w:pStyle w:val="5B2F87FF60174BDC947B87420A9C534F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AD43E1" w:rsidP="00AD43E1">
          <w:pPr>
            <w:pStyle w:val="E6C0DA1952874386AE56DFC9601C8E96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AD43E1" w:rsidP="00AD43E1">
          <w:pPr>
            <w:pStyle w:val="71FE6BD1F6F1470D93B20BD9547146D0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AD43E1" w:rsidP="00AD43E1">
          <w:pPr>
            <w:pStyle w:val="C40A971C9C8F462E98AF4CFE141A78C0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AD43E1" w:rsidP="00AD43E1">
          <w:pPr>
            <w:pStyle w:val="F0BAEB87EBA34B41A239E4E6B113CDE61"/>
          </w:pPr>
          <w:r w:rsidRPr="007D57CE">
            <w:rPr>
              <w:lang w:bidi="sr-Latn-RS"/>
            </w:rPr>
            <w:t>Ime, pozicija</w:t>
          </w:r>
          <w:r>
            <w:rPr>
              <w:lang w:bidi="sr-Latn-RS"/>
            </w:rPr>
            <w:t xml:space="preserve">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AD43E1" w:rsidP="00AD43E1">
          <w:pPr>
            <w:pStyle w:val="77FCB25A95A748CD96A261B91FBFF3C711"/>
          </w:pPr>
          <w:r w:rsidRPr="007D57CE">
            <w:rPr>
              <w:lang w:bidi="sr-Latn-RS"/>
            </w:rPr>
            <w:t>Vlasnik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AD43E1" w:rsidP="00AD43E1">
          <w:pPr>
            <w:pStyle w:val="1C021F1722684B28A66A53C4686415A04"/>
          </w:pPr>
          <w:r w:rsidRPr="00CA1942">
            <w:rPr>
              <w:lang w:bidi="sr-Latn-RS"/>
            </w:rPr>
            <w:t>Vreme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AD43E1" w:rsidP="00AD43E1">
          <w:pPr>
            <w:pStyle w:val="1E4E62476753471CB20A20E3298C230C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AD43E1" w:rsidP="00AD43E1">
          <w:pPr>
            <w:pStyle w:val="B94CE6062B93445B890F014DF01BAA924"/>
          </w:pPr>
          <w:r>
            <w:rPr>
              <w:lang w:bidi="sr-Latn-RS"/>
            </w:rPr>
            <w:t>Stari posao i odobrenje iz zapisnika poslednjeg sastanka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AD43E1" w:rsidP="00AD43E1">
          <w:pPr>
            <w:pStyle w:val="DEDC55FA38B5499784A65EC59FE1FE204"/>
          </w:pPr>
          <w:r>
            <w:rPr>
              <w:lang w:bidi="sr-Latn-RS"/>
            </w:rPr>
            <w:t>Vlasnik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AD43E1" w:rsidP="00AD43E1">
          <w:pPr>
            <w:pStyle w:val="9924F95B26614B9EA2D539532AA7E0A2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AD43E1" w:rsidP="00AD43E1">
          <w:pPr>
            <w:pStyle w:val="C137B9ECDCFC4742A0A50B6304FC606A4"/>
          </w:pPr>
          <w:r>
            <w:rPr>
              <w:lang w:bidi="sr-Latn-RS"/>
            </w:rPr>
            <w:t>Glasajte za novu sekretaricu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AD43E1" w:rsidP="00AD43E1">
          <w:pPr>
            <w:pStyle w:val="2DC15FD1C8DC479591B39D0E0067A2B14"/>
          </w:pPr>
          <w:r>
            <w:rPr>
              <w:lang w:bidi="sr-Latn-RS"/>
            </w:rPr>
            <w:t>Vlasnik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AD43E1" w:rsidP="00AD43E1">
          <w:pPr>
            <w:pStyle w:val="B5605886F36A4E0685F58F4630A762D7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AD43E1" w:rsidP="00AD43E1">
          <w:pPr>
            <w:pStyle w:val="EB6EDEBA57FE4F3F9898C9F15A34151F4"/>
          </w:pPr>
          <w:r>
            <w:rPr>
              <w:lang w:bidi="sr-Latn-RS"/>
            </w:rPr>
            <w:t>Prodiskutujte o terminima za roditelje na savetodavnim odborima – ima li odgovora iz biltena?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AD43E1" w:rsidP="00AD43E1">
          <w:pPr>
            <w:pStyle w:val="BF8D81B19D1743749A8B68E2BE8DD2374"/>
          </w:pPr>
          <w:r>
            <w:rPr>
              <w:lang w:bidi="sr-Latn-RS"/>
            </w:rPr>
            <w:t>Vlasnik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AD43E1" w:rsidP="00AD43E1">
          <w:pPr>
            <w:pStyle w:val="C91FB7FF1F3F4BB98B970AB65DEA2B48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AD43E1" w:rsidP="00AD43E1">
          <w:pPr>
            <w:pStyle w:val="91CF302A45C348AF90606799E2CC214E4"/>
          </w:pPr>
          <w:r>
            <w:rPr>
              <w:lang w:bidi="sr-Latn-RS"/>
            </w:rPr>
            <w:t>Glasajte za predloženi budžet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AD43E1" w:rsidP="00AD43E1">
          <w:pPr>
            <w:pStyle w:val="1EF30D3C11464DEBAAB5E2914658D9294"/>
          </w:pPr>
          <w:r>
            <w:rPr>
              <w:lang w:bidi="sr-Latn-RS"/>
            </w:rPr>
            <w:t>Vlasnik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AD43E1" w:rsidP="00AD43E1">
          <w:pPr>
            <w:pStyle w:val="6A3C7C05E388421C83BEFEEF70FF72E7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AD43E1" w:rsidP="00AD43E1">
          <w:pPr>
            <w:pStyle w:val="00981D3670D74EE4ABB798A9B3D69A2E4"/>
          </w:pPr>
          <w:r>
            <w:rPr>
              <w:lang w:bidi="sr-Latn-RS"/>
            </w:rPr>
            <w:t>Izveštaj direktora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AD43E1" w:rsidP="00AD43E1">
          <w:pPr>
            <w:pStyle w:val="328FC78C4BEB416A88AC767DD4481E814"/>
          </w:pPr>
          <w:r>
            <w:rPr>
              <w:lang w:bidi="sr-Latn-RS"/>
            </w:rPr>
            <w:t>Vlasnik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AD43E1" w:rsidP="00AD43E1">
          <w:pPr>
            <w:pStyle w:val="E39D4E3F9ED94FFE95CD2EB420A3057E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AD43E1" w:rsidP="00AD43E1">
          <w:pPr>
            <w:pStyle w:val="3BD51EA1282A49B2A498D07E66E659774"/>
          </w:pPr>
          <w:r>
            <w:rPr>
              <w:lang w:bidi="sr-Latn-RS"/>
            </w:rPr>
            <w:t>Pauza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AD43E1" w:rsidP="00AD43E1">
          <w:pPr>
            <w:pStyle w:val="09ADB9E7E5E848CA88105FECF6BF45284"/>
          </w:pPr>
          <w:r>
            <w:rPr>
              <w:lang w:bidi="sr-Latn-RS"/>
            </w:rPr>
            <w:t>Vlasnik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AD43E1" w:rsidP="00AD43E1">
          <w:pPr>
            <w:pStyle w:val="87ACB3F71B244644A37861C4BD30EDF5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AD43E1" w:rsidRPr="00B95DB4" w:rsidRDefault="00AD43E1" w:rsidP="00B95DB4">
          <w:r w:rsidRPr="00B95DB4">
            <w:rPr>
              <w:lang w:bidi="sr-Latn-RS"/>
            </w:rPr>
            <w:t>Novo preduzeće</w:t>
          </w:r>
        </w:p>
        <w:p w:rsidR="00AD43E1" w:rsidRPr="00B95DB4" w:rsidRDefault="00AD43E1" w:rsidP="00B95DB4">
          <w:r w:rsidRPr="00B95DB4">
            <w:rPr>
              <w:lang w:bidi="sr-Latn-RS"/>
            </w:rPr>
            <w:t>A. Podsećanje na veče povratke u školu – Bojan Marić</w:t>
          </w:r>
        </w:p>
        <w:p w:rsidR="00AD43E1" w:rsidRPr="00B95DB4" w:rsidRDefault="00AD43E1" w:rsidP="00B95DB4">
          <w:r w:rsidRPr="00B95DB4">
            <w:rPr>
              <w:lang w:bidi="sr-Latn-RS"/>
            </w:rPr>
            <w:t>B</w:t>
          </w:r>
          <w:r>
            <w:rPr>
              <w:lang w:bidi="sr-Latn-RS"/>
            </w:rPr>
            <w:t>.</w:t>
          </w:r>
          <w:r w:rsidRPr="00B95DB4">
            <w:rPr>
              <w:lang w:bidi="sr-Latn-RS"/>
            </w:rPr>
            <w:t xml:space="preserve"> Edukativni programi za roditelje – Nataša Leković, savetnik</w:t>
          </w:r>
        </w:p>
        <w:p w:rsidR="003328AC" w:rsidRDefault="00AD43E1" w:rsidP="00AD43E1">
          <w:pPr>
            <w:pStyle w:val="C41990468F8A4174B092D761432E79CA4"/>
          </w:pPr>
          <w:r w:rsidRPr="00B95DB4">
            <w:rPr>
              <w:lang w:bidi="sr-Latn-RS"/>
            </w:rPr>
            <w:t>C. Proces prijave za grantove za nastavnike – Valerija Blagojević, Fondacija škole Oukdejl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AD43E1" w:rsidP="00AD43E1">
          <w:pPr>
            <w:pStyle w:val="05DEB5C215634209967D163E4A4248314"/>
          </w:pPr>
          <w:r>
            <w:rPr>
              <w:lang w:bidi="sr-Latn-RS"/>
            </w:rPr>
            <w:t>Vlasnik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AD43E1" w:rsidP="00AD43E1">
          <w:pPr>
            <w:pStyle w:val="77217FB58F7846258F67E76BA7BEBABC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AD43E1" w:rsidRDefault="00AD43E1" w:rsidP="00EC7169">
          <w:r>
            <w:rPr>
              <w:lang w:bidi="sr-Latn-RS"/>
            </w:rPr>
            <w:t>Izveštaji odbora</w:t>
          </w:r>
        </w:p>
        <w:p w:rsidR="00AD43E1" w:rsidRDefault="00AD43E1" w:rsidP="00EC7169">
          <w:r>
            <w:rPr>
              <w:lang w:bidi="sr-Latn-RS"/>
            </w:rPr>
            <w:t>A. Članstvo, Anđela</w:t>
          </w:r>
        </w:p>
        <w:p w:rsidR="00AD43E1" w:rsidRDefault="00AD43E1" w:rsidP="00EC7169">
          <w:r>
            <w:rPr>
              <w:lang w:bidi="sr-Latn-RS"/>
            </w:rPr>
            <w:t>B. Volonteri, Bojan</w:t>
          </w:r>
        </w:p>
        <w:p w:rsidR="00AD43E1" w:rsidRDefault="00AD43E1" w:rsidP="00EC7169">
          <w:r>
            <w:rPr>
              <w:lang w:bidi="sr-Latn-RS"/>
            </w:rPr>
            <w:t>C. Bilten, Dejan</w:t>
          </w:r>
        </w:p>
        <w:p w:rsidR="003328AC" w:rsidRDefault="00AD43E1" w:rsidP="00AD43E1">
          <w:pPr>
            <w:pStyle w:val="5CDF8E955DE04B9A81AE8F91FE8826B04"/>
          </w:pPr>
          <w:r>
            <w:rPr>
              <w:lang w:bidi="sr-Latn-RS"/>
            </w:rPr>
            <w:t>D. Podrška za računare, Obrad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AD43E1" w:rsidP="00AD43E1">
          <w:pPr>
            <w:pStyle w:val="0C8984BEF7B74B87AF84EEFD7C4D87F44"/>
          </w:pPr>
          <w:r>
            <w:rPr>
              <w:lang w:bidi="sr-Latn-RS"/>
            </w:rPr>
            <w:t>Vlasnik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AD43E1" w:rsidP="00AD43E1">
          <w:pPr>
            <w:pStyle w:val="9E4ED48F1423430A8F3B100E35C39F3C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AD43E1" w:rsidP="00AD43E1">
          <w:pPr>
            <w:pStyle w:val="ADFB0316EB1647829B6EDD77D3834E834"/>
          </w:pPr>
          <w:r>
            <w:rPr>
              <w:lang w:bidi="sr-Latn-RS"/>
            </w:rPr>
            <w:t>Objave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AD43E1" w:rsidP="00AD43E1">
          <w:pPr>
            <w:pStyle w:val="94ECEA5240E04274816E0B56409FD61D4"/>
          </w:pPr>
          <w:r w:rsidRPr="00051CD1">
            <w:rPr>
              <w:lang w:bidi="sr-Latn-RS"/>
            </w:rPr>
            <w:t>Vlasnik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AD43E1" w:rsidP="00AD43E1">
          <w:pPr>
            <w:pStyle w:val="210FAD646717479FB096F37B9A0860C84"/>
          </w:pPr>
          <w:r w:rsidRPr="000A10AE">
            <w:rPr>
              <w:lang w:bidi="sr-Latn-RS"/>
            </w:rPr>
            <w:t>Vreme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AD43E1" w:rsidP="00AD43E1">
          <w:pPr>
            <w:pStyle w:val="72CEEA98F2084EC5A60BB35EEBCFB7854"/>
          </w:pPr>
          <w:r>
            <w:rPr>
              <w:lang w:bidi="sr-Latn-RS"/>
            </w:rPr>
            <w:t>Odlaganje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AD43E1" w:rsidP="00AD43E1">
          <w:pPr>
            <w:pStyle w:val="8681ADE4204B4D3EAB114FF9AD46EC4E4"/>
          </w:pPr>
          <w:r w:rsidRPr="00051CD1">
            <w:rPr>
              <w:lang w:bidi="sr-Latn-RS"/>
            </w:rPr>
            <w:t>Vlasnik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AD43E1"/>
    <w:rsid w:val="00B96D40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D43E1"/>
    <w:rPr>
      <w:color w:val="808080"/>
    </w:rPr>
  </w:style>
  <w:style w:type="character" w:styleId="Izrazitonaglaavanje">
    <w:name w:val="Intense Emphasis"/>
    <w:basedOn w:val="Podrazumevanifontpasusa"/>
    <w:uiPriority w:val="3"/>
    <w:unhideWhenUsed/>
    <w:qFormat/>
    <w:rsid w:val="00AD43E1"/>
    <w:rPr>
      <w:i/>
      <w:iCs/>
      <w:color w:val="833C0B" w:themeColor="accent2" w:themeShade="80"/>
    </w:rPr>
  </w:style>
  <w:style w:type="paragraph" w:styleId="Naslov">
    <w:name w:val="Title"/>
    <w:basedOn w:val="Naslov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sussalistom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Brojnalisti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AD43E1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AD43E1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9">
    <w:name w:val="C23FD8098EED4714837AEB5731B2221729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30">
    <w:name w:val="AD0E910D188D49979BC939AA4D6868AD30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AD43E1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AD43E1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AD43E1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AD43E1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4">
    <w:name w:val="1C021F1722684B28A66A53C4686415A0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6">
    <w:name w:val="03AF90857C8B41DC9C1A638195CEF52046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1">
    <w:name w:val="77FCB25A95A748CD96A261B91FBFF3C711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4">
    <w:name w:val="1E4E62476753471CB20A20E3298C230C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4">
    <w:name w:val="B94CE6062B93445B890F014DF01BAA92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4">
    <w:name w:val="DEDC55FA38B5499784A65EC59FE1FE20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4">
    <w:name w:val="9924F95B26614B9EA2D539532AA7E0A2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4">
    <w:name w:val="C137B9ECDCFC4742A0A50B6304FC606A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4">
    <w:name w:val="2DC15FD1C8DC479591B39D0E0067A2B1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4">
    <w:name w:val="B5605886F36A4E0685F58F4630A762D7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4">
    <w:name w:val="EB6EDEBA57FE4F3F9898C9F15A34151F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4">
    <w:name w:val="BF8D81B19D1743749A8B68E2BE8DD237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4">
    <w:name w:val="C91FB7FF1F3F4BB98B970AB65DEA2B48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4">
    <w:name w:val="91CF302A45C348AF90606799E2CC214E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4">
    <w:name w:val="1EF30D3C11464DEBAAB5E2914658D929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4">
    <w:name w:val="6A3C7C05E388421C83BEFEEF70FF72E7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4">
    <w:name w:val="00981D3670D74EE4ABB798A9B3D69A2E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4">
    <w:name w:val="328FC78C4BEB416A88AC767DD4481E81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4">
    <w:name w:val="E39D4E3F9ED94FFE95CD2EB420A3057E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4">
    <w:name w:val="3BD51EA1282A49B2A498D07E66E65977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4">
    <w:name w:val="09ADB9E7E5E848CA88105FECF6BF4528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4">
    <w:name w:val="87ACB3F71B244644A37861C4BD30EDF5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4">
    <w:name w:val="C41990468F8A4174B092D761432E79CA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4">
    <w:name w:val="05DEB5C215634209967D163E4A424831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4">
    <w:name w:val="77217FB58F7846258F67E76BA7BEBABC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4">
    <w:name w:val="5CDF8E955DE04B9A81AE8F91FE8826B0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4">
    <w:name w:val="0C8984BEF7B74B87AF84EEFD7C4D87F4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4">
    <w:name w:val="9E4ED48F1423430A8F3B100E35C39F3C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4">
    <w:name w:val="ADFB0316EB1647829B6EDD77D3834E83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4">
    <w:name w:val="94ECEA5240E04274816E0B56409FD61D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4">
    <w:name w:val="210FAD646717479FB096F37B9A0860C8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4">
    <w:name w:val="72CEEA98F2084EC5A60BB35EEBCFB785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4">
    <w:name w:val="8681ADE4204B4D3EAB114FF9AD46EC4E4"/>
    <w:rsid w:val="00AD43E1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7E64C-C1A4-4BCC-A5C5-6934D99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Office_22447618_TF03463087</Template>
  <TotalTime>41</TotalTime>
  <Pages>1</Pages>
  <Words>188</Words>
  <Characters>1077</Characters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2017-02-06T05:42:00Z</dcterms:created>
  <dcterms:modified xsi:type="dcterms:W3CDTF">2018-08-20T03:17:00Z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