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Default="007B25A9">
      <w:pPr>
        <w:pStyle w:val="Tytu"/>
      </w:pPr>
      <w:sdt>
        <w:sdtPr>
          <w:alias w:val="Wprowadź tytuł:"/>
          <w:tag w:val="Wprowadź tytuł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EndPr/>
        <w:sdtContent>
          <w:r w:rsidR="001C478F">
            <w:rPr>
              <w:lang w:bidi="pl-PL"/>
            </w:rPr>
            <w:t>PLAN SPOTKANIA</w:t>
          </w:r>
        </w:sdtContent>
      </w:sdt>
    </w:p>
    <w:p w:rsidR="00604FBD" w:rsidRDefault="007B25A9">
      <w:pPr>
        <w:pStyle w:val="Podtytu"/>
      </w:pPr>
      <w:sdt>
        <w:sdtPr>
          <w:alias w:val="Wprowadź podtytuł:"/>
          <w:tag w:val="Wprowadź podtytuł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DF32F7">
            <w:rPr>
              <w:lang w:bidi="pl-PL"/>
            </w:rPr>
            <w:t>Spotkanie komitetu rodzicielskiego</w:t>
          </w:r>
        </w:sdtContent>
      </w:sdt>
    </w:p>
    <w:p w:rsidR="00604FBD" w:rsidRDefault="007B25A9">
      <w:pPr>
        <w:pBdr>
          <w:top w:val="single" w:sz="4" w:space="1" w:color="444D26" w:themeColor="text2"/>
        </w:pBdr>
        <w:jc w:val="right"/>
      </w:pPr>
      <w:sdt>
        <w:sdtPr>
          <w:rPr>
            <w:rStyle w:val="Wyrnienieintensywne"/>
          </w:rPr>
          <w:alias w:val="Data | godzina:"/>
          <w:tag w:val="Data | godzina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EndPr>
          <w:rPr>
            <w:rStyle w:val="Wyrnienieintensywne"/>
          </w:rPr>
        </w:sdtEndPr>
        <w:sdtContent>
          <w:r w:rsidR="0092131B">
            <w:rPr>
              <w:rStyle w:val="Wyrnienieintensywne"/>
              <w:lang w:bidi="pl-PL"/>
            </w:rPr>
            <w:t>Data | godzina</w:t>
          </w:r>
        </w:sdtContent>
      </w:sdt>
      <w:r w:rsidR="001C478F">
        <w:rPr>
          <w:lang w:bidi="pl-PL"/>
        </w:rPr>
        <w:t xml:space="preserve"> </w:t>
      </w:r>
      <w:sdt>
        <w:sdtPr>
          <w:alias w:val="Wprowadź datę:"/>
          <w:tag w:val="Wprowadź datę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EndPr/>
        <w:sdtContent>
          <w:r w:rsidR="00E63A1A" w:rsidRPr="001A041B">
            <w:rPr>
              <w:lang w:bidi="pl-PL"/>
            </w:rPr>
            <w:t>Data</w:t>
          </w:r>
        </w:sdtContent>
      </w:sdt>
      <w:r w:rsidR="001C478F">
        <w:rPr>
          <w:lang w:bidi="pl-PL"/>
        </w:rPr>
        <w:t xml:space="preserve"> | </w:t>
      </w:r>
      <w:sdt>
        <w:sdtPr>
          <w:alias w:val="Wprowadź godzinę:"/>
          <w:tag w:val="Wprowadź godzinę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EndPr/>
        <w:sdtContent>
          <w:r w:rsidR="00A667BA">
            <w:rPr>
              <w:lang w:bidi="pl-PL"/>
            </w:rPr>
            <w:t>g</w:t>
          </w:r>
          <w:r w:rsidR="00E63A1A" w:rsidRPr="00E63A1A">
            <w:rPr>
              <w:lang w:bidi="pl-PL"/>
            </w:rPr>
            <w:t>odzina</w:t>
          </w:r>
        </w:sdtContent>
      </w:sdt>
      <w:r w:rsidR="001C478F">
        <w:rPr>
          <w:lang w:bidi="pl-PL"/>
        </w:rPr>
        <w:t xml:space="preserve"> | </w:t>
      </w:r>
      <w:sdt>
        <w:sdtPr>
          <w:rPr>
            <w:rStyle w:val="Wyrnienieintensywne"/>
          </w:rPr>
          <w:alias w:val="Zwołujący zebranie:"/>
          <w:tag w:val="Zwołujący zebranie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EndPr>
          <w:rPr>
            <w:rStyle w:val="Wyrnienieintensywne"/>
          </w:rPr>
        </w:sdtEndPr>
        <w:sdtContent>
          <w:r w:rsidR="0092131B" w:rsidRPr="00F64388">
            <w:rPr>
              <w:rStyle w:val="Wyrnienieintensywne"/>
              <w:lang w:bidi="pl-PL"/>
            </w:rPr>
            <w:t>Zwołujący zebranie:</w:t>
          </w:r>
        </w:sdtContent>
      </w:sdt>
      <w:r w:rsidR="001C478F">
        <w:rPr>
          <w:lang w:bidi="pl-PL"/>
        </w:rPr>
        <w:t xml:space="preserve"> </w:t>
      </w:r>
      <w:sdt>
        <w:sdtPr>
          <w:alias w:val="Wprowadź imię i nazwisko:"/>
          <w:tag w:val="Wprowadź imię i nazwisko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DF32F7">
            <w:rPr>
              <w:lang w:bidi="pl-PL"/>
            </w:rPr>
            <w:t>Imię i nazwisko</w:t>
          </w:r>
        </w:sdtContent>
      </w:sdt>
    </w:p>
    <w:sdt>
      <w:sdtPr>
        <w:alias w:val="Członkowie rady:"/>
        <w:tag w:val="Członkowie rady:"/>
        <w:id w:val="299350784"/>
        <w:placeholder>
          <w:docPart w:val="66DFCEF803464419851C334DCFE043D7"/>
        </w:placeholder>
        <w:temporary/>
        <w:showingPlcHdr/>
        <w15:appearance w15:val="hidden"/>
      </w:sdtPr>
      <w:sdtEndPr/>
      <w:sdtContent>
        <w:p w:rsidR="00604FBD" w:rsidRDefault="0092131B">
          <w:pPr>
            <w:pStyle w:val="Nagwek1"/>
          </w:pPr>
          <w:r>
            <w:rPr>
              <w:lang w:bidi="pl-PL"/>
            </w:rPr>
            <w:t>Członkowie rady</w:t>
          </w:r>
        </w:p>
      </w:sdtContent>
    </w:sdt>
    <w:p w:rsidR="00604FBD" w:rsidRDefault="007B25A9">
      <w:sdt>
        <w:sdtPr>
          <w:alias w:val="Wprowadź imię i nazwisko oraz stanowisko członka rady 1:"/>
          <w:tag w:val="Wprowadź imię i nazwisko oraz stanowisko członka rady 1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pl-PL"/>
            </w:rPr>
            <w:t>Imię i nazwisko, stanowisko</w:t>
          </w:r>
          <w:r w:rsidR="007D57CE">
            <w:rPr>
              <w:lang w:bidi="pl-PL"/>
            </w:rPr>
            <w:t xml:space="preserve"> 1</w:t>
          </w:r>
        </w:sdtContent>
      </w:sdt>
      <w:r w:rsidR="001C478F">
        <w:rPr>
          <w:lang w:bidi="pl-PL"/>
        </w:rPr>
        <w:t xml:space="preserve"> | </w:t>
      </w:r>
      <w:sdt>
        <w:sdtPr>
          <w:alias w:val="Wprowadź imię i nazwisko oraz stanowisko członka rady 2:"/>
          <w:tag w:val="Wprowadź imię i nazwisko oraz stanowisko członka rady 2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pl-PL"/>
            </w:rPr>
            <w:t>Imię i nazwisko, stanowisko</w:t>
          </w:r>
          <w:r w:rsidR="007D57CE">
            <w:rPr>
              <w:lang w:bidi="pl-PL"/>
            </w:rPr>
            <w:t xml:space="preserve"> 2</w:t>
          </w:r>
        </w:sdtContent>
      </w:sdt>
      <w:r w:rsidR="001C478F">
        <w:rPr>
          <w:lang w:bidi="pl-PL"/>
        </w:rPr>
        <w:t xml:space="preserve"> | </w:t>
      </w:r>
      <w:sdt>
        <w:sdtPr>
          <w:alias w:val="Wprowadź imię i nazwisko oraz stanowisko członka rady 3:"/>
          <w:tag w:val="Wprowadź imię i nazwisko oraz stanowisko członka rady 3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pl-PL"/>
            </w:rPr>
            <w:t>Imię i nazwisko, stanowisko</w:t>
          </w:r>
          <w:r w:rsidR="007D57CE">
            <w:rPr>
              <w:lang w:bidi="pl-PL"/>
            </w:rPr>
            <w:t xml:space="preserve"> 3</w:t>
          </w:r>
        </w:sdtContent>
      </w:sdt>
      <w:r w:rsidR="001C478F">
        <w:rPr>
          <w:lang w:bidi="pl-PL"/>
        </w:rPr>
        <w:t xml:space="preserve"> | </w:t>
      </w:r>
      <w:sdt>
        <w:sdtPr>
          <w:alias w:val="Wprowadź imię i nazwisko oraz stanowisko członka rady 4:"/>
          <w:tag w:val="Wprowadź imię i nazwisko oraz stanowisko członka rady 4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pl-PL"/>
            </w:rPr>
            <w:t>Imię i nazwisko, stanowisko</w:t>
          </w:r>
          <w:r w:rsidR="007D57CE">
            <w:rPr>
              <w:lang w:bidi="pl-PL"/>
            </w:rPr>
            <w:t xml:space="preserve"> 4</w:t>
          </w:r>
        </w:sdtContent>
      </w:sdt>
      <w:r w:rsidR="001C478F">
        <w:rPr>
          <w:lang w:bidi="pl-PL"/>
        </w:rPr>
        <w:t xml:space="preserve"> | </w:t>
      </w:r>
      <w:sdt>
        <w:sdtPr>
          <w:alias w:val="Wprowadź imię i nazwisko oraz stanowisko członka rady 5:"/>
          <w:tag w:val="Wprowadź imię i nazwisko oraz stanowisko członka rady 5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pl-PL"/>
            </w:rPr>
            <w:t>Imię i nazwisko, stanowisko</w:t>
          </w:r>
          <w:r w:rsidR="007D57CE">
            <w:rPr>
              <w:lang w:bidi="pl-PL"/>
            </w:rPr>
            <w:t xml:space="preserve"> 5</w:t>
          </w:r>
        </w:sdtContent>
      </w:sdt>
      <w:r w:rsidR="001C478F">
        <w:rPr>
          <w:lang w:bidi="pl-PL"/>
        </w:rPr>
        <w:t xml:space="preserve"> | </w:t>
      </w:r>
      <w:sdt>
        <w:sdtPr>
          <w:alias w:val="Wprowadź imię i nazwisko oraz stanowisko członka rady 6:"/>
          <w:tag w:val="Wprowadź imię i nazwisko oraz stanowisko członka rady 6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pl-PL"/>
            </w:rPr>
            <w:t>Imię i nazwisko, stanowisko</w:t>
          </w:r>
          <w:r w:rsidR="007D57CE">
            <w:rPr>
              <w:lang w:bidi="pl-PL"/>
            </w:rPr>
            <w:t xml:space="preserve"> 6</w:t>
          </w:r>
        </w:sdtContent>
      </w:sdt>
      <w:r w:rsidR="001C478F">
        <w:rPr>
          <w:lang w:bidi="pl-PL"/>
        </w:rPr>
        <w:t xml:space="preserve"> | </w:t>
      </w:r>
      <w:sdt>
        <w:sdtPr>
          <w:alias w:val="Wprowadź imię i nazwisko oraz stanowisko członka rady 7:"/>
          <w:tag w:val="Wprowadź imię i nazwisko oraz stanowisko członka rady 7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pl-PL"/>
            </w:rPr>
            <w:t>Imię i nazwisko, stanowisko</w:t>
          </w:r>
          <w:r w:rsidR="007D57CE">
            <w:rPr>
              <w:lang w:bidi="pl-PL"/>
            </w:rPr>
            <w:t xml:space="preserve"> 7</w:t>
          </w:r>
        </w:sdtContent>
      </w:sdt>
      <w:r w:rsidR="001C478F">
        <w:rPr>
          <w:lang w:bidi="pl-PL"/>
        </w:rPr>
        <w:t xml:space="preserve"> | </w:t>
      </w:r>
      <w:sdt>
        <w:sdtPr>
          <w:alias w:val="Wprowadź imię i nazwisko oraz stanowisko członka rady 8:"/>
          <w:tag w:val="Wprowadź imię i nazwisko oraz stanowisko członka rady 8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EndPr/>
        <w:sdtContent>
          <w:bookmarkStart w:id="0" w:name="_GoBack"/>
          <w:r w:rsidR="007D57CE" w:rsidRPr="007D57CE">
            <w:rPr>
              <w:lang w:bidi="pl-PL"/>
            </w:rPr>
            <w:t>Imię i nazwisko, stanowisko</w:t>
          </w:r>
          <w:r w:rsidR="007D57CE">
            <w:rPr>
              <w:lang w:bidi="pl-PL"/>
            </w:rPr>
            <w:t xml:space="preserve"> 8</w:t>
          </w:r>
          <w:bookmarkEnd w:id="0"/>
        </w:sdtContent>
      </w:sdt>
      <w:r w:rsidR="001C478F">
        <w:rPr>
          <w:lang w:bidi="pl-PL"/>
        </w:rPr>
        <w:t xml:space="preserve"> | </w:t>
      </w:r>
      <w:sdt>
        <w:sdtPr>
          <w:alias w:val="Wprowadź imię i nazwisko oraz stanowisko członka rady 9:"/>
          <w:tag w:val="Wprowadź imię i nazwisko oraz stanowisko członka rady 9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pl-PL"/>
            </w:rPr>
            <w:t>Imię i nazwisko, stanowisko</w:t>
          </w:r>
          <w:r w:rsidR="007D57CE">
            <w:rPr>
              <w:lang w:bidi="pl-PL"/>
            </w:rPr>
            <w:t xml:space="preserve"> 9</w:t>
          </w:r>
        </w:sdtContent>
      </w:sdt>
      <w:r w:rsidR="001C478F">
        <w:rPr>
          <w:lang w:bidi="pl-PL"/>
        </w:rPr>
        <w:t xml:space="preserve"> | </w:t>
      </w:r>
      <w:sdt>
        <w:sdtPr>
          <w:alias w:val="Wprowadź imię i nazwisko oraz stanowisko członka rady 10:"/>
          <w:tag w:val="Wprowadź imię i nazwisko oraz stanowisko członka rady 10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pl-PL"/>
            </w:rPr>
            <w:t>Imię i nazwisko, stanowisko</w:t>
          </w:r>
          <w:r w:rsidR="007D57CE">
            <w:rPr>
              <w:lang w:bidi="pl-PL"/>
            </w:rPr>
            <w:t xml:space="preserve"> 10</w:t>
          </w:r>
        </w:sdtContent>
      </w:sdt>
      <w:r w:rsidR="001C478F">
        <w:rPr>
          <w:lang w:bidi="pl-PL"/>
        </w:rPr>
        <w:t xml:space="preserve"> | </w:t>
      </w:r>
      <w:sdt>
        <w:sdtPr>
          <w:alias w:val="Wprowadź imię i nazwisko oraz stanowisko członka rady 11:"/>
          <w:tag w:val="Wprowadź imię i nazwisko oraz stanowisko członka rady 11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pl-PL"/>
            </w:rPr>
            <w:t>Imię i nazwisko, stanowisko</w:t>
          </w:r>
          <w:r w:rsidR="007D57CE">
            <w:rPr>
              <w:lang w:bidi="pl-PL"/>
            </w:rPr>
            <w:t xml:space="preserve"> 11</w:t>
          </w:r>
        </w:sdtContent>
      </w:sdt>
      <w:r w:rsidR="001C478F">
        <w:rPr>
          <w:lang w:bidi="pl-PL"/>
        </w:rPr>
        <w:t xml:space="preserve"> | </w:t>
      </w:r>
      <w:sdt>
        <w:sdtPr>
          <w:alias w:val="Wprowadź imię i nazwisko oraz stanowisko członka rady 12:"/>
          <w:tag w:val="Wprowadź imię i nazwisko oraz stanowisko członka rady 12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pl-PL"/>
            </w:rPr>
            <w:t>Imię i nazwisko, stanowisko</w:t>
          </w:r>
          <w:r w:rsidR="007D57CE">
            <w:rPr>
              <w:lang w:bidi="pl-PL"/>
            </w:rPr>
            <w:t xml:space="preserve"> 12</w:t>
          </w:r>
        </w:sdtContent>
      </w:sdt>
      <w:r w:rsidR="001C478F">
        <w:rPr>
          <w:lang w:bidi="pl-PL"/>
        </w:rPr>
        <w:t xml:space="preserve"> | </w:t>
      </w:r>
      <w:sdt>
        <w:sdtPr>
          <w:alias w:val="Wprowadź imię i nazwisko oraz stanowisko członka rady 13:"/>
          <w:tag w:val="Wprowadź imię i nazwisko oraz stanowisko członka rady 13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pl-PL"/>
            </w:rPr>
            <w:t>Imię i nazwisko, stanowisko</w:t>
          </w:r>
          <w:r w:rsidR="007D57CE">
            <w:rPr>
              <w:lang w:bidi="pl-PL"/>
            </w:rPr>
            <w:t xml:space="preserve"> 13</w:t>
          </w:r>
        </w:sdtContent>
      </w:sdt>
    </w:p>
    <w:tbl>
      <w:tblPr>
        <w:tblStyle w:val="Tabelalisty6kolorowa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Tabela pozycji planu"/>
      </w:tblPr>
      <w:tblGrid>
        <w:gridCol w:w="1485"/>
        <w:gridCol w:w="6312"/>
        <w:gridCol w:w="2669"/>
      </w:tblGrid>
      <w:tr w:rsidR="00604FBD" w:rsidTr="00F13645">
        <w:trPr>
          <w:tblHeader/>
        </w:trPr>
        <w:tc>
          <w:tcPr>
            <w:tcW w:w="1485" w:type="dxa"/>
          </w:tcPr>
          <w:sdt>
            <w:sdtPr>
              <w:alias w:val="Godzina:"/>
              <w:tag w:val="Godzina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EndPr/>
            <w:sdtContent>
              <w:p w:rsidR="00604FBD" w:rsidRDefault="0092131B">
                <w:pPr>
                  <w:pStyle w:val="Nagwek2"/>
                  <w:outlineLvl w:val="1"/>
                </w:pPr>
                <w:r>
                  <w:rPr>
                    <w:lang w:bidi="pl-PL"/>
                  </w:rPr>
                  <w:t>Godzina</w:t>
                </w:r>
              </w:p>
            </w:sdtContent>
          </w:sdt>
        </w:tc>
        <w:tc>
          <w:tcPr>
            <w:tcW w:w="6312" w:type="dxa"/>
          </w:tcPr>
          <w:sdt>
            <w:sdtPr>
              <w:alias w:val="Pozycja:"/>
              <w:tag w:val="Pozycja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EndPr/>
            <w:sdtContent>
              <w:p w:rsidR="00604FBD" w:rsidRPr="00802038" w:rsidRDefault="0092131B" w:rsidP="00802038">
                <w:pPr>
                  <w:pStyle w:val="Nagwek2"/>
                  <w:outlineLvl w:val="1"/>
                </w:pPr>
                <w:r w:rsidRPr="00802038">
                  <w:rPr>
                    <w:lang w:bidi="pl-PL"/>
                  </w:rPr>
                  <w:t>Pozycja</w:t>
                </w:r>
              </w:p>
            </w:sdtContent>
          </w:sdt>
        </w:tc>
        <w:tc>
          <w:tcPr>
            <w:tcW w:w="2669" w:type="dxa"/>
          </w:tcPr>
          <w:sdt>
            <w:sdtPr>
              <w:alias w:val="Osoba odpowiedzialna:"/>
              <w:tag w:val="Osoba odpowiedzialna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EndPr/>
            <w:sdtContent>
              <w:p w:rsidR="00604FBD" w:rsidRDefault="0092131B">
                <w:pPr>
                  <w:pStyle w:val="Nagwek2"/>
                  <w:outlineLvl w:val="1"/>
                </w:pPr>
                <w:r>
                  <w:rPr>
                    <w:lang w:bidi="pl-PL"/>
                  </w:rPr>
                  <w:t>Osoba odpowiedzialna</w:t>
                </w:r>
              </w:p>
            </w:sdtContent>
          </w:sdt>
        </w:tc>
      </w:tr>
      <w:tr w:rsidR="00604FBD" w:rsidTr="00F13645">
        <w:sdt>
          <w:sdtPr>
            <w:alias w:val="Wprowadź czas pozycji 1:"/>
            <w:tag w:val="Wprowadź czas pozycji 1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5" w:type="dxa"/>
              </w:tcPr>
              <w:p w:rsidR="00604FBD" w:rsidRDefault="00CA1942" w:rsidP="00CA1942">
                <w:r w:rsidRPr="00CA1942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12" w:type="dxa"/>
              </w:tcPr>
              <w:p w:rsidR="00604FBD" w:rsidRDefault="001C478F">
                <w:r>
                  <w:rPr>
                    <w:lang w:bidi="pl-PL"/>
                  </w:rPr>
                  <w:t>Powitanie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604FBD" w:rsidRDefault="007D57CE" w:rsidP="007D57CE">
                <w:r w:rsidRPr="007D57CE">
                  <w:rPr>
                    <w:lang w:bidi="pl-PL"/>
                  </w:rPr>
                  <w:t>Osoba odpowiedzialna 1</w:t>
                </w:r>
              </w:p>
            </w:tc>
          </w:sdtContent>
        </w:sdt>
      </w:tr>
      <w:tr w:rsidR="00EC7169" w:rsidTr="00F13645">
        <w:sdt>
          <w:sdtPr>
            <w:alias w:val="Wprowadź czas pozycji 2:"/>
            <w:tag w:val="Wprowadź czas pozycji 2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5" w:type="dxa"/>
              </w:tcPr>
              <w:p w:rsidR="00EC7169" w:rsidRDefault="00EC7169" w:rsidP="00EC7169">
                <w:r w:rsidRPr="000A10AE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12" w:type="dxa"/>
              </w:tcPr>
              <w:p w:rsidR="00EC7169" w:rsidRDefault="00EC7169" w:rsidP="00EC7169">
                <w:r>
                  <w:rPr>
                    <w:lang w:bidi="pl-PL"/>
                  </w:rPr>
                  <w:t>Starsze sprawy i zatwierdzenie protokołu ostatniego spotkania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EC7169" w:rsidRDefault="00EC7169" w:rsidP="00EC7169">
                <w:r>
                  <w:rPr>
                    <w:lang w:bidi="pl-PL"/>
                  </w:rPr>
                  <w:t>Osoba odpowiedzialna 2</w:t>
                </w:r>
              </w:p>
            </w:tc>
          </w:sdtContent>
        </w:sdt>
      </w:tr>
      <w:tr w:rsidR="00EC7169" w:rsidTr="00F13645">
        <w:sdt>
          <w:sdtPr>
            <w:alias w:val="Wprowadź czas pozycji 3:"/>
            <w:tag w:val="Wprowadź czas pozycji 3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5" w:type="dxa"/>
              </w:tcPr>
              <w:p w:rsidR="00EC7169" w:rsidRDefault="00EC7169" w:rsidP="00EC7169">
                <w:r w:rsidRPr="000A10AE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12" w:type="dxa"/>
              </w:tcPr>
              <w:p w:rsidR="00EC7169" w:rsidRDefault="00EC7169" w:rsidP="00EC7169">
                <w:r>
                  <w:rPr>
                    <w:lang w:bidi="pl-PL"/>
                  </w:rPr>
                  <w:t>Głosowanie nad kandydaturą na nowego sekretarza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EC7169" w:rsidRDefault="00EC7169" w:rsidP="00EC7169">
                <w:r>
                  <w:rPr>
                    <w:lang w:bidi="pl-PL"/>
                  </w:rPr>
                  <w:t>Osoba odpowiedzialna 3</w:t>
                </w:r>
              </w:p>
            </w:tc>
          </w:sdtContent>
        </w:sdt>
      </w:tr>
      <w:tr w:rsidR="00EC7169" w:rsidTr="00F13645">
        <w:sdt>
          <w:sdtPr>
            <w:alias w:val="Wprowadź czas pozycji 4:"/>
            <w:tag w:val="Wprowadź czas pozycji 4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5" w:type="dxa"/>
              </w:tcPr>
              <w:p w:rsidR="00EC7169" w:rsidRDefault="00EC7169" w:rsidP="00EC7169">
                <w:r w:rsidRPr="000A10AE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12" w:type="dxa"/>
              </w:tcPr>
              <w:p w:rsidR="00EC7169" w:rsidRDefault="00EC7169" w:rsidP="00EC7169">
                <w:r>
                  <w:rPr>
                    <w:lang w:bidi="pl-PL"/>
                  </w:rPr>
                  <w:t>Omówienie stanowisk do obsadzenia w komitecie doradczym — reakcje na biuletyn?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EC7169" w:rsidRDefault="00EC7169" w:rsidP="00EC7169">
                <w:r>
                  <w:rPr>
                    <w:lang w:bidi="pl-PL"/>
                  </w:rPr>
                  <w:t>Osoba odpowiedzialna 4</w:t>
                </w:r>
              </w:p>
            </w:tc>
          </w:sdtContent>
        </w:sdt>
      </w:tr>
      <w:tr w:rsidR="00EC7169" w:rsidTr="00F13645">
        <w:sdt>
          <w:sdtPr>
            <w:alias w:val="Wprowadź czas pozycji 5:"/>
            <w:tag w:val="Wprowadź czas pozycji 5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5" w:type="dxa"/>
              </w:tcPr>
              <w:p w:rsidR="00EC7169" w:rsidRDefault="00EC7169" w:rsidP="00EC7169">
                <w:r w:rsidRPr="000A10AE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12" w:type="dxa"/>
              </w:tcPr>
              <w:p w:rsidR="00EC7169" w:rsidRDefault="00EC7169" w:rsidP="00EC7169">
                <w:r>
                  <w:rPr>
                    <w:lang w:bidi="pl-PL"/>
                  </w:rPr>
                  <w:t>Głosowanie nad zaproponowanym budżetem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EC7169" w:rsidRDefault="00EC7169" w:rsidP="00EC7169">
                <w:r>
                  <w:rPr>
                    <w:lang w:bidi="pl-PL"/>
                  </w:rPr>
                  <w:t>Osoba odpowiedzialna 5</w:t>
                </w:r>
              </w:p>
            </w:tc>
          </w:sdtContent>
        </w:sdt>
      </w:tr>
      <w:tr w:rsidR="00EC7169" w:rsidTr="00F13645">
        <w:sdt>
          <w:sdtPr>
            <w:alias w:val="Wprowadź czas pozycji 6:"/>
            <w:tag w:val="Wprowadź czas pozycji 6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5" w:type="dxa"/>
              </w:tcPr>
              <w:p w:rsidR="00EC7169" w:rsidRDefault="00EC7169" w:rsidP="00EC7169">
                <w:r w:rsidRPr="000A10AE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12" w:type="dxa"/>
              </w:tcPr>
              <w:p w:rsidR="00EC7169" w:rsidRDefault="00EC7169" w:rsidP="00EC7169">
                <w:r>
                  <w:rPr>
                    <w:lang w:bidi="pl-PL"/>
                  </w:rPr>
                  <w:t>Raport dyrektora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EC7169" w:rsidRDefault="00EC7169" w:rsidP="00EC7169">
                <w:r>
                  <w:rPr>
                    <w:lang w:bidi="pl-PL"/>
                  </w:rPr>
                  <w:t>Osoba odpowiedzialna 6</w:t>
                </w:r>
              </w:p>
            </w:tc>
          </w:sdtContent>
        </w:sdt>
      </w:tr>
      <w:tr w:rsidR="00EC7169" w:rsidTr="00F13645">
        <w:sdt>
          <w:sdtPr>
            <w:alias w:val="Wprowadź czas pozycji 7:"/>
            <w:tag w:val="Wprowadź czas pozycji 7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5" w:type="dxa"/>
              </w:tcPr>
              <w:p w:rsidR="00EC7169" w:rsidRDefault="00EC7169" w:rsidP="00EC7169">
                <w:r w:rsidRPr="000A10AE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12" w:type="dxa"/>
              </w:tcPr>
              <w:p w:rsidR="00EC7169" w:rsidRDefault="00EC7169" w:rsidP="00EC7169">
                <w:r>
                  <w:rPr>
                    <w:lang w:bidi="pl-PL"/>
                  </w:rPr>
                  <w:t>Przerwa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EC7169" w:rsidRDefault="00EC7169" w:rsidP="00EC7169">
                <w:r>
                  <w:rPr>
                    <w:lang w:bidi="pl-PL"/>
                  </w:rPr>
                  <w:t>Osoba odpowiedzialna 7</w:t>
                </w:r>
              </w:p>
            </w:tc>
          </w:sdtContent>
        </w:sdt>
      </w:tr>
      <w:tr w:rsidR="00EC7169" w:rsidTr="00F13645">
        <w:sdt>
          <w:sdtPr>
            <w:alias w:val="Wprowadź czas pozycji 8:"/>
            <w:tag w:val="Wprowadź czas pozycji 8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5" w:type="dxa"/>
              </w:tcPr>
              <w:p w:rsidR="00EC7169" w:rsidRDefault="00EC7169" w:rsidP="00EC7169">
                <w:r w:rsidRPr="000A10AE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12" w:type="dxa"/>
              </w:tcPr>
              <w:p w:rsidR="00EC7169" w:rsidRPr="00B95DB4" w:rsidRDefault="00EC7169" w:rsidP="00B95DB4">
                <w:r w:rsidRPr="00B95DB4">
                  <w:rPr>
                    <w:lang w:bidi="pl-PL"/>
                  </w:rPr>
                  <w:t>Nowe sprawy</w:t>
                </w:r>
              </w:p>
              <w:p w:rsidR="00EC7169" w:rsidRPr="00B95DB4" w:rsidRDefault="00EC7169" w:rsidP="00B95DB4">
                <w:r w:rsidRPr="00B95DB4">
                  <w:rPr>
                    <w:lang w:bidi="pl-PL"/>
                  </w:rPr>
                  <w:t>A. Podsumowanie imprezy Powrót do szkoły — Maciej Dudek</w:t>
                </w:r>
              </w:p>
              <w:p w:rsidR="00EC7169" w:rsidRPr="00B95DB4" w:rsidRDefault="00EC7169" w:rsidP="00B95DB4">
                <w:r w:rsidRPr="00B95DB4">
                  <w:rPr>
                    <w:lang w:bidi="pl-PL"/>
                  </w:rPr>
                  <w:t>B. Programy edukacyjne dla rodziców — Milena Kowalska, szkolny doradca</w:t>
                </w:r>
              </w:p>
              <w:p w:rsidR="00EC7169" w:rsidRDefault="00EC7169" w:rsidP="00B95DB4">
                <w:r w:rsidRPr="00B95DB4">
                  <w:rPr>
                    <w:lang w:bidi="pl-PL"/>
                  </w:rPr>
                  <w:t>C. Proces aplikowania o stypendia dla nauczycieli — Beata Kowalska, Fundacja Szkół Regionalnych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EC7169" w:rsidRDefault="00EC7169" w:rsidP="00EC7169">
                <w:r>
                  <w:rPr>
                    <w:lang w:bidi="pl-PL"/>
                  </w:rPr>
                  <w:t>Osoba odpowiedzialna 8</w:t>
                </w:r>
              </w:p>
            </w:tc>
          </w:sdtContent>
        </w:sdt>
      </w:tr>
      <w:tr w:rsidR="00EC7169" w:rsidTr="00F13645">
        <w:sdt>
          <w:sdtPr>
            <w:alias w:val="Wprowadź czas pozycji 9:"/>
            <w:tag w:val="Wprowadź czas pozycji 9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5" w:type="dxa"/>
              </w:tcPr>
              <w:p w:rsidR="00EC7169" w:rsidRDefault="00EC7169" w:rsidP="00EC7169">
                <w:r w:rsidRPr="000A10AE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12" w:type="dxa"/>
              </w:tcPr>
              <w:p w:rsidR="00EC7169" w:rsidRDefault="00EC7169" w:rsidP="00EC7169">
                <w:r>
                  <w:rPr>
                    <w:lang w:bidi="pl-PL"/>
                  </w:rPr>
                  <w:t>Raporty komitetu</w:t>
                </w:r>
              </w:p>
              <w:p w:rsidR="00EC7169" w:rsidRDefault="00EC7169" w:rsidP="00EC7169">
                <w:r>
                  <w:rPr>
                    <w:lang w:bidi="pl-PL"/>
                  </w:rPr>
                  <w:t>A. Członkostwo, Elżbieta</w:t>
                </w:r>
              </w:p>
              <w:p w:rsidR="00EC7169" w:rsidRDefault="00EC7169" w:rsidP="00EC7169">
                <w:r>
                  <w:rPr>
                    <w:lang w:bidi="pl-PL"/>
                  </w:rPr>
                  <w:t>B. Wolontariusze, Maciej</w:t>
                </w:r>
              </w:p>
              <w:p w:rsidR="00EC7169" w:rsidRDefault="00EC7169" w:rsidP="00EC7169">
                <w:r>
                  <w:rPr>
                    <w:lang w:bidi="pl-PL"/>
                  </w:rPr>
                  <w:t>C. Biuletyn, Szymon</w:t>
                </w:r>
              </w:p>
              <w:p w:rsidR="00EC7169" w:rsidRDefault="00EC7169" w:rsidP="00EC7169">
                <w:r>
                  <w:rPr>
                    <w:lang w:bidi="pl-PL"/>
                  </w:rPr>
                  <w:t>D. Wsparcie komputerowe, Filip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EC7169" w:rsidRDefault="00EC7169" w:rsidP="00EC7169">
                <w:r>
                  <w:rPr>
                    <w:lang w:bidi="pl-PL"/>
                  </w:rPr>
                  <w:t>Osoba odpowiedzialna 9</w:t>
                </w:r>
              </w:p>
            </w:tc>
          </w:sdtContent>
        </w:sdt>
      </w:tr>
      <w:tr w:rsidR="00EC7169" w:rsidTr="00F13645">
        <w:sdt>
          <w:sdtPr>
            <w:alias w:val="Wprowadź czas pozycji 10:"/>
            <w:tag w:val="Wprowadź czas pozycji 10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5" w:type="dxa"/>
              </w:tcPr>
              <w:p w:rsidR="00EC7169" w:rsidRDefault="00EC7169" w:rsidP="00EC7169">
                <w:r w:rsidRPr="000A10AE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12" w:type="dxa"/>
              </w:tcPr>
              <w:p w:rsidR="00EC7169" w:rsidRDefault="00EC7169" w:rsidP="00EC7169">
                <w:r>
                  <w:rPr>
                    <w:lang w:bidi="pl-PL"/>
                  </w:rPr>
                  <w:t>Ogłoszenia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EC7169" w:rsidRDefault="00EC7169" w:rsidP="00EC7169">
                <w:r w:rsidRPr="00051CD1">
                  <w:rPr>
                    <w:lang w:bidi="pl-PL"/>
                  </w:rPr>
                  <w:t>Osoba odpowiedzialna 10</w:t>
                </w:r>
              </w:p>
            </w:tc>
          </w:sdtContent>
        </w:sdt>
      </w:tr>
      <w:tr w:rsidR="00EC7169" w:rsidTr="00F13645">
        <w:sdt>
          <w:sdtPr>
            <w:alias w:val="Wprowadź czas pozycji 11:"/>
            <w:tag w:val="Wprowadź czas pozycji 11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5" w:type="dxa"/>
              </w:tcPr>
              <w:p w:rsidR="00EC7169" w:rsidRDefault="00EC7169" w:rsidP="00EC7169">
                <w:r w:rsidRPr="000A10AE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12" w:type="dxa"/>
              </w:tcPr>
              <w:p w:rsidR="00EC7169" w:rsidRDefault="00EC7169" w:rsidP="00EC7169">
                <w:r>
                  <w:rPr>
                    <w:lang w:bidi="pl-PL"/>
                  </w:rPr>
                  <w:t>Zakończenie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EC7169" w:rsidRDefault="00EC7169" w:rsidP="00EC7169">
                <w:r w:rsidRPr="00051CD1">
                  <w:rPr>
                    <w:lang w:bidi="pl-PL"/>
                  </w:rPr>
                  <w:t>Osoba odpowiedzialna 11</w:t>
                </w:r>
              </w:p>
            </w:tc>
          </w:sdtContent>
        </w:sdt>
      </w:tr>
    </w:tbl>
    <w:p w:rsidR="00A667BA" w:rsidRPr="00A667BA" w:rsidRDefault="00A667BA" w:rsidP="00A667BA"/>
    <w:sectPr w:rsidR="00A667BA" w:rsidRPr="00A667BA" w:rsidSect="00F13645">
      <w:footerReference w:type="defaul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A9" w:rsidRDefault="007B25A9">
      <w:r>
        <w:separator/>
      </w:r>
    </w:p>
  </w:endnote>
  <w:endnote w:type="continuationSeparator" w:id="0">
    <w:p w:rsidR="007B25A9" w:rsidRDefault="007B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D6850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A9" w:rsidRDefault="007B25A9">
      <w:r>
        <w:separator/>
      </w:r>
    </w:p>
  </w:footnote>
  <w:footnote w:type="continuationSeparator" w:id="0">
    <w:p w:rsidR="007B25A9" w:rsidRDefault="007B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92DCA"/>
    <w:rsid w:val="000C4AFA"/>
    <w:rsid w:val="000E01CD"/>
    <w:rsid w:val="00164F9A"/>
    <w:rsid w:val="001A041B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49237B"/>
    <w:rsid w:val="005335D6"/>
    <w:rsid w:val="005C75C2"/>
    <w:rsid w:val="00604FBD"/>
    <w:rsid w:val="00646228"/>
    <w:rsid w:val="007279C1"/>
    <w:rsid w:val="00761DEA"/>
    <w:rsid w:val="007B25A9"/>
    <w:rsid w:val="007D57CE"/>
    <w:rsid w:val="00802038"/>
    <w:rsid w:val="0092131B"/>
    <w:rsid w:val="009C4FB6"/>
    <w:rsid w:val="00A667BA"/>
    <w:rsid w:val="00AA1798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F13645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B5E"/>
    <w:rPr>
      <w:szCs w:val="21"/>
    </w:rPr>
  </w:style>
  <w:style w:type="paragraph" w:styleId="Nagwek1">
    <w:name w:val="heading 1"/>
    <w:basedOn w:val="Normalny"/>
    <w:next w:val="Normalny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Nagwek2">
    <w:name w:val="heading 2"/>
    <w:basedOn w:val="Normalny"/>
    <w:next w:val="Normalny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Nagwek3">
    <w:name w:val="heading 3"/>
    <w:basedOn w:val="Normalny"/>
    <w:next w:val="Normalny"/>
    <w:link w:val="Nagwek3Znak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gwek6">
    <w:name w:val="heading 6"/>
    <w:basedOn w:val="Normalny"/>
    <w:next w:val="Normalny"/>
    <w:link w:val="Nagwek6Znak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Nagwek7">
    <w:name w:val="heading 7"/>
    <w:basedOn w:val="Normalny"/>
    <w:next w:val="Normalny"/>
    <w:link w:val="Nagwek7Znak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styleId="Wyrnienieintensywne">
    <w:name w:val="Intense Emphasis"/>
    <w:basedOn w:val="Domylnaczcionkaakapitu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Stopka">
    <w:name w:val="footer"/>
    <w:basedOn w:val="Normalny"/>
    <w:link w:val="StopkaZnak"/>
    <w:uiPriority w:val="99"/>
    <w:unhideWhenUsed/>
    <w:rsid w:val="00DF32F7"/>
    <w:pPr>
      <w:spacing w:before="0" w:after="0"/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F13B5E"/>
    <w:rPr>
      <w:szCs w:val="21"/>
    </w:rPr>
  </w:style>
  <w:style w:type="paragraph" w:styleId="Tytu">
    <w:name w:val="Title"/>
    <w:basedOn w:val="Normalny"/>
    <w:next w:val="Normalny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elalisty6kolorowa">
    <w:name w:val="List Table 6 Colorful"/>
    <w:basedOn w:val="Standardowy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dtytu">
    <w:name w:val="Subtitle"/>
    <w:basedOn w:val="Normalny"/>
    <w:next w:val="Normalny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F32F7"/>
    <w:pPr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3B5E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388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64388"/>
  </w:style>
  <w:style w:type="paragraph" w:styleId="Tekstblokowy">
    <w:name w:val="Block Text"/>
    <w:basedOn w:val="Normalny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43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4388"/>
    <w:rPr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43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4388"/>
    <w:rPr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4388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64388"/>
    <w:pPr>
      <w:spacing w:after="1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64388"/>
    <w:rPr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438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4388"/>
    <w:rPr>
      <w:szCs w:val="21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64388"/>
    <w:pPr>
      <w:spacing w:after="1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64388"/>
    <w:rPr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4388"/>
    <w:rPr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64388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64388"/>
    <w:rPr>
      <w:szCs w:val="21"/>
    </w:rPr>
  </w:style>
  <w:style w:type="table" w:styleId="Kolorowasiatka">
    <w:name w:val="Colorful Grid"/>
    <w:basedOn w:val="Standardowy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64388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38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38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388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64388"/>
  </w:style>
  <w:style w:type="character" w:customStyle="1" w:styleId="DataZnak">
    <w:name w:val="Data Znak"/>
    <w:basedOn w:val="Domylnaczcionkaakapitu"/>
    <w:link w:val="Data"/>
    <w:uiPriority w:val="99"/>
    <w:semiHidden/>
    <w:rsid w:val="00F64388"/>
    <w:rPr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6438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64388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64388"/>
    <w:rPr>
      <w:szCs w:val="21"/>
    </w:rPr>
  </w:style>
  <w:style w:type="character" w:styleId="Uwydatnienie">
    <w:name w:val="Emphasis"/>
    <w:basedOn w:val="Domylnaczcionkaakapitu"/>
    <w:uiPriority w:val="20"/>
    <w:semiHidden/>
    <w:unhideWhenUsed/>
    <w:qFormat/>
    <w:rsid w:val="00F64388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38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388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3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388"/>
    <w:rPr>
      <w:szCs w:val="20"/>
    </w:rPr>
  </w:style>
  <w:style w:type="table" w:styleId="Tabelasiatki1jasna">
    <w:name w:val="Grid Table 1 Light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Nagwek6Znak">
    <w:name w:val="Nagłówek 6 Znak"/>
    <w:basedOn w:val="Domylnaczcionkaakapitu"/>
    <w:link w:val="Nagwek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Nagwek7Znak">
    <w:name w:val="Nagłówek 7 Znak"/>
    <w:basedOn w:val="Domylnaczcionkaakapitu"/>
    <w:link w:val="Nagwek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Nagwek8Znak">
    <w:name w:val="Nagłówek 8 Znak"/>
    <w:basedOn w:val="Domylnaczcionkaakapitu"/>
    <w:link w:val="Nagwek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64388"/>
  </w:style>
  <w:style w:type="paragraph" w:styleId="HTML-adres">
    <w:name w:val="HTML Address"/>
    <w:basedOn w:val="Normalny"/>
    <w:link w:val="HTML-adresZnak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64388"/>
    <w:rPr>
      <w:i/>
      <w:iCs/>
      <w:szCs w:val="21"/>
    </w:rPr>
  </w:style>
  <w:style w:type="character" w:styleId="HTML-cytat">
    <w:name w:val="HTML Cite"/>
    <w:basedOn w:val="Domylnaczcionkaakapitu"/>
    <w:uiPriority w:val="99"/>
    <w:semiHidden/>
    <w:unhideWhenUsed/>
    <w:rsid w:val="00F64388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64388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4388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6438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64388"/>
    <w:rPr>
      <w:color w:val="8E58B6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64388"/>
  </w:style>
  <w:style w:type="paragraph" w:styleId="Lista">
    <w:name w:val="List"/>
    <w:basedOn w:val="Normalny"/>
    <w:uiPriority w:val="99"/>
    <w:semiHidden/>
    <w:unhideWhenUsed/>
    <w:rsid w:val="00F6438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6438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6438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6438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64388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F6438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akcent1">
    <w:name w:val="List Table 6 Colorful Accent 1"/>
    <w:basedOn w:val="Standardowy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64388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F6438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64388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64388"/>
    <w:rPr>
      <w:szCs w:val="21"/>
    </w:rPr>
  </w:style>
  <w:style w:type="character" w:styleId="Numerstrony">
    <w:name w:val="page number"/>
    <w:basedOn w:val="Domylnaczcionkaakapitu"/>
    <w:uiPriority w:val="99"/>
    <w:semiHidden/>
    <w:unhideWhenUsed/>
    <w:rsid w:val="00F64388"/>
  </w:style>
  <w:style w:type="table" w:styleId="Zwykatabela1">
    <w:name w:val="Plain Table 1"/>
    <w:basedOn w:val="Standardowy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4388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6438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64388"/>
    <w:rPr>
      <w:szCs w:val="21"/>
    </w:rPr>
  </w:style>
  <w:style w:type="paragraph" w:styleId="Podpis">
    <w:name w:val="Signature"/>
    <w:basedOn w:val="Normalny"/>
    <w:link w:val="PodpisZnak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64388"/>
    <w:rPr>
      <w:szCs w:val="21"/>
    </w:rPr>
  </w:style>
  <w:style w:type="character" w:styleId="Pogrubienie">
    <w:name w:val="Strong"/>
    <w:basedOn w:val="Domylnaczcionkaakapitu"/>
    <w:uiPriority w:val="22"/>
    <w:semiHidden/>
    <w:unhideWhenUsed/>
    <w:qFormat/>
    <w:rsid w:val="00F64388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64388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64388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64388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64388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64388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64388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64388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64388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64388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64388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64388"/>
    <w:pPr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F37CD0">
          <w:r>
            <w:rPr>
              <w:lang w:bidi="pl-PL"/>
            </w:rPr>
            <w:t>PLAN SPOTKANIA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F37CD0">
          <w:pPr>
            <w:pStyle w:val="2A72DAFB46254D1E963D9DA42211E1EF1"/>
          </w:pPr>
          <w:r>
            <w:rPr>
              <w:lang w:bidi="pl-PL"/>
            </w:rPr>
            <w:t>Spotkanie komitetu rodzicielskiego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F37CD0">
          <w:r>
            <w:rPr>
              <w:lang w:bidi="pl-PL"/>
            </w:rPr>
            <w:t>Imię i nazwisko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F37CD0" w:rsidP="00F37CD0">
          <w:pPr>
            <w:pStyle w:val="03AF90857C8B41DC9C1A638195CEF52045"/>
          </w:pPr>
          <w:r>
            <w:rPr>
              <w:lang w:bidi="pl-PL"/>
            </w:rPr>
            <w:t>Powitanie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F37CD0" w:rsidP="00495462">
          <w:pPr>
            <w:pStyle w:val="864B66EE47C846BB917505CEC6084D36"/>
          </w:pPr>
          <w:r w:rsidRPr="001A041B">
            <w:rPr>
              <w:lang w:bidi="pl-PL"/>
            </w:rPr>
            <w:t>Data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F37CD0">
          <w:r>
            <w:rPr>
              <w:lang w:bidi="pl-PL"/>
            </w:rPr>
            <w:t>godzina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F37CD0">
          <w:r>
            <w:rPr>
              <w:lang w:bidi="pl-PL"/>
            </w:rPr>
            <w:t>Członkowie rady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F37CD0">
          <w:r>
            <w:rPr>
              <w:lang w:bidi="pl-PL"/>
            </w:rPr>
            <w:t>Godzina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F37CD0">
          <w:r w:rsidRPr="00802038">
            <w:rPr>
              <w:lang w:bidi="pl-PL"/>
            </w:rPr>
            <w:t>Pozycja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F37CD0">
          <w:r>
            <w:rPr>
              <w:lang w:bidi="pl-PL"/>
            </w:rPr>
            <w:t>Osoba odpowiedzialna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F37CD0" w:rsidP="00F37CD0">
          <w:pPr>
            <w:pStyle w:val="AD0E910D188D49979BC939AA4D6868AD29"/>
          </w:pPr>
          <w:r w:rsidRPr="00F64388">
            <w:rPr>
              <w:rStyle w:val="Wyrnienieintensywne"/>
              <w:lang w:bidi="pl-PL"/>
            </w:rPr>
            <w:t>Zwołujący zebranie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F37CD0" w:rsidP="00F37CD0">
          <w:pPr>
            <w:pStyle w:val="C23FD8098EED4714837AEB5731B2221728"/>
          </w:pPr>
          <w:r>
            <w:rPr>
              <w:rStyle w:val="Wyrnienieintensywne"/>
              <w:lang w:bidi="pl-PL"/>
            </w:rPr>
            <w:t>Data | godzina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F37CD0">
          <w:r w:rsidRPr="007D57CE">
            <w:rPr>
              <w:lang w:bidi="pl-PL"/>
            </w:rPr>
            <w:t>Imię i nazwisko, stanowisko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F37CD0" w:rsidP="0050589B">
          <w:pPr>
            <w:pStyle w:val="0C854A820E4F4ABCB667CBD5E4920C87"/>
          </w:pPr>
          <w:r w:rsidRPr="007D57CE">
            <w:rPr>
              <w:lang w:bidi="pl-PL"/>
            </w:rPr>
            <w:t>Imię i nazwisko, stanowisko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F37CD0" w:rsidP="0050589B">
          <w:pPr>
            <w:pStyle w:val="B78DD89D26AE4CCD9E5EF24E82C5A83B"/>
          </w:pPr>
          <w:r w:rsidRPr="007D57CE">
            <w:rPr>
              <w:lang w:bidi="pl-PL"/>
            </w:rPr>
            <w:t>Imię i nazwisko, stanowisko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F37CD0" w:rsidP="0050589B">
          <w:pPr>
            <w:pStyle w:val="404FBF6A13BC4F3AA15D0C73D9EDDD12"/>
          </w:pPr>
          <w:r w:rsidRPr="007D57CE">
            <w:rPr>
              <w:lang w:bidi="pl-PL"/>
            </w:rPr>
            <w:t>Imię i nazwisko, stanowisko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F37CD0" w:rsidP="0050589B">
          <w:pPr>
            <w:pStyle w:val="32CC578137894BA28613C3522B0E35B3"/>
          </w:pPr>
          <w:r w:rsidRPr="007D57CE">
            <w:rPr>
              <w:lang w:bidi="pl-PL"/>
            </w:rPr>
            <w:t>Imię i nazwisko, stanowisko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F37CD0" w:rsidP="0050589B">
          <w:pPr>
            <w:pStyle w:val="A4BD910B0BCD4028ABD5C7421D252A24"/>
          </w:pPr>
          <w:r w:rsidRPr="007D57CE">
            <w:rPr>
              <w:lang w:bidi="pl-PL"/>
            </w:rPr>
            <w:t>Imię i nazwisko, stanowisko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F37CD0" w:rsidP="0050589B">
          <w:pPr>
            <w:pStyle w:val="BB65E9BCEC40455BB03B7AB25BB20E5B"/>
          </w:pPr>
          <w:r w:rsidRPr="007D57CE">
            <w:rPr>
              <w:lang w:bidi="pl-PL"/>
            </w:rPr>
            <w:t>Imię i nazwisko, stanowisko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F37CD0" w:rsidP="0050589B">
          <w:pPr>
            <w:pStyle w:val="72B783BF69B84640AC7FF6B7BA0C96DE"/>
          </w:pPr>
          <w:r w:rsidRPr="007D57CE">
            <w:rPr>
              <w:lang w:bidi="pl-PL"/>
            </w:rPr>
            <w:t>Imię i nazwisko, stanowisko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F37CD0" w:rsidP="0050589B">
          <w:pPr>
            <w:pStyle w:val="5B2F87FF60174BDC947B87420A9C534F"/>
          </w:pPr>
          <w:r w:rsidRPr="007D57CE">
            <w:rPr>
              <w:lang w:bidi="pl-PL"/>
            </w:rPr>
            <w:t>Imię i nazwisko, stanowisko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F37CD0" w:rsidP="0050589B">
          <w:pPr>
            <w:pStyle w:val="E6C0DA1952874386AE56DFC9601C8E96"/>
          </w:pPr>
          <w:r w:rsidRPr="007D57CE">
            <w:rPr>
              <w:lang w:bidi="pl-PL"/>
            </w:rPr>
            <w:t>Imię i nazwisko, stanowisko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F37CD0" w:rsidP="0050589B">
          <w:pPr>
            <w:pStyle w:val="71FE6BD1F6F1470D93B20BD9547146D0"/>
          </w:pPr>
          <w:r w:rsidRPr="007D57CE">
            <w:rPr>
              <w:lang w:bidi="pl-PL"/>
            </w:rPr>
            <w:t>Imię i nazwisko, stanowisko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F37CD0" w:rsidP="0050589B">
          <w:pPr>
            <w:pStyle w:val="C40A971C9C8F462E98AF4CFE141A78C0"/>
          </w:pPr>
          <w:r w:rsidRPr="007D57CE">
            <w:rPr>
              <w:lang w:bidi="pl-PL"/>
            </w:rPr>
            <w:t>Imię i nazwisko, stanowisko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F37CD0" w:rsidP="0050589B">
          <w:pPr>
            <w:pStyle w:val="F0BAEB87EBA34B41A239E4E6B113CDE6"/>
          </w:pPr>
          <w:r w:rsidRPr="007D57CE">
            <w:rPr>
              <w:lang w:bidi="pl-PL"/>
            </w:rPr>
            <w:t>Imię i nazwisko, stanowisko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F37CD0" w:rsidP="00F37CD0">
          <w:pPr>
            <w:pStyle w:val="77FCB25A95A748CD96A261B91FBFF3C710"/>
          </w:pPr>
          <w:r w:rsidRPr="007D57CE">
            <w:rPr>
              <w:lang w:bidi="pl-PL"/>
            </w:rPr>
            <w:t>Osoba odpowiedzialna 1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F37CD0" w:rsidP="00F37CD0">
          <w:pPr>
            <w:pStyle w:val="1C021F1722684B28A66A53C4686415A03"/>
          </w:pPr>
          <w:r w:rsidRPr="00CA1942">
            <w:rPr>
              <w:lang w:bidi="pl-PL"/>
            </w:rPr>
            <w:t>Godzina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F37CD0" w:rsidP="00F37CD0">
          <w:pPr>
            <w:pStyle w:val="1E4E62476753471CB20A20E3298C230C3"/>
          </w:pPr>
          <w:r w:rsidRPr="000A10AE">
            <w:rPr>
              <w:lang w:bidi="pl-PL"/>
            </w:rPr>
            <w:t>Godzina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F37CD0" w:rsidP="00F37CD0">
          <w:pPr>
            <w:pStyle w:val="B94CE6062B93445B890F014DF01BAA923"/>
          </w:pPr>
          <w:r>
            <w:rPr>
              <w:lang w:bidi="pl-PL"/>
            </w:rPr>
            <w:t>Starsze sprawy i zatwierdzenie protokołu ostatniego spotkania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F37CD0" w:rsidP="00F37CD0">
          <w:pPr>
            <w:pStyle w:val="DEDC55FA38B5499784A65EC59FE1FE203"/>
          </w:pPr>
          <w:r>
            <w:rPr>
              <w:lang w:bidi="pl-PL"/>
            </w:rPr>
            <w:t>Osoba odpowiedzialna 2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F37CD0" w:rsidP="00F37CD0">
          <w:pPr>
            <w:pStyle w:val="9924F95B26614B9EA2D539532AA7E0A23"/>
          </w:pPr>
          <w:r w:rsidRPr="000A10AE">
            <w:rPr>
              <w:lang w:bidi="pl-PL"/>
            </w:rPr>
            <w:t>Godzina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F37CD0" w:rsidP="00F37CD0">
          <w:pPr>
            <w:pStyle w:val="C137B9ECDCFC4742A0A50B6304FC606A3"/>
          </w:pPr>
          <w:r>
            <w:rPr>
              <w:lang w:bidi="pl-PL"/>
            </w:rPr>
            <w:t>Głosowanie nad kandydaturą na nowego sekretarza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F37CD0" w:rsidP="00F37CD0">
          <w:pPr>
            <w:pStyle w:val="2DC15FD1C8DC479591B39D0E0067A2B13"/>
          </w:pPr>
          <w:r>
            <w:rPr>
              <w:lang w:bidi="pl-PL"/>
            </w:rPr>
            <w:t>Osoba odpowiedzialna 3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F37CD0" w:rsidP="00F37CD0">
          <w:pPr>
            <w:pStyle w:val="B5605886F36A4E0685F58F4630A762D73"/>
          </w:pPr>
          <w:r w:rsidRPr="000A10AE">
            <w:rPr>
              <w:lang w:bidi="pl-PL"/>
            </w:rPr>
            <w:t>Godzina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F37CD0" w:rsidP="00F37CD0">
          <w:pPr>
            <w:pStyle w:val="EB6EDEBA57FE4F3F9898C9F15A34151F3"/>
          </w:pPr>
          <w:r>
            <w:rPr>
              <w:lang w:bidi="pl-PL"/>
            </w:rPr>
            <w:t>Omówienie stanowisk do obsadzenia w komitecie doradczym — reakcje na biuletyn?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F37CD0" w:rsidP="00F37CD0">
          <w:pPr>
            <w:pStyle w:val="BF8D81B19D1743749A8B68E2BE8DD2373"/>
          </w:pPr>
          <w:r>
            <w:rPr>
              <w:lang w:bidi="pl-PL"/>
            </w:rPr>
            <w:t>Osoba odpowiedzialna 4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F37CD0" w:rsidP="00F37CD0">
          <w:pPr>
            <w:pStyle w:val="C91FB7FF1F3F4BB98B970AB65DEA2B483"/>
          </w:pPr>
          <w:r w:rsidRPr="000A10AE">
            <w:rPr>
              <w:lang w:bidi="pl-PL"/>
            </w:rPr>
            <w:t>Godzina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F37CD0" w:rsidP="00F37CD0">
          <w:pPr>
            <w:pStyle w:val="91CF302A45C348AF90606799E2CC214E3"/>
          </w:pPr>
          <w:r>
            <w:rPr>
              <w:lang w:bidi="pl-PL"/>
            </w:rPr>
            <w:t>Głosowanie nad zaproponowanym budżetem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F37CD0" w:rsidP="00F37CD0">
          <w:pPr>
            <w:pStyle w:val="1EF30D3C11464DEBAAB5E2914658D9293"/>
          </w:pPr>
          <w:r>
            <w:rPr>
              <w:lang w:bidi="pl-PL"/>
            </w:rPr>
            <w:t>Osoba odpowiedzialna 5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F37CD0" w:rsidP="00F37CD0">
          <w:pPr>
            <w:pStyle w:val="6A3C7C05E388421C83BEFEEF70FF72E73"/>
          </w:pPr>
          <w:r w:rsidRPr="000A10AE">
            <w:rPr>
              <w:lang w:bidi="pl-PL"/>
            </w:rPr>
            <w:t>Godzina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F37CD0" w:rsidP="00F37CD0">
          <w:pPr>
            <w:pStyle w:val="00981D3670D74EE4ABB798A9B3D69A2E3"/>
          </w:pPr>
          <w:r>
            <w:rPr>
              <w:lang w:bidi="pl-PL"/>
            </w:rPr>
            <w:t>Raport dyrektora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F37CD0" w:rsidP="00F37CD0">
          <w:pPr>
            <w:pStyle w:val="328FC78C4BEB416A88AC767DD4481E813"/>
          </w:pPr>
          <w:r>
            <w:rPr>
              <w:lang w:bidi="pl-PL"/>
            </w:rPr>
            <w:t>Osoba odpowiedzialna 6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F37CD0" w:rsidP="00F37CD0">
          <w:pPr>
            <w:pStyle w:val="E39D4E3F9ED94FFE95CD2EB420A3057E3"/>
          </w:pPr>
          <w:r w:rsidRPr="000A10AE">
            <w:rPr>
              <w:lang w:bidi="pl-PL"/>
            </w:rPr>
            <w:t>Godzina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F37CD0" w:rsidP="00F37CD0">
          <w:pPr>
            <w:pStyle w:val="3BD51EA1282A49B2A498D07E66E659773"/>
          </w:pPr>
          <w:r>
            <w:rPr>
              <w:lang w:bidi="pl-PL"/>
            </w:rPr>
            <w:t>Przerwa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F37CD0" w:rsidP="00F37CD0">
          <w:pPr>
            <w:pStyle w:val="09ADB9E7E5E848CA88105FECF6BF45283"/>
          </w:pPr>
          <w:r>
            <w:rPr>
              <w:lang w:bidi="pl-PL"/>
            </w:rPr>
            <w:t>Osoba odpowiedzialna 7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F37CD0" w:rsidP="00F37CD0">
          <w:pPr>
            <w:pStyle w:val="87ACB3F71B244644A37861C4BD30EDF53"/>
          </w:pPr>
          <w:r w:rsidRPr="000A10AE">
            <w:rPr>
              <w:lang w:bidi="pl-PL"/>
            </w:rPr>
            <w:t>Godzina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F37CD0" w:rsidRPr="00B95DB4" w:rsidRDefault="00F37CD0" w:rsidP="00B95DB4">
          <w:r w:rsidRPr="00B95DB4">
            <w:rPr>
              <w:lang w:bidi="pl-PL"/>
            </w:rPr>
            <w:t>Nowe sprawy</w:t>
          </w:r>
        </w:p>
        <w:p w:rsidR="00F37CD0" w:rsidRPr="00B95DB4" w:rsidRDefault="00F37CD0" w:rsidP="00B95DB4">
          <w:r w:rsidRPr="00B95DB4">
            <w:rPr>
              <w:lang w:bidi="pl-PL"/>
            </w:rPr>
            <w:t>A. Podsumowanie imprezy Powrót do szkoły — Maciej Dudek</w:t>
          </w:r>
        </w:p>
        <w:p w:rsidR="00F37CD0" w:rsidRPr="00B95DB4" w:rsidRDefault="00F37CD0" w:rsidP="00B95DB4">
          <w:r w:rsidRPr="00B95DB4">
            <w:rPr>
              <w:lang w:bidi="pl-PL"/>
            </w:rPr>
            <w:t>B. Programy edukacyjne dla rodziców — Milena Kowalska, szkolny doradca</w:t>
          </w:r>
        </w:p>
        <w:p w:rsidR="003328AC" w:rsidRDefault="00F37CD0" w:rsidP="00F37CD0">
          <w:pPr>
            <w:pStyle w:val="C41990468F8A4174B092D761432E79CA3"/>
          </w:pPr>
          <w:r w:rsidRPr="00B95DB4">
            <w:rPr>
              <w:lang w:bidi="pl-PL"/>
            </w:rPr>
            <w:t>C. Proces aplikowania o stypendia dla nauczycieli — Beata Kowalska, Fundacja Szkół Regionalnych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F37CD0" w:rsidP="00F37CD0">
          <w:pPr>
            <w:pStyle w:val="05DEB5C215634209967D163E4A4248313"/>
          </w:pPr>
          <w:r>
            <w:rPr>
              <w:lang w:bidi="pl-PL"/>
            </w:rPr>
            <w:t>Osoba odpowiedzialna 8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F37CD0" w:rsidP="00F37CD0">
          <w:pPr>
            <w:pStyle w:val="77217FB58F7846258F67E76BA7BEBABC3"/>
          </w:pPr>
          <w:r w:rsidRPr="000A10AE">
            <w:rPr>
              <w:lang w:bidi="pl-PL"/>
            </w:rPr>
            <w:t>Godzina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F37CD0" w:rsidRDefault="00F37CD0" w:rsidP="00EC7169">
          <w:r>
            <w:rPr>
              <w:lang w:bidi="pl-PL"/>
            </w:rPr>
            <w:t>Raporty komitetu</w:t>
          </w:r>
        </w:p>
        <w:p w:rsidR="00F37CD0" w:rsidRDefault="00F37CD0" w:rsidP="00EC7169">
          <w:r>
            <w:rPr>
              <w:lang w:bidi="pl-PL"/>
            </w:rPr>
            <w:t>A. Członkostwo, Elżbieta</w:t>
          </w:r>
        </w:p>
        <w:p w:rsidR="00F37CD0" w:rsidRDefault="00F37CD0" w:rsidP="00EC7169">
          <w:r>
            <w:rPr>
              <w:lang w:bidi="pl-PL"/>
            </w:rPr>
            <w:t>B. Wolontariusze, Maciej</w:t>
          </w:r>
        </w:p>
        <w:p w:rsidR="00F37CD0" w:rsidRDefault="00F37CD0" w:rsidP="00EC7169">
          <w:r>
            <w:rPr>
              <w:lang w:bidi="pl-PL"/>
            </w:rPr>
            <w:t>C. Biuletyn, Szymon</w:t>
          </w:r>
        </w:p>
        <w:p w:rsidR="003328AC" w:rsidRDefault="00F37CD0" w:rsidP="00F37CD0">
          <w:pPr>
            <w:pStyle w:val="5CDF8E955DE04B9A81AE8F91FE8826B03"/>
          </w:pPr>
          <w:r>
            <w:rPr>
              <w:lang w:bidi="pl-PL"/>
            </w:rPr>
            <w:t>D. Wsparcie komputerowe, Filip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F37CD0" w:rsidP="00F37CD0">
          <w:pPr>
            <w:pStyle w:val="0C8984BEF7B74B87AF84EEFD7C4D87F43"/>
          </w:pPr>
          <w:r>
            <w:rPr>
              <w:lang w:bidi="pl-PL"/>
            </w:rPr>
            <w:t>Osoba odpowiedzialna 9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F37CD0" w:rsidP="00F37CD0">
          <w:pPr>
            <w:pStyle w:val="9E4ED48F1423430A8F3B100E35C39F3C3"/>
          </w:pPr>
          <w:r w:rsidRPr="000A10AE">
            <w:rPr>
              <w:lang w:bidi="pl-PL"/>
            </w:rPr>
            <w:t>Godzina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F37CD0" w:rsidP="00F37CD0">
          <w:pPr>
            <w:pStyle w:val="ADFB0316EB1647829B6EDD77D3834E833"/>
          </w:pPr>
          <w:r>
            <w:rPr>
              <w:lang w:bidi="pl-PL"/>
            </w:rPr>
            <w:t>Ogłoszenia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F37CD0" w:rsidP="00F37CD0">
          <w:pPr>
            <w:pStyle w:val="94ECEA5240E04274816E0B56409FD61D3"/>
          </w:pPr>
          <w:r w:rsidRPr="00051CD1">
            <w:rPr>
              <w:lang w:bidi="pl-PL"/>
            </w:rPr>
            <w:t>Osoba odpowiedzialna 10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F37CD0" w:rsidP="00F37CD0">
          <w:pPr>
            <w:pStyle w:val="210FAD646717479FB096F37B9A0860C83"/>
          </w:pPr>
          <w:r w:rsidRPr="000A10AE">
            <w:rPr>
              <w:lang w:bidi="pl-PL"/>
            </w:rPr>
            <w:t>Godzina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F37CD0" w:rsidP="00F37CD0">
          <w:pPr>
            <w:pStyle w:val="72CEEA98F2084EC5A60BB35EEBCFB7853"/>
          </w:pPr>
          <w:r>
            <w:rPr>
              <w:lang w:bidi="pl-PL"/>
            </w:rPr>
            <w:t>Zakończenie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F37CD0" w:rsidP="00F37CD0">
          <w:pPr>
            <w:pStyle w:val="8681ADE4204B4D3EAB114FF9AD46EC4E3"/>
          </w:pPr>
          <w:r w:rsidRPr="00051CD1">
            <w:rPr>
              <w:lang w:bidi="pl-PL"/>
            </w:rPr>
            <w:t>Osoba odpowiedzialna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pStyle w:val="C41990468F8A4174B092D761432E79C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1178B2"/>
    <w:rsid w:val="002C6477"/>
    <w:rsid w:val="003328AC"/>
    <w:rsid w:val="00434E85"/>
    <w:rsid w:val="00495462"/>
    <w:rsid w:val="0050589B"/>
    <w:rsid w:val="00651C37"/>
    <w:rsid w:val="00865133"/>
    <w:rsid w:val="00901B22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7CD0"/>
    <w:rPr>
      <w:color w:val="808080"/>
    </w:rPr>
  </w:style>
  <w:style w:type="character" w:styleId="Wyrnienieintensywne">
    <w:name w:val="Intense Emphasis"/>
    <w:basedOn w:val="Domylnaczcionkaakapitu"/>
    <w:uiPriority w:val="3"/>
    <w:unhideWhenUsed/>
    <w:qFormat/>
    <w:rsid w:val="00F37CD0"/>
    <w:rPr>
      <w:i/>
      <w:iCs/>
      <w:color w:val="833C0B" w:themeColor="accent2" w:themeShade="80"/>
    </w:rPr>
  </w:style>
  <w:style w:type="paragraph" w:styleId="Tytu">
    <w:name w:val="Title"/>
    <w:basedOn w:val="Nagwek1"/>
    <w:next w:val="Normalny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Akapitzlist">
    <w:name w:val="List Paragraph"/>
    <w:basedOn w:val="Normalny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05841078811A4767976C1801E234118B2">
    <w:name w:val="05841078811A4767976C1801E234118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">
    <w:name w:val="03AF90857C8B41DC9C1A638195CEF52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">
    <w:name w:val="198F980D264F4314A2E6AA20AF88A88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">
    <w:name w:val="6B5F97CE789B4269B849167C0BBDA3D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">
    <w:name w:val="34BC5DC95F1944F4B1028F2C22C2EC4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">
    <w:name w:val="8E3C84986E46427FA78BB142B55A8912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">
    <w:name w:val="7716C82A57FD45F990F4C5A5C0597F3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">
    <w:name w:val="E663AA24071B490BAE08BB9C9F5D4BBA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">
    <w:name w:val="A778136F5EC34800BEFC8C9B74F43C4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">
    <w:name w:val="624C376317044C099436BF96E9F042F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">
    <w:name w:val="B321222964F74C98B1A7E467C1186AA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">
    <w:name w:val="FA59FD0B13C84215966DFD5D57BBE2C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">
    <w:name w:val="AE0A31F0513A4CEDA5B026945A11046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">
    <w:name w:val="05841078811A4767976C1801E234118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">
    <w:name w:val="198F980D264F4314A2E6AA20AF88A88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">
    <w:name w:val="6B5F97CE789B4269B849167C0BBDA3D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">
    <w:name w:val="34BC5DC95F1944F4B1028F2C22C2EC4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">
    <w:name w:val="8E3C84986E46427FA78BB142B55A8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">
    <w:name w:val="7716C82A57FD45F990F4C5A5C0597F3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">
    <w:name w:val="E663AA24071B490BAE08BB9C9F5D4BBA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">
    <w:name w:val="A778136F5EC34800BEFC8C9B74F43C4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">
    <w:name w:val="624C376317044C099436BF96E9F042F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">
    <w:name w:val="B321222964F74C98B1A7E467C1186A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">
    <w:name w:val="FA59FD0B13C84215966DFD5D57BBE2C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">
    <w:name w:val="AE0A31F0513A4CEDA5B026945A11046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">
    <w:name w:val="05841078811A4767976C1801E234118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">
    <w:name w:val="03AF90857C8B41DC9C1A638195CEF52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">
    <w:name w:val="198F980D264F4314A2E6AA20AF88A88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">
    <w:name w:val="6B5F97CE789B4269B849167C0BBDA3D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">
    <w:name w:val="34BC5DC95F1944F4B1028F2C22C2EC4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">
    <w:name w:val="8E3C84986E46427FA78BB142B55A8912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">
    <w:name w:val="7716C82A57FD45F990F4C5A5C0597F3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">
    <w:name w:val="E663AA24071B490BAE08BB9C9F5D4BBA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">
    <w:name w:val="A778136F5EC34800BEFC8C9B74F43C4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">
    <w:name w:val="624C376317044C099436BF96E9F042F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">
    <w:name w:val="B321222964F74C98B1A7E467C1186AA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">
    <w:name w:val="FA59FD0B13C84215966DFD5D57BBE2C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">
    <w:name w:val="AE0A31F0513A4CEDA5B026945A11046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">
    <w:name w:val="05841078811A4767976C1801E234118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">
    <w:name w:val="03AF90857C8B41DC9C1A638195CEF52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">
    <w:name w:val="198F980D264F4314A2E6AA20AF88A88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">
    <w:name w:val="6B5F97CE789B4269B849167C0BBDA3D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">
    <w:name w:val="34BC5DC95F1944F4B1028F2C22C2EC4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">
    <w:name w:val="8E3C84986E46427FA78BB142B55A8912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">
    <w:name w:val="7716C82A57FD45F990F4C5A5C0597F3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">
    <w:name w:val="E663AA24071B490BAE08BB9C9F5D4BBA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">
    <w:name w:val="A778136F5EC34800BEFC8C9B74F43C4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">
    <w:name w:val="624C376317044C099436BF96E9F042F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">
    <w:name w:val="B321222964F74C98B1A7E467C1186AA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">
    <w:name w:val="FA59FD0B13C84215966DFD5D57BBE2C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">
    <w:name w:val="AE0A31F0513A4CEDA5B026945A11046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4">
    <w:name w:val="05841078811A4767976C1801E234118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4">
    <w:name w:val="03AF90857C8B41DC9C1A638195CEF52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4">
    <w:name w:val="198F980D264F4314A2E6AA20AF88A88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4">
    <w:name w:val="6B5F97CE789B4269B849167C0BBDA3D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4">
    <w:name w:val="34BC5DC95F1944F4B1028F2C22C2EC4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4">
    <w:name w:val="8E3C84986E46427FA78BB142B55A8912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4">
    <w:name w:val="7716C82A57FD45F990F4C5A5C0597F3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4">
    <w:name w:val="E663AA24071B490BAE08BB9C9F5D4BBA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4">
    <w:name w:val="A778136F5EC34800BEFC8C9B74F43C4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4">
    <w:name w:val="624C376317044C099436BF96E9F042F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4">
    <w:name w:val="B321222964F74C98B1A7E467C1186AA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4">
    <w:name w:val="FA59FD0B13C84215966DFD5D57BBE2C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4">
    <w:name w:val="AE0A31F0513A4CEDA5B026945A11046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5">
    <w:name w:val="05841078811A4767976C1801E234118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5">
    <w:name w:val="03AF90857C8B41DC9C1A638195CEF52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5">
    <w:name w:val="198F980D264F4314A2E6AA20AF88A88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5">
    <w:name w:val="6B5F97CE789B4269B849167C0BBDA3D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5">
    <w:name w:val="34BC5DC95F1944F4B1028F2C22C2EC4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5">
    <w:name w:val="8E3C84986E46427FA78BB142B55A8912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5">
    <w:name w:val="7716C82A57FD45F990F4C5A5C0597F3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5">
    <w:name w:val="E663AA24071B490BAE08BB9C9F5D4BBA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5">
    <w:name w:val="A778136F5EC34800BEFC8C9B74F43C4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5">
    <w:name w:val="624C376317044C099436BF96E9F042F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5">
    <w:name w:val="B321222964F74C98B1A7E467C1186AA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5">
    <w:name w:val="FA59FD0B13C84215966DFD5D57BBE2C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5">
    <w:name w:val="AE0A31F0513A4CEDA5B026945A11046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6">
    <w:name w:val="05841078811A4767976C1801E234118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6">
    <w:name w:val="03AF90857C8B41DC9C1A638195CEF52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6">
    <w:name w:val="198F980D264F4314A2E6AA20AF88A88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6">
    <w:name w:val="6B5F97CE789B4269B849167C0BBDA3D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6">
    <w:name w:val="34BC5DC95F1944F4B1028F2C22C2EC4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6">
    <w:name w:val="8E3C84986E46427FA78BB142B55A8912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6">
    <w:name w:val="7716C82A57FD45F990F4C5A5C0597F3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6">
    <w:name w:val="E663AA24071B490BAE08BB9C9F5D4BBA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6">
    <w:name w:val="A778136F5EC34800BEFC8C9B74F43C4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6">
    <w:name w:val="624C376317044C099436BF96E9F042F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6">
    <w:name w:val="B321222964F74C98B1A7E467C1186AA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6">
    <w:name w:val="FA59FD0B13C84215966DFD5D57BBE2C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6">
    <w:name w:val="AE0A31F0513A4CEDA5B026945A11046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7">
    <w:name w:val="05841078811A4767976C1801E234118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7">
    <w:name w:val="03AF90857C8B41DC9C1A638195CEF52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7">
    <w:name w:val="198F980D264F4314A2E6AA20AF88A88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7">
    <w:name w:val="6B5F97CE789B4269B849167C0BBDA3D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7">
    <w:name w:val="34BC5DC95F1944F4B1028F2C22C2EC4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7">
    <w:name w:val="8E3C84986E46427FA78BB142B55A8912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7">
    <w:name w:val="7716C82A57FD45F990F4C5A5C0597F3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7">
    <w:name w:val="E663AA24071B490BAE08BB9C9F5D4BBA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7">
    <w:name w:val="A778136F5EC34800BEFC8C9B74F43C4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7">
    <w:name w:val="624C376317044C099436BF96E9F042F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7">
    <w:name w:val="B321222964F74C98B1A7E467C1186AA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7">
    <w:name w:val="FA59FD0B13C84215966DFD5D57BBE2C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7">
    <w:name w:val="AE0A31F0513A4CEDA5B026945A11046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8">
    <w:name w:val="05841078811A4767976C1801E234118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8">
    <w:name w:val="03AF90857C8B41DC9C1A638195CEF52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8">
    <w:name w:val="198F980D264F4314A2E6AA20AF88A88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8">
    <w:name w:val="6B5F97CE789B4269B849167C0BBDA3D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8">
    <w:name w:val="34BC5DC95F1944F4B1028F2C22C2EC4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8">
    <w:name w:val="8E3C84986E46427FA78BB142B55A8912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8">
    <w:name w:val="7716C82A57FD45F990F4C5A5C0597F3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8">
    <w:name w:val="E663AA24071B490BAE08BB9C9F5D4BB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8">
    <w:name w:val="A778136F5EC34800BEFC8C9B74F43C4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8">
    <w:name w:val="624C376317044C099436BF96E9F042F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8">
    <w:name w:val="B321222964F74C98B1A7E467C1186AA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8">
    <w:name w:val="FA59FD0B13C84215966DFD5D57BBE2C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8">
    <w:name w:val="AE0A31F0513A4CEDA5B026945A11046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9">
    <w:name w:val="05841078811A4767976C1801E234118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9">
    <w:name w:val="03AF90857C8B41DC9C1A638195CEF52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9">
    <w:name w:val="198F980D264F4314A2E6AA20AF88A88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9">
    <w:name w:val="6B5F97CE789B4269B849167C0BBDA3D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9">
    <w:name w:val="34BC5DC95F1944F4B1028F2C22C2EC4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9">
    <w:name w:val="8E3C84986E46427FA78BB142B55A8912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9">
    <w:name w:val="7716C82A57FD45F990F4C5A5C0597F3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9">
    <w:name w:val="E663AA24071B490BAE08BB9C9F5D4BBA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9">
    <w:name w:val="A778136F5EC34800BEFC8C9B74F43C4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9">
    <w:name w:val="624C376317044C099436BF96E9F042F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9">
    <w:name w:val="B321222964F74C98B1A7E467C1186AA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9">
    <w:name w:val="FA59FD0B13C84215966DFD5D57BBE2C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9">
    <w:name w:val="AE0A31F0513A4CEDA5B026945A11046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0">
    <w:name w:val="05841078811A4767976C1801E234118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0">
    <w:name w:val="03AF90857C8B41DC9C1A638195CEF52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0">
    <w:name w:val="198F980D264F4314A2E6AA20AF88A88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0">
    <w:name w:val="6B5F97CE789B4269B849167C0BBDA3D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0">
    <w:name w:val="34BC5DC95F1944F4B1028F2C22C2EC4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0">
    <w:name w:val="8E3C84986E46427FA78BB142B55A8912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0">
    <w:name w:val="7716C82A57FD45F990F4C5A5C0597F3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0">
    <w:name w:val="E663AA24071B490BAE08BB9C9F5D4BBA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0">
    <w:name w:val="A778136F5EC34800BEFC8C9B74F43C4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0">
    <w:name w:val="624C376317044C099436BF96E9F042F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0">
    <w:name w:val="B321222964F74C98B1A7E467C1186AA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0">
    <w:name w:val="FA59FD0B13C84215966DFD5D57BBE2C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0">
    <w:name w:val="AE0A31F0513A4CEDA5B026945A11046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1">
    <w:name w:val="05841078811A4767976C1801E234118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1">
    <w:name w:val="03AF90857C8B41DC9C1A638195CEF52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1">
    <w:name w:val="198F980D264F4314A2E6AA20AF88A88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1">
    <w:name w:val="6B5F97CE789B4269B849167C0BBDA3D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1">
    <w:name w:val="34BC5DC95F1944F4B1028F2C22C2EC4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1">
    <w:name w:val="8E3C84986E46427FA78BB142B55A8912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1">
    <w:name w:val="7716C82A57FD45F990F4C5A5C0597F3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1">
    <w:name w:val="E663AA24071B490BAE08BB9C9F5D4BBA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1">
    <w:name w:val="A778136F5EC34800BEFC8C9B74F43C4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1">
    <w:name w:val="624C376317044C099436BF96E9F042F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1">
    <w:name w:val="B321222964F74C98B1A7E467C1186AA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1">
    <w:name w:val="FA59FD0B13C84215966DFD5D57BBE2C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1">
    <w:name w:val="AE0A31F0513A4CEDA5B026945A11046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2">
    <w:name w:val="05841078811A4767976C1801E234118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2">
    <w:name w:val="03AF90857C8B41DC9C1A638195CEF52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2">
    <w:name w:val="198F980D264F4314A2E6AA20AF88A88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2">
    <w:name w:val="6B5F97CE789B4269B849167C0BBDA3D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2">
    <w:name w:val="34BC5DC95F1944F4B1028F2C22C2EC4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2">
    <w:name w:val="8E3C84986E46427FA78BB142B55A8912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2">
    <w:name w:val="7716C82A57FD45F990F4C5A5C0597F3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2">
    <w:name w:val="E663AA24071B490BAE08BB9C9F5D4BBA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2">
    <w:name w:val="A778136F5EC34800BEFC8C9B74F43C4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2">
    <w:name w:val="624C376317044C099436BF96E9F042F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2">
    <w:name w:val="B321222964F74C98B1A7E467C1186AA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2">
    <w:name w:val="FA59FD0B13C84215966DFD5D57BBE2C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2">
    <w:name w:val="AE0A31F0513A4CEDA5B026945A11046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3">
    <w:name w:val="05841078811A4767976C1801E234118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3">
    <w:name w:val="03AF90857C8B41DC9C1A638195CEF52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3">
    <w:name w:val="198F980D264F4314A2E6AA20AF88A88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3">
    <w:name w:val="6B5F97CE789B4269B849167C0BBDA3D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3">
    <w:name w:val="34BC5DC95F1944F4B1028F2C22C2EC4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3">
    <w:name w:val="8E3C84986E46427FA78BB142B55A8912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3">
    <w:name w:val="7716C82A57FD45F990F4C5A5C0597F3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3">
    <w:name w:val="E663AA24071B490BAE08BB9C9F5D4BBA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3">
    <w:name w:val="A778136F5EC34800BEFC8C9B74F43C4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3">
    <w:name w:val="624C376317044C099436BF96E9F042F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3">
    <w:name w:val="B321222964F74C98B1A7E467C1186AA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3">
    <w:name w:val="FA59FD0B13C84215966DFD5D57BBE2C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3">
    <w:name w:val="AE0A31F0513A4CEDA5B026945A11046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4">
    <w:name w:val="05841078811A4767976C1801E234118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4">
    <w:name w:val="03AF90857C8B41DC9C1A638195CEF52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4">
    <w:name w:val="198F980D264F4314A2E6AA20AF88A88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4">
    <w:name w:val="6B5F97CE789B4269B849167C0BBDA3D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4">
    <w:name w:val="34BC5DC95F1944F4B1028F2C22C2EC4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4">
    <w:name w:val="8E3C84986E46427FA78BB142B55A8912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4">
    <w:name w:val="7716C82A57FD45F990F4C5A5C0597F3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4">
    <w:name w:val="E663AA24071B490BAE08BB9C9F5D4BBA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4">
    <w:name w:val="A778136F5EC34800BEFC8C9B74F43C4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4">
    <w:name w:val="624C376317044C099436BF96E9F042F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4">
    <w:name w:val="B321222964F74C98B1A7E467C1186AA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4">
    <w:name w:val="FA59FD0B13C84215966DFD5D57BBE2C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4">
    <w:name w:val="AE0A31F0513A4CEDA5B026945A11046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5">
    <w:name w:val="05841078811A4767976C1801E234118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5">
    <w:name w:val="03AF90857C8B41DC9C1A638195CEF52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5">
    <w:name w:val="198F980D264F4314A2E6AA20AF88A88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5">
    <w:name w:val="6B5F97CE789B4269B849167C0BBDA3D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5">
    <w:name w:val="34BC5DC95F1944F4B1028F2C22C2EC4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5">
    <w:name w:val="8E3C84986E46427FA78BB142B55A8912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5">
    <w:name w:val="7716C82A57FD45F990F4C5A5C0597F3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5">
    <w:name w:val="E663AA24071B490BAE08BB9C9F5D4BBA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5">
    <w:name w:val="A778136F5EC34800BEFC8C9B74F43C4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5">
    <w:name w:val="624C376317044C099436BF96E9F042F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5">
    <w:name w:val="B321222964F74C98B1A7E467C1186AA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5">
    <w:name w:val="FA59FD0B13C84215966DFD5D57BBE2C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5">
    <w:name w:val="AE0A31F0513A4CEDA5B026945A11046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6">
    <w:name w:val="05841078811A4767976C1801E234118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6">
    <w:name w:val="03AF90857C8B41DC9C1A638195CEF52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6">
    <w:name w:val="198F980D264F4314A2E6AA20AF88A88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6">
    <w:name w:val="6B5F97CE789B4269B849167C0BBDA3D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6">
    <w:name w:val="34BC5DC95F1944F4B1028F2C22C2EC4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6">
    <w:name w:val="8E3C84986E46427FA78BB142B55A8912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6">
    <w:name w:val="7716C82A57FD45F990F4C5A5C0597F3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6">
    <w:name w:val="E663AA24071B490BAE08BB9C9F5D4BBA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6">
    <w:name w:val="A778136F5EC34800BEFC8C9B74F43C4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6">
    <w:name w:val="624C376317044C099436BF96E9F042F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6">
    <w:name w:val="B321222964F74C98B1A7E467C1186AA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6">
    <w:name w:val="FA59FD0B13C84215966DFD5D57BBE2C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6">
    <w:name w:val="AE0A31F0513A4CEDA5B026945A11046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">
    <w:name w:val="AD0E910D188D49979BC939AA4D6868AD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7">
    <w:name w:val="05841078811A4767976C1801E234118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7">
    <w:name w:val="03AF90857C8B41DC9C1A638195CEF52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7">
    <w:name w:val="198F980D264F4314A2E6AA20AF88A88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7">
    <w:name w:val="6B5F97CE789B4269B849167C0BBDA3D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7">
    <w:name w:val="34BC5DC95F1944F4B1028F2C22C2EC4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7">
    <w:name w:val="8E3C84986E46427FA78BB142B55A891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7">
    <w:name w:val="7716C82A57FD45F990F4C5A5C0597F3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7">
    <w:name w:val="E663AA24071B490BAE08BB9C9F5D4BBA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7">
    <w:name w:val="A778136F5EC34800BEFC8C9B74F43C4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7">
    <w:name w:val="624C376317044C099436BF96E9F042F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7">
    <w:name w:val="B321222964F74C98B1A7E467C1186AA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7">
    <w:name w:val="FA59FD0B13C84215966DFD5D57BBE2C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7">
    <w:name w:val="AE0A31F0513A4CEDA5B026945A11046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">
    <w:name w:val="C23FD8098EED4714837AEB5731B22217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">
    <w:name w:val="AD0E910D188D49979BC939AA4D6868AD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8">
    <w:name w:val="05841078811A4767976C1801E234118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8">
    <w:name w:val="03AF90857C8B41DC9C1A638195CEF52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8">
    <w:name w:val="198F980D264F4314A2E6AA20AF88A88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8">
    <w:name w:val="6B5F97CE789B4269B849167C0BBDA3D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8">
    <w:name w:val="34BC5DC95F1944F4B1028F2C22C2EC4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8">
    <w:name w:val="8E3C84986E46427FA78BB142B55A8912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8">
    <w:name w:val="7716C82A57FD45F990F4C5A5C0597F3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8">
    <w:name w:val="E663AA24071B490BAE08BB9C9F5D4BBA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8">
    <w:name w:val="A778136F5EC34800BEFC8C9B74F43C4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8">
    <w:name w:val="624C376317044C099436BF96E9F042F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8">
    <w:name w:val="B321222964F74C98B1A7E467C1186AA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8">
    <w:name w:val="FA59FD0B13C84215966DFD5D57BBE2C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8">
    <w:name w:val="AE0A31F0513A4CEDA5B026945A11046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">
    <w:name w:val="C23FD8098EED4714837AEB5731B2221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3">
    <w:name w:val="AD0E910D188D49979BC939AA4D6868AD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9">
    <w:name w:val="05841078811A4767976C1801E234118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9">
    <w:name w:val="03AF90857C8B41DC9C1A638195CEF52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9">
    <w:name w:val="198F980D264F4314A2E6AA20AF88A88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9">
    <w:name w:val="6B5F97CE789B4269B849167C0BBDA3D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9">
    <w:name w:val="34BC5DC95F1944F4B1028F2C22C2EC4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9">
    <w:name w:val="8E3C84986E46427FA78BB142B55A8912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9">
    <w:name w:val="7716C82A57FD45F990F4C5A5C0597F3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9">
    <w:name w:val="E663AA24071B490BAE08BB9C9F5D4BBA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9">
    <w:name w:val="A778136F5EC34800BEFC8C9B74F43C4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9">
    <w:name w:val="624C376317044C099436BF96E9F042F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9">
    <w:name w:val="B321222964F74C98B1A7E467C1186AA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9">
    <w:name w:val="FA59FD0B13C84215966DFD5D57BBE2C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3">
    <w:name w:val="C23FD8098EED4714837AEB5731B22217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4">
    <w:name w:val="AD0E910D188D49979BC939AA4D6868AD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0">
    <w:name w:val="05841078811A4767976C1801E234118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0">
    <w:name w:val="03AF90857C8B41DC9C1A638195CEF52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0">
    <w:name w:val="198F980D264F4314A2E6AA20AF88A88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0">
    <w:name w:val="6B5F97CE789B4269B849167C0BBDA3D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0">
    <w:name w:val="34BC5DC95F1944F4B1028F2C22C2EC4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0">
    <w:name w:val="8E3C84986E46427FA78BB142B55A8912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0">
    <w:name w:val="7716C82A57FD45F990F4C5A5C0597F3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0">
    <w:name w:val="E663AA24071B490BAE08BB9C9F5D4BBA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0">
    <w:name w:val="A778136F5EC34800BEFC8C9B74F43C4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0">
    <w:name w:val="624C376317044C099436BF96E9F042F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0">
    <w:name w:val="B321222964F74C98B1A7E467C1186AA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0">
    <w:name w:val="FA59FD0B13C84215966DFD5D57BBE2C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9">
    <w:name w:val="AE0A31F0513A4CEDA5B026945A11046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4">
    <w:name w:val="C23FD8098EED4714837AEB5731B22217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5">
    <w:name w:val="AD0E910D188D49979BC939AA4D6868AD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1">
    <w:name w:val="05841078811A4767976C1801E234118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1">
    <w:name w:val="03AF90857C8B41DC9C1A638195CEF52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1">
    <w:name w:val="198F980D264F4314A2E6AA20AF88A88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1">
    <w:name w:val="6B5F97CE789B4269B849167C0BBDA3D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1">
    <w:name w:val="34BC5DC95F1944F4B1028F2C22C2EC4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1">
    <w:name w:val="8E3C84986E46427FA78BB142B55A8912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1">
    <w:name w:val="7716C82A57FD45F990F4C5A5C0597F3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1">
    <w:name w:val="E663AA24071B490BAE08BB9C9F5D4BBA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1">
    <w:name w:val="A778136F5EC34800BEFC8C9B74F43C4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1">
    <w:name w:val="624C376317044C099436BF96E9F042F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1">
    <w:name w:val="B321222964F74C98B1A7E467C1186AA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1">
    <w:name w:val="FA59FD0B13C84215966DFD5D57BBE2C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5">
    <w:name w:val="C23FD8098EED4714837AEB5731B22217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6">
    <w:name w:val="AD0E910D188D49979BC939AA4D6868AD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2">
    <w:name w:val="05841078811A4767976C1801E234118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2">
    <w:name w:val="03AF90857C8B41DC9C1A638195CEF52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2">
    <w:name w:val="198F980D264F4314A2E6AA20AF88A88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2">
    <w:name w:val="6B5F97CE789B4269B849167C0BBDA3D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2">
    <w:name w:val="34BC5DC95F1944F4B1028F2C22C2EC4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2">
    <w:name w:val="8E3C84986E46427FA78BB142B55A8912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2">
    <w:name w:val="7716C82A57FD45F990F4C5A5C0597F3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2">
    <w:name w:val="E663AA24071B490BAE08BB9C9F5D4BBA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2">
    <w:name w:val="A778136F5EC34800BEFC8C9B74F43C4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2">
    <w:name w:val="624C376317044C099436BF96E9F042F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2">
    <w:name w:val="B321222964F74C98B1A7E467C1186AA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2">
    <w:name w:val="FA59FD0B13C84215966DFD5D57BBE2C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0">
    <w:name w:val="AE0A31F0513A4CEDA5B026945A11046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6">
    <w:name w:val="C23FD8098EED4714837AEB5731B22217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7">
    <w:name w:val="AD0E910D188D49979BC939AA4D6868AD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3">
    <w:name w:val="05841078811A4767976C1801E234118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3">
    <w:name w:val="03AF90857C8B41DC9C1A638195CEF52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3">
    <w:name w:val="198F980D264F4314A2E6AA20AF88A88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3">
    <w:name w:val="6B5F97CE789B4269B849167C0BBDA3D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3">
    <w:name w:val="34BC5DC95F1944F4B1028F2C22C2EC4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3">
    <w:name w:val="8E3C84986E46427FA78BB142B55A8912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3">
    <w:name w:val="7716C82A57FD45F990F4C5A5C0597F3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3">
    <w:name w:val="E663AA24071B490BAE08BB9C9F5D4BBA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3">
    <w:name w:val="A778136F5EC34800BEFC8C9B74F43C4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3">
    <w:name w:val="624C376317044C099436BF96E9F042F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3">
    <w:name w:val="B321222964F74C98B1A7E467C1186AA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3">
    <w:name w:val="FA59FD0B13C84215966DFD5D57BBE2C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1">
    <w:name w:val="AE0A31F0513A4CEDA5B026945A11046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7">
    <w:name w:val="C23FD8098EED4714837AEB5731B22217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8">
    <w:name w:val="AD0E910D188D49979BC939AA4D6868AD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4">
    <w:name w:val="05841078811A4767976C1801E234118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4">
    <w:name w:val="03AF90857C8B41DC9C1A638195CEF52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4">
    <w:name w:val="198F980D264F4314A2E6AA20AF88A88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4">
    <w:name w:val="6B5F97CE789B4269B849167C0BBDA3D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4">
    <w:name w:val="34BC5DC95F1944F4B1028F2C22C2EC4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4">
    <w:name w:val="8E3C84986E46427FA78BB142B55A8912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4">
    <w:name w:val="7716C82A57FD45F990F4C5A5C0597F3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4">
    <w:name w:val="E663AA24071B490BAE08BB9C9F5D4BBA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4">
    <w:name w:val="A778136F5EC34800BEFC8C9B74F43C4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4">
    <w:name w:val="624C376317044C099436BF96E9F042F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4">
    <w:name w:val="B321222964F74C98B1A7E467C1186AA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4">
    <w:name w:val="FA59FD0B13C84215966DFD5D57BBE2C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2">
    <w:name w:val="AE0A31F0513A4CEDA5B026945A11046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836DB8232EF4279A4563A1C149AFCF3">
    <w:name w:val="8836DB8232EF4279A4563A1C149AFCF3"/>
    <w:rsid w:val="0050589B"/>
    <w:rPr>
      <w:kern w:val="0"/>
      <w14:ligatures w14:val="none"/>
    </w:rPr>
  </w:style>
  <w:style w:type="paragraph" w:customStyle="1" w:styleId="19E0ABA143274BB2B22C8E7EC5E29CEB">
    <w:name w:val="19E0ABA143274BB2B22C8E7EC5E29CEB"/>
    <w:rsid w:val="0050589B"/>
    <w:rPr>
      <w:kern w:val="0"/>
      <w14:ligatures w14:val="none"/>
    </w:rPr>
  </w:style>
  <w:style w:type="paragraph" w:customStyle="1" w:styleId="30755B57FFA941FC96CE6F601F0A899B">
    <w:name w:val="30755B57FFA941FC96CE6F601F0A899B"/>
    <w:rsid w:val="0050589B"/>
    <w:rPr>
      <w:kern w:val="0"/>
      <w14:ligatures w14:val="none"/>
    </w:rPr>
  </w:style>
  <w:style w:type="paragraph" w:customStyle="1" w:styleId="70FCBB5B8FD1443F8C06B9BF85E2A54F">
    <w:name w:val="70FCBB5B8FD1443F8C06B9BF85E2A54F"/>
    <w:rsid w:val="0050589B"/>
    <w:rPr>
      <w:kern w:val="0"/>
      <w14:ligatures w14:val="none"/>
    </w:rPr>
  </w:style>
  <w:style w:type="paragraph" w:customStyle="1" w:styleId="8730B07EEEAD4DD4BFBAD7DCD33C402A">
    <w:name w:val="8730B07EEEAD4DD4BFBAD7DCD33C402A"/>
    <w:rsid w:val="0050589B"/>
    <w:rPr>
      <w:kern w:val="0"/>
      <w14:ligatures w14:val="none"/>
    </w:rPr>
  </w:style>
  <w:style w:type="paragraph" w:customStyle="1" w:styleId="1D8E6A64ED9349478CFFC66DAEA25719">
    <w:name w:val="1D8E6A64ED9349478CFFC66DAEA25719"/>
    <w:rsid w:val="0050589B"/>
    <w:rPr>
      <w:kern w:val="0"/>
      <w14:ligatures w14:val="none"/>
    </w:rPr>
  </w:style>
  <w:style w:type="paragraph" w:customStyle="1" w:styleId="3BBEF8B39E814EAFA364E071A8F9CD06">
    <w:name w:val="3BBEF8B39E814EAFA364E071A8F9CD06"/>
    <w:rsid w:val="0050589B"/>
    <w:rPr>
      <w:kern w:val="0"/>
      <w14:ligatures w14:val="none"/>
    </w:rPr>
  </w:style>
  <w:style w:type="paragraph" w:customStyle="1" w:styleId="171F902F788B44E389EA87C84243CF1A">
    <w:name w:val="171F902F788B44E389EA87C84243CF1A"/>
    <w:rsid w:val="0050589B"/>
    <w:rPr>
      <w:kern w:val="0"/>
      <w14:ligatures w14:val="none"/>
    </w:rPr>
  </w:style>
  <w:style w:type="paragraph" w:customStyle="1" w:styleId="BF61B8094A5F4E46BE609CF109FE651C">
    <w:name w:val="BF61B8094A5F4E46BE609CF109FE651C"/>
    <w:rsid w:val="0050589B"/>
    <w:rPr>
      <w:kern w:val="0"/>
      <w14:ligatures w14:val="none"/>
    </w:rPr>
  </w:style>
  <w:style w:type="paragraph" w:customStyle="1" w:styleId="EF9CC8D56E0F49E4805F263A4B850CB2">
    <w:name w:val="EF9CC8D56E0F49E4805F263A4B850CB2"/>
    <w:rsid w:val="0050589B"/>
    <w:rPr>
      <w:kern w:val="0"/>
      <w14:ligatures w14:val="none"/>
    </w:rPr>
  </w:style>
  <w:style w:type="paragraph" w:customStyle="1" w:styleId="06A746052B7C43BEACDEB815675ABF92">
    <w:name w:val="06A746052B7C43BEACDEB815675ABF92"/>
    <w:rsid w:val="0050589B"/>
    <w:rPr>
      <w:kern w:val="0"/>
      <w14:ligatures w14:val="none"/>
    </w:rPr>
  </w:style>
  <w:style w:type="paragraph" w:customStyle="1" w:styleId="25D3BC0A90554E219AAFC89939BEBBDE">
    <w:name w:val="25D3BC0A90554E219AAFC89939BEBBDE"/>
    <w:rsid w:val="0050589B"/>
    <w:rPr>
      <w:kern w:val="0"/>
      <w14:ligatures w14:val="none"/>
    </w:rPr>
  </w:style>
  <w:style w:type="paragraph" w:customStyle="1" w:styleId="980350AF7CBA4F0EBA8FBAF7C18B9757">
    <w:name w:val="980350AF7CBA4F0EBA8FBAF7C18B9757"/>
    <w:rsid w:val="0050589B"/>
    <w:rPr>
      <w:kern w:val="0"/>
      <w14:ligatures w14:val="none"/>
    </w:rPr>
  </w:style>
  <w:style w:type="paragraph" w:customStyle="1" w:styleId="C23FD8098EED4714837AEB5731B222178">
    <w:name w:val="C23FD8098EED4714837AEB5731B22217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9">
    <w:name w:val="AD0E910D188D49979BC939AA4D6868AD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5">
    <w:name w:val="05841078811A4767976C1801E234118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5">
    <w:name w:val="03AF90857C8B41DC9C1A638195CEF52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5">
    <w:name w:val="198F980D264F4314A2E6AA20AF88A88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5">
    <w:name w:val="6B5F97CE789B4269B849167C0BBDA3D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5">
    <w:name w:val="34BC5DC95F1944F4B1028F2C22C2EC4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5">
    <w:name w:val="8E3C84986E46427FA78BB142B55A8912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5">
    <w:name w:val="7716C82A57FD45F990F4C5A5C0597F3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5">
    <w:name w:val="E663AA24071B490BAE08BB9C9F5D4BBA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5">
    <w:name w:val="A778136F5EC34800BEFC8C9B74F43C4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5">
    <w:name w:val="624C376317044C099436BF96E9F042F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5">
    <w:name w:val="B321222964F74C98B1A7E467C1186AA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5">
    <w:name w:val="FA59FD0B13C84215966DFD5D57BBE2C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3">
    <w:name w:val="AE0A31F0513A4CEDA5B026945A11046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9">
    <w:name w:val="C23FD8098EED4714837AEB5731B22217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0">
    <w:name w:val="AD0E910D188D49979BC939AA4D6868AD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6">
    <w:name w:val="05841078811A4767976C1801E234118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6">
    <w:name w:val="03AF90857C8B41DC9C1A638195CEF52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6">
    <w:name w:val="198F980D264F4314A2E6AA20AF88A88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6">
    <w:name w:val="6B5F97CE789B4269B849167C0BBDA3D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6">
    <w:name w:val="34BC5DC95F1944F4B1028F2C22C2EC4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6">
    <w:name w:val="8E3C84986E46427FA78BB142B55A8912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6">
    <w:name w:val="7716C82A57FD45F990F4C5A5C0597F3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6">
    <w:name w:val="E663AA24071B490BAE08BB9C9F5D4BBA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6">
    <w:name w:val="A778136F5EC34800BEFC8C9B74F43C4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6">
    <w:name w:val="624C376317044C099436BF96E9F042F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6">
    <w:name w:val="B321222964F74C98B1A7E467C1186AA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6">
    <w:name w:val="FA59FD0B13C84215966DFD5D57BBE2C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4">
    <w:name w:val="AE0A31F0513A4CEDA5B026945A11046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0">
    <w:name w:val="C23FD8098EED4714837AEB5731B22217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1">
    <w:name w:val="AD0E910D188D49979BC939AA4D6868AD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7">
    <w:name w:val="05841078811A4767976C1801E234118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7">
    <w:name w:val="03AF90857C8B41DC9C1A638195CEF52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7">
    <w:name w:val="198F980D264F4314A2E6AA20AF88A88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7">
    <w:name w:val="6B5F97CE789B4269B849167C0BBDA3D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7">
    <w:name w:val="34BC5DC95F1944F4B1028F2C22C2EC4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7">
    <w:name w:val="8E3C84986E46427FA78BB142B55A8912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7">
    <w:name w:val="7716C82A57FD45F990F4C5A5C0597F3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7">
    <w:name w:val="E663AA24071B490BAE08BB9C9F5D4BBA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7">
    <w:name w:val="A778136F5EC34800BEFC8C9B74F43C4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7">
    <w:name w:val="624C376317044C099436BF96E9F042F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7">
    <w:name w:val="B321222964F74C98B1A7E467C1186AA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7">
    <w:name w:val="FA59FD0B13C84215966DFD5D57BBE2C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5">
    <w:name w:val="AE0A31F0513A4CEDA5B026945A11046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1">
    <w:name w:val="C23FD8098EED4714837AEB5731B22217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2">
    <w:name w:val="AD0E910D188D49979BC939AA4D6868AD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8">
    <w:name w:val="05841078811A4767976C1801E234118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8">
    <w:name w:val="03AF90857C8B41DC9C1A638195CEF52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8">
    <w:name w:val="198F980D264F4314A2E6AA20AF88A88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8">
    <w:name w:val="6B5F97CE789B4269B849167C0BBDA3D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8">
    <w:name w:val="34BC5DC95F1944F4B1028F2C22C2EC4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8">
    <w:name w:val="8E3C84986E46427FA78BB142B55A8912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8">
    <w:name w:val="7716C82A57FD45F990F4C5A5C0597F3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8">
    <w:name w:val="E663AA24071B490BAE08BB9C9F5D4BBA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8">
    <w:name w:val="A778136F5EC34800BEFC8C9B74F43C4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8">
    <w:name w:val="624C376317044C099436BF96E9F042F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8">
    <w:name w:val="B321222964F74C98B1A7E467C1186AA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8">
    <w:name w:val="FA59FD0B13C84215966DFD5D57BBE2C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6">
    <w:name w:val="AE0A31F0513A4CEDA5B026945A11046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2">
    <w:name w:val="C23FD8098EED4714837AEB5731B22217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3">
    <w:name w:val="AD0E910D188D49979BC939AA4D6868AD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9">
    <w:name w:val="05841078811A4767976C1801E234118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9">
    <w:name w:val="03AF90857C8B41DC9C1A638195CEF52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9">
    <w:name w:val="198F980D264F4314A2E6AA20AF88A88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9">
    <w:name w:val="6B5F97CE789B4269B849167C0BBDA3D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9">
    <w:name w:val="34BC5DC95F1944F4B1028F2C22C2EC4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9">
    <w:name w:val="8E3C84986E46427FA78BB142B55A8912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9">
    <w:name w:val="7716C82A57FD45F990F4C5A5C0597F3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9">
    <w:name w:val="E663AA24071B490BAE08BB9C9F5D4BBA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9">
    <w:name w:val="A778136F5EC34800BEFC8C9B74F43C4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9">
    <w:name w:val="624C376317044C099436BF96E9F042F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9">
    <w:name w:val="B321222964F74C98B1A7E467C1186AA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9">
    <w:name w:val="FA59FD0B13C84215966DFD5D57BBE2C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7">
    <w:name w:val="AE0A31F0513A4CEDA5B026945A11046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3">
    <w:name w:val="C23FD8098EED4714837AEB5731B22217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4">
    <w:name w:val="AD0E910D188D49979BC939AA4D6868AD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0">
    <w:name w:val="05841078811A4767976C1801E234118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0">
    <w:name w:val="03AF90857C8B41DC9C1A638195CEF52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0">
    <w:name w:val="198F980D264F4314A2E6AA20AF88A88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0">
    <w:name w:val="6B5F97CE789B4269B849167C0BBDA3D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0">
    <w:name w:val="34BC5DC95F1944F4B1028F2C22C2EC4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0">
    <w:name w:val="8E3C84986E46427FA78BB142B55A8912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0">
    <w:name w:val="7716C82A57FD45F990F4C5A5C0597F3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0">
    <w:name w:val="E663AA24071B490BAE08BB9C9F5D4BBA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0">
    <w:name w:val="A778136F5EC34800BEFC8C9B74F43C4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0">
    <w:name w:val="624C376317044C099436BF96E9F042F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0">
    <w:name w:val="B321222964F74C98B1A7E467C1186AA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0">
    <w:name w:val="FA59FD0B13C84215966DFD5D57BBE2C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8">
    <w:name w:val="AE0A31F0513A4CEDA5B026945A11046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customStyle="1" w:styleId="D8AE8995112C48078B2D95A9A4960C4A">
    <w:name w:val="D8AE8995112C48078B2D95A9A4960C4A"/>
    <w:rsid w:val="0050589B"/>
    <w:rPr>
      <w:kern w:val="0"/>
      <w14:ligatures w14:val="none"/>
    </w:rPr>
  </w:style>
  <w:style w:type="paragraph" w:customStyle="1" w:styleId="8C6DD897006C460D9D4E4C4D4EFDC767">
    <w:name w:val="8C6DD897006C460D9D4E4C4D4EFDC767"/>
    <w:rsid w:val="0050589B"/>
    <w:rPr>
      <w:kern w:val="0"/>
      <w14:ligatures w14:val="none"/>
    </w:rPr>
  </w:style>
  <w:style w:type="paragraph" w:customStyle="1" w:styleId="D2D6328D2C90400D948B75B501552A7D">
    <w:name w:val="D2D6328D2C90400D948B75B501552A7D"/>
    <w:rsid w:val="0050589B"/>
    <w:rPr>
      <w:kern w:val="0"/>
      <w14:ligatures w14:val="none"/>
    </w:rPr>
  </w:style>
  <w:style w:type="paragraph" w:customStyle="1" w:styleId="F08524EAE41F4A0F959EE34B52A7A8F5">
    <w:name w:val="F08524EAE41F4A0F959EE34B52A7A8F5"/>
    <w:rsid w:val="0050589B"/>
    <w:rPr>
      <w:kern w:val="0"/>
      <w14:ligatures w14:val="none"/>
    </w:rPr>
  </w:style>
  <w:style w:type="paragraph" w:customStyle="1" w:styleId="EA9A615B7A0746DBB8F1AA413893C63E">
    <w:name w:val="EA9A615B7A0746DBB8F1AA413893C63E"/>
    <w:rsid w:val="0050589B"/>
    <w:rPr>
      <w:kern w:val="0"/>
      <w14:ligatures w14:val="none"/>
    </w:rPr>
  </w:style>
  <w:style w:type="paragraph" w:customStyle="1" w:styleId="E74B8324DDA84B02BA52D97D3DF253F0">
    <w:name w:val="E74B8324DDA84B02BA52D97D3DF253F0"/>
    <w:rsid w:val="0050589B"/>
    <w:rPr>
      <w:kern w:val="0"/>
      <w14:ligatures w14:val="none"/>
    </w:rPr>
  </w:style>
  <w:style w:type="paragraph" w:customStyle="1" w:styleId="C23FD8098EED4714837AEB5731B2221714">
    <w:name w:val="C23FD8098EED4714837AEB5731B22217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5">
    <w:name w:val="AD0E910D188D49979BC939AA4D6868AD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1">
    <w:name w:val="05841078811A4767976C1801E234118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1">
    <w:name w:val="03AF90857C8B41DC9C1A638195CEF52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1">
    <w:name w:val="198F980D264F4314A2E6AA20AF88A88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1">
    <w:name w:val="6B5F97CE789B4269B849167C0BBDA3D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1">
    <w:name w:val="34BC5DC95F1944F4B1028F2C22C2EC4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1">
    <w:name w:val="8E3C84986E46427FA78BB142B55A8912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1">
    <w:name w:val="7716C82A57FD45F990F4C5A5C0597F3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1">
    <w:name w:val="E663AA24071B490BAE08BB9C9F5D4BBA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1">
    <w:name w:val="A778136F5EC34800BEFC8C9B74F43C4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1">
    <w:name w:val="624C376317044C099436BF96E9F042F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1">
    <w:name w:val="B321222964F74C98B1A7E467C1186AA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1">
    <w:name w:val="FA59FD0B13C84215966DFD5D57BBE2C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9">
    <w:name w:val="AE0A31F0513A4CEDA5B026945A11046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5">
    <w:name w:val="C23FD8098EED4714837AEB5731B22217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6">
    <w:name w:val="AD0E910D188D49979BC939AA4D6868AD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2">
    <w:name w:val="05841078811A4767976C1801E234118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2">
    <w:name w:val="03AF90857C8B41DC9C1A638195CEF52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2">
    <w:name w:val="198F980D264F4314A2E6AA20AF88A88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2">
    <w:name w:val="6B5F97CE789B4269B849167C0BBDA3D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2">
    <w:name w:val="34BC5DC95F1944F4B1028F2C22C2EC4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2">
    <w:name w:val="8E3C84986E46427FA78BB142B55A8912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2">
    <w:name w:val="7716C82A57FD45F990F4C5A5C0597F3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2">
    <w:name w:val="E663AA24071B490BAE08BB9C9F5D4BBA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2">
    <w:name w:val="A778136F5EC34800BEFC8C9B74F43C4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2">
    <w:name w:val="624C376317044C099436BF96E9F042F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2">
    <w:name w:val="B321222964F74C98B1A7E467C1186AA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2">
    <w:name w:val="FA59FD0B13C84215966DFD5D57BBE2C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0">
    <w:name w:val="AE0A31F0513A4CEDA5B026945A11046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6">
    <w:name w:val="C23FD8098EED4714837AEB5731B22217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7">
    <w:name w:val="AD0E910D188D49979BC939AA4D6868AD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3">
    <w:name w:val="05841078811A4767976C1801E234118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3">
    <w:name w:val="03AF90857C8B41DC9C1A638195CEF52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3">
    <w:name w:val="198F980D264F4314A2E6AA20AF88A88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3">
    <w:name w:val="6B5F97CE789B4269B849167C0BBDA3D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3">
    <w:name w:val="34BC5DC95F1944F4B1028F2C22C2EC4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3">
    <w:name w:val="8E3C84986E46427FA78BB142B55A8912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3">
    <w:name w:val="7716C82A57FD45F990F4C5A5C0597F3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3">
    <w:name w:val="E663AA24071B490BAE08BB9C9F5D4BBA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3">
    <w:name w:val="A778136F5EC34800BEFC8C9B74F43C4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3">
    <w:name w:val="624C376317044C099436BF96E9F042F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3">
    <w:name w:val="B321222964F74C98B1A7E467C1186AA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3">
    <w:name w:val="FA59FD0B13C84215966DFD5D57BBE2C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1">
    <w:name w:val="AE0A31F0513A4CEDA5B026945A11046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7">
    <w:name w:val="C23FD8098EED4714837AEB5731B22217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8">
    <w:name w:val="AD0E910D188D49979BC939AA4D6868AD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4">
    <w:name w:val="05841078811A4767976C1801E234118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4">
    <w:name w:val="03AF90857C8B41DC9C1A638195CEF52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4">
    <w:name w:val="198F980D264F4314A2E6AA20AF88A88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4">
    <w:name w:val="6B5F97CE789B4269B849167C0BBDA3D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4">
    <w:name w:val="34BC5DC95F1944F4B1028F2C22C2EC4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4">
    <w:name w:val="8E3C84986E46427FA78BB142B55A8912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4">
    <w:name w:val="7716C82A57FD45F990F4C5A5C0597F3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4">
    <w:name w:val="E663AA24071B490BAE08BB9C9F5D4BBA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4">
    <w:name w:val="A778136F5EC34800BEFC8C9B74F43C4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4">
    <w:name w:val="624C376317044C099436BF96E9F042F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4">
    <w:name w:val="B321222964F74C98B1A7E467C1186AA8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4">
    <w:name w:val="FA59FD0B13C84215966DFD5D57BBE2C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2">
    <w:name w:val="AE0A31F0513A4CEDA5B026945A11046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8">
    <w:name w:val="C23FD8098EED4714837AEB5731B22217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9">
    <w:name w:val="AD0E910D188D49979BC939AA4D6868AD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5">
    <w:name w:val="05841078811A4767976C1801E234118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5">
    <w:name w:val="03AF90857C8B41DC9C1A638195CEF52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5">
    <w:name w:val="6B5F97CE789B4269B849167C0BBDA3D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5">
    <w:name w:val="198F980D264F4314A2E6AA20AF88A88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5">
    <w:name w:val="34BC5DC95F1944F4B1028F2C22C2EC4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5">
    <w:name w:val="8E3C84986E46427FA78BB142B55A8912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5">
    <w:name w:val="7716C82A57FD45F990F4C5A5C0597F3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5">
    <w:name w:val="E663AA24071B490BAE08BB9C9F5D4BBA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5">
    <w:name w:val="A778136F5EC34800BEFC8C9B74F43C4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5">
    <w:name w:val="624C376317044C099436BF96E9F042F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5">
    <w:name w:val="B321222964F74C98B1A7E467C1186AA8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5">
    <w:name w:val="FA59FD0B13C84215966DFD5D57BBE2C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3">
    <w:name w:val="AE0A31F0513A4CEDA5B026945A11046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">
    <w:name w:val="692035462A0B410FB062B473D50519A1"/>
    <w:rsid w:val="0050589B"/>
    <w:rPr>
      <w:kern w:val="0"/>
      <w14:ligatures w14:val="none"/>
    </w:rPr>
  </w:style>
  <w:style w:type="paragraph" w:customStyle="1" w:styleId="0D7B0CC3839247608E06E85182A6623F">
    <w:name w:val="0D7B0CC3839247608E06E85182A6623F"/>
    <w:rsid w:val="0050589B"/>
    <w:rPr>
      <w:kern w:val="0"/>
      <w14:ligatures w14:val="none"/>
    </w:rPr>
  </w:style>
  <w:style w:type="paragraph" w:customStyle="1" w:styleId="8A5984021DC349369814952B85B6E888">
    <w:name w:val="8A5984021DC349369814952B85B6E888"/>
    <w:rsid w:val="0050589B"/>
    <w:rPr>
      <w:kern w:val="0"/>
      <w14:ligatures w14:val="none"/>
    </w:rPr>
  </w:style>
  <w:style w:type="paragraph" w:customStyle="1" w:styleId="7F1F945F79254126866ED81C2E60C9BA">
    <w:name w:val="7F1F945F79254126866ED81C2E60C9BA"/>
    <w:rsid w:val="0050589B"/>
    <w:rPr>
      <w:kern w:val="0"/>
      <w14:ligatures w14:val="none"/>
    </w:rPr>
  </w:style>
  <w:style w:type="paragraph" w:customStyle="1" w:styleId="56C3CB50ACA446528F96C69FC34A57C6">
    <w:name w:val="56C3CB50ACA446528F96C69FC34A57C6"/>
    <w:rsid w:val="0050589B"/>
    <w:rPr>
      <w:kern w:val="0"/>
      <w14:ligatures w14:val="none"/>
    </w:rPr>
  </w:style>
  <w:style w:type="paragraph" w:customStyle="1" w:styleId="FB8166A7C35C41B08D9DD1AA325F6640">
    <w:name w:val="FB8166A7C35C41B08D9DD1AA325F6640"/>
    <w:rsid w:val="0050589B"/>
    <w:rPr>
      <w:kern w:val="0"/>
      <w14:ligatures w14:val="none"/>
    </w:rPr>
  </w:style>
  <w:style w:type="paragraph" w:customStyle="1" w:styleId="68A987A120F34846A165713D527CC697">
    <w:name w:val="68A987A120F34846A165713D527CC697"/>
    <w:rsid w:val="0050589B"/>
    <w:rPr>
      <w:kern w:val="0"/>
      <w14:ligatures w14:val="none"/>
    </w:rPr>
  </w:style>
  <w:style w:type="paragraph" w:customStyle="1" w:styleId="732B32381D494949902C102D2053B730">
    <w:name w:val="732B32381D494949902C102D2053B730"/>
    <w:rsid w:val="0050589B"/>
    <w:rPr>
      <w:kern w:val="0"/>
      <w14:ligatures w14:val="none"/>
    </w:rPr>
  </w:style>
  <w:style w:type="paragraph" w:customStyle="1" w:styleId="1F6142B874F84D6DAC320FF6E54F9D82">
    <w:name w:val="1F6142B874F84D6DAC320FF6E54F9D82"/>
    <w:rsid w:val="0050589B"/>
    <w:rPr>
      <w:kern w:val="0"/>
      <w14:ligatures w14:val="none"/>
    </w:rPr>
  </w:style>
  <w:style w:type="paragraph" w:customStyle="1" w:styleId="3EC6BB6DCE3A4B60AB13CC86ABC3E4FA">
    <w:name w:val="3EC6BB6DCE3A4B60AB13CC86ABC3E4FA"/>
    <w:rsid w:val="0050589B"/>
    <w:rPr>
      <w:kern w:val="0"/>
      <w14:ligatures w14:val="none"/>
    </w:rPr>
  </w:style>
  <w:style w:type="paragraph" w:customStyle="1" w:styleId="7111056FEA2444A282F1C4E01C022732">
    <w:name w:val="7111056FEA2444A282F1C4E01C022732"/>
    <w:rsid w:val="0050589B"/>
    <w:rPr>
      <w:kern w:val="0"/>
      <w14:ligatures w14:val="none"/>
    </w:rPr>
  </w:style>
  <w:style w:type="paragraph" w:customStyle="1" w:styleId="4375EBB618EB40EFAABFA55BB1EF0650">
    <w:name w:val="4375EBB618EB40EFAABFA55BB1EF0650"/>
    <w:rsid w:val="0050589B"/>
    <w:rPr>
      <w:kern w:val="0"/>
      <w14:ligatures w14:val="none"/>
    </w:rPr>
  </w:style>
  <w:style w:type="paragraph" w:customStyle="1" w:styleId="274CB4707BF84559B9F01087D874BDF4">
    <w:name w:val="274CB4707BF84559B9F01087D874BDF4"/>
    <w:rsid w:val="0050589B"/>
    <w:rPr>
      <w:kern w:val="0"/>
      <w14:ligatures w14:val="none"/>
    </w:rPr>
  </w:style>
  <w:style w:type="paragraph" w:customStyle="1" w:styleId="4019DCE48C7B4458B033ED90823834B3">
    <w:name w:val="4019DCE48C7B4458B033ED90823834B3"/>
    <w:rsid w:val="0050589B"/>
    <w:rPr>
      <w:kern w:val="0"/>
      <w14:ligatures w14:val="none"/>
    </w:rPr>
  </w:style>
  <w:style w:type="paragraph" w:customStyle="1" w:styleId="E016A8BBA6744DB08FF2596EAF41C947">
    <w:name w:val="E016A8BBA6744DB08FF2596EAF41C947"/>
    <w:rsid w:val="0050589B"/>
    <w:rPr>
      <w:kern w:val="0"/>
      <w14:ligatures w14:val="none"/>
    </w:rPr>
  </w:style>
  <w:style w:type="paragraph" w:customStyle="1" w:styleId="8E7B5BBBA58F4AE5AFBF5619CE5B6E84">
    <w:name w:val="8E7B5BBBA58F4AE5AFBF5619CE5B6E84"/>
    <w:rsid w:val="0050589B"/>
    <w:rPr>
      <w:kern w:val="0"/>
      <w14:ligatures w14:val="none"/>
    </w:rPr>
  </w:style>
  <w:style w:type="paragraph" w:customStyle="1" w:styleId="25222A286F864804AE1486E0C64A65EE">
    <w:name w:val="25222A286F864804AE1486E0C64A65EE"/>
    <w:rsid w:val="0050589B"/>
    <w:rPr>
      <w:kern w:val="0"/>
      <w14:ligatures w14:val="none"/>
    </w:rPr>
  </w:style>
  <w:style w:type="paragraph" w:customStyle="1" w:styleId="F5875580878D4651933F301C075E511E">
    <w:name w:val="F5875580878D4651933F301C075E511E"/>
    <w:rsid w:val="0050589B"/>
    <w:rPr>
      <w:kern w:val="0"/>
      <w14:ligatures w14:val="none"/>
    </w:rPr>
  </w:style>
  <w:style w:type="paragraph" w:customStyle="1" w:styleId="B23026575EA747E6B362F6FB55814287">
    <w:name w:val="B23026575EA747E6B362F6FB55814287"/>
    <w:rsid w:val="0050589B"/>
    <w:rPr>
      <w:kern w:val="0"/>
      <w14:ligatures w14:val="none"/>
    </w:rPr>
  </w:style>
  <w:style w:type="paragraph" w:customStyle="1" w:styleId="6E8B6E3CFF024D7EB85132C6B7B88A94">
    <w:name w:val="6E8B6E3CFF024D7EB85132C6B7B88A94"/>
    <w:rsid w:val="0050589B"/>
    <w:rPr>
      <w:kern w:val="0"/>
      <w14:ligatures w14:val="none"/>
    </w:rPr>
  </w:style>
  <w:style w:type="paragraph" w:customStyle="1" w:styleId="1CA5EB7BEA394450AA9AC9E63774C5D7">
    <w:name w:val="1CA5EB7BEA394450AA9AC9E63774C5D7"/>
    <w:rsid w:val="0050589B"/>
    <w:rPr>
      <w:kern w:val="0"/>
      <w14:ligatures w14:val="none"/>
    </w:rPr>
  </w:style>
  <w:style w:type="paragraph" w:customStyle="1" w:styleId="C23FD8098EED4714837AEB5731B2221719">
    <w:name w:val="C23FD8098EED4714837AEB5731B22217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0">
    <w:name w:val="AD0E910D188D49979BC939AA4D6868AD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6">
    <w:name w:val="05841078811A4767976C1801E234118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6">
    <w:name w:val="03AF90857C8B41DC9C1A638195CEF520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1">
    <w:name w:val="77FCB25A95A748CD96A261B91FBFF3C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6">
    <w:name w:val="6B5F97CE789B4269B849167C0BBDA3D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1">
    <w:name w:val="692035462A0B410FB062B473D50519A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1">
    <w:name w:val="0D7B0CC3839247608E06E85182A6623F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1">
    <w:name w:val="8A5984021DC349369814952B85B6E888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1">
    <w:name w:val="7F1F945F79254126866ED81C2E60C9B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1">
    <w:name w:val="56C3CB50ACA446528F96C69FC34A57C6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1">
    <w:name w:val="FB8166A7C35C41B08D9DD1AA325F664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1">
    <w:name w:val="68A987A120F34846A165713D527CC69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1">
    <w:name w:val="732B32381D494949902C102D2053B73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1">
    <w:name w:val="1F6142B874F84D6DAC320FF6E54F9D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1">
    <w:name w:val="3EC6BB6DCE3A4B60AB13CC86ABC3E4F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1">
    <w:name w:val="7111056FEA2444A282F1C4E01C02273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1">
    <w:name w:val="4375EBB618EB40EFAABFA55BB1EF065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1">
    <w:name w:val="274CB4707BF84559B9F01087D874BDF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1">
    <w:name w:val="4019DCE48C7B4458B033ED90823834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1">
    <w:name w:val="E016A8BBA6744DB08FF2596EAF41C94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1">
    <w:name w:val="8E7B5BBBA58F4AE5AFBF5619CE5B6E8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1">
    <w:name w:val="25222A286F864804AE1486E0C64A65E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1">
    <w:name w:val="F5875580878D4651933F301C075E511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1">
    <w:name w:val="B23026575EA747E6B362F6FB5581428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1">
    <w:name w:val="6E8B6E3CFF024D7EB85132C6B7B88A9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1">
    <w:name w:val="1CA5EB7BEA394450AA9AC9E63774C5D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0">
    <w:name w:val="C23FD8098EED4714837AEB5731B22217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1">
    <w:name w:val="AD0E910D188D49979BC939AA4D6868AD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7">
    <w:name w:val="05841078811A4767976C1801E234118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7">
    <w:name w:val="03AF90857C8B41DC9C1A638195CEF520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2">
    <w:name w:val="77FCB25A95A748CD96A261B91FBFF3C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7">
    <w:name w:val="6B5F97CE789B4269B849167C0BBDA3D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2">
    <w:name w:val="692035462A0B410FB062B473D50519A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2">
    <w:name w:val="0D7B0CC3839247608E06E85182A6623F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2">
    <w:name w:val="8A5984021DC349369814952B85B6E888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2">
    <w:name w:val="7F1F945F79254126866ED81C2E60C9B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2">
    <w:name w:val="56C3CB50ACA446528F96C69FC34A57C6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2">
    <w:name w:val="FB8166A7C35C41B08D9DD1AA325F664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2">
    <w:name w:val="68A987A120F34846A165713D527CC69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2">
    <w:name w:val="732B32381D494949902C102D2053B73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2">
    <w:name w:val="1F6142B874F84D6DAC320FF6E54F9D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2">
    <w:name w:val="3EC6BB6DCE3A4B60AB13CC86ABC3E4F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2">
    <w:name w:val="7111056FEA2444A282F1C4E01C02273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2">
    <w:name w:val="4375EBB618EB40EFAABFA55BB1EF065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2">
    <w:name w:val="274CB4707BF84559B9F01087D874BDF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2">
    <w:name w:val="4019DCE48C7B4458B033ED90823834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2">
    <w:name w:val="E016A8BBA6744DB08FF2596EAF41C94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2">
    <w:name w:val="8E7B5BBBA58F4AE5AFBF5619CE5B6E8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2">
    <w:name w:val="25222A286F864804AE1486E0C64A65E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2">
    <w:name w:val="F5875580878D4651933F301C075E511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2">
    <w:name w:val="B23026575EA747E6B362F6FB5581428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2">
    <w:name w:val="6E8B6E3CFF024D7EB85132C6B7B88A9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2">
    <w:name w:val="1CA5EB7BEA394450AA9AC9E63774C5D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1">
    <w:name w:val="C23FD8098EED4714837AEB5731B2221721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2">
    <w:name w:val="AD0E910D188D49979BC939AA4D6868AD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8">
    <w:name w:val="05841078811A4767976C1801E234118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8">
    <w:name w:val="03AF90857C8B41DC9C1A638195CEF520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3">
    <w:name w:val="77FCB25A95A748CD96A261B91FBFF3C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8">
    <w:name w:val="6B5F97CE789B4269B849167C0BBDA3D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3">
    <w:name w:val="692035462A0B410FB062B473D50519A1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3">
    <w:name w:val="0D7B0CC3839247608E06E85182A6623F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3">
    <w:name w:val="8A5984021DC349369814952B85B6E888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3">
    <w:name w:val="7F1F945F79254126866ED81C2E60C9B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3">
    <w:name w:val="56C3CB50ACA446528F96C69FC34A57C6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3">
    <w:name w:val="FB8166A7C35C41B08D9DD1AA325F664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3">
    <w:name w:val="68A987A120F34846A165713D527CC69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3">
    <w:name w:val="732B32381D494949902C102D2053B73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3">
    <w:name w:val="1F6142B874F84D6DAC320FF6E54F9D8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3">
    <w:name w:val="3EC6BB6DCE3A4B60AB13CC86ABC3E4F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3">
    <w:name w:val="7111056FEA2444A282F1C4E01C02273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3">
    <w:name w:val="4375EBB618EB40EFAABFA55BB1EF065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3">
    <w:name w:val="274CB4707BF84559B9F01087D874BDF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3">
    <w:name w:val="4019DCE48C7B4458B033ED90823834B3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3">
    <w:name w:val="E016A8BBA6744DB08FF2596EAF41C94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3">
    <w:name w:val="8E7B5BBBA58F4AE5AFBF5619CE5B6E8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3">
    <w:name w:val="25222A286F864804AE1486E0C64A65E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3">
    <w:name w:val="F5875580878D4651933F301C075E511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3">
    <w:name w:val="B23026575EA747E6B362F6FB5581428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3">
    <w:name w:val="6E8B6E3CFF024D7EB85132C6B7B88A9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3">
    <w:name w:val="1CA5EB7BEA394450AA9AC9E63774C5D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2">
    <w:name w:val="C23FD8098EED4714837AEB5731B22217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3">
    <w:name w:val="AD0E910D188D49979BC939AA4D6868AD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9">
    <w:name w:val="05841078811A4767976C1801E234118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9">
    <w:name w:val="03AF90857C8B41DC9C1A638195CEF520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4">
    <w:name w:val="77FCB25A95A748CD96A261B91FBFF3C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9">
    <w:name w:val="6B5F97CE789B4269B849167C0BBDA3D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4">
    <w:name w:val="692035462A0B410FB062B473D50519A1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4">
    <w:name w:val="0D7B0CC3839247608E06E85182A6623F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4">
    <w:name w:val="8A5984021DC349369814952B85B6E888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4">
    <w:name w:val="7F1F945F79254126866ED81C2E60C9B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4">
    <w:name w:val="56C3CB50ACA446528F96C69FC34A57C6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4">
    <w:name w:val="FB8166A7C35C41B08D9DD1AA325F664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4">
    <w:name w:val="68A987A120F34846A165713D527CC69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4">
    <w:name w:val="732B32381D494949902C102D2053B73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4">
    <w:name w:val="1F6142B874F84D6DAC320FF6E54F9D8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4">
    <w:name w:val="3EC6BB6DCE3A4B60AB13CC86ABC3E4F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4">
    <w:name w:val="7111056FEA2444A282F1C4E01C02273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4">
    <w:name w:val="4375EBB618EB40EFAABFA55BB1EF065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4">
    <w:name w:val="274CB4707BF84559B9F01087D874BDF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4">
    <w:name w:val="4019DCE48C7B4458B033ED90823834B3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4">
    <w:name w:val="E016A8BBA6744DB08FF2596EAF41C94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4">
    <w:name w:val="8E7B5BBBA58F4AE5AFBF5619CE5B6E8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4">
    <w:name w:val="25222A286F864804AE1486E0C64A65E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4">
    <w:name w:val="F5875580878D4651933F301C075E511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4">
    <w:name w:val="B23026575EA747E6B362F6FB5581428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4">
    <w:name w:val="6E8B6E3CFF024D7EB85132C6B7B88A9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4">
    <w:name w:val="1CA5EB7BEA394450AA9AC9E63774C5D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3">
    <w:name w:val="C23FD8098EED4714837AEB5731B2221723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4">
    <w:name w:val="AD0E910D188D49979BC939AA4D6868AD24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0">
    <w:name w:val="05841078811A4767976C1801E234118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0">
    <w:name w:val="03AF90857C8B41DC9C1A638195CEF520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5">
    <w:name w:val="77FCB25A95A748CD96A261B91FBFF3C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0">
    <w:name w:val="6B5F97CE789B4269B849167C0BBDA3D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5">
    <w:name w:val="692035462A0B410FB062B473D50519A1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5">
    <w:name w:val="0D7B0CC3839247608E06E85182A6623F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5">
    <w:name w:val="8A5984021DC349369814952B85B6E888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5">
    <w:name w:val="7F1F945F79254126866ED81C2E60C9B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5">
    <w:name w:val="56C3CB50ACA446528F96C69FC34A57C6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5">
    <w:name w:val="FB8166A7C35C41B08D9DD1AA325F664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5">
    <w:name w:val="68A987A120F34846A165713D527CC69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5">
    <w:name w:val="732B32381D494949902C102D2053B73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5">
    <w:name w:val="1F6142B874F84D6DAC320FF6E54F9D8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5">
    <w:name w:val="3EC6BB6DCE3A4B60AB13CC86ABC3E4F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5">
    <w:name w:val="7111056FEA2444A282F1C4E01C02273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5">
    <w:name w:val="4375EBB618EB40EFAABFA55BB1EF065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5">
    <w:name w:val="274CB4707BF84559B9F01087D874BDF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5">
    <w:name w:val="4019DCE48C7B4458B033ED90823834B3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5">
    <w:name w:val="E016A8BBA6744DB08FF2596EAF41C94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5">
    <w:name w:val="8E7B5BBBA58F4AE5AFBF5619CE5B6E8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5">
    <w:name w:val="25222A286F864804AE1486E0C64A65E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5">
    <w:name w:val="F5875580878D4651933F301C075E511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5">
    <w:name w:val="B23026575EA747E6B362F6FB5581428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5">
    <w:name w:val="6E8B6E3CFF024D7EB85132C6B7B88A9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5">
    <w:name w:val="1CA5EB7BEA394450AA9AC9E63774C5D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4">
    <w:name w:val="C23FD8098EED4714837AEB5731B222172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5">
    <w:name w:val="AD0E910D188D49979BC939AA4D6868AD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1">
    <w:name w:val="05841078811A4767976C1801E234118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1">
    <w:name w:val="03AF90857C8B41DC9C1A638195CEF520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6">
    <w:name w:val="77FCB25A95A748CD96A261B91FBFF3C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1">
    <w:name w:val="6B5F97CE789B4269B849167C0BBDA3D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6">
    <w:name w:val="692035462A0B410FB062B473D50519A1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6">
    <w:name w:val="0D7B0CC3839247608E06E85182A6623F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6">
    <w:name w:val="8A5984021DC349369814952B85B6E888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6">
    <w:name w:val="7F1F945F79254126866ED81C2E60C9B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6">
    <w:name w:val="56C3CB50ACA446528F96C69FC34A57C6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6">
    <w:name w:val="FB8166A7C35C41B08D9DD1AA325F664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6">
    <w:name w:val="68A987A120F34846A165713D527CC69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6">
    <w:name w:val="732B32381D494949902C102D2053B73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6">
    <w:name w:val="1F6142B874F84D6DAC320FF6E54F9D8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6">
    <w:name w:val="3EC6BB6DCE3A4B60AB13CC86ABC3E4F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6">
    <w:name w:val="7111056FEA2444A282F1C4E01C02273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6">
    <w:name w:val="4375EBB618EB40EFAABFA55BB1EF065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6">
    <w:name w:val="274CB4707BF84559B9F01087D874BDF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6">
    <w:name w:val="4019DCE48C7B4458B033ED90823834B3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6">
    <w:name w:val="E016A8BBA6744DB08FF2596EAF41C94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6">
    <w:name w:val="8E7B5BBBA58F4AE5AFBF5619CE5B6E8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6">
    <w:name w:val="25222A286F864804AE1486E0C64A65E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6">
    <w:name w:val="F5875580878D4651933F301C075E511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6">
    <w:name w:val="B23026575EA747E6B362F6FB5581428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6">
    <w:name w:val="6E8B6E3CFF024D7EB85132C6B7B88A9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6">
    <w:name w:val="1CA5EB7BEA394450AA9AC9E63774C5D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5">
    <w:name w:val="C23FD8098EED4714837AEB5731B22217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6">
    <w:name w:val="AD0E910D188D49979BC939AA4D6868AD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2">
    <w:name w:val="03AF90857C8B41DC9C1A638195CEF520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7">
    <w:name w:val="77FCB25A95A748CD96A261B91FBFF3C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2">
    <w:name w:val="05841078811A4767976C1801E234118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2">
    <w:name w:val="6B5F97CE789B4269B849167C0BBDA3D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7">
    <w:name w:val="692035462A0B410FB062B473D50519A1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7">
    <w:name w:val="0D7B0CC3839247608E06E85182A6623F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7">
    <w:name w:val="8A5984021DC349369814952B85B6E888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7">
    <w:name w:val="7F1F945F79254126866ED81C2E60C9B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7">
    <w:name w:val="56C3CB50ACA446528F96C69FC34A57C6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7">
    <w:name w:val="FB8166A7C35C41B08D9DD1AA325F664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7">
    <w:name w:val="68A987A120F34846A165713D527CC69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7">
    <w:name w:val="732B32381D494949902C102D2053B73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7">
    <w:name w:val="1F6142B874F84D6DAC320FF6E54F9D8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7">
    <w:name w:val="3EC6BB6DCE3A4B60AB13CC86ABC3E4F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7">
    <w:name w:val="7111056FEA2444A282F1C4E01C02273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7">
    <w:name w:val="4375EBB618EB40EFAABFA55BB1EF065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7">
    <w:name w:val="274CB4707BF84559B9F01087D874BDF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7">
    <w:name w:val="4019DCE48C7B4458B033ED90823834B3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7">
    <w:name w:val="E016A8BBA6744DB08FF2596EAF41C94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7">
    <w:name w:val="8E7B5BBBA58F4AE5AFBF5619CE5B6E8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7">
    <w:name w:val="25222A286F864804AE1486E0C64A65E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7">
    <w:name w:val="F5875580878D4651933F301C075E511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7">
    <w:name w:val="B23026575EA747E6B362F6FB5581428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7">
    <w:name w:val="6E8B6E3CFF024D7EB85132C6B7B88A9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7">
    <w:name w:val="1CA5EB7BEA394450AA9AC9E63774C5D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50589B"/>
    <w:rPr>
      <w:kern w:val="0"/>
      <w14:ligatures w14:val="none"/>
    </w:rPr>
  </w:style>
  <w:style w:type="paragraph" w:customStyle="1" w:styleId="B94CE6062B93445B890F014DF01BAA92">
    <w:name w:val="B94CE6062B93445B890F014DF01BAA92"/>
    <w:rsid w:val="0050589B"/>
    <w:rPr>
      <w:kern w:val="0"/>
      <w14:ligatures w14:val="none"/>
    </w:rPr>
  </w:style>
  <w:style w:type="paragraph" w:customStyle="1" w:styleId="DEDC55FA38B5499784A65EC59FE1FE20">
    <w:name w:val="DEDC55FA38B5499784A65EC59FE1FE20"/>
    <w:rsid w:val="0050589B"/>
    <w:rPr>
      <w:kern w:val="0"/>
      <w14:ligatures w14:val="none"/>
    </w:rPr>
  </w:style>
  <w:style w:type="paragraph" w:customStyle="1" w:styleId="9924F95B26614B9EA2D539532AA7E0A2">
    <w:name w:val="9924F95B26614B9EA2D539532AA7E0A2"/>
    <w:rsid w:val="0050589B"/>
    <w:rPr>
      <w:kern w:val="0"/>
      <w14:ligatures w14:val="none"/>
    </w:rPr>
  </w:style>
  <w:style w:type="paragraph" w:customStyle="1" w:styleId="C137B9ECDCFC4742A0A50B6304FC606A">
    <w:name w:val="C137B9ECDCFC4742A0A50B6304FC606A"/>
    <w:rsid w:val="0050589B"/>
    <w:rPr>
      <w:kern w:val="0"/>
      <w14:ligatures w14:val="none"/>
    </w:rPr>
  </w:style>
  <w:style w:type="paragraph" w:customStyle="1" w:styleId="2DC15FD1C8DC479591B39D0E0067A2B1">
    <w:name w:val="2DC15FD1C8DC479591B39D0E0067A2B1"/>
    <w:rsid w:val="0050589B"/>
    <w:rPr>
      <w:kern w:val="0"/>
      <w14:ligatures w14:val="none"/>
    </w:rPr>
  </w:style>
  <w:style w:type="paragraph" w:customStyle="1" w:styleId="B5605886F36A4E0685F58F4630A762D7">
    <w:name w:val="B5605886F36A4E0685F58F4630A762D7"/>
    <w:rsid w:val="0050589B"/>
    <w:rPr>
      <w:kern w:val="0"/>
      <w14:ligatures w14:val="none"/>
    </w:rPr>
  </w:style>
  <w:style w:type="paragraph" w:customStyle="1" w:styleId="EB6EDEBA57FE4F3F9898C9F15A34151F">
    <w:name w:val="EB6EDEBA57FE4F3F9898C9F15A34151F"/>
    <w:rsid w:val="0050589B"/>
    <w:rPr>
      <w:kern w:val="0"/>
      <w14:ligatures w14:val="none"/>
    </w:rPr>
  </w:style>
  <w:style w:type="paragraph" w:customStyle="1" w:styleId="BF8D81B19D1743749A8B68E2BE8DD237">
    <w:name w:val="BF8D81B19D1743749A8B68E2BE8DD237"/>
    <w:rsid w:val="0050589B"/>
    <w:rPr>
      <w:kern w:val="0"/>
      <w14:ligatures w14:val="none"/>
    </w:rPr>
  </w:style>
  <w:style w:type="paragraph" w:customStyle="1" w:styleId="C91FB7FF1F3F4BB98B970AB65DEA2B48">
    <w:name w:val="C91FB7FF1F3F4BB98B970AB65DEA2B48"/>
    <w:rsid w:val="0050589B"/>
    <w:rPr>
      <w:kern w:val="0"/>
      <w14:ligatures w14:val="none"/>
    </w:rPr>
  </w:style>
  <w:style w:type="paragraph" w:customStyle="1" w:styleId="91CF302A45C348AF90606799E2CC214E">
    <w:name w:val="91CF302A45C348AF90606799E2CC214E"/>
    <w:rsid w:val="0050589B"/>
    <w:rPr>
      <w:kern w:val="0"/>
      <w14:ligatures w14:val="none"/>
    </w:rPr>
  </w:style>
  <w:style w:type="paragraph" w:customStyle="1" w:styleId="1EF30D3C11464DEBAAB5E2914658D929">
    <w:name w:val="1EF30D3C11464DEBAAB5E2914658D929"/>
    <w:rsid w:val="0050589B"/>
    <w:rPr>
      <w:kern w:val="0"/>
      <w14:ligatures w14:val="none"/>
    </w:rPr>
  </w:style>
  <w:style w:type="paragraph" w:customStyle="1" w:styleId="6A3C7C05E388421C83BEFEEF70FF72E7">
    <w:name w:val="6A3C7C05E388421C83BEFEEF70FF72E7"/>
    <w:rsid w:val="0050589B"/>
    <w:rPr>
      <w:kern w:val="0"/>
      <w14:ligatures w14:val="none"/>
    </w:rPr>
  </w:style>
  <w:style w:type="paragraph" w:customStyle="1" w:styleId="00981D3670D74EE4ABB798A9B3D69A2E">
    <w:name w:val="00981D3670D74EE4ABB798A9B3D69A2E"/>
    <w:rsid w:val="0050589B"/>
    <w:rPr>
      <w:kern w:val="0"/>
      <w14:ligatures w14:val="none"/>
    </w:rPr>
  </w:style>
  <w:style w:type="paragraph" w:customStyle="1" w:styleId="328FC78C4BEB416A88AC767DD4481E81">
    <w:name w:val="328FC78C4BEB416A88AC767DD4481E81"/>
    <w:rsid w:val="0050589B"/>
    <w:rPr>
      <w:kern w:val="0"/>
      <w14:ligatures w14:val="none"/>
    </w:rPr>
  </w:style>
  <w:style w:type="paragraph" w:customStyle="1" w:styleId="E39D4E3F9ED94FFE95CD2EB420A3057E">
    <w:name w:val="E39D4E3F9ED94FFE95CD2EB420A3057E"/>
    <w:rsid w:val="0050589B"/>
    <w:rPr>
      <w:kern w:val="0"/>
      <w14:ligatures w14:val="none"/>
    </w:rPr>
  </w:style>
  <w:style w:type="paragraph" w:customStyle="1" w:styleId="3BD51EA1282A49B2A498D07E66E65977">
    <w:name w:val="3BD51EA1282A49B2A498D07E66E65977"/>
    <w:rsid w:val="0050589B"/>
    <w:rPr>
      <w:kern w:val="0"/>
      <w14:ligatures w14:val="none"/>
    </w:rPr>
  </w:style>
  <w:style w:type="paragraph" w:customStyle="1" w:styleId="09ADB9E7E5E848CA88105FECF6BF4528">
    <w:name w:val="09ADB9E7E5E848CA88105FECF6BF4528"/>
    <w:rsid w:val="0050589B"/>
    <w:rPr>
      <w:kern w:val="0"/>
      <w14:ligatures w14:val="none"/>
    </w:rPr>
  </w:style>
  <w:style w:type="paragraph" w:customStyle="1" w:styleId="87ACB3F71B244644A37861C4BD30EDF5">
    <w:name w:val="87ACB3F71B244644A37861C4BD30EDF5"/>
    <w:rsid w:val="0050589B"/>
    <w:rPr>
      <w:kern w:val="0"/>
      <w14:ligatures w14:val="none"/>
    </w:rPr>
  </w:style>
  <w:style w:type="paragraph" w:customStyle="1" w:styleId="C41990468F8A4174B092D761432E79CA">
    <w:name w:val="C41990468F8A4174B092D761432E79CA"/>
    <w:rsid w:val="0050589B"/>
    <w:rPr>
      <w:kern w:val="0"/>
      <w14:ligatures w14:val="none"/>
    </w:rPr>
  </w:style>
  <w:style w:type="paragraph" w:customStyle="1" w:styleId="05DEB5C215634209967D163E4A424831">
    <w:name w:val="05DEB5C215634209967D163E4A424831"/>
    <w:rsid w:val="0050589B"/>
    <w:rPr>
      <w:kern w:val="0"/>
      <w14:ligatures w14:val="none"/>
    </w:rPr>
  </w:style>
  <w:style w:type="paragraph" w:customStyle="1" w:styleId="77217FB58F7846258F67E76BA7BEBABC">
    <w:name w:val="77217FB58F7846258F67E76BA7BEBABC"/>
    <w:rsid w:val="0050589B"/>
    <w:rPr>
      <w:kern w:val="0"/>
      <w14:ligatures w14:val="none"/>
    </w:rPr>
  </w:style>
  <w:style w:type="paragraph" w:customStyle="1" w:styleId="5CDF8E955DE04B9A81AE8F91FE8826B0">
    <w:name w:val="5CDF8E955DE04B9A81AE8F91FE8826B0"/>
    <w:rsid w:val="0050589B"/>
    <w:rPr>
      <w:kern w:val="0"/>
      <w14:ligatures w14:val="none"/>
    </w:rPr>
  </w:style>
  <w:style w:type="paragraph" w:customStyle="1" w:styleId="0C8984BEF7B74B87AF84EEFD7C4D87F4">
    <w:name w:val="0C8984BEF7B74B87AF84EEFD7C4D87F4"/>
    <w:rsid w:val="0050589B"/>
    <w:rPr>
      <w:kern w:val="0"/>
      <w14:ligatures w14:val="none"/>
    </w:rPr>
  </w:style>
  <w:style w:type="paragraph" w:customStyle="1" w:styleId="9E4ED48F1423430A8F3B100E35C39F3C">
    <w:name w:val="9E4ED48F1423430A8F3B100E35C39F3C"/>
    <w:rsid w:val="0050589B"/>
    <w:rPr>
      <w:kern w:val="0"/>
      <w14:ligatures w14:val="none"/>
    </w:rPr>
  </w:style>
  <w:style w:type="paragraph" w:customStyle="1" w:styleId="ADFB0316EB1647829B6EDD77D3834E83">
    <w:name w:val="ADFB0316EB1647829B6EDD77D3834E83"/>
    <w:rsid w:val="0050589B"/>
    <w:rPr>
      <w:kern w:val="0"/>
      <w14:ligatures w14:val="none"/>
    </w:rPr>
  </w:style>
  <w:style w:type="paragraph" w:customStyle="1" w:styleId="94ECEA5240E04274816E0B56409FD61D">
    <w:name w:val="94ECEA5240E04274816E0B56409FD61D"/>
    <w:rsid w:val="0050589B"/>
    <w:rPr>
      <w:kern w:val="0"/>
      <w14:ligatures w14:val="none"/>
    </w:rPr>
  </w:style>
  <w:style w:type="paragraph" w:customStyle="1" w:styleId="210FAD646717479FB096F37B9A0860C8">
    <w:name w:val="210FAD646717479FB096F37B9A0860C8"/>
    <w:rsid w:val="0050589B"/>
    <w:rPr>
      <w:kern w:val="0"/>
      <w14:ligatures w14:val="none"/>
    </w:rPr>
  </w:style>
  <w:style w:type="paragraph" w:customStyle="1" w:styleId="72CEEA98F2084EC5A60BB35EEBCFB785">
    <w:name w:val="72CEEA98F2084EC5A60BB35EEBCFB785"/>
    <w:rsid w:val="0050589B"/>
    <w:rPr>
      <w:kern w:val="0"/>
      <w14:ligatures w14:val="none"/>
    </w:rPr>
  </w:style>
  <w:style w:type="paragraph" w:customStyle="1" w:styleId="8681ADE4204B4D3EAB114FF9AD46EC4E">
    <w:name w:val="8681ADE4204B4D3EAB114FF9AD46EC4E"/>
    <w:rsid w:val="0050589B"/>
    <w:rPr>
      <w:kern w:val="0"/>
      <w14:ligatures w14:val="none"/>
    </w:rPr>
  </w:style>
  <w:style w:type="paragraph" w:customStyle="1" w:styleId="C23FD8098EED4714837AEB5731B2221726">
    <w:name w:val="C23FD8098EED4714837AEB5731B22217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7">
    <w:name w:val="AD0E910D188D49979BC939AA4D6868AD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1">
    <w:name w:val="1C021F1722684B28A66A53C4686415A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3">
    <w:name w:val="03AF90857C8B41DC9C1A638195CEF52043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8">
    <w:name w:val="77FCB25A95A748CD96A261B91FBFF3C7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">
    <w:name w:val="1E4E62476753471CB20A20E3298C230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">
    <w:name w:val="B94CE6062B93445B890F014DF01BAA9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">
    <w:name w:val="DEDC55FA38B5499784A65EC59FE1FE2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">
    <w:name w:val="9924F95B26614B9EA2D539532AA7E0A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">
    <w:name w:val="C137B9ECDCFC4742A0A50B6304FC606A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">
    <w:name w:val="2DC15FD1C8DC479591B39D0E0067A2B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">
    <w:name w:val="B5605886F36A4E0685F58F4630A762D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">
    <w:name w:val="EB6EDEBA57FE4F3F9898C9F15A34151F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">
    <w:name w:val="BF8D81B19D1743749A8B68E2BE8DD23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">
    <w:name w:val="C91FB7FF1F3F4BB98B970AB65DEA2B4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">
    <w:name w:val="91CF302A45C348AF90606799E2CC21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">
    <w:name w:val="1EF30D3C11464DEBAAB5E2914658D929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">
    <w:name w:val="6A3C7C05E388421C83BEFEEF70FF72E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">
    <w:name w:val="00981D3670D74EE4ABB798A9B3D69A2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">
    <w:name w:val="328FC78C4BEB416A88AC767DD4481E8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">
    <w:name w:val="E39D4E3F9ED94FFE95CD2EB420A3057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">
    <w:name w:val="3BD51EA1282A49B2A498D07E66E6597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">
    <w:name w:val="09ADB9E7E5E848CA88105FECF6BF452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">
    <w:name w:val="87ACB3F71B244644A37861C4BD30EDF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Listanumerowana">
    <w:name w:val="List Number"/>
    <w:basedOn w:val="Normalny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41990468F8A4174B092D761432E79CA1">
    <w:name w:val="C41990468F8A4174B092D761432E79CA1"/>
    <w:rsid w:val="0050589B"/>
    <w:pPr>
      <w:numPr>
        <w:numId w:val="4"/>
      </w:numPr>
      <w:spacing w:before="100" w:after="200" w:line="276" w:lineRule="auto"/>
      <w:ind w:left="36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05DEB5C215634209967D163E4A4248311">
    <w:name w:val="05DEB5C215634209967D163E4A42483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">
    <w:name w:val="77217FB58F7846258F67E76BA7BEBAB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1">
    <w:name w:val="5CDF8E955DE04B9A81AE8F91FE8826B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">
    <w:name w:val="0C8984BEF7B74B87AF84EEFD7C4D87F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">
    <w:name w:val="9E4ED48F1423430A8F3B100E35C39F3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">
    <w:name w:val="ADFB0316EB1647829B6EDD77D3834E83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">
    <w:name w:val="94ECEA5240E04274816E0B56409FD61D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">
    <w:name w:val="210FAD646717479FB096F37B9A0860C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">
    <w:name w:val="72CEEA98F2084EC5A60BB35EEBCFB78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">
    <w:name w:val="8681ADE4204B4D3EAB114FF9AD46EC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7">
    <w:name w:val="C23FD8098EED4714837AEB5731B22217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8">
    <w:name w:val="AD0E910D188D49979BC939AA4D6868AD2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2">
    <w:name w:val="1C021F1722684B28A66A53C4686415A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4">
    <w:name w:val="03AF90857C8B41DC9C1A638195CEF5204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9">
    <w:name w:val="77FCB25A95A748CD96A261B91FBFF3C79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2">
    <w:name w:val="1E4E62476753471CB20A20E3298C230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2">
    <w:name w:val="B94CE6062B93445B890F014DF01BAA9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2">
    <w:name w:val="DEDC55FA38B5499784A65EC59FE1FE2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2">
    <w:name w:val="9924F95B26614B9EA2D539532AA7E0A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2">
    <w:name w:val="C137B9ECDCFC4742A0A50B6304FC606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2">
    <w:name w:val="2DC15FD1C8DC479591B39D0E0067A2B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2">
    <w:name w:val="B5605886F36A4E0685F58F4630A762D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2">
    <w:name w:val="EB6EDEBA57FE4F3F9898C9F15A34151F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2">
    <w:name w:val="BF8D81B19D1743749A8B68E2BE8DD23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2">
    <w:name w:val="C91FB7FF1F3F4BB98B970AB65DEA2B4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2">
    <w:name w:val="91CF302A45C348AF90606799E2CC21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2">
    <w:name w:val="1EF30D3C11464DEBAAB5E2914658D929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2">
    <w:name w:val="6A3C7C05E388421C83BEFEEF70FF72E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2">
    <w:name w:val="00981D3670D74EE4ABB798A9B3D69A2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2">
    <w:name w:val="328FC78C4BEB416A88AC767DD4481E8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2">
    <w:name w:val="E39D4E3F9ED94FFE95CD2EB420A3057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2">
    <w:name w:val="3BD51EA1282A49B2A498D07E66E6597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2">
    <w:name w:val="09ADB9E7E5E848CA88105FECF6BF452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2">
    <w:name w:val="87ACB3F71B244644A37861C4BD30EDF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2">
    <w:name w:val="C41990468F8A4174B092D761432E79C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2">
    <w:name w:val="05DEB5C215634209967D163E4A42483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2">
    <w:name w:val="77217FB58F7846258F67E76BA7BEBAB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2">
    <w:name w:val="5CDF8E955DE04B9A81AE8F91FE8826B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2">
    <w:name w:val="0C8984BEF7B74B87AF84EEFD7C4D87F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2">
    <w:name w:val="9E4ED48F1423430A8F3B100E35C39F3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2">
    <w:name w:val="ADFB0316EB1647829B6EDD77D3834E83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2">
    <w:name w:val="94ECEA5240E04274816E0B56409FD61D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2">
    <w:name w:val="210FAD646717479FB096F37B9A0860C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2">
    <w:name w:val="72CEEA98F2084EC5A60BB35EEBCFB78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2">
    <w:name w:val="8681ADE4204B4D3EAB114FF9AD46EC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Office_22447414_TF03463087</Template>
  <TotalTime>34</TotalTime>
  <Pages>1</Pages>
  <Words>242</Words>
  <Characters>1456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2017-02-06T05:42:00Z</dcterms:created>
  <dcterms:modified xsi:type="dcterms:W3CDTF">2018-08-20T07:14:00Z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