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167ABB" w:rsidRPr="004C79E8" w:rsidRDefault="0096397F" w:rsidP="00B3333B">
      <w:pPr>
        <w:pStyle w:val="Rubrik1"/>
      </w:pPr>
      <w:sdt>
        <w:sdtPr>
          <w:alias w:val="Mellanmålsschema för:"/>
          <w:tag w:val="Mellanmålsschema för:"/>
          <w:id w:val="-1805845744"/>
          <w:placeholder>
            <w:docPart w:val="7BD251C88A4A4CEB9BF676C717196D96"/>
          </w:placeholder>
          <w:temporary/>
          <w:showingPlcHdr/>
          <w15:appearance w15:val="hidden"/>
        </w:sdtPr>
        <w:sdtEndPr/>
        <w:sdtContent>
          <w:r w:rsidR="00167ABB" w:rsidRPr="004C79E8">
            <w:rPr>
              <w:lang w:bidi="sv-SE"/>
            </w:rPr>
            <w:t>Mellanmålsschema för</w:t>
          </w:r>
        </w:sdtContent>
      </w:sdt>
      <w:r w:rsidR="00167ABB" w:rsidRPr="004C79E8">
        <w:rPr>
          <w:lang w:bidi="sv-SE"/>
        </w:rPr>
        <w:t xml:space="preserve"> </w:t>
      </w:r>
      <w:sdt>
        <w:sdtPr>
          <w:alias w:val="Ange lagets namn:"/>
          <w:tag w:val="Ange lagets namn:"/>
          <w:id w:val="-1256125124"/>
          <w:placeholder>
            <w:docPart w:val="E7CE1D96C89C4F6DAC4DE773E31E325D"/>
          </w:placeholder>
          <w:temporary/>
          <w:showingPlcHdr/>
          <w15:appearance w15:val="hidden"/>
        </w:sdtPr>
        <w:sdtEndPr/>
        <w:sdtContent>
          <w:r w:rsidR="00167ABB" w:rsidRPr="004C79E8">
            <w:rPr>
              <w:lang w:bidi="sv-SE"/>
            </w:rPr>
            <w:t>Lagnamn</w:t>
          </w:r>
        </w:sdtContent>
      </w:sdt>
    </w:p>
    <w:sdt>
      <w:sdtPr>
        <w:alias w:val="Anvisning 1:"/>
        <w:tag w:val="Anvisning 1:"/>
        <w:id w:val="-535422773"/>
        <w:placeholder>
          <w:docPart w:val="9480F7733662495FB989AB4764FBE5A3"/>
        </w:placeholder>
        <w:temporary/>
        <w:showingPlcHdr/>
        <w15:appearance w15:val="hidden"/>
      </w:sdtPr>
      <w:sdtEndPr/>
      <w:sdtContent>
        <w:p w:rsidR="00167ABB" w:rsidRPr="004C79E8" w:rsidRDefault="00167ABB" w:rsidP="00B3333B">
          <w:pPr>
            <w:pStyle w:val="Anvisningar"/>
            <w:spacing w:after="0"/>
          </w:pPr>
          <w:r w:rsidRPr="004C79E8">
            <w:rPr>
              <w:lang w:bidi="sv-SE"/>
            </w:rPr>
            <w:t>Ta med mellanmål till både halvtidspausen och efter spelet på din tilldelade dag.</w:t>
          </w:r>
        </w:p>
        <w:p w:rsidR="00167ABB" w:rsidRPr="004C79E8" w:rsidRDefault="00167ABB" w:rsidP="006D572B">
          <w:pPr>
            <w:pStyle w:val="Anvisningar"/>
            <w:spacing w:after="0"/>
          </w:pPr>
          <w:r w:rsidRPr="004C79E8">
            <w:rPr>
              <w:lang w:bidi="sv-SE"/>
            </w:rPr>
            <w:t>Om du inte kan ta med mellanmål på den tilldelade dagen måste du ordna så att någon annan lagförälder tar med mellanmål till spelet.</w:t>
          </w:r>
        </w:p>
      </w:sdtContent>
    </w:sdt>
    <w:sdt>
      <w:sdtPr>
        <w:alias w:val="Anvisning 2:"/>
        <w:tag w:val="Anvisning 2:"/>
        <w:id w:val="870584170"/>
        <w:placeholder>
          <w:docPart w:val="D1EA0E3E091F47DE9AF00301D5A8E665"/>
        </w:placeholder>
        <w:temporary/>
        <w:showingPlcHdr/>
        <w15:appearance w15:val="hidden"/>
      </w:sdtPr>
      <w:sdtEndPr/>
      <w:sdtContent>
        <w:p w:rsidR="009C1098" w:rsidRPr="004C79E8" w:rsidRDefault="00167ABB" w:rsidP="00167ABB">
          <w:pPr>
            <w:pStyle w:val="Anvisningar"/>
          </w:pPr>
          <w:r w:rsidRPr="004C79E8">
            <w:rPr>
              <w:lang w:bidi="sv-SE"/>
            </w:rPr>
            <w:t>Mellanmålsförslag: apelsinklyftor till halvtid, och juice och snacks efter spelet</w:t>
          </w:r>
        </w:p>
      </w:sdtContent>
    </w:sdt>
    <w:tbl>
      <w:tblPr>
        <w:tblStyle w:val="Registreringstabell"/>
        <w:tblW w:w="5000" w:type="pct"/>
        <w:tblLook w:val="04A0" w:firstRow="1" w:lastRow="0" w:firstColumn="1" w:lastColumn="0" w:noHBand="0" w:noVBand="1"/>
        <w:tblDescription w:val="Tabell för kontaktinformation"/>
      </w:tblPr>
      <w:tblGrid>
        <w:gridCol w:w="1413"/>
        <w:gridCol w:w="2869"/>
        <w:gridCol w:w="2983"/>
        <w:gridCol w:w="3352"/>
        <w:gridCol w:w="4051"/>
      </w:tblGrid>
      <w:tr w:rsidR="00CD726D" w:rsidRPr="004C79E8" w:rsidTr="00DB3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3" w:type="dxa"/>
          </w:tcPr>
          <w:p w:rsidR="00CD726D" w:rsidRPr="004C79E8" w:rsidRDefault="0096397F" w:rsidP="000A5F66">
            <w:sdt>
              <w:sdtPr>
                <w:alias w:val="Speldatum:"/>
                <w:tag w:val="Speldatum:"/>
                <w:id w:val="2066906444"/>
                <w:placeholder>
                  <w:docPart w:val="277C7EFE8230444EBDD77CF9B91CFDFE"/>
                </w:placeholder>
                <w:temporary/>
                <w:showingPlcHdr/>
                <w15:appearance w15:val="hidden"/>
              </w:sdtPr>
              <w:sdtEndPr/>
              <w:sdtContent>
                <w:r w:rsidR="00CD726D" w:rsidRPr="004C79E8">
                  <w:rPr>
                    <w:lang w:bidi="sv-SE"/>
                  </w:rPr>
                  <w:t>Speldatum</w:t>
                </w:r>
              </w:sdtContent>
            </w:sdt>
          </w:p>
        </w:tc>
        <w:tc>
          <w:tcPr>
            <w:tcW w:w="2869" w:type="dxa"/>
          </w:tcPr>
          <w:p w:rsidR="00CD726D" w:rsidRPr="004C79E8" w:rsidRDefault="0096397F" w:rsidP="000A5F66">
            <w:sdt>
              <w:sdtPr>
                <w:alias w:val="Barn:"/>
                <w:tag w:val="Barn:"/>
                <w:id w:val="2034771783"/>
                <w:placeholder>
                  <w:docPart w:val="77E125CCB3DA4E598F0E4D23366211B5"/>
                </w:placeholder>
                <w:temporary/>
                <w:showingPlcHdr/>
                <w15:appearance w15:val="hidden"/>
              </w:sdtPr>
              <w:sdtEndPr/>
              <w:sdtContent>
                <w:r w:rsidR="004B3417" w:rsidRPr="004C79E8">
                  <w:rPr>
                    <w:lang w:bidi="sv-SE"/>
                  </w:rPr>
                  <w:t>Barnets namn</w:t>
                </w:r>
              </w:sdtContent>
            </w:sdt>
          </w:p>
        </w:tc>
        <w:sdt>
          <w:sdtPr>
            <w:alias w:val="Förälders namn:"/>
            <w:tag w:val="Förälders namn:"/>
            <w:id w:val="1602529882"/>
            <w:placeholder>
              <w:docPart w:val="39154306B049425A99798ABEE184C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3" w:type="dxa"/>
              </w:tcPr>
              <w:p w:rsidR="00CD726D" w:rsidRPr="004C79E8" w:rsidRDefault="00CD726D" w:rsidP="000A5F66">
                <w:r w:rsidRPr="004C79E8">
                  <w:rPr>
                    <w:lang w:bidi="sv-SE"/>
                  </w:rPr>
                  <w:t>Förälders namn</w:t>
                </w:r>
              </w:p>
            </w:tc>
          </w:sdtContent>
        </w:sdt>
        <w:sdt>
          <w:sdtPr>
            <w:alias w:val="Hemtelefon/mobil:"/>
            <w:tag w:val="Hemtelefon/mobil:"/>
            <w:id w:val="-2063170927"/>
            <w:placeholder>
              <w:docPart w:val="07A4776D089F4ADAA015FC10A3C3F0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CD726D" w:rsidRPr="004C79E8" w:rsidRDefault="00CD726D" w:rsidP="000A5F66">
                <w:r w:rsidRPr="004C79E8">
                  <w:rPr>
                    <w:lang w:bidi="sv-SE"/>
                  </w:rPr>
                  <w:t>Hemtelefon/mobil</w:t>
                </w:r>
              </w:p>
            </w:tc>
          </w:sdtContent>
        </w:sdt>
        <w:sdt>
          <w:sdtPr>
            <w:alias w:val="E-post:"/>
            <w:tag w:val="E-post:"/>
            <w:id w:val="695270544"/>
            <w:placeholder>
              <w:docPart w:val="7988835A45FD465D9380991219635F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CD726D" w:rsidRPr="004C79E8" w:rsidRDefault="00CD726D" w:rsidP="000A5F66">
                <w:r w:rsidRPr="004C79E8">
                  <w:rPr>
                    <w:lang w:bidi="sv-SE"/>
                  </w:rPr>
                  <w:t>E-post</w:t>
                </w:r>
              </w:p>
            </w:tc>
          </w:sdtContent>
        </w:sdt>
      </w:tr>
      <w:tr w:rsidR="00CD726D" w:rsidRPr="004C79E8" w:rsidTr="00DB3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ge datum:"/>
            <w:tag w:val="Ange datum:"/>
            <w:id w:val="-96182519"/>
            <w:placeholder>
              <w:docPart w:val="906A1A8CDDFA452F9FF542F440683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CD726D" w:rsidRPr="004C79E8" w:rsidRDefault="00CD726D" w:rsidP="00CD726D">
                <w:r w:rsidRPr="004C79E8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Ange barn 1:"/>
            <w:tag w:val="Ange barn 1:"/>
            <w:id w:val="1095210386"/>
            <w:placeholder>
              <w:docPart w:val="16E20A2C936E47B780B5F43EE0221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9" w:type="dxa"/>
              </w:tcPr>
              <w:p w:rsidR="00CD726D" w:rsidRPr="004C79E8" w:rsidRDefault="00CD726D" w:rsidP="00CD726D">
                <w:r w:rsidRPr="004C79E8">
                  <w:rPr>
                    <w:lang w:bidi="sv-SE"/>
                  </w:rPr>
                  <w:t>Ange barnets namn 1</w:t>
                </w:r>
              </w:p>
            </w:tc>
          </w:sdtContent>
        </w:sdt>
        <w:sdt>
          <w:sdtPr>
            <w:alias w:val="Ange förälders namn 1:"/>
            <w:tag w:val="Ange förälders namn 1:"/>
            <w:id w:val="1645780092"/>
            <w:placeholder>
              <w:docPart w:val="81504DC0A241485CB87FD37A301A03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3" w:type="dxa"/>
              </w:tcPr>
              <w:p w:rsidR="00CD726D" w:rsidRPr="004C79E8" w:rsidRDefault="00CD726D" w:rsidP="00CD726D">
                <w:r w:rsidRPr="004C79E8">
                  <w:rPr>
                    <w:lang w:bidi="sv-SE"/>
                  </w:rPr>
                  <w:t>Ange förälders namn 1</w:t>
                </w:r>
              </w:p>
            </w:tc>
          </w:sdtContent>
        </w:sdt>
        <w:sdt>
          <w:sdtPr>
            <w:alias w:val="Ange hemtelefon/mobil 1:"/>
            <w:tag w:val="Ange hemtelefon/mobil 1:"/>
            <w:id w:val="-1516299196"/>
            <w:placeholder>
              <w:docPart w:val="74A7A37BCA4641ED80F61F6AEC5E40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CD726D" w:rsidRPr="004C79E8" w:rsidRDefault="00CD726D" w:rsidP="00CD726D">
                <w:r w:rsidRPr="004C79E8">
                  <w:rPr>
                    <w:lang w:bidi="sv-SE"/>
                  </w:rPr>
                  <w:t>Ange hemtelefon/mobil 1</w:t>
                </w:r>
              </w:p>
            </w:tc>
          </w:sdtContent>
        </w:sdt>
        <w:sdt>
          <w:sdtPr>
            <w:alias w:val="Ange e-postadress 1:"/>
            <w:tag w:val="Ange e-postadress 1:"/>
            <w:id w:val="-1473818386"/>
            <w:placeholder>
              <w:docPart w:val="B4FD9AAF52B747A1B4EC0F3B54274B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CD726D" w:rsidRPr="004C79E8" w:rsidRDefault="00CD726D" w:rsidP="00CD726D">
                <w:r w:rsidRPr="004C79E8">
                  <w:rPr>
                    <w:lang w:bidi="sv-SE"/>
                  </w:rPr>
                  <w:t>Ange e-postadress 1</w:t>
                </w:r>
              </w:p>
            </w:tc>
          </w:sdtContent>
        </w:sdt>
      </w:tr>
      <w:tr w:rsidR="00AD0C00" w:rsidRPr="004C79E8" w:rsidTr="00DB3F63">
        <w:sdt>
          <w:sdtPr>
            <w:alias w:val="Ange datum:"/>
            <w:tag w:val="Ange datum:"/>
            <w:id w:val="1924924108"/>
            <w:placeholder>
              <w:docPart w:val="889D1E6AC6C342C7816F1B0F8987DF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Ange barn 2:"/>
            <w:tag w:val="Ange barn 2:"/>
            <w:id w:val="-2030555342"/>
            <w:placeholder>
              <w:docPart w:val="EA2E936C025C43A8B72C7701D47927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9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barnets namn 2</w:t>
                </w:r>
              </w:p>
            </w:tc>
          </w:sdtContent>
        </w:sdt>
        <w:sdt>
          <w:sdtPr>
            <w:alias w:val="Ange förälders namn 2:"/>
            <w:tag w:val="Ange förälders namn 2:"/>
            <w:id w:val="-661471577"/>
            <w:placeholder>
              <w:docPart w:val="50A2877E44674C35864DBF1787854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förälders namn 2</w:t>
                </w:r>
              </w:p>
            </w:tc>
          </w:sdtContent>
        </w:sdt>
        <w:sdt>
          <w:sdtPr>
            <w:alias w:val="Ange hemtelefon/mobil 2:"/>
            <w:tag w:val="Ange hemtelefon/mobil 2:"/>
            <w:id w:val="1878819525"/>
            <w:placeholder>
              <w:docPart w:val="3CE630B71BF3462ABAF5A69814D0FF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hemtelefon/mobil 2</w:t>
                </w:r>
              </w:p>
            </w:tc>
          </w:sdtContent>
        </w:sdt>
        <w:sdt>
          <w:sdtPr>
            <w:alias w:val="Ange e-postadress 2:"/>
            <w:tag w:val="Ange e-postadress 2:"/>
            <w:id w:val="402646303"/>
            <w:placeholder>
              <w:docPart w:val="6ECBCA4775FB48D38D9E997000F59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e-postadress 2</w:t>
                </w:r>
              </w:p>
            </w:tc>
          </w:sdtContent>
        </w:sdt>
      </w:tr>
      <w:tr w:rsidR="00AD0C00" w:rsidRPr="004C79E8" w:rsidTr="00DB3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ge datum:"/>
            <w:tag w:val="Ange datum:"/>
            <w:id w:val="-778098711"/>
            <w:placeholder>
              <w:docPart w:val="ACAFD5D6CB314DB0A83AA5A98F78B0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Datum</w:t>
                </w:r>
              </w:p>
            </w:tc>
          </w:sdtContent>
        </w:sdt>
        <w:tc>
          <w:tcPr>
            <w:tcW w:w="2869" w:type="dxa"/>
          </w:tcPr>
          <w:p w:rsidR="00AD0C00" w:rsidRPr="004C79E8" w:rsidRDefault="0096397F" w:rsidP="00AD0C00">
            <w:sdt>
              <w:sdtPr>
                <w:alias w:val="Ange barn 3:"/>
                <w:tag w:val="Ange barn 3:"/>
                <w:id w:val="76646732"/>
                <w:placeholder>
                  <w:docPart w:val="5E7B0C1B2ACC4B769B5C30FAE74E8916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4C79E8">
                  <w:rPr>
                    <w:lang w:bidi="sv-SE"/>
                  </w:rPr>
                  <w:t xml:space="preserve">Ange </w:t>
                </w:r>
                <w:r w:rsidR="004B3417" w:rsidRPr="004C79E8">
                  <w:rPr>
                    <w:lang w:bidi="sv-SE"/>
                  </w:rPr>
                  <w:t>barnets namn</w:t>
                </w:r>
                <w:r w:rsidR="00AD0C00" w:rsidRPr="004C79E8">
                  <w:rPr>
                    <w:lang w:bidi="sv-SE"/>
                  </w:rPr>
                  <w:t xml:space="preserve"> 3</w:t>
                </w:r>
              </w:sdtContent>
            </w:sdt>
          </w:p>
        </w:tc>
        <w:sdt>
          <w:sdtPr>
            <w:alias w:val="Ange förälders namn 3:"/>
            <w:tag w:val="Ange förälders namn 3:"/>
            <w:id w:val="-1768529001"/>
            <w:placeholder>
              <w:docPart w:val="8A3B9DDDC8EE4A2488DD474BDE01E2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förälders namn 3</w:t>
                </w:r>
              </w:p>
            </w:tc>
          </w:sdtContent>
        </w:sdt>
        <w:sdt>
          <w:sdtPr>
            <w:alias w:val="Ange hemtelefon/mobil 3:"/>
            <w:tag w:val="Ange hemtelefon/mobil 3:"/>
            <w:id w:val="-431515168"/>
            <w:placeholder>
              <w:docPart w:val="EFD59DE22FCB4C1395AEE3B84582C1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hemtelefon/mobil 3</w:t>
                </w:r>
              </w:p>
            </w:tc>
          </w:sdtContent>
        </w:sdt>
        <w:sdt>
          <w:sdtPr>
            <w:alias w:val="Ange e-postadress 3:"/>
            <w:tag w:val="Ange e-postadress 3:"/>
            <w:id w:val="-2144808489"/>
            <w:placeholder>
              <w:docPart w:val="43F17A628A2843FCBBF691B2EB1E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e-postadress 3</w:t>
                </w:r>
              </w:p>
            </w:tc>
          </w:sdtContent>
        </w:sdt>
      </w:tr>
      <w:tr w:rsidR="00AD0C00" w:rsidRPr="004C79E8" w:rsidTr="00DB3F63">
        <w:sdt>
          <w:sdtPr>
            <w:alias w:val="Ange datum:"/>
            <w:tag w:val="Ange datum:"/>
            <w:id w:val="269681432"/>
            <w:placeholder>
              <w:docPart w:val="65E3CBF7312F451098F818B7E11AD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Ange barn 4:"/>
            <w:tag w:val="Ange barn 4:"/>
            <w:id w:val="-1755975333"/>
            <w:placeholder>
              <w:docPart w:val="457B7F0EE68A43E79C7A37EDDC638E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9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barnets namn 4</w:t>
                </w:r>
              </w:p>
            </w:tc>
          </w:sdtContent>
        </w:sdt>
        <w:sdt>
          <w:sdtPr>
            <w:alias w:val="Ange förälders namn 4:"/>
            <w:tag w:val="Ange förälders namn 4:"/>
            <w:id w:val="-1509755192"/>
            <w:placeholder>
              <w:docPart w:val="BDCDFE954B694746B827E31338F9B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förälders namn 4</w:t>
                </w:r>
              </w:p>
            </w:tc>
          </w:sdtContent>
        </w:sdt>
        <w:sdt>
          <w:sdtPr>
            <w:alias w:val="Ange hemtelefon/mobil 4:"/>
            <w:tag w:val="Ange hemtelefon/mobil 4:"/>
            <w:id w:val="-887496625"/>
            <w:placeholder>
              <w:docPart w:val="7531CF7C8E604B699D89CEDD5CF092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hemtelefon/mobil 4</w:t>
                </w:r>
              </w:p>
            </w:tc>
          </w:sdtContent>
        </w:sdt>
        <w:sdt>
          <w:sdtPr>
            <w:alias w:val="Ange e-postadress 4:"/>
            <w:tag w:val="Ange e-postadress 4:"/>
            <w:id w:val="-1291129952"/>
            <w:placeholder>
              <w:docPart w:val="30567CE151EA4C54AD95C61C65892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e-postadress 4</w:t>
                </w:r>
              </w:p>
            </w:tc>
          </w:sdtContent>
        </w:sdt>
      </w:tr>
      <w:tr w:rsidR="00AD0C00" w:rsidRPr="004C79E8" w:rsidTr="00DB3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ge datum:"/>
            <w:tag w:val="Ange datum:"/>
            <w:id w:val="2011642072"/>
            <w:placeholder>
              <w:docPart w:val="5876097DD304418ABEFFE2661B6D54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Ange barn 5:"/>
            <w:tag w:val="Ange barn 5:"/>
            <w:id w:val="607941053"/>
            <w:placeholder>
              <w:docPart w:val="3C4361662CF047A6823C3E1B9F02AA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9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barnets namn 5</w:t>
                </w:r>
              </w:p>
            </w:tc>
          </w:sdtContent>
        </w:sdt>
        <w:sdt>
          <w:sdtPr>
            <w:alias w:val="Ange förälders namn 5:"/>
            <w:tag w:val="Ange förälders namn 5:"/>
            <w:id w:val="-1165472411"/>
            <w:placeholder>
              <w:docPart w:val="DDD6F8B833F54A28825ED83731D824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förälders namn 5</w:t>
                </w:r>
              </w:p>
            </w:tc>
          </w:sdtContent>
        </w:sdt>
        <w:sdt>
          <w:sdtPr>
            <w:alias w:val="Ange hemtelefon/mobil 5:"/>
            <w:tag w:val="Ange hemtelefon/mobil 5:"/>
            <w:id w:val="1737348753"/>
            <w:placeholder>
              <w:docPart w:val="A6B7E07ED3C04E7AB3011E03AF93CF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hemtelefon/mobil 5</w:t>
                </w:r>
              </w:p>
            </w:tc>
          </w:sdtContent>
        </w:sdt>
        <w:sdt>
          <w:sdtPr>
            <w:alias w:val="Ange e-postadress 5:"/>
            <w:tag w:val="Ange e-postadress 5:"/>
            <w:id w:val="-222987326"/>
            <w:placeholder>
              <w:docPart w:val="D7A0544D5C2748D6B2454BE0953A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e-postadress 5</w:t>
                </w:r>
              </w:p>
            </w:tc>
          </w:sdtContent>
        </w:sdt>
      </w:tr>
      <w:tr w:rsidR="00AD0C00" w:rsidRPr="004C79E8" w:rsidTr="00DB3F63">
        <w:sdt>
          <w:sdtPr>
            <w:alias w:val="Ange datum:"/>
            <w:tag w:val="Ange datum:"/>
            <w:id w:val="-1863813561"/>
            <w:placeholder>
              <w:docPart w:val="E4171894836F48B7B5A47F27822A7C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Ange barn 6:"/>
            <w:tag w:val="Ange barn 6:"/>
            <w:id w:val="-2075573934"/>
            <w:placeholder>
              <w:docPart w:val="6811ED63D1594150814C5278DEE407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9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barnets namn 6</w:t>
                </w:r>
              </w:p>
            </w:tc>
          </w:sdtContent>
        </w:sdt>
        <w:sdt>
          <w:sdtPr>
            <w:alias w:val="Ange förälders namn 6:"/>
            <w:tag w:val="Ange förälders namn 6:"/>
            <w:id w:val="1159039181"/>
            <w:placeholder>
              <w:docPart w:val="D0DAEA2EDEC3432DA43897707D5AF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förälders namn 6</w:t>
                </w:r>
              </w:p>
            </w:tc>
          </w:sdtContent>
        </w:sdt>
        <w:sdt>
          <w:sdtPr>
            <w:alias w:val="Ange hemtelefon/mobil 6:"/>
            <w:tag w:val="Ange hemtelefon/mobil 6:"/>
            <w:id w:val="-2072185563"/>
            <w:placeholder>
              <w:docPart w:val="71AE30D70742420988541F710EC577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hemtelefon/mobil 6</w:t>
                </w:r>
              </w:p>
            </w:tc>
          </w:sdtContent>
        </w:sdt>
        <w:sdt>
          <w:sdtPr>
            <w:alias w:val="Ange e-postadress 6:"/>
            <w:tag w:val="Ange e-postadress 6:"/>
            <w:id w:val="45813541"/>
            <w:placeholder>
              <w:docPart w:val="10B4E3989B2E4A15840FFDB2FCE010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e-postadress 6</w:t>
                </w:r>
              </w:p>
            </w:tc>
          </w:sdtContent>
        </w:sdt>
      </w:tr>
      <w:tr w:rsidR="00AD0C00" w:rsidRPr="004C79E8" w:rsidTr="00DB3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ge datum:"/>
            <w:tag w:val="Ange datum:"/>
            <w:id w:val="1126590523"/>
            <w:placeholder>
              <w:docPart w:val="DC70C0529588400299AA9F1951A88C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Ange barn 7:"/>
            <w:tag w:val="Ange barn 7:"/>
            <w:id w:val="470863982"/>
            <w:placeholder>
              <w:docPart w:val="CA54AAE851B04146AC4651699D6E7E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9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barnets namn 7</w:t>
                </w:r>
              </w:p>
            </w:tc>
          </w:sdtContent>
        </w:sdt>
        <w:sdt>
          <w:sdtPr>
            <w:alias w:val="Ange förälders namn 7:"/>
            <w:tag w:val="Ange förälders namn 7:"/>
            <w:id w:val="1712061149"/>
            <w:placeholder>
              <w:docPart w:val="C24A82F25D4A47C2873BBBC41AEFAC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förälders namn 7</w:t>
                </w:r>
              </w:p>
            </w:tc>
          </w:sdtContent>
        </w:sdt>
        <w:sdt>
          <w:sdtPr>
            <w:alias w:val="Ange hemtelefon/mobil 7:"/>
            <w:tag w:val="Ange hemtelefon/mobil 7:"/>
            <w:id w:val="1338116770"/>
            <w:placeholder>
              <w:docPart w:val="617EBCF1C72046A4BE89B0F542E95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hemtelefon/mobil 7</w:t>
                </w:r>
              </w:p>
            </w:tc>
          </w:sdtContent>
        </w:sdt>
        <w:tc>
          <w:tcPr>
            <w:tcW w:w="4051" w:type="dxa"/>
          </w:tcPr>
          <w:p w:rsidR="00AD0C00" w:rsidRPr="004C79E8" w:rsidRDefault="0096397F" w:rsidP="00AD0C00">
            <w:sdt>
              <w:sdtPr>
                <w:alias w:val="Ange e-postadress 7:"/>
                <w:tag w:val="Ange e-postadress 7:"/>
                <w:id w:val="1023292530"/>
                <w:placeholder>
                  <w:docPart w:val="5D5C1CE10F7F4B908EE1D6307BDA657B"/>
                </w:placeholder>
                <w:temporary/>
                <w:showingPlcHdr/>
                <w15:appearance w15:val="hidden"/>
              </w:sdtPr>
              <w:sdtEndPr/>
              <w:sdtContent>
                <w:r w:rsidR="00AD0C00" w:rsidRPr="004C79E8">
                  <w:rPr>
                    <w:lang w:bidi="sv-SE"/>
                  </w:rPr>
                  <w:t>Ange e-postadress 7</w:t>
                </w:r>
              </w:sdtContent>
            </w:sdt>
          </w:p>
        </w:tc>
      </w:tr>
      <w:tr w:rsidR="00AD0C00" w:rsidRPr="004C79E8" w:rsidTr="00DB3F63">
        <w:sdt>
          <w:sdtPr>
            <w:alias w:val="Ange datum:"/>
            <w:tag w:val="Ange datum:"/>
            <w:id w:val="1573545902"/>
            <w:placeholder>
              <w:docPart w:val="9CC73A166CBD422FABAC23E7E0F8A0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Ange barn 8:"/>
            <w:tag w:val="Ange barn 8:"/>
            <w:id w:val="-401609515"/>
            <w:placeholder>
              <w:docPart w:val="CA74C202A7764ADCBF101645E38E7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9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barnets namn 8</w:t>
                </w:r>
              </w:p>
            </w:tc>
          </w:sdtContent>
        </w:sdt>
        <w:sdt>
          <w:sdtPr>
            <w:alias w:val="Ange förälders namn 8:"/>
            <w:tag w:val="Ange förälders namn 8:"/>
            <w:id w:val="610406476"/>
            <w:placeholder>
              <w:docPart w:val="ADF8F8EE83414F659AF2F2E4CF6443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förälders namn 8</w:t>
                </w:r>
              </w:p>
            </w:tc>
          </w:sdtContent>
        </w:sdt>
        <w:sdt>
          <w:sdtPr>
            <w:alias w:val="Ange hemtelefon/mobil 8:"/>
            <w:tag w:val="Ange hemtelefon/mobil 8:"/>
            <w:id w:val="-2090999816"/>
            <w:placeholder>
              <w:docPart w:val="D6D064C6663E4474ADD4B05D79482E9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hemtelefon/mobil 8</w:t>
                </w:r>
              </w:p>
            </w:tc>
          </w:sdtContent>
        </w:sdt>
        <w:sdt>
          <w:sdtPr>
            <w:alias w:val="Ange e-postadress 8:"/>
            <w:tag w:val="Ange e-postadress 8:"/>
            <w:id w:val="-1803140538"/>
            <w:placeholder>
              <w:docPart w:val="408ECFC990E74ACDA40D4DA2BF7A7E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e-postadress 8</w:t>
                </w:r>
              </w:p>
            </w:tc>
          </w:sdtContent>
        </w:sdt>
      </w:tr>
      <w:tr w:rsidR="00AD0C00" w:rsidRPr="004C79E8" w:rsidTr="00DB3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ge datum:"/>
            <w:tag w:val="Ange datum:"/>
            <w:id w:val="339511242"/>
            <w:placeholder>
              <w:docPart w:val="A4C0D7373FDB4B499C51C75F2042D4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Ange barn 9:"/>
            <w:tag w:val="Ange barn 9:"/>
            <w:id w:val="1097593854"/>
            <w:placeholder>
              <w:docPart w:val="3F5F8BDDB54F4372A0264566D3FBB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9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barnets namn 9</w:t>
                </w:r>
              </w:p>
            </w:tc>
          </w:sdtContent>
        </w:sdt>
        <w:sdt>
          <w:sdtPr>
            <w:alias w:val="Ange förälders namn 9:"/>
            <w:tag w:val="Ange förälders namn 9:"/>
            <w:id w:val="-1078125008"/>
            <w:placeholder>
              <w:docPart w:val="B29983B4BE1F432699F79687D798C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förälders namn 9</w:t>
                </w:r>
              </w:p>
            </w:tc>
          </w:sdtContent>
        </w:sdt>
        <w:sdt>
          <w:sdtPr>
            <w:alias w:val="Ange hemtelefon/mobil 9:"/>
            <w:tag w:val="Ange hemtelefon/mobil 9:"/>
            <w:id w:val="1590117507"/>
            <w:placeholder>
              <w:docPart w:val="1E6A4ECAAB924ADDBF583669B0437B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hemtelefon/mobil 9</w:t>
                </w:r>
              </w:p>
            </w:tc>
          </w:sdtContent>
        </w:sdt>
        <w:sdt>
          <w:sdtPr>
            <w:alias w:val="Ange e-postadress 9:"/>
            <w:tag w:val="Ange e-postadress 9:"/>
            <w:id w:val="-1524472412"/>
            <w:placeholder>
              <w:docPart w:val="C77AD7F293914E30B162AC38A59A7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e-postadress 9</w:t>
                </w:r>
              </w:p>
            </w:tc>
          </w:sdtContent>
        </w:sdt>
      </w:tr>
      <w:tr w:rsidR="00AD0C00" w:rsidRPr="004C79E8" w:rsidTr="00DB3F63">
        <w:sdt>
          <w:sdtPr>
            <w:alias w:val="Ange datum:"/>
            <w:tag w:val="Ange datum:"/>
            <w:id w:val="752095761"/>
            <w:placeholder>
              <w:docPart w:val="935753F1325042ACB95548A970169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Ange barn 10:"/>
            <w:tag w:val="Ange barn 10:"/>
            <w:id w:val="-1076051784"/>
            <w:placeholder>
              <w:docPart w:val="5878DAECB0B3423EA0D470EB9A61F6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9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barnets namn 10</w:t>
                </w:r>
              </w:p>
            </w:tc>
          </w:sdtContent>
        </w:sdt>
        <w:sdt>
          <w:sdtPr>
            <w:alias w:val="Ange förälders namn 10:"/>
            <w:tag w:val="Ange förälders namn 10:"/>
            <w:id w:val="-961500129"/>
            <w:placeholder>
              <w:docPart w:val="06B2B421D5284586B5D1374EB7DCB4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förälders namn 10</w:t>
                </w:r>
              </w:p>
            </w:tc>
          </w:sdtContent>
        </w:sdt>
        <w:sdt>
          <w:sdtPr>
            <w:alias w:val="Ange hemtelefon/mobil 10:"/>
            <w:tag w:val="Ange hemtelefon/mobil 10:"/>
            <w:id w:val="-1805834986"/>
            <w:placeholder>
              <w:docPart w:val="84BAE039D0B641AC895B3FB95580A0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hemtelefon/mobil 10</w:t>
                </w:r>
              </w:p>
            </w:tc>
          </w:sdtContent>
        </w:sdt>
        <w:sdt>
          <w:sdtPr>
            <w:alias w:val="Ange e-postadress 10:"/>
            <w:tag w:val="Ange e-postadress 10:"/>
            <w:id w:val="-107510653"/>
            <w:placeholder>
              <w:docPart w:val="9269303491E549998396EF2E7B8DBD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e-postadress 10</w:t>
                </w:r>
              </w:p>
            </w:tc>
          </w:sdtContent>
        </w:sdt>
      </w:tr>
      <w:tr w:rsidR="00AD0C00" w:rsidRPr="004C79E8" w:rsidTr="00DB3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ge datum:"/>
            <w:tag w:val="Ange datum:"/>
            <w:id w:val="-2032023242"/>
            <w:placeholder>
              <w:docPart w:val="5448F5A7F5174EF28B7AC0C491D1BD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Ange barn 11:"/>
            <w:tag w:val="Ange barn 11:"/>
            <w:id w:val="1664349386"/>
            <w:placeholder>
              <w:docPart w:val="490E61BCC49B47A0BE72B397488706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9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barnets namn 11</w:t>
                </w:r>
              </w:p>
            </w:tc>
          </w:sdtContent>
        </w:sdt>
        <w:sdt>
          <w:sdtPr>
            <w:alias w:val="Ange förälders namn 11:"/>
            <w:tag w:val="Ange förälders namn 11:"/>
            <w:id w:val="1222870580"/>
            <w:placeholder>
              <w:docPart w:val="8698C0B4E10248E38A237198AE34D5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förälders namn 11</w:t>
                </w:r>
              </w:p>
            </w:tc>
          </w:sdtContent>
        </w:sdt>
        <w:sdt>
          <w:sdtPr>
            <w:alias w:val="Ange hemtelefon/mobil 11:"/>
            <w:tag w:val="Ange hemtelefon/mobil 11:"/>
            <w:id w:val="-523403844"/>
            <w:placeholder>
              <w:docPart w:val="94559ACB396B42ACAB3D8BE7F9A71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hemtelefon/mobil 11</w:t>
                </w:r>
              </w:p>
            </w:tc>
          </w:sdtContent>
        </w:sdt>
        <w:sdt>
          <w:sdtPr>
            <w:alias w:val="Ange e-postadress 11:"/>
            <w:tag w:val="Ange e-postadress 11:"/>
            <w:id w:val="-439993048"/>
            <w:placeholder>
              <w:docPart w:val="B5BB0AF74C5942A88BEB28D825C96D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e-postadress 11</w:t>
                </w:r>
              </w:p>
            </w:tc>
          </w:sdtContent>
        </w:sdt>
      </w:tr>
      <w:tr w:rsidR="00AD0C00" w:rsidRPr="004C79E8" w:rsidTr="00DB3F63">
        <w:sdt>
          <w:sdtPr>
            <w:alias w:val="Ange datum:"/>
            <w:tag w:val="Ange datum:"/>
            <w:id w:val="-575130664"/>
            <w:placeholder>
              <w:docPart w:val="22D141D8F8B647D0A68A13E5B4BA8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Ange barn 12:"/>
            <w:tag w:val="Ange barn 12:"/>
            <w:id w:val="-1122461377"/>
            <w:placeholder>
              <w:docPart w:val="160CE8FC0EE14F4E9FB34684193701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9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barnets namn 12</w:t>
                </w:r>
              </w:p>
            </w:tc>
          </w:sdtContent>
        </w:sdt>
        <w:sdt>
          <w:sdtPr>
            <w:alias w:val="Ange förälders namn 12:"/>
            <w:tag w:val="Ange förälders namn 12:"/>
            <w:id w:val="1692178157"/>
            <w:placeholder>
              <w:docPart w:val="1AA09FEA7BEB4EB1B92D416807184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förälders namn 12</w:t>
                </w:r>
              </w:p>
            </w:tc>
          </w:sdtContent>
        </w:sdt>
        <w:sdt>
          <w:sdtPr>
            <w:alias w:val="Ange hemtelefon/mobil 12:"/>
            <w:tag w:val="Ange hemtelefon/mobil 12:"/>
            <w:id w:val="1551878299"/>
            <w:placeholder>
              <w:docPart w:val="7D6F125F59034CBEBA90DD1E45C756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hemtelefon/mobil 12</w:t>
                </w:r>
              </w:p>
            </w:tc>
          </w:sdtContent>
        </w:sdt>
        <w:sdt>
          <w:sdtPr>
            <w:alias w:val="Ange e-postadress 12:"/>
            <w:tag w:val="Ange e-postadress 12:"/>
            <w:id w:val="1156655019"/>
            <w:placeholder>
              <w:docPart w:val="880E17E09F594A079DE4FFB230A3A9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e-postadress 12</w:t>
                </w:r>
              </w:p>
            </w:tc>
          </w:sdtContent>
        </w:sdt>
      </w:tr>
      <w:tr w:rsidR="00AD0C00" w:rsidRPr="004C79E8" w:rsidTr="00DB3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ge datum:"/>
            <w:tag w:val="Ange datum:"/>
            <w:id w:val="-1284957936"/>
            <w:placeholder>
              <w:docPart w:val="89C6433E576E44EAB95B742A676943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Ange barn 13:"/>
            <w:tag w:val="Ange barn 13:"/>
            <w:id w:val="-236868891"/>
            <w:placeholder>
              <w:docPart w:val="2A1FB2DFDBA5485F82A6C38C9D6AF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9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barnets namn 13</w:t>
                </w:r>
              </w:p>
            </w:tc>
          </w:sdtContent>
        </w:sdt>
        <w:sdt>
          <w:sdtPr>
            <w:alias w:val="Ange förälders namn 13:"/>
            <w:tag w:val="Ange förälders namn 13:"/>
            <w:id w:val="2072837511"/>
            <w:placeholder>
              <w:docPart w:val="05430AFC369445B5A6ED62E51F2FD9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förälders namn 13</w:t>
                </w:r>
              </w:p>
            </w:tc>
          </w:sdtContent>
        </w:sdt>
        <w:sdt>
          <w:sdtPr>
            <w:alias w:val="Ange hemtelefon/mobil 13:"/>
            <w:tag w:val="Ange hemtelefon/mobil 13:"/>
            <w:id w:val="-1517608215"/>
            <w:placeholder>
              <w:docPart w:val="DDC198AE167740979797FD50EDAEF2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hemtelefon/mobil 13</w:t>
                </w:r>
              </w:p>
            </w:tc>
          </w:sdtContent>
        </w:sdt>
        <w:sdt>
          <w:sdtPr>
            <w:alias w:val="Ange e-postadress 13:"/>
            <w:tag w:val="Ange e-postadress 13:"/>
            <w:id w:val="-1723362620"/>
            <w:placeholder>
              <w:docPart w:val="E9BE41D237C249D7958FA97514BAEB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e-postadress 13</w:t>
                </w:r>
              </w:p>
            </w:tc>
          </w:sdtContent>
        </w:sdt>
      </w:tr>
      <w:tr w:rsidR="00AD0C00" w:rsidRPr="004C79E8" w:rsidTr="00DB3F63">
        <w:sdt>
          <w:sdtPr>
            <w:alias w:val="Ange datum:"/>
            <w:tag w:val="Ange datum:"/>
            <w:id w:val="-732317842"/>
            <w:placeholder>
              <w:docPart w:val="BC1DBDA1715D4F419E63315F35435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Ange barn 14:"/>
            <w:tag w:val="Ange barn 14:"/>
            <w:id w:val="-628631723"/>
            <w:placeholder>
              <w:docPart w:val="650994246BE3434C9D6E06834F05F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9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barnets namn 14</w:t>
                </w:r>
              </w:p>
            </w:tc>
          </w:sdtContent>
        </w:sdt>
        <w:sdt>
          <w:sdtPr>
            <w:alias w:val="Ange förälders namn 14:"/>
            <w:tag w:val="Ange förälders namn 14:"/>
            <w:id w:val="982129071"/>
            <w:placeholder>
              <w:docPart w:val="6FA020110F3C4C04B7CCE2DDE4B778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förälders namn 14</w:t>
                </w:r>
              </w:p>
            </w:tc>
          </w:sdtContent>
        </w:sdt>
        <w:sdt>
          <w:sdtPr>
            <w:alias w:val="Ange hemtelefon/mobil 14:"/>
            <w:tag w:val="Ange hemtelefon/mobil 14:"/>
            <w:id w:val="-1938510705"/>
            <w:placeholder>
              <w:docPart w:val="D85E18A980B84CCD8951D738D55590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hemtelefon/mobil 14</w:t>
                </w:r>
              </w:p>
            </w:tc>
          </w:sdtContent>
        </w:sdt>
        <w:sdt>
          <w:sdtPr>
            <w:alias w:val="Ange e-postadress 14:"/>
            <w:tag w:val="Ange e-postadress 14:"/>
            <w:id w:val="1493599231"/>
            <w:placeholder>
              <w:docPart w:val="199366F6F4BF43B3B8630444CB5971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e-postadress 14</w:t>
                </w:r>
              </w:p>
            </w:tc>
          </w:sdtContent>
        </w:sdt>
      </w:tr>
      <w:tr w:rsidR="00AD0C00" w:rsidRPr="004C79E8" w:rsidTr="00DB3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nge datum:"/>
            <w:tag w:val="Ange datum:"/>
            <w:id w:val="-641421597"/>
            <w:placeholder>
              <w:docPart w:val="B03A0625A4C3472BA3FA15A7E99F6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Datum</w:t>
                </w:r>
              </w:p>
            </w:tc>
          </w:sdtContent>
        </w:sdt>
        <w:sdt>
          <w:sdtPr>
            <w:alias w:val="Ange barn 15:"/>
            <w:tag w:val="Ange barn 15:"/>
            <w:id w:val="631749649"/>
            <w:placeholder>
              <w:docPart w:val="F7229CEB42214B48B06960C230763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69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barnets namn 15</w:t>
                </w:r>
              </w:p>
            </w:tc>
          </w:sdtContent>
        </w:sdt>
        <w:sdt>
          <w:sdtPr>
            <w:alias w:val="Ange förälders namn 15:"/>
            <w:tag w:val="Ange förälders namn 15:"/>
            <w:id w:val="788091911"/>
            <w:placeholder>
              <w:docPart w:val="AAF918373B2441F2A26C344601E19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3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förälders namn 15</w:t>
                </w:r>
              </w:p>
            </w:tc>
          </w:sdtContent>
        </w:sdt>
        <w:sdt>
          <w:sdtPr>
            <w:alias w:val="Ange hemtelefon/mobil 15:"/>
            <w:tag w:val="Ange hemtelefon/mobil 15:"/>
            <w:id w:val="-422339529"/>
            <w:placeholder>
              <w:docPart w:val="4E9F459E0B504B2A8E8D58BB361017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52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hemtelefon/mobil 15</w:t>
                </w:r>
              </w:p>
            </w:tc>
          </w:sdtContent>
        </w:sdt>
        <w:sdt>
          <w:sdtPr>
            <w:alias w:val="Ange e-postadress 15:"/>
            <w:tag w:val="Ange e-postadress 15:"/>
            <w:id w:val="950825099"/>
            <w:placeholder>
              <w:docPart w:val="80550311F4AE42FBBE5C5E7D53396D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51" w:type="dxa"/>
              </w:tcPr>
              <w:p w:rsidR="00AD0C00" w:rsidRPr="004C79E8" w:rsidRDefault="00AD0C00" w:rsidP="00AD0C00">
                <w:r w:rsidRPr="004C79E8">
                  <w:rPr>
                    <w:lang w:bidi="sv-SE"/>
                  </w:rPr>
                  <w:t>Ange e-postadress 15</w:t>
                </w:r>
              </w:p>
            </w:tc>
          </w:sdtContent>
        </w:sdt>
      </w:tr>
      <w:bookmarkEnd w:id="0"/>
    </w:tbl>
    <w:p w:rsidR="00A5376F" w:rsidRPr="004C79E8" w:rsidRDefault="00A5376F" w:rsidP="000A5F66">
      <w:pPr>
        <w:rPr>
          <w:sz w:val="2"/>
        </w:rPr>
      </w:pPr>
    </w:p>
    <w:sectPr w:rsidR="00A5376F" w:rsidRPr="004C79E8" w:rsidSect="00DB3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97F" w:rsidRDefault="0096397F">
      <w:pPr>
        <w:spacing w:before="0" w:after="0"/>
      </w:pPr>
      <w:r>
        <w:separator/>
      </w:r>
    </w:p>
  </w:endnote>
  <w:endnote w:type="continuationSeparator" w:id="0">
    <w:p w:rsidR="0096397F" w:rsidRDefault="009639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04" w:rsidRDefault="006B3B0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Pr="006B3B04" w:rsidRDefault="0086752A">
    <w:pPr>
      <w:pStyle w:val="Sidfot"/>
    </w:pPr>
    <w:r w:rsidRPr="006B3B04">
      <w:rPr>
        <w:rFonts w:eastAsiaTheme="minorEastAsia" w:cstheme="minorBidi"/>
        <w:noProof w:val="0"/>
        <w:lang w:bidi="sv-SE"/>
      </w:rPr>
      <w:fldChar w:fldCharType="begin"/>
    </w:r>
    <w:r w:rsidRPr="006B3B04">
      <w:rPr>
        <w:lang w:bidi="sv-SE"/>
      </w:rPr>
      <w:instrText xml:space="preserve"> PAGE   \* MERGEFORMAT </w:instrText>
    </w:r>
    <w:r w:rsidRPr="006B3B04">
      <w:rPr>
        <w:rFonts w:eastAsiaTheme="minorEastAsia" w:cstheme="minorBidi"/>
        <w:noProof w:val="0"/>
        <w:lang w:bidi="sv-SE"/>
      </w:rPr>
      <w:fldChar w:fldCharType="separate"/>
    </w:r>
    <w:r w:rsidR="004B3417" w:rsidRPr="006B3B04">
      <w:rPr>
        <w:lang w:bidi="sv-SE"/>
      </w:rPr>
      <w:t>3</w:t>
    </w:r>
    <w:r w:rsidRPr="006B3B04">
      <w:rPr>
        <w:lang w:bidi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04" w:rsidRDefault="006B3B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97F" w:rsidRDefault="0096397F">
      <w:pPr>
        <w:spacing w:before="0" w:after="0"/>
      </w:pPr>
      <w:r>
        <w:separator/>
      </w:r>
    </w:p>
  </w:footnote>
  <w:footnote w:type="continuationSeparator" w:id="0">
    <w:p w:rsidR="0096397F" w:rsidRDefault="009639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04" w:rsidRDefault="006B3B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04" w:rsidRPr="006B3B04" w:rsidRDefault="006B3B0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04" w:rsidRDefault="006B3B0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B0AA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E237BA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7AB040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Registreringstabel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98"/>
    <w:rsid w:val="00077092"/>
    <w:rsid w:val="00095181"/>
    <w:rsid w:val="000A5F66"/>
    <w:rsid w:val="000E2E2D"/>
    <w:rsid w:val="001506B0"/>
    <w:rsid w:val="00167ABB"/>
    <w:rsid w:val="001A4772"/>
    <w:rsid w:val="001A7F72"/>
    <w:rsid w:val="001B2063"/>
    <w:rsid w:val="00233A58"/>
    <w:rsid w:val="00272FAC"/>
    <w:rsid w:val="002A7EA1"/>
    <w:rsid w:val="002E3EB4"/>
    <w:rsid w:val="00303C7E"/>
    <w:rsid w:val="00330899"/>
    <w:rsid w:val="00356F8E"/>
    <w:rsid w:val="00372816"/>
    <w:rsid w:val="00437998"/>
    <w:rsid w:val="00463116"/>
    <w:rsid w:val="004B3417"/>
    <w:rsid w:val="004C79E8"/>
    <w:rsid w:val="004E4519"/>
    <w:rsid w:val="005A0A7E"/>
    <w:rsid w:val="00642284"/>
    <w:rsid w:val="00644062"/>
    <w:rsid w:val="00645A1A"/>
    <w:rsid w:val="006B3B04"/>
    <w:rsid w:val="006D572B"/>
    <w:rsid w:val="007868B4"/>
    <w:rsid w:val="007902D6"/>
    <w:rsid w:val="00795EF0"/>
    <w:rsid w:val="007E2937"/>
    <w:rsid w:val="0086752A"/>
    <w:rsid w:val="00870FA7"/>
    <w:rsid w:val="00882C9B"/>
    <w:rsid w:val="008B66CF"/>
    <w:rsid w:val="008F214F"/>
    <w:rsid w:val="0090533F"/>
    <w:rsid w:val="00932F58"/>
    <w:rsid w:val="0096397F"/>
    <w:rsid w:val="009925B0"/>
    <w:rsid w:val="009C1098"/>
    <w:rsid w:val="009D5F94"/>
    <w:rsid w:val="009E6FD5"/>
    <w:rsid w:val="00A5376F"/>
    <w:rsid w:val="00AD0C00"/>
    <w:rsid w:val="00AE154D"/>
    <w:rsid w:val="00AE1CE5"/>
    <w:rsid w:val="00B3333B"/>
    <w:rsid w:val="00B624BC"/>
    <w:rsid w:val="00B73D68"/>
    <w:rsid w:val="00C83030"/>
    <w:rsid w:val="00CA07A9"/>
    <w:rsid w:val="00CA526F"/>
    <w:rsid w:val="00CD726D"/>
    <w:rsid w:val="00D3589A"/>
    <w:rsid w:val="00D647AC"/>
    <w:rsid w:val="00DB3F63"/>
    <w:rsid w:val="00DF6E27"/>
    <w:rsid w:val="00E0632E"/>
    <w:rsid w:val="00E42BC8"/>
    <w:rsid w:val="00E708A9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B04"/>
    <w:rPr>
      <w:rFonts w:ascii="Century Gothic" w:hAnsi="Century Gothic"/>
      <w:szCs w:val="19"/>
    </w:rPr>
  </w:style>
  <w:style w:type="paragraph" w:styleId="Rubrik1">
    <w:name w:val="heading 1"/>
    <w:basedOn w:val="Normal"/>
    <w:uiPriority w:val="9"/>
    <w:qFormat/>
    <w:rsid w:val="006B3B04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eastAsiaTheme="majorEastAsia"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B3B04"/>
    <w:pPr>
      <w:keepNext/>
      <w:keepLines/>
      <w:spacing w:before="40" w:after="0"/>
      <w:outlineLvl w:val="1"/>
    </w:pPr>
    <w:rPr>
      <w:rFonts w:eastAsiaTheme="majorEastAsia" w:cstheme="majorBidi"/>
      <w:color w:val="30678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6B3B04"/>
    <w:pPr>
      <w:spacing w:before="240" w:after="120"/>
      <w:outlineLvl w:val="2"/>
    </w:pPr>
    <w:rPr>
      <w:rFonts w:eastAsiaTheme="majorEastAsia" w:cstheme="majorBidi"/>
      <w:i/>
      <w:color w:val="306785" w:themeColor="accent1" w:themeShade="BF"/>
      <w:sz w:val="26"/>
    </w:rPr>
  </w:style>
  <w:style w:type="paragraph" w:styleId="Rubrik4">
    <w:name w:val="heading 4"/>
    <w:basedOn w:val="Rubrik3"/>
    <w:next w:val="Normal"/>
    <w:link w:val="Rubrik4Char"/>
    <w:uiPriority w:val="9"/>
    <w:semiHidden/>
    <w:unhideWhenUsed/>
    <w:qFormat/>
    <w:rsid w:val="006B3B04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B3B04"/>
    <w:pPr>
      <w:keepNext/>
      <w:keepLines/>
      <w:spacing w:before="160" w:after="0"/>
      <w:outlineLvl w:val="4"/>
    </w:pPr>
    <w:rPr>
      <w:rFonts w:eastAsiaTheme="majorEastAsia" w:cstheme="majorBidi"/>
      <w:b/>
      <w:i/>
      <w:color w:val="306785" w:themeColor="accent1" w:themeShade="BF"/>
      <w:sz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B3B04"/>
    <w:pPr>
      <w:keepNext/>
      <w:keepLines/>
      <w:spacing w:before="160" w:after="0"/>
      <w:outlineLvl w:val="5"/>
    </w:pPr>
    <w:rPr>
      <w:rFonts w:eastAsiaTheme="majorEastAsia" w:cstheme="majorBidi"/>
      <w:i/>
      <w:iCs/>
      <w:color w:val="306785" w:themeColor="accent1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B3B04"/>
    <w:pPr>
      <w:keepNext/>
      <w:keepLines/>
      <w:spacing w:before="16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B3B04"/>
    <w:pPr>
      <w:keepNext/>
      <w:keepLines/>
      <w:spacing w:before="160" w:after="0"/>
      <w:outlineLvl w:val="7"/>
    </w:pPr>
    <w:rPr>
      <w:rFonts w:eastAsiaTheme="majorEastAsia" w:cstheme="majorBidi"/>
      <w:caps/>
      <w:color w:val="306785" w:themeColor="accent1" w:themeShade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B3B04"/>
    <w:pPr>
      <w:keepNext/>
      <w:keepLines/>
      <w:spacing w:before="160" w:after="0"/>
      <w:outlineLvl w:val="8"/>
    </w:pPr>
    <w:rPr>
      <w:rFonts w:eastAsiaTheme="majorEastAsia" w:cstheme="majorBidi"/>
      <w:cap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B3B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dekorfrg2">
    <w:name w:val="Grid Table 4 Accent 2"/>
    <w:basedOn w:val="Normaltabell"/>
    <w:uiPriority w:val="49"/>
    <w:rsid w:val="006B3B0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Rubrik3Char">
    <w:name w:val="Rubrik 3 Char"/>
    <w:basedOn w:val="Standardstycketeckensnitt"/>
    <w:link w:val="Rubrik3"/>
    <w:uiPriority w:val="9"/>
    <w:semiHidden/>
    <w:rsid w:val="006B3B04"/>
    <w:rPr>
      <w:rFonts w:ascii="Century Gothic" w:eastAsiaTheme="majorEastAsia" w:hAnsi="Century Gothic" w:cstheme="majorBidi"/>
      <w:i/>
      <w:color w:val="306785" w:themeColor="accent1" w:themeShade="BF"/>
      <w:sz w:val="26"/>
      <w:szCs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3B04"/>
    <w:rPr>
      <w:rFonts w:ascii="Century Gothic" w:eastAsiaTheme="majorEastAsia" w:hAnsi="Century Gothic" w:cstheme="majorBidi"/>
      <w:i/>
      <w:iCs/>
      <w:color w:val="306785" w:themeColor="accent1" w:themeShade="BF"/>
      <w:szCs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3B04"/>
    <w:rPr>
      <w:rFonts w:ascii="Century Gothic" w:eastAsiaTheme="majorEastAsia" w:hAnsi="Century Gothic" w:cstheme="majorBidi"/>
      <w:i/>
      <w:iCs/>
      <w:color w:val="404040" w:themeColor="text1" w:themeTint="BF"/>
      <w:szCs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3B04"/>
    <w:rPr>
      <w:rFonts w:ascii="Century Gothic" w:eastAsiaTheme="majorEastAsia" w:hAnsi="Century Gothic" w:cstheme="majorBidi"/>
      <w:caps/>
      <w:color w:val="306785" w:themeColor="accent1" w:themeShade="BF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3B04"/>
    <w:rPr>
      <w:rFonts w:ascii="Century Gothic" w:eastAsiaTheme="majorEastAsia" w:hAnsi="Century Gothic" w:cstheme="majorBidi"/>
      <w:caps/>
      <w:color w:val="404040" w:themeColor="text1" w:themeTint="BF"/>
      <w:szCs w:val="20"/>
    </w:rPr>
  </w:style>
  <w:style w:type="paragraph" w:styleId="Ingetavstnd">
    <w:name w:val="No Spacing"/>
    <w:uiPriority w:val="11"/>
    <w:unhideWhenUsed/>
    <w:qFormat/>
    <w:rsid w:val="006B3B04"/>
    <w:pPr>
      <w:spacing w:after="0"/>
    </w:pPr>
    <w:rPr>
      <w:rFonts w:ascii="Century Gothic" w:hAnsi="Century Gothic"/>
    </w:rPr>
  </w:style>
  <w:style w:type="paragraph" w:styleId="Liststycke">
    <w:name w:val="List Paragraph"/>
    <w:basedOn w:val="Normal"/>
    <w:uiPriority w:val="34"/>
    <w:semiHidden/>
    <w:unhideWhenUsed/>
    <w:qFormat/>
    <w:rsid w:val="006B3B04"/>
    <w:pPr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B3B04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B3B04"/>
    <w:rPr>
      <w:rFonts w:ascii="Century Gothic" w:eastAsiaTheme="majorEastAsia" w:hAnsi="Century Gothic" w:cstheme="majorBidi"/>
      <w:b/>
      <w:color w:val="306785" w:themeColor="accent1" w:themeShade="BF"/>
      <w:sz w:val="26"/>
      <w:szCs w:val="1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3B04"/>
    <w:rPr>
      <w:rFonts w:ascii="Century Gothic" w:eastAsiaTheme="majorEastAsia" w:hAnsi="Century Gothic" w:cstheme="majorBidi"/>
      <w:b/>
      <w:i/>
      <w:color w:val="306785" w:themeColor="accent1" w:themeShade="BF"/>
      <w:sz w:val="26"/>
      <w:szCs w:val="19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B3B04"/>
    <w:pPr>
      <w:spacing w:before="0" w:after="200"/>
    </w:pPr>
    <w:rPr>
      <w:i/>
      <w:iCs/>
      <w:color w:val="5E5E5E" w:themeColor="text2"/>
      <w:szCs w:val="18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6B3B04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B3B04"/>
    <w:rPr>
      <w:rFonts w:ascii="Century Gothic" w:hAnsi="Century Gothic"/>
      <w:color w:val="5A5A5A" w:themeColor="text1" w:themeTint="A5"/>
    </w:rPr>
  </w:style>
  <w:style w:type="character" w:styleId="Stark">
    <w:name w:val="Strong"/>
    <w:basedOn w:val="Standardstycketeckensnitt"/>
    <w:uiPriority w:val="22"/>
    <w:semiHidden/>
    <w:unhideWhenUsed/>
    <w:qFormat/>
    <w:rsid w:val="006B3B04"/>
    <w:rPr>
      <w:rFonts w:ascii="Century Gothic" w:hAnsi="Century Gothic"/>
      <w:b/>
      <w:bCs/>
      <w:color w:val="5A5A5A" w:themeColor="text1" w:themeTint="A5"/>
    </w:rPr>
  </w:style>
  <w:style w:type="character" w:styleId="Betoning">
    <w:name w:val="Emphasis"/>
    <w:basedOn w:val="Standardstycketeckensnitt"/>
    <w:uiPriority w:val="20"/>
    <w:semiHidden/>
    <w:unhideWhenUsed/>
    <w:qFormat/>
    <w:rsid w:val="006B3B04"/>
    <w:rPr>
      <w:rFonts w:ascii="Century Gothic" w:hAnsi="Century Gothic"/>
      <w:i/>
      <w:iCs/>
      <w:color w:val="5A5A5A" w:themeColor="text1" w:themeTint="A5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B3B04"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B3B04"/>
    <w:rPr>
      <w:rFonts w:ascii="Century Gothic" w:hAnsi="Century Gothic"/>
      <w:i/>
      <w:iCs/>
      <w:color w:val="5A5A5A" w:themeColor="text1" w:themeTint="A5"/>
      <w:szCs w:val="19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6B3B04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B3B04"/>
    <w:rPr>
      <w:rFonts w:ascii="Century Gothic" w:hAnsi="Century Gothic"/>
      <w:i/>
      <w:iCs/>
      <w:color w:val="306785" w:themeColor="accent1" w:themeShade="BF"/>
      <w:szCs w:val="19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B3B04"/>
    <w:rPr>
      <w:rFonts w:ascii="Century Gothic" w:hAnsi="Century Gothic"/>
      <w:i/>
      <w:iCs/>
    </w:rPr>
  </w:style>
  <w:style w:type="character" w:styleId="Starkbetoning">
    <w:name w:val="Intense Emphasis"/>
    <w:basedOn w:val="Standardstycketeckensnitt"/>
    <w:semiHidden/>
    <w:unhideWhenUsed/>
    <w:qFormat/>
    <w:rsid w:val="006B3B04"/>
    <w:rPr>
      <w:rFonts w:ascii="Century Gothic" w:hAnsi="Century Gothic"/>
      <w:i/>
      <w:iCs/>
      <w:color w:val="525B13" w:themeColor="accent2" w:themeShade="80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B3B04"/>
    <w:rPr>
      <w:rFonts w:ascii="Century Gothic" w:hAnsi="Century Gothic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6B3B04"/>
    <w:rPr>
      <w:rFonts w:ascii="Century Gothic" w:hAnsi="Century Gothic"/>
      <w:b/>
      <w:bCs/>
      <w:caps w:val="0"/>
      <w:smallCaps/>
      <w:color w:val="306785" w:themeColor="accent1" w:themeShade="BF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6B3B04"/>
    <w:rPr>
      <w:rFonts w:ascii="Century Gothic" w:hAnsi="Century Gothic"/>
      <w:b/>
      <w:bCs/>
      <w:caps w:val="0"/>
      <w:smallCaps/>
      <w:spacing w:val="0"/>
    </w:rPr>
  </w:style>
  <w:style w:type="paragraph" w:customStyle="1" w:styleId="Anvisningar">
    <w:name w:val="Anvisningar"/>
    <w:basedOn w:val="Normal"/>
    <w:uiPriority w:val="10"/>
    <w:qFormat/>
    <w:rsid w:val="006B3B04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Brdtext">
    <w:name w:val="Body Text"/>
    <w:basedOn w:val="Normal"/>
    <w:link w:val="BrdtextChar"/>
    <w:uiPriority w:val="99"/>
    <w:semiHidden/>
    <w:unhideWhenUsed/>
    <w:rsid w:val="006B3B04"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B3B04"/>
    <w:rPr>
      <w:rFonts w:ascii="Century Gothic" w:hAnsi="Century Gothic"/>
      <w:color w:val="306785" w:themeColor="accent1" w:themeShade="BF"/>
      <w:szCs w:val="19"/>
    </w:rPr>
  </w:style>
  <w:style w:type="table" w:styleId="Rutntstabell4dekorfrg3">
    <w:name w:val="Grid Table 4 Accent 3"/>
    <w:basedOn w:val="Normaltabell"/>
    <w:uiPriority w:val="49"/>
    <w:rsid w:val="006B3B0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Platshllartext">
    <w:name w:val="Placeholder Text"/>
    <w:basedOn w:val="Standardstycketeckensnitt"/>
    <w:uiPriority w:val="99"/>
    <w:semiHidden/>
    <w:rsid w:val="006B3B04"/>
    <w:rPr>
      <w:rFonts w:ascii="Century Gothic" w:hAnsi="Century Gothic"/>
      <w:color w:val="808080"/>
    </w:rPr>
  </w:style>
  <w:style w:type="paragraph" w:styleId="Sidfot">
    <w:name w:val="footer"/>
    <w:basedOn w:val="Normal"/>
    <w:link w:val="SidfotChar"/>
    <w:uiPriority w:val="99"/>
    <w:unhideWhenUsed/>
    <w:rsid w:val="006B3B04"/>
    <w:pPr>
      <w:spacing w:before="0" w:after="0"/>
      <w:jc w:val="center"/>
    </w:pPr>
    <w:rPr>
      <w:rFonts w:eastAsiaTheme="majorEastAsia" w:cstheme="majorBidi"/>
      <w:noProof/>
      <w:color w:val="525B13" w:themeColor="accent2" w:themeShade="80"/>
      <w:sz w:val="32"/>
      <w:szCs w:val="32"/>
    </w:rPr>
  </w:style>
  <w:style w:type="character" w:customStyle="1" w:styleId="SidfotChar">
    <w:name w:val="Sidfot Char"/>
    <w:basedOn w:val="Standardstycketeckensnitt"/>
    <w:link w:val="Sidfot"/>
    <w:uiPriority w:val="99"/>
    <w:rsid w:val="006B3B04"/>
    <w:rPr>
      <w:rFonts w:ascii="Century Gothic" w:eastAsiaTheme="majorEastAsia" w:hAnsi="Century Gothic" w:cstheme="majorBidi"/>
      <w:noProof/>
      <w:color w:val="525B13" w:themeColor="accent2" w:themeShade="80"/>
      <w:sz w:val="32"/>
      <w:szCs w:val="32"/>
    </w:rPr>
  </w:style>
  <w:style w:type="table" w:customStyle="1" w:styleId="Registreringstabell">
    <w:name w:val="Registreringstabell"/>
    <w:basedOn w:val="Normaltabell"/>
    <w:uiPriority w:val="99"/>
    <w:rsid w:val="006B3B04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B3B04"/>
    <w:pPr>
      <w:spacing w:before="0"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3B04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B3B04"/>
  </w:style>
  <w:style w:type="paragraph" w:styleId="Indragetstycke">
    <w:name w:val="Block Text"/>
    <w:basedOn w:val="Normal"/>
    <w:uiPriority w:val="99"/>
    <w:semiHidden/>
    <w:unhideWhenUsed/>
    <w:rsid w:val="006B3B04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B3B0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B3B04"/>
    <w:rPr>
      <w:rFonts w:ascii="Century Gothic" w:hAnsi="Century Gothic"/>
      <w:szCs w:val="19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B3B04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B3B04"/>
    <w:rPr>
      <w:rFonts w:ascii="Century Gothic" w:hAnsi="Century Gothic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B3B04"/>
    <w:pPr>
      <w:spacing w:after="100"/>
      <w:ind w:firstLine="360"/>
      <w:contextualSpacing w:val="0"/>
      <w:jc w:val="left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B3B04"/>
    <w:rPr>
      <w:rFonts w:ascii="Century Gothic" w:hAnsi="Century Gothic"/>
      <w:color w:val="306785" w:themeColor="accent1" w:themeShade="BF"/>
      <w:szCs w:val="19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B3B04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B3B04"/>
    <w:rPr>
      <w:rFonts w:ascii="Century Gothic" w:hAnsi="Century Gothic"/>
      <w:szCs w:val="19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B3B04"/>
    <w:pPr>
      <w:spacing w:after="1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B3B04"/>
    <w:rPr>
      <w:rFonts w:ascii="Century Gothic" w:hAnsi="Century Gothic"/>
      <w:szCs w:val="19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B3B04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B3B04"/>
    <w:rPr>
      <w:rFonts w:ascii="Century Gothic" w:hAnsi="Century Gothic"/>
      <w:szCs w:val="19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B3B04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B3B04"/>
    <w:rPr>
      <w:rFonts w:ascii="Century Gothic" w:hAnsi="Century Gothic"/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B3B04"/>
    <w:pPr>
      <w:spacing w:before="0"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B3B04"/>
    <w:rPr>
      <w:rFonts w:ascii="Century Gothic" w:hAnsi="Century Gothic"/>
      <w:szCs w:val="19"/>
    </w:rPr>
  </w:style>
  <w:style w:type="table" w:styleId="Frgatrutnt">
    <w:name w:val="Colorful Grid"/>
    <w:basedOn w:val="Normaltabell"/>
    <w:uiPriority w:val="73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B3B04"/>
    <w:rPr>
      <w:rFonts w:ascii="Century Gothic" w:hAnsi="Century Gothic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3B04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3B04"/>
    <w:rPr>
      <w:rFonts w:ascii="Century Gothic" w:hAnsi="Century Gothic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3B0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3B04"/>
    <w:rPr>
      <w:rFonts w:ascii="Century Gothic" w:hAnsi="Century Gothic"/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6B3B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B3B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B3B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B3B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B3B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B3B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B3B0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B3B04"/>
  </w:style>
  <w:style w:type="character" w:customStyle="1" w:styleId="DatumChar">
    <w:name w:val="Datum Char"/>
    <w:basedOn w:val="Standardstycketeckensnitt"/>
    <w:link w:val="Datum"/>
    <w:uiPriority w:val="99"/>
    <w:semiHidden/>
    <w:rsid w:val="006B3B04"/>
    <w:rPr>
      <w:rFonts w:ascii="Century Gothic" w:hAnsi="Century Gothic"/>
      <w:szCs w:val="19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B3B04"/>
    <w:pPr>
      <w:spacing w:before="0"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B3B04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B3B04"/>
    <w:pPr>
      <w:spacing w:before="0"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B3B04"/>
    <w:rPr>
      <w:rFonts w:ascii="Century Gothic" w:hAnsi="Century Gothic"/>
      <w:szCs w:val="19"/>
    </w:rPr>
  </w:style>
  <w:style w:type="character" w:styleId="Slutnotsreferens">
    <w:name w:val="endnote reference"/>
    <w:basedOn w:val="Standardstycketeckensnitt"/>
    <w:uiPriority w:val="99"/>
    <w:semiHidden/>
    <w:unhideWhenUsed/>
    <w:rsid w:val="006B3B04"/>
    <w:rPr>
      <w:rFonts w:ascii="Century Gothic" w:hAnsi="Century Gothic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B3B04"/>
    <w:pPr>
      <w:spacing w:before="0"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B3B04"/>
    <w:rPr>
      <w:rFonts w:ascii="Century Gothic" w:hAnsi="Century Gothic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B3B04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6B3B04"/>
    <w:pPr>
      <w:spacing w:before="0" w:after="0"/>
    </w:pPr>
    <w:rPr>
      <w:rFonts w:eastAsiaTheme="majorEastAsia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B3B04"/>
    <w:rPr>
      <w:rFonts w:ascii="Century Gothic" w:hAnsi="Century Gothic"/>
      <w:color w:val="B2B2B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B3B04"/>
    <w:rPr>
      <w:rFonts w:ascii="Century Gothic" w:hAnsi="Century Gothic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B3B04"/>
    <w:pPr>
      <w:spacing w:before="0"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B3B04"/>
    <w:rPr>
      <w:rFonts w:ascii="Century Gothic" w:hAnsi="Century Gothic"/>
      <w:szCs w:val="20"/>
    </w:rPr>
  </w:style>
  <w:style w:type="table" w:styleId="Rutntstabell1ljus">
    <w:name w:val="Grid Table 1 Light"/>
    <w:basedOn w:val="Normaltabell"/>
    <w:uiPriority w:val="46"/>
    <w:rsid w:val="006B3B0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B3B0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B3B0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B3B0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B3B0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B3B0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B3B0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B3B0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B3B0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B3B0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B3B0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B3B0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B3B0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B3B0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ntstabell3">
    <w:name w:val="Grid Table 3"/>
    <w:basedOn w:val="Normaltabell"/>
    <w:uiPriority w:val="48"/>
    <w:rsid w:val="006B3B0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B3B0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B3B0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B3B0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B3B0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B3B0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B3B0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B3B0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B3B0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ntstabell4dekorfrg4">
    <w:name w:val="Grid Table 4 Accent 4"/>
    <w:basedOn w:val="Normaltabell"/>
    <w:uiPriority w:val="49"/>
    <w:rsid w:val="006B3B0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B3B0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B3B0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B3B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B3B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B3B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B3B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B3B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B3B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B3B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B3B0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B3B0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B3B0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B3B0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B3B0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B3B0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B3B0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B3B0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B3B0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B3B0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B3B0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B3B0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6B3B04"/>
    <w:pPr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B3B04"/>
    <w:rPr>
      <w:rFonts w:ascii="Century Gothic" w:hAnsi="Century Gothic"/>
      <w:szCs w:val="19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B3B04"/>
    <w:rPr>
      <w:rFonts w:ascii="Century Gothic" w:eastAsiaTheme="majorEastAsia" w:hAnsi="Century Gothic" w:cstheme="majorBidi"/>
      <w:color w:val="306785" w:themeColor="accent1" w:themeShade="BF"/>
      <w:sz w:val="26"/>
      <w:szCs w:val="26"/>
    </w:rPr>
  </w:style>
  <w:style w:type="character" w:styleId="HTML-akronym">
    <w:name w:val="HTML Acronym"/>
    <w:basedOn w:val="Standardstycketeckensnitt"/>
    <w:uiPriority w:val="99"/>
    <w:semiHidden/>
    <w:unhideWhenUsed/>
    <w:rsid w:val="006B3B04"/>
    <w:rPr>
      <w:rFonts w:ascii="Century Gothic" w:hAnsi="Century Gothic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B3B04"/>
    <w:pPr>
      <w:spacing w:before="0"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B3B04"/>
    <w:rPr>
      <w:rFonts w:ascii="Century Gothic" w:hAnsi="Century Gothic"/>
      <w:i/>
      <w:iCs/>
      <w:szCs w:val="19"/>
    </w:rPr>
  </w:style>
  <w:style w:type="character" w:styleId="HTML-citat">
    <w:name w:val="HTML Cite"/>
    <w:basedOn w:val="Standardstycketeckensnitt"/>
    <w:uiPriority w:val="99"/>
    <w:semiHidden/>
    <w:unhideWhenUsed/>
    <w:rsid w:val="006B3B04"/>
    <w:rPr>
      <w:rFonts w:ascii="Century Gothic" w:hAnsi="Century Gothic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6B3B04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B3B04"/>
    <w:rPr>
      <w:rFonts w:ascii="Century Gothic" w:hAnsi="Century Gothic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6B3B04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B3B04"/>
    <w:pPr>
      <w:spacing w:before="0"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B3B04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B3B04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B3B04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B3B04"/>
    <w:rPr>
      <w:rFonts w:ascii="Century Gothic" w:hAnsi="Century Gothic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6B3B04"/>
    <w:rPr>
      <w:rFonts w:ascii="Century Gothic" w:hAnsi="Century Gothic"/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3B0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3B0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3B0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3B0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3B0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3B0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3B0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3B0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3B04"/>
    <w:pPr>
      <w:spacing w:before="0"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B3B04"/>
    <w:rPr>
      <w:rFonts w:eastAsiaTheme="majorEastAsia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B3B0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B3B0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B3B0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B3B0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B3B0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B3B0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B3B0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B3B04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6B3B0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B3B0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B3B0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B3B0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B3B04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6B3B04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B3B04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B3B04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B3B04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B3B04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B3B04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B3B04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B3B04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B3B04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B3B04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6B3B04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B3B04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B3B04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B3B04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B3B04"/>
    <w:pPr>
      <w:numPr>
        <w:numId w:val="10"/>
      </w:numPr>
      <w:contextualSpacing/>
    </w:pPr>
  </w:style>
  <w:style w:type="table" w:styleId="Listtabell1ljus">
    <w:name w:val="List Table 1 Light"/>
    <w:basedOn w:val="Normaltabell"/>
    <w:uiPriority w:val="46"/>
    <w:rsid w:val="006B3B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B3B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B3B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B3B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B3B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B3B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B3B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ell2">
    <w:name w:val="List Table 2"/>
    <w:basedOn w:val="Normaltabell"/>
    <w:uiPriority w:val="47"/>
    <w:rsid w:val="006B3B0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B3B0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B3B0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B3B0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B3B0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B3B0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B3B0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ell3">
    <w:name w:val="List Table 3"/>
    <w:basedOn w:val="Normaltabell"/>
    <w:uiPriority w:val="48"/>
    <w:rsid w:val="006B3B0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B3B0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B3B0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B3B0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B3B0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B3B0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B3B0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B3B0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B3B0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B3B0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B3B0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B3B0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B3B0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B3B0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B3B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B3B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B3B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B3B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B3B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B3B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B3B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B3B0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B3B0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B3B0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B3B0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B3B0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B3B0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B3B0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B3B0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B3B0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B3B0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B3B0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B3B0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B3B0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B3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B3B04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B3B0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B3B0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B3B0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B3B0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B3B0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B3B0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B3B0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B3B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B3B0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B3B0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B3B0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B3B0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B3B0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B3B0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B3B04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B3B0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B3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B3B04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6B3B0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B3B04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B3B04"/>
    <w:pPr>
      <w:spacing w:before="0"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B3B04"/>
    <w:rPr>
      <w:rFonts w:ascii="Century Gothic" w:hAnsi="Century Gothic"/>
      <w:szCs w:val="19"/>
    </w:rPr>
  </w:style>
  <w:style w:type="character" w:styleId="Sidnummer">
    <w:name w:val="page number"/>
    <w:basedOn w:val="Standardstycketeckensnitt"/>
    <w:uiPriority w:val="99"/>
    <w:semiHidden/>
    <w:unhideWhenUsed/>
    <w:rsid w:val="006B3B04"/>
    <w:rPr>
      <w:rFonts w:ascii="Century Gothic" w:hAnsi="Century Gothic"/>
    </w:rPr>
  </w:style>
  <w:style w:type="table" w:styleId="Oformateradtabell1">
    <w:name w:val="Plain Table 1"/>
    <w:basedOn w:val="Normaltabell"/>
    <w:uiPriority w:val="41"/>
    <w:rsid w:val="006B3B0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B3B0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B3B0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B3B0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B3B0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B3B04"/>
    <w:pPr>
      <w:spacing w:before="0" w:after="0"/>
    </w:pPr>
    <w:rPr>
      <w:rFonts w:ascii="Consolas" w:hAnsi="Consolas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B3B04"/>
    <w:rPr>
      <w:rFonts w:ascii="Consolas" w:hAnsi="Consolas" w:cs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B3B0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B3B04"/>
    <w:rPr>
      <w:rFonts w:ascii="Century Gothic" w:hAnsi="Century Gothic"/>
      <w:szCs w:val="19"/>
    </w:rPr>
  </w:style>
  <w:style w:type="paragraph" w:styleId="Signatur">
    <w:name w:val="Signature"/>
    <w:basedOn w:val="Normal"/>
    <w:link w:val="SignaturChar"/>
    <w:uiPriority w:val="99"/>
    <w:semiHidden/>
    <w:unhideWhenUsed/>
    <w:rsid w:val="006B3B04"/>
    <w:pPr>
      <w:spacing w:before="0"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B3B04"/>
    <w:rPr>
      <w:rFonts w:ascii="Century Gothic" w:hAnsi="Century Gothic"/>
      <w:szCs w:val="19"/>
    </w:rPr>
  </w:style>
  <w:style w:type="table" w:styleId="Tabellmed3D-effekter1">
    <w:name w:val="Table 3D effects 1"/>
    <w:basedOn w:val="Normaltabell"/>
    <w:uiPriority w:val="99"/>
    <w:semiHidden/>
    <w:unhideWhenUsed/>
    <w:rsid w:val="006B3B04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B3B04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B3B04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B3B04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B3B04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B3B04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B3B04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B3B04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B3B04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B3B04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B3B04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B3B04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B3B0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B3B04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B3B04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B3B04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B3B04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B3B04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B3B04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B3B04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B3B04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B3B04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B3B04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B3B04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B3B04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B3B04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9"/>
    <w:semiHidden/>
    <w:unhideWhenUsed/>
    <w:rsid w:val="006B3B04"/>
    <w:pPr>
      <w:spacing w:before="0" w:after="0"/>
      <w:contextualSpacing/>
    </w:pPr>
    <w:rPr>
      <w:rFonts w:eastAsiaTheme="majorEastAsia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9"/>
    <w:semiHidden/>
    <w:rsid w:val="006B3B04"/>
    <w:rPr>
      <w:rFonts w:ascii="Century Gothic" w:eastAsiaTheme="majorEastAsia" w:hAnsi="Century Gothic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6B3B0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B3B04"/>
  </w:style>
  <w:style w:type="paragraph" w:styleId="Innehll2">
    <w:name w:val="toc 2"/>
    <w:basedOn w:val="Normal"/>
    <w:next w:val="Normal"/>
    <w:autoRedefine/>
    <w:uiPriority w:val="39"/>
    <w:semiHidden/>
    <w:unhideWhenUsed/>
    <w:rsid w:val="006B3B04"/>
    <w:pPr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B3B04"/>
    <w:pPr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B3B04"/>
    <w:pPr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B3B04"/>
    <w:pPr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B3B04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B3B04"/>
    <w:pPr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B3B04"/>
    <w:pPr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B3B04"/>
    <w:pPr>
      <w:ind w:left="1760"/>
    </w:pPr>
  </w:style>
  <w:style w:type="numbering" w:styleId="111111">
    <w:name w:val="Outline List 2"/>
    <w:basedOn w:val="Ingenlista"/>
    <w:uiPriority w:val="99"/>
    <w:semiHidden/>
    <w:unhideWhenUsed/>
    <w:rsid w:val="006B3B04"/>
    <w:pPr>
      <w:numPr>
        <w:numId w:val="11"/>
      </w:numPr>
    </w:pPr>
  </w:style>
  <w:style w:type="numbering" w:styleId="1ai">
    <w:name w:val="Outline List 1"/>
    <w:basedOn w:val="Ingenlista"/>
    <w:uiPriority w:val="99"/>
    <w:semiHidden/>
    <w:unhideWhenUsed/>
    <w:rsid w:val="006B3B04"/>
    <w:pPr>
      <w:numPr>
        <w:numId w:val="12"/>
      </w:numPr>
    </w:pPr>
  </w:style>
  <w:style w:type="numbering" w:styleId="Artikelsektion">
    <w:name w:val="Outline List 3"/>
    <w:basedOn w:val="Ingenlista"/>
    <w:uiPriority w:val="99"/>
    <w:semiHidden/>
    <w:unhideWhenUsed/>
    <w:rsid w:val="006B3B04"/>
    <w:pPr>
      <w:numPr>
        <w:numId w:val="13"/>
      </w:numPr>
    </w:pPr>
  </w:style>
  <w:style w:type="character" w:styleId="Hashtagg">
    <w:name w:val="Hashtag"/>
    <w:basedOn w:val="Standardstycketeckensnitt"/>
    <w:uiPriority w:val="99"/>
    <w:semiHidden/>
    <w:unhideWhenUsed/>
    <w:rsid w:val="006B3B04"/>
    <w:rPr>
      <w:rFonts w:ascii="Century Gothic" w:hAnsi="Century Gothic"/>
      <w:color w:val="2B579A"/>
      <w:shd w:val="clear" w:color="auto" w:fill="E6E6E6"/>
    </w:rPr>
  </w:style>
  <w:style w:type="character" w:styleId="Nmn">
    <w:name w:val="Mention"/>
    <w:basedOn w:val="Standardstycketeckensnitt"/>
    <w:uiPriority w:val="99"/>
    <w:semiHidden/>
    <w:unhideWhenUsed/>
    <w:rsid w:val="006B3B04"/>
    <w:rPr>
      <w:rFonts w:ascii="Century Gothic" w:hAnsi="Century Gothic"/>
      <w:color w:val="2B579A"/>
      <w:shd w:val="clear" w:color="auto" w:fill="E6E6E6"/>
    </w:rPr>
  </w:style>
  <w:style w:type="character" w:styleId="Smarthyperlnk">
    <w:name w:val="Smart Hyperlink"/>
    <w:basedOn w:val="Standardstycketeckensnitt"/>
    <w:uiPriority w:val="99"/>
    <w:semiHidden/>
    <w:unhideWhenUsed/>
    <w:rsid w:val="006B3B04"/>
    <w:rPr>
      <w:rFonts w:ascii="Century Gothic" w:hAnsi="Century Gothic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6B3B04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C7EFE8230444EBDD77CF9B91C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763-C589-4883-BB32-9E2A711C67AA}"/>
      </w:docPartPr>
      <w:docPartBody>
        <w:p w:rsidR="001F5B7B" w:rsidRDefault="00DA75E9" w:rsidP="00DA75E9">
          <w:pPr>
            <w:pStyle w:val="277C7EFE8230444EBDD77CF9B91CFDFE6"/>
          </w:pPr>
          <w:r>
            <w:rPr>
              <w:lang w:bidi="sv-SE"/>
            </w:rPr>
            <w:t>Speldatum</w:t>
          </w:r>
        </w:p>
      </w:docPartBody>
    </w:docPart>
    <w:docPart>
      <w:docPartPr>
        <w:name w:val="77E125CCB3DA4E598F0E4D233662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E5A-FFA3-495B-808B-237F86130C1B}"/>
      </w:docPartPr>
      <w:docPartBody>
        <w:p w:rsidR="001F5B7B" w:rsidRDefault="00DA75E9" w:rsidP="00DA75E9">
          <w:pPr>
            <w:pStyle w:val="77E125CCB3DA4E598F0E4D23366211B56"/>
          </w:pPr>
          <w:r>
            <w:rPr>
              <w:lang w:bidi="sv-SE"/>
            </w:rPr>
            <w:t>Barnets namn</w:t>
          </w:r>
        </w:p>
      </w:docPartBody>
    </w:docPart>
    <w:docPart>
      <w:docPartPr>
        <w:name w:val="39154306B049425A99798ABEE184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70382-A0BB-4661-AF6F-08A48325F51C}"/>
      </w:docPartPr>
      <w:docPartBody>
        <w:p w:rsidR="001F5B7B" w:rsidRDefault="00DA75E9" w:rsidP="00DA75E9">
          <w:pPr>
            <w:pStyle w:val="39154306B049425A99798ABEE184C3186"/>
          </w:pPr>
          <w:r>
            <w:rPr>
              <w:lang w:bidi="sv-SE"/>
            </w:rPr>
            <w:t>Förälders namn</w:t>
          </w:r>
        </w:p>
      </w:docPartBody>
    </w:docPart>
    <w:docPart>
      <w:docPartPr>
        <w:name w:val="07A4776D089F4ADAA015FC10A3C3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21D3-8264-4BF4-8239-EBAE8A6FF118}"/>
      </w:docPartPr>
      <w:docPartBody>
        <w:p w:rsidR="001F5B7B" w:rsidRDefault="00DA75E9" w:rsidP="00DA75E9">
          <w:pPr>
            <w:pStyle w:val="07A4776D089F4ADAA015FC10A3C3F0C76"/>
          </w:pPr>
          <w:r>
            <w:rPr>
              <w:lang w:bidi="sv-SE"/>
            </w:rPr>
            <w:t>Hemtelefon/mobil</w:t>
          </w:r>
        </w:p>
      </w:docPartBody>
    </w:docPart>
    <w:docPart>
      <w:docPartPr>
        <w:name w:val="7988835A45FD465D938099121963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36FA-3921-4A72-A62A-6166D46FA7CF}"/>
      </w:docPartPr>
      <w:docPartBody>
        <w:p w:rsidR="001F5B7B" w:rsidRDefault="00DA75E9" w:rsidP="00DA75E9">
          <w:pPr>
            <w:pStyle w:val="7988835A45FD465D9380991219635F616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906A1A8CDDFA452F9FF542F44068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B3CB-377E-4BE8-8246-FA9A5B716033}"/>
      </w:docPartPr>
      <w:docPartBody>
        <w:p w:rsidR="001F5B7B" w:rsidRDefault="00DA75E9" w:rsidP="00655DDE">
          <w:pPr>
            <w:pStyle w:val="906A1A8CDDFA452F9FF542F440683981"/>
          </w:pPr>
          <w:r>
            <w:rPr>
              <w:lang w:bidi="sv-SE"/>
            </w:rPr>
            <w:t>Datum</w:t>
          </w:r>
        </w:p>
      </w:docPartBody>
    </w:docPart>
    <w:docPart>
      <w:docPartPr>
        <w:name w:val="16E20A2C936E47B780B5F43EE022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BCB9-3731-4459-92F9-24ADC59BF5F1}"/>
      </w:docPartPr>
      <w:docPartBody>
        <w:p w:rsidR="001F5B7B" w:rsidRDefault="00DA75E9" w:rsidP="00655DDE">
          <w:pPr>
            <w:pStyle w:val="16E20A2C936E47B780B5F43EE0221F4C"/>
          </w:pPr>
          <w:r>
            <w:rPr>
              <w:lang w:bidi="sv-SE"/>
            </w:rPr>
            <w:t>Ange barnets namn 1</w:t>
          </w:r>
        </w:p>
      </w:docPartBody>
    </w:docPart>
    <w:docPart>
      <w:docPartPr>
        <w:name w:val="81504DC0A241485CB87FD37A301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896C-2E32-4FC6-8774-4E7EF78DF041}"/>
      </w:docPartPr>
      <w:docPartBody>
        <w:p w:rsidR="001F5B7B" w:rsidRDefault="00DA75E9" w:rsidP="00655DDE">
          <w:pPr>
            <w:pStyle w:val="81504DC0A241485CB87FD37A301A0319"/>
          </w:pPr>
          <w:r>
            <w:rPr>
              <w:lang w:bidi="sv-SE"/>
            </w:rPr>
            <w:t>Ange förälders namn 1</w:t>
          </w:r>
        </w:p>
      </w:docPartBody>
    </w:docPart>
    <w:docPart>
      <w:docPartPr>
        <w:name w:val="74A7A37BCA4641ED80F61F6AEC5E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3E04-969D-4B0C-90A6-E6D389329DA0}"/>
      </w:docPartPr>
      <w:docPartBody>
        <w:p w:rsidR="001F5B7B" w:rsidRDefault="00DA75E9" w:rsidP="00655DDE">
          <w:pPr>
            <w:pStyle w:val="74A7A37BCA4641ED80F61F6AEC5E404E"/>
          </w:pPr>
          <w:r>
            <w:rPr>
              <w:lang w:bidi="sv-SE"/>
            </w:rPr>
            <w:t>Ange hemtelefon/mobil 1</w:t>
          </w:r>
        </w:p>
      </w:docPartBody>
    </w:docPart>
    <w:docPart>
      <w:docPartPr>
        <w:name w:val="B4FD9AAF52B747A1B4EC0F3B5427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AB8C-5007-4C03-BC95-ECCC19B5840E}"/>
      </w:docPartPr>
      <w:docPartBody>
        <w:p w:rsidR="001F5B7B" w:rsidRDefault="00DA75E9" w:rsidP="00655DDE">
          <w:pPr>
            <w:pStyle w:val="B4FD9AAF52B747A1B4EC0F3B54274B6E"/>
          </w:pPr>
          <w:r>
            <w:rPr>
              <w:lang w:bidi="sv-SE"/>
            </w:rPr>
            <w:t>Ange e-postadress 1</w:t>
          </w:r>
        </w:p>
      </w:docPartBody>
    </w:docPart>
    <w:docPart>
      <w:docPartPr>
        <w:name w:val="889D1E6AC6C342C7816F1B0F898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3D03-52CD-4DA0-B60D-302DEAAC0CAF}"/>
      </w:docPartPr>
      <w:docPartBody>
        <w:p w:rsidR="00867149" w:rsidRDefault="00DA75E9" w:rsidP="001F5B7B">
          <w:pPr>
            <w:pStyle w:val="889D1E6AC6C342C7816F1B0F8987DF3D"/>
          </w:pPr>
          <w:r w:rsidRPr="0051318C">
            <w:rPr>
              <w:lang w:bidi="sv-SE"/>
            </w:rPr>
            <w:t>Datum</w:t>
          </w:r>
        </w:p>
      </w:docPartBody>
    </w:docPart>
    <w:docPart>
      <w:docPartPr>
        <w:name w:val="EA2E936C025C43A8B72C7701D47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2D1A-164B-439B-9109-960C80575335}"/>
      </w:docPartPr>
      <w:docPartBody>
        <w:p w:rsidR="00867149" w:rsidRDefault="00DA75E9" w:rsidP="001F5B7B">
          <w:pPr>
            <w:pStyle w:val="EA2E936C025C43A8B72C7701D4792791"/>
          </w:pPr>
          <w:r>
            <w:rPr>
              <w:lang w:bidi="sv-SE"/>
            </w:rPr>
            <w:t>Ange barnets namn 2</w:t>
          </w:r>
        </w:p>
      </w:docPartBody>
    </w:docPart>
    <w:docPart>
      <w:docPartPr>
        <w:name w:val="50A2877E44674C35864DBF178785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0D3D-BE6F-461D-AFDF-04C88C1E9D30}"/>
      </w:docPartPr>
      <w:docPartBody>
        <w:p w:rsidR="00867149" w:rsidRDefault="00DA75E9" w:rsidP="001F5B7B">
          <w:pPr>
            <w:pStyle w:val="50A2877E44674C35864DBF1787854F13"/>
          </w:pPr>
          <w:r>
            <w:rPr>
              <w:lang w:bidi="sv-SE"/>
            </w:rPr>
            <w:t>Ange förälders namn 2</w:t>
          </w:r>
        </w:p>
      </w:docPartBody>
    </w:docPart>
    <w:docPart>
      <w:docPartPr>
        <w:name w:val="3CE630B71BF3462ABAF5A69814D0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67B8-2D76-4E06-A907-DE60EAE4286C}"/>
      </w:docPartPr>
      <w:docPartBody>
        <w:p w:rsidR="00867149" w:rsidRDefault="00DA75E9" w:rsidP="001F5B7B">
          <w:pPr>
            <w:pStyle w:val="3CE630B71BF3462ABAF5A69814D0FF68"/>
          </w:pPr>
          <w:r>
            <w:rPr>
              <w:lang w:bidi="sv-SE"/>
            </w:rPr>
            <w:t>Ange hemtelefon/mobil 2</w:t>
          </w:r>
        </w:p>
      </w:docPartBody>
    </w:docPart>
    <w:docPart>
      <w:docPartPr>
        <w:name w:val="6ECBCA4775FB48D38D9E997000F5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158-238D-4FC9-A99D-191B0FF7CB70}"/>
      </w:docPartPr>
      <w:docPartBody>
        <w:p w:rsidR="00867149" w:rsidRDefault="00DA75E9" w:rsidP="001F5B7B">
          <w:pPr>
            <w:pStyle w:val="6ECBCA4775FB48D38D9E997000F59391"/>
          </w:pPr>
          <w:r w:rsidRPr="00233A58">
            <w:rPr>
              <w:lang w:bidi="sv-SE"/>
            </w:rPr>
            <w:t>Ange e-postadress 2</w:t>
          </w:r>
        </w:p>
      </w:docPartBody>
    </w:docPart>
    <w:docPart>
      <w:docPartPr>
        <w:name w:val="ACAFD5D6CB314DB0A83AA5A98F78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02D2-A985-4C3C-8171-95DD1EBE8CF1}"/>
      </w:docPartPr>
      <w:docPartBody>
        <w:p w:rsidR="00867149" w:rsidRDefault="00DA75E9" w:rsidP="001F5B7B">
          <w:pPr>
            <w:pStyle w:val="ACAFD5D6CB314DB0A83AA5A98F78B0E5"/>
          </w:pPr>
          <w:r w:rsidRPr="0051318C">
            <w:rPr>
              <w:lang w:bidi="sv-SE"/>
            </w:rPr>
            <w:t>Datum</w:t>
          </w:r>
        </w:p>
      </w:docPartBody>
    </w:docPart>
    <w:docPart>
      <w:docPartPr>
        <w:name w:val="5E7B0C1B2ACC4B769B5C30FAE74E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CF05-38E9-45E0-9E4B-BB1FFC783C22}"/>
      </w:docPartPr>
      <w:docPartBody>
        <w:p w:rsidR="00867149" w:rsidRDefault="00DA75E9" w:rsidP="001F5B7B">
          <w:pPr>
            <w:pStyle w:val="5E7B0C1B2ACC4B769B5C30FAE74E8916"/>
          </w:pPr>
          <w:r>
            <w:rPr>
              <w:lang w:bidi="sv-SE"/>
            </w:rPr>
            <w:t>Ange barnets namn 3</w:t>
          </w:r>
        </w:p>
      </w:docPartBody>
    </w:docPart>
    <w:docPart>
      <w:docPartPr>
        <w:name w:val="8A3B9DDDC8EE4A2488DD474BDE01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9D29-9295-4A75-89D9-6189CE85C8F1}"/>
      </w:docPartPr>
      <w:docPartBody>
        <w:p w:rsidR="00867149" w:rsidRDefault="00DA75E9" w:rsidP="001F5B7B">
          <w:pPr>
            <w:pStyle w:val="8A3B9DDDC8EE4A2488DD474BDE01E299"/>
          </w:pPr>
          <w:r>
            <w:rPr>
              <w:lang w:bidi="sv-SE"/>
            </w:rPr>
            <w:t>Ange förälders namn 3</w:t>
          </w:r>
        </w:p>
      </w:docPartBody>
    </w:docPart>
    <w:docPart>
      <w:docPartPr>
        <w:name w:val="EFD59DE22FCB4C1395AEE3B84582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95BE-77DC-4AA8-BE96-EAC84014DF87}"/>
      </w:docPartPr>
      <w:docPartBody>
        <w:p w:rsidR="00867149" w:rsidRDefault="00DA75E9" w:rsidP="001F5B7B">
          <w:pPr>
            <w:pStyle w:val="EFD59DE22FCB4C1395AEE3B84582C17B"/>
          </w:pPr>
          <w:r>
            <w:rPr>
              <w:lang w:bidi="sv-SE"/>
            </w:rPr>
            <w:t>Ange hemtelefon/mobil 3</w:t>
          </w:r>
        </w:p>
      </w:docPartBody>
    </w:docPart>
    <w:docPart>
      <w:docPartPr>
        <w:name w:val="43F17A628A2843FCBBF691B2EB1E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8743-2ABF-499A-AA16-FDB86D7C61D1}"/>
      </w:docPartPr>
      <w:docPartBody>
        <w:p w:rsidR="00867149" w:rsidRDefault="00DA75E9" w:rsidP="001F5B7B">
          <w:pPr>
            <w:pStyle w:val="43F17A628A2843FCBBF691B2EB1EC409"/>
          </w:pPr>
          <w:r>
            <w:rPr>
              <w:lang w:bidi="sv-SE"/>
            </w:rPr>
            <w:t>Ange e-postadress 3</w:t>
          </w:r>
        </w:p>
      </w:docPartBody>
    </w:docPart>
    <w:docPart>
      <w:docPartPr>
        <w:name w:val="65E3CBF7312F451098F818B7E11A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30EF-189E-4896-8275-BBFAFB11F656}"/>
      </w:docPartPr>
      <w:docPartBody>
        <w:p w:rsidR="00867149" w:rsidRDefault="00DA75E9" w:rsidP="001F5B7B">
          <w:pPr>
            <w:pStyle w:val="65E3CBF7312F451098F818B7E11AD236"/>
          </w:pPr>
          <w:r w:rsidRPr="0051318C">
            <w:rPr>
              <w:lang w:bidi="sv-SE"/>
            </w:rPr>
            <w:t>Datum</w:t>
          </w:r>
        </w:p>
      </w:docPartBody>
    </w:docPart>
    <w:docPart>
      <w:docPartPr>
        <w:name w:val="457B7F0EE68A43E79C7A37EDDC63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F68C-8D3C-488A-AEFD-57328DA71266}"/>
      </w:docPartPr>
      <w:docPartBody>
        <w:p w:rsidR="00867149" w:rsidRDefault="00DA75E9" w:rsidP="001F5B7B">
          <w:pPr>
            <w:pStyle w:val="457B7F0EE68A43E79C7A37EDDC638EA4"/>
          </w:pPr>
          <w:r>
            <w:rPr>
              <w:lang w:bidi="sv-SE"/>
            </w:rPr>
            <w:t>Ange barnets namn 4</w:t>
          </w:r>
        </w:p>
      </w:docPartBody>
    </w:docPart>
    <w:docPart>
      <w:docPartPr>
        <w:name w:val="BDCDFE954B694746B827E31338F9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2E8F-7979-4869-87DF-BEEE39F2B721}"/>
      </w:docPartPr>
      <w:docPartBody>
        <w:p w:rsidR="00867149" w:rsidRDefault="00DA75E9" w:rsidP="001F5B7B">
          <w:pPr>
            <w:pStyle w:val="BDCDFE954B694746B827E31338F9BB15"/>
          </w:pPr>
          <w:r>
            <w:rPr>
              <w:lang w:bidi="sv-SE"/>
            </w:rPr>
            <w:t>Ange förälders namn 4</w:t>
          </w:r>
        </w:p>
      </w:docPartBody>
    </w:docPart>
    <w:docPart>
      <w:docPartPr>
        <w:name w:val="7531CF7C8E604B699D89CEDD5CF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4DD5-3181-4B3D-A86A-3FCCAFD18D77}"/>
      </w:docPartPr>
      <w:docPartBody>
        <w:p w:rsidR="00867149" w:rsidRDefault="00DA75E9" w:rsidP="001F5B7B">
          <w:pPr>
            <w:pStyle w:val="7531CF7C8E604B699D89CEDD5CF092AB"/>
          </w:pPr>
          <w:r w:rsidRPr="00FA1976">
            <w:rPr>
              <w:lang w:bidi="sv-SE"/>
            </w:rPr>
            <w:t>Ange hemtelefon/mobil 4</w:t>
          </w:r>
        </w:p>
      </w:docPartBody>
    </w:docPart>
    <w:docPart>
      <w:docPartPr>
        <w:name w:val="30567CE151EA4C54AD95C61C6589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D7EF-5457-4D46-993E-5C8148FCC232}"/>
      </w:docPartPr>
      <w:docPartBody>
        <w:p w:rsidR="00867149" w:rsidRDefault="00DA75E9" w:rsidP="001F5B7B">
          <w:pPr>
            <w:pStyle w:val="30567CE151EA4C54AD95C61C6589204B"/>
          </w:pPr>
          <w:r>
            <w:rPr>
              <w:lang w:bidi="sv-SE"/>
            </w:rPr>
            <w:t>Ange e-postadress 4</w:t>
          </w:r>
        </w:p>
      </w:docPartBody>
    </w:docPart>
    <w:docPart>
      <w:docPartPr>
        <w:name w:val="5876097DD304418ABEFFE2661B6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062-DF3C-4112-970E-B78430A2F33F}"/>
      </w:docPartPr>
      <w:docPartBody>
        <w:p w:rsidR="00867149" w:rsidRDefault="00DA75E9" w:rsidP="001F5B7B">
          <w:pPr>
            <w:pStyle w:val="5876097DD304418ABEFFE2661B6D54F1"/>
          </w:pPr>
          <w:r w:rsidRPr="0051318C">
            <w:rPr>
              <w:lang w:bidi="sv-SE"/>
            </w:rPr>
            <w:t>Datum</w:t>
          </w:r>
        </w:p>
      </w:docPartBody>
    </w:docPart>
    <w:docPart>
      <w:docPartPr>
        <w:name w:val="3C4361662CF047A6823C3E1B9F02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2868-8964-48F4-AB48-2D356E9D099C}"/>
      </w:docPartPr>
      <w:docPartBody>
        <w:p w:rsidR="00867149" w:rsidRDefault="00DA75E9" w:rsidP="001F5B7B">
          <w:pPr>
            <w:pStyle w:val="3C4361662CF047A6823C3E1B9F02AAF3"/>
          </w:pPr>
          <w:r>
            <w:rPr>
              <w:lang w:bidi="sv-SE"/>
            </w:rPr>
            <w:t>Ange barnets namn 5</w:t>
          </w:r>
        </w:p>
      </w:docPartBody>
    </w:docPart>
    <w:docPart>
      <w:docPartPr>
        <w:name w:val="DDD6F8B833F54A28825ED83731D8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DBC5E-1E9C-4994-9C42-8B9E79E16821}"/>
      </w:docPartPr>
      <w:docPartBody>
        <w:p w:rsidR="00867149" w:rsidRDefault="00DA75E9" w:rsidP="001F5B7B">
          <w:pPr>
            <w:pStyle w:val="DDD6F8B833F54A28825ED83731D82472"/>
          </w:pPr>
          <w:r>
            <w:rPr>
              <w:lang w:bidi="sv-SE"/>
            </w:rPr>
            <w:t>Ange förälders namn 5</w:t>
          </w:r>
        </w:p>
      </w:docPartBody>
    </w:docPart>
    <w:docPart>
      <w:docPartPr>
        <w:name w:val="A6B7E07ED3C04E7AB3011E03AF93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BA4A-ADF6-4438-A281-69AB4C5BFC15}"/>
      </w:docPartPr>
      <w:docPartBody>
        <w:p w:rsidR="00867149" w:rsidRDefault="00DA75E9" w:rsidP="001F5B7B">
          <w:pPr>
            <w:pStyle w:val="A6B7E07ED3C04E7AB3011E03AF93CF6D"/>
          </w:pPr>
          <w:r>
            <w:rPr>
              <w:lang w:bidi="sv-SE"/>
            </w:rPr>
            <w:t>Ange hemtelefon/mobil 5</w:t>
          </w:r>
        </w:p>
      </w:docPartBody>
    </w:docPart>
    <w:docPart>
      <w:docPartPr>
        <w:name w:val="D7A0544D5C2748D6B2454BE0953A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08E1-799A-4724-8CFD-0E6D630C2177}"/>
      </w:docPartPr>
      <w:docPartBody>
        <w:p w:rsidR="00867149" w:rsidRDefault="00DA75E9" w:rsidP="001F5B7B">
          <w:pPr>
            <w:pStyle w:val="D7A0544D5C2748D6B2454BE0953A9951"/>
          </w:pPr>
          <w:r>
            <w:rPr>
              <w:lang w:bidi="sv-SE"/>
            </w:rPr>
            <w:t>Ange e-postadress 5</w:t>
          </w:r>
        </w:p>
      </w:docPartBody>
    </w:docPart>
    <w:docPart>
      <w:docPartPr>
        <w:name w:val="E4171894836F48B7B5A47F27822A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0F67-3C43-452A-8A1A-7A28A6EB791D}"/>
      </w:docPartPr>
      <w:docPartBody>
        <w:p w:rsidR="00867149" w:rsidRDefault="00DA75E9" w:rsidP="001F5B7B">
          <w:pPr>
            <w:pStyle w:val="E4171894836F48B7B5A47F27822A7CD3"/>
          </w:pPr>
          <w:r w:rsidRPr="0051318C">
            <w:rPr>
              <w:lang w:bidi="sv-SE"/>
            </w:rPr>
            <w:t>Datum</w:t>
          </w:r>
        </w:p>
      </w:docPartBody>
    </w:docPart>
    <w:docPart>
      <w:docPartPr>
        <w:name w:val="6811ED63D1594150814C5278DEE4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004D-8E50-457B-A71B-FA54D0D37A6D}"/>
      </w:docPartPr>
      <w:docPartBody>
        <w:p w:rsidR="00867149" w:rsidRDefault="00DA75E9" w:rsidP="001F5B7B">
          <w:pPr>
            <w:pStyle w:val="6811ED63D1594150814C5278DEE407A4"/>
          </w:pPr>
          <w:r>
            <w:rPr>
              <w:lang w:bidi="sv-SE"/>
            </w:rPr>
            <w:t>Ange barnets namn 6</w:t>
          </w:r>
        </w:p>
      </w:docPartBody>
    </w:docPart>
    <w:docPart>
      <w:docPartPr>
        <w:name w:val="D0DAEA2EDEC3432DA43897707D5A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0969-DFC2-4F53-8717-8061A38966F6}"/>
      </w:docPartPr>
      <w:docPartBody>
        <w:p w:rsidR="00867149" w:rsidRDefault="00DA75E9" w:rsidP="001F5B7B">
          <w:pPr>
            <w:pStyle w:val="D0DAEA2EDEC3432DA43897707D5AF8A8"/>
          </w:pPr>
          <w:r>
            <w:rPr>
              <w:lang w:bidi="sv-SE"/>
            </w:rPr>
            <w:t>Ange förälders namn 6</w:t>
          </w:r>
        </w:p>
      </w:docPartBody>
    </w:docPart>
    <w:docPart>
      <w:docPartPr>
        <w:name w:val="71AE30D70742420988541F710EC5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599D-F30C-43FE-9739-FEDDEEDDCBEC}"/>
      </w:docPartPr>
      <w:docPartBody>
        <w:p w:rsidR="00867149" w:rsidRDefault="00DA75E9" w:rsidP="001F5B7B">
          <w:pPr>
            <w:pStyle w:val="71AE30D70742420988541F710EC577AF"/>
          </w:pPr>
          <w:r>
            <w:rPr>
              <w:lang w:bidi="sv-SE"/>
            </w:rPr>
            <w:t>Ange hemtelefon/mobil 6</w:t>
          </w:r>
        </w:p>
      </w:docPartBody>
    </w:docPart>
    <w:docPart>
      <w:docPartPr>
        <w:name w:val="10B4E3989B2E4A15840FFDB2FCE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08E3-08B1-40A9-8758-A7512B0B0D2E}"/>
      </w:docPartPr>
      <w:docPartBody>
        <w:p w:rsidR="00867149" w:rsidRDefault="00DA75E9" w:rsidP="001F5B7B">
          <w:pPr>
            <w:pStyle w:val="10B4E3989B2E4A15840FFDB2FCE010A5"/>
          </w:pPr>
          <w:r>
            <w:rPr>
              <w:lang w:bidi="sv-SE"/>
            </w:rPr>
            <w:t>Ange e-postadress 6</w:t>
          </w:r>
        </w:p>
      </w:docPartBody>
    </w:docPart>
    <w:docPart>
      <w:docPartPr>
        <w:name w:val="DC70C0529588400299AA9F1951A8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C6DA-79D4-4D16-9E9D-94CD230FCD11}"/>
      </w:docPartPr>
      <w:docPartBody>
        <w:p w:rsidR="00867149" w:rsidRDefault="00DA75E9" w:rsidP="001F5B7B">
          <w:pPr>
            <w:pStyle w:val="DC70C0529588400299AA9F1951A88CC3"/>
          </w:pPr>
          <w:r w:rsidRPr="0051318C">
            <w:rPr>
              <w:lang w:bidi="sv-SE"/>
            </w:rPr>
            <w:t>Datum</w:t>
          </w:r>
        </w:p>
      </w:docPartBody>
    </w:docPart>
    <w:docPart>
      <w:docPartPr>
        <w:name w:val="CA54AAE851B04146AC4651699D6E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E80F-C993-4A1E-875B-0C5119C042F6}"/>
      </w:docPartPr>
      <w:docPartBody>
        <w:p w:rsidR="00867149" w:rsidRDefault="00DA75E9" w:rsidP="001F5B7B">
          <w:pPr>
            <w:pStyle w:val="CA54AAE851B04146AC4651699D6E7E81"/>
          </w:pPr>
          <w:r>
            <w:rPr>
              <w:lang w:bidi="sv-SE"/>
            </w:rPr>
            <w:t>Ange barnets namn 7</w:t>
          </w:r>
        </w:p>
      </w:docPartBody>
    </w:docPart>
    <w:docPart>
      <w:docPartPr>
        <w:name w:val="C24A82F25D4A47C2873BBBC41AEF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5B4F-3343-4912-8AAB-FF9EF0578EDD}"/>
      </w:docPartPr>
      <w:docPartBody>
        <w:p w:rsidR="00867149" w:rsidRDefault="00DA75E9" w:rsidP="001F5B7B">
          <w:pPr>
            <w:pStyle w:val="C24A82F25D4A47C2873BBBC41AEFACE7"/>
          </w:pPr>
          <w:r>
            <w:rPr>
              <w:lang w:bidi="sv-SE"/>
            </w:rPr>
            <w:t>Ange förälders namn 7</w:t>
          </w:r>
        </w:p>
      </w:docPartBody>
    </w:docPart>
    <w:docPart>
      <w:docPartPr>
        <w:name w:val="617EBCF1C72046A4BE89B0F542E95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DA56-3BDA-4B85-9641-0C10F9DC0314}"/>
      </w:docPartPr>
      <w:docPartBody>
        <w:p w:rsidR="00867149" w:rsidRDefault="00DA75E9" w:rsidP="001F5B7B">
          <w:pPr>
            <w:pStyle w:val="617EBCF1C72046A4BE89B0F542E954A6"/>
          </w:pPr>
          <w:r>
            <w:rPr>
              <w:lang w:bidi="sv-SE"/>
            </w:rPr>
            <w:t>Ange hemtelefon/mobil 7</w:t>
          </w:r>
        </w:p>
      </w:docPartBody>
    </w:docPart>
    <w:docPart>
      <w:docPartPr>
        <w:name w:val="5D5C1CE10F7F4B908EE1D6307BDA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F5D9-548D-4A9F-B2C7-8F39FFC1F8CD}"/>
      </w:docPartPr>
      <w:docPartBody>
        <w:p w:rsidR="00867149" w:rsidRDefault="00DA75E9" w:rsidP="001F5B7B">
          <w:pPr>
            <w:pStyle w:val="5D5C1CE10F7F4B908EE1D6307BDA657B"/>
          </w:pPr>
          <w:r>
            <w:rPr>
              <w:lang w:bidi="sv-SE"/>
            </w:rPr>
            <w:t>Ange e-postadress 7</w:t>
          </w:r>
        </w:p>
      </w:docPartBody>
    </w:docPart>
    <w:docPart>
      <w:docPartPr>
        <w:name w:val="9CC73A166CBD422FABAC23E7E0F8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4344-490E-4A6B-A005-1AE4579FAB7A}"/>
      </w:docPartPr>
      <w:docPartBody>
        <w:p w:rsidR="00867149" w:rsidRDefault="00DA75E9" w:rsidP="001F5B7B">
          <w:pPr>
            <w:pStyle w:val="9CC73A166CBD422FABAC23E7E0F8A009"/>
          </w:pPr>
          <w:r w:rsidRPr="0051318C">
            <w:rPr>
              <w:lang w:bidi="sv-SE"/>
            </w:rPr>
            <w:t>Datum</w:t>
          </w:r>
        </w:p>
      </w:docPartBody>
    </w:docPart>
    <w:docPart>
      <w:docPartPr>
        <w:name w:val="CA74C202A7764ADCBF101645E38E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E55E-6208-4551-B821-5484DB38B162}"/>
      </w:docPartPr>
      <w:docPartBody>
        <w:p w:rsidR="00867149" w:rsidRDefault="00DA75E9" w:rsidP="001F5B7B">
          <w:pPr>
            <w:pStyle w:val="CA74C202A7764ADCBF101645E38E7598"/>
          </w:pPr>
          <w:r>
            <w:rPr>
              <w:lang w:bidi="sv-SE"/>
            </w:rPr>
            <w:t>Ange barnets namn 8</w:t>
          </w:r>
        </w:p>
      </w:docPartBody>
    </w:docPart>
    <w:docPart>
      <w:docPartPr>
        <w:name w:val="ADF8F8EE83414F659AF2F2E4CF64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5DAF-6370-45CA-86EE-7942B548ADC6}"/>
      </w:docPartPr>
      <w:docPartBody>
        <w:p w:rsidR="00867149" w:rsidRDefault="00DA75E9" w:rsidP="001F5B7B">
          <w:pPr>
            <w:pStyle w:val="ADF8F8EE83414F659AF2F2E4CF644329"/>
          </w:pPr>
          <w:r>
            <w:rPr>
              <w:lang w:bidi="sv-SE"/>
            </w:rPr>
            <w:t>Ange förälders namn 8</w:t>
          </w:r>
        </w:p>
      </w:docPartBody>
    </w:docPart>
    <w:docPart>
      <w:docPartPr>
        <w:name w:val="D6D064C6663E4474ADD4B05D7948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C5CD-A2DB-468A-8E0B-66410601241C}"/>
      </w:docPartPr>
      <w:docPartBody>
        <w:p w:rsidR="00867149" w:rsidRDefault="00DA75E9" w:rsidP="001F5B7B">
          <w:pPr>
            <w:pStyle w:val="D6D064C6663E4474ADD4B05D79482E9D"/>
          </w:pPr>
          <w:r>
            <w:rPr>
              <w:lang w:bidi="sv-SE"/>
            </w:rPr>
            <w:t>Ange hemtelefon/mobil 8</w:t>
          </w:r>
        </w:p>
      </w:docPartBody>
    </w:docPart>
    <w:docPart>
      <w:docPartPr>
        <w:name w:val="408ECFC990E74ACDA40D4DA2BF7A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408E-0B06-4999-BBA5-E12F520DC230}"/>
      </w:docPartPr>
      <w:docPartBody>
        <w:p w:rsidR="00867149" w:rsidRDefault="00DA75E9" w:rsidP="001F5B7B">
          <w:pPr>
            <w:pStyle w:val="408ECFC990E74ACDA40D4DA2BF7A7E90"/>
          </w:pPr>
          <w:r>
            <w:rPr>
              <w:lang w:bidi="sv-SE"/>
            </w:rPr>
            <w:t>Ange e-postadress 8</w:t>
          </w:r>
        </w:p>
      </w:docPartBody>
    </w:docPart>
    <w:docPart>
      <w:docPartPr>
        <w:name w:val="A4C0D7373FDB4B499C51C75F2042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A30-BB8D-458F-8E8E-C186C8F93C61}"/>
      </w:docPartPr>
      <w:docPartBody>
        <w:p w:rsidR="00867149" w:rsidRDefault="00DA75E9" w:rsidP="001F5B7B">
          <w:pPr>
            <w:pStyle w:val="A4C0D7373FDB4B499C51C75F2042D480"/>
          </w:pPr>
          <w:r w:rsidRPr="0051318C">
            <w:rPr>
              <w:lang w:bidi="sv-SE"/>
            </w:rPr>
            <w:t>Datum</w:t>
          </w:r>
        </w:p>
      </w:docPartBody>
    </w:docPart>
    <w:docPart>
      <w:docPartPr>
        <w:name w:val="3F5F8BDDB54F4372A0264566D3F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07CE-0137-400B-A864-B05ED375859B}"/>
      </w:docPartPr>
      <w:docPartBody>
        <w:p w:rsidR="00867149" w:rsidRDefault="00DA75E9" w:rsidP="001F5B7B">
          <w:pPr>
            <w:pStyle w:val="3F5F8BDDB54F4372A0264566D3FBB29C"/>
          </w:pPr>
          <w:r>
            <w:rPr>
              <w:lang w:bidi="sv-SE"/>
            </w:rPr>
            <w:t>Ange barnets namn 9</w:t>
          </w:r>
        </w:p>
      </w:docPartBody>
    </w:docPart>
    <w:docPart>
      <w:docPartPr>
        <w:name w:val="B29983B4BE1F432699F79687D798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653F-CACD-4DB2-89B9-7E8482234EF4}"/>
      </w:docPartPr>
      <w:docPartBody>
        <w:p w:rsidR="00867149" w:rsidRDefault="00DA75E9" w:rsidP="001F5B7B">
          <w:pPr>
            <w:pStyle w:val="B29983B4BE1F432699F79687D798C5CC"/>
          </w:pPr>
          <w:r>
            <w:rPr>
              <w:lang w:bidi="sv-SE"/>
            </w:rPr>
            <w:t>Ange förälders namn 9</w:t>
          </w:r>
        </w:p>
      </w:docPartBody>
    </w:docPart>
    <w:docPart>
      <w:docPartPr>
        <w:name w:val="1E6A4ECAAB924ADDBF583669B043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486A-05E1-4443-9C66-CE3DA84179C6}"/>
      </w:docPartPr>
      <w:docPartBody>
        <w:p w:rsidR="00867149" w:rsidRDefault="00DA75E9" w:rsidP="001F5B7B">
          <w:pPr>
            <w:pStyle w:val="1E6A4ECAAB924ADDBF583669B0437B58"/>
          </w:pPr>
          <w:r>
            <w:rPr>
              <w:lang w:bidi="sv-SE"/>
            </w:rPr>
            <w:t>Ange hemtelefon/mobil 9</w:t>
          </w:r>
        </w:p>
      </w:docPartBody>
    </w:docPart>
    <w:docPart>
      <w:docPartPr>
        <w:name w:val="C77AD7F293914E30B162AC38A59A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A0C4-2593-46C4-BD61-24703D0D135C}"/>
      </w:docPartPr>
      <w:docPartBody>
        <w:p w:rsidR="00867149" w:rsidRDefault="00DA75E9" w:rsidP="001F5B7B">
          <w:pPr>
            <w:pStyle w:val="C77AD7F293914E30B162AC38A59A7712"/>
          </w:pPr>
          <w:r>
            <w:rPr>
              <w:lang w:bidi="sv-SE"/>
            </w:rPr>
            <w:t>Ange e-postadress 9</w:t>
          </w:r>
        </w:p>
      </w:docPartBody>
    </w:docPart>
    <w:docPart>
      <w:docPartPr>
        <w:name w:val="935753F1325042ACB95548A97016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2D35-92F4-4882-9BA4-393C8325AB3D}"/>
      </w:docPartPr>
      <w:docPartBody>
        <w:p w:rsidR="00867149" w:rsidRDefault="00DA75E9" w:rsidP="001F5B7B">
          <w:pPr>
            <w:pStyle w:val="935753F1325042ACB95548A970169E7B"/>
          </w:pPr>
          <w:r w:rsidRPr="0051318C">
            <w:rPr>
              <w:lang w:bidi="sv-SE"/>
            </w:rPr>
            <w:t>Datum</w:t>
          </w:r>
        </w:p>
      </w:docPartBody>
    </w:docPart>
    <w:docPart>
      <w:docPartPr>
        <w:name w:val="5878DAECB0B3423EA0D470EB9A61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8519-DE98-4F70-9C98-8A6DAD2AF670}"/>
      </w:docPartPr>
      <w:docPartBody>
        <w:p w:rsidR="00867149" w:rsidRDefault="00DA75E9" w:rsidP="001F5B7B">
          <w:pPr>
            <w:pStyle w:val="5878DAECB0B3423EA0D470EB9A61F631"/>
          </w:pPr>
          <w:r>
            <w:rPr>
              <w:lang w:bidi="sv-SE"/>
            </w:rPr>
            <w:t>Ange barnets namn 10</w:t>
          </w:r>
        </w:p>
      </w:docPartBody>
    </w:docPart>
    <w:docPart>
      <w:docPartPr>
        <w:name w:val="06B2B421D5284586B5D1374EB7D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889A-D677-4F89-B111-A6A3A268F509}"/>
      </w:docPartPr>
      <w:docPartBody>
        <w:p w:rsidR="00867149" w:rsidRDefault="00DA75E9" w:rsidP="001F5B7B">
          <w:pPr>
            <w:pStyle w:val="06B2B421D5284586B5D1374EB7DCB439"/>
          </w:pPr>
          <w:r>
            <w:rPr>
              <w:lang w:bidi="sv-SE"/>
            </w:rPr>
            <w:t>Ange förälders namn 10</w:t>
          </w:r>
        </w:p>
      </w:docPartBody>
    </w:docPart>
    <w:docPart>
      <w:docPartPr>
        <w:name w:val="84BAE039D0B641AC895B3FB95580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5FBD-4ED9-46BF-8FF4-CE31A29367FB}"/>
      </w:docPartPr>
      <w:docPartBody>
        <w:p w:rsidR="00867149" w:rsidRDefault="00DA75E9" w:rsidP="001F5B7B">
          <w:pPr>
            <w:pStyle w:val="84BAE039D0B641AC895B3FB95580A04F"/>
          </w:pPr>
          <w:r>
            <w:rPr>
              <w:lang w:bidi="sv-SE"/>
            </w:rPr>
            <w:t>Ange hemtelefon/mobil 10</w:t>
          </w:r>
        </w:p>
      </w:docPartBody>
    </w:docPart>
    <w:docPart>
      <w:docPartPr>
        <w:name w:val="9269303491E549998396EF2E7B8D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0113-E5FE-4160-9FB6-F68DD52FB7BD}"/>
      </w:docPartPr>
      <w:docPartBody>
        <w:p w:rsidR="00867149" w:rsidRDefault="00DA75E9" w:rsidP="001F5B7B">
          <w:pPr>
            <w:pStyle w:val="9269303491E549998396EF2E7B8DBDEE"/>
          </w:pPr>
          <w:r>
            <w:rPr>
              <w:lang w:bidi="sv-SE"/>
            </w:rPr>
            <w:t>Ange e-postadress 10</w:t>
          </w:r>
        </w:p>
      </w:docPartBody>
    </w:docPart>
    <w:docPart>
      <w:docPartPr>
        <w:name w:val="5448F5A7F5174EF28B7AC0C491D1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E6C9-6932-4ABC-B29B-86A11A8CAEB5}"/>
      </w:docPartPr>
      <w:docPartBody>
        <w:p w:rsidR="00867149" w:rsidRDefault="00DA75E9" w:rsidP="001F5B7B">
          <w:pPr>
            <w:pStyle w:val="5448F5A7F5174EF28B7AC0C491D1BD47"/>
          </w:pPr>
          <w:r w:rsidRPr="0051318C">
            <w:rPr>
              <w:lang w:bidi="sv-SE"/>
            </w:rPr>
            <w:t>Datum</w:t>
          </w:r>
        </w:p>
      </w:docPartBody>
    </w:docPart>
    <w:docPart>
      <w:docPartPr>
        <w:name w:val="490E61BCC49B47A0BE72B3974887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630-CDCC-42D5-AEC9-99BC8CF2084A}"/>
      </w:docPartPr>
      <w:docPartBody>
        <w:p w:rsidR="00867149" w:rsidRDefault="00DA75E9" w:rsidP="001F5B7B">
          <w:pPr>
            <w:pStyle w:val="490E61BCC49B47A0BE72B39748870630"/>
          </w:pPr>
          <w:r>
            <w:rPr>
              <w:lang w:bidi="sv-SE"/>
            </w:rPr>
            <w:t>Ange barnets namn 11</w:t>
          </w:r>
        </w:p>
      </w:docPartBody>
    </w:docPart>
    <w:docPart>
      <w:docPartPr>
        <w:name w:val="8698C0B4E10248E38A237198AE34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0F54-E775-4338-B47A-38D5D59B4F75}"/>
      </w:docPartPr>
      <w:docPartBody>
        <w:p w:rsidR="00867149" w:rsidRDefault="00DA75E9" w:rsidP="001F5B7B">
          <w:pPr>
            <w:pStyle w:val="8698C0B4E10248E38A237198AE34D5CE"/>
          </w:pPr>
          <w:r>
            <w:rPr>
              <w:lang w:bidi="sv-SE"/>
            </w:rPr>
            <w:t>Ange förälders namn 11</w:t>
          </w:r>
        </w:p>
      </w:docPartBody>
    </w:docPart>
    <w:docPart>
      <w:docPartPr>
        <w:name w:val="94559ACB396B42ACAB3D8BE7F9A7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AEEF3-D580-4463-AF51-7FC164F65E50}"/>
      </w:docPartPr>
      <w:docPartBody>
        <w:p w:rsidR="00867149" w:rsidRDefault="00DA75E9" w:rsidP="001F5B7B">
          <w:pPr>
            <w:pStyle w:val="94559ACB396B42ACAB3D8BE7F9A71948"/>
          </w:pPr>
          <w:r>
            <w:rPr>
              <w:lang w:bidi="sv-SE"/>
            </w:rPr>
            <w:t>Ange hemtelefon/mobil 11</w:t>
          </w:r>
        </w:p>
      </w:docPartBody>
    </w:docPart>
    <w:docPart>
      <w:docPartPr>
        <w:name w:val="B5BB0AF74C5942A88BEB28D825C9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DA71-8B4E-4441-A9DD-9ACB45607E05}"/>
      </w:docPartPr>
      <w:docPartBody>
        <w:p w:rsidR="00867149" w:rsidRDefault="00DA75E9" w:rsidP="001F5B7B">
          <w:pPr>
            <w:pStyle w:val="B5BB0AF74C5942A88BEB28D825C96D93"/>
          </w:pPr>
          <w:r w:rsidRPr="00233A58">
            <w:rPr>
              <w:lang w:bidi="sv-SE"/>
            </w:rPr>
            <w:t>Ange e-postadress 11</w:t>
          </w:r>
        </w:p>
      </w:docPartBody>
    </w:docPart>
    <w:docPart>
      <w:docPartPr>
        <w:name w:val="22D141D8F8B647D0A68A13E5B4BA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6372-30DC-4623-98A5-14AB7A7F07EB}"/>
      </w:docPartPr>
      <w:docPartBody>
        <w:p w:rsidR="00867149" w:rsidRDefault="00DA75E9" w:rsidP="001F5B7B">
          <w:pPr>
            <w:pStyle w:val="22D141D8F8B647D0A68A13E5B4BA8A6D"/>
          </w:pPr>
          <w:r w:rsidRPr="0051318C">
            <w:rPr>
              <w:lang w:bidi="sv-SE"/>
            </w:rPr>
            <w:t>Datum</w:t>
          </w:r>
        </w:p>
      </w:docPartBody>
    </w:docPart>
    <w:docPart>
      <w:docPartPr>
        <w:name w:val="160CE8FC0EE14F4E9FB346841937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C192-9FBE-4DF6-B271-C4AC7BA5C6BD}"/>
      </w:docPartPr>
      <w:docPartBody>
        <w:p w:rsidR="00867149" w:rsidRDefault="00DA75E9" w:rsidP="001F5B7B">
          <w:pPr>
            <w:pStyle w:val="160CE8FC0EE14F4E9FB3468419370141"/>
          </w:pPr>
          <w:r>
            <w:rPr>
              <w:lang w:bidi="sv-SE"/>
            </w:rPr>
            <w:t>Ange barnets namn 12</w:t>
          </w:r>
        </w:p>
      </w:docPartBody>
    </w:docPart>
    <w:docPart>
      <w:docPartPr>
        <w:name w:val="1AA09FEA7BEB4EB1B92D416807184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481F-0C83-45E1-B565-D0BE0902A0DF}"/>
      </w:docPartPr>
      <w:docPartBody>
        <w:p w:rsidR="00867149" w:rsidRDefault="00DA75E9" w:rsidP="001F5B7B">
          <w:pPr>
            <w:pStyle w:val="1AA09FEA7BEB4EB1B92D416807184E7A"/>
          </w:pPr>
          <w:r>
            <w:rPr>
              <w:lang w:bidi="sv-SE"/>
            </w:rPr>
            <w:t>Ange förälders namn 12</w:t>
          </w:r>
        </w:p>
      </w:docPartBody>
    </w:docPart>
    <w:docPart>
      <w:docPartPr>
        <w:name w:val="7D6F125F59034CBEBA90DD1E45C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F1FB-62A9-4377-8320-398179CBE4B9}"/>
      </w:docPartPr>
      <w:docPartBody>
        <w:p w:rsidR="00867149" w:rsidRDefault="00DA75E9" w:rsidP="001F5B7B">
          <w:pPr>
            <w:pStyle w:val="7D6F125F59034CBEBA90DD1E45C75666"/>
          </w:pPr>
          <w:r>
            <w:rPr>
              <w:lang w:bidi="sv-SE"/>
            </w:rPr>
            <w:t>Ange hemtelefon/mobil 12</w:t>
          </w:r>
        </w:p>
      </w:docPartBody>
    </w:docPart>
    <w:docPart>
      <w:docPartPr>
        <w:name w:val="880E17E09F594A079DE4FFB230A3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4930-528E-4F39-BE94-04127DB27E62}"/>
      </w:docPartPr>
      <w:docPartBody>
        <w:p w:rsidR="00867149" w:rsidRDefault="00DA75E9" w:rsidP="001F5B7B">
          <w:pPr>
            <w:pStyle w:val="880E17E09F594A079DE4FFB230A3A9FB"/>
          </w:pPr>
          <w:r>
            <w:rPr>
              <w:lang w:bidi="sv-SE"/>
            </w:rPr>
            <w:t>Ange e-postadress 12</w:t>
          </w:r>
        </w:p>
      </w:docPartBody>
    </w:docPart>
    <w:docPart>
      <w:docPartPr>
        <w:name w:val="89C6433E576E44EAB95B742A6769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D00B-9DA4-4B12-8CDE-D282B58A8113}"/>
      </w:docPartPr>
      <w:docPartBody>
        <w:p w:rsidR="00867149" w:rsidRDefault="00DA75E9" w:rsidP="001F5B7B">
          <w:pPr>
            <w:pStyle w:val="89C6433E576E44EAB95B742A676943FD"/>
          </w:pPr>
          <w:r w:rsidRPr="0051318C">
            <w:rPr>
              <w:lang w:bidi="sv-SE"/>
            </w:rPr>
            <w:t>Datum</w:t>
          </w:r>
        </w:p>
      </w:docPartBody>
    </w:docPart>
    <w:docPart>
      <w:docPartPr>
        <w:name w:val="2A1FB2DFDBA5485F82A6C38C9D6A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DF17-0F48-466F-BEE9-69CCC78E923C}"/>
      </w:docPartPr>
      <w:docPartBody>
        <w:p w:rsidR="00867149" w:rsidRDefault="00DA75E9" w:rsidP="001F5B7B">
          <w:pPr>
            <w:pStyle w:val="2A1FB2DFDBA5485F82A6C38C9D6AF48D"/>
          </w:pPr>
          <w:r>
            <w:rPr>
              <w:lang w:bidi="sv-SE"/>
            </w:rPr>
            <w:t>Ange barnets namn 13</w:t>
          </w:r>
        </w:p>
      </w:docPartBody>
    </w:docPart>
    <w:docPart>
      <w:docPartPr>
        <w:name w:val="05430AFC369445B5A6ED62E51F2F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6ECD-347C-4348-944D-E0A6F820A6E8}"/>
      </w:docPartPr>
      <w:docPartBody>
        <w:p w:rsidR="00867149" w:rsidRDefault="00DA75E9" w:rsidP="001F5B7B">
          <w:pPr>
            <w:pStyle w:val="05430AFC369445B5A6ED62E51F2FD9D6"/>
          </w:pPr>
          <w:r w:rsidRPr="00303C7E">
            <w:rPr>
              <w:lang w:bidi="sv-SE"/>
            </w:rPr>
            <w:t>Ange förälders namn 13</w:t>
          </w:r>
        </w:p>
      </w:docPartBody>
    </w:docPart>
    <w:docPart>
      <w:docPartPr>
        <w:name w:val="DDC198AE167740979797FD50EDAE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6B2E-7906-4B28-89DB-95DD1594F750}"/>
      </w:docPartPr>
      <w:docPartBody>
        <w:p w:rsidR="00867149" w:rsidRDefault="00DA75E9" w:rsidP="001F5B7B">
          <w:pPr>
            <w:pStyle w:val="DDC198AE167740979797FD50EDAEF242"/>
          </w:pPr>
          <w:r>
            <w:rPr>
              <w:lang w:bidi="sv-SE"/>
            </w:rPr>
            <w:t>Ange hemtelefon/mobil 13</w:t>
          </w:r>
        </w:p>
      </w:docPartBody>
    </w:docPart>
    <w:docPart>
      <w:docPartPr>
        <w:name w:val="E9BE41D237C249D7958FA97514BA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A84-1535-4C05-9D1F-053A619A8B24}"/>
      </w:docPartPr>
      <w:docPartBody>
        <w:p w:rsidR="00867149" w:rsidRDefault="00DA75E9" w:rsidP="001F5B7B">
          <w:pPr>
            <w:pStyle w:val="E9BE41D237C249D7958FA97514BAEB0A"/>
          </w:pPr>
          <w:r>
            <w:rPr>
              <w:lang w:bidi="sv-SE"/>
            </w:rPr>
            <w:t>Ange e-postadress 13</w:t>
          </w:r>
        </w:p>
      </w:docPartBody>
    </w:docPart>
    <w:docPart>
      <w:docPartPr>
        <w:name w:val="BC1DBDA1715D4F419E63315F3543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D6B6-3FF7-4281-AA36-F91C8281CE2C}"/>
      </w:docPartPr>
      <w:docPartBody>
        <w:p w:rsidR="00867149" w:rsidRDefault="00DA75E9" w:rsidP="001F5B7B">
          <w:pPr>
            <w:pStyle w:val="BC1DBDA1715D4F419E63315F35435ED2"/>
          </w:pPr>
          <w:r w:rsidRPr="0051318C">
            <w:rPr>
              <w:lang w:bidi="sv-SE"/>
            </w:rPr>
            <w:t>Datum</w:t>
          </w:r>
        </w:p>
      </w:docPartBody>
    </w:docPart>
    <w:docPart>
      <w:docPartPr>
        <w:name w:val="650994246BE3434C9D6E06834F05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FC50-08C8-49F2-AD0D-5AE02A6A50B7}"/>
      </w:docPartPr>
      <w:docPartBody>
        <w:p w:rsidR="00867149" w:rsidRDefault="00DA75E9" w:rsidP="001F5B7B">
          <w:pPr>
            <w:pStyle w:val="650994246BE3434C9D6E06834F05FC83"/>
          </w:pPr>
          <w:r>
            <w:rPr>
              <w:lang w:bidi="sv-SE"/>
            </w:rPr>
            <w:t>Ange barnets namn 14</w:t>
          </w:r>
        </w:p>
      </w:docPartBody>
    </w:docPart>
    <w:docPart>
      <w:docPartPr>
        <w:name w:val="6FA020110F3C4C04B7CCE2DDE4B7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9C27-AE91-4B3E-A785-78169042881B}"/>
      </w:docPartPr>
      <w:docPartBody>
        <w:p w:rsidR="00867149" w:rsidRDefault="00DA75E9" w:rsidP="001F5B7B">
          <w:pPr>
            <w:pStyle w:val="6FA020110F3C4C04B7CCE2DDE4B7784E"/>
          </w:pPr>
          <w:r>
            <w:rPr>
              <w:lang w:bidi="sv-SE"/>
            </w:rPr>
            <w:t>Ange förälders namn 14</w:t>
          </w:r>
        </w:p>
      </w:docPartBody>
    </w:docPart>
    <w:docPart>
      <w:docPartPr>
        <w:name w:val="D85E18A980B84CCD8951D738D55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C8A96-71E3-4727-AE36-35FF73A9432B}"/>
      </w:docPartPr>
      <w:docPartBody>
        <w:p w:rsidR="00867149" w:rsidRDefault="00DA75E9" w:rsidP="001F5B7B">
          <w:pPr>
            <w:pStyle w:val="D85E18A980B84CCD8951D738D5559053"/>
          </w:pPr>
          <w:r>
            <w:rPr>
              <w:lang w:bidi="sv-SE"/>
            </w:rPr>
            <w:t>Ange hemtelefon/mobil 14</w:t>
          </w:r>
        </w:p>
      </w:docPartBody>
    </w:docPart>
    <w:docPart>
      <w:docPartPr>
        <w:name w:val="199366F6F4BF43B3B8630444CB59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0F6A-DCBC-44BE-9AF7-B3DF59D6A7A6}"/>
      </w:docPartPr>
      <w:docPartBody>
        <w:p w:rsidR="00867149" w:rsidRDefault="00DA75E9" w:rsidP="001F5B7B">
          <w:pPr>
            <w:pStyle w:val="199366F6F4BF43B3B8630444CB5971DD"/>
          </w:pPr>
          <w:r>
            <w:rPr>
              <w:lang w:bidi="sv-SE"/>
            </w:rPr>
            <w:t>Ange e-postadress 14</w:t>
          </w:r>
        </w:p>
      </w:docPartBody>
    </w:docPart>
    <w:docPart>
      <w:docPartPr>
        <w:name w:val="B03A0625A4C3472BA3FA15A7E99F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3D5D-B695-4A1D-9919-13C2F4C3FB55}"/>
      </w:docPartPr>
      <w:docPartBody>
        <w:p w:rsidR="00867149" w:rsidRDefault="00DA75E9" w:rsidP="001F5B7B">
          <w:pPr>
            <w:pStyle w:val="B03A0625A4C3472BA3FA15A7E99F6A83"/>
          </w:pPr>
          <w:r w:rsidRPr="0051318C">
            <w:rPr>
              <w:lang w:bidi="sv-SE"/>
            </w:rPr>
            <w:t>Datum</w:t>
          </w:r>
        </w:p>
      </w:docPartBody>
    </w:docPart>
    <w:docPart>
      <w:docPartPr>
        <w:name w:val="F7229CEB42214B48B06960C23076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4EF7-B58D-4C21-BC39-13BFEE84C704}"/>
      </w:docPartPr>
      <w:docPartBody>
        <w:p w:rsidR="00867149" w:rsidRDefault="00DA75E9" w:rsidP="001F5B7B">
          <w:pPr>
            <w:pStyle w:val="F7229CEB42214B48B06960C230763257"/>
          </w:pPr>
          <w:r>
            <w:rPr>
              <w:lang w:bidi="sv-SE"/>
            </w:rPr>
            <w:t>Ange barnets namn 15</w:t>
          </w:r>
        </w:p>
      </w:docPartBody>
    </w:docPart>
    <w:docPart>
      <w:docPartPr>
        <w:name w:val="AAF918373B2441F2A26C344601E1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5B5-7D76-4D94-9093-850E1998F16D}"/>
      </w:docPartPr>
      <w:docPartBody>
        <w:p w:rsidR="00867149" w:rsidRDefault="00DA75E9" w:rsidP="001F5B7B">
          <w:pPr>
            <w:pStyle w:val="AAF918373B2441F2A26C344601E19DCF"/>
          </w:pPr>
          <w:r>
            <w:rPr>
              <w:lang w:bidi="sv-SE"/>
            </w:rPr>
            <w:t>Ange förälders namn 15</w:t>
          </w:r>
        </w:p>
      </w:docPartBody>
    </w:docPart>
    <w:docPart>
      <w:docPartPr>
        <w:name w:val="4E9F459E0B504B2A8E8D58BB3610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9EFB-1799-4FC0-9D9C-0143FC98C85B}"/>
      </w:docPartPr>
      <w:docPartBody>
        <w:p w:rsidR="00867149" w:rsidRDefault="00DA75E9" w:rsidP="001F5B7B">
          <w:pPr>
            <w:pStyle w:val="4E9F459E0B504B2A8E8D58BB36101753"/>
          </w:pPr>
          <w:r>
            <w:rPr>
              <w:lang w:bidi="sv-SE"/>
            </w:rPr>
            <w:t>Ange hemtelefon/mobil 15</w:t>
          </w:r>
        </w:p>
      </w:docPartBody>
    </w:docPart>
    <w:docPart>
      <w:docPartPr>
        <w:name w:val="80550311F4AE42FBBE5C5E7D5339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6AE-4428-4620-BD1B-8B21EADE6745}"/>
      </w:docPartPr>
      <w:docPartBody>
        <w:p w:rsidR="00867149" w:rsidRDefault="00DA75E9" w:rsidP="001F5B7B">
          <w:pPr>
            <w:pStyle w:val="80550311F4AE42FBBE5C5E7D53396D83"/>
          </w:pPr>
          <w:r>
            <w:rPr>
              <w:lang w:bidi="sv-SE"/>
            </w:rPr>
            <w:t>Ange e-postadress 15</w:t>
          </w:r>
        </w:p>
      </w:docPartBody>
    </w:docPart>
    <w:docPart>
      <w:docPartPr>
        <w:name w:val="7BD251C88A4A4CEB9BF676C7171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0CB8-DE72-41EB-AC7E-9E351332B0E7}"/>
      </w:docPartPr>
      <w:docPartBody>
        <w:p w:rsidR="00180C36" w:rsidRDefault="00DA75E9" w:rsidP="008F2C2D">
          <w:pPr>
            <w:pStyle w:val="7BD251C88A4A4CEB9BF676C717196D96"/>
          </w:pPr>
          <w:r>
            <w:rPr>
              <w:lang w:bidi="sv-SE"/>
            </w:rPr>
            <w:t>Mellanmålsschema för</w:t>
          </w:r>
        </w:p>
      </w:docPartBody>
    </w:docPart>
    <w:docPart>
      <w:docPartPr>
        <w:name w:val="E7CE1D96C89C4F6DAC4DE773E31E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D0E1-96E1-4C80-9C84-59848605DBCB}"/>
      </w:docPartPr>
      <w:docPartBody>
        <w:p w:rsidR="00180C36" w:rsidRDefault="00DA75E9" w:rsidP="008F2C2D">
          <w:pPr>
            <w:pStyle w:val="E7CE1D96C89C4F6DAC4DE773E31E325D"/>
          </w:pPr>
          <w:r>
            <w:rPr>
              <w:lang w:bidi="sv-SE"/>
            </w:rPr>
            <w:t>Lagnamn</w:t>
          </w:r>
        </w:p>
      </w:docPartBody>
    </w:docPart>
    <w:docPart>
      <w:docPartPr>
        <w:name w:val="9480F7733662495FB989AB4764FB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9FA7C-8035-47EA-9377-2D445E6995BB}"/>
      </w:docPartPr>
      <w:docPartBody>
        <w:p w:rsidR="00DA75E9" w:rsidRPr="00167ABB" w:rsidRDefault="00DA75E9" w:rsidP="00B3333B">
          <w:pPr>
            <w:pStyle w:val="Instructions"/>
            <w:spacing w:after="0"/>
          </w:pPr>
          <w:r w:rsidRPr="00167ABB">
            <w:rPr>
              <w:lang w:bidi="sv-SE"/>
            </w:rPr>
            <w:t>Ta med mellanmål till både halvtidspausen och efter spelet på din tilldelade dag.</w:t>
          </w:r>
        </w:p>
        <w:p w:rsidR="00180C36" w:rsidRDefault="00DA75E9" w:rsidP="008F2C2D">
          <w:pPr>
            <w:pStyle w:val="9480F7733662495FB989AB4764FBE5A3"/>
          </w:pPr>
          <w:r w:rsidRPr="00167ABB">
            <w:rPr>
              <w:lang w:bidi="sv-SE"/>
            </w:rPr>
            <w:t>Om du inte kan ta med mellanmål på den tilldelade dagen måste du ordna så att någon annan lagförälder tar med mellanmål till spelet.</w:t>
          </w:r>
        </w:p>
      </w:docPartBody>
    </w:docPart>
    <w:docPart>
      <w:docPartPr>
        <w:name w:val="D1EA0E3E091F47DE9AF00301D5A8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CBE8-3B5D-460F-8AC9-F0191F7926B3}"/>
      </w:docPartPr>
      <w:docPartBody>
        <w:p w:rsidR="00180C36" w:rsidRDefault="00DA75E9" w:rsidP="008F2C2D">
          <w:pPr>
            <w:pStyle w:val="D1EA0E3E091F47DE9AF00301D5A8E665"/>
          </w:pPr>
          <w:r w:rsidRPr="00167ABB">
            <w:rPr>
              <w:lang w:bidi="sv-SE"/>
            </w:rPr>
            <w:t>Mellanmålsförslag: apelsinklyftor till halvtid, och juice och snacks efter spelet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8"/>
    <w:rsid w:val="0000780B"/>
    <w:rsid w:val="00052D8A"/>
    <w:rsid w:val="000A36C8"/>
    <w:rsid w:val="00180C36"/>
    <w:rsid w:val="001F5B7B"/>
    <w:rsid w:val="00252A38"/>
    <w:rsid w:val="003D5D33"/>
    <w:rsid w:val="0043100F"/>
    <w:rsid w:val="00436BF7"/>
    <w:rsid w:val="0053126E"/>
    <w:rsid w:val="005465F4"/>
    <w:rsid w:val="005D5505"/>
    <w:rsid w:val="00655DDE"/>
    <w:rsid w:val="007F77A3"/>
    <w:rsid w:val="00825086"/>
    <w:rsid w:val="00867149"/>
    <w:rsid w:val="00890990"/>
    <w:rsid w:val="008F2C2D"/>
    <w:rsid w:val="00901DC7"/>
    <w:rsid w:val="00955F36"/>
    <w:rsid w:val="00975781"/>
    <w:rsid w:val="00AC3F74"/>
    <w:rsid w:val="00B23930"/>
    <w:rsid w:val="00D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A75E9"/>
    <w:rPr>
      <w:color w:val="808080"/>
    </w:rPr>
  </w:style>
  <w:style w:type="paragraph" w:customStyle="1" w:styleId="Instructions">
    <w:name w:val="Instructions"/>
    <w:basedOn w:val="Normal"/>
    <w:uiPriority w:val="10"/>
    <w:qFormat/>
    <w:rsid w:val="00DA75E9"/>
    <w:pPr>
      <w:pBdr>
        <w:top w:val="single" w:sz="2" w:space="5" w:color="D9E2F3" w:themeColor="accent1" w:themeTint="33"/>
        <w:bottom w:val="single" w:sz="12" w:space="1" w:color="833C0B" w:themeColor="accent2" w:themeShade="80"/>
      </w:pBdr>
      <w:shd w:val="clear" w:color="auto" w:fill="D9E2F3" w:themeFill="accent1" w:themeFillTint="33"/>
      <w:spacing w:after="360" w:line="312" w:lineRule="auto"/>
      <w:contextualSpacing/>
      <w:jc w:val="center"/>
    </w:pPr>
    <w:rPr>
      <w:rFonts w:cstheme="minorBidi"/>
      <w:b/>
      <w:bCs/>
      <w:color w:val="2F5496" w:themeColor="accent1" w:themeShade="BF"/>
      <w:kern w:val="22"/>
      <w:sz w:val="22"/>
      <w:szCs w:val="19"/>
      <w:lang w:eastAsia="ja-JP"/>
    </w:rPr>
  </w:style>
  <w:style w:type="paragraph" w:customStyle="1" w:styleId="599AC466101F469E82B014590D824926">
    <w:name w:val="599AC466101F469E82B014590D82492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">
    <w:name w:val="251C4F895EDE4CA28FB54F66C8E9A79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">
    <w:name w:val="C476311E357E4A1ABABA04EC2E401B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">
    <w:name w:val="5E31730F2D5547ED9C0F390421B06D9D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">
    <w:name w:val="7E7F2491C3F846338C9D39C10A0EEA5E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">
    <w:name w:val="4B676987C84647358DE6BD7CD1B8361B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1">
    <w:name w:val="599AC466101F469E82B014590D82492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1">
    <w:name w:val="251C4F895EDE4CA28FB54F66C8E9A796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1">
    <w:name w:val="C476311E357E4A1ABABA04EC2E401BE1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1">
    <w:name w:val="5E31730F2D5547ED9C0F390421B06D9D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1">
    <w:name w:val="7E7F2491C3F846338C9D39C10A0EEA5E1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4B676987C84647358DE6BD7CD1B8361B1">
    <w:name w:val="4B676987C84647358DE6BD7CD1B8361B1"/>
    <w:rsid w:val="00052D8A"/>
    <w:pPr>
      <w:spacing w:before="100" w:after="100" w:line="240" w:lineRule="auto"/>
      <w:ind w:left="72"/>
    </w:pPr>
    <w:rPr>
      <w:kern w:val="0"/>
      <w:sz w:val="19"/>
      <w:szCs w:val="19"/>
      <w:lang w:eastAsia="ja-JP"/>
      <w14:ligatures w14:val="none"/>
    </w:rPr>
  </w:style>
  <w:style w:type="paragraph" w:customStyle="1" w:styleId="599AC466101F469E82B014590D8249262">
    <w:name w:val="599AC466101F469E82B014590D82492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2">
    <w:name w:val="251C4F895EDE4CA28FB54F66C8E9A796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2">
    <w:name w:val="C476311E357E4A1ABABA04EC2E401BE1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2">
    <w:name w:val="5E31730F2D5547ED9C0F390421B06D9D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2">
    <w:name w:val="7E7F2491C3F846338C9D39C10A0EEA5E2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3">
    <w:name w:val="599AC466101F469E82B014590D82492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3">
    <w:name w:val="251C4F895EDE4CA28FB54F66C8E9A796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3">
    <w:name w:val="C476311E357E4A1ABABA04EC2E401BE1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3">
    <w:name w:val="5E31730F2D5547ED9C0F390421B06D9D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3">
    <w:name w:val="7E7F2491C3F846338C9D39C10A0EEA5E3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4">
    <w:name w:val="599AC466101F469E82B014590D82492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4">
    <w:name w:val="251C4F895EDE4CA28FB54F66C8E9A796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4">
    <w:name w:val="C476311E357E4A1ABABA04EC2E401BE1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4">
    <w:name w:val="5E31730F2D5547ED9C0F390421B06D9D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4">
    <w:name w:val="7E7F2491C3F846338C9D39C10A0EEA5E4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5">
    <w:name w:val="599AC466101F469E82B014590D82492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5">
    <w:name w:val="251C4F895EDE4CA28FB54F66C8E9A796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5">
    <w:name w:val="C476311E357E4A1ABABA04EC2E401BE1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5">
    <w:name w:val="5E31730F2D5547ED9C0F390421B06D9D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5">
    <w:name w:val="7E7F2491C3F846338C9D39C10A0EEA5E5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6">
    <w:name w:val="599AC466101F469E82B014590D82492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6">
    <w:name w:val="251C4F895EDE4CA28FB54F66C8E9A796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6">
    <w:name w:val="C476311E357E4A1ABABA04EC2E401BE1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6">
    <w:name w:val="5E31730F2D5547ED9C0F390421B06D9D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6">
    <w:name w:val="7E7F2491C3F846338C9D39C10A0EEA5E6"/>
    <w:rsid w:val="00052D8A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7">
    <w:name w:val="599AC466101F469E82B014590D82492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7">
    <w:name w:val="251C4F895EDE4CA28FB54F66C8E9A796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7">
    <w:name w:val="C476311E357E4A1ABABA04EC2E401BE1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7">
    <w:name w:val="5E31730F2D5547ED9C0F390421B06D9D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7">
    <w:name w:val="7E7F2491C3F846338C9D39C10A0EEA5E7"/>
    <w:rsid w:val="003D5D33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8">
    <w:name w:val="599AC466101F469E82B014590D82492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8">
    <w:name w:val="251C4F895EDE4CA28FB54F66C8E9A796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8">
    <w:name w:val="C476311E357E4A1ABABA04EC2E401BE1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8">
    <w:name w:val="5E31730F2D5547ED9C0F390421B06D9D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8">
    <w:name w:val="7E7F2491C3F846338C9D39C10A0EEA5E8"/>
    <w:rsid w:val="00436BF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99AC466101F469E82B014590D8249269">
    <w:name w:val="599AC466101F469E82B014590D82492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51C4F895EDE4CA28FB54F66C8E9A7969">
    <w:name w:val="251C4F895EDE4CA28FB54F66C8E9A796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C476311E357E4A1ABABA04EC2E401BE19">
    <w:name w:val="C476311E357E4A1ABABA04EC2E401BE1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5E31730F2D5547ED9C0F390421B06D9D9">
    <w:name w:val="5E31730F2D5547ED9C0F390421B06D9D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7E7F2491C3F846338C9D39C10A0EEA5E9">
    <w:name w:val="7E7F2491C3F846338C9D39C10A0EEA5E9"/>
    <w:rsid w:val="00901DC7"/>
    <w:pPr>
      <w:spacing w:before="100" w:after="100" w:line="240" w:lineRule="auto"/>
      <w:ind w:left="72"/>
      <w:outlineLvl w:val="1"/>
    </w:pPr>
    <w:rPr>
      <w:rFonts w:asciiTheme="majorHAnsi" w:eastAsiaTheme="majorEastAsia" w:hAnsiTheme="majorHAnsi" w:cstheme="majorBidi"/>
      <w:color w:val="FFFFFF" w:themeColor="background1"/>
      <w:kern w:val="0"/>
      <w:sz w:val="19"/>
      <w:szCs w:val="19"/>
      <w:lang w:eastAsia="ja-JP"/>
      <w14:ligatures w14:val="none"/>
    </w:rPr>
  </w:style>
  <w:style w:type="paragraph" w:customStyle="1" w:styleId="277C7EFE8230444EBDD77CF9B91CFDFE">
    <w:name w:val="277C7EFE8230444EBDD77CF9B91CFDFE"/>
    <w:rsid w:val="00655DDE"/>
    <w:rPr>
      <w:kern w:val="0"/>
      <w14:ligatures w14:val="none"/>
    </w:rPr>
  </w:style>
  <w:style w:type="paragraph" w:customStyle="1" w:styleId="77E125CCB3DA4E598F0E4D23366211B5">
    <w:name w:val="77E125CCB3DA4E598F0E4D23366211B5"/>
    <w:rsid w:val="00655DDE"/>
    <w:rPr>
      <w:kern w:val="0"/>
      <w14:ligatures w14:val="none"/>
    </w:rPr>
  </w:style>
  <w:style w:type="paragraph" w:customStyle="1" w:styleId="39154306B049425A99798ABEE184C318">
    <w:name w:val="39154306B049425A99798ABEE184C318"/>
    <w:rsid w:val="00655DDE"/>
    <w:rPr>
      <w:kern w:val="0"/>
      <w14:ligatures w14:val="none"/>
    </w:rPr>
  </w:style>
  <w:style w:type="paragraph" w:customStyle="1" w:styleId="07A4776D089F4ADAA015FC10A3C3F0C7">
    <w:name w:val="07A4776D089F4ADAA015FC10A3C3F0C7"/>
    <w:rsid w:val="00655DDE"/>
    <w:rPr>
      <w:kern w:val="0"/>
      <w14:ligatures w14:val="none"/>
    </w:rPr>
  </w:style>
  <w:style w:type="paragraph" w:customStyle="1" w:styleId="7988835A45FD465D9380991219635F61">
    <w:name w:val="7988835A45FD465D9380991219635F61"/>
    <w:rsid w:val="00655DDE"/>
    <w:rPr>
      <w:kern w:val="0"/>
      <w14:ligatures w14:val="none"/>
    </w:rPr>
  </w:style>
  <w:style w:type="paragraph" w:customStyle="1" w:styleId="538218F9272841D7A2DF826678A0D2B5">
    <w:name w:val="538218F9272841D7A2DF826678A0D2B5"/>
    <w:rsid w:val="00655DDE"/>
    <w:rPr>
      <w:kern w:val="0"/>
      <w14:ligatures w14:val="none"/>
    </w:rPr>
  </w:style>
  <w:style w:type="paragraph" w:customStyle="1" w:styleId="B40FE402BA81476B9D76B9EA32B7227C">
    <w:name w:val="B40FE402BA81476B9D76B9EA32B7227C"/>
    <w:rsid w:val="00655DDE"/>
    <w:rPr>
      <w:kern w:val="0"/>
      <w14:ligatures w14:val="none"/>
    </w:rPr>
  </w:style>
  <w:style w:type="paragraph" w:customStyle="1" w:styleId="8F8F538FD8AA4BA983D38631860DC551">
    <w:name w:val="8F8F538FD8AA4BA983D38631860DC551"/>
    <w:rsid w:val="00655DDE"/>
    <w:rPr>
      <w:kern w:val="0"/>
      <w14:ligatures w14:val="none"/>
    </w:rPr>
  </w:style>
  <w:style w:type="paragraph" w:customStyle="1" w:styleId="069DA483898F44C3BAC5E169ACF7990F">
    <w:name w:val="069DA483898F44C3BAC5E169ACF7990F"/>
    <w:rsid w:val="00655DDE"/>
    <w:rPr>
      <w:kern w:val="0"/>
      <w14:ligatures w14:val="none"/>
    </w:rPr>
  </w:style>
  <w:style w:type="paragraph" w:customStyle="1" w:styleId="3755241A110A4E758484B7709360F39F">
    <w:name w:val="3755241A110A4E758484B7709360F39F"/>
    <w:rsid w:val="00655DDE"/>
    <w:rPr>
      <w:kern w:val="0"/>
      <w14:ligatures w14:val="none"/>
    </w:rPr>
  </w:style>
  <w:style w:type="paragraph" w:customStyle="1" w:styleId="888D9778E01B4518BFD84B8FB422FB2B">
    <w:name w:val="888D9778E01B4518BFD84B8FB422FB2B"/>
    <w:rsid w:val="00655DDE"/>
    <w:rPr>
      <w:kern w:val="0"/>
      <w14:ligatures w14:val="none"/>
    </w:rPr>
  </w:style>
  <w:style w:type="paragraph" w:customStyle="1" w:styleId="71B002E586104BB29484540EDCE0EE21">
    <w:name w:val="71B002E586104BB29484540EDCE0EE21"/>
    <w:rsid w:val="00655DDE"/>
    <w:rPr>
      <w:kern w:val="0"/>
      <w14:ligatures w14:val="none"/>
    </w:rPr>
  </w:style>
  <w:style w:type="paragraph" w:customStyle="1" w:styleId="F1905390F55B4815BCD5C5338E9CDBA5">
    <w:name w:val="F1905390F55B4815BCD5C5338E9CDBA5"/>
    <w:rsid w:val="00655DDE"/>
    <w:rPr>
      <w:kern w:val="0"/>
      <w14:ligatures w14:val="none"/>
    </w:rPr>
  </w:style>
  <w:style w:type="paragraph" w:customStyle="1" w:styleId="ED6691C4BA594887ADEF8C2AA155BE1C">
    <w:name w:val="ED6691C4BA594887ADEF8C2AA155BE1C"/>
    <w:rsid w:val="00655DDE"/>
    <w:rPr>
      <w:kern w:val="0"/>
      <w14:ligatures w14:val="none"/>
    </w:rPr>
  </w:style>
  <w:style w:type="paragraph" w:customStyle="1" w:styleId="F3C77414725A46BAB30849B43A7F78DA">
    <w:name w:val="F3C77414725A46BAB30849B43A7F78DA"/>
    <w:rsid w:val="00655DDE"/>
    <w:rPr>
      <w:kern w:val="0"/>
      <w14:ligatures w14:val="none"/>
    </w:rPr>
  </w:style>
  <w:style w:type="paragraph" w:customStyle="1" w:styleId="DCB8A9DEB6F54ACB90FBD812544D8135">
    <w:name w:val="DCB8A9DEB6F54ACB90FBD812544D8135"/>
    <w:rsid w:val="00655DDE"/>
    <w:rPr>
      <w:kern w:val="0"/>
      <w14:ligatures w14:val="none"/>
    </w:rPr>
  </w:style>
  <w:style w:type="paragraph" w:customStyle="1" w:styleId="27E02B684BEB4A26AC6A8A048F6CCDF0">
    <w:name w:val="27E02B684BEB4A26AC6A8A048F6CCDF0"/>
    <w:rsid w:val="00655DDE"/>
    <w:rPr>
      <w:kern w:val="0"/>
      <w14:ligatures w14:val="none"/>
    </w:rPr>
  </w:style>
  <w:style w:type="paragraph" w:customStyle="1" w:styleId="7F1EB7BDA11E4131A3B6F6F4BC243B90">
    <w:name w:val="7F1EB7BDA11E4131A3B6F6F4BC243B90"/>
    <w:rsid w:val="00655DDE"/>
    <w:rPr>
      <w:kern w:val="0"/>
      <w14:ligatures w14:val="none"/>
    </w:rPr>
  </w:style>
  <w:style w:type="paragraph" w:customStyle="1" w:styleId="3D04A1B4C18846AC9D5587872D417AE2">
    <w:name w:val="3D04A1B4C18846AC9D5587872D417AE2"/>
    <w:rsid w:val="00655DDE"/>
    <w:rPr>
      <w:kern w:val="0"/>
      <w14:ligatures w14:val="none"/>
    </w:rPr>
  </w:style>
  <w:style w:type="paragraph" w:customStyle="1" w:styleId="655DECD356684A328846678096DEFDAB">
    <w:name w:val="655DECD356684A328846678096DEFDAB"/>
    <w:rsid w:val="00655DDE"/>
    <w:rPr>
      <w:kern w:val="0"/>
      <w14:ligatures w14:val="none"/>
    </w:rPr>
  </w:style>
  <w:style w:type="paragraph" w:customStyle="1" w:styleId="FE77F598F8A84865B18BE4664C3AEACD">
    <w:name w:val="FE77F598F8A84865B18BE4664C3AEACD"/>
    <w:rsid w:val="00655DDE"/>
    <w:rPr>
      <w:kern w:val="0"/>
      <w14:ligatures w14:val="none"/>
    </w:rPr>
  </w:style>
  <w:style w:type="paragraph" w:customStyle="1" w:styleId="DB88C03A3AFA40AEBADF55E3113AF4C2">
    <w:name w:val="DB88C03A3AFA40AEBADF55E3113AF4C2"/>
    <w:rsid w:val="00655DDE"/>
    <w:rPr>
      <w:kern w:val="0"/>
      <w14:ligatures w14:val="none"/>
    </w:rPr>
  </w:style>
  <w:style w:type="paragraph" w:customStyle="1" w:styleId="82621946DB8B497091C6436CE8A90B4E">
    <w:name w:val="82621946DB8B497091C6436CE8A90B4E"/>
    <w:rsid w:val="00655DDE"/>
    <w:rPr>
      <w:kern w:val="0"/>
      <w14:ligatures w14:val="none"/>
    </w:rPr>
  </w:style>
  <w:style w:type="paragraph" w:customStyle="1" w:styleId="AEED548BE8BB43DC95C1248D3D356659">
    <w:name w:val="AEED548BE8BB43DC95C1248D3D356659"/>
    <w:rsid w:val="00655DDE"/>
    <w:rPr>
      <w:kern w:val="0"/>
      <w14:ligatures w14:val="none"/>
    </w:rPr>
  </w:style>
  <w:style w:type="paragraph" w:customStyle="1" w:styleId="7555C7B4DC934C16899845C7070105B8">
    <w:name w:val="7555C7B4DC934C16899845C7070105B8"/>
    <w:rsid w:val="00655DDE"/>
    <w:rPr>
      <w:kern w:val="0"/>
      <w14:ligatures w14:val="none"/>
    </w:rPr>
  </w:style>
  <w:style w:type="paragraph" w:customStyle="1" w:styleId="7ADAE0A29C194EE79E49AA264D878D6D">
    <w:name w:val="7ADAE0A29C194EE79E49AA264D878D6D"/>
    <w:rsid w:val="00655DDE"/>
    <w:rPr>
      <w:kern w:val="0"/>
      <w14:ligatures w14:val="none"/>
    </w:rPr>
  </w:style>
  <w:style w:type="paragraph" w:customStyle="1" w:styleId="B3CD51DB188B4908971CDA2259B9B11B">
    <w:name w:val="B3CD51DB188B4908971CDA2259B9B11B"/>
    <w:rsid w:val="00655DDE"/>
    <w:rPr>
      <w:kern w:val="0"/>
      <w14:ligatures w14:val="none"/>
    </w:rPr>
  </w:style>
  <w:style w:type="paragraph" w:customStyle="1" w:styleId="F012BD01A6BF43E9B6602174046C6238">
    <w:name w:val="F012BD01A6BF43E9B6602174046C6238"/>
    <w:rsid w:val="00655DDE"/>
    <w:rPr>
      <w:kern w:val="0"/>
      <w14:ligatures w14:val="none"/>
    </w:rPr>
  </w:style>
  <w:style w:type="paragraph" w:customStyle="1" w:styleId="DD3749021CE04F2ABEC13AD775ED4995">
    <w:name w:val="DD3749021CE04F2ABEC13AD775ED4995"/>
    <w:rsid w:val="00655DDE"/>
    <w:rPr>
      <w:kern w:val="0"/>
      <w14:ligatures w14:val="none"/>
    </w:rPr>
  </w:style>
  <w:style w:type="paragraph" w:customStyle="1" w:styleId="E23B5D7B90844AFB8D86030FCB221BC1">
    <w:name w:val="E23B5D7B90844AFB8D86030FCB221BC1"/>
    <w:rsid w:val="00655DDE"/>
    <w:rPr>
      <w:kern w:val="0"/>
      <w14:ligatures w14:val="none"/>
    </w:rPr>
  </w:style>
  <w:style w:type="paragraph" w:customStyle="1" w:styleId="941FD790AB5E462683C3B8BC19BAFB1A">
    <w:name w:val="941FD790AB5E462683C3B8BC19BAFB1A"/>
    <w:rsid w:val="00655DDE"/>
    <w:rPr>
      <w:kern w:val="0"/>
      <w14:ligatures w14:val="none"/>
    </w:rPr>
  </w:style>
  <w:style w:type="paragraph" w:customStyle="1" w:styleId="17A7396336B44D729DDD9551C1916AAC">
    <w:name w:val="17A7396336B44D729DDD9551C1916AAC"/>
    <w:rsid w:val="00655DDE"/>
    <w:rPr>
      <w:kern w:val="0"/>
      <w14:ligatures w14:val="none"/>
    </w:rPr>
  </w:style>
  <w:style w:type="paragraph" w:customStyle="1" w:styleId="236EC420694147EFA4FB98F9D550979A">
    <w:name w:val="236EC420694147EFA4FB98F9D550979A"/>
    <w:rsid w:val="00655DDE"/>
    <w:rPr>
      <w:kern w:val="0"/>
      <w14:ligatures w14:val="none"/>
    </w:rPr>
  </w:style>
  <w:style w:type="paragraph" w:customStyle="1" w:styleId="B3B16A269F864319852A10DAA2A5987C">
    <w:name w:val="B3B16A269F864319852A10DAA2A5987C"/>
    <w:rsid w:val="00655DDE"/>
    <w:rPr>
      <w:kern w:val="0"/>
      <w14:ligatures w14:val="none"/>
    </w:rPr>
  </w:style>
  <w:style w:type="paragraph" w:customStyle="1" w:styleId="F944161546BD4B1DBC3EC66344F6D000">
    <w:name w:val="F944161546BD4B1DBC3EC66344F6D000"/>
    <w:rsid w:val="00655DDE"/>
    <w:rPr>
      <w:kern w:val="0"/>
      <w14:ligatures w14:val="none"/>
    </w:rPr>
  </w:style>
  <w:style w:type="paragraph" w:customStyle="1" w:styleId="E46B93B65B3648E0B7732921A4956C6E">
    <w:name w:val="E46B93B65B3648E0B7732921A4956C6E"/>
    <w:rsid w:val="00655DDE"/>
    <w:rPr>
      <w:kern w:val="0"/>
      <w14:ligatures w14:val="none"/>
    </w:rPr>
  </w:style>
  <w:style w:type="paragraph" w:customStyle="1" w:styleId="8BAE4DF2CAFE4E5B9BDF2E8B43C03A64">
    <w:name w:val="8BAE4DF2CAFE4E5B9BDF2E8B43C03A64"/>
    <w:rsid w:val="00655DDE"/>
    <w:rPr>
      <w:kern w:val="0"/>
      <w14:ligatures w14:val="none"/>
    </w:rPr>
  </w:style>
  <w:style w:type="paragraph" w:customStyle="1" w:styleId="858A58317769410A9F6880D4056ED466">
    <w:name w:val="858A58317769410A9F6880D4056ED466"/>
    <w:rsid w:val="00655DDE"/>
    <w:rPr>
      <w:kern w:val="0"/>
      <w14:ligatures w14:val="none"/>
    </w:rPr>
  </w:style>
  <w:style w:type="paragraph" w:customStyle="1" w:styleId="A6E854E028E64601B8CDCB818146A102">
    <w:name w:val="A6E854E028E64601B8CDCB818146A102"/>
    <w:rsid w:val="00655DDE"/>
    <w:rPr>
      <w:kern w:val="0"/>
      <w14:ligatures w14:val="none"/>
    </w:rPr>
  </w:style>
  <w:style w:type="paragraph" w:customStyle="1" w:styleId="667050B9A8914A02A2ABFFBAC9A34B95">
    <w:name w:val="667050B9A8914A02A2ABFFBAC9A34B95"/>
    <w:rsid w:val="00655DDE"/>
    <w:rPr>
      <w:kern w:val="0"/>
      <w14:ligatures w14:val="none"/>
    </w:rPr>
  </w:style>
  <w:style w:type="paragraph" w:customStyle="1" w:styleId="EEA3648FF0B747CD8CE8598F0A1DD5EB">
    <w:name w:val="EEA3648FF0B747CD8CE8598F0A1DD5EB"/>
    <w:rsid w:val="00655DDE"/>
    <w:rPr>
      <w:kern w:val="0"/>
      <w14:ligatures w14:val="none"/>
    </w:rPr>
  </w:style>
  <w:style w:type="paragraph" w:customStyle="1" w:styleId="0390788DFBD84541A7FF0352962E7F7C">
    <w:name w:val="0390788DFBD84541A7FF0352962E7F7C"/>
    <w:rsid w:val="00655DDE"/>
    <w:rPr>
      <w:kern w:val="0"/>
      <w14:ligatures w14:val="none"/>
    </w:rPr>
  </w:style>
  <w:style w:type="paragraph" w:customStyle="1" w:styleId="6E6E9A75493F4E4D9C6729F9F0FA6DE7">
    <w:name w:val="6E6E9A75493F4E4D9C6729F9F0FA6DE7"/>
    <w:rsid w:val="00655DDE"/>
    <w:rPr>
      <w:kern w:val="0"/>
      <w14:ligatures w14:val="none"/>
    </w:rPr>
  </w:style>
  <w:style w:type="paragraph" w:customStyle="1" w:styleId="568478222BF546B8B4B013FA76ABFD05">
    <w:name w:val="568478222BF546B8B4B013FA76ABFD05"/>
    <w:rsid w:val="00655DDE"/>
    <w:rPr>
      <w:kern w:val="0"/>
      <w14:ligatures w14:val="none"/>
    </w:rPr>
  </w:style>
  <w:style w:type="paragraph" w:customStyle="1" w:styleId="0932D69FD8B54634869D79141E2C167E">
    <w:name w:val="0932D69FD8B54634869D79141E2C167E"/>
    <w:rsid w:val="00655DDE"/>
    <w:rPr>
      <w:kern w:val="0"/>
      <w14:ligatures w14:val="none"/>
    </w:rPr>
  </w:style>
  <w:style w:type="paragraph" w:customStyle="1" w:styleId="28458D4DD8E54E24A5FFB1643F68402E">
    <w:name w:val="28458D4DD8E54E24A5FFB1643F68402E"/>
    <w:rsid w:val="00655DDE"/>
    <w:rPr>
      <w:kern w:val="0"/>
      <w14:ligatures w14:val="none"/>
    </w:rPr>
  </w:style>
  <w:style w:type="paragraph" w:customStyle="1" w:styleId="F6AA37016CA94EFA92A85794D4D5A7B9">
    <w:name w:val="F6AA37016CA94EFA92A85794D4D5A7B9"/>
    <w:rsid w:val="00655DDE"/>
    <w:rPr>
      <w:kern w:val="0"/>
      <w14:ligatures w14:val="none"/>
    </w:rPr>
  </w:style>
  <w:style w:type="paragraph" w:customStyle="1" w:styleId="CF86FBA717C7421797A69A2D340A1028">
    <w:name w:val="CF86FBA717C7421797A69A2D340A1028"/>
    <w:rsid w:val="00655DDE"/>
    <w:rPr>
      <w:kern w:val="0"/>
      <w14:ligatures w14:val="none"/>
    </w:rPr>
  </w:style>
  <w:style w:type="paragraph" w:customStyle="1" w:styleId="6B5F1ACE9C984C828459D358108B52B3">
    <w:name w:val="6B5F1ACE9C984C828459D358108B52B3"/>
    <w:rsid w:val="00655DDE"/>
    <w:rPr>
      <w:kern w:val="0"/>
      <w14:ligatures w14:val="none"/>
    </w:rPr>
  </w:style>
  <w:style w:type="paragraph" w:customStyle="1" w:styleId="7EB881F52604431FBF1D03D3B5399C42">
    <w:name w:val="7EB881F52604431FBF1D03D3B5399C42"/>
    <w:rsid w:val="00655DDE"/>
    <w:rPr>
      <w:kern w:val="0"/>
      <w14:ligatures w14:val="none"/>
    </w:rPr>
  </w:style>
  <w:style w:type="paragraph" w:customStyle="1" w:styleId="AC465953D56A4528A0143B04BE31E6B1">
    <w:name w:val="AC465953D56A4528A0143B04BE31E6B1"/>
    <w:rsid w:val="00655DDE"/>
    <w:rPr>
      <w:kern w:val="0"/>
      <w14:ligatures w14:val="none"/>
    </w:rPr>
  </w:style>
  <w:style w:type="paragraph" w:customStyle="1" w:styleId="12659B3C35B44B35A979BD38A03EADCB">
    <w:name w:val="12659B3C35B44B35A979BD38A03EADCB"/>
    <w:rsid w:val="00655DDE"/>
    <w:rPr>
      <w:kern w:val="0"/>
      <w14:ligatures w14:val="none"/>
    </w:rPr>
  </w:style>
  <w:style w:type="paragraph" w:customStyle="1" w:styleId="BD32DDF0E4694F9DB668E43224B6D858">
    <w:name w:val="BD32DDF0E4694F9DB668E43224B6D858"/>
    <w:rsid w:val="00655DDE"/>
    <w:rPr>
      <w:kern w:val="0"/>
      <w14:ligatures w14:val="none"/>
    </w:rPr>
  </w:style>
  <w:style w:type="paragraph" w:customStyle="1" w:styleId="1170F4C215374039818DF5B2E6AE5CEA">
    <w:name w:val="1170F4C215374039818DF5B2E6AE5CEA"/>
    <w:rsid w:val="00655DDE"/>
    <w:rPr>
      <w:kern w:val="0"/>
      <w14:ligatures w14:val="none"/>
    </w:rPr>
  </w:style>
  <w:style w:type="paragraph" w:customStyle="1" w:styleId="C6ABAA0DEFEE43F48008617135B44D28">
    <w:name w:val="C6ABAA0DEFEE43F48008617135B44D28"/>
    <w:rsid w:val="00655DDE"/>
    <w:rPr>
      <w:kern w:val="0"/>
      <w14:ligatures w14:val="none"/>
    </w:rPr>
  </w:style>
  <w:style w:type="paragraph" w:customStyle="1" w:styleId="57A599D34E69415D8D757E0337226572">
    <w:name w:val="57A599D34E69415D8D757E0337226572"/>
    <w:rsid w:val="00655DDE"/>
    <w:rPr>
      <w:kern w:val="0"/>
      <w14:ligatures w14:val="none"/>
    </w:rPr>
  </w:style>
  <w:style w:type="paragraph" w:customStyle="1" w:styleId="4DA0C3DB2A4A4BC3B5F85C657F335B19">
    <w:name w:val="4DA0C3DB2A4A4BC3B5F85C657F335B19"/>
    <w:rsid w:val="00655DDE"/>
    <w:rPr>
      <w:kern w:val="0"/>
      <w14:ligatures w14:val="none"/>
    </w:rPr>
  </w:style>
  <w:style w:type="paragraph" w:customStyle="1" w:styleId="35C322EB585F4BF3879F5B227A82BF53">
    <w:name w:val="35C322EB585F4BF3879F5B227A82BF53"/>
    <w:rsid w:val="00655DDE"/>
    <w:rPr>
      <w:kern w:val="0"/>
      <w14:ligatures w14:val="none"/>
    </w:rPr>
  </w:style>
  <w:style w:type="paragraph" w:customStyle="1" w:styleId="74B332F23A9A45268CA5141C18135F5B">
    <w:name w:val="74B332F23A9A45268CA5141C18135F5B"/>
    <w:rsid w:val="00655DDE"/>
    <w:rPr>
      <w:kern w:val="0"/>
      <w14:ligatures w14:val="none"/>
    </w:rPr>
  </w:style>
  <w:style w:type="paragraph" w:customStyle="1" w:styleId="D793B0F9F61C42A18763190E8C328517">
    <w:name w:val="D793B0F9F61C42A18763190E8C328517"/>
    <w:rsid w:val="00655DDE"/>
    <w:rPr>
      <w:kern w:val="0"/>
      <w14:ligatures w14:val="none"/>
    </w:rPr>
  </w:style>
  <w:style w:type="paragraph" w:customStyle="1" w:styleId="1F2C6A9FD19F412FB70A7335CB2275F4">
    <w:name w:val="1F2C6A9FD19F412FB70A7335CB2275F4"/>
    <w:rsid w:val="00655DDE"/>
    <w:rPr>
      <w:kern w:val="0"/>
      <w14:ligatures w14:val="none"/>
    </w:rPr>
  </w:style>
  <w:style w:type="paragraph" w:customStyle="1" w:styleId="9F0C18287A694E68B9619C7FD405D333">
    <w:name w:val="9F0C18287A694E68B9619C7FD405D333"/>
    <w:rsid w:val="00655DDE"/>
    <w:rPr>
      <w:kern w:val="0"/>
      <w14:ligatures w14:val="none"/>
    </w:rPr>
  </w:style>
  <w:style w:type="paragraph" w:customStyle="1" w:styleId="9239034AB63F4530A445AEDBFFE55139">
    <w:name w:val="9239034AB63F4530A445AEDBFFE55139"/>
    <w:rsid w:val="00655DDE"/>
    <w:rPr>
      <w:kern w:val="0"/>
      <w14:ligatures w14:val="none"/>
    </w:rPr>
  </w:style>
  <w:style w:type="paragraph" w:customStyle="1" w:styleId="ADE6E4434DD2484D85EF01CC0FBC5917">
    <w:name w:val="ADE6E4434DD2484D85EF01CC0FBC5917"/>
    <w:rsid w:val="00655DDE"/>
    <w:rPr>
      <w:kern w:val="0"/>
      <w14:ligatures w14:val="none"/>
    </w:rPr>
  </w:style>
  <w:style w:type="paragraph" w:customStyle="1" w:styleId="2FD15A24A6A048A9AAF0362223AFCB2A">
    <w:name w:val="2FD15A24A6A048A9AAF0362223AFCB2A"/>
    <w:rsid w:val="00655DDE"/>
    <w:rPr>
      <w:kern w:val="0"/>
      <w14:ligatures w14:val="none"/>
    </w:rPr>
  </w:style>
  <w:style w:type="paragraph" w:customStyle="1" w:styleId="22822B00FD4F4CC7B2FC9E428268A1EC">
    <w:name w:val="22822B00FD4F4CC7B2FC9E428268A1EC"/>
    <w:rsid w:val="00655DDE"/>
    <w:rPr>
      <w:kern w:val="0"/>
      <w14:ligatures w14:val="none"/>
    </w:rPr>
  </w:style>
  <w:style w:type="paragraph" w:customStyle="1" w:styleId="90826E775E8B4BBDBB6DD845EE7BBA79">
    <w:name w:val="90826E775E8B4BBDBB6DD845EE7BBA79"/>
    <w:rsid w:val="00655DDE"/>
    <w:rPr>
      <w:kern w:val="0"/>
      <w14:ligatures w14:val="none"/>
    </w:rPr>
  </w:style>
  <w:style w:type="paragraph" w:customStyle="1" w:styleId="D74701374E704295AB83EEA451329B22">
    <w:name w:val="D74701374E704295AB83EEA451329B22"/>
    <w:rsid w:val="00655DDE"/>
    <w:rPr>
      <w:kern w:val="0"/>
      <w14:ligatures w14:val="none"/>
    </w:rPr>
  </w:style>
  <w:style w:type="paragraph" w:customStyle="1" w:styleId="9887B40B80F54F8CA342BED11DB15D44">
    <w:name w:val="9887B40B80F54F8CA342BED11DB15D44"/>
    <w:rsid w:val="00655DDE"/>
    <w:rPr>
      <w:kern w:val="0"/>
      <w14:ligatures w14:val="none"/>
    </w:rPr>
  </w:style>
  <w:style w:type="paragraph" w:customStyle="1" w:styleId="06C6317569F84FC38BFD1A47E2AF848F">
    <w:name w:val="06C6317569F84FC38BFD1A47E2AF848F"/>
    <w:rsid w:val="00655DDE"/>
    <w:rPr>
      <w:kern w:val="0"/>
      <w14:ligatures w14:val="none"/>
    </w:rPr>
  </w:style>
  <w:style w:type="paragraph" w:customStyle="1" w:styleId="852CE048C76A4DFDBBB1AFEECBBFC7C6">
    <w:name w:val="852CE048C76A4DFDBBB1AFEECBBFC7C6"/>
    <w:rsid w:val="00655DDE"/>
    <w:rPr>
      <w:kern w:val="0"/>
      <w14:ligatures w14:val="none"/>
    </w:rPr>
  </w:style>
  <w:style w:type="paragraph" w:customStyle="1" w:styleId="3C0FA22883324A7CA0730D170BFD0596">
    <w:name w:val="3C0FA22883324A7CA0730D170BFD0596"/>
    <w:rsid w:val="00655DDE"/>
    <w:rPr>
      <w:kern w:val="0"/>
      <w14:ligatures w14:val="none"/>
    </w:rPr>
  </w:style>
  <w:style w:type="paragraph" w:customStyle="1" w:styleId="A2A3F01F635F44D9B23BAEFB1B8162EF">
    <w:name w:val="A2A3F01F635F44D9B23BAEFB1B8162EF"/>
    <w:rsid w:val="00655DDE"/>
    <w:rPr>
      <w:kern w:val="0"/>
      <w14:ligatures w14:val="none"/>
    </w:rPr>
  </w:style>
  <w:style w:type="paragraph" w:customStyle="1" w:styleId="EE81B08E298E4252AFB145BB39E8BCF6">
    <w:name w:val="EE81B08E298E4252AFB145BB39E8BCF6"/>
    <w:rsid w:val="00655DDE"/>
    <w:rPr>
      <w:kern w:val="0"/>
      <w14:ligatures w14:val="none"/>
    </w:rPr>
  </w:style>
  <w:style w:type="paragraph" w:customStyle="1" w:styleId="048F33648A3745C991E39329B66547DB">
    <w:name w:val="048F33648A3745C991E39329B66547DB"/>
    <w:rsid w:val="00655DDE"/>
    <w:rPr>
      <w:kern w:val="0"/>
      <w14:ligatures w14:val="none"/>
    </w:rPr>
  </w:style>
  <w:style w:type="paragraph" w:customStyle="1" w:styleId="CBB23CE156F94B56BAF1A25FE4C35266">
    <w:name w:val="CBB23CE156F94B56BAF1A25FE4C35266"/>
    <w:rsid w:val="00655DDE"/>
    <w:rPr>
      <w:kern w:val="0"/>
      <w14:ligatures w14:val="none"/>
    </w:rPr>
  </w:style>
  <w:style w:type="paragraph" w:customStyle="1" w:styleId="A0A1AEED59854A749E9308D0FE252FB7">
    <w:name w:val="A0A1AEED59854A749E9308D0FE252FB7"/>
    <w:rsid w:val="00655DDE"/>
    <w:rPr>
      <w:kern w:val="0"/>
      <w14:ligatures w14:val="none"/>
    </w:rPr>
  </w:style>
  <w:style w:type="paragraph" w:customStyle="1" w:styleId="408C0E1FAC1540B68A1395494516D2C8">
    <w:name w:val="408C0E1FAC1540B68A1395494516D2C8"/>
    <w:rsid w:val="00655DDE"/>
    <w:rPr>
      <w:kern w:val="0"/>
      <w14:ligatures w14:val="none"/>
    </w:rPr>
  </w:style>
  <w:style w:type="paragraph" w:customStyle="1" w:styleId="39E246BFB7C44810ABFF5C0E818B0F58">
    <w:name w:val="39E246BFB7C44810ABFF5C0E818B0F58"/>
    <w:rsid w:val="00655DDE"/>
    <w:rPr>
      <w:kern w:val="0"/>
      <w14:ligatures w14:val="none"/>
    </w:rPr>
  </w:style>
  <w:style w:type="paragraph" w:customStyle="1" w:styleId="E50709151C974EC49E9A5DB4A7F76163">
    <w:name w:val="E50709151C974EC49E9A5DB4A7F76163"/>
    <w:rsid w:val="00655DDE"/>
    <w:rPr>
      <w:kern w:val="0"/>
      <w14:ligatures w14:val="none"/>
    </w:rPr>
  </w:style>
  <w:style w:type="paragraph" w:customStyle="1" w:styleId="906A1A8CDDFA452F9FF542F440683981">
    <w:name w:val="906A1A8CDDFA452F9FF542F440683981"/>
    <w:rsid w:val="00655DDE"/>
    <w:rPr>
      <w:kern w:val="0"/>
      <w14:ligatures w14:val="none"/>
    </w:rPr>
  </w:style>
  <w:style w:type="paragraph" w:customStyle="1" w:styleId="16E20A2C936E47B780B5F43EE0221F4C">
    <w:name w:val="16E20A2C936E47B780B5F43EE0221F4C"/>
    <w:rsid w:val="00655DDE"/>
    <w:rPr>
      <w:kern w:val="0"/>
      <w14:ligatures w14:val="none"/>
    </w:rPr>
  </w:style>
  <w:style w:type="paragraph" w:customStyle="1" w:styleId="81504DC0A241485CB87FD37A301A0319">
    <w:name w:val="81504DC0A241485CB87FD37A301A0319"/>
    <w:rsid w:val="00655DDE"/>
    <w:rPr>
      <w:kern w:val="0"/>
      <w14:ligatures w14:val="none"/>
    </w:rPr>
  </w:style>
  <w:style w:type="paragraph" w:customStyle="1" w:styleId="74A7A37BCA4641ED80F61F6AEC5E404E">
    <w:name w:val="74A7A37BCA4641ED80F61F6AEC5E404E"/>
    <w:rsid w:val="00655DDE"/>
    <w:rPr>
      <w:kern w:val="0"/>
      <w14:ligatures w14:val="none"/>
    </w:rPr>
  </w:style>
  <w:style w:type="paragraph" w:customStyle="1" w:styleId="B4FD9AAF52B747A1B4EC0F3B54274B6E">
    <w:name w:val="B4FD9AAF52B747A1B4EC0F3B54274B6E"/>
    <w:rsid w:val="00655DDE"/>
    <w:rPr>
      <w:kern w:val="0"/>
      <w14:ligatures w14:val="none"/>
    </w:rPr>
  </w:style>
  <w:style w:type="paragraph" w:customStyle="1" w:styleId="68CC056B38754C4FBE9CA6895DE3B5B4">
    <w:name w:val="68CC056B38754C4FBE9CA6895DE3B5B4"/>
    <w:rsid w:val="00655DDE"/>
    <w:rPr>
      <w:kern w:val="0"/>
      <w14:ligatures w14:val="none"/>
    </w:rPr>
  </w:style>
  <w:style w:type="paragraph" w:customStyle="1" w:styleId="62EA90C77A28421B9D40B1521DE4A3EF">
    <w:name w:val="62EA90C77A28421B9D40B1521DE4A3EF"/>
    <w:rsid w:val="00655DDE"/>
    <w:rPr>
      <w:kern w:val="0"/>
      <w14:ligatures w14:val="none"/>
    </w:rPr>
  </w:style>
  <w:style w:type="paragraph" w:customStyle="1" w:styleId="8EECE15B815E4C7FAC2E0D97DB04B53C">
    <w:name w:val="8EECE15B815E4C7FAC2E0D97DB04B53C"/>
    <w:rsid w:val="00655DDE"/>
    <w:rPr>
      <w:kern w:val="0"/>
      <w14:ligatures w14:val="none"/>
    </w:rPr>
  </w:style>
  <w:style w:type="paragraph" w:customStyle="1" w:styleId="C33BF0782C6C4AF38EFE863272B03983">
    <w:name w:val="C33BF0782C6C4AF38EFE863272B03983"/>
    <w:rsid w:val="00655DDE"/>
    <w:rPr>
      <w:kern w:val="0"/>
      <w14:ligatures w14:val="none"/>
    </w:rPr>
  </w:style>
  <w:style w:type="paragraph" w:customStyle="1" w:styleId="D594865D2E8F4BB9A5ED434105A01008">
    <w:name w:val="D594865D2E8F4BB9A5ED434105A01008"/>
    <w:rsid w:val="00655DDE"/>
    <w:rPr>
      <w:kern w:val="0"/>
      <w14:ligatures w14:val="none"/>
    </w:rPr>
  </w:style>
  <w:style w:type="paragraph" w:customStyle="1" w:styleId="785BF9927C9E482B965FED857BDACFAB">
    <w:name w:val="785BF9927C9E482B965FED857BDACFAB"/>
    <w:rsid w:val="00655DDE"/>
    <w:rPr>
      <w:kern w:val="0"/>
      <w14:ligatures w14:val="none"/>
    </w:rPr>
  </w:style>
  <w:style w:type="paragraph" w:customStyle="1" w:styleId="002F39918CC94966866F55B8420269F2">
    <w:name w:val="002F39918CC94966866F55B8420269F2"/>
    <w:rsid w:val="00655DDE"/>
    <w:rPr>
      <w:kern w:val="0"/>
      <w14:ligatures w14:val="none"/>
    </w:rPr>
  </w:style>
  <w:style w:type="paragraph" w:customStyle="1" w:styleId="6D631B911A8642D188F3A4B2C7BF6C75">
    <w:name w:val="6D631B911A8642D188F3A4B2C7BF6C75"/>
    <w:rsid w:val="00655DDE"/>
    <w:rPr>
      <w:kern w:val="0"/>
      <w14:ligatures w14:val="none"/>
    </w:rPr>
  </w:style>
  <w:style w:type="paragraph" w:customStyle="1" w:styleId="5C14CDFF1402442292E5314F11E097F2">
    <w:name w:val="5C14CDFF1402442292E5314F11E097F2"/>
    <w:rsid w:val="00655DDE"/>
    <w:rPr>
      <w:kern w:val="0"/>
      <w14:ligatures w14:val="none"/>
    </w:rPr>
  </w:style>
  <w:style w:type="paragraph" w:customStyle="1" w:styleId="6DC45FF2D6B0476CB3D566735C4F123D">
    <w:name w:val="6DC45FF2D6B0476CB3D566735C4F123D"/>
    <w:rsid w:val="00655DDE"/>
    <w:rPr>
      <w:kern w:val="0"/>
      <w14:ligatures w14:val="none"/>
    </w:rPr>
  </w:style>
  <w:style w:type="paragraph" w:customStyle="1" w:styleId="FBADE3663AFD4DB7886A341A4B206D63">
    <w:name w:val="FBADE3663AFD4DB7886A341A4B206D63"/>
    <w:rsid w:val="00655DDE"/>
    <w:rPr>
      <w:kern w:val="0"/>
      <w14:ligatures w14:val="none"/>
    </w:rPr>
  </w:style>
  <w:style w:type="paragraph" w:customStyle="1" w:styleId="322B7236689C4A6B9B84D95008F41641">
    <w:name w:val="322B7236689C4A6B9B84D95008F41641"/>
    <w:rsid w:val="00655DDE"/>
    <w:rPr>
      <w:kern w:val="0"/>
      <w14:ligatures w14:val="none"/>
    </w:rPr>
  </w:style>
  <w:style w:type="paragraph" w:customStyle="1" w:styleId="5C761FFEA3904D3EA931A6DFAE947FD9">
    <w:name w:val="5C761FFEA3904D3EA931A6DFAE947FD9"/>
    <w:rsid w:val="00655DDE"/>
    <w:rPr>
      <w:kern w:val="0"/>
      <w14:ligatures w14:val="none"/>
    </w:rPr>
  </w:style>
  <w:style w:type="paragraph" w:customStyle="1" w:styleId="A9E6CBABC1044AA89FCB02935F11925C">
    <w:name w:val="A9E6CBABC1044AA89FCB02935F11925C"/>
    <w:rsid w:val="00655DDE"/>
    <w:rPr>
      <w:kern w:val="0"/>
      <w14:ligatures w14:val="none"/>
    </w:rPr>
  </w:style>
  <w:style w:type="paragraph" w:customStyle="1" w:styleId="ED538A2D27274E6D9BF35FEF7ED2EA13">
    <w:name w:val="ED538A2D27274E6D9BF35FEF7ED2EA13"/>
    <w:rsid w:val="00655DDE"/>
    <w:rPr>
      <w:kern w:val="0"/>
      <w14:ligatures w14:val="none"/>
    </w:rPr>
  </w:style>
  <w:style w:type="paragraph" w:customStyle="1" w:styleId="7E4EB2213DAD451FBF4ABDBE7A5EBC32">
    <w:name w:val="7E4EB2213DAD451FBF4ABDBE7A5EBC32"/>
    <w:rsid w:val="00655DDE"/>
    <w:rPr>
      <w:kern w:val="0"/>
      <w14:ligatures w14:val="none"/>
    </w:rPr>
  </w:style>
  <w:style w:type="paragraph" w:customStyle="1" w:styleId="E41423AC865644B8A91C43DB299C75F3">
    <w:name w:val="E41423AC865644B8A91C43DB299C75F3"/>
    <w:rsid w:val="00655DDE"/>
    <w:rPr>
      <w:kern w:val="0"/>
      <w14:ligatures w14:val="none"/>
    </w:rPr>
  </w:style>
  <w:style w:type="paragraph" w:customStyle="1" w:styleId="BD77E1C701804D80B700A0D5CAAD9D7B">
    <w:name w:val="BD77E1C701804D80B700A0D5CAAD9D7B"/>
    <w:rsid w:val="00655DDE"/>
    <w:rPr>
      <w:kern w:val="0"/>
      <w14:ligatures w14:val="none"/>
    </w:rPr>
  </w:style>
  <w:style w:type="paragraph" w:customStyle="1" w:styleId="30D8DF76B1884C7DA54055FA89685CDB">
    <w:name w:val="30D8DF76B1884C7DA54055FA89685CDB"/>
    <w:rsid w:val="00655DDE"/>
    <w:rPr>
      <w:kern w:val="0"/>
      <w14:ligatures w14:val="none"/>
    </w:rPr>
  </w:style>
  <w:style w:type="paragraph" w:customStyle="1" w:styleId="345C092D5F664938941C70EF05544D47">
    <w:name w:val="345C092D5F664938941C70EF05544D47"/>
    <w:rsid w:val="00655DDE"/>
    <w:rPr>
      <w:kern w:val="0"/>
      <w14:ligatures w14:val="none"/>
    </w:rPr>
  </w:style>
  <w:style w:type="paragraph" w:customStyle="1" w:styleId="B40561DC487843E2978D99C77472FAB1">
    <w:name w:val="B40561DC487843E2978D99C77472FAB1"/>
    <w:rsid w:val="00655DDE"/>
    <w:rPr>
      <w:kern w:val="0"/>
      <w14:ligatures w14:val="none"/>
    </w:rPr>
  </w:style>
  <w:style w:type="paragraph" w:customStyle="1" w:styleId="41DF5E4F8FC447BEB8F9BAF21A3CECB3">
    <w:name w:val="41DF5E4F8FC447BEB8F9BAF21A3CECB3"/>
    <w:rsid w:val="00655DDE"/>
    <w:rPr>
      <w:kern w:val="0"/>
      <w14:ligatures w14:val="none"/>
    </w:rPr>
  </w:style>
  <w:style w:type="paragraph" w:customStyle="1" w:styleId="AB8C5CD78C374901970154A9311CBA6A">
    <w:name w:val="AB8C5CD78C374901970154A9311CBA6A"/>
    <w:rsid w:val="00655DDE"/>
    <w:rPr>
      <w:kern w:val="0"/>
      <w14:ligatures w14:val="none"/>
    </w:rPr>
  </w:style>
  <w:style w:type="paragraph" w:customStyle="1" w:styleId="A7AA29218D0642AB827043A640CFD0BE">
    <w:name w:val="A7AA29218D0642AB827043A640CFD0BE"/>
    <w:rsid w:val="00655DDE"/>
    <w:rPr>
      <w:kern w:val="0"/>
      <w14:ligatures w14:val="none"/>
    </w:rPr>
  </w:style>
  <w:style w:type="paragraph" w:customStyle="1" w:styleId="26D8A9140C8D4E7FA14963C817ACF283">
    <w:name w:val="26D8A9140C8D4E7FA14963C817ACF283"/>
    <w:rsid w:val="00655DDE"/>
    <w:rPr>
      <w:kern w:val="0"/>
      <w14:ligatures w14:val="none"/>
    </w:rPr>
  </w:style>
  <w:style w:type="paragraph" w:customStyle="1" w:styleId="F10D83C805E64ED1A74D018CB2A17827">
    <w:name w:val="F10D83C805E64ED1A74D018CB2A17827"/>
    <w:rsid w:val="00655DDE"/>
    <w:rPr>
      <w:kern w:val="0"/>
      <w14:ligatures w14:val="none"/>
    </w:rPr>
  </w:style>
  <w:style w:type="paragraph" w:customStyle="1" w:styleId="E5F77B12A17145339CDE86E62658311D">
    <w:name w:val="E5F77B12A17145339CDE86E62658311D"/>
    <w:rsid w:val="00655DDE"/>
    <w:rPr>
      <w:kern w:val="0"/>
      <w14:ligatures w14:val="none"/>
    </w:rPr>
  </w:style>
  <w:style w:type="paragraph" w:customStyle="1" w:styleId="ADB4B1AE459A409C9CFE6E5864FB7CA0">
    <w:name w:val="ADB4B1AE459A409C9CFE6E5864FB7CA0"/>
    <w:rsid w:val="00655DDE"/>
    <w:rPr>
      <w:kern w:val="0"/>
      <w14:ligatures w14:val="none"/>
    </w:rPr>
  </w:style>
  <w:style w:type="paragraph" w:customStyle="1" w:styleId="0C33B5D0B5DE42229B8E5EC9ECE3D80F">
    <w:name w:val="0C33B5D0B5DE42229B8E5EC9ECE3D80F"/>
    <w:rsid w:val="00655DDE"/>
    <w:rPr>
      <w:kern w:val="0"/>
      <w14:ligatures w14:val="none"/>
    </w:rPr>
  </w:style>
  <w:style w:type="paragraph" w:customStyle="1" w:styleId="867AE70532034BDD9352049F21ACAA7F">
    <w:name w:val="867AE70532034BDD9352049F21ACAA7F"/>
    <w:rsid w:val="00655DDE"/>
    <w:rPr>
      <w:kern w:val="0"/>
      <w14:ligatures w14:val="none"/>
    </w:rPr>
  </w:style>
  <w:style w:type="paragraph" w:customStyle="1" w:styleId="22014F14288545678955A14E35072E72">
    <w:name w:val="22014F14288545678955A14E35072E72"/>
    <w:rsid w:val="00655DDE"/>
    <w:rPr>
      <w:kern w:val="0"/>
      <w14:ligatures w14:val="none"/>
    </w:rPr>
  </w:style>
  <w:style w:type="paragraph" w:customStyle="1" w:styleId="E97338F34F60449E9CF73FA6E0B0EF8B">
    <w:name w:val="E97338F34F60449E9CF73FA6E0B0EF8B"/>
    <w:rsid w:val="00655DDE"/>
    <w:rPr>
      <w:kern w:val="0"/>
      <w14:ligatures w14:val="none"/>
    </w:rPr>
  </w:style>
  <w:style w:type="paragraph" w:customStyle="1" w:styleId="F307DEAFC85C48D7B5C7967C81CDAE33">
    <w:name w:val="F307DEAFC85C48D7B5C7967C81CDAE33"/>
    <w:rsid w:val="00655DDE"/>
    <w:rPr>
      <w:kern w:val="0"/>
      <w14:ligatures w14:val="none"/>
    </w:rPr>
  </w:style>
  <w:style w:type="paragraph" w:customStyle="1" w:styleId="58FD41F2863F4EDEA59F7975B9D72E3A">
    <w:name w:val="58FD41F2863F4EDEA59F7975B9D72E3A"/>
    <w:rsid w:val="00655DDE"/>
    <w:rPr>
      <w:kern w:val="0"/>
      <w14:ligatures w14:val="none"/>
    </w:rPr>
  </w:style>
  <w:style w:type="paragraph" w:customStyle="1" w:styleId="BB93EE309EFA488CAEF8EEEAF79F7A80">
    <w:name w:val="BB93EE309EFA488CAEF8EEEAF79F7A80"/>
    <w:rsid w:val="00655DDE"/>
    <w:rPr>
      <w:kern w:val="0"/>
      <w14:ligatures w14:val="none"/>
    </w:rPr>
  </w:style>
  <w:style w:type="paragraph" w:customStyle="1" w:styleId="6D54AD833AFE4EBC937E0491DB89784C">
    <w:name w:val="6D54AD833AFE4EBC937E0491DB89784C"/>
    <w:rsid w:val="00655DDE"/>
    <w:rPr>
      <w:kern w:val="0"/>
      <w14:ligatures w14:val="none"/>
    </w:rPr>
  </w:style>
  <w:style w:type="paragraph" w:customStyle="1" w:styleId="438F4019DD544001B62FBDEBAD5704AE">
    <w:name w:val="438F4019DD544001B62FBDEBAD5704AE"/>
    <w:rsid w:val="00655DDE"/>
    <w:rPr>
      <w:kern w:val="0"/>
      <w14:ligatures w14:val="none"/>
    </w:rPr>
  </w:style>
  <w:style w:type="paragraph" w:customStyle="1" w:styleId="C0FD8C4045D041918A5410FE60A446D2">
    <w:name w:val="C0FD8C4045D041918A5410FE60A446D2"/>
    <w:rsid w:val="00655DDE"/>
    <w:rPr>
      <w:kern w:val="0"/>
      <w14:ligatures w14:val="none"/>
    </w:rPr>
  </w:style>
  <w:style w:type="paragraph" w:customStyle="1" w:styleId="866E513C631A44328F4948128C14B774">
    <w:name w:val="866E513C631A44328F4948128C14B774"/>
    <w:rsid w:val="00655DDE"/>
    <w:rPr>
      <w:kern w:val="0"/>
      <w14:ligatures w14:val="none"/>
    </w:rPr>
  </w:style>
  <w:style w:type="paragraph" w:customStyle="1" w:styleId="BA2A0B85B9E44300B43C47CC487311A5">
    <w:name w:val="BA2A0B85B9E44300B43C47CC487311A5"/>
    <w:rsid w:val="00655DDE"/>
    <w:rPr>
      <w:kern w:val="0"/>
      <w14:ligatures w14:val="none"/>
    </w:rPr>
  </w:style>
  <w:style w:type="paragraph" w:customStyle="1" w:styleId="E812C4E6576D4425BE973C01211B4FD4">
    <w:name w:val="E812C4E6576D4425BE973C01211B4FD4"/>
    <w:rsid w:val="00655DDE"/>
    <w:rPr>
      <w:kern w:val="0"/>
      <w14:ligatures w14:val="none"/>
    </w:rPr>
  </w:style>
  <w:style w:type="paragraph" w:customStyle="1" w:styleId="A0121A838D9C4002A60AC8B54B5E1F4C">
    <w:name w:val="A0121A838D9C4002A60AC8B54B5E1F4C"/>
    <w:rsid w:val="00655DDE"/>
    <w:rPr>
      <w:kern w:val="0"/>
      <w14:ligatures w14:val="none"/>
    </w:rPr>
  </w:style>
  <w:style w:type="paragraph" w:customStyle="1" w:styleId="6E7B35AAB8B44E22916044E4359D1453">
    <w:name w:val="6E7B35AAB8B44E22916044E4359D1453"/>
    <w:rsid w:val="00655DDE"/>
    <w:rPr>
      <w:kern w:val="0"/>
      <w14:ligatures w14:val="none"/>
    </w:rPr>
  </w:style>
  <w:style w:type="paragraph" w:customStyle="1" w:styleId="C2C3C4B2A0A84CEF90B20E4835C4F7D3">
    <w:name w:val="C2C3C4B2A0A84CEF90B20E4835C4F7D3"/>
    <w:rsid w:val="00655DDE"/>
    <w:rPr>
      <w:kern w:val="0"/>
      <w14:ligatures w14:val="none"/>
    </w:rPr>
  </w:style>
  <w:style w:type="paragraph" w:customStyle="1" w:styleId="FD1008D7708C46FD9F10FEEE40951580">
    <w:name w:val="FD1008D7708C46FD9F10FEEE40951580"/>
    <w:rsid w:val="00655DDE"/>
    <w:rPr>
      <w:kern w:val="0"/>
      <w14:ligatures w14:val="none"/>
    </w:rPr>
  </w:style>
  <w:style w:type="paragraph" w:customStyle="1" w:styleId="16D268C454A44C49A6FF2F7B236472BB">
    <w:name w:val="16D268C454A44C49A6FF2F7B236472BB"/>
    <w:rsid w:val="00655DDE"/>
    <w:rPr>
      <w:kern w:val="0"/>
      <w14:ligatures w14:val="none"/>
    </w:rPr>
  </w:style>
  <w:style w:type="paragraph" w:customStyle="1" w:styleId="A9A6601CC8F945EF91E1E4BA27B5BDF9">
    <w:name w:val="A9A6601CC8F945EF91E1E4BA27B5BDF9"/>
    <w:rsid w:val="00655DDE"/>
    <w:rPr>
      <w:kern w:val="0"/>
      <w14:ligatures w14:val="none"/>
    </w:rPr>
  </w:style>
  <w:style w:type="paragraph" w:customStyle="1" w:styleId="07C05F19A479473AAC9181A96365F577">
    <w:name w:val="07C05F19A479473AAC9181A96365F577"/>
    <w:rsid w:val="00655DDE"/>
    <w:rPr>
      <w:kern w:val="0"/>
      <w14:ligatures w14:val="none"/>
    </w:rPr>
  </w:style>
  <w:style w:type="paragraph" w:customStyle="1" w:styleId="7A34CA7C0B6548DD9C2E2A072F42BFE8">
    <w:name w:val="7A34CA7C0B6548DD9C2E2A072F42BFE8"/>
    <w:rsid w:val="00655DDE"/>
    <w:rPr>
      <w:kern w:val="0"/>
      <w14:ligatures w14:val="none"/>
    </w:rPr>
  </w:style>
  <w:style w:type="paragraph" w:customStyle="1" w:styleId="DBD9D73CA617441CB8ABEA72F0EF0377">
    <w:name w:val="DBD9D73CA617441CB8ABEA72F0EF0377"/>
    <w:rsid w:val="00655DDE"/>
    <w:rPr>
      <w:kern w:val="0"/>
      <w14:ligatures w14:val="none"/>
    </w:rPr>
  </w:style>
  <w:style w:type="paragraph" w:customStyle="1" w:styleId="D480BB25455D44D48381E2EC873D3438">
    <w:name w:val="D480BB25455D44D48381E2EC873D3438"/>
    <w:rsid w:val="00655DDE"/>
    <w:rPr>
      <w:kern w:val="0"/>
      <w14:ligatures w14:val="none"/>
    </w:rPr>
  </w:style>
  <w:style w:type="paragraph" w:customStyle="1" w:styleId="F138DD61E1CA4B6FAC7AACCEC7896223">
    <w:name w:val="F138DD61E1CA4B6FAC7AACCEC7896223"/>
    <w:rsid w:val="00655DDE"/>
    <w:rPr>
      <w:kern w:val="0"/>
      <w14:ligatures w14:val="none"/>
    </w:rPr>
  </w:style>
  <w:style w:type="paragraph" w:customStyle="1" w:styleId="F368FC3D07D04C5183086DA53B395048">
    <w:name w:val="F368FC3D07D04C5183086DA53B395048"/>
    <w:rsid w:val="00655DDE"/>
    <w:rPr>
      <w:kern w:val="0"/>
      <w14:ligatures w14:val="none"/>
    </w:rPr>
  </w:style>
  <w:style w:type="paragraph" w:customStyle="1" w:styleId="9837DA25335E47178F75AA4B1F090091">
    <w:name w:val="9837DA25335E47178F75AA4B1F090091"/>
    <w:rsid w:val="00655DDE"/>
    <w:rPr>
      <w:kern w:val="0"/>
      <w14:ligatures w14:val="none"/>
    </w:rPr>
  </w:style>
  <w:style w:type="paragraph" w:customStyle="1" w:styleId="CAE893A6E71B4BFE9039BC4BEEAB9BF4">
    <w:name w:val="CAE893A6E71B4BFE9039BC4BEEAB9BF4"/>
    <w:rsid w:val="00655DDE"/>
    <w:rPr>
      <w:kern w:val="0"/>
      <w14:ligatures w14:val="none"/>
    </w:rPr>
  </w:style>
  <w:style w:type="paragraph" w:customStyle="1" w:styleId="843C17727D2B47409092947583C6C627">
    <w:name w:val="843C17727D2B47409092947583C6C627"/>
    <w:rsid w:val="00655DDE"/>
    <w:rPr>
      <w:kern w:val="0"/>
      <w14:ligatures w14:val="none"/>
    </w:rPr>
  </w:style>
  <w:style w:type="paragraph" w:customStyle="1" w:styleId="D3FFF86CB8484D52B8A7EF8220C6A390">
    <w:name w:val="D3FFF86CB8484D52B8A7EF8220C6A390"/>
    <w:rsid w:val="00655DDE"/>
    <w:rPr>
      <w:kern w:val="0"/>
      <w14:ligatures w14:val="none"/>
    </w:rPr>
  </w:style>
  <w:style w:type="paragraph" w:customStyle="1" w:styleId="F9FD92BE5A524D7E8555506B9BE6739F">
    <w:name w:val="F9FD92BE5A524D7E8555506B9BE6739F"/>
    <w:rsid w:val="00655DDE"/>
    <w:rPr>
      <w:kern w:val="0"/>
      <w14:ligatures w14:val="none"/>
    </w:rPr>
  </w:style>
  <w:style w:type="paragraph" w:customStyle="1" w:styleId="1FC35CCC61C3438FB31FE913DC1AB1B0">
    <w:name w:val="1FC35CCC61C3438FB31FE913DC1AB1B0"/>
    <w:rsid w:val="00655DDE"/>
    <w:rPr>
      <w:kern w:val="0"/>
      <w14:ligatures w14:val="none"/>
    </w:rPr>
  </w:style>
  <w:style w:type="paragraph" w:customStyle="1" w:styleId="725CD46EE35C4337A4771983C5F06E1D">
    <w:name w:val="725CD46EE35C4337A4771983C5F06E1D"/>
    <w:rsid w:val="00655DDE"/>
    <w:rPr>
      <w:kern w:val="0"/>
      <w14:ligatures w14:val="none"/>
    </w:rPr>
  </w:style>
  <w:style w:type="paragraph" w:customStyle="1" w:styleId="8DC63B0E291846E8B10077F8D570A8C0">
    <w:name w:val="8DC63B0E291846E8B10077F8D570A8C0"/>
    <w:rsid w:val="00655DDE"/>
    <w:rPr>
      <w:kern w:val="0"/>
      <w14:ligatures w14:val="none"/>
    </w:rPr>
  </w:style>
  <w:style w:type="paragraph" w:customStyle="1" w:styleId="EF7906BC995D4293B2C624F48103D3C4">
    <w:name w:val="EF7906BC995D4293B2C624F48103D3C4"/>
    <w:rsid w:val="00655DDE"/>
    <w:rPr>
      <w:kern w:val="0"/>
      <w14:ligatures w14:val="none"/>
    </w:rPr>
  </w:style>
  <w:style w:type="paragraph" w:customStyle="1" w:styleId="A22BB42F4A514F93B81954E1A2A0E4C4">
    <w:name w:val="A22BB42F4A514F93B81954E1A2A0E4C4"/>
    <w:rsid w:val="00655DDE"/>
    <w:rPr>
      <w:kern w:val="0"/>
      <w14:ligatures w14:val="none"/>
    </w:rPr>
  </w:style>
  <w:style w:type="paragraph" w:customStyle="1" w:styleId="B552DDDC286C416484F71DE2355BCC01">
    <w:name w:val="B552DDDC286C416484F71DE2355BCC01"/>
    <w:rsid w:val="00655DDE"/>
    <w:rPr>
      <w:kern w:val="0"/>
      <w14:ligatures w14:val="none"/>
    </w:rPr>
  </w:style>
  <w:style w:type="paragraph" w:customStyle="1" w:styleId="ACC4226B6D3A434B88CF9412A15DEE50">
    <w:name w:val="ACC4226B6D3A434B88CF9412A15DEE50"/>
    <w:rsid w:val="00655DDE"/>
    <w:rPr>
      <w:kern w:val="0"/>
      <w14:ligatures w14:val="none"/>
    </w:rPr>
  </w:style>
  <w:style w:type="paragraph" w:customStyle="1" w:styleId="608A7840DC044FD6A55B90D8853FBA03">
    <w:name w:val="608A7840DC044FD6A55B90D8853FBA03"/>
    <w:rsid w:val="00655DDE"/>
    <w:rPr>
      <w:kern w:val="0"/>
      <w14:ligatures w14:val="none"/>
    </w:rPr>
  </w:style>
  <w:style w:type="paragraph" w:customStyle="1" w:styleId="A28D73DFCA414C1BB23B457AA82BF9B4">
    <w:name w:val="A28D73DFCA414C1BB23B457AA82BF9B4"/>
    <w:rsid w:val="00655DDE"/>
    <w:rPr>
      <w:kern w:val="0"/>
      <w14:ligatures w14:val="none"/>
    </w:rPr>
  </w:style>
  <w:style w:type="paragraph" w:customStyle="1" w:styleId="FF2B1481517E4356A60D6227E7E8479A">
    <w:name w:val="FF2B1481517E4356A60D6227E7E8479A"/>
    <w:rsid w:val="00655DDE"/>
    <w:rPr>
      <w:kern w:val="0"/>
      <w14:ligatures w14:val="none"/>
    </w:rPr>
  </w:style>
  <w:style w:type="paragraph" w:customStyle="1" w:styleId="70B2F8A6B56C4F8EBB1853942045EE60">
    <w:name w:val="70B2F8A6B56C4F8EBB1853942045EE60"/>
    <w:rsid w:val="00655DDE"/>
    <w:rPr>
      <w:kern w:val="0"/>
      <w14:ligatures w14:val="none"/>
    </w:rPr>
  </w:style>
  <w:style w:type="paragraph" w:customStyle="1" w:styleId="F47C7B4D54234D718C10BA7515989CD6">
    <w:name w:val="F47C7B4D54234D718C10BA7515989CD6"/>
    <w:rsid w:val="00655DDE"/>
    <w:rPr>
      <w:kern w:val="0"/>
      <w14:ligatures w14:val="none"/>
    </w:rPr>
  </w:style>
  <w:style w:type="paragraph" w:customStyle="1" w:styleId="277C7EFE8230444EBDD77CF9B91CFDFE1">
    <w:name w:val="277C7EFE8230444EBDD77CF9B91CFDFE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1">
    <w:name w:val="77E125CCB3DA4E598F0E4D23366211B5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1">
    <w:name w:val="39154306B049425A99798ABEE184C318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1">
    <w:name w:val="07A4776D089F4ADAA015FC10A3C3F0C7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1">
    <w:name w:val="7988835A45FD465D9380991219635F611"/>
    <w:rsid w:val="001F5B7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889D1E6AC6C342C7816F1B0F8987DF3D">
    <w:name w:val="889D1E6AC6C342C7816F1B0F8987DF3D"/>
    <w:rsid w:val="001F5B7B"/>
    <w:rPr>
      <w:kern w:val="0"/>
      <w14:ligatures w14:val="none"/>
    </w:rPr>
  </w:style>
  <w:style w:type="paragraph" w:customStyle="1" w:styleId="EA2E936C025C43A8B72C7701D4792791">
    <w:name w:val="EA2E936C025C43A8B72C7701D4792791"/>
    <w:rsid w:val="001F5B7B"/>
    <w:rPr>
      <w:kern w:val="0"/>
      <w14:ligatures w14:val="none"/>
    </w:rPr>
  </w:style>
  <w:style w:type="paragraph" w:customStyle="1" w:styleId="50A2877E44674C35864DBF1787854F13">
    <w:name w:val="50A2877E44674C35864DBF1787854F13"/>
    <w:rsid w:val="001F5B7B"/>
    <w:rPr>
      <w:kern w:val="0"/>
      <w14:ligatures w14:val="none"/>
    </w:rPr>
  </w:style>
  <w:style w:type="paragraph" w:customStyle="1" w:styleId="3CE630B71BF3462ABAF5A69814D0FF68">
    <w:name w:val="3CE630B71BF3462ABAF5A69814D0FF68"/>
    <w:rsid w:val="001F5B7B"/>
    <w:rPr>
      <w:kern w:val="0"/>
      <w14:ligatures w14:val="none"/>
    </w:rPr>
  </w:style>
  <w:style w:type="paragraph" w:customStyle="1" w:styleId="6ECBCA4775FB48D38D9E997000F59391">
    <w:name w:val="6ECBCA4775FB48D38D9E997000F59391"/>
    <w:rsid w:val="001F5B7B"/>
    <w:rPr>
      <w:kern w:val="0"/>
      <w14:ligatures w14:val="none"/>
    </w:rPr>
  </w:style>
  <w:style w:type="paragraph" w:customStyle="1" w:styleId="ACAFD5D6CB314DB0A83AA5A98F78B0E5">
    <w:name w:val="ACAFD5D6CB314DB0A83AA5A98F78B0E5"/>
    <w:rsid w:val="001F5B7B"/>
    <w:rPr>
      <w:kern w:val="0"/>
      <w14:ligatures w14:val="none"/>
    </w:rPr>
  </w:style>
  <w:style w:type="paragraph" w:customStyle="1" w:styleId="5E7B0C1B2ACC4B769B5C30FAE74E8916">
    <w:name w:val="5E7B0C1B2ACC4B769B5C30FAE74E8916"/>
    <w:rsid w:val="001F5B7B"/>
    <w:rPr>
      <w:kern w:val="0"/>
      <w14:ligatures w14:val="none"/>
    </w:rPr>
  </w:style>
  <w:style w:type="paragraph" w:customStyle="1" w:styleId="8A3B9DDDC8EE4A2488DD474BDE01E299">
    <w:name w:val="8A3B9DDDC8EE4A2488DD474BDE01E299"/>
    <w:rsid w:val="001F5B7B"/>
    <w:rPr>
      <w:kern w:val="0"/>
      <w14:ligatures w14:val="none"/>
    </w:rPr>
  </w:style>
  <w:style w:type="paragraph" w:customStyle="1" w:styleId="EFD59DE22FCB4C1395AEE3B84582C17B">
    <w:name w:val="EFD59DE22FCB4C1395AEE3B84582C17B"/>
    <w:rsid w:val="001F5B7B"/>
    <w:rPr>
      <w:kern w:val="0"/>
      <w14:ligatures w14:val="none"/>
    </w:rPr>
  </w:style>
  <w:style w:type="paragraph" w:customStyle="1" w:styleId="43F17A628A2843FCBBF691B2EB1EC409">
    <w:name w:val="43F17A628A2843FCBBF691B2EB1EC409"/>
    <w:rsid w:val="001F5B7B"/>
    <w:rPr>
      <w:kern w:val="0"/>
      <w14:ligatures w14:val="none"/>
    </w:rPr>
  </w:style>
  <w:style w:type="paragraph" w:customStyle="1" w:styleId="65E3CBF7312F451098F818B7E11AD236">
    <w:name w:val="65E3CBF7312F451098F818B7E11AD236"/>
    <w:rsid w:val="001F5B7B"/>
    <w:rPr>
      <w:kern w:val="0"/>
      <w14:ligatures w14:val="none"/>
    </w:rPr>
  </w:style>
  <w:style w:type="paragraph" w:customStyle="1" w:styleId="457B7F0EE68A43E79C7A37EDDC638EA4">
    <w:name w:val="457B7F0EE68A43E79C7A37EDDC638EA4"/>
    <w:rsid w:val="001F5B7B"/>
    <w:rPr>
      <w:kern w:val="0"/>
      <w14:ligatures w14:val="none"/>
    </w:rPr>
  </w:style>
  <w:style w:type="paragraph" w:customStyle="1" w:styleId="BDCDFE954B694746B827E31338F9BB15">
    <w:name w:val="BDCDFE954B694746B827E31338F9BB15"/>
    <w:rsid w:val="001F5B7B"/>
    <w:rPr>
      <w:kern w:val="0"/>
      <w14:ligatures w14:val="none"/>
    </w:rPr>
  </w:style>
  <w:style w:type="paragraph" w:customStyle="1" w:styleId="7531CF7C8E604B699D89CEDD5CF092AB">
    <w:name w:val="7531CF7C8E604B699D89CEDD5CF092AB"/>
    <w:rsid w:val="001F5B7B"/>
    <w:rPr>
      <w:kern w:val="0"/>
      <w14:ligatures w14:val="none"/>
    </w:rPr>
  </w:style>
  <w:style w:type="paragraph" w:customStyle="1" w:styleId="30567CE151EA4C54AD95C61C6589204B">
    <w:name w:val="30567CE151EA4C54AD95C61C6589204B"/>
    <w:rsid w:val="001F5B7B"/>
    <w:rPr>
      <w:kern w:val="0"/>
      <w14:ligatures w14:val="none"/>
    </w:rPr>
  </w:style>
  <w:style w:type="paragraph" w:customStyle="1" w:styleId="5876097DD304418ABEFFE2661B6D54F1">
    <w:name w:val="5876097DD304418ABEFFE2661B6D54F1"/>
    <w:rsid w:val="001F5B7B"/>
    <w:rPr>
      <w:kern w:val="0"/>
      <w14:ligatures w14:val="none"/>
    </w:rPr>
  </w:style>
  <w:style w:type="paragraph" w:customStyle="1" w:styleId="3C4361662CF047A6823C3E1B9F02AAF3">
    <w:name w:val="3C4361662CF047A6823C3E1B9F02AAF3"/>
    <w:rsid w:val="001F5B7B"/>
    <w:rPr>
      <w:kern w:val="0"/>
      <w14:ligatures w14:val="none"/>
    </w:rPr>
  </w:style>
  <w:style w:type="paragraph" w:customStyle="1" w:styleId="DDD6F8B833F54A28825ED83731D82472">
    <w:name w:val="DDD6F8B833F54A28825ED83731D82472"/>
    <w:rsid w:val="001F5B7B"/>
    <w:rPr>
      <w:kern w:val="0"/>
      <w14:ligatures w14:val="none"/>
    </w:rPr>
  </w:style>
  <w:style w:type="paragraph" w:customStyle="1" w:styleId="A6B7E07ED3C04E7AB3011E03AF93CF6D">
    <w:name w:val="A6B7E07ED3C04E7AB3011E03AF93CF6D"/>
    <w:rsid w:val="001F5B7B"/>
    <w:rPr>
      <w:kern w:val="0"/>
      <w14:ligatures w14:val="none"/>
    </w:rPr>
  </w:style>
  <w:style w:type="paragraph" w:customStyle="1" w:styleId="D7A0544D5C2748D6B2454BE0953A9951">
    <w:name w:val="D7A0544D5C2748D6B2454BE0953A9951"/>
    <w:rsid w:val="001F5B7B"/>
    <w:rPr>
      <w:kern w:val="0"/>
      <w14:ligatures w14:val="none"/>
    </w:rPr>
  </w:style>
  <w:style w:type="paragraph" w:customStyle="1" w:styleId="E4171894836F48B7B5A47F27822A7CD3">
    <w:name w:val="E4171894836F48B7B5A47F27822A7CD3"/>
    <w:rsid w:val="001F5B7B"/>
    <w:rPr>
      <w:kern w:val="0"/>
      <w14:ligatures w14:val="none"/>
    </w:rPr>
  </w:style>
  <w:style w:type="paragraph" w:customStyle="1" w:styleId="6811ED63D1594150814C5278DEE407A4">
    <w:name w:val="6811ED63D1594150814C5278DEE407A4"/>
    <w:rsid w:val="001F5B7B"/>
    <w:rPr>
      <w:kern w:val="0"/>
      <w14:ligatures w14:val="none"/>
    </w:rPr>
  </w:style>
  <w:style w:type="paragraph" w:customStyle="1" w:styleId="D0DAEA2EDEC3432DA43897707D5AF8A8">
    <w:name w:val="D0DAEA2EDEC3432DA43897707D5AF8A8"/>
    <w:rsid w:val="001F5B7B"/>
    <w:rPr>
      <w:kern w:val="0"/>
      <w14:ligatures w14:val="none"/>
    </w:rPr>
  </w:style>
  <w:style w:type="paragraph" w:customStyle="1" w:styleId="71AE30D70742420988541F710EC577AF">
    <w:name w:val="71AE30D70742420988541F710EC577AF"/>
    <w:rsid w:val="001F5B7B"/>
    <w:rPr>
      <w:kern w:val="0"/>
      <w14:ligatures w14:val="none"/>
    </w:rPr>
  </w:style>
  <w:style w:type="paragraph" w:customStyle="1" w:styleId="10B4E3989B2E4A15840FFDB2FCE010A5">
    <w:name w:val="10B4E3989B2E4A15840FFDB2FCE010A5"/>
    <w:rsid w:val="001F5B7B"/>
    <w:rPr>
      <w:kern w:val="0"/>
      <w14:ligatures w14:val="none"/>
    </w:rPr>
  </w:style>
  <w:style w:type="paragraph" w:customStyle="1" w:styleId="DC70C0529588400299AA9F1951A88CC3">
    <w:name w:val="DC70C0529588400299AA9F1951A88CC3"/>
    <w:rsid w:val="001F5B7B"/>
    <w:rPr>
      <w:kern w:val="0"/>
      <w14:ligatures w14:val="none"/>
    </w:rPr>
  </w:style>
  <w:style w:type="paragraph" w:customStyle="1" w:styleId="CA54AAE851B04146AC4651699D6E7E81">
    <w:name w:val="CA54AAE851B04146AC4651699D6E7E81"/>
    <w:rsid w:val="001F5B7B"/>
    <w:rPr>
      <w:kern w:val="0"/>
      <w14:ligatures w14:val="none"/>
    </w:rPr>
  </w:style>
  <w:style w:type="paragraph" w:customStyle="1" w:styleId="C24A82F25D4A47C2873BBBC41AEFACE7">
    <w:name w:val="C24A82F25D4A47C2873BBBC41AEFACE7"/>
    <w:rsid w:val="001F5B7B"/>
    <w:rPr>
      <w:kern w:val="0"/>
      <w14:ligatures w14:val="none"/>
    </w:rPr>
  </w:style>
  <w:style w:type="paragraph" w:customStyle="1" w:styleId="617EBCF1C72046A4BE89B0F542E954A6">
    <w:name w:val="617EBCF1C72046A4BE89B0F542E954A6"/>
    <w:rsid w:val="001F5B7B"/>
    <w:rPr>
      <w:kern w:val="0"/>
      <w14:ligatures w14:val="none"/>
    </w:rPr>
  </w:style>
  <w:style w:type="paragraph" w:customStyle="1" w:styleId="5D5C1CE10F7F4B908EE1D6307BDA657B">
    <w:name w:val="5D5C1CE10F7F4B908EE1D6307BDA657B"/>
    <w:rsid w:val="001F5B7B"/>
    <w:rPr>
      <w:kern w:val="0"/>
      <w14:ligatures w14:val="none"/>
    </w:rPr>
  </w:style>
  <w:style w:type="paragraph" w:customStyle="1" w:styleId="9CC73A166CBD422FABAC23E7E0F8A009">
    <w:name w:val="9CC73A166CBD422FABAC23E7E0F8A009"/>
    <w:rsid w:val="001F5B7B"/>
    <w:rPr>
      <w:kern w:val="0"/>
      <w14:ligatures w14:val="none"/>
    </w:rPr>
  </w:style>
  <w:style w:type="paragraph" w:customStyle="1" w:styleId="CA74C202A7764ADCBF101645E38E7598">
    <w:name w:val="CA74C202A7764ADCBF101645E38E7598"/>
    <w:rsid w:val="001F5B7B"/>
    <w:rPr>
      <w:kern w:val="0"/>
      <w14:ligatures w14:val="none"/>
    </w:rPr>
  </w:style>
  <w:style w:type="paragraph" w:customStyle="1" w:styleId="ADF8F8EE83414F659AF2F2E4CF644329">
    <w:name w:val="ADF8F8EE83414F659AF2F2E4CF644329"/>
    <w:rsid w:val="001F5B7B"/>
    <w:rPr>
      <w:kern w:val="0"/>
      <w14:ligatures w14:val="none"/>
    </w:rPr>
  </w:style>
  <w:style w:type="paragraph" w:customStyle="1" w:styleId="D6D064C6663E4474ADD4B05D79482E9D">
    <w:name w:val="D6D064C6663E4474ADD4B05D79482E9D"/>
    <w:rsid w:val="001F5B7B"/>
    <w:rPr>
      <w:kern w:val="0"/>
      <w14:ligatures w14:val="none"/>
    </w:rPr>
  </w:style>
  <w:style w:type="paragraph" w:customStyle="1" w:styleId="408ECFC990E74ACDA40D4DA2BF7A7E90">
    <w:name w:val="408ECFC990E74ACDA40D4DA2BF7A7E90"/>
    <w:rsid w:val="001F5B7B"/>
    <w:rPr>
      <w:kern w:val="0"/>
      <w14:ligatures w14:val="none"/>
    </w:rPr>
  </w:style>
  <w:style w:type="paragraph" w:customStyle="1" w:styleId="A4C0D7373FDB4B499C51C75F2042D480">
    <w:name w:val="A4C0D7373FDB4B499C51C75F2042D480"/>
    <w:rsid w:val="001F5B7B"/>
    <w:rPr>
      <w:kern w:val="0"/>
      <w14:ligatures w14:val="none"/>
    </w:rPr>
  </w:style>
  <w:style w:type="paragraph" w:customStyle="1" w:styleId="3F5F8BDDB54F4372A0264566D3FBB29C">
    <w:name w:val="3F5F8BDDB54F4372A0264566D3FBB29C"/>
    <w:rsid w:val="001F5B7B"/>
    <w:rPr>
      <w:kern w:val="0"/>
      <w14:ligatures w14:val="none"/>
    </w:rPr>
  </w:style>
  <w:style w:type="paragraph" w:customStyle="1" w:styleId="B29983B4BE1F432699F79687D798C5CC">
    <w:name w:val="B29983B4BE1F432699F79687D798C5CC"/>
    <w:rsid w:val="001F5B7B"/>
    <w:rPr>
      <w:kern w:val="0"/>
      <w14:ligatures w14:val="none"/>
    </w:rPr>
  </w:style>
  <w:style w:type="paragraph" w:customStyle="1" w:styleId="1E6A4ECAAB924ADDBF583669B0437B58">
    <w:name w:val="1E6A4ECAAB924ADDBF583669B0437B58"/>
    <w:rsid w:val="001F5B7B"/>
    <w:rPr>
      <w:kern w:val="0"/>
      <w14:ligatures w14:val="none"/>
    </w:rPr>
  </w:style>
  <w:style w:type="paragraph" w:customStyle="1" w:styleId="C77AD7F293914E30B162AC38A59A7712">
    <w:name w:val="C77AD7F293914E30B162AC38A59A7712"/>
    <w:rsid w:val="001F5B7B"/>
    <w:rPr>
      <w:kern w:val="0"/>
      <w14:ligatures w14:val="none"/>
    </w:rPr>
  </w:style>
  <w:style w:type="paragraph" w:customStyle="1" w:styleId="935753F1325042ACB95548A970169E7B">
    <w:name w:val="935753F1325042ACB95548A970169E7B"/>
    <w:rsid w:val="001F5B7B"/>
    <w:rPr>
      <w:kern w:val="0"/>
      <w14:ligatures w14:val="none"/>
    </w:rPr>
  </w:style>
  <w:style w:type="paragraph" w:customStyle="1" w:styleId="5878DAECB0B3423EA0D470EB9A61F631">
    <w:name w:val="5878DAECB0B3423EA0D470EB9A61F631"/>
    <w:rsid w:val="001F5B7B"/>
    <w:rPr>
      <w:kern w:val="0"/>
      <w14:ligatures w14:val="none"/>
    </w:rPr>
  </w:style>
  <w:style w:type="paragraph" w:customStyle="1" w:styleId="06B2B421D5284586B5D1374EB7DCB439">
    <w:name w:val="06B2B421D5284586B5D1374EB7DCB439"/>
    <w:rsid w:val="001F5B7B"/>
    <w:rPr>
      <w:kern w:val="0"/>
      <w14:ligatures w14:val="none"/>
    </w:rPr>
  </w:style>
  <w:style w:type="paragraph" w:customStyle="1" w:styleId="84BAE039D0B641AC895B3FB95580A04F">
    <w:name w:val="84BAE039D0B641AC895B3FB95580A04F"/>
    <w:rsid w:val="001F5B7B"/>
    <w:rPr>
      <w:kern w:val="0"/>
      <w14:ligatures w14:val="none"/>
    </w:rPr>
  </w:style>
  <w:style w:type="paragraph" w:customStyle="1" w:styleId="9269303491E549998396EF2E7B8DBDEE">
    <w:name w:val="9269303491E549998396EF2E7B8DBDEE"/>
    <w:rsid w:val="001F5B7B"/>
    <w:rPr>
      <w:kern w:val="0"/>
      <w14:ligatures w14:val="none"/>
    </w:rPr>
  </w:style>
  <w:style w:type="paragraph" w:customStyle="1" w:styleId="5448F5A7F5174EF28B7AC0C491D1BD47">
    <w:name w:val="5448F5A7F5174EF28B7AC0C491D1BD47"/>
    <w:rsid w:val="001F5B7B"/>
    <w:rPr>
      <w:kern w:val="0"/>
      <w14:ligatures w14:val="none"/>
    </w:rPr>
  </w:style>
  <w:style w:type="paragraph" w:customStyle="1" w:styleId="490E61BCC49B47A0BE72B39748870630">
    <w:name w:val="490E61BCC49B47A0BE72B39748870630"/>
    <w:rsid w:val="001F5B7B"/>
    <w:rPr>
      <w:kern w:val="0"/>
      <w14:ligatures w14:val="none"/>
    </w:rPr>
  </w:style>
  <w:style w:type="paragraph" w:customStyle="1" w:styleId="8698C0B4E10248E38A237198AE34D5CE">
    <w:name w:val="8698C0B4E10248E38A237198AE34D5CE"/>
    <w:rsid w:val="001F5B7B"/>
    <w:rPr>
      <w:kern w:val="0"/>
      <w14:ligatures w14:val="none"/>
    </w:rPr>
  </w:style>
  <w:style w:type="paragraph" w:customStyle="1" w:styleId="94559ACB396B42ACAB3D8BE7F9A71948">
    <w:name w:val="94559ACB396B42ACAB3D8BE7F9A71948"/>
    <w:rsid w:val="001F5B7B"/>
    <w:rPr>
      <w:kern w:val="0"/>
      <w14:ligatures w14:val="none"/>
    </w:rPr>
  </w:style>
  <w:style w:type="paragraph" w:customStyle="1" w:styleId="B5BB0AF74C5942A88BEB28D825C96D93">
    <w:name w:val="B5BB0AF74C5942A88BEB28D825C96D93"/>
    <w:rsid w:val="001F5B7B"/>
    <w:rPr>
      <w:kern w:val="0"/>
      <w14:ligatures w14:val="none"/>
    </w:rPr>
  </w:style>
  <w:style w:type="paragraph" w:customStyle="1" w:styleId="22D141D8F8B647D0A68A13E5B4BA8A6D">
    <w:name w:val="22D141D8F8B647D0A68A13E5B4BA8A6D"/>
    <w:rsid w:val="001F5B7B"/>
    <w:rPr>
      <w:kern w:val="0"/>
      <w14:ligatures w14:val="none"/>
    </w:rPr>
  </w:style>
  <w:style w:type="paragraph" w:customStyle="1" w:styleId="160CE8FC0EE14F4E9FB3468419370141">
    <w:name w:val="160CE8FC0EE14F4E9FB3468419370141"/>
    <w:rsid w:val="001F5B7B"/>
    <w:rPr>
      <w:kern w:val="0"/>
      <w14:ligatures w14:val="none"/>
    </w:rPr>
  </w:style>
  <w:style w:type="paragraph" w:customStyle="1" w:styleId="1AA09FEA7BEB4EB1B92D416807184E7A">
    <w:name w:val="1AA09FEA7BEB4EB1B92D416807184E7A"/>
    <w:rsid w:val="001F5B7B"/>
    <w:rPr>
      <w:kern w:val="0"/>
      <w14:ligatures w14:val="none"/>
    </w:rPr>
  </w:style>
  <w:style w:type="paragraph" w:customStyle="1" w:styleId="7D6F125F59034CBEBA90DD1E45C75666">
    <w:name w:val="7D6F125F59034CBEBA90DD1E45C75666"/>
    <w:rsid w:val="001F5B7B"/>
    <w:rPr>
      <w:kern w:val="0"/>
      <w14:ligatures w14:val="none"/>
    </w:rPr>
  </w:style>
  <w:style w:type="paragraph" w:customStyle="1" w:styleId="880E17E09F594A079DE4FFB230A3A9FB">
    <w:name w:val="880E17E09F594A079DE4FFB230A3A9FB"/>
    <w:rsid w:val="001F5B7B"/>
    <w:rPr>
      <w:kern w:val="0"/>
      <w14:ligatures w14:val="none"/>
    </w:rPr>
  </w:style>
  <w:style w:type="paragraph" w:customStyle="1" w:styleId="89C6433E576E44EAB95B742A676943FD">
    <w:name w:val="89C6433E576E44EAB95B742A676943FD"/>
    <w:rsid w:val="001F5B7B"/>
    <w:rPr>
      <w:kern w:val="0"/>
      <w14:ligatures w14:val="none"/>
    </w:rPr>
  </w:style>
  <w:style w:type="paragraph" w:customStyle="1" w:styleId="2A1FB2DFDBA5485F82A6C38C9D6AF48D">
    <w:name w:val="2A1FB2DFDBA5485F82A6C38C9D6AF48D"/>
    <w:rsid w:val="001F5B7B"/>
    <w:rPr>
      <w:kern w:val="0"/>
      <w14:ligatures w14:val="none"/>
    </w:rPr>
  </w:style>
  <w:style w:type="paragraph" w:customStyle="1" w:styleId="05430AFC369445B5A6ED62E51F2FD9D6">
    <w:name w:val="05430AFC369445B5A6ED62E51F2FD9D6"/>
    <w:rsid w:val="001F5B7B"/>
    <w:rPr>
      <w:kern w:val="0"/>
      <w14:ligatures w14:val="none"/>
    </w:rPr>
  </w:style>
  <w:style w:type="paragraph" w:customStyle="1" w:styleId="DDC198AE167740979797FD50EDAEF242">
    <w:name w:val="DDC198AE167740979797FD50EDAEF242"/>
    <w:rsid w:val="001F5B7B"/>
    <w:rPr>
      <w:kern w:val="0"/>
      <w14:ligatures w14:val="none"/>
    </w:rPr>
  </w:style>
  <w:style w:type="paragraph" w:customStyle="1" w:styleId="E9BE41D237C249D7958FA97514BAEB0A">
    <w:name w:val="E9BE41D237C249D7958FA97514BAEB0A"/>
    <w:rsid w:val="001F5B7B"/>
    <w:rPr>
      <w:kern w:val="0"/>
      <w14:ligatures w14:val="none"/>
    </w:rPr>
  </w:style>
  <w:style w:type="paragraph" w:customStyle="1" w:styleId="BC1DBDA1715D4F419E63315F35435ED2">
    <w:name w:val="BC1DBDA1715D4F419E63315F35435ED2"/>
    <w:rsid w:val="001F5B7B"/>
    <w:rPr>
      <w:kern w:val="0"/>
      <w14:ligatures w14:val="none"/>
    </w:rPr>
  </w:style>
  <w:style w:type="paragraph" w:customStyle="1" w:styleId="650994246BE3434C9D6E06834F05FC83">
    <w:name w:val="650994246BE3434C9D6E06834F05FC83"/>
    <w:rsid w:val="001F5B7B"/>
    <w:rPr>
      <w:kern w:val="0"/>
      <w14:ligatures w14:val="none"/>
    </w:rPr>
  </w:style>
  <w:style w:type="paragraph" w:customStyle="1" w:styleId="6FA020110F3C4C04B7CCE2DDE4B7784E">
    <w:name w:val="6FA020110F3C4C04B7CCE2DDE4B7784E"/>
    <w:rsid w:val="001F5B7B"/>
    <w:rPr>
      <w:kern w:val="0"/>
      <w14:ligatures w14:val="none"/>
    </w:rPr>
  </w:style>
  <w:style w:type="paragraph" w:customStyle="1" w:styleId="D85E18A980B84CCD8951D738D5559053">
    <w:name w:val="D85E18A980B84CCD8951D738D5559053"/>
    <w:rsid w:val="001F5B7B"/>
    <w:rPr>
      <w:kern w:val="0"/>
      <w14:ligatures w14:val="none"/>
    </w:rPr>
  </w:style>
  <w:style w:type="paragraph" w:customStyle="1" w:styleId="199366F6F4BF43B3B8630444CB5971DD">
    <w:name w:val="199366F6F4BF43B3B8630444CB5971DD"/>
    <w:rsid w:val="001F5B7B"/>
    <w:rPr>
      <w:kern w:val="0"/>
      <w14:ligatures w14:val="none"/>
    </w:rPr>
  </w:style>
  <w:style w:type="paragraph" w:customStyle="1" w:styleId="B03A0625A4C3472BA3FA15A7E99F6A83">
    <w:name w:val="B03A0625A4C3472BA3FA15A7E99F6A83"/>
    <w:rsid w:val="001F5B7B"/>
    <w:rPr>
      <w:kern w:val="0"/>
      <w14:ligatures w14:val="none"/>
    </w:rPr>
  </w:style>
  <w:style w:type="paragraph" w:customStyle="1" w:styleId="F7229CEB42214B48B06960C230763257">
    <w:name w:val="F7229CEB42214B48B06960C230763257"/>
    <w:rsid w:val="001F5B7B"/>
    <w:rPr>
      <w:kern w:val="0"/>
      <w14:ligatures w14:val="none"/>
    </w:rPr>
  </w:style>
  <w:style w:type="paragraph" w:customStyle="1" w:styleId="AAF918373B2441F2A26C344601E19DCF">
    <w:name w:val="AAF918373B2441F2A26C344601E19DCF"/>
    <w:rsid w:val="001F5B7B"/>
    <w:rPr>
      <w:kern w:val="0"/>
      <w14:ligatures w14:val="none"/>
    </w:rPr>
  </w:style>
  <w:style w:type="paragraph" w:customStyle="1" w:styleId="4E9F459E0B504B2A8E8D58BB36101753">
    <w:name w:val="4E9F459E0B504B2A8E8D58BB36101753"/>
    <w:rsid w:val="001F5B7B"/>
    <w:rPr>
      <w:kern w:val="0"/>
      <w14:ligatures w14:val="none"/>
    </w:rPr>
  </w:style>
  <w:style w:type="paragraph" w:customStyle="1" w:styleId="80550311F4AE42FBBE5C5E7D53396D83">
    <w:name w:val="80550311F4AE42FBBE5C5E7D53396D83"/>
    <w:rsid w:val="001F5B7B"/>
    <w:rPr>
      <w:kern w:val="0"/>
      <w14:ligatures w14:val="none"/>
    </w:rPr>
  </w:style>
  <w:style w:type="paragraph" w:customStyle="1" w:styleId="277C7EFE8230444EBDD77CF9B91CFDFE2">
    <w:name w:val="277C7EFE8230444EBDD77CF9B91CFDFE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7E125CCB3DA4E598F0E4D23366211B52">
    <w:name w:val="77E125CCB3DA4E598F0E4D23366211B5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39154306B049425A99798ABEE184C3182">
    <w:name w:val="39154306B049425A99798ABEE184C318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07A4776D089F4ADAA015FC10A3C3F0C72">
    <w:name w:val="07A4776D089F4ADAA015FC10A3C3F0C7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988835A45FD465D9380991219635F612">
    <w:name w:val="7988835A45FD465D9380991219635F612"/>
    <w:rsid w:val="0000780B"/>
    <w:pPr>
      <w:spacing w:before="100" w:after="100" w:line="240" w:lineRule="auto"/>
      <w:ind w:left="72"/>
    </w:pPr>
    <w:rPr>
      <w:kern w:val="0"/>
      <w:szCs w:val="19"/>
      <w:lang w:eastAsia="ja-JP"/>
      <w14:ligatures w14:val="none"/>
    </w:rPr>
  </w:style>
  <w:style w:type="paragraph" w:customStyle="1" w:styleId="7BD251C88A4A4CEB9BF676C717196D96">
    <w:name w:val="7BD251C88A4A4CEB9BF676C717196D96"/>
    <w:rsid w:val="008F2C2D"/>
    <w:rPr>
      <w:kern w:val="0"/>
      <w14:ligatures w14:val="none"/>
    </w:rPr>
  </w:style>
  <w:style w:type="paragraph" w:customStyle="1" w:styleId="E7CE1D96C89C4F6DAC4DE773E31E325D">
    <w:name w:val="E7CE1D96C89C4F6DAC4DE773E31E325D"/>
    <w:rsid w:val="008F2C2D"/>
    <w:rPr>
      <w:kern w:val="0"/>
      <w14:ligatures w14:val="none"/>
    </w:rPr>
  </w:style>
  <w:style w:type="paragraph" w:customStyle="1" w:styleId="9480F7733662495FB989AB4764FBE5A3">
    <w:name w:val="9480F7733662495FB989AB4764FBE5A3"/>
    <w:rsid w:val="008F2C2D"/>
    <w:rPr>
      <w:kern w:val="0"/>
      <w14:ligatures w14:val="none"/>
    </w:rPr>
  </w:style>
  <w:style w:type="paragraph" w:customStyle="1" w:styleId="D1EA0E3E091F47DE9AF00301D5A8E665">
    <w:name w:val="D1EA0E3E091F47DE9AF00301D5A8E665"/>
    <w:rsid w:val="008F2C2D"/>
    <w:rPr>
      <w:kern w:val="0"/>
      <w14:ligatures w14:val="none"/>
    </w:rPr>
  </w:style>
  <w:style w:type="table" w:styleId="Mellanmrklista1-dekorfrg2">
    <w:name w:val="Medium List 1 Accent 2"/>
    <w:basedOn w:val="Normaltabell"/>
    <w:uiPriority w:val="65"/>
    <w:semiHidden/>
    <w:unhideWhenUsed/>
    <w:rsid w:val="00DA75E9"/>
    <w:pPr>
      <w:spacing w:before="6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customStyle="1" w:styleId="277C7EFE8230444EBDD77CF9B91CFDFE3">
    <w:name w:val="277C7EFE8230444EBDD77CF9B91CFDFE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3">
    <w:name w:val="77E125CCB3DA4E598F0E4D23366211B5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3">
    <w:name w:val="39154306B049425A99798ABEE184C318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3">
    <w:name w:val="07A4776D089F4ADAA015FC10A3C3F0C7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3">
    <w:name w:val="7988835A45FD465D9380991219635F613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4">
    <w:name w:val="277C7EFE8230444EBDD77CF9B91CFDFE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4">
    <w:name w:val="77E125CCB3DA4E598F0E4D23366211B5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4">
    <w:name w:val="39154306B049425A99798ABEE184C318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4">
    <w:name w:val="07A4776D089F4ADAA015FC10A3C3F0C7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4">
    <w:name w:val="7988835A45FD465D9380991219635F614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5">
    <w:name w:val="277C7EFE8230444EBDD77CF9B91CFDFE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5">
    <w:name w:val="77E125CCB3DA4E598F0E4D23366211B5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5">
    <w:name w:val="39154306B049425A99798ABEE184C318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5">
    <w:name w:val="07A4776D089F4ADAA015FC10A3C3F0C7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5">
    <w:name w:val="7988835A45FD465D9380991219635F615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277C7EFE8230444EBDD77CF9B91CFDFE6">
    <w:name w:val="277C7EFE8230444EBDD77CF9B91CFDFE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7E125CCB3DA4E598F0E4D23366211B56">
    <w:name w:val="77E125CCB3DA4E598F0E4D23366211B5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39154306B049425A99798ABEE184C3186">
    <w:name w:val="39154306B049425A99798ABEE184C318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07A4776D089F4ADAA015FC10A3C3F0C76">
    <w:name w:val="07A4776D089F4ADAA015FC10A3C3F0C7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  <w:style w:type="paragraph" w:customStyle="1" w:styleId="7988835A45FD465D9380991219635F616">
    <w:name w:val="7988835A45FD465D9380991219635F616"/>
    <w:rsid w:val="00DA75E9"/>
    <w:pPr>
      <w:spacing w:before="60" w:after="100" w:line="240" w:lineRule="auto"/>
    </w:pPr>
    <w:rPr>
      <w:kern w:val="0"/>
      <w:szCs w:val="19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Office_22447831_TF03463098</Template>
  <TotalTime>36</TotalTime>
  <Pages>1</Pages>
  <Words>313</Words>
  <Characters>1664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2012-06-25T12:40:00Z</dcterms:created>
  <dcterms:modified xsi:type="dcterms:W3CDTF">2018-08-22T10:02:00Z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