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ткрытки с объявлением о церемонии выпуска"/>
      </w:tblPr>
      <w:tblGrid>
        <w:gridCol w:w="5785"/>
        <w:gridCol w:w="727"/>
        <w:gridCol w:w="5790"/>
      </w:tblGrid>
      <w:tr w:rsidR="009972E3" w:rsidRPr="00491329" w:rsidTr="005911BA">
        <w:trPr>
          <w:trHeight w:hRule="exact" w:val="5760"/>
        </w:trPr>
        <w:tc>
          <w:tcPr>
            <w:tcW w:w="2351" w:type="pct"/>
            <w:shd w:val="clear" w:color="auto" w:fill="auto"/>
          </w:tcPr>
          <w:tbl>
            <w:tblPr>
              <w:tblW w:w="4989" w:type="pct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я таблица левой открытки"/>
            </w:tblPr>
            <w:tblGrid>
              <w:gridCol w:w="3529"/>
              <w:gridCol w:w="2243"/>
            </w:tblGrid>
            <w:tr w:rsidR="009972E3" w:rsidRPr="00491329" w:rsidTr="005911BA">
              <w:trPr>
                <w:trHeight w:hRule="exact" w:val="5760"/>
              </w:trPr>
              <w:tc>
                <w:tcPr>
                  <w:tcW w:w="3057" w:type="pct"/>
                  <w:shd w:val="clear" w:color="auto" w:fill="000000" w:themeFill="text1"/>
                </w:tcPr>
                <w:p w:rsidR="009972E3" w:rsidRPr="00491329" w:rsidRDefault="00DD2711">
                  <w:pPr>
                    <w:rPr>
                      <w:lang w:val="ro-RO"/>
                    </w:rPr>
                  </w:pPr>
                  <w:r w:rsidRPr="00491329">
                    <w:rPr>
                      <w:noProof/>
                      <w:lang w:val="ro-RO" w:bidi="ru-RU"/>
                    </w:rPr>
                    <w:drawing>
                      <wp:inline distT="0" distB="0" distL="0" distR="0" wp14:anchorId="7B4F8B17" wp14:editId="3597F382">
                        <wp:extent cx="2228850" cy="3648075"/>
                        <wp:effectExtent l="0" t="0" r="0" b="9525"/>
                        <wp:docPr id="2" name="Рисунок 2" descr="Фотография милой девушки с широкой улыбкой и красивыми глазами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d_pic_3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14" t="261" r="15892" b="-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6469" cy="36441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3" w:type="pct"/>
                  <w:shd w:val="clear" w:color="auto" w:fill="000000" w:themeFill="text1"/>
                </w:tcPr>
                <w:tbl>
                  <w:tblPr>
                    <w:tblW w:w="5000" w:type="pct"/>
                    <w:tblBorders>
                      <w:left w:val="single" w:sz="48" w:space="0" w:color="auto"/>
                      <w:insideH w:val="single" w:sz="48" w:space="0" w:color="auto"/>
                      <w:insideV w:val="single" w:sz="48" w:space="0" w:color="auto"/>
                    </w:tblBorders>
                    <w:shd w:val="clear" w:color="auto" w:fill="000000" w:themeFill="text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Макетная таблица для небольших изображений, расположенных друг над другом, для левой открытки"/>
                  </w:tblPr>
                  <w:tblGrid>
                    <w:gridCol w:w="2183"/>
                  </w:tblGrid>
                  <w:tr w:rsidR="009972E3" w:rsidRPr="00491329" w:rsidTr="009972E3">
                    <w:trPr>
                      <w:trHeight w:hRule="exact" w:val="276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491329" w:rsidRDefault="009972E3" w:rsidP="006D5EB3">
                        <w:pPr>
                          <w:pStyle w:val="aa"/>
                          <w:rPr>
                            <w:lang w:val="ro-RO"/>
                          </w:rPr>
                        </w:pPr>
                        <w:r w:rsidRPr="00491329">
                          <w:rPr>
                            <w:noProof/>
                            <w:lang w:val="ro-RO" w:bidi="ru-RU"/>
                          </w:rPr>
                          <w:drawing>
                            <wp:inline distT="0" distB="0" distL="0" distR="0" wp14:anchorId="678F4385" wp14:editId="7E1E2E36">
                              <wp:extent cx="1276350" cy="1752600"/>
                              <wp:effectExtent l="0" t="0" r="0" b="0"/>
                              <wp:docPr id="3" name="Рисунок 3" descr="Красивая девушка смеется и наслаждается прогулкой по деревянным столбикам у моря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grad_pic_1.jpg"/>
                                      <pic:cNvPicPr/>
                                    </pic:nvPicPr>
                                    <pic:blipFill rotWithShape="1"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r="246" b="868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72E3" w:rsidRPr="00491329" w:rsidTr="009972E3">
                    <w:trPr>
                      <w:trHeight w:val="299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491329" w:rsidRDefault="009972E3" w:rsidP="006D5EB3">
                        <w:pPr>
                          <w:pStyle w:val="aa"/>
                          <w:rPr>
                            <w:lang w:val="ro-RO"/>
                          </w:rPr>
                        </w:pPr>
                        <w:r w:rsidRPr="00491329">
                          <w:rPr>
                            <w:noProof/>
                            <w:lang w:val="ro-RO" w:bidi="ru-RU"/>
                          </w:rPr>
                          <w:drawing>
                            <wp:inline distT="0" distB="0" distL="0" distR="0" wp14:anchorId="6F8003D5" wp14:editId="1D1FFF70">
                              <wp:extent cx="1276350" cy="1752600"/>
                              <wp:effectExtent l="0" t="0" r="0" b="0"/>
                              <wp:docPr id="4" name="Рисунок 4" descr="Улыбающаяся девушка в серой футболке позирует для фотографии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grad_pic_2.jpg"/>
                                      <pic:cNvPicPr/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" r="1219" b="957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72E3" w:rsidRPr="00491329" w:rsidRDefault="009972E3">
                  <w:pPr>
                    <w:rPr>
                      <w:lang w:val="ro-RO"/>
                    </w:rPr>
                  </w:pPr>
                </w:p>
              </w:tc>
            </w:tr>
          </w:tbl>
          <w:p w:rsidR="009972E3" w:rsidRPr="00491329" w:rsidRDefault="009972E3">
            <w:pPr>
              <w:rPr>
                <w:lang w:val="ro-RO"/>
              </w:rPr>
            </w:pPr>
          </w:p>
        </w:tc>
        <w:tc>
          <w:tcPr>
            <w:tcW w:w="295" w:type="pct"/>
            <w:vMerge w:val="restart"/>
            <w:shd w:val="clear" w:color="auto" w:fill="auto"/>
          </w:tcPr>
          <w:p w:rsidR="009972E3" w:rsidRPr="00491329" w:rsidRDefault="009972E3">
            <w:pPr>
              <w:rPr>
                <w:lang w:val="ro-RO"/>
              </w:rPr>
            </w:pPr>
          </w:p>
        </w:tc>
        <w:tc>
          <w:tcPr>
            <w:tcW w:w="2353" w:type="pct"/>
            <w:shd w:val="clear" w:color="auto" w:fill="auto"/>
          </w:tcPr>
          <w:tbl>
            <w:tblPr>
              <w:tblW w:w="4989" w:type="pct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я таблица правой открытки"/>
            </w:tblPr>
            <w:tblGrid>
              <w:gridCol w:w="3532"/>
              <w:gridCol w:w="2245"/>
            </w:tblGrid>
            <w:tr w:rsidR="009972E3" w:rsidRPr="00491329" w:rsidTr="005911BA">
              <w:trPr>
                <w:trHeight w:hRule="exact" w:val="5760"/>
              </w:trPr>
              <w:tc>
                <w:tcPr>
                  <w:tcW w:w="3057" w:type="pct"/>
                  <w:shd w:val="clear" w:color="auto" w:fill="000000" w:themeFill="text1"/>
                </w:tcPr>
                <w:p w:rsidR="009972E3" w:rsidRPr="00491329" w:rsidRDefault="00DD2711" w:rsidP="009972E3">
                  <w:pPr>
                    <w:rPr>
                      <w:lang w:val="ro-RO"/>
                    </w:rPr>
                  </w:pPr>
                  <w:r w:rsidRPr="00491329">
                    <w:rPr>
                      <w:noProof/>
                      <w:lang w:val="ro-RO" w:bidi="ru-RU"/>
                    </w:rPr>
                    <w:drawing>
                      <wp:inline distT="0" distB="0" distL="0" distR="0" wp14:anchorId="7B4F8B17" wp14:editId="3597F382">
                        <wp:extent cx="2228850" cy="3648075"/>
                        <wp:effectExtent l="0" t="0" r="0" b="9525"/>
                        <wp:docPr id="1" name="Рисунок 1" descr="Фотография милой девушки с широкой улыбкой и красивыми глазами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d_pic_3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14" t="261" r="15892" b="-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6469" cy="36441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3" w:type="pct"/>
                  <w:shd w:val="clear" w:color="auto" w:fill="000000" w:themeFill="text1"/>
                </w:tcPr>
                <w:tbl>
                  <w:tblPr>
                    <w:tblW w:w="5000" w:type="pct"/>
                    <w:tblBorders>
                      <w:left w:val="single" w:sz="48" w:space="0" w:color="auto"/>
                      <w:insideH w:val="single" w:sz="48" w:space="0" w:color="auto"/>
                      <w:insideV w:val="single" w:sz="48" w:space="0" w:color="auto"/>
                    </w:tblBorders>
                    <w:shd w:val="clear" w:color="auto" w:fill="000000" w:themeFill="text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Макетная таблица для небольших изображений, расположенных друг над другом, для правой открытки"/>
                  </w:tblPr>
                  <w:tblGrid>
                    <w:gridCol w:w="2185"/>
                  </w:tblGrid>
                  <w:tr w:rsidR="009972E3" w:rsidRPr="00491329" w:rsidTr="005911BA">
                    <w:trPr>
                      <w:trHeight w:hRule="exact" w:val="276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491329" w:rsidRDefault="005911BA" w:rsidP="006D5EB3">
                        <w:pPr>
                          <w:pStyle w:val="aa"/>
                          <w:rPr>
                            <w:lang w:val="ro-RO"/>
                          </w:rPr>
                        </w:pPr>
                        <w:r w:rsidRPr="00491329">
                          <w:rPr>
                            <w:noProof/>
                            <w:lang w:val="ro-RO" w:bidi="ru-RU"/>
                          </w:rPr>
                          <w:drawing>
                            <wp:inline distT="0" distB="0" distL="0" distR="0" wp14:anchorId="77C1AFD5" wp14:editId="5C83815A">
                              <wp:extent cx="1276350" cy="1752600"/>
                              <wp:effectExtent l="0" t="0" r="0" b="0"/>
                              <wp:docPr id="9" name="Рисунок 9" descr="Красивая девушка смеется и наслаждается прогулкой по деревянным столбикам у моря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grad_pic_1.jpg"/>
                                      <pic:cNvPicPr/>
                                    </pic:nvPicPr>
                                    <pic:blipFill rotWithShape="1"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r="246" b="868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72E3" w:rsidRPr="00491329" w:rsidTr="005911BA">
                    <w:trPr>
                      <w:trHeight w:val="299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491329" w:rsidRDefault="005911BA" w:rsidP="006D5EB3">
                        <w:pPr>
                          <w:pStyle w:val="aa"/>
                          <w:rPr>
                            <w:lang w:val="ro-RO"/>
                          </w:rPr>
                        </w:pPr>
                        <w:r w:rsidRPr="00491329">
                          <w:rPr>
                            <w:noProof/>
                            <w:lang w:val="ro-RO" w:bidi="ru-RU"/>
                          </w:rPr>
                          <w:drawing>
                            <wp:inline distT="0" distB="0" distL="0" distR="0" wp14:anchorId="044950AF" wp14:editId="0BA904B2">
                              <wp:extent cx="1276350" cy="1752600"/>
                              <wp:effectExtent l="0" t="0" r="0" b="0"/>
                              <wp:docPr id="10" name="Рисунок 10" descr="Улыбающаяся девушка в серой футболке позирует для фотографии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grad_pic_2.jpg"/>
                                      <pic:cNvPicPr/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" r="1219" b="957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72E3" w:rsidRPr="00491329" w:rsidRDefault="009972E3" w:rsidP="009972E3">
                  <w:pPr>
                    <w:rPr>
                      <w:lang w:val="ro-RO"/>
                    </w:rPr>
                  </w:pPr>
                </w:p>
              </w:tc>
            </w:tr>
          </w:tbl>
          <w:p w:rsidR="009972E3" w:rsidRPr="00491329" w:rsidRDefault="009972E3">
            <w:pPr>
              <w:rPr>
                <w:lang w:val="ro-RO"/>
              </w:rPr>
            </w:pPr>
          </w:p>
        </w:tc>
      </w:tr>
      <w:tr w:rsidR="00491DDA" w:rsidRPr="00491329" w:rsidTr="004F3B69">
        <w:trPr>
          <w:trHeight w:hRule="exact" w:val="605"/>
        </w:trPr>
        <w:sdt>
          <w:sdtPr>
            <w:rPr>
              <w:lang w:val="ro-RO"/>
            </w:rPr>
            <w:alias w:val="Введите год выпуска:"/>
            <w:tag w:val="Введите год выпуска:"/>
            <w:id w:val="753865779"/>
            <w:placeholder>
              <w:docPart w:val="8AFE14A67FE04CCFBD4FC9244131FFD3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1" w:type="pct"/>
                <w:shd w:val="clear" w:color="auto" w:fill="000000" w:themeFill="text1"/>
                <w:tcMar>
                  <w:left w:w="576" w:type="dxa"/>
                  <w:right w:w="288" w:type="dxa"/>
                </w:tcMar>
                <w:vAlign w:val="center"/>
              </w:tcPr>
              <w:p w:rsidR="00491DDA" w:rsidRPr="00491329" w:rsidRDefault="00491DDA" w:rsidP="00491DDA">
                <w:pPr>
                  <w:pStyle w:val="a8"/>
                  <w:rPr>
                    <w:lang w:val="ro-RO"/>
                  </w:rPr>
                </w:pPr>
                <w:r w:rsidRPr="00491329">
                  <w:rPr>
                    <w:lang w:val="ro-RO" w:bidi="ru-RU"/>
                  </w:rPr>
                  <w:t>Год выпуска</w:t>
                </w:r>
              </w:p>
            </w:tc>
          </w:sdtContent>
        </w:sdt>
        <w:tc>
          <w:tcPr>
            <w:tcW w:w="295" w:type="pct"/>
            <w:vMerge/>
            <w:shd w:val="clear" w:color="auto" w:fill="000000" w:themeFill="text1"/>
            <w:vAlign w:val="center"/>
          </w:tcPr>
          <w:p w:rsidR="00491DDA" w:rsidRPr="00491329" w:rsidRDefault="00491DDA" w:rsidP="00491DDA">
            <w:pPr>
              <w:rPr>
                <w:lang w:val="ro-RO"/>
              </w:rPr>
            </w:pPr>
          </w:p>
        </w:tc>
        <w:sdt>
          <w:sdtPr>
            <w:rPr>
              <w:lang w:val="ro-RO"/>
            </w:rPr>
            <w:alias w:val="Введите год выпуска:"/>
            <w:tag w:val="Введите год выпуска:"/>
            <w:id w:val="-1492021814"/>
            <w:placeholder>
              <w:docPart w:val="8F108367ED084FBA83A51730BBC473AF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3" w:type="pct"/>
                <w:shd w:val="clear" w:color="auto" w:fill="000000" w:themeFill="text1"/>
                <w:tcMar>
                  <w:left w:w="576" w:type="dxa"/>
                  <w:right w:w="288" w:type="dxa"/>
                </w:tcMar>
                <w:vAlign w:val="center"/>
              </w:tcPr>
              <w:p w:rsidR="00491DDA" w:rsidRPr="00491329" w:rsidRDefault="00491DDA" w:rsidP="00491DDA">
                <w:pPr>
                  <w:pStyle w:val="a8"/>
                  <w:rPr>
                    <w:lang w:val="ro-RO"/>
                  </w:rPr>
                </w:pPr>
                <w:r w:rsidRPr="00491329">
                  <w:rPr>
                    <w:lang w:val="ro-RO" w:bidi="ru-RU"/>
                  </w:rPr>
                  <w:t>Год выпуска</w:t>
                </w:r>
              </w:p>
            </w:tc>
          </w:sdtContent>
        </w:sdt>
      </w:tr>
      <w:tr w:rsidR="00491DDA" w:rsidRPr="00491329" w:rsidTr="004F3B69">
        <w:trPr>
          <w:trHeight w:hRule="exact" w:val="907"/>
        </w:trPr>
        <w:sdt>
          <w:sdtPr>
            <w:rPr>
              <w:lang w:val="ro-RO"/>
            </w:rPr>
            <w:alias w:val="Введите название:"/>
            <w:tag w:val="Введите название:"/>
            <w:id w:val="-990940627"/>
            <w:placeholder>
              <w:docPart w:val="359D98BE3262424DAD1AB885F6ACD59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1" w:type="pct"/>
                <w:tcMar>
                  <w:left w:w="576" w:type="dxa"/>
                  <w:right w:w="288" w:type="dxa"/>
                </w:tcMar>
                <w:vAlign w:val="center"/>
              </w:tcPr>
              <w:p w:rsidR="00491DDA" w:rsidRPr="00491329" w:rsidRDefault="00491DDA" w:rsidP="0015544A">
                <w:pPr>
                  <w:pStyle w:val="1"/>
                  <w:rPr>
                    <w:lang w:val="ro-RO"/>
                  </w:rPr>
                </w:pPr>
                <w:r w:rsidRPr="00491329">
                  <w:rPr>
                    <w:lang w:val="ro-RO" w:bidi="ru-RU"/>
                  </w:rPr>
                  <w:t>Объявление о церемонии выпуска</w:t>
                </w:r>
              </w:p>
            </w:tc>
          </w:sdtContent>
        </w:sdt>
        <w:tc>
          <w:tcPr>
            <w:tcW w:w="295" w:type="pct"/>
            <w:vMerge/>
            <w:shd w:val="clear" w:color="auto" w:fill="auto"/>
            <w:vAlign w:val="center"/>
          </w:tcPr>
          <w:p w:rsidR="00491DDA" w:rsidRPr="00491329" w:rsidRDefault="00491DDA" w:rsidP="0015544A">
            <w:pPr>
              <w:pStyle w:val="1"/>
              <w:rPr>
                <w:lang w:val="ro-RO"/>
              </w:rPr>
            </w:pPr>
          </w:p>
        </w:tc>
        <w:sdt>
          <w:sdtPr>
            <w:rPr>
              <w:lang w:val="ro-RO"/>
            </w:rPr>
            <w:alias w:val="Введите название:"/>
            <w:tag w:val="Введите название:"/>
            <w:id w:val="1752390317"/>
            <w:placeholder>
              <w:docPart w:val="83EA17245D154AD0AAF2C83B0387246A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3" w:type="pct"/>
                <w:tcMar>
                  <w:left w:w="576" w:type="dxa"/>
                  <w:right w:w="288" w:type="dxa"/>
                </w:tcMar>
                <w:vAlign w:val="center"/>
              </w:tcPr>
              <w:p w:rsidR="00491DDA" w:rsidRPr="00491329" w:rsidRDefault="00491DDA" w:rsidP="0015544A">
                <w:pPr>
                  <w:pStyle w:val="1"/>
                  <w:rPr>
                    <w:lang w:val="ro-RO"/>
                  </w:rPr>
                </w:pPr>
                <w:r w:rsidRPr="00491329">
                  <w:rPr>
                    <w:lang w:val="ro-RO" w:bidi="ru-RU"/>
                  </w:rPr>
                  <w:t>Объявление о церемонии выпуска</w:t>
                </w:r>
              </w:p>
            </w:tc>
          </w:sdtContent>
        </w:sdt>
      </w:tr>
      <w:tr w:rsidR="00491DDA" w:rsidRPr="00491329" w:rsidTr="00A563A6">
        <w:trPr>
          <w:trHeight w:val="1368"/>
        </w:trPr>
        <w:tc>
          <w:tcPr>
            <w:tcW w:w="2351" w:type="pct"/>
            <w:shd w:val="clear" w:color="auto" w:fill="000000" w:themeFill="text1"/>
            <w:tcMar>
              <w:top w:w="288" w:type="dxa"/>
              <w:left w:w="576" w:type="dxa"/>
              <w:bottom w:w="288" w:type="dxa"/>
              <w:right w:w="288" w:type="dxa"/>
            </w:tcMar>
            <w:vAlign w:val="center"/>
          </w:tcPr>
          <w:p w:rsidR="00491DDA" w:rsidRPr="00491329" w:rsidRDefault="00135CC1" w:rsidP="0015544A">
            <w:pPr>
              <w:pStyle w:val="21"/>
              <w:rPr>
                <w:lang w:val="ro-RO"/>
              </w:rPr>
            </w:pPr>
            <w:sdt>
              <w:sdtPr>
                <w:rPr>
                  <w:lang w:val="ro-RO"/>
                </w:rPr>
                <w:alias w:val="Введите название учебного заведения:"/>
                <w:tag w:val="Введите название учебного заведения:"/>
                <w:id w:val="730203349"/>
                <w:placeholder>
                  <w:docPart w:val="2D3DBD60CE6E4B78B99305826CC0926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91DDA" w:rsidRPr="00491329">
                  <w:rPr>
                    <w:lang w:val="ro-RO" w:bidi="ru-RU"/>
                  </w:rPr>
                  <w:t>Название учебного заведения</w:t>
                </w:r>
              </w:sdtContent>
            </w:sdt>
            <w:r w:rsidR="00491DDA" w:rsidRPr="00491329">
              <w:rPr>
                <w:lang w:val="ro-RO" w:bidi="ru-RU"/>
              </w:rPr>
              <w:t xml:space="preserve">, </w:t>
            </w:r>
            <w:sdt>
              <w:sdtPr>
                <w:rPr>
                  <w:lang w:val="ro-RO"/>
                </w:rPr>
                <w:alias w:val="Введите дату:"/>
                <w:tag w:val="Введите дату:"/>
                <w:id w:val="-2123766281"/>
                <w:placeholder>
                  <w:docPart w:val="71154926BC604BFEB4FE51589BCF3B8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5C5080" w:rsidRPr="00491329">
                  <w:rPr>
                    <w:lang w:val="ro-RO" w:bidi="ru-RU"/>
                  </w:rPr>
                  <w:t>дата</w:t>
                </w:r>
              </w:sdtContent>
            </w:sdt>
          </w:p>
          <w:sdt>
            <w:sdtPr>
              <w:rPr>
                <w:lang w:val="ro-RO"/>
              </w:rPr>
              <w:alias w:val="Введите здесь дополнительные сведения:"/>
              <w:tag w:val="Введите здесь дополнительные сведения:"/>
              <w:id w:val="-2099091245"/>
              <w:placeholder>
                <w:docPart w:val="B8E6AE3B07FF4B3F9A92A6B364248C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491DDA" w:rsidRPr="00491329" w:rsidRDefault="00A563A6" w:rsidP="00491DDA">
                <w:pPr>
                  <w:rPr>
                    <w:lang w:val="ro-RO"/>
                  </w:rPr>
                </w:pPr>
                <w:r w:rsidRPr="00491329">
                  <w:rPr>
                    <w:lang w:val="ro-RO" w:bidi="ru-RU"/>
                  </w:rPr>
                  <w:t>Чтобы заменить замещающий текст, выделите его и начните печатать. При замене текста на одной открытке он автоматически заменяется и на другой.</w:t>
                </w:r>
              </w:p>
            </w:sdtContent>
          </w:sdt>
          <w:sdt>
            <w:sdtPr>
              <w:rPr>
                <w:lang w:val="ro-RO"/>
              </w:rPr>
              <w:alias w:val="Введите сведения:"/>
              <w:tag w:val="Введите сведения:"/>
              <w:id w:val="-1506043605"/>
              <w:placeholder>
                <w:docPart w:val="7A096A27DFFF43F6827ED7063A8B583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A563A6" w:rsidRPr="00491329" w:rsidRDefault="00A563A6" w:rsidP="00491DDA">
                <w:pPr>
                  <w:rPr>
                    <w:lang w:val="ro-RO"/>
                  </w:rPr>
                </w:pPr>
                <w:r w:rsidRPr="00491329">
                  <w:rPr>
                    <w:lang w:val="ro-RO" w:bidi="ru-RU"/>
                  </w:rPr>
                  <w:t>Чтобы заменить фотографию, щелкните ее правой кнопкой мыши и выберите команду «Изменить рисунок». Добавив изображение на одну открытку, скопируйте и вставьте его на другую.</w:t>
                </w:r>
              </w:p>
            </w:sdtContent>
          </w:sdt>
        </w:tc>
        <w:tc>
          <w:tcPr>
            <w:tcW w:w="295" w:type="pct"/>
            <w:vMerge/>
            <w:shd w:val="clear" w:color="auto" w:fill="auto"/>
            <w:tcMar>
              <w:top w:w="288" w:type="dxa"/>
              <w:bottom w:w="288" w:type="dxa"/>
            </w:tcMar>
            <w:vAlign w:val="center"/>
          </w:tcPr>
          <w:p w:rsidR="00491DDA" w:rsidRPr="00491329" w:rsidRDefault="00491DDA" w:rsidP="00491DDA">
            <w:pPr>
              <w:rPr>
                <w:lang w:val="ro-RO"/>
              </w:rPr>
            </w:pPr>
          </w:p>
        </w:tc>
        <w:tc>
          <w:tcPr>
            <w:tcW w:w="2353" w:type="pct"/>
            <w:shd w:val="clear" w:color="auto" w:fill="000000" w:themeFill="text1"/>
            <w:tcMar>
              <w:top w:w="288" w:type="dxa"/>
              <w:left w:w="576" w:type="dxa"/>
              <w:bottom w:w="288" w:type="dxa"/>
              <w:right w:w="288" w:type="dxa"/>
            </w:tcMar>
            <w:vAlign w:val="center"/>
          </w:tcPr>
          <w:p w:rsidR="00491DDA" w:rsidRPr="00491329" w:rsidRDefault="00135CC1" w:rsidP="0015544A">
            <w:pPr>
              <w:pStyle w:val="21"/>
              <w:rPr>
                <w:lang w:val="ro-RO"/>
              </w:rPr>
            </w:pPr>
            <w:sdt>
              <w:sdtPr>
                <w:rPr>
                  <w:lang w:val="ro-RO"/>
                </w:rPr>
                <w:alias w:val="Введите название учебного заведения:"/>
                <w:tag w:val="Введите название учебного заведения:"/>
                <w:id w:val="739599626"/>
                <w:placeholder>
                  <w:docPart w:val="2B6A256C6FCE4F6799A16C4F56433BE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91DDA" w:rsidRPr="00491329">
                  <w:rPr>
                    <w:lang w:val="ro-RO" w:bidi="ru-RU"/>
                  </w:rPr>
                  <w:t>Название учебного заведения</w:t>
                </w:r>
              </w:sdtContent>
            </w:sdt>
            <w:r w:rsidR="00491DDA" w:rsidRPr="00491329">
              <w:rPr>
                <w:lang w:val="ro-RO" w:bidi="ru-RU"/>
              </w:rPr>
              <w:t xml:space="preserve">, </w:t>
            </w:r>
            <w:sdt>
              <w:sdtPr>
                <w:rPr>
                  <w:lang w:val="ro-RO"/>
                </w:rPr>
                <w:alias w:val="Введите дату:"/>
                <w:tag w:val="Введите дату:"/>
                <w:id w:val="-940524982"/>
                <w:placeholder>
                  <w:docPart w:val="439778DF60704798B584421C5D34B0E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5C5080" w:rsidRPr="00491329">
                  <w:rPr>
                    <w:lang w:val="ro-RO" w:bidi="ru-RU"/>
                  </w:rPr>
                  <w:t>дата</w:t>
                </w:r>
              </w:sdtContent>
            </w:sdt>
          </w:p>
          <w:sdt>
            <w:sdtPr>
              <w:rPr>
                <w:lang w:val="ro-RO"/>
              </w:rPr>
              <w:alias w:val="Введите здесь дополнительные сведения:"/>
              <w:tag w:val="Введите здесь дополнительные сведения:"/>
              <w:id w:val="1866788824"/>
              <w:placeholder>
                <w:docPart w:val="4AD6A4A51EA3441DA75DD32E572BBB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491DDA" w:rsidRPr="00491329" w:rsidRDefault="00A563A6" w:rsidP="00491DDA">
                <w:pPr>
                  <w:rPr>
                    <w:lang w:val="ro-RO"/>
                  </w:rPr>
                </w:pPr>
                <w:r w:rsidRPr="00491329">
                  <w:rPr>
                    <w:lang w:val="ro-RO" w:bidi="ru-RU"/>
                  </w:rPr>
                  <w:t>Чтобы заменить замещающий текст, выделите его и начните печатать. При замене текста на одной открытке он автоматически заменяется и на другой.</w:t>
                </w:r>
              </w:p>
            </w:sdtContent>
          </w:sdt>
          <w:sdt>
            <w:sdtPr>
              <w:rPr>
                <w:lang w:val="ro-RO"/>
              </w:rPr>
              <w:alias w:val="Введите сведения:"/>
              <w:tag w:val="Введите сведения:"/>
              <w:id w:val="1246920034"/>
              <w:placeholder>
                <w:docPart w:val="D3837718BA374C6486557A3E0C356D6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A563A6" w:rsidRPr="00491329" w:rsidRDefault="00A563A6" w:rsidP="00491DDA">
                <w:pPr>
                  <w:rPr>
                    <w:lang w:val="ro-RO"/>
                  </w:rPr>
                </w:pPr>
                <w:r w:rsidRPr="00491329">
                  <w:rPr>
                    <w:lang w:val="ro-RO" w:bidi="ru-RU"/>
                  </w:rPr>
                  <w:t>Чтобы заменить фотографию, щелкните ее правой кнопкой мыши и выберите команду «Изменить рисунок». Добавив изображение на одну открытку, скопируйте и вставьте его на другую.</w:t>
                </w:r>
              </w:p>
            </w:sdtContent>
          </w:sdt>
        </w:tc>
      </w:tr>
    </w:tbl>
    <w:p w:rsidR="00C57D6B" w:rsidRPr="00491329" w:rsidRDefault="00C57D6B">
      <w:pPr>
        <w:rPr>
          <w:lang w:val="ro-RO"/>
        </w:rPr>
      </w:pPr>
    </w:p>
    <w:sectPr w:rsidR="00C57D6B" w:rsidRPr="00491329" w:rsidSect="00CD1EF2">
      <w:pgSz w:w="16838" w:h="11906" w:orient="landscape" w:code="9"/>
      <w:pgMar w:top="680" w:right="2268" w:bottom="28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CC1" w:rsidRDefault="00135CC1">
      <w:r>
        <w:separator/>
      </w:r>
    </w:p>
  </w:endnote>
  <w:endnote w:type="continuationSeparator" w:id="0">
    <w:p w:rsidR="00135CC1" w:rsidRDefault="0013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CC1" w:rsidRDefault="00135CC1">
      <w:r>
        <w:separator/>
      </w:r>
    </w:p>
  </w:footnote>
  <w:footnote w:type="continuationSeparator" w:id="0">
    <w:p w:rsidR="00135CC1" w:rsidRDefault="00135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C1C3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44A2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E72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A2BB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38ADC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E1C9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8B7D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6C5A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0B5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708D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0695B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43574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BC4A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6B"/>
    <w:rsid w:val="000230B9"/>
    <w:rsid w:val="00035F41"/>
    <w:rsid w:val="000E66D2"/>
    <w:rsid w:val="00114263"/>
    <w:rsid w:val="00135CC1"/>
    <w:rsid w:val="0015544A"/>
    <w:rsid w:val="0033535E"/>
    <w:rsid w:val="004003AC"/>
    <w:rsid w:val="00404554"/>
    <w:rsid w:val="00455844"/>
    <w:rsid w:val="00480550"/>
    <w:rsid w:val="00491329"/>
    <w:rsid w:val="00491DDA"/>
    <w:rsid w:val="004B5C2D"/>
    <w:rsid w:val="004F3B69"/>
    <w:rsid w:val="004F6EE8"/>
    <w:rsid w:val="005911BA"/>
    <w:rsid w:val="00595DF6"/>
    <w:rsid w:val="005C5080"/>
    <w:rsid w:val="006351AA"/>
    <w:rsid w:val="00637AF5"/>
    <w:rsid w:val="006A2EDA"/>
    <w:rsid w:val="006C465F"/>
    <w:rsid w:val="006D5EB3"/>
    <w:rsid w:val="006E1C5D"/>
    <w:rsid w:val="0087122D"/>
    <w:rsid w:val="008E2ACD"/>
    <w:rsid w:val="008F7DF0"/>
    <w:rsid w:val="009660CE"/>
    <w:rsid w:val="009972E3"/>
    <w:rsid w:val="00A563A6"/>
    <w:rsid w:val="00A65AC4"/>
    <w:rsid w:val="00A745A7"/>
    <w:rsid w:val="00AA70EB"/>
    <w:rsid w:val="00AB7BF8"/>
    <w:rsid w:val="00AC189C"/>
    <w:rsid w:val="00C412B4"/>
    <w:rsid w:val="00C57D6B"/>
    <w:rsid w:val="00C652B1"/>
    <w:rsid w:val="00CD1EF2"/>
    <w:rsid w:val="00D5436F"/>
    <w:rsid w:val="00D62A8C"/>
    <w:rsid w:val="00DD2711"/>
    <w:rsid w:val="00E85939"/>
    <w:rsid w:val="00F2163C"/>
    <w:rsid w:val="00F6239D"/>
    <w:rsid w:val="00F8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CD1EF2"/>
    <w:rPr>
      <w:rFonts w:asciiTheme="majorHAnsi" w:hAnsiTheme="majorHAnsi"/>
    </w:rPr>
  </w:style>
  <w:style w:type="paragraph" w:styleId="1">
    <w:name w:val="heading 1"/>
    <w:basedOn w:val="a2"/>
    <w:link w:val="10"/>
    <w:uiPriority w:val="9"/>
    <w:qFormat/>
    <w:rsid w:val="00CD1EF2"/>
    <w:pPr>
      <w:keepNext/>
      <w:keepLines/>
      <w:spacing w:line="216" w:lineRule="auto"/>
      <w:outlineLvl w:val="0"/>
    </w:pPr>
    <w:rPr>
      <w:rFonts w:eastAsiaTheme="majorEastAsia" w:cstheme="majorBidi"/>
      <w:sz w:val="40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491329"/>
    <w:pPr>
      <w:keepNext/>
      <w:keepLines/>
      <w:spacing w:after="40"/>
      <w:contextualSpacing/>
      <w:outlineLvl w:val="1"/>
    </w:pPr>
    <w:rPr>
      <w:rFonts w:eastAsiaTheme="majorEastAsia" w:cstheme="majorBidi"/>
      <w:b/>
      <w:sz w:val="24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91329"/>
    <w:pPr>
      <w:keepNext/>
      <w:keepLines/>
      <w:spacing w:before="40"/>
      <w:outlineLvl w:val="2"/>
    </w:pPr>
    <w:rPr>
      <w:rFonts w:eastAsiaTheme="majorEastAsia" w:cstheme="majorBidi"/>
      <w:color w:val="6E6E6E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91329"/>
    <w:pPr>
      <w:keepNext/>
      <w:keepLines/>
      <w:spacing w:before="40"/>
      <w:outlineLvl w:val="3"/>
    </w:pPr>
    <w:rPr>
      <w:rFonts w:eastAsiaTheme="majorEastAsia" w:cstheme="majorBidi"/>
      <w:i/>
      <w:iCs/>
      <w:color w:val="6E6E6E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91329"/>
    <w:pPr>
      <w:keepNext/>
      <w:keepLines/>
      <w:spacing w:before="40"/>
      <w:outlineLvl w:val="4"/>
    </w:pPr>
    <w:rPr>
      <w:rFonts w:eastAsiaTheme="majorEastAsia" w:cstheme="majorBidi"/>
      <w:color w:val="6E6E6E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91329"/>
    <w:pPr>
      <w:keepNext/>
      <w:keepLines/>
      <w:spacing w:before="40"/>
      <w:outlineLvl w:val="5"/>
    </w:pPr>
    <w:rPr>
      <w:rFonts w:eastAsiaTheme="majorEastAsia" w:cstheme="majorBidi"/>
      <w:b/>
      <w:color w:val="6E6E6E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91329"/>
    <w:pPr>
      <w:keepNext/>
      <w:keepLines/>
      <w:spacing w:before="40"/>
      <w:outlineLvl w:val="6"/>
    </w:pPr>
    <w:rPr>
      <w:rFonts w:eastAsiaTheme="majorEastAsia" w:cstheme="majorBidi"/>
      <w:iCs/>
      <w:caps/>
      <w:color w:val="6E6E6E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9132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9132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Light Shading"/>
    <w:basedOn w:val="a4"/>
    <w:uiPriority w:val="60"/>
    <w:rsid w:val="00491329"/>
    <w:pPr>
      <w:spacing w:before="40" w:after="4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4"/>
    <w:uiPriority w:val="59"/>
    <w:rsid w:val="00491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2"/>
    <w:next w:val="a2"/>
    <w:link w:val="a9"/>
    <w:uiPriority w:val="2"/>
    <w:unhideWhenUsed/>
    <w:qFormat/>
    <w:rsid w:val="00CD1EF2"/>
    <w:rPr>
      <w:sz w:val="32"/>
      <w:szCs w:val="36"/>
    </w:rPr>
  </w:style>
  <w:style w:type="character" w:customStyle="1" w:styleId="a9">
    <w:name w:val="Дата Знак"/>
    <w:basedOn w:val="a3"/>
    <w:link w:val="a8"/>
    <w:uiPriority w:val="2"/>
    <w:rsid w:val="00CD1EF2"/>
    <w:rPr>
      <w:rFonts w:asciiTheme="majorHAnsi" w:hAnsiTheme="majorHAnsi"/>
      <w:sz w:val="32"/>
      <w:szCs w:val="36"/>
    </w:rPr>
  </w:style>
  <w:style w:type="paragraph" w:customStyle="1" w:styleId="aa">
    <w:name w:val="Изображение"/>
    <w:basedOn w:val="a2"/>
    <w:uiPriority w:val="1"/>
    <w:qFormat/>
    <w:rsid w:val="00491329"/>
    <w:pPr>
      <w:jc w:val="right"/>
    </w:pPr>
  </w:style>
  <w:style w:type="paragraph" w:styleId="ab">
    <w:name w:val="header"/>
    <w:basedOn w:val="a2"/>
    <w:link w:val="ac"/>
    <w:uiPriority w:val="99"/>
    <w:unhideWhenUsed/>
    <w:rsid w:val="00491329"/>
  </w:style>
  <w:style w:type="character" w:customStyle="1" w:styleId="ac">
    <w:name w:val="Верхний колонтитул Знак"/>
    <w:basedOn w:val="a3"/>
    <w:link w:val="ab"/>
    <w:uiPriority w:val="99"/>
    <w:rsid w:val="00491329"/>
    <w:rPr>
      <w:rFonts w:ascii="Calibri" w:hAnsi="Calibri"/>
    </w:rPr>
  </w:style>
  <w:style w:type="character" w:styleId="ad">
    <w:name w:val="Placeholder Text"/>
    <w:basedOn w:val="a3"/>
    <w:uiPriority w:val="99"/>
    <w:semiHidden/>
    <w:rsid w:val="00491329"/>
    <w:rPr>
      <w:rFonts w:ascii="Calibri" w:hAnsi="Calibri"/>
      <w:color w:val="595959" w:themeColor="text1" w:themeTint="A6"/>
    </w:rPr>
  </w:style>
  <w:style w:type="paragraph" w:styleId="ae">
    <w:name w:val="footer"/>
    <w:basedOn w:val="a2"/>
    <w:link w:val="af"/>
    <w:uiPriority w:val="99"/>
    <w:unhideWhenUsed/>
    <w:rsid w:val="00491329"/>
  </w:style>
  <w:style w:type="character" w:customStyle="1" w:styleId="af">
    <w:name w:val="Нижний колонтитул Знак"/>
    <w:basedOn w:val="a3"/>
    <w:link w:val="ae"/>
    <w:uiPriority w:val="99"/>
    <w:rsid w:val="00491329"/>
    <w:rPr>
      <w:rFonts w:ascii="Calibri" w:hAnsi="Calibri"/>
    </w:rPr>
  </w:style>
  <w:style w:type="paragraph" w:styleId="af0">
    <w:name w:val="Balloon Text"/>
    <w:basedOn w:val="a2"/>
    <w:link w:val="af1"/>
    <w:uiPriority w:val="99"/>
    <w:semiHidden/>
    <w:unhideWhenUsed/>
    <w:rsid w:val="00491329"/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3"/>
    <w:link w:val="af0"/>
    <w:uiPriority w:val="99"/>
    <w:semiHidden/>
    <w:rsid w:val="00491329"/>
    <w:rPr>
      <w:rFonts w:ascii="Segoe UI" w:hAnsi="Segoe UI" w:cs="Segoe UI"/>
      <w:szCs w:val="18"/>
    </w:rPr>
  </w:style>
  <w:style w:type="paragraph" w:styleId="af2">
    <w:name w:val="Bibliography"/>
    <w:basedOn w:val="a2"/>
    <w:next w:val="a2"/>
    <w:uiPriority w:val="37"/>
    <w:semiHidden/>
    <w:unhideWhenUsed/>
    <w:rsid w:val="00491329"/>
  </w:style>
  <w:style w:type="paragraph" w:styleId="af3">
    <w:name w:val="Block Text"/>
    <w:basedOn w:val="a2"/>
    <w:uiPriority w:val="99"/>
    <w:semiHidden/>
    <w:unhideWhenUsed/>
    <w:rsid w:val="00491329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af4">
    <w:name w:val="Body Text"/>
    <w:basedOn w:val="a2"/>
    <w:link w:val="af5"/>
    <w:uiPriority w:val="99"/>
    <w:semiHidden/>
    <w:unhideWhenUsed/>
    <w:rsid w:val="00491329"/>
    <w:pPr>
      <w:spacing w:after="120"/>
    </w:pPr>
  </w:style>
  <w:style w:type="character" w:customStyle="1" w:styleId="af5">
    <w:name w:val="Основной текст Знак"/>
    <w:basedOn w:val="a3"/>
    <w:link w:val="af4"/>
    <w:uiPriority w:val="99"/>
    <w:semiHidden/>
    <w:rsid w:val="00491329"/>
    <w:rPr>
      <w:rFonts w:ascii="Calibri" w:hAnsi="Calibri"/>
    </w:rPr>
  </w:style>
  <w:style w:type="paragraph" w:styleId="23">
    <w:name w:val="Body Text 2"/>
    <w:basedOn w:val="a2"/>
    <w:link w:val="24"/>
    <w:uiPriority w:val="99"/>
    <w:semiHidden/>
    <w:unhideWhenUsed/>
    <w:rsid w:val="00491329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491329"/>
    <w:rPr>
      <w:rFonts w:ascii="Calibri" w:hAnsi="Calibri"/>
    </w:rPr>
  </w:style>
  <w:style w:type="paragraph" w:styleId="33">
    <w:name w:val="Body Text 3"/>
    <w:basedOn w:val="a2"/>
    <w:link w:val="34"/>
    <w:uiPriority w:val="99"/>
    <w:semiHidden/>
    <w:unhideWhenUsed/>
    <w:rsid w:val="0049132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491329"/>
    <w:rPr>
      <w:rFonts w:ascii="Calibri" w:hAnsi="Calibri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491329"/>
    <w:pPr>
      <w:spacing w:after="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491329"/>
    <w:rPr>
      <w:rFonts w:ascii="Calibri" w:hAnsi="Calibri"/>
    </w:rPr>
  </w:style>
  <w:style w:type="paragraph" w:styleId="af8">
    <w:name w:val="Body Text Indent"/>
    <w:basedOn w:val="a2"/>
    <w:link w:val="af9"/>
    <w:uiPriority w:val="99"/>
    <w:semiHidden/>
    <w:unhideWhenUsed/>
    <w:rsid w:val="00491329"/>
    <w:pPr>
      <w:spacing w:after="120"/>
      <w:ind w:left="360"/>
    </w:p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491329"/>
    <w:rPr>
      <w:rFonts w:ascii="Calibri" w:hAnsi="Calibri"/>
    </w:rPr>
  </w:style>
  <w:style w:type="paragraph" w:styleId="25">
    <w:name w:val="Body Text First Indent 2"/>
    <w:basedOn w:val="af8"/>
    <w:link w:val="26"/>
    <w:uiPriority w:val="99"/>
    <w:semiHidden/>
    <w:unhideWhenUsed/>
    <w:rsid w:val="00491329"/>
    <w:pPr>
      <w:spacing w:after="0"/>
      <w:ind w:firstLine="360"/>
    </w:pPr>
  </w:style>
  <w:style w:type="character" w:customStyle="1" w:styleId="26">
    <w:name w:val="Красная строка 2 Знак"/>
    <w:basedOn w:val="af9"/>
    <w:link w:val="25"/>
    <w:uiPriority w:val="99"/>
    <w:semiHidden/>
    <w:rsid w:val="00491329"/>
    <w:rPr>
      <w:rFonts w:ascii="Calibri" w:hAnsi="Calibri"/>
    </w:rPr>
  </w:style>
  <w:style w:type="paragraph" w:styleId="27">
    <w:name w:val="Body Text Indent 2"/>
    <w:basedOn w:val="a2"/>
    <w:link w:val="28"/>
    <w:uiPriority w:val="99"/>
    <w:semiHidden/>
    <w:unhideWhenUsed/>
    <w:rsid w:val="00491329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491329"/>
    <w:rPr>
      <w:rFonts w:ascii="Calibri" w:hAnsi="Calibri"/>
    </w:rPr>
  </w:style>
  <w:style w:type="paragraph" w:styleId="35">
    <w:name w:val="Body Text Indent 3"/>
    <w:basedOn w:val="a2"/>
    <w:link w:val="36"/>
    <w:uiPriority w:val="99"/>
    <w:semiHidden/>
    <w:unhideWhenUsed/>
    <w:rsid w:val="0049132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491329"/>
    <w:rPr>
      <w:rFonts w:ascii="Calibri" w:hAnsi="Calibri"/>
      <w:szCs w:val="16"/>
    </w:rPr>
  </w:style>
  <w:style w:type="character" w:styleId="afa">
    <w:name w:val="Book Title"/>
    <w:basedOn w:val="a3"/>
    <w:uiPriority w:val="33"/>
    <w:semiHidden/>
    <w:unhideWhenUsed/>
    <w:qFormat/>
    <w:rsid w:val="00491329"/>
    <w:rPr>
      <w:rFonts w:ascii="Calibri" w:hAnsi="Calibri"/>
      <w:b/>
      <w:bCs/>
      <w:i/>
      <w:iCs/>
      <w:spacing w:val="0"/>
    </w:rPr>
  </w:style>
  <w:style w:type="paragraph" w:styleId="afb">
    <w:name w:val="caption"/>
    <w:basedOn w:val="a2"/>
    <w:next w:val="a2"/>
    <w:uiPriority w:val="35"/>
    <w:semiHidden/>
    <w:unhideWhenUsed/>
    <w:qFormat/>
    <w:rsid w:val="00491329"/>
    <w:pPr>
      <w:spacing w:after="200"/>
    </w:pPr>
    <w:rPr>
      <w:i/>
      <w:iCs/>
      <w:color w:val="000000" w:themeColor="text2"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491329"/>
    <w:pPr>
      <w:ind w:left="4320"/>
    </w:pPr>
  </w:style>
  <w:style w:type="character" w:customStyle="1" w:styleId="afd">
    <w:name w:val="Прощание Знак"/>
    <w:basedOn w:val="a3"/>
    <w:link w:val="afc"/>
    <w:uiPriority w:val="99"/>
    <w:semiHidden/>
    <w:rsid w:val="00491329"/>
    <w:rPr>
      <w:rFonts w:ascii="Calibri" w:hAnsi="Calibri"/>
    </w:rPr>
  </w:style>
  <w:style w:type="table" w:styleId="afe">
    <w:name w:val="Colorful Grid"/>
    <w:basedOn w:val="a4"/>
    <w:uiPriority w:val="73"/>
    <w:semiHidden/>
    <w:unhideWhenUsed/>
    <w:rsid w:val="004913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913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913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913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913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913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913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49132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91329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91329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9132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91329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9132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9132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491329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91329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91329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91329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9132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9132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9132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491329"/>
    <w:rPr>
      <w:rFonts w:ascii="Calibri" w:hAnsi="Calibri"/>
      <w:sz w:val="22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491329"/>
    <w:rPr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491329"/>
    <w:rPr>
      <w:rFonts w:ascii="Calibri" w:hAnsi="Calibri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91329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91329"/>
    <w:rPr>
      <w:rFonts w:ascii="Calibri" w:hAnsi="Calibri"/>
      <w:b/>
      <w:bCs/>
      <w:szCs w:val="20"/>
    </w:rPr>
  </w:style>
  <w:style w:type="table" w:styleId="aff6">
    <w:name w:val="Dark List"/>
    <w:basedOn w:val="a4"/>
    <w:uiPriority w:val="70"/>
    <w:semiHidden/>
    <w:unhideWhenUsed/>
    <w:rsid w:val="0049132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91329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91329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91329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91329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91329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91329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7">
    <w:name w:val="Document Map"/>
    <w:basedOn w:val="a2"/>
    <w:link w:val="aff8"/>
    <w:uiPriority w:val="99"/>
    <w:semiHidden/>
    <w:unhideWhenUsed/>
    <w:rsid w:val="00491329"/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3"/>
    <w:link w:val="aff7"/>
    <w:uiPriority w:val="99"/>
    <w:semiHidden/>
    <w:rsid w:val="00491329"/>
    <w:rPr>
      <w:rFonts w:ascii="Segoe UI" w:hAnsi="Segoe UI" w:cs="Segoe UI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491329"/>
  </w:style>
  <w:style w:type="character" w:customStyle="1" w:styleId="affa">
    <w:name w:val="Электронная подпись Знак"/>
    <w:basedOn w:val="a3"/>
    <w:link w:val="aff9"/>
    <w:uiPriority w:val="99"/>
    <w:semiHidden/>
    <w:rsid w:val="00491329"/>
    <w:rPr>
      <w:rFonts w:ascii="Calibri" w:hAnsi="Calibri"/>
    </w:rPr>
  </w:style>
  <w:style w:type="character" w:styleId="affb">
    <w:name w:val="endnote reference"/>
    <w:basedOn w:val="a3"/>
    <w:uiPriority w:val="99"/>
    <w:semiHidden/>
    <w:unhideWhenUsed/>
    <w:rsid w:val="00491329"/>
    <w:rPr>
      <w:rFonts w:ascii="Calibri" w:hAnsi="Calibri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491329"/>
    <w:rPr>
      <w:szCs w:val="20"/>
    </w:rPr>
  </w:style>
  <w:style w:type="character" w:customStyle="1" w:styleId="affd">
    <w:name w:val="Текст концевой сноски Знак"/>
    <w:basedOn w:val="a3"/>
    <w:link w:val="affc"/>
    <w:uiPriority w:val="99"/>
    <w:semiHidden/>
    <w:rsid w:val="00491329"/>
    <w:rPr>
      <w:rFonts w:ascii="Calibri" w:hAnsi="Calibri"/>
      <w:szCs w:val="20"/>
    </w:rPr>
  </w:style>
  <w:style w:type="paragraph" w:styleId="affe">
    <w:name w:val="envelope address"/>
    <w:basedOn w:val="a2"/>
    <w:uiPriority w:val="99"/>
    <w:semiHidden/>
    <w:unhideWhenUsed/>
    <w:rsid w:val="0049132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29">
    <w:name w:val="envelope return"/>
    <w:basedOn w:val="a2"/>
    <w:uiPriority w:val="99"/>
    <w:semiHidden/>
    <w:unhideWhenUsed/>
    <w:rsid w:val="00491329"/>
    <w:rPr>
      <w:rFonts w:eastAsiaTheme="majorEastAsia" w:cstheme="majorBidi"/>
      <w:szCs w:val="20"/>
    </w:rPr>
  </w:style>
  <w:style w:type="character" w:styleId="afff">
    <w:name w:val="FollowedHyperlink"/>
    <w:basedOn w:val="a3"/>
    <w:uiPriority w:val="99"/>
    <w:semiHidden/>
    <w:unhideWhenUsed/>
    <w:rsid w:val="00491329"/>
    <w:rPr>
      <w:rFonts w:ascii="Calibri" w:hAnsi="Calibri"/>
      <w:color w:val="919191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491329"/>
    <w:rPr>
      <w:rFonts w:ascii="Calibri" w:hAnsi="Calibri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491329"/>
    <w:rPr>
      <w:szCs w:val="20"/>
    </w:rPr>
  </w:style>
  <w:style w:type="character" w:customStyle="1" w:styleId="afff2">
    <w:name w:val="Текст сноски Знак"/>
    <w:basedOn w:val="a3"/>
    <w:link w:val="afff1"/>
    <w:uiPriority w:val="99"/>
    <w:semiHidden/>
    <w:rsid w:val="00491329"/>
    <w:rPr>
      <w:rFonts w:ascii="Calibri" w:hAnsi="Calibri"/>
      <w:szCs w:val="20"/>
    </w:rPr>
  </w:style>
  <w:style w:type="table" w:styleId="-13">
    <w:name w:val="Grid Table 1 Light"/>
    <w:basedOn w:val="a4"/>
    <w:uiPriority w:val="46"/>
    <w:rsid w:val="0049132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491329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491329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491329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491329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491329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491329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49132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491329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20">
    <w:name w:val="Grid Table 2 Accent 2"/>
    <w:basedOn w:val="a4"/>
    <w:uiPriority w:val="47"/>
    <w:rsid w:val="00491329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0">
    <w:name w:val="Grid Table 2 Accent 3"/>
    <w:basedOn w:val="a4"/>
    <w:uiPriority w:val="47"/>
    <w:rsid w:val="00491329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">
    <w:name w:val="Grid Table 2 Accent 4"/>
    <w:basedOn w:val="a4"/>
    <w:uiPriority w:val="47"/>
    <w:rsid w:val="00491329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">
    <w:name w:val="Grid Table 2 Accent 5"/>
    <w:basedOn w:val="a4"/>
    <w:uiPriority w:val="47"/>
    <w:rsid w:val="00491329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">
    <w:name w:val="Grid Table 2 Accent 6"/>
    <w:basedOn w:val="a4"/>
    <w:uiPriority w:val="47"/>
    <w:rsid w:val="00491329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3">
    <w:name w:val="Grid Table 3"/>
    <w:basedOn w:val="a4"/>
    <w:uiPriority w:val="48"/>
    <w:rsid w:val="004913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491329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491329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491329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491329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491329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491329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3">
    <w:name w:val="Grid Table 4"/>
    <w:basedOn w:val="a4"/>
    <w:uiPriority w:val="49"/>
    <w:rsid w:val="004913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491329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420">
    <w:name w:val="Grid Table 4 Accent 2"/>
    <w:basedOn w:val="a4"/>
    <w:uiPriority w:val="49"/>
    <w:rsid w:val="00491329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0">
    <w:name w:val="Grid Table 4 Accent 3"/>
    <w:basedOn w:val="a4"/>
    <w:uiPriority w:val="49"/>
    <w:rsid w:val="00491329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">
    <w:name w:val="Grid Table 4 Accent 4"/>
    <w:basedOn w:val="a4"/>
    <w:uiPriority w:val="49"/>
    <w:rsid w:val="00491329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">
    <w:name w:val="Grid Table 4 Accent 5"/>
    <w:basedOn w:val="a4"/>
    <w:uiPriority w:val="49"/>
    <w:rsid w:val="00491329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">
    <w:name w:val="Grid Table 4 Accent 6"/>
    <w:basedOn w:val="a4"/>
    <w:uiPriority w:val="49"/>
    <w:rsid w:val="00491329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3">
    <w:name w:val="Grid Table 5 Dark"/>
    <w:basedOn w:val="a4"/>
    <w:uiPriority w:val="50"/>
    <w:rsid w:val="004913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4913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-520">
    <w:name w:val="Grid Table 5 Dark Accent 2"/>
    <w:basedOn w:val="a4"/>
    <w:uiPriority w:val="50"/>
    <w:rsid w:val="004913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-530">
    <w:name w:val="Grid Table 5 Dark Accent 3"/>
    <w:basedOn w:val="a4"/>
    <w:uiPriority w:val="50"/>
    <w:rsid w:val="004913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-54">
    <w:name w:val="Grid Table 5 Dark Accent 4"/>
    <w:basedOn w:val="a4"/>
    <w:uiPriority w:val="50"/>
    <w:rsid w:val="004913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-55">
    <w:name w:val="Grid Table 5 Dark Accent 5"/>
    <w:basedOn w:val="a4"/>
    <w:uiPriority w:val="50"/>
    <w:rsid w:val="004913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-56">
    <w:name w:val="Grid Table 5 Dark Accent 6"/>
    <w:basedOn w:val="a4"/>
    <w:uiPriority w:val="50"/>
    <w:rsid w:val="004913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3">
    <w:name w:val="Grid Table 6 Colorful"/>
    <w:basedOn w:val="a4"/>
    <w:uiPriority w:val="51"/>
    <w:rsid w:val="004913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491329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620">
    <w:name w:val="Grid Table 6 Colorful Accent 2"/>
    <w:basedOn w:val="a4"/>
    <w:uiPriority w:val="51"/>
    <w:rsid w:val="00491329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0">
    <w:name w:val="Grid Table 6 Colorful Accent 3"/>
    <w:basedOn w:val="a4"/>
    <w:uiPriority w:val="51"/>
    <w:rsid w:val="00491329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">
    <w:name w:val="Grid Table 6 Colorful Accent 4"/>
    <w:basedOn w:val="a4"/>
    <w:uiPriority w:val="51"/>
    <w:rsid w:val="00491329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">
    <w:name w:val="Grid Table 6 Colorful Accent 5"/>
    <w:basedOn w:val="a4"/>
    <w:uiPriority w:val="51"/>
    <w:rsid w:val="00491329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">
    <w:name w:val="Grid Table 6 Colorful Accent 6"/>
    <w:basedOn w:val="a4"/>
    <w:uiPriority w:val="51"/>
    <w:rsid w:val="00491329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">
    <w:name w:val="Grid Table 7 Colorful"/>
    <w:basedOn w:val="a4"/>
    <w:uiPriority w:val="52"/>
    <w:rsid w:val="004913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491329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491329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491329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491329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491329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491329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10">
    <w:name w:val="Заголовок 1 Знак"/>
    <w:basedOn w:val="a3"/>
    <w:link w:val="1"/>
    <w:uiPriority w:val="9"/>
    <w:rsid w:val="00CD1EF2"/>
    <w:rPr>
      <w:rFonts w:asciiTheme="majorHAnsi" w:eastAsiaTheme="majorEastAsia" w:hAnsiTheme="majorHAnsi" w:cstheme="majorBidi"/>
      <w:sz w:val="40"/>
      <w:szCs w:val="32"/>
    </w:rPr>
  </w:style>
  <w:style w:type="character" w:customStyle="1" w:styleId="22">
    <w:name w:val="Заголовок 2 Знак"/>
    <w:basedOn w:val="a3"/>
    <w:link w:val="21"/>
    <w:uiPriority w:val="9"/>
    <w:rsid w:val="00491329"/>
    <w:rPr>
      <w:rFonts w:ascii="Calibri" w:eastAsiaTheme="majorEastAsia" w:hAnsi="Calibri" w:cstheme="majorBidi"/>
      <w:b/>
      <w:sz w:val="24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91329"/>
    <w:rPr>
      <w:rFonts w:ascii="Calibri" w:eastAsiaTheme="majorEastAsia" w:hAnsi="Calibri" w:cstheme="majorBidi"/>
      <w:color w:val="6E6E6E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491329"/>
    <w:rPr>
      <w:rFonts w:ascii="Calibri" w:eastAsiaTheme="majorEastAsia" w:hAnsi="Calibri" w:cstheme="majorBidi"/>
      <w:i/>
      <w:iCs/>
      <w:color w:val="6E6E6E" w:themeColor="accent1" w:themeShade="80"/>
    </w:rPr>
  </w:style>
  <w:style w:type="character" w:customStyle="1" w:styleId="52">
    <w:name w:val="Заголовок 5 Знак"/>
    <w:basedOn w:val="a3"/>
    <w:link w:val="51"/>
    <w:uiPriority w:val="9"/>
    <w:semiHidden/>
    <w:rsid w:val="00491329"/>
    <w:rPr>
      <w:rFonts w:ascii="Calibri" w:eastAsiaTheme="majorEastAsia" w:hAnsi="Calibri" w:cstheme="majorBidi"/>
      <w:color w:val="6E6E6E" w:themeColor="accent1" w:themeShade="80"/>
    </w:rPr>
  </w:style>
  <w:style w:type="character" w:customStyle="1" w:styleId="60">
    <w:name w:val="Заголовок 6 Знак"/>
    <w:basedOn w:val="a3"/>
    <w:link w:val="6"/>
    <w:uiPriority w:val="9"/>
    <w:semiHidden/>
    <w:rsid w:val="00491329"/>
    <w:rPr>
      <w:rFonts w:ascii="Calibri" w:eastAsiaTheme="majorEastAsia" w:hAnsi="Calibri" w:cstheme="majorBidi"/>
      <w:b/>
      <w:color w:val="6E6E6E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91329"/>
    <w:rPr>
      <w:rFonts w:ascii="Calibri" w:eastAsiaTheme="majorEastAsia" w:hAnsi="Calibri" w:cstheme="majorBidi"/>
      <w:iCs/>
      <w:caps/>
      <w:color w:val="6E6E6E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491329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491329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491329"/>
    <w:rPr>
      <w:rFonts w:ascii="Calibri" w:hAnsi="Calibri"/>
    </w:rPr>
  </w:style>
  <w:style w:type="paragraph" w:styleId="HTML0">
    <w:name w:val="HTML Address"/>
    <w:basedOn w:val="a2"/>
    <w:link w:val="HTML1"/>
    <w:uiPriority w:val="99"/>
    <w:semiHidden/>
    <w:unhideWhenUsed/>
    <w:rsid w:val="00491329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491329"/>
    <w:rPr>
      <w:rFonts w:ascii="Calibri" w:hAnsi="Calibri"/>
      <w:i/>
      <w:iCs/>
    </w:rPr>
  </w:style>
  <w:style w:type="character" w:styleId="HTML2">
    <w:name w:val="HTML Cite"/>
    <w:basedOn w:val="a3"/>
    <w:uiPriority w:val="99"/>
    <w:semiHidden/>
    <w:unhideWhenUsed/>
    <w:rsid w:val="00491329"/>
    <w:rPr>
      <w:rFonts w:ascii="Calibri" w:hAnsi="Calibri"/>
      <w:i/>
      <w:iCs/>
    </w:rPr>
  </w:style>
  <w:style w:type="character" w:styleId="HTML3">
    <w:name w:val="HTML Code"/>
    <w:basedOn w:val="a3"/>
    <w:uiPriority w:val="99"/>
    <w:semiHidden/>
    <w:unhideWhenUsed/>
    <w:rsid w:val="0049132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491329"/>
    <w:rPr>
      <w:rFonts w:ascii="Calibri" w:hAnsi="Calibri"/>
      <w:i/>
      <w:iCs/>
    </w:rPr>
  </w:style>
  <w:style w:type="character" w:styleId="HTML5">
    <w:name w:val="HTML Keyboard"/>
    <w:basedOn w:val="a3"/>
    <w:uiPriority w:val="99"/>
    <w:semiHidden/>
    <w:unhideWhenUsed/>
    <w:rsid w:val="0049132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91329"/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49132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49132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49132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491329"/>
    <w:rPr>
      <w:rFonts w:ascii="Calibri" w:hAnsi="Calibri"/>
      <w:i/>
      <w:iCs/>
    </w:rPr>
  </w:style>
  <w:style w:type="character" w:styleId="afff3">
    <w:name w:val="Hyperlink"/>
    <w:basedOn w:val="a3"/>
    <w:uiPriority w:val="99"/>
    <w:semiHidden/>
    <w:unhideWhenUsed/>
    <w:rsid w:val="00491329"/>
    <w:rPr>
      <w:rFonts w:ascii="Calibri" w:hAnsi="Calibri"/>
      <w:color w:val="5F5F5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491329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491329"/>
    <w:pPr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491329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491329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491329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491329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491329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491329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491329"/>
    <w:pPr>
      <w:ind w:left="1980" w:hanging="220"/>
    </w:pPr>
  </w:style>
  <w:style w:type="paragraph" w:styleId="afff4">
    <w:name w:val="index heading"/>
    <w:basedOn w:val="a2"/>
    <w:next w:val="11"/>
    <w:uiPriority w:val="99"/>
    <w:semiHidden/>
    <w:unhideWhenUsed/>
    <w:rsid w:val="00491329"/>
    <w:rPr>
      <w:rFonts w:eastAsiaTheme="majorEastAsia" w:cstheme="majorBidi"/>
      <w:b/>
      <w:bCs/>
    </w:rPr>
  </w:style>
  <w:style w:type="character" w:styleId="afff5">
    <w:name w:val="Intense Emphasis"/>
    <w:basedOn w:val="a3"/>
    <w:uiPriority w:val="21"/>
    <w:semiHidden/>
    <w:unhideWhenUsed/>
    <w:qFormat/>
    <w:rsid w:val="00491329"/>
    <w:rPr>
      <w:rFonts w:ascii="Calibri" w:hAnsi="Calibri"/>
      <w:i/>
      <w:iCs/>
      <w:color w:val="6E6E6E" w:themeColor="accent1" w:themeShade="80"/>
    </w:rPr>
  </w:style>
  <w:style w:type="paragraph" w:styleId="afff6">
    <w:name w:val="Intense Quote"/>
    <w:basedOn w:val="a2"/>
    <w:next w:val="a2"/>
    <w:link w:val="afff7"/>
    <w:uiPriority w:val="30"/>
    <w:semiHidden/>
    <w:unhideWhenUsed/>
    <w:qFormat/>
    <w:rsid w:val="00491329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jc w:val="center"/>
    </w:pPr>
    <w:rPr>
      <w:i/>
      <w:iCs/>
      <w:color w:val="6E6E6E" w:themeColor="accent1" w:themeShade="80"/>
    </w:rPr>
  </w:style>
  <w:style w:type="character" w:customStyle="1" w:styleId="afff7">
    <w:name w:val="Выделенная цитата Знак"/>
    <w:basedOn w:val="a3"/>
    <w:link w:val="afff6"/>
    <w:uiPriority w:val="30"/>
    <w:semiHidden/>
    <w:rsid w:val="00491329"/>
    <w:rPr>
      <w:rFonts w:ascii="Calibri" w:hAnsi="Calibri"/>
      <w:i/>
      <w:iCs/>
      <w:color w:val="6E6E6E" w:themeColor="accent1" w:themeShade="80"/>
    </w:rPr>
  </w:style>
  <w:style w:type="character" w:styleId="afff8">
    <w:name w:val="Intense Reference"/>
    <w:basedOn w:val="a3"/>
    <w:uiPriority w:val="32"/>
    <w:semiHidden/>
    <w:unhideWhenUsed/>
    <w:qFormat/>
    <w:rsid w:val="00491329"/>
    <w:rPr>
      <w:rFonts w:ascii="Calibri" w:hAnsi="Calibri"/>
      <w:b/>
      <w:bCs/>
      <w:caps w:val="0"/>
      <w:smallCaps/>
      <w:color w:val="6E6E6E" w:themeColor="accent1" w:themeShade="80"/>
      <w:spacing w:val="0"/>
    </w:rPr>
  </w:style>
  <w:style w:type="table" w:styleId="afff9">
    <w:name w:val="Light Grid"/>
    <w:basedOn w:val="a4"/>
    <w:uiPriority w:val="62"/>
    <w:semiHidden/>
    <w:unhideWhenUsed/>
    <w:rsid w:val="0049132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491329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491329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491329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491329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49132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49132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49132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491329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491329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491329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491329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49132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49132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-19">
    <w:name w:val="Light Shading Accent 1"/>
    <w:basedOn w:val="a4"/>
    <w:uiPriority w:val="60"/>
    <w:semiHidden/>
    <w:unhideWhenUsed/>
    <w:rsid w:val="00491329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491329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491329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491329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49132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49132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b">
    <w:name w:val="line number"/>
    <w:basedOn w:val="a3"/>
    <w:uiPriority w:val="99"/>
    <w:semiHidden/>
    <w:unhideWhenUsed/>
    <w:rsid w:val="00491329"/>
    <w:rPr>
      <w:rFonts w:ascii="Calibri" w:hAnsi="Calibri"/>
    </w:rPr>
  </w:style>
  <w:style w:type="paragraph" w:styleId="afffc">
    <w:name w:val="List"/>
    <w:basedOn w:val="a2"/>
    <w:uiPriority w:val="99"/>
    <w:semiHidden/>
    <w:unhideWhenUsed/>
    <w:rsid w:val="00491329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49132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49132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49132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491329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491329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91329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91329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91329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91329"/>
    <w:pPr>
      <w:numPr>
        <w:numId w:val="5"/>
      </w:numPr>
      <w:contextualSpacing/>
    </w:pPr>
  </w:style>
  <w:style w:type="paragraph" w:styleId="afffd">
    <w:name w:val="List Continue"/>
    <w:basedOn w:val="a2"/>
    <w:uiPriority w:val="99"/>
    <w:semiHidden/>
    <w:unhideWhenUsed/>
    <w:rsid w:val="00491329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49132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49132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9132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491329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491329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91329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91329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91329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91329"/>
    <w:pPr>
      <w:numPr>
        <w:numId w:val="10"/>
      </w:numPr>
      <w:contextualSpacing/>
    </w:pPr>
  </w:style>
  <w:style w:type="paragraph" w:styleId="afffe">
    <w:name w:val="List Paragraph"/>
    <w:basedOn w:val="a2"/>
    <w:uiPriority w:val="34"/>
    <w:semiHidden/>
    <w:unhideWhenUsed/>
    <w:qFormat/>
    <w:rsid w:val="00491329"/>
    <w:pPr>
      <w:ind w:left="720"/>
      <w:contextualSpacing/>
    </w:pPr>
  </w:style>
  <w:style w:type="table" w:styleId="-1a">
    <w:name w:val="List Table 1 Light"/>
    <w:basedOn w:val="a4"/>
    <w:uiPriority w:val="46"/>
    <w:rsid w:val="004913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4913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121">
    <w:name w:val="List Table 1 Light Accent 2"/>
    <w:basedOn w:val="a4"/>
    <w:uiPriority w:val="46"/>
    <w:rsid w:val="004913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131">
    <w:name w:val="List Table 1 Light Accent 3"/>
    <w:basedOn w:val="a4"/>
    <w:uiPriority w:val="46"/>
    <w:rsid w:val="004913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140">
    <w:name w:val="List Table 1 Light Accent 4"/>
    <w:basedOn w:val="a4"/>
    <w:uiPriority w:val="46"/>
    <w:rsid w:val="004913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150">
    <w:name w:val="List Table 1 Light Accent 5"/>
    <w:basedOn w:val="a4"/>
    <w:uiPriority w:val="46"/>
    <w:rsid w:val="004913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160">
    <w:name w:val="List Table 1 Light Accent 6"/>
    <w:basedOn w:val="a4"/>
    <w:uiPriority w:val="46"/>
    <w:rsid w:val="004913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a">
    <w:name w:val="List Table 2"/>
    <w:basedOn w:val="a4"/>
    <w:uiPriority w:val="47"/>
    <w:rsid w:val="0049132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491329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21">
    <w:name w:val="List Table 2 Accent 2"/>
    <w:basedOn w:val="a4"/>
    <w:uiPriority w:val="47"/>
    <w:rsid w:val="00491329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1">
    <w:name w:val="List Table 2 Accent 3"/>
    <w:basedOn w:val="a4"/>
    <w:uiPriority w:val="47"/>
    <w:rsid w:val="00491329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0">
    <w:name w:val="List Table 2 Accent 4"/>
    <w:basedOn w:val="a4"/>
    <w:uiPriority w:val="47"/>
    <w:rsid w:val="00491329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0">
    <w:name w:val="List Table 2 Accent 5"/>
    <w:basedOn w:val="a4"/>
    <w:uiPriority w:val="47"/>
    <w:rsid w:val="00491329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0">
    <w:name w:val="List Table 2 Accent 6"/>
    <w:basedOn w:val="a4"/>
    <w:uiPriority w:val="47"/>
    <w:rsid w:val="00491329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a">
    <w:name w:val="List Table 3"/>
    <w:basedOn w:val="a4"/>
    <w:uiPriority w:val="48"/>
    <w:rsid w:val="0049132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491329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491329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491329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491329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491329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491329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4913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491329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421">
    <w:name w:val="List Table 4 Accent 2"/>
    <w:basedOn w:val="a4"/>
    <w:uiPriority w:val="49"/>
    <w:rsid w:val="00491329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1">
    <w:name w:val="List Table 4 Accent 3"/>
    <w:basedOn w:val="a4"/>
    <w:uiPriority w:val="49"/>
    <w:rsid w:val="00491329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0">
    <w:name w:val="List Table 4 Accent 4"/>
    <w:basedOn w:val="a4"/>
    <w:uiPriority w:val="49"/>
    <w:rsid w:val="00491329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0">
    <w:name w:val="List Table 4 Accent 5"/>
    <w:basedOn w:val="a4"/>
    <w:uiPriority w:val="49"/>
    <w:rsid w:val="00491329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0">
    <w:name w:val="List Table 4 Accent 6"/>
    <w:basedOn w:val="a4"/>
    <w:uiPriority w:val="49"/>
    <w:rsid w:val="00491329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a">
    <w:name w:val="List Table 5 Dark"/>
    <w:basedOn w:val="a4"/>
    <w:uiPriority w:val="50"/>
    <w:rsid w:val="0049132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491329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491329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491329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491329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491329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491329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49132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491329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621">
    <w:name w:val="List Table 6 Colorful Accent 2"/>
    <w:basedOn w:val="a4"/>
    <w:uiPriority w:val="51"/>
    <w:rsid w:val="00491329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1">
    <w:name w:val="List Table 6 Colorful Accent 3"/>
    <w:basedOn w:val="a4"/>
    <w:uiPriority w:val="51"/>
    <w:rsid w:val="00491329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0">
    <w:name w:val="List Table 6 Colorful Accent 4"/>
    <w:basedOn w:val="a4"/>
    <w:uiPriority w:val="51"/>
    <w:rsid w:val="00491329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0">
    <w:name w:val="List Table 6 Colorful Accent 5"/>
    <w:basedOn w:val="a4"/>
    <w:uiPriority w:val="51"/>
    <w:rsid w:val="00491329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0">
    <w:name w:val="List Table 6 Colorful Accent 6"/>
    <w:basedOn w:val="a4"/>
    <w:uiPriority w:val="51"/>
    <w:rsid w:val="00491329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List Table 7 Colorful"/>
    <w:basedOn w:val="a4"/>
    <w:uiPriority w:val="52"/>
    <w:rsid w:val="0049132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491329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491329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491329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491329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491329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491329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4913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0">
    <w:name w:val="Текст макроса Знак"/>
    <w:basedOn w:val="a3"/>
    <w:link w:val="affff"/>
    <w:uiPriority w:val="99"/>
    <w:semiHidden/>
    <w:rsid w:val="0049132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49132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491329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491329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491329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491329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49132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49132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4913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4913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4913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4913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4913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4913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4913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4913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913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913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913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913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913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913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49132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491329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491329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49132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491329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49132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49132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4913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4913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4913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4913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4913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4913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4913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49132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491329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491329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491329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491329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49132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49132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4913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4913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4913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4913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4913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4913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4913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2"/>
    <w:link w:val="affff2"/>
    <w:uiPriority w:val="99"/>
    <w:semiHidden/>
    <w:unhideWhenUsed/>
    <w:rsid w:val="004913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2">
    <w:name w:val="Шапка Знак"/>
    <w:basedOn w:val="a3"/>
    <w:link w:val="affff1"/>
    <w:uiPriority w:val="99"/>
    <w:semiHidden/>
    <w:rsid w:val="00491329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affff3">
    <w:name w:val="No Spacing"/>
    <w:uiPriority w:val="36"/>
    <w:semiHidden/>
    <w:unhideWhenUsed/>
    <w:qFormat/>
    <w:rsid w:val="00491329"/>
    <w:rPr>
      <w:rFonts w:ascii="Calibri" w:hAnsi="Calibri"/>
    </w:rPr>
  </w:style>
  <w:style w:type="paragraph" w:styleId="affff4">
    <w:name w:val="Normal (Web)"/>
    <w:basedOn w:val="a2"/>
    <w:uiPriority w:val="99"/>
    <w:semiHidden/>
    <w:unhideWhenUsed/>
    <w:rsid w:val="00491329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2"/>
    <w:uiPriority w:val="99"/>
    <w:semiHidden/>
    <w:unhideWhenUsed/>
    <w:rsid w:val="00491329"/>
    <w:pPr>
      <w:ind w:left="720"/>
    </w:pPr>
  </w:style>
  <w:style w:type="paragraph" w:styleId="affff6">
    <w:name w:val="Note Heading"/>
    <w:basedOn w:val="a2"/>
    <w:next w:val="a2"/>
    <w:link w:val="affff7"/>
    <w:uiPriority w:val="99"/>
    <w:semiHidden/>
    <w:unhideWhenUsed/>
    <w:rsid w:val="00491329"/>
  </w:style>
  <w:style w:type="character" w:customStyle="1" w:styleId="affff7">
    <w:name w:val="Заголовок записки Знак"/>
    <w:basedOn w:val="a3"/>
    <w:link w:val="affff6"/>
    <w:uiPriority w:val="99"/>
    <w:semiHidden/>
    <w:rsid w:val="00491329"/>
    <w:rPr>
      <w:rFonts w:ascii="Calibri" w:hAnsi="Calibri"/>
    </w:rPr>
  </w:style>
  <w:style w:type="character" w:styleId="affff8">
    <w:name w:val="page number"/>
    <w:basedOn w:val="a3"/>
    <w:uiPriority w:val="99"/>
    <w:semiHidden/>
    <w:unhideWhenUsed/>
    <w:rsid w:val="00491329"/>
    <w:rPr>
      <w:rFonts w:ascii="Calibri" w:hAnsi="Calibri"/>
    </w:rPr>
  </w:style>
  <w:style w:type="table" w:styleId="15">
    <w:name w:val="Plain Table 1"/>
    <w:basedOn w:val="a4"/>
    <w:uiPriority w:val="40"/>
    <w:rsid w:val="004913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1"/>
    <w:rsid w:val="0049132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2"/>
    <w:rsid w:val="0049132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3"/>
    <w:rsid w:val="004913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4"/>
    <w:rsid w:val="004913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2"/>
    <w:link w:val="affffa"/>
    <w:uiPriority w:val="99"/>
    <w:semiHidden/>
    <w:unhideWhenUsed/>
    <w:rsid w:val="00491329"/>
    <w:rPr>
      <w:rFonts w:ascii="Consolas" w:hAnsi="Consolas" w:cs="Consolas"/>
      <w:szCs w:val="21"/>
    </w:rPr>
  </w:style>
  <w:style w:type="character" w:customStyle="1" w:styleId="affffa">
    <w:name w:val="Текст Знак"/>
    <w:basedOn w:val="a3"/>
    <w:link w:val="affff9"/>
    <w:uiPriority w:val="99"/>
    <w:semiHidden/>
    <w:rsid w:val="00491329"/>
    <w:rPr>
      <w:rFonts w:ascii="Consolas" w:hAnsi="Consolas" w:cs="Consolas"/>
      <w:szCs w:val="21"/>
    </w:rPr>
  </w:style>
  <w:style w:type="paragraph" w:styleId="2f1">
    <w:name w:val="Quote"/>
    <w:basedOn w:val="a2"/>
    <w:next w:val="a2"/>
    <w:link w:val="2f2"/>
    <w:uiPriority w:val="29"/>
    <w:semiHidden/>
    <w:unhideWhenUsed/>
    <w:qFormat/>
    <w:rsid w:val="0049132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3"/>
    <w:link w:val="2f1"/>
    <w:uiPriority w:val="29"/>
    <w:semiHidden/>
    <w:rsid w:val="00491329"/>
    <w:rPr>
      <w:rFonts w:ascii="Calibri" w:hAnsi="Calibri"/>
      <w:i/>
      <w:iCs/>
      <w:color w:val="404040" w:themeColor="text1" w:themeTint="BF"/>
    </w:rPr>
  </w:style>
  <w:style w:type="paragraph" w:styleId="affffb">
    <w:name w:val="Salutation"/>
    <w:basedOn w:val="a2"/>
    <w:next w:val="a2"/>
    <w:link w:val="affffc"/>
    <w:uiPriority w:val="99"/>
    <w:semiHidden/>
    <w:unhideWhenUsed/>
    <w:rsid w:val="00491329"/>
  </w:style>
  <w:style w:type="character" w:customStyle="1" w:styleId="affffc">
    <w:name w:val="Приветствие Знак"/>
    <w:basedOn w:val="a3"/>
    <w:link w:val="affffb"/>
    <w:uiPriority w:val="99"/>
    <w:semiHidden/>
    <w:rsid w:val="00491329"/>
    <w:rPr>
      <w:rFonts w:ascii="Calibri" w:hAnsi="Calibri"/>
    </w:rPr>
  </w:style>
  <w:style w:type="paragraph" w:styleId="affffd">
    <w:name w:val="Signature"/>
    <w:basedOn w:val="a2"/>
    <w:link w:val="affffe"/>
    <w:uiPriority w:val="99"/>
    <w:semiHidden/>
    <w:unhideWhenUsed/>
    <w:rsid w:val="00491329"/>
    <w:pPr>
      <w:ind w:left="4320"/>
    </w:pPr>
  </w:style>
  <w:style w:type="character" w:customStyle="1" w:styleId="affffe">
    <w:name w:val="Подпись Знак"/>
    <w:basedOn w:val="a3"/>
    <w:link w:val="affffd"/>
    <w:uiPriority w:val="99"/>
    <w:semiHidden/>
    <w:rsid w:val="00491329"/>
    <w:rPr>
      <w:rFonts w:ascii="Calibri" w:hAnsi="Calibri"/>
    </w:rPr>
  </w:style>
  <w:style w:type="paragraph" w:styleId="afffff">
    <w:name w:val="Subtitle"/>
    <w:basedOn w:val="a2"/>
    <w:link w:val="afffff0"/>
    <w:uiPriority w:val="11"/>
    <w:semiHidden/>
    <w:unhideWhenUsed/>
    <w:qFormat/>
    <w:rsid w:val="00491329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fffff0">
    <w:name w:val="Подзаголовок Знак"/>
    <w:basedOn w:val="a3"/>
    <w:link w:val="afffff"/>
    <w:uiPriority w:val="11"/>
    <w:semiHidden/>
    <w:rsid w:val="00491329"/>
    <w:rPr>
      <w:rFonts w:ascii="Calibri" w:eastAsiaTheme="minorEastAsia" w:hAnsi="Calibri"/>
      <w:color w:val="5A5A5A" w:themeColor="text1" w:themeTint="A5"/>
    </w:rPr>
  </w:style>
  <w:style w:type="character" w:styleId="afffff1">
    <w:name w:val="Subtle Emphasis"/>
    <w:basedOn w:val="a3"/>
    <w:uiPriority w:val="19"/>
    <w:semiHidden/>
    <w:unhideWhenUsed/>
    <w:qFormat/>
    <w:rsid w:val="00491329"/>
    <w:rPr>
      <w:rFonts w:ascii="Calibri" w:hAnsi="Calibri"/>
      <w:i/>
      <w:iCs/>
      <w:color w:val="404040" w:themeColor="text1" w:themeTint="BF"/>
    </w:rPr>
  </w:style>
  <w:style w:type="character" w:styleId="afffff2">
    <w:name w:val="Subtle Reference"/>
    <w:basedOn w:val="a3"/>
    <w:uiPriority w:val="31"/>
    <w:semiHidden/>
    <w:unhideWhenUsed/>
    <w:qFormat/>
    <w:rsid w:val="00491329"/>
    <w:rPr>
      <w:rFonts w:ascii="Calibri" w:hAnsi="Calibri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49132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49132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4913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49132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49132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4913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49132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4913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49132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49132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49132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49132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9132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9132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9132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4"/>
    <w:uiPriority w:val="99"/>
    <w:semiHidden/>
    <w:unhideWhenUsed/>
    <w:rsid w:val="004913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4"/>
    <w:uiPriority w:val="99"/>
    <w:semiHidden/>
    <w:unhideWhenUsed/>
    <w:rsid w:val="0049132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49132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49132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49132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49132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4913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913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9132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9132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5"/>
    <w:rsid w:val="004913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4913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4913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49132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4913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49132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4913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4913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913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2"/>
    <w:next w:val="a2"/>
    <w:uiPriority w:val="99"/>
    <w:semiHidden/>
    <w:unhideWhenUsed/>
    <w:rsid w:val="00491329"/>
    <w:pPr>
      <w:ind w:left="220" w:hanging="220"/>
    </w:pPr>
  </w:style>
  <w:style w:type="paragraph" w:styleId="afffff7">
    <w:name w:val="table of figures"/>
    <w:basedOn w:val="a2"/>
    <w:next w:val="a2"/>
    <w:uiPriority w:val="99"/>
    <w:semiHidden/>
    <w:unhideWhenUsed/>
    <w:rsid w:val="00491329"/>
  </w:style>
  <w:style w:type="table" w:styleId="afffff8">
    <w:name w:val="Table Professional"/>
    <w:basedOn w:val="a4"/>
    <w:uiPriority w:val="99"/>
    <w:semiHidden/>
    <w:unhideWhenUsed/>
    <w:rsid w:val="0049132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49132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4913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4913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4913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4913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uiPriority w:val="99"/>
    <w:semiHidden/>
    <w:unhideWhenUsed/>
    <w:rsid w:val="00491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4913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4913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49132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itle"/>
    <w:basedOn w:val="a2"/>
    <w:link w:val="afffffb"/>
    <w:uiPriority w:val="10"/>
    <w:semiHidden/>
    <w:unhideWhenUsed/>
    <w:qFormat/>
    <w:rsid w:val="00491329"/>
    <w:pPr>
      <w:contextualSpacing/>
    </w:pPr>
    <w:rPr>
      <w:rFonts w:eastAsiaTheme="majorEastAsia" w:cstheme="majorBidi"/>
      <w:kern w:val="28"/>
      <w:sz w:val="56"/>
      <w:szCs w:val="56"/>
    </w:rPr>
  </w:style>
  <w:style w:type="character" w:customStyle="1" w:styleId="afffffb">
    <w:name w:val="Заголовок Знак"/>
    <w:basedOn w:val="a3"/>
    <w:link w:val="afffffa"/>
    <w:uiPriority w:val="10"/>
    <w:semiHidden/>
    <w:rsid w:val="00491329"/>
    <w:rPr>
      <w:rFonts w:ascii="Calibri" w:eastAsiaTheme="majorEastAsia" w:hAnsi="Calibri" w:cstheme="majorBidi"/>
      <w:kern w:val="28"/>
      <w:sz w:val="56"/>
      <w:szCs w:val="56"/>
    </w:rPr>
  </w:style>
  <w:style w:type="paragraph" w:styleId="afffffc">
    <w:name w:val="toa heading"/>
    <w:basedOn w:val="a2"/>
    <w:next w:val="a2"/>
    <w:uiPriority w:val="99"/>
    <w:semiHidden/>
    <w:unhideWhenUsed/>
    <w:rsid w:val="0049132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491329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491329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491329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491329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49132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49132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49132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49132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491329"/>
    <w:pPr>
      <w:spacing w:after="100"/>
      <w:ind w:left="1760"/>
    </w:pPr>
  </w:style>
  <w:style w:type="paragraph" w:styleId="afffffd">
    <w:name w:val="TOC Heading"/>
    <w:basedOn w:val="1"/>
    <w:next w:val="a2"/>
    <w:uiPriority w:val="39"/>
    <w:semiHidden/>
    <w:unhideWhenUsed/>
    <w:qFormat/>
    <w:rsid w:val="00491329"/>
    <w:pPr>
      <w:outlineLvl w:val="9"/>
    </w:pPr>
  </w:style>
  <w:style w:type="numbering" w:styleId="111111">
    <w:name w:val="Outline List 2"/>
    <w:basedOn w:val="a5"/>
    <w:uiPriority w:val="99"/>
    <w:semiHidden/>
    <w:unhideWhenUsed/>
    <w:rsid w:val="00491329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491329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491329"/>
    <w:pPr>
      <w:numPr>
        <w:numId w:val="13"/>
      </w:numPr>
    </w:pPr>
  </w:style>
  <w:style w:type="character" w:styleId="afffffe">
    <w:name w:val="Emphasis"/>
    <w:basedOn w:val="a3"/>
    <w:uiPriority w:val="20"/>
    <w:semiHidden/>
    <w:unhideWhenUsed/>
    <w:qFormat/>
    <w:rsid w:val="00491329"/>
    <w:rPr>
      <w:rFonts w:ascii="Calibri" w:hAnsi="Calibri"/>
      <w:i/>
      <w:iCs/>
    </w:rPr>
  </w:style>
  <w:style w:type="character" w:styleId="affffff">
    <w:name w:val="Hashtag"/>
    <w:basedOn w:val="a3"/>
    <w:uiPriority w:val="99"/>
    <w:semiHidden/>
    <w:unhideWhenUsed/>
    <w:rsid w:val="00491329"/>
    <w:rPr>
      <w:rFonts w:ascii="Calibri" w:hAnsi="Calibri"/>
      <w:color w:val="2B579A"/>
      <w:shd w:val="clear" w:color="auto" w:fill="E6E6E6"/>
    </w:rPr>
  </w:style>
  <w:style w:type="character" w:styleId="affffff0">
    <w:name w:val="Mention"/>
    <w:basedOn w:val="a3"/>
    <w:uiPriority w:val="99"/>
    <w:semiHidden/>
    <w:unhideWhenUsed/>
    <w:rsid w:val="00491329"/>
    <w:rPr>
      <w:rFonts w:ascii="Calibri" w:hAnsi="Calibri"/>
      <w:color w:val="2B579A"/>
      <w:shd w:val="clear" w:color="auto" w:fill="E6E6E6"/>
    </w:rPr>
  </w:style>
  <w:style w:type="character" w:styleId="-">
    <w:name w:val="Smart Hyperlink"/>
    <w:basedOn w:val="a3"/>
    <w:uiPriority w:val="99"/>
    <w:semiHidden/>
    <w:unhideWhenUsed/>
    <w:rsid w:val="00491329"/>
    <w:rPr>
      <w:rFonts w:ascii="Calibri" w:hAnsi="Calibri"/>
      <w:u w:val="dotted"/>
    </w:rPr>
  </w:style>
  <w:style w:type="character" w:styleId="affffff1">
    <w:name w:val="Strong"/>
    <w:basedOn w:val="a3"/>
    <w:uiPriority w:val="22"/>
    <w:semiHidden/>
    <w:unhideWhenUsed/>
    <w:qFormat/>
    <w:rsid w:val="00491329"/>
    <w:rPr>
      <w:rFonts w:ascii="Calibri" w:hAnsi="Calibri"/>
      <w:b/>
      <w:bCs/>
    </w:rPr>
  </w:style>
  <w:style w:type="character" w:styleId="affffff2">
    <w:name w:val="Unresolved Mention"/>
    <w:basedOn w:val="a3"/>
    <w:uiPriority w:val="99"/>
    <w:semiHidden/>
    <w:unhideWhenUsed/>
    <w:rsid w:val="00491329"/>
    <w:rPr>
      <w:rFonts w:ascii="Calibri" w:hAnsi="Calibr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FE14A67FE04CCFBD4FC9244131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ACEFC-8269-41DD-9824-139D72E1DF59}"/>
      </w:docPartPr>
      <w:docPartBody>
        <w:p w:rsidR="00065497" w:rsidRDefault="002462A3" w:rsidP="004955BA">
          <w:pPr>
            <w:pStyle w:val="8AFE14A67FE04CCFBD4FC9244131FFD3"/>
          </w:pPr>
          <w:r>
            <w:rPr>
              <w:lang w:bidi="ru-RU"/>
            </w:rPr>
            <w:t>Год выпуска</w:t>
          </w:r>
        </w:p>
      </w:docPartBody>
    </w:docPart>
    <w:docPart>
      <w:docPartPr>
        <w:name w:val="8F108367ED084FBA83A51730BBC4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64CC-3AA1-426F-8EFE-67BF77032F50}"/>
      </w:docPartPr>
      <w:docPartBody>
        <w:p w:rsidR="00065497" w:rsidRDefault="002462A3" w:rsidP="004955BA">
          <w:pPr>
            <w:pStyle w:val="8F108367ED084FBA83A51730BBC473AF"/>
          </w:pPr>
          <w:r>
            <w:rPr>
              <w:lang w:bidi="ru-RU"/>
            </w:rPr>
            <w:t>Год выпуска</w:t>
          </w:r>
        </w:p>
      </w:docPartBody>
    </w:docPart>
    <w:docPart>
      <w:docPartPr>
        <w:name w:val="359D98BE3262424DAD1AB885F6AC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499B-22BD-4744-8A5D-E4056CDEC149}"/>
      </w:docPartPr>
      <w:docPartBody>
        <w:p w:rsidR="00065497" w:rsidRDefault="002462A3" w:rsidP="004955BA">
          <w:pPr>
            <w:pStyle w:val="359D98BE3262424DAD1AB885F6ACD592"/>
          </w:pPr>
          <w:r>
            <w:rPr>
              <w:lang w:bidi="ru-RU"/>
            </w:rPr>
            <w:t>Объявление о церемонии выпуска</w:t>
          </w:r>
        </w:p>
      </w:docPartBody>
    </w:docPart>
    <w:docPart>
      <w:docPartPr>
        <w:name w:val="83EA17245D154AD0AAF2C83B0387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E148-CBFE-428D-9BDC-46BF3D29D8DC}"/>
      </w:docPartPr>
      <w:docPartBody>
        <w:p w:rsidR="00065497" w:rsidRDefault="002462A3" w:rsidP="004955BA">
          <w:pPr>
            <w:pStyle w:val="83EA17245D154AD0AAF2C83B0387246A"/>
          </w:pPr>
          <w:r>
            <w:rPr>
              <w:lang w:bidi="ru-RU"/>
            </w:rPr>
            <w:t>Объявление о церемонии выпуска</w:t>
          </w:r>
        </w:p>
      </w:docPartBody>
    </w:docPart>
    <w:docPart>
      <w:docPartPr>
        <w:name w:val="2D3DBD60CE6E4B78B99305826CC0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E557-657D-4E02-A0CF-D0A0D627FE16}"/>
      </w:docPartPr>
      <w:docPartBody>
        <w:p w:rsidR="00065497" w:rsidRDefault="002462A3" w:rsidP="004955BA">
          <w:pPr>
            <w:pStyle w:val="2D3DBD60CE6E4B78B99305826CC09266"/>
          </w:pPr>
          <w:r>
            <w:rPr>
              <w:lang w:bidi="ru-RU"/>
            </w:rPr>
            <w:t>Название учебного заведения</w:t>
          </w:r>
        </w:p>
      </w:docPartBody>
    </w:docPart>
    <w:docPart>
      <w:docPartPr>
        <w:name w:val="B8E6AE3B07FF4B3F9A92A6B36424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B2BB-2E77-4B2B-B675-04C181A252D9}"/>
      </w:docPartPr>
      <w:docPartBody>
        <w:p w:rsidR="00065497" w:rsidRDefault="002462A3" w:rsidP="004955BA">
          <w:pPr>
            <w:pStyle w:val="B8E6AE3B07FF4B3F9A92A6B364248CFF"/>
          </w:pPr>
          <w:r w:rsidRPr="00A563A6">
            <w:rPr>
              <w:lang w:bidi="ru-RU"/>
            </w:rPr>
            <w:t>Чтобы заменить замещающий текст, выделите его и начните печатать. При замене текста на одной открытке он автоматически заменяется и на другой.</w:t>
          </w:r>
        </w:p>
      </w:docPartBody>
    </w:docPart>
    <w:docPart>
      <w:docPartPr>
        <w:name w:val="2B6A256C6FCE4F6799A16C4F5643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CD61-ADCC-44B7-8AC2-1781DDB05769}"/>
      </w:docPartPr>
      <w:docPartBody>
        <w:p w:rsidR="00065497" w:rsidRDefault="002462A3" w:rsidP="004955BA">
          <w:pPr>
            <w:pStyle w:val="2B6A256C6FCE4F6799A16C4F56433BE1"/>
          </w:pPr>
          <w:r>
            <w:rPr>
              <w:lang w:bidi="ru-RU"/>
            </w:rPr>
            <w:t>Название учебного заведения</w:t>
          </w:r>
        </w:p>
      </w:docPartBody>
    </w:docPart>
    <w:docPart>
      <w:docPartPr>
        <w:name w:val="4AD6A4A51EA3441DA75DD32E572B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5A29-828B-40D7-9590-E2F447A91B28}"/>
      </w:docPartPr>
      <w:docPartBody>
        <w:p w:rsidR="00065497" w:rsidRDefault="002462A3" w:rsidP="004955BA">
          <w:pPr>
            <w:pStyle w:val="4AD6A4A51EA3441DA75DD32E572BBB30"/>
          </w:pPr>
          <w:r w:rsidRPr="00A563A6">
            <w:rPr>
              <w:lang w:bidi="ru-RU"/>
            </w:rPr>
            <w:t>Чтобы заменить замещающий текст, выделите его и начните печатать. При замене текста на одной открытке он автоматически заменяется и на другой.</w:t>
          </w:r>
        </w:p>
      </w:docPartBody>
    </w:docPart>
    <w:docPart>
      <w:docPartPr>
        <w:name w:val="71154926BC604BFEB4FE51589BCF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E8598-FEDB-459A-93AA-92E94C191965}"/>
      </w:docPartPr>
      <w:docPartBody>
        <w:p w:rsidR="004F1B4F" w:rsidRDefault="002462A3">
          <w:r>
            <w:rPr>
              <w:lang w:bidi="ru-RU"/>
            </w:rPr>
            <w:t>Дата</w:t>
          </w:r>
        </w:p>
      </w:docPartBody>
    </w:docPart>
    <w:docPart>
      <w:docPartPr>
        <w:name w:val="439778DF60704798B584421C5D34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9AB7-EE7A-4D48-B273-C8DE603AAA11}"/>
      </w:docPartPr>
      <w:docPartBody>
        <w:p w:rsidR="004F1B4F" w:rsidRDefault="002462A3" w:rsidP="00277B13">
          <w:pPr>
            <w:pStyle w:val="439778DF60704798B584421C5D34B0EE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7A096A27DFFF43F6827ED7063A8B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0EA4-C336-4398-8A14-F10CF0D2EE5E}"/>
      </w:docPartPr>
      <w:docPartBody>
        <w:p w:rsidR="002462A3" w:rsidRDefault="002462A3">
          <w:r w:rsidRPr="00A563A6">
            <w:rPr>
              <w:lang w:bidi="ru-RU"/>
            </w:rPr>
            <w:t>Чтобы заменить фотографию, щелкните ее правой кнопкой мыши и выберите команду «Изменить рисунок». Добавив изображение на одну открытку, скопируйте и вставьте его на другую.</w:t>
          </w:r>
        </w:p>
      </w:docPartBody>
    </w:docPart>
    <w:docPart>
      <w:docPartPr>
        <w:name w:val="D3837718BA374C6486557A3E0C35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EC10B-7B18-4338-B1BA-C24787C259E0}"/>
      </w:docPartPr>
      <w:docPartBody>
        <w:p w:rsidR="002462A3" w:rsidRDefault="002462A3" w:rsidP="00A44809">
          <w:pPr>
            <w:pStyle w:val="D3837718BA374C6486557A3E0C356D62"/>
          </w:pPr>
          <w:r w:rsidRPr="00A563A6">
            <w:rPr>
              <w:lang w:bidi="ru-RU"/>
            </w:rPr>
            <w:t>Чтобы заменить фотографию, щелкните ее правой кнопкой мыши и выберите команду «Изменить рисунок». Добавив изображение на одну открытку, скопируйте и вставьте его на другую.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53"/>
    <w:rsid w:val="00065497"/>
    <w:rsid w:val="00150953"/>
    <w:rsid w:val="001850B7"/>
    <w:rsid w:val="002462A3"/>
    <w:rsid w:val="00277B13"/>
    <w:rsid w:val="00360391"/>
    <w:rsid w:val="004955BA"/>
    <w:rsid w:val="004967F5"/>
    <w:rsid w:val="004F1B4F"/>
    <w:rsid w:val="005D53C3"/>
    <w:rsid w:val="006D6EBA"/>
    <w:rsid w:val="007A00FC"/>
    <w:rsid w:val="007C3A6C"/>
    <w:rsid w:val="0092599C"/>
    <w:rsid w:val="00A23CC7"/>
    <w:rsid w:val="00A31736"/>
    <w:rsid w:val="00A44809"/>
    <w:rsid w:val="00A955F5"/>
    <w:rsid w:val="00B62ACD"/>
    <w:rsid w:val="00C45BA2"/>
    <w:rsid w:val="00D56BE9"/>
    <w:rsid w:val="00E37BE2"/>
    <w:rsid w:val="00E6684B"/>
    <w:rsid w:val="00F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62A3"/>
    <w:rPr>
      <w:color w:val="595959" w:themeColor="text1" w:themeTint="A6"/>
    </w:rPr>
  </w:style>
  <w:style w:type="paragraph" w:customStyle="1" w:styleId="CFC461A1E4AA47E590D12CAB25BF5DC2">
    <w:name w:val="CFC461A1E4AA47E590D12CAB25BF5DC2"/>
  </w:style>
  <w:style w:type="paragraph" w:customStyle="1" w:styleId="2E2A5475B2FC4681B6939BE0E8F17DBC">
    <w:name w:val="2E2A5475B2FC4681B6939BE0E8F17DBC"/>
  </w:style>
  <w:style w:type="paragraph" w:customStyle="1" w:styleId="A8DA05766EA14C26AA0E5599ACCA4DCD">
    <w:name w:val="A8DA05766EA14C26AA0E5599ACCA4DCD"/>
  </w:style>
  <w:style w:type="paragraph" w:customStyle="1" w:styleId="61C94364BD744181A42A8D96E58AAF97">
    <w:name w:val="61C94364BD744181A42A8D96E58AAF97"/>
  </w:style>
  <w:style w:type="paragraph" w:customStyle="1" w:styleId="C7B0497B354D49A98567FA940868F979">
    <w:name w:val="C7B0497B354D49A98567FA940868F979"/>
  </w:style>
  <w:style w:type="paragraph" w:customStyle="1" w:styleId="454130121E774AFA8B5BD019830A150D">
    <w:name w:val="454130121E774AFA8B5BD019830A150D"/>
  </w:style>
  <w:style w:type="paragraph" w:customStyle="1" w:styleId="1ECE60F72F694B709F672A3E90A6C6D9">
    <w:name w:val="1ECE60F72F694B709F672A3E90A6C6D9"/>
  </w:style>
  <w:style w:type="paragraph" w:customStyle="1" w:styleId="CA6722EF01FD4507BD1AC68E5B20F605">
    <w:name w:val="CA6722EF01FD4507BD1AC68E5B20F605"/>
  </w:style>
  <w:style w:type="paragraph" w:customStyle="1" w:styleId="E73DC5C500B44DB8989ADA1559F1D4F1">
    <w:name w:val="E73DC5C500B44DB8989ADA1559F1D4F1"/>
  </w:style>
  <w:style w:type="paragraph" w:customStyle="1" w:styleId="743A958057924A3FB513B07D167A5B47">
    <w:name w:val="743A958057924A3FB513B07D167A5B47"/>
  </w:style>
  <w:style w:type="paragraph" w:customStyle="1" w:styleId="34C8C8BF9B5544D59F0E3FF188B4CE6F">
    <w:name w:val="34C8C8BF9B5544D59F0E3FF188B4CE6F"/>
  </w:style>
  <w:style w:type="paragraph" w:customStyle="1" w:styleId="564DEE598C0E4B9B8E0C28BC923171BC">
    <w:name w:val="564DEE598C0E4B9B8E0C28BC923171BC"/>
  </w:style>
  <w:style w:type="paragraph" w:customStyle="1" w:styleId="64190A2538844C1E8574BACE15ED65AE">
    <w:name w:val="64190A2538844C1E8574BACE15ED65AE"/>
  </w:style>
  <w:style w:type="paragraph" w:customStyle="1" w:styleId="258EFF19CF6143B8A5766F28FB57F089">
    <w:name w:val="258EFF19CF6143B8A5766F28FB57F08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kern w:val="20"/>
      <w:sz w:val="20"/>
      <w:szCs w:val="20"/>
    </w:rPr>
  </w:style>
  <w:style w:type="paragraph" w:customStyle="1" w:styleId="6B525155DC2F44CD9989C695FAC991A9">
    <w:name w:val="6B525155DC2F44CD9989C695FAC991A9"/>
    <w:rsid w:val="00150953"/>
    <w:pPr>
      <w:spacing w:after="160" w:line="259" w:lineRule="auto"/>
    </w:pPr>
  </w:style>
  <w:style w:type="paragraph" w:customStyle="1" w:styleId="BBABBF2E5E3A48D6994ABA1B2553148F">
    <w:name w:val="BBABBF2E5E3A48D6994ABA1B2553148F"/>
    <w:rsid w:val="00150953"/>
    <w:pPr>
      <w:spacing w:after="160" w:line="259" w:lineRule="auto"/>
    </w:pPr>
  </w:style>
  <w:style w:type="paragraph" w:customStyle="1" w:styleId="A2DE21A61A64455DB509E20E1CED3E38">
    <w:name w:val="A2DE21A61A64455DB509E20E1CED3E38"/>
    <w:rsid w:val="00150953"/>
    <w:pPr>
      <w:spacing w:after="160" w:line="259" w:lineRule="auto"/>
    </w:pPr>
  </w:style>
  <w:style w:type="paragraph" w:customStyle="1" w:styleId="04F0750CBDBB48B99AAD672FE294033B">
    <w:name w:val="04F0750CBDBB48B99AAD672FE294033B"/>
    <w:rsid w:val="00150953"/>
    <w:pPr>
      <w:spacing w:after="160" w:line="259" w:lineRule="auto"/>
    </w:pPr>
  </w:style>
  <w:style w:type="paragraph" w:customStyle="1" w:styleId="DA24FDA720A54740A45372DE506FE1F5">
    <w:name w:val="DA24FDA720A54740A45372DE506FE1F5"/>
    <w:rsid w:val="00150953"/>
    <w:pPr>
      <w:spacing w:after="160" w:line="259" w:lineRule="auto"/>
    </w:pPr>
  </w:style>
  <w:style w:type="paragraph" w:customStyle="1" w:styleId="A390F4DD53BF4A75B7AD3878101EB1D1">
    <w:name w:val="A390F4DD53BF4A75B7AD3878101EB1D1"/>
    <w:rsid w:val="00150953"/>
    <w:pPr>
      <w:spacing w:after="160" w:line="259" w:lineRule="auto"/>
    </w:pPr>
  </w:style>
  <w:style w:type="paragraph" w:customStyle="1" w:styleId="6A76B6DDFD814CA4B8C98EBE0ADBF883">
    <w:name w:val="6A76B6DDFD814CA4B8C98EBE0ADBF883"/>
    <w:rsid w:val="00150953"/>
    <w:pPr>
      <w:spacing w:after="160" w:line="259" w:lineRule="auto"/>
    </w:pPr>
  </w:style>
  <w:style w:type="paragraph" w:customStyle="1" w:styleId="4B6AC311009744C7B3DCE650C14563A6">
    <w:name w:val="4B6AC311009744C7B3DCE650C14563A6"/>
    <w:rsid w:val="00150953"/>
    <w:pPr>
      <w:spacing w:after="160" w:line="259" w:lineRule="auto"/>
    </w:pPr>
  </w:style>
  <w:style w:type="paragraph" w:customStyle="1" w:styleId="8111B55A8E4B446999982F82515DE37C">
    <w:name w:val="8111B55A8E4B446999982F82515DE37C"/>
    <w:rsid w:val="00150953"/>
    <w:pPr>
      <w:spacing w:after="160" w:line="259" w:lineRule="auto"/>
    </w:pPr>
  </w:style>
  <w:style w:type="paragraph" w:customStyle="1" w:styleId="94500DA3BD6E46BEBDD1687948407E53">
    <w:name w:val="94500DA3BD6E46BEBDD1687948407E53"/>
    <w:rsid w:val="00150953"/>
    <w:pPr>
      <w:spacing w:after="160" w:line="259" w:lineRule="auto"/>
    </w:pPr>
  </w:style>
  <w:style w:type="paragraph" w:customStyle="1" w:styleId="2B4CAF22B43E461EA27D711080C69E34">
    <w:name w:val="2B4CAF22B43E461EA27D711080C69E34"/>
    <w:rsid w:val="00C45BA2"/>
    <w:pPr>
      <w:spacing w:after="160" w:line="259" w:lineRule="auto"/>
    </w:pPr>
  </w:style>
  <w:style w:type="paragraph" w:customStyle="1" w:styleId="4FAAD7CD1246453BB22875F807C66CEB">
    <w:name w:val="4FAAD7CD1246453BB22875F807C66CEB"/>
    <w:rsid w:val="00C45BA2"/>
    <w:pPr>
      <w:spacing w:after="160" w:line="259" w:lineRule="auto"/>
    </w:pPr>
  </w:style>
  <w:style w:type="paragraph" w:customStyle="1" w:styleId="DD19B2C3AC704B5C88DB4260F800F663">
    <w:name w:val="DD19B2C3AC704B5C88DB4260F800F663"/>
    <w:rsid w:val="00C45BA2"/>
    <w:pPr>
      <w:spacing w:after="160" w:line="259" w:lineRule="auto"/>
    </w:pPr>
  </w:style>
  <w:style w:type="paragraph" w:customStyle="1" w:styleId="0375B8101C074528975BEBBCF2FD2272">
    <w:name w:val="0375B8101C074528975BEBBCF2FD2272"/>
    <w:rsid w:val="00C45BA2"/>
    <w:pPr>
      <w:spacing w:after="160" w:line="259" w:lineRule="auto"/>
    </w:pPr>
  </w:style>
  <w:style w:type="paragraph" w:customStyle="1" w:styleId="8AFE14A67FE04CCFBD4FC9244131FFD3">
    <w:name w:val="8AFE14A67FE04CCFBD4FC9244131FFD3"/>
    <w:rsid w:val="004955BA"/>
    <w:pPr>
      <w:spacing w:after="160" w:line="259" w:lineRule="auto"/>
    </w:pPr>
  </w:style>
  <w:style w:type="paragraph" w:customStyle="1" w:styleId="8F108367ED084FBA83A51730BBC473AF">
    <w:name w:val="8F108367ED084FBA83A51730BBC473AF"/>
    <w:rsid w:val="004955BA"/>
    <w:pPr>
      <w:spacing w:after="160" w:line="259" w:lineRule="auto"/>
    </w:pPr>
  </w:style>
  <w:style w:type="paragraph" w:customStyle="1" w:styleId="359D98BE3262424DAD1AB885F6ACD592">
    <w:name w:val="359D98BE3262424DAD1AB885F6ACD592"/>
    <w:rsid w:val="004955BA"/>
    <w:pPr>
      <w:spacing w:after="160" w:line="259" w:lineRule="auto"/>
    </w:pPr>
  </w:style>
  <w:style w:type="paragraph" w:customStyle="1" w:styleId="83EA17245D154AD0AAF2C83B0387246A">
    <w:name w:val="83EA17245D154AD0AAF2C83B0387246A"/>
    <w:rsid w:val="004955BA"/>
    <w:pPr>
      <w:spacing w:after="160" w:line="259" w:lineRule="auto"/>
    </w:pPr>
  </w:style>
  <w:style w:type="paragraph" w:customStyle="1" w:styleId="2D3DBD60CE6E4B78B99305826CC09266">
    <w:name w:val="2D3DBD60CE6E4B78B99305826CC09266"/>
    <w:rsid w:val="004955BA"/>
    <w:pPr>
      <w:spacing w:after="160" w:line="259" w:lineRule="auto"/>
    </w:pPr>
  </w:style>
  <w:style w:type="paragraph" w:customStyle="1" w:styleId="B5707026A5174C92A245E370C1504BF9">
    <w:name w:val="B5707026A5174C92A245E370C1504BF9"/>
    <w:rsid w:val="004955BA"/>
    <w:pPr>
      <w:spacing w:after="160" w:line="259" w:lineRule="auto"/>
    </w:pPr>
  </w:style>
  <w:style w:type="paragraph" w:customStyle="1" w:styleId="B8E6AE3B07FF4B3F9A92A6B364248CFF">
    <w:name w:val="B8E6AE3B07FF4B3F9A92A6B364248CFF"/>
    <w:rsid w:val="004955BA"/>
    <w:pPr>
      <w:spacing w:after="160" w:line="259" w:lineRule="auto"/>
    </w:pPr>
  </w:style>
  <w:style w:type="paragraph" w:customStyle="1" w:styleId="2B6A256C6FCE4F6799A16C4F56433BE1">
    <w:name w:val="2B6A256C6FCE4F6799A16C4F56433BE1"/>
    <w:rsid w:val="004955BA"/>
    <w:pPr>
      <w:spacing w:after="160" w:line="259" w:lineRule="auto"/>
    </w:pPr>
  </w:style>
  <w:style w:type="paragraph" w:customStyle="1" w:styleId="E933DB1A1E90420997FFF2D3990E8015">
    <w:name w:val="E933DB1A1E90420997FFF2D3990E8015"/>
    <w:rsid w:val="004955BA"/>
    <w:pPr>
      <w:spacing w:after="160" w:line="259" w:lineRule="auto"/>
    </w:pPr>
  </w:style>
  <w:style w:type="paragraph" w:customStyle="1" w:styleId="4AD6A4A51EA3441DA75DD32E572BBB30">
    <w:name w:val="4AD6A4A51EA3441DA75DD32E572BBB30"/>
    <w:rsid w:val="004955BA"/>
    <w:pPr>
      <w:spacing w:after="160" w:line="259" w:lineRule="auto"/>
    </w:pPr>
  </w:style>
  <w:style w:type="paragraph" w:customStyle="1" w:styleId="BC1EF744CEBC4F23B0132E20C01BDE92">
    <w:name w:val="BC1EF744CEBC4F23B0132E20C01BDE92"/>
    <w:rsid w:val="00A23CC7"/>
    <w:pPr>
      <w:spacing w:after="160" w:line="259" w:lineRule="auto"/>
    </w:pPr>
  </w:style>
  <w:style w:type="paragraph" w:customStyle="1" w:styleId="7F10204ABA314B3489C031762117AC1E">
    <w:name w:val="7F10204ABA314B3489C031762117AC1E"/>
    <w:rsid w:val="00A955F5"/>
    <w:pPr>
      <w:spacing w:after="160" w:line="259" w:lineRule="auto"/>
    </w:pPr>
  </w:style>
  <w:style w:type="paragraph" w:customStyle="1" w:styleId="439778DF60704798B584421C5D34B0EE">
    <w:name w:val="439778DF60704798B584421C5D34B0EE"/>
    <w:rsid w:val="00277B13"/>
    <w:pPr>
      <w:spacing w:after="160" w:line="259" w:lineRule="auto"/>
    </w:pPr>
  </w:style>
  <w:style w:type="paragraph" w:customStyle="1" w:styleId="1DF62F3A380945CB91923D7517E831D8">
    <w:name w:val="1DF62F3A380945CB91923D7517E831D8"/>
    <w:rsid w:val="004967F5"/>
    <w:pPr>
      <w:spacing w:after="0" w:line="240" w:lineRule="auto"/>
    </w:pPr>
    <w:rPr>
      <w:rFonts w:eastAsiaTheme="minorHAnsi"/>
    </w:rPr>
  </w:style>
  <w:style w:type="paragraph" w:customStyle="1" w:styleId="1DF62F3A380945CB91923D7517E831D81">
    <w:name w:val="1DF62F3A380945CB91923D7517E831D81"/>
    <w:rsid w:val="004967F5"/>
    <w:pPr>
      <w:spacing w:after="0" w:line="240" w:lineRule="auto"/>
    </w:pPr>
    <w:rPr>
      <w:rFonts w:eastAsiaTheme="minorHAnsi"/>
    </w:rPr>
  </w:style>
  <w:style w:type="paragraph" w:customStyle="1" w:styleId="1DF62F3A380945CB91923D7517E831D82">
    <w:name w:val="1DF62F3A380945CB91923D7517E831D82"/>
    <w:rsid w:val="004967F5"/>
    <w:pPr>
      <w:spacing w:after="0" w:line="240" w:lineRule="auto"/>
    </w:pPr>
    <w:rPr>
      <w:rFonts w:eastAsiaTheme="minorHAnsi"/>
    </w:rPr>
  </w:style>
  <w:style w:type="paragraph" w:customStyle="1" w:styleId="D3837718BA374C6486557A3E0C356D62">
    <w:name w:val="D3837718BA374C6486557A3E0C356D62"/>
    <w:rsid w:val="00A448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Office_21464460_TF02849152</Template>
  <TotalTime>19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2017-09-12T22:08:00Z</dcterms:created>
  <dcterms:modified xsi:type="dcterms:W3CDTF">2018-08-08T08:35:00Z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