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Izlaiduma paziņojuma kartītes"/>
      </w:tblPr>
      <w:tblGrid>
        <w:gridCol w:w="5785"/>
        <w:gridCol w:w="727"/>
        <w:gridCol w:w="5790"/>
      </w:tblGrid>
      <w:tr w:rsidR="009972E3" w:rsidRPr="00B30E3C" w:rsidTr="005911BA">
        <w:trPr>
          <w:trHeight w:hRule="exact" w:val="5760"/>
        </w:trPr>
        <w:tc>
          <w:tcPr>
            <w:tcW w:w="2351"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Kartītes kreisās puses izkārtojuma tabula"/>
            </w:tblPr>
            <w:tblGrid>
              <w:gridCol w:w="3529"/>
              <w:gridCol w:w="2243"/>
            </w:tblGrid>
            <w:tr w:rsidR="009972E3" w:rsidRPr="00B30E3C" w:rsidTr="005911BA">
              <w:trPr>
                <w:trHeight w:hRule="exact" w:val="5760"/>
              </w:trPr>
              <w:tc>
                <w:tcPr>
                  <w:tcW w:w="3057" w:type="pct"/>
                  <w:shd w:val="clear" w:color="auto" w:fill="000000" w:themeFill="text1"/>
                </w:tcPr>
                <w:p w:rsidR="009972E3" w:rsidRPr="00B30E3C" w:rsidRDefault="00DD2711">
                  <w:r w:rsidRPr="00B30E3C">
                    <w:rPr>
                      <w:noProof/>
                      <w:lang w:bidi="lv-LV"/>
                    </w:rPr>
                    <w:drawing>
                      <wp:inline distT="0" distB="0" distL="0" distR="0" wp14:anchorId="7B4F8B17" wp14:editId="3597F382">
                        <wp:extent cx="2228850" cy="3648075"/>
                        <wp:effectExtent l="0" t="0" r="0" b="9525"/>
                        <wp:docPr id="2" name="Attēls 2" descr="Skaista meitene ar mirdzošu skatienu un platu smai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olv_attēls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Izkārtojuma tabula ar nelieliem attēliem, kas kartītes kreisajā pusē ir sakārtoti viens zem otra"/>
                  </w:tblPr>
                  <w:tblGrid>
                    <w:gridCol w:w="2183"/>
                  </w:tblGrid>
                  <w:tr w:rsidR="009972E3" w:rsidRPr="00B30E3C" w:rsidTr="009972E3">
                    <w:trPr>
                      <w:trHeight w:hRule="exact" w:val="2765"/>
                    </w:trPr>
                    <w:tc>
                      <w:tcPr>
                        <w:tcW w:w="5000" w:type="pct"/>
                        <w:shd w:val="clear" w:color="auto" w:fill="000000" w:themeFill="text1"/>
                        <w:vAlign w:val="center"/>
                      </w:tcPr>
                      <w:p w:rsidR="009972E3" w:rsidRPr="00B30E3C" w:rsidRDefault="009972E3" w:rsidP="006D5EB3">
                        <w:pPr>
                          <w:pStyle w:val="Attls"/>
                        </w:pPr>
                        <w:r w:rsidRPr="00B30E3C">
                          <w:rPr>
                            <w:noProof/>
                            <w:lang w:bidi="lv-LV"/>
                          </w:rPr>
                          <w:drawing>
                            <wp:inline distT="0" distB="0" distL="0" distR="0" wp14:anchorId="678F4385" wp14:editId="7E1E2E36">
                              <wp:extent cx="1276350" cy="1752600"/>
                              <wp:effectExtent l="0" t="0" r="0" b="0"/>
                              <wp:docPr id="3" name="Attēls 3" descr="Skaista meitene ķiķina un pastaigājas pa jūrmalā izvietotiem koka baļķ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olv_attēls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B30E3C" w:rsidTr="009972E3">
                    <w:trPr>
                      <w:trHeight w:val="2995"/>
                    </w:trPr>
                    <w:tc>
                      <w:tcPr>
                        <w:tcW w:w="5000" w:type="pct"/>
                        <w:shd w:val="clear" w:color="auto" w:fill="000000" w:themeFill="text1"/>
                        <w:vAlign w:val="center"/>
                      </w:tcPr>
                      <w:p w:rsidR="009972E3" w:rsidRPr="00B30E3C" w:rsidRDefault="009972E3" w:rsidP="006D5EB3">
                        <w:pPr>
                          <w:pStyle w:val="Attls"/>
                        </w:pPr>
                        <w:r w:rsidRPr="00B30E3C">
                          <w:rPr>
                            <w:noProof/>
                            <w:lang w:bidi="lv-LV"/>
                          </w:rPr>
                          <w:drawing>
                            <wp:inline distT="0" distB="0" distL="0" distR="0" wp14:anchorId="6F8003D5" wp14:editId="1D1FFF70">
                              <wp:extent cx="1276350" cy="1752600"/>
                              <wp:effectExtent l="0" t="0" r="0" b="0"/>
                              <wp:docPr id="4" name="Attēls 4" descr="Meitene pelēka T kreklā pozē ar pārliecinātu smai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solv_attēls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B30E3C" w:rsidRDefault="009972E3"/>
              </w:tc>
            </w:tr>
          </w:tbl>
          <w:p w:rsidR="009972E3" w:rsidRPr="00B30E3C" w:rsidRDefault="009972E3"/>
        </w:tc>
        <w:tc>
          <w:tcPr>
            <w:tcW w:w="295" w:type="pct"/>
            <w:vMerge w:val="restart"/>
            <w:shd w:val="clear" w:color="auto" w:fill="auto"/>
          </w:tcPr>
          <w:p w:rsidR="009972E3" w:rsidRPr="00B30E3C" w:rsidRDefault="009972E3">
            <w:bookmarkStart w:id="0" w:name="_GoBack"/>
            <w:bookmarkEnd w:id="0"/>
          </w:p>
        </w:tc>
        <w:tc>
          <w:tcPr>
            <w:tcW w:w="2353"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Kartītes labās puses izkārtojuma tabula"/>
            </w:tblPr>
            <w:tblGrid>
              <w:gridCol w:w="3532"/>
              <w:gridCol w:w="2245"/>
            </w:tblGrid>
            <w:tr w:rsidR="009972E3" w:rsidRPr="00B30E3C" w:rsidTr="005911BA">
              <w:trPr>
                <w:trHeight w:hRule="exact" w:val="5760"/>
              </w:trPr>
              <w:tc>
                <w:tcPr>
                  <w:tcW w:w="3057" w:type="pct"/>
                  <w:shd w:val="clear" w:color="auto" w:fill="000000" w:themeFill="text1"/>
                </w:tcPr>
                <w:p w:rsidR="009972E3" w:rsidRPr="00B30E3C" w:rsidRDefault="00DD2711" w:rsidP="009972E3">
                  <w:r w:rsidRPr="00B30E3C">
                    <w:rPr>
                      <w:noProof/>
                      <w:lang w:bidi="lv-LV"/>
                    </w:rPr>
                    <w:drawing>
                      <wp:inline distT="0" distB="0" distL="0" distR="0" wp14:anchorId="7B4F8B17" wp14:editId="3597F382">
                        <wp:extent cx="2228850" cy="3648075"/>
                        <wp:effectExtent l="0" t="0" r="0" b="9525"/>
                        <wp:docPr id="1" name="Attēls 1" descr="Skaista meitene ar mirdzošu skatienu un platu smai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olv_attēls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Izkārtojuma tabula ar nelieliem attēliem, kas kartītes labajā pusē ir sakārtoti viens zem otra"/>
                  </w:tblPr>
                  <w:tblGrid>
                    <w:gridCol w:w="2185"/>
                  </w:tblGrid>
                  <w:tr w:rsidR="009972E3" w:rsidRPr="00B30E3C" w:rsidTr="005911BA">
                    <w:trPr>
                      <w:trHeight w:hRule="exact" w:val="2765"/>
                    </w:trPr>
                    <w:tc>
                      <w:tcPr>
                        <w:tcW w:w="5000" w:type="pct"/>
                        <w:shd w:val="clear" w:color="auto" w:fill="000000" w:themeFill="text1"/>
                        <w:vAlign w:val="center"/>
                      </w:tcPr>
                      <w:p w:rsidR="009972E3" w:rsidRPr="00B30E3C" w:rsidRDefault="005911BA" w:rsidP="006D5EB3">
                        <w:pPr>
                          <w:pStyle w:val="Attls"/>
                        </w:pPr>
                        <w:r w:rsidRPr="00B30E3C">
                          <w:rPr>
                            <w:noProof/>
                            <w:lang w:bidi="lv-LV"/>
                          </w:rPr>
                          <w:drawing>
                            <wp:inline distT="0" distB="0" distL="0" distR="0" wp14:anchorId="77C1AFD5" wp14:editId="5C83815A">
                              <wp:extent cx="1276350" cy="1752600"/>
                              <wp:effectExtent l="0" t="0" r="0" b="0"/>
                              <wp:docPr id="9" name="Attēls 9" descr="Skaista meitene ķiķina un pastaigājas pa jūrmalā izvietotiem koka baļķ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olv_attēls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B30E3C" w:rsidTr="005911BA">
                    <w:trPr>
                      <w:trHeight w:val="2995"/>
                    </w:trPr>
                    <w:tc>
                      <w:tcPr>
                        <w:tcW w:w="5000" w:type="pct"/>
                        <w:shd w:val="clear" w:color="auto" w:fill="000000" w:themeFill="text1"/>
                        <w:vAlign w:val="center"/>
                      </w:tcPr>
                      <w:p w:rsidR="009972E3" w:rsidRPr="00B30E3C" w:rsidRDefault="005911BA" w:rsidP="006D5EB3">
                        <w:pPr>
                          <w:pStyle w:val="Attls"/>
                        </w:pPr>
                        <w:r w:rsidRPr="00B30E3C">
                          <w:rPr>
                            <w:noProof/>
                            <w:lang w:bidi="lv-LV"/>
                          </w:rPr>
                          <w:drawing>
                            <wp:inline distT="0" distB="0" distL="0" distR="0" wp14:anchorId="044950AF" wp14:editId="0BA904B2">
                              <wp:extent cx="1276350" cy="1752600"/>
                              <wp:effectExtent l="0" t="0" r="0" b="0"/>
                              <wp:docPr id="10" name="Attēls 10" descr="Meitene pelēka T kreklā pozē ar pārliecinātu smai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solv_attēls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B30E3C" w:rsidRDefault="009972E3" w:rsidP="009972E3"/>
              </w:tc>
            </w:tr>
          </w:tbl>
          <w:p w:rsidR="009972E3" w:rsidRPr="00B30E3C" w:rsidRDefault="009972E3"/>
        </w:tc>
      </w:tr>
      <w:tr w:rsidR="00491DDA" w:rsidRPr="00B30E3C" w:rsidTr="004F3B69">
        <w:trPr>
          <w:trHeight w:hRule="exact" w:val="605"/>
        </w:trPr>
        <w:sdt>
          <w:sdtPr>
            <w:alias w:val="Ievadiet izlaiduma gadu:"/>
            <w:tag w:val="Ievadiet izlaiduma gadu:"/>
            <w:id w:val="753865779"/>
            <w:placeholder>
              <w:docPart w:val="8AFE14A67FE04CCFBD4FC9244131FFD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1" w:type="pct"/>
                <w:shd w:val="clear" w:color="auto" w:fill="000000" w:themeFill="text1"/>
                <w:tcMar>
                  <w:left w:w="576" w:type="dxa"/>
                  <w:right w:w="288" w:type="dxa"/>
                </w:tcMar>
                <w:vAlign w:val="center"/>
              </w:tcPr>
              <w:p w:rsidR="00491DDA" w:rsidRPr="00B30E3C" w:rsidRDefault="00491DDA" w:rsidP="00491DDA">
                <w:pPr>
                  <w:pStyle w:val="Datums"/>
                </w:pPr>
                <w:r w:rsidRPr="00B30E3C">
                  <w:rPr>
                    <w:lang w:bidi="lv-LV"/>
                  </w:rPr>
                  <w:t>Izlaiduma gads</w:t>
                </w:r>
              </w:p>
            </w:tc>
          </w:sdtContent>
        </w:sdt>
        <w:tc>
          <w:tcPr>
            <w:tcW w:w="295" w:type="pct"/>
            <w:vMerge/>
            <w:shd w:val="clear" w:color="auto" w:fill="000000" w:themeFill="text1"/>
            <w:vAlign w:val="center"/>
          </w:tcPr>
          <w:p w:rsidR="00491DDA" w:rsidRPr="00B30E3C" w:rsidRDefault="00491DDA" w:rsidP="00491DDA"/>
        </w:tc>
        <w:sdt>
          <w:sdtPr>
            <w:alias w:val="Ievadiet izlaiduma gadu:"/>
            <w:tag w:val="Ievadiet izlaiduma gadu:"/>
            <w:id w:val="-1492021814"/>
            <w:placeholder>
              <w:docPart w:val="8F108367ED084FBA83A51730BBC473A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3" w:type="pct"/>
                <w:shd w:val="clear" w:color="auto" w:fill="000000" w:themeFill="text1"/>
                <w:tcMar>
                  <w:left w:w="576" w:type="dxa"/>
                  <w:right w:w="288" w:type="dxa"/>
                </w:tcMar>
                <w:vAlign w:val="center"/>
              </w:tcPr>
              <w:p w:rsidR="00491DDA" w:rsidRPr="00B30E3C" w:rsidRDefault="00491DDA" w:rsidP="00491DDA">
                <w:pPr>
                  <w:pStyle w:val="Datums"/>
                </w:pPr>
                <w:r w:rsidRPr="00B30E3C">
                  <w:rPr>
                    <w:lang w:bidi="lv-LV"/>
                  </w:rPr>
                  <w:t>Izlaiduma gads</w:t>
                </w:r>
              </w:p>
            </w:tc>
          </w:sdtContent>
        </w:sdt>
      </w:tr>
      <w:tr w:rsidR="00491DDA" w:rsidRPr="00B30E3C" w:rsidTr="004F3B69">
        <w:trPr>
          <w:trHeight w:hRule="exact" w:val="907"/>
        </w:trPr>
        <w:sdt>
          <w:sdtPr>
            <w:alias w:val="Ievadiet virsrakstu:"/>
            <w:tag w:val="Ievadiet virsrakstu:"/>
            <w:id w:val="-990940627"/>
            <w:placeholder>
              <w:docPart w:val="359D98BE3262424DAD1AB885F6ACD59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1" w:type="pct"/>
                <w:tcMar>
                  <w:left w:w="576" w:type="dxa"/>
                  <w:right w:w="288" w:type="dxa"/>
                </w:tcMar>
                <w:vAlign w:val="center"/>
              </w:tcPr>
              <w:p w:rsidR="00491DDA" w:rsidRPr="00B30E3C" w:rsidRDefault="00491DDA" w:rsidP="0015544A">
                <w:pPr>
                  <w:pStyle w:val="Virsraksts1"/>
                </w:pPr>
                <w:r w:rsidRPr="00B30E3C">
                  <w:rPr>
                    <w:lang w:bidi="lv-LV"/>
                  </w:rPr>
                  <w:t>Paziņojums par izlaidumu</w:t>
                </w:r>
              </w:p>
            </w:tc>
          </w:sdtContent>
        </w:sdt>
        <w:tc>
          <w:tcPr>
            <w:tcW w:w="295" w:type="pct"/>
            <w:vMerge/>
            <w:shd w:val="clear" w:color="auto" w:fill="auto"/>
            <w:vAlign w:val="center"/>
          </w:tcPr>
          <w:p w:rsidR="00491DDA" w:rsidRPr="00B30E3C" w:rsidRDefault="00491DDA" w:rsidP="0015544A">
            <w:pPr>
              <w:pStyle w:val="Virsraksts1"/>
            </w:pPr>
          </w:p>
        </w:tc>
        <w:sdt>
          <w:sdtPr>
            <w:alias w:val="Ievadiet virsrakstu:"/>
            <w:tag w:val="Ievadiet virsrakstu:"/>
            <w:id w:val="1752390317"/>
            <w:placeholder>
              <w:docPart w:val="83EA17245D154AD0AAF2C83B0387246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3" w:type="pct"/>
                <w:tcMar>
                  <w:left w:w="576" w:type="dxa"/>
                  <w:right w:w="288" w:type="dxa"/>
                </w:tcMar>
                <w:vAlign w:val="center"/>
              </w:tcPr>
              <w:p w:rsidR="00491DDA" w:rsidRPr="00B30E3C" w:rsidRDefault="00491DDA" w:rsidP="0015544A">
                <w:pPr>
                  <w:pStyle w:val="Virsraksts1"/>
                </w:pPr>
                <w:r w:rsidRPr="00B30E3C">
                  <w:rPr>
                    <w:lang w:bidi="lv-LV"/>
                  </w:rPr>
                  <w:t>Paziņojums par izlaidumu</w:t>
                </w:r>
              </w:p>
            </w:tc>
          </w:sdtContent>
        </w:sdt>
      </w:tr>
      <w:tr w:rsidR="00491DDA" w:rsidRPr="00B30E3C" w:rsidTr="00A563A6">
        <w:trPr>
          <w:trHeight w:val="1368"/>
        </w:trPr>
        <w:tc>
          <w:tcPr>
            <w:tcW w:w="2351" w:type="pct"/>
            <w:shd w:val="clear" w:color="auto" w:fill="000000" w:themeFill="text1"/>
            <w:tcMar>
              <w:top w:w="288" w:type="dxa"/>
              <w:left w:w="576" w:type="dxa"/>
              <w:bottom w:w="288" w:type="dxa"/>
              <w:right w:w="288" w:type="dxa"/>
            </w:tcMar>
            <w:vAlign w:val="center"/>
          </w:tcPr>
          <w:p w:rsidR="00491DDA" w:rsidRPr="00B30E3C" w:rsidRDefault="00FE6373" w:rsidP="0015544A">
            <w:pPr>
              <w:pStyle w:val="Virsraksts2"/>
            </w:pPr>
            <w:sdt>
              <w:sdtPr>
                <w:alias w:val="Ievadiet mācību iestādes nosaukumu:"/>
                <w:tag w:val="Ievadiet mācību iestādes nosaukumu:"/>
                <w:id w:val="730203349"/>
                <w:placeholder>
                  <w:docPart w:val="2D3DBD60CE6E4B78B99305826CC0926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B30E3C">
                  <w:rPr>
                    <w:lang w:bidi="lv-LV"/>
                  </w:rPr>
                  <w:t>Mācību iestādes nosaukums</w:t>
                </w:r>
              </w:sdtContent>
            </w:sdt>
            <w:r w:rsidR="00491DDA" w:rsidRPr="00B30E3C">
              <w:rPr>
                <w:lang w:bidi="lv-LV"/>
              </w:rPr>
              <w:t xml:space="preserve">, </w:t>
            </w:r>
            <w:sdt>
              <w:sdtPr>
                <w:alias w:val="Ievadiet datumu:"/>
                <w:tag w:val="Ievadiet datumu:"/>
                <w:id w:val="-2123766281"/>
                <w:placeholder>
                  <w:docPart w:val="71154926BC604BFEB4FE51589BCF3B83"/>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B30E3C">
                  <w:rPr>
                    <w:lang w:bidi="lv-LV"/>
                  </w:rPr>
                  <w:t>datums</w:t>
                </w:r>
              </w:sdtContent>
            </w:sdt>
          </w:p>
          <w:sdt>
            <w:sdtPr>
              <w:alias w:val="Šeit ievadiet papildinformāciju:"/>
              <w:tag w:val="Šeit ievadiet papildinformāciju:"/>
              <w:id w:val="-2099091245"/>
              <w:placeholder>
                <w:docPart w:val="B8E6AE3B07FF4B3F9A92A6B364248C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B30E3C" w:rsidRDefault="00A563A6" w:rsidP="00491DDA">
                <w:r w:rsidRPr="00B30E3C">
                  <w:rPr>
                    <w:lang w:bidi="lv-LV"/>
                  </w:rPr>
                  <w:t>Lai aizstātu viettura tekstu, vienkārši noklikšķiniet uz tā un sāciet rakstīt. Ja maināt tekstu vienā kartītē, tas tiek automātiski pievienots otrā kartītē.</w:t>
                </w:r>
              </w:p>
            </w:sdtContent>
          </w:sdt>
          <w:sdt>
            <w:sdtPr>
              <w:alias w:val="Ievadiet detalizētu informāciju:"/>
              <w:tag w:val="Ievadiet detalizētu informāciju:"/>
              <w:id w:val="-1506043605"/>
              <w:placeholder>
                <w:docPart w:val="7A096A27DFFF43F6827ED7063A8B583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B30E3C" w:rsidRDefault="00A563A6" w:rsidP="00491DDA">
                <w:r w:rsidRPr="00B30E3C">
                  <w:rPr>
                    <w:lang w:bidi="lv-LV"/>
                  </w:rPr>
                  <w:t>Lai aizstātu fotoattēlu, noklikšķiniet uz tā ar peles labo pogu un pēc tam noklikšķiniet uz Mainīt attēlu. Ja tiek nomainīts attēls vienā kartītē, vienkārši nokopējiet attēlu un ielīmējiet to otrā kartītē.</w:t>
                </w:r>
              </w:p>
            </w:sdtContent>
          </w:sdt>
        </w:tc>
        <w:tc>
          <w:tcPr>
            <w:tcW w:w="295" w:type="pct"/>
            <w:vMerge/>
            <w:shd w:val="clear" w:color="auto" w:fill="auto"/>
            <w:tcMar>
              <w:top w:w="288" w:type="dxa"/>
              <w:bottom w:w="288" w:type="dxa"/>
            </w:tcMar>
            <w:vAlign w:val="center"/>
          </w:tcPr>
          <w:p w:rsidR="00491DDA" w:rsidRPr="00B30E3C" w:rsidRDefault="00491DDA" w:rsidP="00491DDA"/>
        </w:tc>
        <w:tc>
          <w:tcPr>
            <w:tcW w:w="2353" w:type="pct"/>
            <w:shd w:val="clear" w:color="auto" w:fill="000000" w:themeFill="text1"/>
            <w:tcMar>
              <w:top w:w="288" w:type="dxa"/>
              <w:left w:w="576" w:type="dxa"/>
              <w:bottom w:w="288" w:type="dxa"/>
              <w:right w:w="288" w:type="dxa"/>
            </w:tcMar>
            <w:vAlign w:val="center"/>
          </w:tcPr>
          <w:p w:rsidR="00491DDA" w:rsidRPr="00B30E3C" w:rsidRDefault="00FE6373" w:rsidP="0015544A">
            <w:pPr>
              <w:pStyle w:val="Virsraksts2"/>
            </w:pPr>
            <w:sdt>
              <w:sdtPr>
                <w:alias w:val="Ievadiet mācību iestādes nosaukumu:"/>
                <w:tag w:val="Ievadiet mācību iestādes nosaukumu:"/>
                <w:id w:val="739599626"/>
                <w:placeholder>
                  <w:docPart w:val="2B6A256C6FCE4F6799A16C4F56433BE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B30E3C">
                  <w:rPr>
                    <w:lang w:bidi="lv-LV"/>
                  </w:rPr>
                  <w:t>Mācību iestādes nosaukums</w:t>
                </w:r>
              </w:sdtContent>
            </w:sdt>
            <w:r w:rsidR="00491DDA" w:rsidRPr="00B30E3C">
              <w:rPr>
                <w:lang w:bidi="lv-LV"/>
              </w:rPr>
              <w:t xml:space="preserve">, </w:t>
            </w:r>
            <w:sdt>
              <w:sdtPr>
                <w:alias w:val="Ievadiet datumu:"/>
                <w:tag w:val="Ievadiet datumu:"/>
                <w:id w:val="-940524982"/>
                <w:placeholder>
                  <w:docPart w:val="439778DF60704798B584421C5D34B0EE"/>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B30E3C">
                  <w:rPr>
                    <w:lang w:bidi="lv-LV"/>
                  </w:rPr>
                  <w:t>datums</w:t>
                </w:r>
              </w:sdtContent>
            </w:sdt>
          </w:p>
          <w:sdt>
            <w:sdtPr>
              <w:alias w:val="Šeit ievadiet papildinformāciju:"/>
              <w:tag w:val="Šeit ievadiet papildinformāciju:"/>
              <w:id w:val="1866788824"/>
              <w:placeholder>
                <w:docPart w:val="4AD6A4A51EA3441DA75DD32E572BBB3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B30E3C" w:rsidRDefault="00A563A6" w:rsidP="00491DDA">
                <w:r w:rsidRPr="00B30E3C">
                  <w:rPr>
                    <w:lang w:bidi="lv-LV"/>
                  </w:rPr>
                  <w:t>Lai aizstātu viettura tekstu, vienkārši noklikšķiniet uz tā un sāciet rakstīt. Ja maināt tekstu vienā kartītē, tas tiek automātiski pievienots otrā kartītē.</w:t>
                </w:r>
              </w:p>
            </w:sdtContent>
          </w:sdt>
          <w:sdt>
            <w:sdtPr>
              <w:alias w:val="Ievadiet detalizētu informāciju:"/>
              <w:tag w:val="Ievadiet detalizētu informāciju:"/>
              <w:id w:val="1246920034"/>
              <w:placeholder>
                <w:docPart w:val="D3837718BA374C6486557A3E0C356D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B30E3C" w:rsidRDefault="00A563A6" w:rsidP="00491DDA">
                <w:r w:rsidRPr="00B30E3C">
                  <w:rPr>
                    <w:lang w:bidi="lv-LV"/>
                  </w:rPr>
                  <w:t>Lai aizstātu fotoattēlu, noklikšķiniet uz tā ar peles labo pogu un pēc tam noklikšķiniet uz Mainīt attēlu. Ja tiek nomainīts attēls vienā kartītē, vienkārši nokopējiet attēlu un ielīmējiet to otrā kartītē.</w:t>
                </w:r>
              </w:p>
            </w:sdtContent>
          </w:sdt>
        </w:tc>
      </w:tr>
    </w:tbl>
    <w:p w:rsidR="00C57D6B" w:rsidRPr="00B30E3C" w:rsidRDefault="00C57D6B"/>
    <w:sectPr w:rsidR="00C57D6B" w:rsidRPr="00B30E3C" w:rsidSect="00F330E9">
      <w:pgSz w:w="16838" w:h="11906" w:orient="landscape" w:code="9"/>
      <w:pgMar w:top="680" w:right="2268" w:bottom="284"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73" w:rsidRDefault="00FE6373">
      <w:r>
        <w:separator/>
      </w:r>
    </w:p>
  </w:endnote>
  <w:endnote w:type="continuationSeparator" w:id="0">
    <w:p w:rsidR="00FE6373" w:rsidRDefault="00FE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73" w:rsidRDefault="00FE6373">
      <w:r>
        <w:separator/>
      </w:r>
    </w:p>
  </w:footnote>
  <w:footnote w:type="continuationSeparator" w:id="0">
    <w:p w:rsidR="00FE6373" w:rsidRDefault="00FE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C1C32"/>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FF44A2CA"/>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2A4E72C2"/>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87A2BB5C"/>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7B38ADC8"/>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6E1C92"/>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78B7DE"/>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06C5AE"/>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0B558"/>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B6708DA0"/>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20A22B3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4C5BCE"/>
    <w:multiLevelType w:val="multilevel"/>
    <w:tmpl w:val="04090023"/>
    <w:styleLink w:val="Daasad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987A3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6B"/>
    <w:rsid w:val="000230B9"/>
    <w:rsid w:val="00035F41"/>
    <w:rsid w:val="000E66D2"/>
    <w:rsid w:val="00114263"/>
    <w:rsid w:val="0015544A"/>
    <w:rsid w:val="0033535E"/>
    <w:rsid w:val="00404554"/>
    <w:rsid w:val="00455844"/>
    <w:rsid w:val="00480550"/>
    <w:rsid w:val="00491DDA"/>
    <w:rsid w:val="004B5C2D"/>
    <w:rsid w:val="004F3B69"/>
    <w:rsid w:val="004F6EE8"/>
    <w:rsid w:val="005911BA"/>
    <w:rsid w:val="00595DF6"/>
    <w:rsid w:val="005C5080"/>
    <w:rsid w:val="006351AA"/>
    <w:rsid w:val="00637AF5"/>
    <w:rsid w:val="006A2EDA"/>
    <w:rsid w:val="006C465F"/>
    <w:rsid w:val="006D5EB3"/>
    <w:rsid w:val="006E1C5D"/>
    <w:rsid w:val="0087122D"/>
    <w:rsid w:val="008E2ACD"/>
    <w:rsid w:val="008F7DF0"/>
    <w:rsid w:val="009660CE"/>
    <w:rsid w:val="009972E3"/>
    <w:rsid w:val="00A563A6"/>
    <w:rsid w:val="00A65AC4"/>
    <w:rsid w:val="00AA70EB"/>
    <w:rsid w:val="00AB7BF8"/>
    <w:rsid w:val="00AC189C"/>
    <w:rsid w:val="00B30E3C"/>
    <w:rsid w:val="00C57D6B"/>
    <w:rsid w:val="00C652B1"/>
    <w:rsid w:val="00D5436F"/>
    <w:rsid w:val="00D62A8C"/>
    <w:rsid w:val="00DD2711"/>
    <w:rsid w:val="00E85939"/>
    <w:rsid w:val="00F2163C"/>
    <w:rsid w:val="00F330E9"/>
    <w:rsid w:val="00F6239D"/>
    <w:rsid w:val="00F81D5D"/>
    <w:rsid w:val="00FE6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7D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0E3C"/>
  </w:style>
  <w:style w:type="paragraph" w:styleId="Virsraksts1">
    <w:name w:val="heading 1"/>
    <w:basedOn w:val="Parasts"/>
    <w:link w:val="Virsraksts1Rakstz"/>
    <w:uiPriority w:val="9"/>
    <w:qFormat/>
    <w:rsid w:val="00B30E3C"/>
    <w:pPr>
      <w:keepNext/>
      <w:keepLines/>
      <w:outlineLvl w:val="0"/>
    </w:pPr>
    <w:rPr>
      <w:rFonts w:asciiTheme="majorHAnsi" w:eastAsiaTheme="majorEastAsia" w:hAnsiTheme="majorHAnsi" w:cstheme="majorBidi"/>
      <w:sz w:val="40"/>
      <w:szCs w:val="32"/>
    </w:rPr>
  </w:style>
  <w:style w:type="paragraph" w:styleId="Virsraksts2">
    <w:name w:val="heading 2"/>
    <w:basedOn w:val="Parasts"/>
    <w:link w:val="Virsraksts2Rakstz"/>
    <w:uiPriority w:val="9"/>
    <w:unhideWhenUsed/>
    <w:qFormat/>
    <w:rsid w:val="00B30E3C"/>
    <w:pPr>
      <w:keepNext/>
      <w:keepLines/>
      <w:spacing w:after="40"/>
      <w:contextualSpacing/>
      <w:outlineLvl w:val="1"/>
    </w:pPr>
    <w:rPr>
      <w:rFonts w:asciiTheme="majorHAnsi" w:eastAsiaTheme="majorEastAsia" w:hAnsiTheme="majorHAnsi" w:cstheme="majorBidi"/>
      <w:b/>
      <w:sz w:val="24"/>
      <w:szCs w:val="26"/>
    </w:rPr>
  </w:style>
  <w:style w:type="paragraph" w:styleId="Virsraksts3">
    <w:name w:val="heading 3"/>
    <w:basedOn w:val="Parasts"/>
    <w:next w:val="Parasts"/>
    <w:link w:val="Virsraksts3Rakstz"/>
    <w:uiPriority w:val="9"/>
    <w:semiHidden/>
    <w:unhideWhenUsed/>
    <w:qFormat/>
    <w:rsid w:val="00B30E3C"/>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Virsraksts4">
    <w:name w:val="heading 4"/>
    <w:basedOn w:val="Parasts"/>
    <w:next w:val="Parasts"/>
    <w:link w:val="Virsraksts4Rakstz"/>
    <w:uiPriority w:val="9"/>
    <w:semiHidden/>
    <w:unhideWhenUsed/>
    <w:qFormat/>
    <w:rsid w:val="00B30E3C"/>
    <w:pPr>
      <w:keepNext/>
      <w:keepLines/>
      <w:spacing w:before="40"/>
      <w:outlineLvl w:val="3"/>
    </w:pPr>
    <w:rPr>
      <w:rFonts w:asciiTheme="majorHAnsi" w:eastAsiaTheme="majorEastAsia" w:hAnsiTheme="majorHAnsi" w:cstheme="majorBidi"/>
      <w:i/>
      <w:iCs/>
      <w:color w:val="6E6E6E" w:themeColor="accent1" w:themeShade="80"/>
    </w:rPr>
  </w:style>
  <w:style w:type="paragraph" w:styleId="Virsraksts5">
    <w:name w:val="heading 5"/>
    <w:basedOn w:val="Parasts"/>
    <w:next w:val="Parasts"/>
    <w:link w:val="Virsraksts5Rakstz"/>
    <w:uiPriority w:val="9"/>
    <w:semiHidden/>
    <w:unhideWhenUsed/>
    <w:qFormat/>
    <w:rsid w:val="00B30E3C"/>
    <w:pPr>
      <w:keepNext/>
      <w:keepLines/>
      <w:spacing w:before="40"/>
      <w:outlineLvl w:val="4"/>
    </w:pPr>
    <w:rPr>
      <w:rFonts w:asciiTheme="majorHAnsi" w:eastAsiaTheme="majorEastAsia" w:hAnsiTheme="majorHAnsi" w:cstheme="majorBidi"/>
      <w:color w:val="6E6E6E" w:themeColor="accent1" w:themeShade="80"/>
    </w:rPr>
  </w:style>
  <w:style w:type="paragraph" w:styleId="Virsraksts6">
    <w:name w:val="heading 6"/>
    <w:basedOn w:val="Parasts"/>
    <w:next w:val="Parasts"/>
    <w:link w:val="Virsraksts6Rakstz"/>
    <w:uiPriority w:val="9"/>
    <w:semiHidden/>
    <w:unhideWhenUsed/>
    <w:qFormat/>
    <w:rsid w:val="00B30E3C"/>
    <w:pPr>
      <w:keepNext/>
      <w:keepLines/>
      <w:spacing w:before="40"/>
      <w:outlineLvl w:val="5"/>
    </w:pPr>
    <w:rPr>
      <w:rFonts w:asciiTheme="majorHAnsi" w:eastAsiaTheme="majorEastAsia" w:hAnsiTheme="majorHAnsi" w:cstheme="majorBidi"/>
      <w:b/>
      <w:color w:val="6E6E6E" w:themeColor="accent1" w:themeShade="7F"/>
    </w:rPr>
  </w:style>
  <w:style w:type="paragraph" w:styleId="Virsraksts7">
    <w:name w:val="heading 7"/>
    <w:basedOn w:val="Parasts"/>
    <w:next w:val="Parasts"/>
    <w:link w:val="Virsraksts7Rakstz"/>
    <w:uiPriority w:val="9"/>
    <w:semiHidden/>
    <w:unhideWhenUsed/>
    <w:qFormat/>
    <w:rsid w:val="00B30E3C"/>
    <w:pPr>
      <w:keepNext/>
      <w:keepLines/>
      <w:spacing w:before="40"/>
      <w:outlineLvl w:val="6"/>
    </w:pPr>
    <w:rPr>
      <w:rFonts w:asciiTheme="majorHAnsi" w:eastAsiaTheme="majorEastAsia" w:hAnsiTheme="majorHAnsi" w:cstheme="majorBidi"/>
      <w:iCs/>
      <w:caps/>
      <w:color w:val="6E6E6E" w:themeColor="accent1" w:themeShade="7F"/>
    </w:rPr>
  </w:style>
  <w:style w:type="paragraph" w:styleId="Virsraksts8">
    <w:name w:val="heading 8"/>
    <w:basedOn w:val="Parasts"/>
    <w:next w:val="Parasts"/>
    <w:link w:val="Virsraksts8Rakstz"/>
    <w:uiPriority w:val="9"/>
    <w:semiHidden/>
    <w:unhideWhenUsed/>
    <w:qFormat/>
    <w:rsid w:val="00B30E3C"/>
    <w:pPr>
      <w:keepNext/>
      <w:keepLines/>
      <w:spacing w:before="4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B30E3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Gaisnojums">
    <w:name w:val="Light Shading"/>
    <w:basedOn w:val="Parastatabula"/>
    <w:uiPriority w:val="60"/>
    <w:rsid w:val="00B30E3C"/>
    <w:pPr>
      <w:spacing w:before="40" w:after="40"/>
    </w:pPr>
    <w:rPr>
      <w:rFonts w:asciiTheme="majorHAnsi" w:hAnsiTheme="maj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atabula">
    <w:name w:val="Table Grid"/>
    <w:basedOn w:val="Parastatabula"/>
    <w:uiPriority w:val="59"/>
    <w:rsid w:val="00B3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s">
    <w:name w:val="Date"/>
    <w:basedOn w:val="Parasts"/>
    <w:next w:val="Parasts"/>
    <w:link w:val="DatumsRakstz"/>
    <w:uiPriority w:val="2"/>
    <w:unhideWhenUsed/>
    <w:qFormat/>
    <w:rsid w:val="00B30E3C"/>
    <w:rPr>
      <w:sz w:val="32"/>
      <w:szCs w:val="36"/>
    </w:rPr>
  </w:style>
  <w:style w:type="character" w:customStyle="1" w:styleId="DatumsRakstz">
    <w:name w:val="Datums Rakstz."/>
    <w:basedOn w:val="Noklusjumarindkopasfonts"/>
    <w:link w:val="Datums"/>
    <w:uiPriority w:val="2"/>
    <w:rsid w:val="00B30E3C"/>
    <w:rPr>
      <w:sz w:val="32"/>
      <w:szCs w:val="36"/>
    </w:rPr>
  </w:style>
  <w:style w:type="paragraph" w:customStyle="1" w:styleId="Attls">
    <w:name w:val="Attēls"/>
    <w:basedOn w:val="Parasts"/>
    <w:uiPriority w:val="1"/>
    <w:qFormat/>
    <w:rsid w:val="00B30E3C"/>
    <w:pPr>
      <w:jc w:val="right"/>
    </w:pPr>
  </w:style>
  <w:style w:type="paragraph" w:styleId="Galvene">
    <w:name w:val="header"/>
    <w:basedOn w:val="Parasts"/>
    <w:link w:val="GalveneRakstz"/>
    <w:uiPriority w:val="99"/>
    <w:unhideWhenUsed/>
    <w:rsid w:val="00B30E3C"/>
  </w:style>
  <w:style w:type="character" w:customStyle="1" w:styleId="GalveneRakstz">
    <w:name w:val="Galvene Rakstz."/>
    <w:basedOn w:val="Noklusjumarindkopasfonts"/>
    <w:link w:val="Galvene"/>
    <w:uiPriority w:val="99"/>
    <w:rsid w:val="00B30E3C"/>
  </w:style>
  <w:style w:type="character" w:styleId="Vietturateksts">
    <w:name w:val="Placeholder Text"/>
    <w:basedOn w:val="Noklusjumarindkopasfonts"/>
    <w:uiPriority w:val="99"/>
    <w:semiHidden/>
    <w:rsid w:val="00B30E3C"/>
    <w:rPr>
      <w:color w:val="595959" w:themeColor="text1" w:themeTint="A6"/>
    </w:rPr>
  </w:style>
  <w:style w:type="paragraph" w:styleId="Kjene">
    <w:name w:val="footer"/>
    <w:basedOn w:val="Parasts"/>
    <w:link w:val="KjeneRakstz"/>
    <w:uiPriority w:val="99"/>
    <w:unhideWhenUsed/>
    <w:rsid w:val="00B30E3C"/>
  </w:style>
  <w:style w:type="character" w:customStyle="1" w:styleId="KjeneRakstz">
    <w:name w:val="Kājene Rakstz."/>
    <w:basedOn w:val="Noklusjumarindkopasfonts"/>
    <w:link w:val="Kjene"/>
    <w:uiPriority w:val="99"/>
    <w:rsid w:val="00B30E3C"/>
  </w:style>
  <w:style w:type="paragraph" w:styleId="Balonteksts">
    <w:name w:val="Balloon Text"/>
    <w:basedOn w:val="Parasts"/>
    <w:link w:val="BalontekstsRakstz"/>
    <w:uiPriority w:val="99"/>
    <w:semiHidden/>
    <w:unhideWhenUsed/>
    <w:rsid w:val="00B30E3C"/>
    <w:rPr>
      <w:rFonts w:ascii="Segoe UI" w:hAnsi="Segoe UI" w:cs="Segoe UI"/>
      <w:szCs w:val="18"/>
    </w:rPr>
  </w:style>
  <w:style w:type="character" w:customStyle="1" w:styleId="BalontekstsRakstz">
    <w:name w:val="Balonteksts Rakstz."/>
    <w:basedOn w:val="Noklusjumarindkopasfonts"/>
    <w:link w:val="Balonteksts"/>
    <w:uiPriority w:val="99"/>
    <w:semiHidden/>
    <w:rsid w:val="00B30E3C"/>
    <w:rPr>
      <w:rFonts w:ascii="Segoe UI" w:hAnsi="Segoe UI" w:cs="Segoe UI"/>
      <w:szCs w:val="18"/>
    </w:rPr>
  </w:style>
  <w:style w:type="paragraph" w:styleId="Bibliogrfija">
    <w:name w:val="Bibliography"/>
    <w:basedOn w:val="Parasts"/>
    <w:next w:val="Parasts"/>
    <w:uiPriority w:val="37"/>
    <w:semiHidden/>
    <w:unhideWhenUsed/>
    <w:rsid w:val="00B30E3C"/>
  </w:style>
  <w:style w:type="paragraph" w:styleId="Tekstabloks">
    <w:name w:val="Block Text"/>
    <w:basedOn w:val="Parasts"/>
    <w:uiPriority w:val="99"/>
    <w:semiHidden/>
    <w:unhideWhenUsed/>
    <w:rsid w:val="00B30E3C"/>
    <w:pPr>
      <w:pBdr>
        <w:top w:val="single" w:sz="2" w:space="10" w:color="6E6E6E" w:themeColor="accent1" w:themeShade="80"/>
        <w:left w:val="single" w:sz="2" w:space="10" w:color="6E6E6E" w:themeColor="accent1" w:themeShade="80"/>
        <w:bottom w:val="single" w:sz="2" w:space="10" w:color="6E6E6E" w:themeColor="accent1" w:themeShade="80"/>
        <w:right w:val="single" w:sz="2" w:space="10" w:color="6E6E6E" w:themeColor="accent1" w:themeShade="80"/>
      </w:pBdr>
      <w:ind w:left="1152" w:right="1152"/>
    </w:pPr>
    <w:rPr>
      <w:rFonts w:eastAsiaTheme="minorEastAsia"/>
      <w:i/>
      <w:iCs/>
      <w:color w:val="6E6E6E" w:themeColor="accent1" w:themeShade="80"/>
    </w:rPr>
  </w:style>
  <w:style w:type="paragraph" w:styleId="Pamatteksts">
    <w:name w:val="Body Text"/>
    <w:basedOn w:val="Parasts"/>
    <w:link w:val="PamattekstsRakstz"/>
    <w:uiPriority w:val="99"/>
    <w:semiHidden/>
    <w:unhideWhenUsed/>
    <w:rsid w:val="00B30E3C"/>
    <w:pPr>
      <w:spacing w:after="120"/>
    </w:pPr>
  </w:style>
  <w:style w:type="character" w:customStyle="1" w:styleId="PamattekstsRakstz">
    <w:name w:val="Pamatteksts Rakstz."/>
    <w:basedOn w:val="Noklusjumarindkopasfonts"/>
    <w:link w:val="Pamatteksts"/>
    <w:uiPriority w:val="99"/>
    <w:semiHidden/>
    <w:rsid w:val="00B30E3C"/>
  </w:style>
  <w:style w:type="paragraph" w:styleId="Pamatteksts2">
    <w:name w:val="Body Text 2"/>
    <w:basedOn w:val="Parasts"/>
    <w:link w:val="Pamatteksts2Rakstz"/>
    <w:uiPriority w:val="99"/>
    <w:semiHidden/>
    <w:unhideWhenUsed/>
    <w:rsid w:val="00B30E3C"/>
    <w:pPr>
      <w:spacing w:after="120" w:line="480" w:lineRule="auto"/>
    </w:pPr>
  </w:style>
  <w:style w:type="character" w:customStyle="1" w:styleId="Pamatteksts2Rakstz">
    <w:name w:val="Pamatteksts 2 Rakstz."/>
    <w:basedOn w:val="Noklusjumarindkopasfonts"/>
    <w:link w:val="Pamatteksts2"/>
    <w:uiPriority w:val="99"/>
    <w:semiHidden/>
    <w:rsid w:val="00B30E3C"/>
  </w:style>
  <w:style w:type="paragraph" w:styleId="Pamatteksts3">
    <w:name w:val="Body Text 3"/>
    <w:basedOn w:val="Parasts"/>
    <w:link w:val="Pamatteksts3Rakstz"/>
    <w:uiPriority w:val="99"/>
    <w:semiHidden/>
    <w:unhideWhenUsed/>
    <w:rsid w:val="00B30E3C"/>
    <w:pPr>
      <w:spacing w:after="120"/>
    </w:pPr>
    <w:rPr>
      <w:szCs w:val="16"/>
    </w:rPr>
  </w:style>
  <w:style w:type="character" w:customStyle="1" w:styleId="Pamatteksts3Rakstz">
    <w:name w:val="Pamatteksts 3 Rakstz."/>
    <w:basedOn w:val="Noklusjumarindkopasfonts"/>
    <w:link w:val="Pamatteksts3"/>
    <w:uiPriority w:val="99"/>
    <w:semiHidden/>
    <w:rsid w:val="00B30E3C"/>
    <w:rPr>
      <w:szCs w:val="16"/>
    </w:rPr>
  </w:style>
  <w:style w:type="paragraph" w:styleId="Pamattekstapirmatkpe">
    <w:name w:val="Body Text First Indent"/>
    <w:basedOn w:val="Pamatteksts"/>
    <w:link w:val="PamattekstapirmatkpeRakstz"/>
    <w:uiPriority w:val="99"/>
    <w:semiHidden/>
    <w:unhideWhenUsed/>
    <w:rsid w:val="00B30E3C"/>
    <w:pPr>
      <w:spacing w:after="0"/>
      <w:ind w:firstLine="360"/>
    </w:pPr>
  </w:style>
  <w:style w:type="character" w:customStyle="1" w:styleId="PamattekstapirmatkpeRakstz">
    <w:name w:val="Pamatteksta pirmā atkāpe Rakstz."/>
    <w:basedOn w:val="PamattekstsRakstz"/>
    <w:link w:val="Pamattekstapirmatkpe"/>
    <w:uiPriority w:val="99"/>
    <w:semiHidden/>
    <w:rsid w:val="00B30E3C"/>
  </w:style>
  <w:style w:type="paragraph" w:styleId="Pamattekstsaratkpi">
    <w:name w:val="Body Text Indent"/>
    <w:basedOn w:val="Parasts"/>
    <w:link w:val="PamattekstsaratkpiRakstz"/>
    <w:uiPriority w:val="99"/>
    <w:semiHidden/>
    <w:unhideWhenUsed/>
    <w:rsid w:val="00B30E3C"/>
    <w:pPr>
      <w:spacing w:after="120"/>
      <w:ind w:left="360"/>
    </w:pPr>
  </w:style>
  <w:style w:type="character" w:customStyle="1" w:styleId="PamattekstsaratkpiRakstz">
    <w:name w:val="Pamatteksts ar atkāpi Rakstz."/>
    <w:basedOn w:val="Noklusjumarindkopasfonts"/>
    <w:link w:val="Pamattekstsaratkpi"/>
    <w:uiPriority w:val="99"/>
    <w:semiHidden/>
    <w:rsid w:val="00B30E3C"/>
  </w:style>
  <w:style w:type="paragraph" w:styleId="Pamattekstapirmatkpe2">
    <w:name w:val="Body Text First Indent 2"/>
    <w:basedOn w:val="Pamattekstsaratkpi"/>
    <w:link w:val="Pamattekstapirmatkpe2Rakstz"/>
    <w:uiPriority w:val="99"/>
    <w:semiHidden/>
    <w:unhideWhenUsed/>
    <w:rsid w:val="00B30E3C"/>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B30E3C"/>
  </w:style>
  <w:style w:type="paragraph" w:styleId="Pamattekstaatkpe2">
    <w:name w:val="Body Text Indent 2"/>
    <w:basedOn w:val="Parasts"/>
    <w:link w:val="Pamattekstaatkpe2Rakstz"/>
    <w:uiPriority w:val="99"/>
    <w:semiHidden/>
    <w:unhideWhenUsed/>
    <w:rsid w:val="00B30E3C"/>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B30E3C"/>
  </w:style>
  <w:style w:type="paragraph" w:styleId="Pamattekstaatkpe3">
    <w:name w:val="Body Text Indent 3"/>
    <w:basedOn w:val="Parasts"/>
    <w:link w:val="Pamattekstaatkpe3Rakstz"/>
    <w:uiPriority w:val="99"/>
    <w:semiHidden/>
    <w:unhideWhenUsed/>
    <w:rsid w:val="00B30E3C"/>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B30E3C"/>
    <w:rPr>
      <w:szCs w:val="16"/>
    </w:rPr>
  </w:style>
  <w:style w:type="character" w:styleId="Grmatasnosaukums">
    <w:name w:val="Book Title"/>
    <w:basedOn w:val="Noklusjumarindkopasfonts"/>
    <w:uiPriority w:val="33"/>
    <w:semiHidden/>
    <w:unhideWhenUsed/>
    <w:qFormat/>
    <w:rsid w:val="00B30E3C"/>
    <w:rPr>
      <w:b/>
      <w:bCs/>
      <w:i/>
      <w:iCs/>
      <w:spacing w:val="0"/>
    </w:rPr>
  </w:style>
  <w:style w:type="paragraph" w:styleId="Parakstszemobjekta">
    <w:name w:val="caption"/>
    <w:basedOn w:val="Parasts"/>
    <w:next w:val="Parasts"/>
    <w:uiPriority w:val="35"/>
    <w:semiHidden/>
    <w:unhideWhenUsed/>
    <w:qFormat/>
    <w:rsid w:val="00B30E3C"/>
    <w:pPr>
      <w:spacing w:after="200"/>
    </w:pPr>
    <w:rPr>
      <w:i/>
      <w:iCs/>
      <w:color w:val="000000" w:themeColor="text2"/>
      <w:szCs w:val="18"/>
    </w:rPr>
  </w:style>
  <w:style w:type="paragraph" w:styleId="Noslgums">
    <w:name w:val="Closing"/>
    <w:basedOn w:val="Parasts"/>
    <w:link w:val="NoslgumsRakstz"/>
    <w:uiPriority w:val="99"/>
    <w:semiHidden/>
    <w:unhideWhenUsed/>
    <w:rsid w:val="00B30E3C"/>
    <w:pPr>
      <w:ind w:left="4320"/>
    </w:pPr>
  </w:style>
  <w:style w:type="character" w:customStyle="1" w:styleId="NoslgumsRakstz">
    <w:name w:val="Noslēgums Rakstz."/>
    <w:basedOn w:val="Noklusjumarindkopasfonts"/>
    <w:link w:val="Noslgums"/>
    <w:uiPriority w:val="99"/>
    <w:semiHidden/>
    <w:rsid w:val="00B30E3C"/>
  </w:style>
  <w:style w:type="table" w:styleId="Krsainsreis">
    <w:name w:val="Colorful Grid"/>
    <w:basedOn w:val="Parastatabula"/>
    <w:uiPriority w:val="73"/>
    <w:semiHidden/>
    <w:unhideWhenUsed/>
    <w:rsid w:val="00B30E3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B30E3C"/>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Krsainsreisizclums2">
    <w:name w:val="Colorful Grid Accent 2"/>
    <w:basedOn w:val="Parastatabula"/>
    <w:uiPriority w:val="73"/>
    <w:semiHidden/>
    <w:unhideWhenUsed/>
    <w:rsid w:val="00B30E3C"/>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Krsainsreisizclums3">
    <w:name w:val="Colorful Grid Accent 3"/>
    <w:basedOn w:val="Parastatabula"/>
    <w:uiPriority w:val="73"/>
    <w:semiHidden/>
    <w:unhideWhenUsed/>
    <w:rsid w:val="00B30E3C"/>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Krsainsreisizclums4">
    <w:name w:val="Colorful Grid Accent 4"/>
    <w:basedOn w:val="Parastatabula"/>
    <w:uiPriority w:val="73"/>
    <w:semiHidden/>
    <w:unhideWhenUsed/>
    <w:rsid w:val="00B30E3C"/>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Krsainsreisizclums5">
    <w:name w:val="Colorful Grid Accent 5"/>
    <w:basedOn w:val="Parastatabula"/>
    <w:uiPriority w:val="73"/>
    <w:semiHidden/>
    <w:unhideWhenUsed/>
    <w:rsid w:val="00B30E3C"/>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rsainsreisizclums6">
    <w:name w:val="Colorful Grid Accent 6"/>
    <w:basedOn w:val="Parastatabula"/>
    <w:uiPriority w:val="73"/>
    <w:semiHidden/>
    <w:unhideWhenUsed/>
    <w:rsid w:val="00B30E3C"/>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rsainssaraksts">
    <w:name w:val="Colorful List"/>
    <w:basedOn w:val="Parastatabula"/>
    <w:uiPriority w:val="72"/>
    <w:semiHidden/>
    <w:unhideWhenUsed/>
    <w:rsid w:val="00B30E3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B30E3C"/>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Krsainssarakstsizclums2">
    <w:name w:val="Colorful List Accent 2"/>
    <w:basedOn w:val="Parastatabula"/>
    <w:uiPriority w:val="72"/>
    <w:semiHidden/>
    <w:unhideWhenUsed/>
    <w:rsid w:val="00B30E3C"/>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Krsainssarakstsizclums3">
    <w:name w:val="Colorful List Accent 3"/>
    <w:basedOn w:val="Parastatabula"/>
    <w:uiPriority w:val="72"/>
    <w:semiHidden/>
    <w:unhideWhenUsed/>
    <w:rsid w:val="00B30E3C"/>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Krsainssarakstsizclums4">
    <w:name w:val="Colorful List Accent 4"/>
    <w:basedOn w:val="Parastatabula"/>
    <w:uiPriority w:val="72"/>
    <w:semiHidden/>
    <w:unhideWhenUsed/>
    <w:rsid w:val="00B30E3C"/>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Krsainssarakstsizclums5">
    <w:name w:val="Colorful List Accent 5"/>
    <w:basedOn w:val="Parastatabula"/>
    <w:uiPriority w:val="72"/>
    <w:semiHidden/>
    <w:unhideWhenUsed/>
    <w:rsid w:val="00B30E3C"/>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rsainssarakstsizclums6">
    <w:name w:val="Colorful List Accent 6"/>
    <w:basedOn w:val="Parastatabula"/>
    <w:uiPriority w:val="72"/>
    <w:semiHidden/>
    <w:unhideWhenUsed/>
    <w:rsid w:val="00B30E3C"/>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rsainsnojums">
    <w:name w:val="Colorful Shading"/>
    <w:basedOn w:val="Parastatabula"/>
    <w:uiPriority w:val="71"/>
    <w:semiHidden/>
    <w:unhideWhenUsed/>
    <w:rsid w:val="00B30E3C"/>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B30E3C"/>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B30E3C"/>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B30E3C"/>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Krsainsnojumsizclums4">
    <w:name w:val="Colorful Shading Accent 4"/>
    <w:basedOn w:val="Parastatabula"/>
    <w:uiPriority w:val="71"/>
    <w:semiHidden/>
    <w:unhideWhenUsed/>
    <w:rsid w:val="00B30E3C"/>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B30E3C"/>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B30E3C"/>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B30E3C"/>
    <w:rPr>
      <w:sz w:val="22"/>
      <w:szCs w:val="16"/>
    </w:rPr>
  </w:style>
  <w:style w:type="paragraph" w:styleId="Komentrateksts">
    <w:name w:val="annotation text"/>
    <w:basedOn w:val="Parasts"/>
    <w:link w:val="KomentratekstsRakstz"/>
    <w:uiPriority w:val="99"/>
    <w:semiHidden/>
    <w:unhideWhenUsed/>
    <w:rsid w:val="00B30E3C"/>
    <w:rPr>
      <w:szCs w:val="20"/>
    </w:rPr>
  </w:style>
  <w:style w:type="character" w:customStyle="1" w:styleId="KomentratekstsRakstz">
    <w:name w:val="Komentāra teksts Rakstz."/>
    <w:basedOn w:val="Noklusjumarindkopasfonts"/>
    <w:link w:val="Komentrateksts"/>
    <w:uiPriority w:val="99"/>
    <w:semiHidden/>
    <w:rsid w:val="00B30E3C"/>
    <w:rPr>
      <w:szCs w:val="20"/>
    </w:rPr>
  </w:style>
  <w:style w:type="paragraph" w:styleId="Komentratma">
    <w:name w:val="annotation subject"/>
    <w:basedOn w:val="Komentrateksts"/>
    <w:next w:val="Komentrateksts"/>
    <w:link w:val="KomentratmaRakstz"/>
    <w:uiPriority w:val="99"/>
    <w:semiHidden/>
    <w:unhideWhenUsed/>
    <w:rsid w:val="00B30E3C"/>
    <w:rPr>
      <w:b/>
      <w:bCs/>
    </w:rPr>
  </w:style>
  <w:style w:type="character" w:customStyle="1" w:styleId="KomentratmaRakstz">
    <w:name w:val="Komentāra tēma Rakstz."/>
    <w:basedOn w:val="KomentratekstsRakstz"/>
    <w:link w:val="Komentratma"/>
    <w:uiPriority w:val="99"/>
    <w:semiHidden/>
    <w:rsid w:val="00B30E3C"/>
    <w:rPr>
      <w:b/>
      <w:bCs/>
      <w:szCs w:val="20"/>
    </w:rPr>
  </w:style>
  <w:style w:type="table" w:styleId="Tumssaraksts">
    <w:name w:val="Dark List"/>
    <w:basedOn w:val="Parastatabula"/>
    <w:uiPriority w:val="70"/>
    <w:semiHidden/>
    <w:unhideWhenUsed/>
    <w:rsid w:val="00B30E3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B30E3C"/>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Tumssarakstsizclums2">
    <w:name w:val="Dark List Accent 2"/>
    <w:basedOn w:val="Parastatabula"/>
    <w:uiPriority w:val="70"/>
    <w:semiHidden/>
    <w:unhideWhenUsed/>
    <w:rsid w:val="00B30E3C"/>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Tumssarakstsizclums3">
    <w:name w:val="Dark List Accent 3"/>
    <w:basedOn w:val="Parastatabula"/>
    <w:uiPriority w:val="70"/>
    <w:semiHidden/>
    <w:unhideWhenUsed/>
    <w:rsid w:val="00B30E3C"/>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Tumssarakstsizclums4">
    <w:name w:val="Dark List Accent 4"/>
    <w:basedOn w:val="Parastatabula"/>
    <w:uiPriority w:val="70"/>
    <w:semiHidden/>
    <w:unhideWhenUsed/>
    <w:rsid w:val="00B30E3C"/>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Tumssarakstsizclums5">
    <w:name w:val="Dark List Accent 5"/>
    <w:basedOn w:val="Parastatabula"/>
    <w:uiPriority w:val="70"/>
    <w:semiHidden/>
    <w:unhideWhenUsed/>
    <w:rsid w:val="00B30E3C"/>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umssarakstsizclums6">
    <w:name w:val="Dark List Accent 6"/>
    <w:basedOn w:val="Parastatabula"/>
    <w:uiPriority w:val="70"/>
    <w:semiHidden/>
    <w:unhideWhenUsed/>
    <w:rsid w:val="00B30E3C"/>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kumentakarte">
    <w:name w:val="Document Map"/>
    <w:basedOn w:val="Parasts"/>
    <w:link w:val="DokumentakarteRakstz"/>
    <w:uiPriority w:val="99"/>
    <w:semiHidden/>
    <w:unhideWhenUsed/>
    <w:rsid w:val="00B30E3C"/>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B30E3C"/>
    <w:rPr>
      <w:rFonts w:ascii="Segoe UI" w:hAnsi="Segoe UI" w:cs="Segoe UI"/>
      <w:szCs w:val="16"/>
    </w:rPr>
  </w:style>
  <w:style w:type="paragraph" w:styleId="E-pastaparaksts">
    <w:name w:val="E-mail Signature"/>
    <w:basedOn w:val="Parasts"/>
    <w:link w:val="E-pastaparakstsRakstz"/>
    <w:uiPriority w:val="99"/>
    <w:semiHidden/>
    <w:unhideWhenUsed/>
    <w:rsid w:val="00B30E3C"/>
  </w:style>
  <w:style w:type="character" w:customStyle="1" w:styleId="E-pastaparakstsRakstz">
    <w:name w:val="E-pasta paraksts Rakstz."/>
    <w:basedOn w:val="Noklusjumarindkopasfonts"/>
    <w:link w:val="E-pastaparaksts"/>
    <w:uiPriority w:val="99"/>
    <w:semiHidden/>
    <w:rsid w:val="00B30E3C"/>
  </w:style>
  <w:style w:type="character" w:styleId="Beiguvresatsauce">
    <w:name w:val="endnote reference"/>
    <w:basedOn w:val="Noklusjumarindkopasfonts"/>
    <w:uiPriority w:val="99"/>
    <w:semiHidden/>
    <w:unhideWhenUsed/>
    <w:rsid w:val="00B30E3C"/>
    <w:rPr>
      <w:vertAlign w:val="superscript"/>
    </w:rPr>
  </w:style>
  <w:style w:type="paragraph" w:styleId="Beiguvresteksts">
    <w:name w:val="endnote text"/>
    <w:basedOn w:val="Parasts"/>
    <w:link w:val="BeiguvrestekstsRakstz"/>
    <w:uiPriority w:val="99"/>
    <w:semiHidden/>
    <w:unhideWhenUsed/>
    <w:rsid w:val="00B30E3C"/>
    <w:rPr>
      <w:szCs w:val="20"/>
    </w:rPr>
  </w:style>
  <w:style w:type="character" w:customStyle="1" w:styleId="BeiguvrestekstsRakstz">
    <w:name w:val="Beigu vēres teksts Rakstz."/>
    <w:basedOn w:val="Noklusjumarindkopasfonts"/>
    <w:link w:val="Beiguvresteksts"/>
    <w:uiPriority w:val="99"/>
    <w:semiHidden/>
    <w:rsid w:val="00B30E3C"/>
    <w:rPr>
      <w:szCs w:val="20"/>
    </w:rPr>
  </w:style>
  <w:style w:type="paragraph" w:styleId="Adreseuzaploksnes">
    <w:name w:val="envelope address"/>
    <w:basedOn w:val="Parasts"/>
    <w:uiPriority w:val="99"/>
    <w:semiHidden/>
    <w:unhideWhenUsed/>
    <w:rsid w:val="00B30E3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B30E3C"/>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B30E3C"/>
    <w:rPr>
      <w:color w:val="919191" w:themeColor="followedHyperlink"/>
      <w:u w:val="single"/>
    </w:rPr>
  </w:style>
  <w:style w:type="character" w:styleId="Vresatsauce">
    <w:name w:val="footnote reference"/>
    <w:basedOn w:val="Noklusjumarindkopasfonts"/>
    <w:uiPriority w:val="99"/>
    <w:semiHidden/>
    <w:unhideWhenUsed/>
    <w:rsid w:val="00B30E3C"/>
    <w:rPr>
      <w:vertAlign w:val="superscript"/>
    </w:rPr>
  </w:style>
  <w:style w:type="paragraph" w:styleId="Vresteksts">
    <w:name w:val="footnote text"/>
    <w:basedOn w:val="Parasts"/>
    <w:link w:val="VrestekstsRakstz"/>
    <w:uiPriority w:val="99"/>
    <w:semiHidden/>
    <w:unhideWhenUsed/>
    <w:rsid w:val="00B30E3C"/>
    <w:rPr>
      <w:szCs w:val="20"/>
    </w:rPr>
  </w:style>
  <w:style w:type="character" w:customStyle="1" w:styleId="VrestekstsRakstz">
    <w:name w:val="Vēres teksts Rakstz."/>
    <w:basedOn w:val="Noklusjumarindkopasfonts"/>
    <w:link w:val="Vresteksts"/>
    <w:uiPriority w:val="99"/>
    <w:semiHidden/>
    <w:rsid w:val="00B30E3C"/>
    <w:rPr>
      <w:szCs w:val="20"/>
    </w:rPr>
  </w:style>
  <w:style w:type="table" w:styleId="Reatabula1gaia">
    <w:name w:val="Grid Table 1 Light"/>
    <w:basedOn w:val="Parastatabula"/>
    <w:uiPriority w:val="46"/>
    <w:rsid w:val="00B30E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B30E3C"/>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B30E3C"/>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B30E3C"/>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B30E3C"/>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B30E3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B30E3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B30E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B30E3C"/>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2-izclums2">
    <w:name w:val="Grid Table 2 Accent 2"/>
    <w:basedOn w:val="Parastatabula"/>
    <w:uiPriority w:val="47"/>
    <w:rsid w:val="00B30E3C"/>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2-izclums3">
    <w:name w:val="Grid Table 2 Accent 3"/>
    <w:basedOn w:val="Parastatabula"/>
    <w:uiPriority w:val="47"/>
    <w:rsid w:val="00B30E3C"/>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2-izclums4">
    <w:name w:val="Grid Table 2 Accent 4"/>
    <w:basedOn w:val="Parastatabula"/>
    <w:uiPriority w:val="47"/>
    <w:rsid w:val="00B30E3C"/>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2-izclums5">
    <w:name w:val="Grid Table 2 Accent 5"/>
    <w:basedOn w:val="Parastatabula"/>
    <w:uiPriority w:val="47"/>
    <w:rsid w:val="00B30E3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2-izclums6">
    <w:name w:val="Grid Table 2 Accent 6"/>
    <w:basedOn w:val="Parastatabula"/>
    <w:uiPriority w:val="47"/>
    <w:rsid w:val="00B30E3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3">
    <w:name w:val="Grid Table 3"/>
    <w:basedOn w:val="Parastatabula"/>
    <w:uiPriority w:val="48"/>
    <w:rsid w:val="00B30E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B30E3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eatabula3-izclums2">
    <w:name w:val="Grid Table 3 Accent 2"/>
    <w:basedOn w:val="Parastatabula"/>
    <w:uiPriority w:val="48"/>
    <w:rsid w:val="00B30E3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eatabula3-izclums3">
    <w:name w:val="Grid Table 3 Accent 3"/>
    <w:basedOn w:val="Parastatabula"/>
    <w:uiPriority w:val="48"/>
    <w:rsid w:val="00B30E3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eatabula3-izclums4">
    <w:name w:val="Grid Table 3 Accent 4"/>
    <w:basedOn w:val="Parastatabula"/>
    <w:uiPriority w:val="48"/>
    <w:rsid w:val="00B30E3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eatabula3-izclums5">
    <w:name w:val="Grid Table 3 Accent 5"/>
    <w:basedOn w:val="Parastatabula"/>
    <w:uiPriority w:val="48"/>
    <w:rsid w:val="00B30E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eatabula3-izclums6">
    <w:name w:val="Grid Table 3 Accent 6"/>
    <w:basedOn w:val="Parastatabula"/>
    <w:uiPriority w:val="48"/>
    <w:rsid w:val="00B30E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Reatabula4">
    <w:name w:val="Grid Table 4"/>
    <w:basedOn w:val="Parastatabula"/>
    <w:uiPriority w:val="49"/>
    <w:rsid w:val="00B30E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B30E3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4-izclums2">
    <w:name w:val="Grid Table 4 Accent 2"/>
    <w:basedOn w:val="Parastatabula"/>
    <w:uiPriority w:val="49"/>
    <w:rsid w:val="00B30E3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4-izclums3">
    <w:name w:val="Grid Table 4 Accent 3"/>
    <w:basedOn w:val="Parastatabula"/>
    <w:uiPriority w:val="49"/>
    <w:rsid w:val="00B30E3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4-izclums4">
    <w:name w:val="Grid Table 4 Accent 4"/>
    <w:basedOn w:val="Parastatabula"/>
    <w:uiPriority w:val="49"/>
    <w:rsid w:val="00B30E3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4-izclums5">
    <w:name w:val="Grid Table 4 Accent 5"/>
    <w:basedOn w:val="Parastatabula"/>
    <w:uiPriority w:val="49"/>
    <w:rsid w:val="00B30E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4-izclums6">
    <w:name w:val="Grid Table 4 Accent 6"/>
    <w:basedOn w:val="Parastatabula"/>
    <w:uiPriority w:val="49"/>
    <w:rsid w:val="00B30E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5tuma">
    <w:name w:val="Grid Table 5 Dark"/>
    <w:basedOn w:val="Parastatabula"/>
    <w:uiPriority w:val="50"/>
    <w:rsid w:val="00B30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B30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Reatabula5tuma-izclums2">
    <w:name w:val="Grid Table 5 Dark Accent 2"/>
    <w:basedOn w:val="Parastatabula"/>
    <w:uiPriority w:val="50"/>
    <w:rsid w:val="00B30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Reatabula5tuma-izclums3">
    <w:name w:val="Grid Table 5 Dark Accent 3"/>
    <w:basedOn w:val="Parastatabula"/>
    <w:uiPriority w:val="50"/>
    <w:rsid w:val="00B30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Reatabula5tuma-izclums4">
    <w:name w:val="Grid Table 5 Dark Accent 4"/>
    <w:basedOn w:val="Parastatabula"/>
    <w:uiPriority w:val="50"/>
    <w:rsid w:val="00B30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Reatabula5tuma-izclums5">
    <w:name w:val="Grid Table 5 Dark Accent 5"/>
    <w:basedOn w:val="Parastatabula"/>
    <w:uiPriority w:val="50"/>
    <w:rsid w:val="00B30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Reatabula5tuma-izclums6">
    <w:name w:val="Grid Table 5 Dark Accent 6"/>
    <w:basedOn w:val="Parastatabula"/>
    <w:uiPriority w:val="50"/>
    <w:rsid w:val="00B30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Reatabula6krsaina">
    <w:name w:val="Grid Table 6 Colorful"/>
    <w:basedOn w:val="Parastatabula"/>
    <w:uiPriority w:val="51"/>
    <w:rsid w:val="00B30E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B30E3C"/>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6krsaina-izclums2">
    <w:name w:val="Grid Table 6 Colorful Accent 2"/>
    <w:basedOn w:val="Parastatabula"/>
    <w:uiPriority w:val="51"/>
    <w:rsid w:val="00B30E3C"/>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6krsaina-izclums3">
    <w:name w:val="Grid Table 6 Colorful Accent 3"/>
    <w:basedOn w:val="Parastatabula"/>
    <w:uiPriority w:val="51"/>
    <w:rsid w:val="00B30E3C"/>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6krsaina-izclums4">
    <w:name w:val="Grid Table 6 Colorful Accent 4"/>
    <w:basedOn w:val="Parastatabula"/>
    <w:uiPriority w:val="51"/>
    <w:rsid w:val="00B30E3C"/>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6krsaina-izclums5">
    <w:name w:val="Grid Table 6 Colorful Accent 5"/>
    <w:basedOn w:val="Parastatabula"/>
    <w:uiPriority w:val="51"/>
    <w:rsid w:val="00B30E3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6krsaina-izclums6">
    <w:name w:val="Grid Table 6 Colorful Accent 6"/>
    <w:basedOn w:val="Parastatabula"/>
    <w:uiPriority w:val="51"/>
    <w:rsid w:val="00B30E3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7krsaina">
    <w:name w:val="Grid Table 7 Colorful"/>
    <w:basedOn w:val="Parastatabula"/>
    <w:uiPriority w:val="52"/>
    <w:rsid w:val="00B30E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B30E3C"/>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eatabula7krsaina-izclums2">
    <w:name w:val="Grid Table 7 Colorful Accent 2"/>
    <w:basedOn w:val="Parastatabula"/>
    <w:uiPriority w:val="52"/>
    <w:rsid w:val="00B30E3C"/>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eatabula7krsaina-izclums3">
    <w:name w:val="Grid Table 7 Colorful Accent 3"/>
    <w:basedOn w:val="Parastatabula"/>
    <w:uiPriority w:val="52"/>
    <w:rsid w:val="00B30E3C"/>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eatabula7krsaina-izclums4">
    <w:name w:val="Grid Table 7 Colorful Accent 4"/>
    <w:basedOn w:val="Parastatabula"/>
    <w:uiPriority w:val="52"/>
    <w:rsid w:val="00B30E3C"/>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eatabula7krsaina-izclums5">
    <w:name w:val="Grid Table 7 Colorful Accent 5"/>
    <w:basedOn w:val="Parastatabula"/>
    <w:uiPriority w:val="52"/>
    <w:rsid w:val="00B30E3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eatabula7krsaina-izclums6">
    <w:name w:val="Grid Table 7 Colorful Accent 6"/>
    <w:basedOn w:val="Parastatabula"/>
    <w:uiPriority w:val="52"/>
    <w:rsid w:val="00B30E3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Virsraksts1Rakstz">
    <w:name w:val="Virsraksts 1 Rakstz."/>
    <w:basedOn w:val="Noklusjumarindkopasfonts"/>
    <w:link w:val="Virsraksts1"/>
    <w:uiPriority w:val="9"/>
    <w:rsid w:val="00B30E3C"/>
    <w:rPr>
      <w:rFonts w:asciiTheme="majorHAnsi" w:eastAsiaTheme="majorEastAsia" w:hAnsiTheme="majorHAnsi" w:cstheme="majorBidi"/>
      <w:sz w:val="40"/>
      <w:szCs w:val="32"/>
    </w:rPr>
  </w:style>
  <w:style w:type="character" w:customStyle="1" w:styleId="Virsraksts2Rakstz">
    <w:name w:val="Virsraksts 2 Rakstz."/>
    <w:basedOn w:val="Noklusjumarindkopasfonts"/>
    <w:link w:val="Virsraksts2"/>
    <w:uiPriority w:val="9"/>
    <w:rsid w:val="00B30E3C"/>
    <w:rPr>
      <w:rFonts w:asciiTheme="majorHAnsi" w:eastAsiaTheme="majorEastAsia" w:hAnsiTheme="majorHAnsi" w:cstheme="majorBidi"/>
      <w:b/>
      <w:sz w:val="24"/>
      <w:szCs w:val="26"/>
    </w:rPr>
  </w:style>
  <w:style w:type="character" w:customStyle="1" w:styleId="Virsraksts3Rakstz">
    <w:name w:val="Virsraksts 3 Rakstz."/>
    <w:basedOn w:val="Noklusjumarindkopasfonts"/>
    <w:link w:val="Virsraksts3"/>
    <w:uiPriority w:val="9"/>
    <w:semiHidden/>
    <w:rsid w:val="00B30E3C"/>
    <w:rPr>
      <w:rFonts w:asciiTheme="majorHAnsi" w:eastAsiaTheme="majorEastAsia" w:hAnsiTheme="majorHAnsi" w:cstheme="majorBidi"/>
      <w:color w:val="6E6E6E" w:themeColor="accent1" w:themeShade="7F"/>
      <w:sz w:val="24"/>
      <w:szCs w:val="24"/>
    </w:rPr>
  </w:style>
  <w:style w:type="character" w:customStyle="1" w:styleId="Virsraksts4Rakstz">
    <w:name w:val="Virsraksts 4 Rakstz."/>
    <w:basedOn w:val="Noklusjumarindkopasfonts"/>
    <w:link w:val="Virsraksts4"/>
    <w:uiPriority w:val="9"/>
    <w:semiHidden/>
    <w:rsid w:val="00B30E3C"/>
    <w:rPr>
      <w:rFonts w:asciiTheme="majorHAnsi" w:eastAsiaTheme="majorEastAsia" w:hAnsiTheme="majorHAnsi" w:cstheme="majorBidi"/>
      <w:i/>
      <w:iCs/>
      <w:color w:val="6E6E6E" w:themeColor="accent1" w:themeShade="80"/>
    </w:rPr>
  </w:style>
  <w:style w:type="character" w:customStyle="1" w:styleId="Virsraksts5Rakstz">
    <w:name w:val="Virsraksts 5 Rakstz."/>
    <w:basedOn w:val="Noklusjumarindkopasfonts"/>
    <w:link w:val="Virsraksts5"/>
    <w:uiPriority w:val="9"/>
    <w:semiHidden/>
    <w:rsid w:val="00B30E3C"/>
    <w:rPr>
      <w:rFonts w:asciiTheme="majorHAnsi" w:eastAsiaTheme="majorEastAsia" w:hAnsiTheme="majorHAnsi" w:cstheme="majorBidi"/>
      <w:color w:val="6E6E6E" w:themeColor="accent1" w:themeShade="80"/>
    </w:rPr>
  </w:style>
  <w:style w:type="character" w:customStyle="1" w:styleId="Virsraksts6Rakstz">
    <w:name w:val="Virsraksts 6 Rakstz."/>
    <w:basedOn w:val="Noklusjumarindkopasfonts"/>
    <w:link w:val="Virsraksts6"/>
    <w:uiPriority w:val="9"/>
    <w:semiHidden/>
    <w:rsid w:val="00B30E3C"/>
    <w:rPr>
      <w:rFonts w:asciiTheme="majorHAnsi" w:eastAsiaTheme="majorEastAsia" w:hAnsiTheme="majorHAnsi" w:cstheme="majorBidi"/>
      <w:b/>
      <w:color w:val="6E6E6E" w:themeColor="accent1" w:themeShade="7F"/>
    </w:rPr>
  </w:style>
  <w:style w:type="character" w:customStyle="1" w:styleId="Virsraksts7Rakstz">
    <w:name w:val="Virsraksts 7 Rakstz."/>
    <w:basedOn w:val="Noklusjumarindkopasfonts"/>
    <w:link w:val="Virsraksts7"/>
    <w:uiPriority w:val="9"/>
    <w:semiHidden/>
    <w:rsid w:val="00B30E3C"/>
    <w:rPr>
      <w:rFonts w:asciiTheme="majorHAnsi" w:eastAsiaTheme="majorEastAsia" w:hAnsiTheme="majorHAnsi" w:cstheme="majorBidi"/>
      <w:iCs/>
      <w:caps/>
      <w:color w:val="6E6E6E" w:themeColor="accent1" w:themeShade="7F"/>
    </w:rPr>
  </w:style>
  <w:style w:type="character" w:customStyle="1" w:styleId="Virsraksts8Rakstz">
    <w:name w:val="Virsraksts 8 Rakstz."/>
    <w:basedOn w:val="Noklusjumarindkopasfonts"/>
    <w:link w:val="Virsraksts8"/>
    <w:uiPriority w:val="9"/>
    <w:semiHidden/>
    <w:rsid w:val="00B30E3C"/>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B30E3C"/>
    <w:rPr>
      <w:rFonts w:asciiTheme="majorHAnsi" w:eastAsiaTheme="majorEastAsia" w:hAnsiTheme="majorHAnsi" w:cstheme="majorBidi"/>
      <w:i/>
      <w:iCs/>
      <w:color w:val="272727" w:themeColor="text1" w:themeTint="D8"/>
      <w:szCs w:val="21"/>
    </w:rPr>
  </w:style>
  <w:style w:type="character" w:styleId="HTMLakronms">
    <w:name w:val="HTML Acronym"/>
    <w:basedOn w:val="Noklusjumarindkopasfonts"/>
    <w:uiPriority w:val="99"/>
    <w:semiHidden/>
    <w:unhideWhenUsed/>
    <w:rsid w:val="00B30E3C"/>
  </w:style>
  <w:style w:type="paragraph" w:styleId="HTMLadrese">
    <w:name w:val="HTML Address"/>
    <w:basedOn w:val="Parasts"/>
    <w:link w:val="HTMLadreseRakstz"/>
    <w:uiPriority w:val="99"/>
    <w:semiHidden/>
    <w:unhideWhenUsed/>
    <w:rsid w:val="00B30E3C"/>
    <w:rPr>
      <w:i/>
      <w:iCs/>
    </w:rPr>
  </w:style>
  <w:style w:type="character" w:customStyle="1" w:styleId="HTMLadreseRakstz">
    <w:name w:val="HTML adrese Rakstz."/>
    <w:basedOn w:val="Noklusjumarindkopasfonts"/>
    <w:link w:val="HTMLadrese"/>
    <w:uiPriority w:val="99"/>
    <w:semiHidden/>
    <w:rsid w:val="00B30E3C"/>
    <w:rPr>
      <w:i/>
      <w:iCs/>
    </w:rPr>
  </w:style>
  <w:style w:type="character" w:styleId="HTMLcitts">
    <w:name w:val="HTML Cite"/>
    <w:basedOn w:val="Noklusjumarindkopasfonts"/>
    <w:uiPriority w:val="99"/>
    <w:semiHidden/>
    <w:unhideWhenUsed/>
    <w:rsid w:val="00B30E3C"/>
    <w:rPr>
      <w:i/>
      <w:iCs/>
    </w:rPr>
  </w:style>
  <w:style w:type="character" w:styleId="HTMLkods">
    <w:name w:val="HTML Code"/>
    <w:basedOn w:val="Noklusjumarindkopasfonts"/>
    <w:uiPriority w:val="99"/>
    <w:semiHidden/>
    <w:unhideWhenUsed/>
    <w:rsid w:val="00B30E3C"/>
    <w:rPr>
      <w:rFonts w:ascii="Consolas" w:hAnsi="Consolas"/>
      <w:sz w:val="22"/>
      <w:szCs w:val="20"/>
    </w:rPr>
  </w:style>
  <w:style w:type="character" w:styleId="HTMLdefincija">
    <w:name w:val="HTML Definition"/>
    <w:basedOn w:val="Noklusjumarindkopasfonts"/>
    <w:uiPriority w:val="99"/>
    <w:semiHidden/>
    <w:unhideWhenUsed/>
    <w:rsid w:val="00B30E3C"/>
    <w:rPr>
      <w:i/>
      <w:iCs/>
    </w:rPr>
  </w:style>
  <w:style w:type="character" w:styleId="HTMLtastatra">
    <w:name w:val="HTML Keyboard"/>
    <w:basedOn w:val="Noklusjumarindkopasfonts"/>
    <w:uiPriority w:val="99"/>
    <w:semiHidden/>
    <w:unhideWhenUsed/>
    <w:rsid w:val="00B30E3C"/>
    <w:rPr>
      <w:rFonts w:ascii="Consolas" w:hAnsi="Consolas"/>
      <w:sz w:val="22"/>
      <w:szCs w:val="20"/>
    </w:rPr>
  </w:style>
  <w:style w:type="paragraph" w:styleId="HTMLiepriekformattais">
    <w:name w:val="HTML Preformatted"/>
    <w:basedOn w:val="Parasts"/>
    <w:link w:val="HTMLiepriekformattaisRakstz"/>
    <w:uiPriority w:val="99"/>
    <w:semiHidden/>
    <w:unhideWhenUsed/>
    <w:rsid w:val="00B30E3C"/>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B30E3C"/>
    <w:rPr>
      <w:rFonts w:ascii="Consolas" w:hAnsi="Consolas"/>
      <w:szCs w:val="20"/>
    </w:rPr>
  </w:style>
  <w:style w:type="character" w:styleId="HTMLparaugs">
    <w:name w:val="HTML Sample"/>
    <w:basedOn w:val="Noklusjumarindkopasfonts"/>
    <w:uiPriority w:val="99"/>
    <w:semiHidden/>
    <w:unhideWhenUsed/>
    <w:rsid w:val="00B30E3C"/>
    <w:rPr>
      <w:rFonts w:ascii="Consolas" w:hAnsi="Consolas"/>
      <w:sz w:val="24"/>
      <w:szCs w:val="24"/>
    </w:rPr>
  </w:style>
  <w:style w:type="character" w:styleId="HTMLrakstmmana">
    <w:name w:val="HTML Typewriter"/>
    <w:basedOn w:val="Noklusjumarindkopasfonts"/>
    <w:uiPriority w:val="99"/>
    <w:semiHidden/>
    <w:unhideWhenUsed/>
    <w:rsid w:val="00B30E3C"/>
    <w:rPr>
      <w:rFonts w:ascii="Consolas" w:hAnsi="Consolas"/>
      <w:sz w:val="22"/>
      <w:szCs w:val="20"/>
    </w:rPr>
  </w:style>
  <w:style w:type="character" w:styleId="HTMLmaingais">
    <w:name w:val="HTML Variable"/>
    <w:basedOn w:val="Noklusjumarindkopasfonts"/>
    <w:uiPriority w:val="99"/>
    <w:semiHidden/>
    <w:unhideWhenUsed/>
    <w:rsid w:val="00B30E3C"/>
    <w:rPr>
      <w:i/>
      <w:iCs/>
    </w:rPr>
  </w:style>
  <w:style w:type="character" w:styleId="Hipersaite">
    <w:name w:val="Hyperlink"/>
    <w:basedOn w:val="Noklusjumarindkopasfonts"/>
    <w:uiPriority w:val="99"/>
    <w:semiHidden/>
    <w:unhideWhenUsed/>
    <w:rsid w:val="00B30E3C"/>
    <w:rPr>
      <w:color w:val="5F5F5F" w:themeColor="hyperlink"/>
      <w:u w:val="single"/>
    </w:rPr>
  </w:style>
  <w:style w:type="paragraph" w:styleId="Alfabtiskaisrdtjs1">
    <w:name w:val="index 1"/>
    <w:basedOn w:val="Parasts"/>
    <w:next w:val="Parasts"/>
    <w:autoRedefine/>
    <w:uiPriority w:val="99"/>
    <w:semiHidden/>
    <w:unhideWhenUsed/>
    <w:rsid w:val="00B30E3C"/>
    <w:pPr>
      <w:ind w:left="220" w:hanging="220"/>
    </w:pPr>
  </w:style>
  <w:style w:type="paragraph" w:styleId="Alfabtiskaisrdtjs2">
    <w:name w:val="index 2"/>
    <w:basedOn w:val="Parasts"/>
    <w:next w:val="Parasts"/>
    <w:autoRedefine/>
    <w:uiPriority w:val="99"/>
    <w:semiHidden/>
    <w:unhideWhenUsed/>
    <w:rsid w:val="00B30E3C"/>
    <w:pPr>
      <w:ind w:left="440" w:hanging="220"/>
    </w:pPr>
  </w:style>
  <w:style w:type="paragraph" w:styleId="Alfabtiskaisrdtjs3">
    <w:name w:val="index 3"/>
    <w:basedOn w:val="Parasts"/>
    <w:next w:val="Parasts"/>
    <w:autoRedefine/>
    <w:uiPriority w:val="99"/>
    <w:semiHidden/>
    <w:unhideWhenUsed/>
    <w:rsid w:val="00B30E3C"/>
    <w:pPr>
      <w:ind w:left="660" w:hanging="220"/>
    </w:pPr>
  </w:style>
  <w:style w:type="paragraph" w:styleId="Alfabtiskaisrdtjs4">
    <w:name w:val="index 4"/>
    <w:basedOn w:val="Parasts"/>
    <w:next w:val="Parasts"/>
    <w:autoRedefine/>
    <w:uiPriority w:val="99"/>
    <w:semiHidden/>
    <w:unhideWhenUsed/>
    <w:rsid w:val="00B30E3C"/>
    <w:pPr>
      <w:ind w:left="880" w:hanging="220"/>
    </w:pPr>
  </w:style>
  <w:style w:type="paragraph" w:styleId="Alfabtiskaisrdtjs5">
    <w:name w:val="index 5"/>
    <w:basedOn w:val="Parasts"/>
    <w:next w:val="Parasts"/>
    <w:autoRedefine/>
    <w:uiPriority w:val="99"/>
    <w:semiHidden/>
    <w:unhideWhenUsed/>
    <w:rsid w:val="00B30E3C"/>
    <w:pPr>
      <w:ind w:left="1100" w:hanging="220"/>
    </w:pPr>
  </w:style>
  <w:style w:type="paragraph" w:styleId="Alfabtiskaisrdtjs6">
    <w:name w:val="index 6"/>
    <w:basedOn w:val="Parasts"/>
    <w:next w:val="Parasts"/>
    <w:autoRedefine/>
    <w:uiPriority w:val="99"/>
    <w:semiHidden/>
    <w:unhideWhenUsed/>
    <w:rsid w:val="00B30E3C"/>
    <w:pPr>
      <w:ind w:left="1320" w:hanging="220"/>
    </w:pPr>
  </w:style>
  <w:style w:type="paragraph" w:styleId="Alfabtiskaisrdtjs7">
    <w:name w:val="index 7"/>
    <w:basedOn w:val="Parasts"/>
    <w:next w:val="Parasts"/>
    <w:autoRedefine/>
    <w:uiPriority w:val="99"/>
    <w:semiHidden/>
    <w:unhideWhenUsed/>
    <w:rsid w:val="00B30E3C"/>
    <w:pPr>
      <w:ind w:left="1540" w:hanging="220"/>
    </w:pPr>
  </w:style>
  <w:style w:type="paragraph" w:styleId="Alfabtiskaisrdtjs8">
    <w:name w:val="index 8"/>
    <w:basedOn w:val="Parasts"/>
    <w:next w:val="Parasts"/>
    <w:autoRedefine/>
    <w:uiPriority w:val="99"/>
    <w:semiHidden/>
    <w:unhideWhenUsed/>
    <w:rsid w:val="00B30E3C"/>
    <w:pPr>
      <w:ind w:left="1760" w:hanging="220"/>
    </w:pPr>
  </w:style>
  <w:style w:type="paragraph" w:styleId="Alfabtiskaisrdtjs9">
    <w:name w:val="index 9"/>
    <w:basedOn w:val="Parasts"/>
    <w:next w:val="Parasts"/>
    <w:autoRedefine/>
    <w:uiPriority w:val="99"/>
    <w:semiHidden/>
    <w:unhideWhenUsed/>
    <w:rsid w:val="00B30E3C"/>
    <w:pPr>
      <w:ind w:left="1980" w:hanging="220"/>
    </w:pPr>
  </w:style>
  <w:style w:type="paragraph" w:styleId="Alfabtiskrdtjavirsraksts">
    <w:name w:val="index heading"/>
    <w:basedOn w:val="Parasts"/>
    <w:next w:val="Alfabtiskaisrdtjs1"/>
    <w:uiPriority w:val="99"/>
    <w:semiHidden/>
    <w:unhideWhenUsed/>
    <w:rsid w:val="00B30E3C"/>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B30E3C"/>
    <w:rPr>
      <w:i/>
      <w:iCs/>
      <w:color w:val="6E6E6E" w:themeColor="accent1" w:themeShade="80"/>
    </w:rPr>
  </w:style>
  <w:style w:type="paragraph" w:styleId="Intensvscitts">
    <w:name w:val="Intense Quote"/>
    <w:basedOn w:val="Parasts"/>
    <w:next w:val="Parasts"/>
    <w:link w:val="IntensvscittsRakstz"/>
    <w:uiPriority w:val="30"/>
    <w:semiHidden/>
    <w:unhideWhenUsed/>
    <w:qFormat/>
    <w:rsid w:val="00B30E3C"/>
    <w:pPr>
      <w:pBdr>
        <w:top w:val="single" w:sz="4" w:space="10" w:color="6E6E6E" w:themeColor="accent1" w:themeShade="80"/>
        <w:bottom w:val="single" w:sz="4" w:space="10" w:color="6E6E6E" w:themeColor="accent1" w:themeShade="80"/>
      </w:pBdr>
      <w:spacing w:before="360" w:after="360"/>
      <w:jc w:val="center"/>
    </w:pPr>
    <w:rPr>
      <w:i/>
      <w:iCs/>
      <w:color w:val="6E6E6E" w:themeColor="accent1" w:themeShade="80"/>
    </w:rPr>
  </w:style>
  <w:style w:type="character" w:customStyle="1" w:styleId="IntensvscittsRakstz">
    <w:name w:val="Intensīvs citāts Rakstz."/>
    <w:basedOn w:val="Noklusjumarindkopasfonts"/>
    <w:link w:val="Intensvscitts"/>
    <w:uiPriority w:val="30"/>
    <w:semiHidden/>
    <w:rsid w:val="00B30E3C"/>
    <w:rPr>
      <w:i/>
      <w:iCs/>
      <w:color w:val="6E6E6E" w:themeColor="accent1" w:themeShade="80"/>
    </w:rPr>
  </w:style>
  <w:style w:type="character" w:styleId="Intensvaatsauce">
    <w:name w:val="Intense Reference"/>
    <w:basedOn w:val="Noklusjumarindkopasfonts"/>
    <w:uiPriority w:val="32"/>
    <w:semiHidden/>
    <w:unhideWhenUsed/>
    <w:qFormat/>
    <w:rsid w:val="00B30E3C"/>
    <w:rPr>
      <w:b/>
      <w:bCs/>
      <w:caps w:val="0"/>
      <w:smallCaps/>
      <w:color w:val="6E6E6E" w:themeColor="accent1" w:themeShade="80"/>
      <w:spacing w:val="0"/>
    </w:rPr>
  </w:style>
  <w:style w:type="table" w:styleId="Gaisreis">
    <w:name w:val="Light Grid"/>
    <w:basedOn w:val="Parastatabula"/>
    <w:uiPriority w:val="62"/>
    <w:semiHidden/>
    <w:unhideWhenUsed/>
    <w:rsid w:val="00B30E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B30E3C"/>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Gaisreisizclums2">
    <w:name w:val="Light Grid Accent 2"/>
    <w:basedOn w:val="Parastatabula"/>
    <w:uiPriority w:val="62"/>
    <w:semiHidden/>
    <w:unhideWhenUsed/>
    <w:rsid w:val="00B30E3C"/>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Gaisreisizclums3">
    <w:name w:val="Light Grid Accent 3"/>
    <w:basedOn w:val="Parastatabula"/>
    <w:uiPriority w:val="62"/>
    <w:semiHidden/>
    <w:unhideWhenUsed/>
    <w:rsid w:val="00B30E3C"/>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Gaisreisizclums4">
    <w:name w:val="Light Grid Accent 4"/>
    <w:basedOn w:val="Parastatabula"/>
    <w:uiPriority w:val="62"/>
    <w:semiHidden/>
    <w:unhideWhenUsed/>
    <w:rsid w:val="00B30E3C"/>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aisreisizclums5">
    <w:name w:val="Light Grid Accent 5"/>
    <w:basedOn w:val="Parastatabula"/>
    <w:uiPriority w:val="62"/>
    <w:semiHidden/>
    <w:unhideWhenUsed/>
    <w:rsid w:val="00B30E3C"/>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aisreisizclums6">
    <w:name w:val="Light Grid Accent 6"/>
    <w:basedOn w:val="Parastatabula"/>
    <w:uiPriority w:val="62"/>
    <w:semiHidden/>
    <w:unhideWhenUsed/>
    <w:rsid w:val="00B30E3C"/>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Gaissaraksts">
    <w:name w:val="Light List"/>
    <w:basedOn w:val="Parastatabula"/>
    <w:uiPriority w:val="61"/>
    <w:semiHidden/>
    <w:unhideWhenUsed/>
    <w:rsid w:val="00B30E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B30E3C"/>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Gaissarakstsizclums2">
    <w:name w:val="Light List Accent 2"/>
    <w:basedOn w:val="Parastatabula"/>
    <w:uiPriority w:val="61"/>
    <w:semiHidden/>
    <w:unhideWhenUsed/>
    <w:rsid w:val="00B30E3C"/>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Gaissarakstsizclums3">
    <w:name w:val="Light List Accent 3"/>
    <w:basedOn w:val="Parastatabula"/>
    <w:uiPriority w:val="61"/>
    <w:semiHidden/>
    <w:unhideWhenUsed/>
    <w:rsid w:val="00B30E3C"/>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Gaissarakstsizclums4">
    <w:name w:val="Light List Accent 4"/>
    <w:basedOn w:val="Parastatabula"/>
    <w:uiPriority w:val="61"/>
    <w:semiHidden/>
    <w:unhideWhenUsed/>
    <w:rsid w:val="00B30E3C"/>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Gaissarakstsizclums5">
    <w:name w:val="Light List Accent 5"/>
    <w:basedOn w:val="Parastatabula"/>
    <w:uiPriority w:val="61"/>
    <w:semiHidden/>
    <w:unhideWhenUsed/>
    <w:rsid w:val="00B30E3C"/>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Gaissarakstsizclums6">
    <w:name w:val="Light List Accent 6"/>
    <w:basedOn w:val="Parastatabula"/>
    <w:uiPriority w:val="61"/>
    <w:semiHidden/>
    <w:unhideWhenUsed/>
    <w:rsid w:val="00B30E3C"/>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Gaisnojumsizclums1">
    <w:name w:val="Light Shading Accent 1"/>
    <w:basedOn w:val="Parastatabula"/>
    <w:uiPriority w:val="60"/>
    <w:semiHidden/>
    <w:unhideWhenUsed/>
    <w:rsid w:val="00B30E3C"/>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Gaisnojumsizclums2">
    <w:name w:val="Light Shading Accent 2"/>
    <w:basedOn w:val="Parastatabula"/>
    <w:uiPriority w:val="60"/>
    <w:semiHidden/>
    <w:unhideWhenUsed/>
    <w:rsid w:val="00B30E3C"/>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Gaisnojumsizclums3">
    <w:name w:val="Light Shading Accent 3"/>
    <w:basedOn w:val="Parastatabula"/>
    <w:uiPriority w:val="60"/>
    <w:semiHidden/>
    <w:unhideWhenUsed/>
    <w:rsid w:val="00B30E3C"/>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Gaisnojumsizclums4">
    <w:name w:val="Light Shading Accent 4"/>
    <w:basedOn w:val="Parastatabula"/>
    <w:uiPriority w:val="60"/>
    <w:semiHidden/>
    <w:unhideWhenUsed/>
    <w:rsid w:val="00B30E3C"/>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Gaisnojumsizclums5">
    <w:name w:val="Light Shading Accent 5"/>
    <w:basedOn w:val="Parastatabula"/>
    <w:uiPriority w:val="60"/>
    <w:semiHidden/>
    <w:unhideWhenUsed/>
    <w:rsid w:val="00B30E3C"/>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Gaisnojumsizclums6">
    <w:name w:val="Light Shading Accent 6"/>
    <w:basedOn w:val="Parastatabula"/>
    <w:uiPriority w:val="60"/>
    <w:semiHidden/>
    <w:unhideWhenUsed/>
    <w:rsid w:val="00B30E3C"/>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Rindiasnumurs">
    <w:name w:val="line number"/>
    <w:basedOn w:val="Noklusjumarindkopasfonts"/>
    <w:uiPriority w:val="99"/>
    <w:semiHidden/>
    <w:unhideWhenUsed/>
    <w:rsid w:val="00B30E3C"/>
  </w:style>
  <w:style w:type="paragraph" w:styleId="Saraksts">
    <w:name w:val="List"/>
    <w:basedOn w:val="Parasts"/>
    <w:uiPriority w:val="99"/>
    <w:semiHidden/>
    <w:unhideWhenUsed/>
    <w:rsid w:val="00B30E3C"/>
    <w:pPr>
      <w:ind w:left="360" w:hanging="360"/>
      <w:contextualSpacing/>
    </w:pPr>
  </w:style>
  <w:style w:type="paragraph" w:styleId="Saraksts2">
    <w:name w:val="List 2"/>
    <w:basedOn w:val="Parasts"/>
    <w:uiPriority w:val="99"/>
    <w:semiHidden/>
    <w:unhideWhenUsed/>
    <w:rsid w:val="00B30E3C"/>
    <w:pPr>
      <w:ind w:left="720" w:hanging="360"/>
      <w:contextualSpacing/>
    </w:pPr>
  </w:style>
  <w:style w:type="paragraph" w:styleId="Saraksts3">
    <w:name w:val="List 3"/>
    <w:basedOn w:val="Parasts"/>
    <w:uiPriority w:val="99"/>
    <w:semiHidden/>
    <w:unhideWhenUsed/>
    <w:rsid w:val="00B30E3C"/>
    <w:pPr>
      <w:ind w:left="1080" w:hanging="360"/>
      <w:contextualSpacing/>
    </w:pPr>
  </w:style>
  <w:style w:type="paragraph" w:styleId="Saraksts4">
    <w:name w:val="List 4"/>
    <w:basedOn w:val="Parasts"/>
    <w:uiPriority w:val="99"/>
    <w:semiHidden/>
    <w:unhideWhenUsed/>
    <w:rsid w:val="00B30E3C"/>
    <w:pPr>
      <w:ind w:left="1440" w:hanging="360"/>
      <w:contextualSpacing/>
    </w:pPr>
  </w:style>
  <w:style w:type="paragraph" w:styleId="Saraksts5">
    <w:name w:val="List 5"/>
    <w:basedOn w:val="Parasts"/>
    <w:uiPriority w:val="99"/>
    <w:semiHidden/>
    <w:unhideWhenUsed/>
    <w:rsid w:val="00B30E3C"/>
    <w:pPr>
      <w:ind w:left="1800" w:hanging="360"/>
      <w:contextualSpacing/>
    </w:pPr>
  </w:style>
  <w:style w:type="paragraph" w:styleId="Sarakstaaizzme">
    <w:name w:val="List Bullet"/>
    <w:basedOn w:val="Parasts"/>
    <w:uiPriority w:val="99"/>
    <w:semiHidden/>
    <w:unhideWhenUsed/>
    <w:rsid w:val="00B30E3C"/>
    <w:pPr>
      <w:numPr>
        <w:numId w:val="1"/>
      </w:numPr>
      <w:contextualSpacing/>
    </w:pPr>
  </w:style>
  <w:style w:type="paragraph" w:styleId="Sarakstaaizzme2">
    <w:name w:val="List Bullet 2"/>
    <w:basedOn w:val="Parasts"/>
    <w:uiPriority w:val="99"/>
    <w:semiHidden/>
    <w:unhideWhenUsed/>
    <w:rsid w:val="00B30E3C"/>
    <w:pPr>
      <w:numPr>
        <w:numId w:val="2"/>
      </w:numPr>
      <w:contextualSpacing/>
    </w:pPr>
  </w:style>
  <w:style w:type="paragraph" w:styleId="Sarakstaaizzme3">
    <w:name w:val="List Bullet 3"/>
    <w:basedOn w:val="Parasts"/>
    <w:uiPriority w:val="99"/>
    <w:semiHidden/>
    <w:unhideWhenUsed/>
    <w:rsid w:val="00B30E3C"/>
    <w:pPr>
      <w:numPr>
        <w:numId w:val="3"/>
      </w:numPr>
      <w:contextualSpacing/>
    </w:pPr>
  </w:style>
  <w:style w:type="paragraph" w:styleId="Sarakstaaizzme4">
    <w:name w:val="List Bullet 4"/>
    <w:basedOn w:val="Parasts"/>
    <w:uiPriority w:val="99"/>
    <w:semiHidden/>
    <w:unhideWhenUsed/>
    <w:rsid w:val="00B30E3C"/>
    <w:pPr>
      <w:numPr>
        <w:numId w:val="4"/>
      </w:numPr>
      <w:contextualSpacing/>
    </w:pPr>
  </w:style>
  <w:style w:type="paragraph" w:styleId="Sarakstaaizzme5">
    <w:name w:val="List Bullet 5"/>
    <w:basedOn w:val="Parasts"/>
    <w:uiPriority w:val="99"/>
    <w:semiHidden/>
    <w:unhideWhenUsed/>
    <w:rsid w:val="00B30E3C"/>
    <w:pPr>
      <w:numPr>
        <w:numId w:val="5"/>
      </w:numPr>
      <w:contextualSpacing/>
    </w:pPr>
  </w:style>
  <w:style w:type="paragraph" w:styleId="Sarakstaturpinjums">
    <w:name w:val="List Continue"/>
    <w:basedOn w:val="Parasts"/>
    <w:uiPriority w:val="99"/>
    <w:semiHidden/>
    <w:unhideWhenUsed/>
    <w:rsid w:val="00B30E3C"/>
    <w:pPr>
      <w:spacing w:after="120"/>
      <w:ind w:left="360"/>
      <w:contextualSpacing/>
    </w:pPr>
  </w:style>
  <w:style w:type="paragraph" w:styleId="Sarakstaturpinjums2">
    <w:name w:val="List Continue 2"/>
    <w:basedOn w:val="Parasts"/>
    <w:uiPriority w:val="99"/>
    <w:semiHidden/>
    <w:unhideWhenUsed/>
    <w:rsid w:val="00B30E3C"/>
    <w:pPr>
      <w:spacing w:after="120"/>
      <w:ind w:left="720"/>
      <w:contextualSpacing/>
    </w:pPr>
  </w:style>
  <w:style w:type="paragraph" w:styleId="Sarakstaturpinjums3">
    <w:name w:val="List Continue 3"/>
    <w:basedOn w:val="Parasts"/>
    <w:uiPriority w:val="99"/>
    <w:semiHidden/>
    <w:unhideWhenUsed/>
    <w:rsid w:val="00B30E3C"/>
    <w:pPr>
      <w:spacing w:after="120"/>
      <w:ind w:left="1080"/>
      <w:contextualSpacing/>
    </w:pPr>
  </w:style>
  <w:style w:type="paragraph" w:styleId="Sarakstaturpinjums4">
    <w:name w:val="List Continue 4"/>
    <w:basedOn w:val="Parasts"/>
    <w:uiPriority w:val="99"/>
    <w:semiHidden/>
    <w:unhideWhenUsed/>
    <w:rsid w:val="00B30E3C"/>
    <w:pPr>
      <w:spacing w:after="120"/>
      <w:ind w:left="1440"/>
      <w:contextualSpacing/>
    </w:pPr>
  </w:style>
  <w:style w:type="paragraph" w:styleId="Sarakstaturpinjums5">
    <w:name w:val="List Continue 5"/>
    <w:basedOn w:val="Parasts"/>
    <w:uiPriority w:val="99"/>
    <w:semiHidden/>
    <w:unhideWhenUsed/>
    <w:rsid w:val="00B30E3C"/>
    <w:pPr>
      <w:spacing w:after="120"/>
      <w:ind w:left="1800"/>
      <w:contextualSpacing/>
    </w:pPr>
  </w:style>
  <w:style w:type="paragraph" w:styleId="Sarakstanumurs">
    <w:name w:val="List Number"/>
    <w:basedOn w:val="Parasts"/>
    <w:uiPriority w:val="99"/>
    <w:semiHidden/>
    <w:unhideWhenUsed/>
    <w:rsid w:val="00B30E3C"/>
    <w:pPr>
      <w:numPr>
        <w:numId w:val="6"/>
      </w:numPr>
      <w:contextualSpacing/>
    </w:pPr>
  </w:style>
  <w:style w:type="paragraph" w:styleId="Sarakstanumurs2">
    <w:name w:val="List Number 2"/>
    <w:basedOn w:val="Parasts"/>
    <w:uiPriority w:val="99"/>
    <w:semiHidden/>
    <w:unhideWhenUsed/>
    <w:rsid w:val="00B30E3C"/>
    <w:pPr>
      <w:numPr>
        <w:numId w:val="7"/>
      </w:numPr>
      <w:contextualSpacing/>
    </w:pPr>
  </w:style>
  <w:style w:type="paragraph" w:styleId="Sarakstanumurs3">
    <w:name w:val="List Number 3"/>
    <w:basedOn w:val="Parasts"/>
    <w:uiPriority w:val="99"/>
    <w:semiHidden/>
    <w:unhideWhenUsed/>
    <w:rsid w:val="00B30E3C"/>
    <w:pPr>
      <w:numPr>
        <w:numId w:val="8"/>
      </w:numPr>
      <w:contextualSpacing/>
    </w:pPr>
  </w:style>
  <w:style w:type="paragraph" w:styleId="Sarakstanumurs4">
    <w:name w:val="List Number 4"/>
    <w:basedOn w:val="Parasts"/>
    <w:uiPriority w:val="99"/>
    <w:semiHidden/>
    <w:unhideWhenUsed/>
    <w:rsid w:val="00B30E3C"/>
    <w:pPr>
      <w:numPr>
        <w:numId w:val="9"/>
      </w:numPr>
      <w:contextualSpacing/>
    </w:pPr>
  </w:style>
  <w:style w:type="paragraph" w:styleId="Sarakstanumurs5">
    <w:name w:val="List Number 5"/>
    <w:basedOn w:val="Parasts"/>
    <w:uiPriority w:val="99"/>
    <w:semiHidden/>
    <w:unhideWhenUsed/>
    <w:rsid w:val="00B30E3C"/>
    <w:pPr>
      <w:numPr>
        <w:numId w:val="10"/>
      </w:numPr>
      <w:contextualSpacing/>
    </w:pPr>
  </w:style>
  <w:style w:type="paragraph" w:styleId="Sarakstarindkopa">
    <w:name w:val="List Paragraph"/>
    <w:basedOn w:val="Parasts"/>
    <w:uiPriority w:val="34"/>
    <w:semiHidden/>
    <w:unhideWhenUsed/>
    <w:qFormat/>
    <w:rsid w:val="00B30E3C"/>
    <w:pPr>
      <w:ind w:left="720"/>
      <w:contextualSpacing/>
    </w:pPr>
  </w:style>
  <w:style w:type="table" w:styleId="Sarakstatabula1gaia">
    <w:name w:val="List Table 1 Light"/>
    <w:basedOn w:val="Parastatabula"/>
    <w:uiPriority w:val="46"/>
    <w:rsid w:val="00B30E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B30E3C"/>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1gaismas-izclums2">
    <w:name w:val="List Table 1 Light Accent 2"/>
    <w:basedOn w:val="Parastatabula"/>
    <w:uiPriority w:val="46"/>
    <w:rsid w:val="00B30E3C"/>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1gaia-izclums3">
    <w:name w:val="List Table 1 Light Accent 3"/>
    <w:basedOn w:val="Parastatabula"/>
    <w:uiPriority w:val="46"/>
    <w:rsid w:val="00B30E3C"/>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1gaia-izclums4">
    <w:name w:val="List Table 1 Light Accent 4"/>
    <w:basedOn w:val="Parastatabula"/>
    <w:uiPriority w:val="46"/>
    <w:rsid w:val="00B30E3C"/>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1gaia-izclums5">
    <w:name w:val="List Table 1 Light Accent 5"/>
    <w:basedOn w:val="Parastatabula"/>
    <w:uiPriority w:val="46"/>
    <w:rsid w:val="00B30E3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1gaia-izclums6">
    <w:name w:val="List Table 1 Light Accent 6"/>
    <w:basedOn w:val="Parastatabula"/>
    <w:uiPriority w:val="46"/>
    <w:rsid w:val="00B30E3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2">
    <w:name w:val="List Table 2"/>
    <w:basedOn w:val="Parastatabula"/>
    <w:uiPriority w:val="47"/>
    <w:rsid w:val="00B30E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B30E3C"/>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2-izclums2">
    <w:name w:val="List Table 2 Accent 2"/>
    <w:basedOn w:val="Parastatabula"/>
    <w:uiPriority w:val="47"/>
    <w:rsid w:val="00B30E3C"/>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2-izclums3">
    <w:name w:val="List Table 2 Accent 3"/>
    <w:basedOn w:val="Parastatabula"/>
    <w:uiPriority w:val="47"/>
    <w:rsid w:val="00B30E3C"/>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2-izclums4">
    <w:name w:val="List Table 2 Accent 4"/>
    <w:basedOn w:val="Parastatabula"/>
    <w:uiPriority w:val="47"/>
    <w:rsid w:val="00B30E3C"/>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2-izclums5">
    <w:name w:val="List Table 2 Accent 5"/>
    <w:basedOn w:val="Parastatabula"/>
    <w:uiPriority w:val="47"/>
    <w:rsid w:val="00B30E3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2-izclums6">
    <w:name w:val="List Table 2 Accent 6"/>
    <w:basedOn w:val="Parastatabula"/>
    <w:uiPriority w:val="47"/>
    <w:rsid w:val="00B30E3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3">
    <w:name w:val="List Table 3"/>
    <w:basedOn w:val="Parastatabula"/>
    <w:uiPriority w:val="48"/>
    <w:rsid w:val="00B30E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B30E3C"/>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Sarakstatabula3-izclums2">
    <w:name w:val="List Table 3 Accent 2"/>
    <w:basedOn w:val="Parastatabula"/>
    <w:uiPriority w:val="48"/>
    <w:rsid w:val="00B30E3C"/>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Sarakstatabula3-izclums3">
    <w:name w:val="List Table 3 Accent 3"/>
    <w:basedOn w:val="Parastatabula"/>
    <w:uiPriority w:val="48"/>
    <w:rsid w:val="00B30E3C"/>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Sarakstatabula3-izclums4">
    <w:name w:val="List Table 3 Accent 4"/>
    <w:basedOn w:val="Parastatabula"/>
    <w:uiPriority w:val="48"/>
    <w:rsid w:val="00B30E3C"/>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Sarakstatabula3-izclums5">
    <w:name w:val="List Table 3 Accent 5"/>
    <w:basedOn w:val="Parastatabula"/>
    <w:uiPriority w:val="48"/>
    <w:rsid w:val="00B30E3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Sarakstatabula3-izclums6">
    <w:name w:val="List Table 3 Accent 6"/>
    <w:basedOn w:val="Parastatabula"/>
    <w:uiPriority w:val="48"/>
    <w:rsid w:val="00B30E3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Sarakstatabula4">
    <w:name w:val="List Table 4"/>
    <w:basedOn w:val="Parastatabula"/>
    <w:uiPriority w:val="49"/>
    <w:rsid w:val="00B30E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B30E3C"/>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4-izclums2">
    <w:name w:val="List Table 4 Accent 2"/>
    <w:basedOn w:val="Parastatabula"/>
    <w:uiPriority w:val="49"/>
    <w:rsid w:val="00B30E3C"/>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4-izclums3">
    <w:name w:val="List Table 4 Accent 3"/>
    <w:basedOn w:val="Parastatabula"/>
    <w:uiPriority w:val="49"/>
    <w:rsid w:val="00B30E3C"/>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4-izclums4">
    <w:name w:val="List Table 4 Accent 4"/>
    <w:basedOn w:val="Parastatabula"/>
    <w:uiPriority w:val="49"/>
    <w:rsid w:val="00B30E3C"/>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4-izclums5">
    <w:name w:val="List Table 4 Accent 5"/>
    <w:basedOn w:val="Parastatabula"/>
    <w:uiPriority w:val="49"/>
    <w:rsid w:val="00B30E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4-izclums6">
    <w:name w:val="List Table 4 Accent 6"/>
    <w:basedOn w:val="Parastatabula"/>
    <w:uiPriority w:val="49"/>
    <w:rsid w:val="00B30E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5tuma">
    <w:name w:val="List Table 5 Dark"/>
    <w:basedOn w:val="Parastatabula"/>
    <w:uiPriority w:val="50"/>
    <w:rsid w:val="00B30E3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B30E3C"/>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B30E3C"/>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B30E3C"/>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B30E3C"/>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B30E3C"/>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B30E3C"/>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B30E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B30E3C"/>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6krsaina-izclums2">
    <w:name w:val="List Table 6 Colorful Accent 2"/>
    <w:basedOn w:val="Parastatabula"/>
    <w:uiPriority w:val="51"/>
    <w:rsid w:val="00B30E3C"/>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6krsaina-izclums3">
    <w:name w:val="List Table 6 Colorful Accent 3"/>
    <w:basedOn w:val="Parastatabula"/>
    <w:uiPriority w:val="51"/>
    <w:rsid w:val="00B30E3C"/>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6krsaina-izclums4">
    <w:name w:val="List Table 6 Colorful Accent 4"/>
    <w:basedOn w:val="Parastatabula"/>
    <w:uiPriority w:val="51"/>
    <w:rsid w:val="00B30E3C"/>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6krsaina-izclums5">
    <w:name w:val="List Table 6 Colorful Accent 5"/>
    <w:basedOn w:val="Parastatabula"/>
    <w:uiPriority w:val="51"/>
    <w:rsid w:val="00B30E3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6krsaina-izclums6">
    <w:name w:val="List Table 6 Colorful Accent 6"/>
    <w:basedOn w:val="Parastatabula"/>
    <w:uiPriority w:val="51"/>
    <w:rsid w:val="00B30E3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7krsaina">
    <w:name w:val="List Table 7 Colorful"/>
    <w:basedOn w:val="Parastatabula"/>
    <w:uiPriority w:val="52"/>
    <w:rsid w:val="00B30E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B30E3C"/>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B30E3C"/>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B30E3C"/>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B30E3C"/>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B30E3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B30E3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B30E3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B30E3C"/>
    <w:rPr>
      <w:rFonts w:ascii="Consolas" w:hAnsi="Consolas"/>
      <w:szCs w:val="20"/>
    </w:rPr>
  </w:style>
  <w:style w:type="table" w:styleId="Vidjsreis1">
    <w:name w:val="Medium Grid 1"/>
    <w:basedOn w:val="Parastatabula"/>
    <w:uiPriority w:val="67"/>
    <w:semiHidden/>
    <w:unhideWhenUsed/>
    <w:rsid w:val="00B30E3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B30E3C"/>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Vidjsreis1izclums2">
    <w:name w:val="Medium Grid 1 Accent 2"/>
    <w:basedOn w:val="Parastatabula"/>
    <w:uiPriority w:val="67"/>
    <w:semiHidden/>
    <w:unhideWhenUsed/>
    <w:rsid w:val="00B30E3C"/>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Vidjsreis1izclums3">
    <w:name w:val="Medium Grid 1 Accent 3"/>
    <w:basedOn w:val="Parastatabula"/>
    <w:uiPriority w:val="67"/>
    <w:semiHidden/>
    <w:unhideWhenUsed/>
    <w:rsid w:val="00B30E3C"/>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Vidjsreis1izclums4">
    <w:name w:val="Medium Grid 1 Accent 4"/>
    <w:basedOn w:val="Parastatabula"/>
    <w:uiPriority w:val="67"/>
    <w:semiHidden/>
    <w:unhideWhenUsed/>
    <w:rsid w:val="00B30E3C"/>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Vidjsreis1izclums5">
    <w:name w:val="Medium Grid 1 Accent 5"/>
    <w:basedOn w:val="Parastatabula"/>
    <w:uiPriority w:val="67"/>
    <w:semiHidden/>
    <w:unhideWhenUsed/>
    <w:rsid w:val="00B30E3C"/>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Vidjsreis1izclums6">
    <w:name w:val="Medium Grid 1 Accent 6"/>
    <w:basedOn w:val="Parastatabula"/>
    <w:uiPriority w:val="67"/>
    <w:semiHidden/>
    <w:unhideWhenUsed/>
    <w:rsid w:val="00B30E3C"/>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Vidjsreis2">
    <w:name w:val="Medium Grid 2"/>
    <w:basedOn w:val="Parastatabula"/>
    <w:uiPriority w:val="68"/>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B30E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B30E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Vidjsreis3izclums2">
    <w:name w:val="Medium Grid 3 Accent 2"/>
    <w:basedOn w:val="Parastatabula"/>
    <w:uiPriority w:val="69"/>
    <w:semiHidden/>
    <w:unhideWhenUsed/>
    <w:rsid w:val="00B30E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Vidjsreis3izclums3">
    <w:name w:val="Medium Grid 3 Accent 3"/>
    <w:basedOn w:val="Parastatabula"/>
    <w:uiPriority w:val="69"/>
    <w:semiHidden/>
    <w:unhideWhenUsed/>
    <w:rsid w:val="00B30E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Vidjsreis3izclums4">
    <w:name w:val="Medium Grid 3 Accent 4"/>
    <w:basedOn w:val="Parastatabula"/>
    <w:uiPriority w:val="69"/>
    <w:semiHidden/>
    <w:unhideWhenUsed/>
    <w:rsid w:val="00B30E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Vidjsreis3izclums5">
    <w:name w:val="Medium Grid 3 Accent 5"/>
    <w:basedOn w:val="Parastatabula"/>
    <w:uiPriority w:val="69"/>
    <w:semiHidden/>
    <w:unhideWhenUsed/>
    <w:rsid w:val="00B30E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Vidjsreis3izclums6">
    <w:name w:val="Medium Grid 3 Accent 6"/>
    <w:basedOn w:val="Parastatabula"/>
    <w:uiPriority w:val="69"/>
    <w:semiHidden/>
    <w:unhideWhenUsed/>
    <w:rsid w:val="00B30E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Vidjssaraksts1">
    <w:name w:val="Medium List 1"/>
    <w:basedOn w:val="Parastatabula"/>
    <w:uiPriority w:val="65"/>
    <w:semiHidden/>
    <w:unhideWhenUsed/>
    <w:rsid w:val="00B30E3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B30E3C"/>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Vidjssaraksts1izclums2">
    <w:name w:val="Medium List 1 Accent 2"/>
    <w:basedOn w:val="Parastatabula"/>
    <w:uiPriority w:val="65"/>
    <w:semiHidden/>
    <w:unhideWhenUsed/>
    <w:rsid w:val="00B30E3C"/>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Vidjssaraksts1izclums3">
    <w:name w:val="Medium List 1 Accent 3"/>
    <w:basedOn w:val="Parastatabula"/>
    <w:uiPriority w:val="65"/>
    <w:semiHidden/>
    <w:unhideWhenUsed/>
    <w:rsid w:val="00B30E3C"/>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Vidjssaraksts1izclums4">
    <w:name w:val="Medium List 1 Accent 4"/>
    <w:basedOn w:val="Parastatabula"/>
    <w:uiPriority w:val="65"/>
    <w:semiHidden/>
    <w:unhideWhenUsed/>
    <w:rsid w:val="00B30E3C"/>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Vidjssaraksts1izclums5">
    <w:name w:val="Medium List 1 Accent 5"/>
    <w:basedOn w:val="Parastatabula"/>
    <w:uiPriority w:val="65"/>
    <w:semiHidden/>
    <w:unhideWhenUsed/>
    <w:rsid w:val="00B30E3C"/>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Vidjssaraksts1izclums6">
    <w:name w:val="Medium List 1 Accent 6"/>
    <w:basedOn w:val="Parastatabula"/>
    <w:uiPriority w:val="65"/>
    <w:semiHidden/>
    <w:unhideWhenUsed/>
    <w:rsid w:val="00B30E3C"/>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Vidjssaraksts2">
    <w:name w:val="Medium List 2"/>
    <w:basedOn w:val="Parastatabula"/>
    <w:uiPriority w:val="66"/>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B30E3C"/>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B30E3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B30E3C"/>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B30E3C"/>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B30E3C"/>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B30E3C"/>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B30E3C"/>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B30E3C"/>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B30E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B30E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B30E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B30E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B30E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B30E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B30E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B30E3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B30E3C"/>
    <w:rPr>
      <w:rFonts w:asciiTheme="majorHAnsi" w:eastAsiaTheme="majorEastAsia" w:hAnsiTheme="majorHAnsi" w:cstheme="majorBidi"/>
      <w:sz w:val="24"/>
      <w:szCs w:val="24"/>
      <w:shd w:val="pct20" w:color="auto" w:fill="auto"/>
    </w:rPr>
  </w:style>
  <w:style w:type="paragraph" w:styleId="Bezatstarpm">
    <w:name w:val="No Spacing"/>
    <w:uiPriority w:val="36"/>
    <w:semiHidden/>
    <w:unhideWhenUsed/>
    <w:qFormat/>
    <w:rsid w:val="00B30E3C"/>
  </w:style>
  <w:style w:type="paragraph" w:styleId="Paraststmeklis">
    <w:name w:val="Normal (Web)"/>
    <w:basedOn w:val="Parasts"/>
    <w:uiPriority w:val="99"/>
    <w:semiHidden/>
    <w:unhideWhenUsed/>
    <w:rsid w:val="00B30E3C"/>
    <w:rPr>
      <w:rFonts w:ascii="Times New Roman" w:hAnsi="Times New Roman" w:cs="Times New Roman"/>
      <w:sz w:val="24"/>
      <w:szCs w:val="24"/>
    </w:rPr>
  </w:style>
  <w:style w:type="paragraph" w:styleId="Parastaatkpe">
    <w:name w:val="Normal Indent"/>
    <w:basedOn w:val="Parasts"/>
    <w:uiPriority w:val="99"/>
    <w:semiHidden/>
    <w:unhideWhenUsed/>
    <w:rsid w:val="00B30E3C"/>
    <w:pPr>
      <w:ind w:left="720"/>
    </w:pPr>
  </w:style>
  <w:style w:type="paragraph" w:styleId="Piezmesvirsraksts">
    <w:name w:val="Note Heading"/>
    <w:basedOn w:val="Parasts"/>
    <w:next w:val="Parasts"/>
    <w:link w:val="PiezmesvirsrakstsRakstz"/>
    <w:uiPriority w:val="99"/>
    <w:semiHidden/>
    <w:unhideWhenUsed/>
    <w:rsid w:val="00B30E3C"/>
  </w:style>
  <w:style w:type="character" w:customStyle="1" w:styleId="PiezmesvirsrakstsRakstz">
    <w:name w:val="Piezīmes virsraksts Rakstz."/>
    <w:basedOn w:val="Noklusjumarindkopasfonts"/>
    <w:link w:val="Piezmesvirsraksts"/>
    <w:uiPriority w:val="99"/>
    <w:semiHidden/>
    <w:rsid w:val="00B30E3C"/>
  </w:style>
  <w:style w:type="character" w:styleId="Lappusesnumurs">
    <w:name w:val="page number"/>
    <w:basedOn w:val="Noklusjumarindkopasfonts"/>
    <w:uiPriority w:val="99"/>
    <w:semiHidden/>
    <w:unhideWhenUsed/>
    <w:rsid w:val="00B30E3C"/>
  </w:style>
  <w:style w:type="table" w:styleId="Vienkratabula1">
    <w:name w:val="Plain Table 1"/>
    <w:basedOn w:val="Parastatabula"/>
    <w:uiPriority w:val="40"/>
    <w:rsid w:val="00B30E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1"/>
    <w:rsid w:val="00B30E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2"/>
    <w:rsid w:val="00B30E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3"/>
    <w:rsid w:val="00B30E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4"/>
    <w:rsid w:val="00B30E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B30E3C"/>
    <w:rPr>
      <w:rFonts w:ascii="Consolas" w:hAnsi="Consolas"/>
      <w:szCs w:val="21"/>
    </w:rPr>
  </w:style>
  <w:style w:type="character" w:customStyle="1" w:styleId="VienkrstekstsRakstz">
    <w:name w:val="Vienkāršs teksts Rakstz."/>
    <w:basedOn w:val="Noklusjumarindkopasfonts"/>
    <w:link w:val="Vienkrsteksts"/>
    <w:uiPriority w:val="99"/>
    <w:semiHidden/>
    <w:rsid w:val="00B30E3C"/>
    <w:rPr>
      <w:rFonts w:ascii="Consolas" w:hAnsi="Consolas"/>
      <w:szCs w:val="21"/>
    </w:rPr>
  </w:style>
  <w:style w:type="paragraph" w:styleId="Citts">
    <w:name w:val="Quote"/>
    <w:basedOn w:val="Parasts"/>
    <w:next w:val="Parasts"/>
    <w:link w:val="CittsRakstz"/>
    <w:uiPriority w:val="29"/>
    <w:semiHidden/>
    <w:unhideWhenUsed/>
    <w:qFormat/>
    <w:rsid w:val="00B30E3C"/>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B30E3C"/>
    <w:rPr>
      <w:i/>
      <w:iCs/>
      <w:color w:val="404040" w:themeColor="text1" w:themeTint="BF"/>
    </w:rPr>
  </w:style>
  <w:style w:type="paragraph" w:styleId="Uzruna">
    <w:name w:val="Salutation"/>
    <w:basedOn w:val="Parasts"/>
    <w:next w:val="Parasts"/>
    <w:link w:val="UzrunaRakstz"/>
    <w:uiPriority w:val="99"/>
    <w:semiHidden/>
    <w:unhideWhenUsed/>
    <w:rsid w:val="00B30E3C"/>
  </w:style>
  <w:style w:type="character" w:customStyle="1" w:styleId="UzrunaRakstz">
    <w:name w:val="Uzruna Rakstz."/>
    <w:basedOn w:val="Noklusjumarindkopasfonts"/>
    <w:link w:val="Uzruna"/>
    <w:uiPriority w:val="99"/>
    <w:semiHidden/>
    <w:rsid w:val="00B30E3C"/>
  </w:style>
  <w:style w:type="paragraph" w:styleId="Paraksts">
    <w:name w:val="Signature"/>
    <w:basedOn w:val="Parasts"/>
    <w:link w:val="ParakstsRakstz"/>
    <w:uiPriority w:val="99"/>
    <w:semiHidden/>
    <w:unhideWhenUsed/>
    <w:rsid w:val="00B30E3C"/>
    <w:pPr>
      <w:ind w:left="4320"/>
    </w:pPr>
  </w:style>
  <w:style w:type="character" w:customStyle="1" w:styleId="ParakstsRakstz">
    <w:name w:val="Paraksts Rakstz."/>
    <w:basedOn w:val="Noklusjumarindkopasfonts"/>
    <w:link w:val="Paraksts"/>
    <w:uiPriority w:val="99"/>
    <w:semiHidden/>
    <w:rsid w:val="00B30E3C"/>
  </w:style>
  <w:style w:type="paragraph" w:styleId="Apakvirsraksts">
    <w:name w:val="Subtitle"/>
    <w:basedOn w:val="Parasts"/>
    <w:link w:val="ApakvirsrakstsRakstz"/>
    <w:uiPriority w:val="11"/>
    <w:semiHidden/>
    <w:unhideWhenUsed/>
    <w:qFormat/>
    <w:rsid w:val="00B30E3C"/>
    <w:pPr>
      <w:numPr>
        <w:ilvl w:val="1"/>
      </w:numPr>
      <w:spacing w:after="160"/>
      <w:contextualSpacing/>
    </w:pPr>
    <w:rPr>
      <w:rFonts w:eastAsiaTheme="minorEastAsia"/>
      <w:color w:val="5A5A5A" w:themeColor="text1" w:themeTint="A5"/>
    </w:rPr>
  </w:style>
  <w:style w:type="character" w:customStyle="1" w:styleId="ApakvirsrakstsRakstz">
    <w:name w:val="Apakšvirsraksts Rakstz."/>
    <w:basedOn w:val="Noklusjumarindkopasfonts"/>
    <w:link w:val="Apakvirsraksts"/>
    <w:uiPriority w:val="11"/>
    <w:semiHidden/>
    <w:rsid w:val="00B30E3C"/>
    <w:rPr>
      <w:rFonts w:eastAsiaTheme="minorEastAsia"/>
      <w:color w:val="5A5A5A" w:themeColor="text1" w:themeTint="A5"/>
    </w:rPr>
  </w:style>
  <w:style w:type="character" w:styleId="Izsmalcintsizclums">
    <w:name w:val="Subtle Emphasis"/>
    <w:basedOn w:val="Noklusjumarindkopasfonts"/>
    <w:uiPriority w:val="19"/>
    <w:semiHidden/>
    <w:unhideWhenUsed/>
    <w:qFormat/>
    <w:rsid w:val="00B30E3C"/>
    <w:rPr>
      <w:i/>
      <w:iCs/>
      <w:color w:val="404040" w:themeColor="text1" w:themeTint="BF"/>
    </w:rPr>
  </w:style>
  <w:style w:type="character" w:styleId="Izsmalcintaatsauce">
    <w:name w:val="Subtle Reference"/>
    <w:basedOn w:val="Noklusjumarindkopasfonts"/>
    <w:uiPriority w:val="31"/>
    <w:semiHidden/>
    <w:unhideWhenUsed/>
    <w:qFormat/>
    <w:rsid w:val="00B30E3C"/>
    <w:rPr>
      <w:smallCaps/>
      <w:color w:val="5A5A5A" w:themeColor="text1" w:themeTint="A5"/>
    </w:rPr>
  </w:style>
  <w:style w:type="table" w:styleId="3Defektutabula1">
    <w:name w:val="Table 3D effects 1"/>
    <w:basedOn w:val="Parastatabula"/>
    <w:uiPriority w:val="99"/>
    <w:semiHidden/>
    <w:unhideWhenUsed/>
    <w:rsid w:val="00B30E3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B30E3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B30E3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B30E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B30E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B30E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B30E3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B30E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B30E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B30E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B30E3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B30E3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B30E3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B30E3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B30E3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B30E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B30E3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B30E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B30E3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B30E3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B30E3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B30E3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B30E3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B30E3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B30E3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5"/>
    <w:rsid w:val="00B30E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B30E3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B30E3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B30E3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B30E3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B30E3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B30E3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B30E3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B30E3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B30E3C"/>
    <w:pPr>
      <w:ind w:left="220" w:hanging="220"/>
    </w:pPr>
  </w:style>
  <w:style w:type="paragraph" w:styleId="Ilustrcijusaraksts">
    <w:name w:val="table of figures"/>
    <w:basedOn w:val="Parasts"/>
    <w:next w:val="Parasts"/>
    <w:uiPriority w:val="99"/>
    <w:semiHidden/>
    <w:unhideWhenUsed/>
    <w:rsid w:val="00B30E3C"/>
  </w:style>
  <w:style w:type="table" w:styleId="Profesionlatabula">
    <w:name w:val="Table Professional"/>
    <w:basedOn w:val="Parastatabula"/>
    <w:uiPriority w:val="99"/>
    <w:semiHidden/>
    <w:unhideWhenUsed/>
    <w:rsid w:val="00B30E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B30E3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B30E3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B30E3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B30E3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B30E3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B3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B30E3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B30E3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B30E3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aukums">
    <w:name w:val="Title"/>
    <w:basedOn w:val="Parasts"/>
    <w:link w:val="NosaukumsRakstz"/>
    <w:uiPriority w:val="10"/>
    <w:semiHidden/>
    <w:unhideWhenUsed/>
    <w:qFormat/>
    <w:rsid w:val="00B30E3C"/>
    <w:pPr>
      <w:contextualSpacing/>
    </w:pPr>
    <w:rPr>
      <w:rFonts w:asciiTheme="majorHAnsi" w:eastAsiaTheme="majorEastAsia" w:hAnsiTheme="majorHAnsi" w:cstheme="majorBidi"/>
      <w:kern w:val="28"/>
      <w:sz w:val="56"/>
      <w:szCs w:val="56"/>
    </w:rPr>
  </w:style>
  <w:style w:type="character" w:customStyle="1" w:styleId="NosaukumsRakstz">
    <w:name w:val="Nosaukums Rakstz."/>
    <w:basedOn w:val="Noklusjumarindkopasfonts"/>
    <w:link w:val="Nosaukums"/>
    <w:uiPriority w:val="10"/>
    <w:semiHidden/>
    <w:rsid w:val="00B30E3C"/>
    <w:rPr>
      <w:rFonts w:asciiTheme="majorHAnsi" w:eastAsiaTheme="majorEastAsia" w:hAnsiTheme="majorHAnsi" w:cstheme="majorBidi"/>
      <w:kern w:val="28"/>
      <w:sz w:val="56"/>
      <w:szCs w:val="56"/>
    </w:rPr>
  </w:style>
  <w:style w:type="paragraph" w:styleId="Izmantotsliteratrassarakstavirsraksts">
    <w:name w:val="toa heading"/>
    <w:basedOn w:val="Parasts"/>
    <w:next w:val="Parasts"/>
    <w:uiPriority w:val="99"/>
    <w:semiHidden/>
    <w:unhideWhenUsed/>
    <w:rsid w:val="00B30E3C"/>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B30E3C"/>
    <w:pPr>
      <w:spacing w:after="100"/>
    </w:pPr>
  </w:style>
  <w:style w:type="paragraph" w:styleId="Saturs2">
    <w:name w:val="toc 2"/>
    <w:basedOn w:val="Parasts"/>
    <w:next w:val="Parasts"/>
    <w:autoRedefine/>
    <w:uiPriority w:val="39"/>
    <w:semiHidden/>
    <w:unhideWhenUsed/>
    <w:rsid w:val="00B30E3C"/>
    <w:pPr>
      <w:spacing w:after="100"/>
      <w:ind w:left="220"/>
    </w:pPr>
  </w:style>
  <w:style w:type="paragraph" w:styleId="Saturs3">
    <w:name w:val="toc 3"/>
    <w:basedOn w:val="Parasts"/>
    <w:next w:val="Parasts"/>
    <w:autoRedefine/>
    <w:uiPriority w:val="39"/>
    <w:semiHidden/>
    <w:unhideWhenUsed/>
    <w:rsid w:val="00B30E3C"/>
    <w:pPr>
      <w:spacing w:after="100"/>
      <w:ind w:left="440"/>
    </w:pPr>
  </w:style>
  <w:style w:type="paragraph" w:styleId="Saturs4">
    <w:name w:val="toc 4"/>
    <w:basedOn w:val="Parasts"/>
    <w:next w:val="Parasts"/>
    <w:autoRedefine/>
    <w:uiPriority w:val="39"/>
    <w:semiHidden/>
    <w:unhideWhenUsed/>
    <w:rsid w:val="00B30E3C"/>
    <w:pPr>
      <w:spacing w:after="100"/>
      <w:ind w:left="660"/>
    </w:pPr>
  </w:style>
  <w:style w:type="paragraph" w:styleId="Saturs5">
    <w:name w:val="toc 5"/>
    <w:basedOn w:val="Parasts"/>
    <w:next w:val="Parasts"/>
    <w:autoRedefine/>
    <w:uiPriority w:val="39"/>
    <w:semiHidden/>
    <w:unhideWhenUsed/>
    <w:rsid w:val="00B30E3C"/>
    <w:pPr>
      <w:spacing w:after="100"/>
      <w:ind w:left="880"/>
    </w:pPr>
  </w:style>
  <w:style w:type="paragraph" w:styleId="Saturs6">
    <w:name w:val="toc 6"/>
    <w:basedOn w:val="Parasts"/>
    <w:next w:val="Parasts"/>
    <w:autoRedefine/>
    <w:uiPriority w:val="39"/>
    <w:semiHidden/>
    <w:unhideWhenUsed/>
    <w:rsid w:val="00B30E3C"/>
    <w:pPr>
      <w:spacing w:after="100"/>
      <w:ind w:left="1100"/>
    </w:pPr>
  </w:style>
  <w:style w:type="paragraph" w:styleId="Saturs7">
    <w:name w:val="toc 7"/>
    <w:basedOn w:val="Parasts"/>
    <w:next w:val="Parasts"/>
    <w:autoRedefine/>
    <w:uiPriority w:val="39"/>
    <w:semiHidden/>
    <w:unhideWhenUsed/>
    <w:rsid w:val="00B30E3C"/>
    <w:pPr>
      <w:spacing w:after="100"/>
      <w:ind w:left="1320"/>
    </w:pPr>
  </w:style>
  <w:style w:type="paragraph" w:styleId="Saturs8">
    <w:name w:val="toc 8"/>
    <w:basedOn w:val="Parasts"/>
    <w:next w:val="Parasts"/>
    <w:autoRedefine/>
    <w:uiPriority w:val="39"/>
    <w:semiHidden/>
    <w:unhideWhenUsed/>
    <w:rsid w:val="00B30E3C"/>
    <w:pPr>
      <w:spacing w:after="100"/>
      <w:ind w:left="1540"/>
    </w:pPr>
  </w:style>
  <w:style w:type="paragraph" w:styleId="Saturs9">
    <w:name w:val="toc 9"/>
    <w:basedOn w:val="Parasts"/>
    <w:next w:val="Parasts"/>
    <w:autoRedefine/>
    <w:uiPriority w:val="39"/>
    <w:semiHidden/>
    <w:unhideWhenUsed/>
    <w:rsid w:val="00B30E3C"/>
    <w:pPr>
      <w:spacing w:after="100"/>
      <w:ind w:left="1760"/>
    </w:pPr>
  </w:style>
  <w:style w:type="paragraph" w:styleId="Saturardtjavirsraksts">
    <w:name w:val="TOC Heading"/>
    <w:basedOn w:val="Virsraksts1"/>
    <w:next w:val="Parasts"/>
    <w:uiPriority w:val="39"/>
    <w:semiHidden/>
    <w:unhideWhenUsed/>
    <w:qFormat/>
    <w:rsid w:val="00B30E3C"/>
    <w:pPr>
      <w:outlineLvl w:val="9"/>
    </w:pPr>
  </w:style>
  <w:style w:type="numbering" w:styleId="111111">
    <w:name w:val="Outline List 2"/>
    <w:basedOn w:val="Bezsaraksta"/>
    <w:uiPriority w:val="99"/>
    <w:semiHidden/>
    <w:unhideWhenUsed/>
    <w:rsid w:val="00B30E3C"/>
    <w:pPr>
      <w:numPr>
        <w:numId w:val="11"/>
      </w:numPr>
    </w:pPr>
  </w:style>
  <w:style w:type="numbering" w:styleId="1ai">
    <w:name w:val="Outline List 1"/>
    <w:basedOn w:val="Bezsaraksta"/>
    <w:uiPriority w:val="99"/>
    <w:semiHidden/>
    <w:unhideWhenUsed/>
    <w:rsid w:val="00B30E3C"/>
    <w:pPr>
      <w:numPr>
        <w:numId w:val="12"/>
      </w:numPr>
    </w:pPr>
  </w:style>
  <w:style w:type="numbering" w:styleId="Daasadaa">
    <w:name w:val="Outline List 3"/>
    <w:basedOn w:val="Bezsaraksta"/>
    <w:uiPriority w:val="99"/>
    <w:semiHidden/>
    <w:unhideWhenUsed/>
    <w:rsid w:val="00B30E3C"/>
    <w:pPr>
      <w:numPr>
        <w:numId w:val="13"/>
      </w:numPr>
    </w:pPr>
  </w:style>
  <w:style w:type="character" w:styleId="Izclums">
    <w:name w:val="Emphasis"/>
    <w:basedOn w:val="Noklusjumarindkopasfonts"/>
    <w:uiPriority w:val="20"/>
    <w:semiHidden/>
    <w:unhideWhenUsed/>
    <w:qFormat/>
    <w:rsid w:val="00B30E3C"/>
    <w:rPr>
      <w:i/>
      <w:iCs/>
    </w:rPr>
  </w:style>
  <w:style w:type="character" w:styleId="Atsaucestags">
    <w:name w:val="Hashtag"/>
    <w:basedOn w:val="Noklusjumarindkopasfonts"/>
    <w:uiPriority w:val="99"/>
    <w:semiHidden/>
    <w:unhideWhenUsed/>
    <w:rsid w:val="00B30E3C"/>
    <w:rPr>
      <w:color w:val="2B579A"/>
      <w:shd w:val="clear" w:color="auto" w:fill="E6E6E6"/>
    </w:rPr>
  </w:style>
  <w:style w:type="character" w:styleId="Piemint">
    <w:name w:val="Mention"/>
    <w:basedOn w:val="Noklusjumarindkopasfonts"/>
    <w:uiPriority w:val="99"/>
    <w:semiHidden/>
    <w:unhideWhenUsed/>
    <w:rsid w:val="00B30E3C"/>
    <w:rPr>
      <w:color w:val="2B579A"/>
      <w:shd w:val="clear" w:color="auto" w:fill="E6E6E6"/>
    </w:rPr>
  </w:style>
  <w:style w:type="character" w:styleId="Viedahipersaite">
    <w:name w:val="Smart Hyperlink"/>
    <w:basedOn w:val="Noklusjumarindkopasfonts"/>
    <w:uiPriority w:val="99"/>
    <w:semiHidden/>
    <w:unhideWhenUsed/>
    <w:rsid w:val="00B30E3C"/>
    <w:rPr>
      <w:u w:val="dotted"/>
    </w:rPr>
  </w:style>
  <w:style w:type="character" w:styleId="Izteiksmgs">
    <w:name w:val="Strong"/>
    <w:basedOn w:val="Noklusjumarindkopasfonts"/>
    <w:uiPriority w:val="22"/>
    <w:semiHidden/>
    <w:unhideWhenUsed/>
    <w:qFormat/>
    <w:rsid w:val="00B30E3C"/>
    <w:rPr>
      <w:b/>
      <w:bCs/>
    </w:rPr>
  </w:style>
  <w:style w:type="character" w:styleId="Neatrisintapieminana">
    <w:name w:val="Unresolved Mention"/>
    <w:basedOn w:val="Noklusjumarindkopasfonts"/>
    <w:uiPriority w:val="99"/>
    <w:semiHidden/>
    <w:unhideWhenUsed/>
    <w:rsid w:val="00B30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E14A67FE04CCFBD4FC9244131FFD3"/>
        <w:category>
          <w:name w:val="General"/>
          <w:gallery w:val="placeholder"/>
        </w:category>
        <w:types>
          <w:type w:val="bbPlcHdr"/>
        </w:types>
        <w:behaviors>
          <w:behavior w:val="content"/>
        </w:behaviors>
        <w:guid w:val="{48EACEFC-8269-41DD-9824-139D72E1DF59}"/>
      </w:docPartPr>
      <w:docPartBody>
        <w:p w:rsidR="00065497" w:rsidRDefault="002462A3" w:rsidP="004955BA">
          <w:pPr>
            <w:pStyle w:val="8AFE14A67FE04CCFBD4FC9244131FFD3"/>
          </w:pPr>
          <w:r>
            <w:rPr>
              <w:lang w:bidi="lv-LV"/>
            </w:rPr>
            <w:t>Izlaiduma gads</w:t>
          </w:r>
        </w:p>
      </w:docPartBody>
    </w:docPart>
    <w:docPart>
      <w:docPartPr>
        <w:name w:val="8F108367ED084FBA83A51730BBC473AF"/>
        <w:category>
          <w:name w:val="General"/>
          <w:gallery w:val="placeholder"/>
        </w:category>
        <w:types>
          <w:type w:val="bbPlcHdr"/>
        </w:types>
        <w:behaviors>
          <w:behavior w:val="content"/>
        </w:behaviors>
        <w:guid w:val="{90BA64CC-3AA1-426F-8EFE-67BF77032F50}"/>
      </w:docPartPr>
      <w:docPartBody>
        <w:p w:rsidR="00065497" w:rsidRDefault="002462A3" w:rsidP="004955BA">
          <w:pPr>
            <w:pStyle w:val="8F108367ED084FBA83A51730BBC473AF"/>
          </w:pPr>
          <w:r>
            <w:rPr>
              <w:lang w:bidi="lv-LV"/>
            </w:rPr>
            <w:t>Izlaiduma gads</w:t>
          </w:r>
        </w:p>
      </w:docPartBody>
    </w:docPart>
    <w:docPart>
      <w:docPartPr>
        <w:name w:val="359D98BE3262424DAD1AB885F6ACD592"/>
        <w:category>
          <w:name w:val="General"/>
          <w:gallery w:val="placeholder"/>
        </w:category>
        <w:types>
          <w:type w:val="bbPlcHdr"/>
        </w:types>
        <w:behaviors>
          <w:behavior w:val="content"/>
        </w:behaviors>
        <w:guid w:val="{9379499B-22BD-4744-8A5D-E4056CDEC149}"/>
      </w:docPartPr>
      <w:docPartBody>
        <w:p w:rsidR="00065497" w:rsidRDefault="002462A3" w:rsidP="004955BA">
          <w:pPr>
            <w:pStyle w:val="359D98BE3262424DAD1AB885F6ACD592"/>
          </w:pPr>
          <w:r>
            <w:rPr>
              <w:lang w:bidi="lv-LV"/>
            </w:rPr>
            <w:t>Paziņojums par izlaidumu</w:t>
          </w:r>
        </w:p>
      </w:docPartBody>
    </w:docPart>
    <w:docPart>
      <w:docPartPr>
        <w:name w:val="83EA17245D154AD0AAF2C83B0387246A"/>
        <w:category>
          <w:name w:val="General"/>
          <w:gallery w:val="placeholder"/>
        </w:category>
        <w:types>
          <w:type w:val="bbPlcHdr"/>
        </w:types>
        <w:behaviors>
          <w:behavior w:val="content"/>
        </w:behaviors>
        <w:guid w:val="{AA64E148-CBFE-428D-9BDC-46BF3D29D8DC}"/>
      </w:docPartPr>
      <w:docPartBody>
        <w:p w:rsidR="00065497" w:rsidRDefault="002462A3" w:rsidP="004955BA">
          <w:pPr>
            <w:pStyle w:val="83EA17245D154AD0AAF2C83B0387246A"/>
          </w:pPr>
          <w:r>
            <w:rPr>
              <w:lang w:bidi="lv-LV"/>
            </w:rPr>
            <w:t>Paziņojums par izlaidumu</w:t>
          </w:r>
        </w:p>
      </w:docPartBody>
    </w:docPart>
    <w:docPart>
      <w:docPartPr>
        <w:name w:val="2D3DBD60CE6E4B78B99305826CC09266"/>
        <w:category>
          <w:name w:val="General"/>
          <w:gallery w:val="placeholder"/>
        </w:category>
        <w:types>
          <w:type w:val="bbPlcHdr"/>
        </w:types>
        <w:behaviors>
          <w:behavior w:val="content"/>
        </w:behaviors>
        <w:guid w:val="{5D84E557-657D-4E02-A0CF-D0A0D627FE16}"/>
      </w:docPartPr>
      <w:docPartBody>
        <w:p w:rsidR="00065497" w:rsidRDefault="002462A3" w:rsidP="004955BA">
          <w:pPr>
            <w:pStyle w:val="2D3DBD60CE6E4B78B99305826CC09266"/>
          </w:pPr>
          <w:r>
            <w:rPr>
              <w:lang w:bidi="lv-LV"/>
            </w:rPr>
            <w:t>Mācību iestādes nosaukums</w:t>
          </w:r>
        </w:p>
      </w:docPartBody>
    </w:docPart>
    <w:docPart>
      <w:docPartPr>
        <w:name w:val="B8E6AE3B07FF4B3F9A92A6B364248CFF"/>
        <w:category>
          <w:name w:val="General"/>
          <w:gallery w:val="placeholder"/>
        </w:category>
        <w:types>
          <w:type w:val="bbPlcHdr"/>
        </w:types>
        <w:behaviors>
          <w:behavior w:val="content"/>
        </w:behaviors>
        <w:guid w:val="{5B74B2BB-2E77-4B2B-B675-04C181A252D9}"/>
      </w:docPartPr>
      <w:docPartBody>
        <w:p w:rsidR="00065497" w:rsidRDefault="002462A3" w:rsidP="004955BA">
          <w:pPr>
            <w:pStyle w:val="B8E6AE3B07FF4B3F9A92A6B364248CFF"/>
          </w:pPr>
          <w:r w:rsidRPr="00A563A6">
            <w:rPr>
              <w:lang w:bidi="lv-LV"/>
            </w:rPr>
            <w:t>Lai aizstātu viettura tekstu, vienkārši noklikšķiniet uz tā un sāciet rakstīt. Ja maināt tekstu vienā kartītē, tas tiek automātiski pievienots otrā kartītē.</w:t>
          </w:r>
        </w:p>
      </w:docPartBody>
    </w:docPart>
    <w:docPart>
      <w:docPartPr>
        <w:name w:val="2B6A256C6FCE4F6799A16C4F56433BE1"/>
        <w:category>
          <w:name w:val="General"/>
          <w:gallery w:val="placeholder"/>
        </w:category>
        <w:types>
          <w:type w:val="bbPlcHdr"/>
        </w:types>
        <w:behaviors>
          <w:behavior w:val="content"/>
        </w:behaviors>
        <w:guid w:val="{2884CD61-ADCC-44B7-8AC2-1781DDB05769}"/>
      </w:docPartPr>
      <w:docPartBody>
        <w:p w:rsidR="00065497" w:rsidRDefault="002462A3" w:rsidP="004955BA">
          <w:pPr>
            <w:pStyle w:val="2B6A256C6FCE4F6799A16C4F56433BE1"/>
          </w:pPr>
          <w:r>
            <w:rPr>
              <w:lang w:bidi="lv-LV"/>
            </w:rPr>
            <w:t>Mācību iestādes nosaukums</w:t>
          </w:r>
        </w:p>
      </w:docPartBody>
    </w:docPart>
    <w:docPart>
      <w:docPartPr>
        <w:name w:val="4AD6A4A51EA3441DA75DD32E572BBB30"/>
        <w:category>
          <w:name w:val="General"/>
          <w:gallery w:val="placeholder"/>
        </w:category>
        <w:types>
          <w:type w:val="bbPlcHdr"/>
        </w:types>
        <w:behaviors>
          <w:behavior w:val="content"/>
        </w:behaviors>
        <w:guid w:val="{8D5A5A29-828B-40D7-9590-E2F447A91B28}"/>
      </w:docPartPr>
      <w:docPartBody>
        <w:p w:rsidR="00065497" w:rsidRDefault="002462A3" w:rsidP="004955BA">
          <w:pPr>
            <w:pStyle w:val="4AD6A4A51EA3441DA75DD32E572BBB30"/>
          </w:pPr>
          <w:r w:rsidRPr="00A563A6">
            <w:rPr>
              <w:lang w:bidi="lv-LV"/>
            </w:rPr>
            <w:t>Lai aizstātu viettura tekstu, vienkārši noklikšķiniet uz tā un sāciet rakstīt. Ja maināt tekstu vienā kartītē, tas tiek automātiski pievienots otrā kartītē.</w:t>
          </w:r>
        </w:p>
      </w:docPartBody>
    </w:docPart>
    <w:docPart>
      <w:docPartPr>
        <w:name w:val="71154926BC604BFEB4FE51589BCF3B83"/>
        <w:category>
          <w:name w:val="General"/>
          <w:gallery w:val="placeholder"/>
        </w:category>
        <w:types>
          <w:type w:val="bbPlcHdr"/>
        </w:types>
        <w:behaviors>
          <w:behavior w:val="content"/>
        </w:behaviors>
        <w:guid w:val="{255E8598-FEDB-459A-93AA-92E94C191965}"/>
      </w:docPartPr>
      <w:docPartBody>
        <w:p w:rsidR="004F1B4F" w:rsidRDefault="002462A3">
          <w:r>
            <w:rPr>
              <w:lang w:bidi="lv-LV"/>
            </w:rPr>
            <w:t>Datums</w:t>
          </w:r>
        </w:p>
      </w:docPartBody>
    </w:docPart>
    <w:docPart>
      <w:docPartPr>
        <w:name w:val="439778DF60704798B584421C5D34B0EE"/>
        <w:category>
          <w:name w:val="General"/>
          <w:gallery w:val="placeholder"/>
        </w:category>
        <w:types>
          <w:type w:val="bbPlcHdr"/>
        </w:types>
        <w:behaviors>
          <w:behavior w:val="content"/>
        </w:behaviors>
        <w:guid w:val="{205A9AB7-EE7A-4D48-B273-C8DE603AAA11}"/>
      </w:docPartPr>
      <w:docPartBody>
        <w:p w:rsidR="004F1B4F" w:rsidRDefault="002462A3" w:rsidP="00277B13">
          <w:pPr>
            <w:pStyle w:val="439778DF60704798B584421C5D34B0EE"/>
          </w:pPr>
          <w:r>
            <w:rPr>
              <w:lang w:bidi="lv-LV"/>
            </w:rPr>
            <w:t>Datums</w:t>
          </w:r>
        </w:p>
      </w:docPartBody>
    </w:docPart>
    <w:docPart>
      <w:docPartPr>
        <w:name w:val="7A096A27DFFF43F6827ED7063A8B5831"/>
        <w:category>
          <w:name w:val="General"/>
          <w:gallery w:val="placeholder"/>
        </w:category>
        <w:types>
          <w:type w:val="bbPlcHdr"/>
        </w:types>
        <w:behaviors>
          <w:behavior w:val="content"/>
        </w:behaviors>
        <w:guid w:val="{CFBA0EA4-C336-4398-8A14-F10CF0D2EE5E}"/>
      </w:docPartPr>
      <w:docPartBody>
        <w:p w:rsidR="002462A3" w:rsidRDefault="002462A3">
          <w:r w:rsidRPr="00A563A6">
            <w:rPr>
              <w:lang w:bidi="lv-LV"/>
            </w:rPr>
            <w:t>Lai aizstātu fotoattēlu, noklikšķiniet uz tā ar peles labo pogu un pēc tam noklikšķiniet uz Mainīt attēlu. Ja tiek nomainīts attēls vienā kartītē, vienkārši nokopējiet attēlu un ielīmējiet to otrā kartītē.</w:t>
          </w:r>
        </w:p>
      </w:docPartBody>
    </w:docPart>
    <w:docPart>
      <w:docPartPr>
        <w:name w:val="D3837718BA374C6486557A3E0C356D62"/>
        <w:category>
          <w:name w:val="General"/>
          <w:gallery w:val="placeholder"/>
        </w:category>
        <w:types>
          <w:type w:val="bbPlcHdr"/>
        </w:types>
        <w:behaviors>
          <w:behavior w:val="content"/>
        </w:behaviors>
        <w:guid w:val="{3B8EC10B-7B18-4338-B1BA-C24787C259E0}"/>
      </w:docPartPr>
      <w:docPartBody>
        <w:p w:rsidR="002462A3" w:rsidRDefault="002462A3" w:rsidP="00A44809">
          <w:pPr>
            <w:pStyle w:val="D3837718BA374C6486557A3E0C356D62"/>
          </w:pPr>
          <w:r w:rsidRPr="00A563A6">
            <w:rPr>
              <w:lang w:bidi="lv-LV"/>
            </w:rPr>
            <w:t>Lai aizstātu fotoattēlu, noklikšķiniet uz tā ar peles labo pogu un pēc tam noklikšķiniet uz Mainīt attēlu. Ja tiek nomainīts attēls vienā kartītē, vienkārši nokopējiet attēlu un ielīmējiet to otrā kartītē.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53"/>
    <w:rsid w:val="00065497"/>
    <w:rsid w:val="00150953"/>
    <w:rsid w:val="001850B7"/>
    <w:rsid w:val="00205964"/>
    <w:rsid w:val="002462A3"/>
    <w:rsid w:val="00277B13"/>
    <w:rsid w:val="00360391"/>
    <w:rsid w:val="004955BA"/>
    <w:rsid w:val="004967F5"/>
    <w:rsid w:val="004F1B4F"/>
    <w:rsid w:val="005D53C3"/>
    <w:rsid w:val="006D6EBA"/>
    <w:rsid w:val="007A00FC"/>
    <w:rsid w:val="007C3A6C"/>
    <w:rsid w:val="0092599C"/>
    <w:rsid w:val="00A23CC7"/>
    <w:rsid w:val="00A31736"/>
    <w:rsid w:val="00A44809"/>
    <w:rsid w:val="00A955F5"/>
    <w:rsid w:val="00B62ACD"/>
    <w:rsid w:val="00C45BA2"/>
    <w:rsid w:val="00D56BE9"/>
    <w:rsid w:val="00FA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462A3"/>
    <w:rPr>
      <w:color w:val="595959" w:themeColor="text1" w:themeTint="A6"/>
    </w:rPr>
  </w:style>
  <w:style w:type="paragraph" w:customStyle="1" w:styleId="CFC461A1E4AA47E590D12CAB25BF5DC2">
    <w:name w:val="CFC461A1E4AA47E590D12CAB25BF5DC2"/>
  </w:style>
  <w:style w:type="paragraph" w:customStyle="1" w:styleId="2E2A5475B2FC4681B6939BE0E8F17DBC">
    <w:name w:val="2E2A5475B2FC4681B6939BE0E8F17DBC"/>
  </w:style>
  <w:style w:type="paragraph" w:customStyle="1" w:styleId="A8DA05766EA14C26AA0E5599ACCA4DCD">
    <w:name w:val="A8DA05766EA14C26AA0E5599ACCA4DCD"/>
  </w:style>
  <w:style w:type="paragraph" w:customStyle="1" w:styleId="61C94364BD744181A42A8D96E58AAF97">
    <w:name w:val="61C94364BD744181A42A8D96E58AAF97"/>
  </w:style>
  <w:style w:type="paragraph" w:customStyle="1" w:styleId="C7B0497B354D49A98567FA940868F979">
    <w:name w:val="C7B0497B354D49A98567FA940868F979"/>
  </w:style>
  <w:style w:type="paragraph" w:customStyle="1" w:styleId="454130121E774AFA8B5BD019830A150D">
    <w:name w:val="454130121E774AFA8B5BD019830A150D"/>
  </w:style>
  <w:style w:type="paragraph" w:customStyle="1" w:styleId="1ECE60F72F694B709F672A3E90A6C6D9">
    <w:name w:val="1ECE60F72F694B709F672A3E90A6C6D9"/>
  </w:style>
  <w:style w:type="paragraph" w:customStyle="1" w:styleId="CA6722EF01FD4507BD1AC68E5B20F605">
    <w:name w:val="CA6722EF01FD4507BD1AC68E5B20F605"/>
  </w:style>
  <w:style w:type="paragraph" w:customStyle="1" w:styleId="E73DC5C500B44DB8989ADA1559F1D4F1">
    <w:name w:val="E73DC5C500B44DB8989ADA1559F1D4F1"/>
  </w:style>
  <w:style w:type="paragraph" w:customStyle="1" w:styleId="743A958057924A3FB513B07D167A5B47">
    <w:name w:val="743A958057924A3FB513B07D167A5B47"/>
  </w:style>
  <w:style w:type="paragraph" w:customStyle="1" w:styleId="34C8C8BF9B5544D59F0E3FF188B4CE6F">
    <w:name w:val="34C8C8BF9B5544D59F0E3FF188B4CE6F"/>
  </w:style>
  <w:style w:type="paragraph" w:customStyle="1" w:styleId="564DEE598C0E4B9B8E0C28BC923171BC">
    <w:name w:val="564DEE598C0E4B9B8E0C28BC923171BC"/>
  </w:style>
  <w:style w:type="paragraph" w:customStyle="1" w:styleId="64190A2538844C1E8574BACE15ED65AE">
    <w:name w:val="64190A2538844C1E8574BACE15ED65AE"/>
  </w:style>
  <w:style w:type="paragraph" w:customStyle="1" w:styleId="258EFF19CF6143B8A5766F28FB57F089">
    <w:name w:val="258EFF19CF6143B8A5766F28FB57F089"/>
    <w:pPr>
      <w:tabs>
        <w:tab w:val="center" w:pos="4680"/>
        <w:tab w:val="right" w:pos="9360"/>
      </w:tabs>
      <w:spacing w:after="0" w:line="240" w:lineRule="auto"/>
    </w:pPr>
    <w:rPr>
      <w:rFonts w:eastAsiaTheme="minorHAnsi"/>
      <w:kern w:val="20"/>
      <w:sz w:val="20"/>
      <w:szCs w:val="20"/>
    </w:rPr>
  </w:style>
  <w:style w:type="paragraph" w:customStyle="1" w:styleId="6B525155DC2F44CD9989C695FAC991A9">
    <w:name w:val="6B525155DC2F44CD9989C695FAC991A9"/>
    <w:rsid w:val="00150953"/>
    <w:pPr>
      <w:spacing w:after="160" w:line="259" w:lineRule="auto"/>
    </w:pPr>
  </w:style>
  <w:style w:type="paragraph" w:customStyle="1" w:styleId="BBABBF2E5E3A48D6994ABA1B2553148F">
    <w:name w:val="BBABBF2E5E3A48D6994ABA1B2553148F"/>
    <w:rsid w:val="00150953"/>
    <w:pPr>
      <w:spacing w:after="160" w:line="259" w:lineRule="auto"/>
    </w:pPr>
  </w:style>
  <w:style w:type="paragraph" w:customStyle="1" w:styleId="A2DE21A61A64455DB509E20E1CED3E38">
    <w:name w:val="A2DE21A61A64455DB509E20E1CED3E38"/>
    <w:rsid w:val="00150953"/>
    <w:pPr>
      <w:spacing w:after="160" w:line="259" w:lineRule="auto"/>
    </w:pPr>
  </w:style>
  <w:style w:type="paragraph" w:customStyle="1" w:styleId="04F0750CBDBB48B99AAD672FE294033B">
    <w:name w:val="04F0750CBDBB48B99AAD672FE294033B"/>
    <w:rsid w:val="00150953"/>
    <w:pPr>
      <w:spacing w:after="160" w:line="259" w:lineRule="auto"/>
    </w:pPr>
  </w:style>
  <w:style w:type="paragraph" w:customStyle="1" w:styleId="DA24FDA720A54740A45372DE506FE1F5">
    <w:name w:val="DA24FDA720A54740A45372DE506FE1F5"/>
    <w:rsid w:val="00150953"/>
    <w:pPr>
      <w:spacing w:after="160" w:line="259" w:lineRule="auto"/>
    </w:pPr>
  </w:style>
  <w:style w:type="paragraph" w:customStyle="1" w:styleId="A390F4DD53BF4A75B7AD3878101EB1D1">
    <w:name w:val="A390F4DD53BF4A75B7AD3878101EB1D1"/>
    <w:rsid w:val="00150953"/>
    <w:pPr>
      <w:spacing w:after="160" w:line="259" w:lineRule="auto"/>
    </w:pPr>
  </w:style>
  <w:style w:type="paragraph" w:customStyle="1" w:styleId="6A76B6DDFD814CA4B8C98EBE0ADBF883">
    <w:name w:val="6A76B6DDFD814CA4B8C98EBE0ADBF883"/>
    <w:rsid w:val="00150953"/>
    <w:pPr>
      <w:spacing w:after="160" w:line="259" w:lineRule="auto"/>
    </w:pPr>
  </w:style>
  <w:style w:type="paragraph" w:customStyle="1" w:styleId="4B6AC311009744C7B3DCE650C14563A6">
    <w:name w:val="4B6AC311009744C7B3DCE650C14563A6"/>
    <w:rsid w:val="00150953"/>
    <w:pPr>
      <w:spacing w:after="160" w:line="259" w:lineRule="auto"/>
    </w:pPr>
  </w:style>
  <w:style w:type="paragraph" w:customStyle="1" w:styleId="8111B55A8E4B446999982F82515DE37C">
    <w:name w:val="8111B55A8E4B446999982F82515DE37C"/>
    <w:rsid w:val="00150953"/>
    <w:pPr>
      <w:spacing w:after="160" w:line="259" w:lineRule="auto"/>
    </w:pPr>
  </w:style>
  <w:style w:type="paragraph" w:customStyle="1" w:styleId="94500DA3BD6E46BEBDD1687948407E53">
    <w:name w:val="94500DA3BD6E46BEBDD1687948407E53"/>
    <w:rsid w:val="00150953"/>
    <w:pPr>
      <w:spacing w:after="160" w:line="259" w:lineRule="auto"/>
    </w:pPr>
  </w:style>
  <w:style w:type="paragraph" w:customStyle="1" w:styleId="2B4CAF22B43E461EA27D711080C69E34">
    <w:name w:val="2B4CAF22B43E461EA27D711080C69E34"/>
    <w:rsid w:val="00C45BA2"/>
    <w:pPr>
      <w:spacing w:after="160" w:line="259" w:lineRule="auto"/>
    </w:pPr>
  </w:style>
  <w:style w:type="paragraph" w:customStyle="1" w:styleId="4FAAD7CD1246453BB22875F807C66CEB">
    <w:name w:val="4FAAD7CD1246453BB22875F807C66CEB"/>
    <w:rsid w:val="00C45BA2"/>
    <w:pPr>
      <w:spacing w:after="160" w:line="259" w:lineRule="auto"/>
    </w:pPr>
  </w:style>
  <w:style w:type="paragraph" w:customStyle="1" w:styleId="DD19B2C3AC704B5C88DB4260F800F663">
    <w:name w:val="DD19B2C3AC704B5C88DB4260F800F663"/>
    <w:rsid w:val="00C45BA2"/>
    <w:pPr>
      <w:spacing w:after="160" w:line="259" w:lineRule="auto"/>
    </w:pPr>
  </w:style>
  <w:style w:type="paragraph" w:customStyle="1" w:styleId="0375B8101C074528975BEBBCF2FD2272">
    <w:name w:val="0375B8101C074528975BEBBCF2FD2272"/>
    <w:rsid w:val="00C45BA2"/>
    <w:pPr>
      <w:spacing w:after="160" w:line="259" w:lineRule="auto"/>
    </w:pPr>
  </w:style>
  <w:style w:type="paragraph" w:customStyle="1" w:styleId="8AFE14A67FE04CCFBD4FC9244131FFD3">
    <w:name w:val="8AFE14A67FE04CCFBD4FC9244131FFD3"/>
    <w:rsid w:val="004955BA"/>
    <w:pPr>
      <w:spacing w:after="160" w:line="259" w:lineRule="auto"/>
    </w:pPr>
  </w:style>
  <w:style w:type="paragraph" w:customStyle="1" w:styleId="8F108367ED084FBA83A51730BBC473AF">
    <w:name w:val="8F108367ED084FBA83A51730BBC473AF"/>
    <w:rsid w:val="004955BA"/>
    <w:pPr>
      <w:spacing w:after="160" w:line="259" w:lineRule="auto"/>
    </w:pPr>
  </w:style>
  <w:style w:type="paragraph" w:customStyle="1" w:styleId="359D98BE3262424DAD1AB885F6ACD592">
    <w:name w:val="359D98BE3262424DAD1AB885F6ACD592"/>
    <w:rsid w:val="004955BA"/>
    <w:pPr>
      <w:spacing w:after="160" w:line="259" w:lineRule="auto"/>
    </w:pPr>
  </w:style>
  <w:style w:type="paragraph" w:customStyle="1" w:styleId="83EA17245D154AD0AAF2C83B0387246A">
    <w:name w:val="83EA17245D154AD0AAF2C83B0387246A"/>
    <w:rsid w:val="004955BA"/>
    <w:pPr>
      <w:spacing w:after="160" w:line="259" w:lineRule="auto"/>
    </w:pPr>
  </w:style>
  <w:style w:type="paragraph" w:customStyle="1" w:styleId="2D3DBD60CE6E4B78B99305826CC09266">
    <w:name w:val="2D3DBD60CE6E4B78B99305826CC09266"/>
    <w:rsid w:val="004955BA"/>
    <w:pPr>
      <w:spacing w:after="160" w:line="259" w:lineRule="auto"/>
    </w:pPr>
  </w:style>
  <w:style w:type="paragraph" w:customStyle="1" w:styleId="B5707026A5174C92A245E370C1504BF9">
    <w:name w:val="B5707026A5174C92A245E370C1504BF9"/>
    <w:rsid w:val="004955BA"/>
    <w:pPr>
      <w:spacing w:after="160" w:line="259" w:lineRule="auto"/>
    </w:pPr>
  </w:style>
  <w:style w:type="paragraph" w:customStyle="1" w:styleId="B8E6AE3B07FF4B3F9A92A6B364248CFF">
    <w:name w:val="B8E6AE3B07FF4B3F9A92A6B364248CFF"/>
    <w:rsid w:val="004955BA"/>
    <w:pPr>
      <w:spacing w:after="160" w:line="259" w:lineRule="auto"/>
    </w:pPr>
  </w:style>
  <w:style w:type="paragraph" w:customStyle="1" w:styleId="2B6A256C6FCE4F6799A16C4F56433BE1">
    <w:name w:val="2B6A256C6FCE4F6799A16C4F56433BE1"/>
    <w:rsid w:val="004955BA"/>
    <w:pPr>
      <w:spacing w:after="160" w:line="259" w:lineRule="auto"/>
    </w:pPr>
  </w:style>
  <w:style w:type="paragraph" w:customStyle="1" w:styleId="E933DB1A1E90420997FFF2D3990E8015">
    <w:name w:val="E933DB1A1E90420997FFF2D3990E8015"/>
    <w:rsid w:val="004955BA"/>
    <w:pPr>
      <w:spacing w:after="160" w:line="259" w:lineRule="auto"/>
    </w:pPr>
  </w:style>
  <w:style w:type="paragraph" w:customStyle="1" w:styleId="4AD6A4A51EA3441DA75DD32E572BBB30">
    <w:name w:val="4AD6A4A51EA3441DA75DD32E572BBB30"/>
    <w:rsid w:val="004955BA"/>
    <w:pPr>
      <w:spacing w:after="160" w:line="259" w:lineRule="auto"/>
    </w:pPr>
  </w:style>
  <w:style w:type="paragraph" w:customStyle="1" w:styleId="BC1EF744CEBC4F23B0132E20C01BDE92">
    <w:name w:val="BC1EF744CEBC4F23B0132E20C01BDE92"/>
    <w:rsid w:val="00A23CC7"/>
    <w:pPr>
      <w:spacing w:after="160" w:line="259" w:lineRule="auto"/>
    </w:pPr>
  </w:style>
  <w:style w:type="paragraph" w:customStyle="1" w:styleId="7F10204ABA314B3489C031762117AC1E">
    <w:name w:val="7F10204ABA314B3489C031762117AC1E"/>
    <w:rsid w:val="00A955F5"/>
    <w:pPr>
      <w:spacing w:after="160" w:line="259" w:lineRule="auto"/>
    </w:pPr>
  </w:style>
  <w:style w:type="paragraph" w:customStyle="1" w:styleId="439778DF60704798B584421C5D34B0EE">
    <w:name w:val="439778DF60704798B584421C5D34B0EE"/>
    <w:rsid w:val="00277B13"/>
    <w:pPr>
      <w:spacing w:after="160" w:line="259" w:lineRule="auto"/>
    </w:pPr>
  </w:style>
  <w:style w:type="paragraph" w:customStyle="1" w:styleId="1DF62F3A380945CB91923D7517E831D8">
    <w:name w:val="1DF62F3A380945CB91923D7517E831D8"/>
    <w:rsid w:val="004967F5"/>
    <w:pPr>
      <w:spacing w:after="0" w:line="240" w:lineRule="auto"/>
    </w:pPr>
    <w:rPr>
      <w:rFonts w:eastAsiaTheme="minorHAnsi"/>
    </w:rPr>
  </w:style>
  <w:style w:type="paragraph" w:customStyle="1" w:styleId="1DF62F3A380945CB91923D7517E831D81">
    <w:name w:val="1DF62F3A380945CB91923D7517E831D81"/>
    <w:rsid w:val="004967F5"/>
    <w:pPr>
      <w:spacing w:after="0" w:line="240" w:lineRule="auto"/>
    </w:pPr>
    <w:rPr>
      <w:rFonts w:eastAsiaTheme="minorHAnsi"/>
    </w:rPr>
  </w:style>
  <w:style w:type="paragraph" w:customStyle="1" w:styleId="1DF62F3A380945CB91923D7517E831D82">
    <w:name w:val="1DF62F3A380945CB91923D7517E831D82"/>
    <w:rsid w:val="004967F5"/>
    <w:pPr>
      <w:spacing w:after="0" w:line="240" w:lineRule="auto"/>
    </w:pPr>
    <w:rPr>
      <w:rFonts w:eastAsiaTheme="minorHAnsi"/>
    </w:rPr>
  </w:style>
  <w:style w:type="paragraph" w:customStyle="1" w:styleId="D3837718BA374C6486557A3E0C356D62">
    <w:name w:val="D3837718BA374C6486557A3E0C356D62"/>
    <w:rsid w:val="00A448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Office_21464454_TF02849152</Template>
  <TotalTime>17</TotalTime>
  <Pages>1</Pages>
  <Words>591</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2017-09-12T22:08:00Z</dcterms:created>
  <dcterms:modified xsi:type="dcterms:W3CDTF">2018-08-06T07:25:00Z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