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Kort för inbjudan till examensfirande"/>
      </w:tblPr>
      <w:tblGrid>
        <w:gridCol w:w="5785"/>
        <w:gridCol w:w="727"/>
        <w:gridCol w:w="5790"/>
      </w:tblGrid>
      <w:tr w:rsidR="009972E3" w:rsidRPr="00B0784A" w:rsidTr="005911BA">
        <w:trPr>
          <w:trHeight w:hRule="exact" w:val="5760"/>
        </w:trPr>
        <w:tc>
          <w:tcPr>
            <w:tcW w:w="2351" w:type="pct"/>
            <w:shd w:val="clear" w:color="auto" w:fill="auto"/>
          </w:tcPr>
          <w:tbl>
            <w:tblPr>
              <w:tblW w:w="4989" w:type="pct"/>
              <w:shd w:val="clear" w:color="auto" w:fill="000000" w:themeFill="text1"/>
              <w:tblLayout w:type="fixed"/>
              <w:tblCellMar>
                <w:left w:w="0" w:type="dxa"/>
                <w:right w:w="0" w:type="dxa"/>
              </w:tblCellMar>
              <w:tblLook w:val="04A0" w:firstRow="1" w:lastRow="0" w:firstColumn="1" w:lastColumn="0" w:noHBand="0" w:noVBand="1"/>
              <w:tblDescription w:val="Layouttabell för kortet till vänster"/>
            </w:tblPr>
            <w:tblGrid>
              <w:gridCol w:w="3529"/>
              <w:gridCol w:w="2243"/>
            </w:tblGrid>
            <w:tr w:rsidR="009972E3" w:rsidRPr="00B0784A" w:rsidTr="005911BA">
              <w:trPr>
                <w:trHeight w:hRule="exact" w:val="5760"/>
              </w:trPr>
              <w:tc>
                <w:tcPr>
                  <w:tcW w:w="3057" w:type="pct"/>
                  <w:shd w:val="clear" w:color="auto" w:fill="000000" w:themeFill="text1"/>
                </w:tcPr>
                <w:p w:rsidR="009972E3" w:rsidRPr="00B0784A" w:rsidRDefault="00DD2711">
                  <w:bookmarkStart w:id="0" w:name="_GoBack" w:colFirst="0" w:colLast="0"/>
                  <w:r w:rsidRPr="00B0784A">
                    <w:rPr>
                      <w:noProof/>
                      <w:lang w:bidi="sv-SE"/>
                    </w:rPr>
                    <w:drawing>
                      <wp:inline distT="0" distB="0" distL="0" distR="0" wp14:anchorId="7B4F8B17" wp14:editId="3597F382">
                        <wp:extent cx="2228850" cy="3648075"/>
                        <wp:effectExtent l="0" t="0" r="0" b="9525"/>
                        <wp:docPr id="2" name="Bild 2" descr="Leende flicka med glad och vänlig bl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_pic_3.jpg"/>
                                <pic:cNvPicPr/>
                              </pic:nvPicPr>
                              <pic:blipFill rotWithShape="1">
                                <a:blip r:embed="rId8" cstate="print">
                                  <a:extLst>
                                    <a:ext uri="{28A0092B-C50C-407E-A947-70E740481C1C}">
                                      <a14:useLocalDpi xmlns:a14="http://schemas.microsoft.com/office/drawing/2010/main" val="0"/>
                                    </a:ext>
                                  </a:extLst>
                                </a:blip>
                                <a:srcRect l="1414" t="261" r="15892" b="-1"/>
                                <a:stretch/>
                              </pic:blipFill>
                              <pic:spPr bwMode="auto">
                                <a:xfrm>
                                  <a:off x="0" y="0"/>
                                  <a:ext cx="2226469" cy="3644178"/>
                                </a:xfrm>
                                <a:prstGeom prst="rect">
                                  <a:avLst/>
                                </a:prstGeom>
                                <a:ln>
                                  <a:noFill/>
                                </a:ln>
                                <a:extLst>
                                  <a:ext uri="{53640926-AAD7-44D8-BBD7-CCE9431645EC}">
                                    <a14:shadowObscured xmlns:a14="http://schemas.microsoft.com/office/drawing/2010/main"/>
                                  </a:ext>
                                </a:extLst>
                              </pic:spPr>
                            </pic:pic>
                          </a:graphicData>
                        </a:graphic>
                      </wp:inline>
                    </w:drawing>
                  </w:r>
                </w:p>
              </w:tc>
              <w:tc>
                <w:tcPr>
                  <w:tcW w:w="1943" w:type="pct"/>
                  <w:shd w:val="clear" w:color="auto" w:fill="000000" w:themeFill="text1"/>
                </w:tcPr>
                <w:tbl>
                  <w:tblPr>
                    <w:tblW w:w="5000" w:type="pct"/>
                    <w:tblBorders>
                      <w:left w:val="single" w:sz="48" w:space="0" w:color="auto"/>
                      <w:insideH w:val="single" w:sz="48" w:space="0" w:color="auto"/>
                      <w:insideV w:val="single" w:sz="48" w:space="0" w:color="auto"/>
                    </w:tblBorders>
                    <w:shd w:val="clear" w:color="auto" w:fill="000000" w:themeFill="text1"/>
                    <w:tblLayout w:type="fixed"/>
                    <w:tblCellMar>
                      <w:left w:w="0" w:type="dxa"/>
                      <w:right w:w="0" w:type="dxa"/>
                    </w:tblCellMar>
                    <w:tblLook w:val="04A0" w:firstRow="1" w:lastRow="0" w:firstColumn="1" w:lastColumn="0" w:noHBand="0" w:noVBand="1"/>
                    <w:tblDescription w:val="Layouttabell för små bilder ovanpå varandra på kortet till vänster"/>
                  </w:tblPr>
                  <w:tblGrid>
                    <w:gridCol w:w="2183"/>
                  </w:tblGrid>
                  <w:tr w:rsidR="009972E3" w:rsidRPr="00B0784A" w:rsidTr="009972E3">
                    <w:trPr>
                      <w:trHeight w:hRule="exact" w:val="2765"/>
                    </w:trPr>
                    <w:tc>
                      <w:tcPr>
                        <w:tcW w:w="5000" w:type="pct"/>
                        <w:shd w:val="clear" w:color="auto" w:fill="000000" w:themeFill="text1"/>
                        <w:vAlign w:val="center"/>
                      </w:tcPr>
                      <w:p w:rsidR="009972E3" w:rsidRPr="00B0784A" w:rsidRDefault="009972E3" w:rsidP="006D5EB3">
                        <w:pPr>
                          <w:pStyle w:val="Bild"/>
                        </w:pPr>
                        <w:r w:rsidRPr="00B0784A">
                          <w:rPr>
                            <w:noProof/>
                            <w:lang w:bidi="sv-SE"/>
                          </w:rPr>
                          <w:drawing>
                            <wp:inline distT="0" distB="0" distL="0" distR="0" wp14:anchorId="678F4385" wp14:editId="7E1E2E36">
                              <wp:extent cx="1276350" cy="1752600"/>
                              <wp:effectExtent l="0" t="0" r="0" b="0"/>
                              <wp:docPr id="3" name="Bild 3" descr="Skrattande flicka som balanserar på trädstockar nära ha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_pic_1.jpg"/>
                                      <pic:cNvPicPr/>
                                    </pic:nvPicPr>
                                    <pic:blipFill rotWithShape="1">
                                      <a:blip r:embed="rId9" cstate="print">
                                        <a:extLst>
                                          <a:ext uri="{28A0092B-C50C-407E-A947-70E740481C1C}">
                                            <a14:useLocalDpi xmlns:a14="http://schemas.microsoft.com/office/drawing/2010/main" val="0"/>
                                          </a:ext>
                                        </a:extLst>
                                      </a:blip>
                                      <a:srcRect l="1" r="246" b="8682"/>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r w:rsidR="009972E3" w:rsidRPr="00B0784A" w:rsidTr="009972E3">
                    <w:trPr>
                      <w:trHeight w:val="2995"/>
                    </w:trPr>
                    <w:tc>
                      <w:tcPr>
                        <w:tcW w:w="5000" w:type="pct"/>
                        <w:shd w:val="clear" w:color="auto" w:fill="000000" w:themeFill="text1"/>
                        <w:vAlign w:val="center"/>
                      </w:tcPr>
                      <w:p w:rsidR="009972E3" w:rsidRPr="00B0784A" w:rsidRDefault="009972E3" w:rsidP="006D5EB3">
                        <w:pPr>
                          <w:pStyle w:val="Bild"/>
                        </w:pPr>
                        <w:r w:rsidRPr="00B0784A">
                          <w:rPr>
                            <w:noProof/>
                            <w:lang w:bidi="sv-SE"/>
                          </w:rPr>
                          <w:drawing>
                            <wp:inline distT="0" distB="0" distL="0" distR="0" wp14:anchorId="6F8003D5" wp14:editId="1D1FFF70">
                              <wp:extent cx="1276350" cy="1752600"/>
                              <wp:effectExtent l="0" t="0" r="0" b="0"/>
                              <wp:docPr id="4" name="Bild 4" descr="Flicka klädd i grå t-shirt som ler tillitsfu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_pic_2.jpg"/>
                                      <pic:cNvPicPr/>
                                    </pic:nvPicPr>
                                    <pic:blipFill rotWithShape="1">
                                      <a:blip r:embed="rId10" cstate="print">
                                        <a:extLst>
                                          <a:ext uri="{28A0092B-C50C-407E-A947-70E740481C1C}">
                                            <a14:useLocalDpi xmlns:a14="http://schemas.microsoft.com/office/drawing/2010/main" val="0"/>
                                          </a:ext>
                                        </a:extLst>
                                      </a:blip>
                                      <a:srcRect t="1" r="1219" b="9574"/>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bl>
                <w:p w:rsidR="009972E3" w:rsidRPr="00B0784A" w:rsidRDefault="009972E3"/>
              </w:tc>
            </w:tr>
          </w:tbl>
          <w:p w:rsidR="009972E3" w:rsidRPr="00B0784A" w:rsidRDefault="009972E3"/>
        </w:tc>
        <w:tc>
          <w:tcPr>
            <w:tcW w:w="295" w:type="pct"/>
            <w:vMerge w:val="restart"/>
            <w:shd w:val="clear" w:color="auto" w:fill="auto"/>
          </w:tcPr>
          <w:p w:rsidR="009972E3" w:rsidRPr="00B0784A" w:rsidRDefault="009972E3"/>
        </w:tc>
        <w:tc>
          <w:tcPr>
            <w:tcW w:w="2353" w:type="pct"/>
            <w:shd w:val="clear" w:color="auto" w:fill="auto"/>
          </w:tcPr>
          <w:tbl>
            <w:tblPr>
              <w:tblW w:w="4989" w:type="pct"/>
              <w:shd w:val="clear" w:color="auto" w:fill="000000" w:themeFill="text1"/>
              <w:tblLayout w:type="fixed"/>
              <w:tblCellMar>
                <w:left w:w="0" w:type="dxa"/>
                <w:right w:w="0" w:type="dxa"/>
              </w:tblCellMar>
              <w:tblLook w:val="04A0" w:firstRow="1" w:lastRow="0" w:firstColumn="1" w:lastColumn="0" w:noHBand="0" w:noVBand="1"/>
              <w:tblDescription w:val="Layouttabell för kortet till höger"/>
            </w:tblPr>
            <w:tblGrid>
              <w:gridCol w:w="3532"/>
              <w:gridCol w:w="2245"/>
            </w:tblGrid>
            <w:tr w:rsidR="009972E3" w:rsidRPr="00B0784A" w:rsidTr="005911BA">
              <w:trPr>
                <w:trHeight w:hRule="exact" w:val="5760"/>
              </w:trPr>
              <w:tc>
                <w:tcPr>
                  <w:tcW w:w="3057" w:type="pct"/>
                  <w:shd w:val="clear" w:color="auto" w:fill="000000" w:themeFill="text1"/>
                </w:tcPr>
                <w:p w:rsidR="009972E3" w:rsidRPr="00B0784A" w:rsidRDefault="00DD2711" w:rsidP="009972E3">
                  <w:r w:rsidRPr="00B0784A">
                    <w:rPr>
                      <w:noProof/>
                      <w:lang w:bidi="sv-SE"/>
                    </w:rPr>
                    <w:drawing>
                      <wp:inline distT="0" distB="0" distL="0" distR="0" wp14:anchorId="7B4F8B17" wp14:editId="3597F382">
                        <wp:extent cx="2228850" cy="3648075"/>
                        <wp:effectExtent l="0" t="0" r="0" b="9525"/>
                        <wp:docPr id="1" name="Bild 1" descr="Leende flicka med glad och vänlig bl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_pic_3.jpg"/>
                                <pic:cNvPicPr/>
                              </pic:nvPicPr>
                              <pic:blipFill rotWithShape="1">
                                <a:blip r:embed="rId8" cstate="print">
                                  <a:extLst>
                                    <a:ext uri="{28A0092B-C50C-407E-A947-70E740481C1C}">
                                      <a14:useLocalDpi xmlns:a14="http://schemas.microsoft.com/office/drawing/2010/main" val="0"/>
                                    </a:ext>
                                  </a:extLst>
                                </a:blip>
                                <a:srcRect l="1414" t="261" r="15892" b="-1"/>
                                <a:stretch/>
                              </pic:blipFill>
                              <pic:spPr bwMode="auto">
                                <a:xfrm>
                                  <a:off x="0" y="0"/>
                                  <a:ext cx="2226469" cy="3644178"/>
                                </a:xfrm>
                                <a:prstGeom prst="rect">
                                  <a:avLst/>
                                </a:prstGeom>
                                <a:ln>
                                  <a:noFill/>
                                </a:ln>
                                <a:extLst>
                                  <a:ext uri="{53640926-AAD7-44D8-BBD7-CCE9431645EC}">
                                    <a14:shadowObscured xmlns:a14="http://schemas.microsoft.com/office/drawing/2010/main"/>
                                  </a:ext>
                                </a:extLst>
                              </pic:spPr>
                            </pic:pic>
                          </a:graphicData>
                        </a:graphic>
                      </wp:inline>
                    </w:drawing>
                  </w:r>
                </w:p>
              </w:tc>
              <w:tc>
                <w:tcPr>
                  <w:tcW w:w="1943" w:type="pct"/>
                  <w:shd w:val="clear" w:color="auto" w:fill="000000" w:themeFill="text1"/>
                </w:tcPr>
                <w:tbl>
                  <w:tblPr>
                    <w:tblW w:w="5000" w:type="pct"/>
                    <w:tblBorders>
                      <w:left w:val="single" w:sz="48" w:space="0" w:color="auto"/>
                      <w:insideH w:val="single" w:sz="48" w:space="0" w:color="auto"/>
                      <w:insideV w:val="single" w:sz="48" w:space="0" w:color="auto"/>
                    </w:tblBorders>
                    <w:shd w:val="clear" w:color="auto" w:fill="000000" w:themeFill="text1"/>
                    <w:tblLayout w:type="fixed"/>
                    <w:tblCellMar>
                      <w:left w:w="0" w:type="dxa"/>
                      <w:right w:w="0" w:type="dxa"/>
                    </w:tblCellMar>
                    <w:tblLook w:val="04A0" w:firstRow="1" w:lastRow="0" w:firstColumn="1" w:lastColumn="0" w:noHBand="0" w:noVBand="1"/>
                    <w:tblDescription w:val="Layouttabell för små bilder ovanpå varandra på kortet till höger"/>
                  </w:tblPr>
                  <w:tblGrid>
                    <w:gridCol w:w="2185"/>
                  </w:tblGrid>
                  <w:tr w:rsidR="009972E3" w:rsidRPr="00B0784A" w:rsidTr="005911BA">
                    <w:trPr>
                      <w:trHeight w:hRule="exact" w:val="2765"/>
                    </w:trPr>
                    <w:tc>
                      <w:tcPr>
                        <w:tcW w:w="5000" w:type="pct"/>
                        <w:shd w:val="clear" w:color="auto" w:fill="000000" w:themeFill="text1"/>
                        <w:vAlign w:val="center"/>
                      </w:tcPr>
                      <w:p w:rsidR="009972E3" w:rsidRPr="00B0784A" w:rsidRDefault="005911BA" w:rsidP="006D5EB3">
                        <w:pPr>
                          <w:pStyle w:val="Bild"/>
                        </w:pPr>
                        <w:r w:rsidRPr="00B0784A">
                          <w:rPr>
                            <w:noProof/>
                            <w:lang w:bidi="sv-SE"/>
                          </w:rPr>
                          <w:drawing>
                            <wp:inline distT="0" distB="0" distL="0" distR="0" wp14:anchorId="77C1AFD5" wp14:editId="5C83815A">
                              <wp:extent cx="1276350" cy="1752600"/>
                              <wp:effectExtent l="0" t="0" r="0" b="0"/>
                              <wp:docPr id="9" name="Bild 9" descr="Skrattande flicka som balanserar på trädstockar nära ha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_pic_1.jpg"/>
                                      <pic:cNvPicPr/>
                                    </pic:nvPicPr>
                                    <pic:blipFill rotWithShape="1">
                                      <a:blip r:embed="rId9" cstate="print">
                                        <a:extLst>
                                          <a:ext uri="{28A0092B-C50C-407E-A947-70E740481C1C}">
                                            <a14:useLocalDpi xmlns:a14="http://schemas.microsoft.com/office/drawing/2010/main" val="0"/>
                                          </a:ext>
                                        </a:extLst>
                                      </a:blip>
                                      <a:srcRect l="1" r="246" b="8682"/>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r w:rsidR="009972E3" w:rsidRPr="00B0784A" w:rsidTr="005911BA">
                    <w:trPr>
                      <w:trHeight w:val="2995"/>
                    </w:trPr>
                    <w:tc>
                      <w:tcPr>
                        <w:tcW w:w="5000" w:type="pct"/>
                        <w:shd w:val="clear" w:color="auto" w:fill="000000" w:themeFill="text1"/>
                        <w:vAlign w:val="center"/>
                      </w:tcPr>
                      <w:p w:rsidR="009972E3" w:rsidRPr="00B0784A" w:rsidRDefault="005911BA" w:rsidP="006D5EB3">
                        <w:pPr>
                          <w:pStyle w:val="Bild"/>
                        </w:pPr>
                        <w:r w:rsidRPr="00B0784A">
                          <w:rPr>
                            <w:noProof/>
                            <w:lang w:bidi="sv-SE"/>
                          </w:rPr>
                          <w:drawing>
                            <wp:inline distT="0" distB="0" distL="0" distR="0" wp14:anchorId="044950AF" wp14:editId="0BA904B2">
                              <wp:extent cx="1276350" cy="1752600"/>
                              <wp:effectExtent l="0" t="0" r="0" b="0"/>
                              <wp:docPr id="10" name="Bild 10" descr="Flicka klädd i grå t-shirt som ler tillitsfu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_pic_2.jpg"/>
                                      <pic:cNvPicPr/>
                                    </pic:nvPicPr>
                                    <pic:blipFill rotWithShape="1">
                                      <a:blip r:embed="rId10" cstate="print">
                                        <a:extLst>
                                          <a:ext uri="{28A0092B-C50C-407E-A947-70E740481C1C}">
                                            <a14:useLocalDpi xmlns:a14="http://schemas.microsoft.com/office/drawing/2010/main" val="0"/>
                                          </a:ext>
                                        </a:extLst>
                                      </a:blip>
                                      <a:srcRect t="1" r="1219" b="9574"/>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bl>
                <w:p w:rsidR="009972E3" w:rsidRPr="00B0784A" w:rsidRDefault="009972E3" w:rsidP="009972E3"/>
              </w:tc>
            </w:tr>
          </w:tbl>
          <w:p w:rsidR="009972E3" w:rsidRPr="00B0784A" w:rsidRDefault="009972E3"/>
        </w:tc>
      </w:tr>
      <w:tr w:rsidR="00491DDA" w:rsidRPr="00B0784A" w:rsidTr="004F3B69">
        <w:trPr>
          <w:trHeight w:hRule="exact" w:val="605"/>
        </w:trPr>
        <w:sdt>
          <w:sdtPr>
            <w:alias w:val="Ange examensår:"/>
            <w:tag w:val="Ange examensår:"/>
            <w:id w:val="753865779"/>
            <w:placeholder>
              <w:docPart w:val="8AFE14A67FE04CCFBD4FC9244131FFD3"/>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2351" w:type="pct"/>
                <w:shd w:val="clear" w:color="auto" w:fill="000000" w:themeFill="text1"/>
                <w:tcMar>
                  <w:left w:w="576" w:type="dxa"/>
                  <w:right w:w="288" w:type="dxa"/>
                </w:tcMar>
                <w:vAlign w:val="center"/>
              </w:tcPr>
              <w:p w:rsidR="00491DDA" w:rsidRPr="00B0784A" w:rsidRDefault="00491DDA" w:rsidP="00491DDA">
                <w:pPr>
                  <w:pStyle w:val="Datum"/>
                </w:pPr>
                <w:r w:rsidRPr="00B0784A">
                  <w:rPr>
                    <w:lang w:bidi="sv-SE"/>
                  </w:rPr>
                  <w:t>Examensår</w:t>
                </w:r>
              </w:p>
            </w:tc>
          </w:sdtContent>
        </w:sdt>
        <w:tc>
          <w:tcPr>
            <w:tcW w:w="295" w:type="pct"/>
            <w:vMerge/>
            <w:shd w:val="clear" w:color="auto" w:fill="000000" w:themeFill="text1"/>
            <w:vAlign w:val="center"/>
          </w:tcPr>
          <w:p w:rsidR="00491DDA" w:rsidRPr="00B0784A" w:rsidRDefault="00491DDA" w:rsidP="00491DDA"/>
        </w:tc>
        <w:sdt>
          <w:sdtPr>
            <w:alias w:val="Ange examensår:"/>
            <w:tag w:val="Ange examensår:"/>
            <w:id w:val="-1492021814"/>
            <w:placeholder>
              <w:docPart w:val="8F108367ED084FBA83A51730BBC473AF"/>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2353" w:type="pct"/>
                <w:shd w:val="clear" w:color="auto" w:fill="000000" w:themeFill="text1"/>
                <w:tcMar>
                  <w:left w:w="576" w:type="dxa"/>
                  <w:right w:w="288" w:type="dxa"/>
                </w:tcMar>
                <w:vAlign w:val="center"/>
              </w:tcPr>
              <w:p w:rsidR="00491DDA" w:rsidRPr="00B0784A" w:rsidRDefault="00491DDA" w:rsidP="00491DDA">
                <w:pPr>
                  <w:pStyle w:val="Datum"/>
                </w:pPr>
                <w:r w:rsidRPr="00B0784A">
                  <w:rPr>
                    <w:lang w:bidi="sv-SE"/>
                  </w:rPr>
                  <w:t>Examensår</w:t>
                </w:r>
              </w:p>
            </w:tc>
          </w:sdtContent>
        </w:sdt>
      </w:tr>
      <w:tr w:rsidR="00491DDA" w:rsidRPr="00B0784A" w:rsidTr="00B047C3">
        <w:trPr>
          <w:trHeight w:hRule="exact" w:val="718"/>
        </w:trPr>
        <w:sdt>
          <w:sdtPr>
            <w:alias w:val="Ange rubrik:"/>
            <w:tag w:val="Ange rubrik:"/>
            <w:id w:val="-990940627"/>
            <w:placeholder>
              <w:docPart w:val="359D98BE3262424DAD1AB885F6ACD59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2351" w:type="pct"/>
                <w:tcMar>
                  <w:left w:w="576" w:type="dxa"/>
                  <w:right w:w="288" w:type="dxa"/>
                </w:tcMar>
                <w:vAlign w:val="center"/>
              </w:tcPr>
              <w:p w:rsidR="00491DDA" w:rsidRPr="00B0784A" w:rsidRDefault="00491DDA" w:rsidP="00B047C3">
                <w:pPr>
                  <w:pStyle w:val="Rubrik1"/>
                  <w:ind w:left="-170"/>
                </w:pPr>
                <w:r w:rsidRPr="00B0784A">
                  <w:rPr>
                    <w:lang w:bidi="sv-SE"/>
                  </w:rPr>
                  <w:t>Inbjudan till examensfirande</w:t>
                </w:r>
              </w:p>
            </w:tc>
          </w:sdtContent>
        </w:sdt>
        <w:tc>
          <w:tcPr>
            <w:tcW w:w="295" w:type="pct"/>
            <w:vMerge/>
            <w:shd w:val="clear" w:color="auto" w:fill="auto"/>
            <w:vAlign w:val="center"/>
          </w:tcPr>
          <w:p w:rsidR="00491DDA" w:rsidRPr="00B0784A" w:rsidRDefault="00491DDA" w:rsidP="0015544A">
            <w:pPr>
              <w:pStyle w:val="Rubrik1"/>
            </w:pPr>
          </w:p>
        </w:tc>
        <w:sdt>
          <w:sdtPr>
            <w:alias w:val="Ange rubrik:"/>
            <w:tag w:val="Ange rubrik:"/>
            <w:id w:val="1752390317"/>
            <w:placeholder>
              <w:docPart w:val="83EA17245D154AD0AAF2C83B0387246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2353" w:type="pct"/>
                <w:tcMar>
                  <w:left w:w="576" w:type="dxa"/>
                  <w:right w:w="288" w:type="dxa"/>
                </w:tcMar>
                <w:vAlign w:val="center"/>
              </w:tcPr>
              <w:p w:rsidR="00491DDA" w:rsidRPr="00B0784A" w:rsidRDefault="00491DDA" w:rsidP="00B047C3">
                <w:pPr>
                  <w:pStyle w:val="Rubrik1"/>
                  <w:ind w:left="-170"/>
                </w:pPr>
                <w:r w:rsidRPr="00B0784A">
                  <w:rPr>
                    <w:lang w:bidi="sv-SE"/>
                  </w:rPr>
                  <w:t>Inbjudan till examensfirande</w:t>
                </w:r>
              </w:p>
            </w:tc>
          </w:sdtContent>
        </w:sdt>
      </w:tr>
      <w:tr w:rsidR="00491DDA" w:rsidRPr="00B0784A" w:rsidTr="00A563A6">
        <w:trPr>
          <w:trHeight w:val="1368"/>
        </w:trPr>
        <w:tc>
          <w:tcPr>
            <w:tcW w:w="2351" w:type="pct"/>
            <w:shd w:val="clear" w:color="auto" w:fill="000000" w:themeFill="text1"/>
            <w:tcMar>
              <w:top w:w="288" w:type="dxa"/>
              <w:left w:w="576" w:type="dxa"/>
              <w:bottom w:w="288" w:type="dxa"/>
              <w:right w:w="288" w:type="dxa"/>
            </w:tcMar>
            <w:vAlign w:val="center"/>
          </w:tcPr>
          <w:p w:rsidR="00491DDA" w:rsidRPr="00B0784A" w:rsidRDefault="00BF030E" w:rsidP="00B047C3">
            <w:pPr>
              <w:pStyle w:val="Rubrik2"/>
              <w:ind w:left="-170"/>
            </w:pPr>
            <w:sdt>
              <w:sdtPr>
                <w:alias w:val="Ange skolans namn:"/>
                <w:tag w:val="Ange skolans namn:"/>
                <w:id w:val="730203349"/>
                <w:placeholder>
                  <w:docPart w:val="2D3DBD60CE6E4B78B99305826CC0926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491DDA" w:rsidRPr="00B0784A">
                  <w:rPr>
                    <w:lang w:bidi="sv-SE"/>
                  </w:rPr>
                  <w:t>Skolans namn</w:t>
                </w:r>
              </w:sdtContent>
            </w:sdt>
            <w:r w:rsidR="00491DDA" w:rsidRPr="00B0784A">
              <w:rPr>
                <w:lang w:bidi="sv-SE"/>
              </w:rPr>
              <w:t xml:space="preserve">, </w:t>
            </w:r>
            <w:sdt>
              <w:sdtPr>
                <w:alias w:val="Ange datum:"/>
                <w:tag w:val="Ange datum:"/>
                <w:id w:val="-2123766281"/>
                <w:placeholder>
                  <w:docPart w:val="71154926BC604BFEB4FE51589BCF3B83"/>
                </w:placeholder>
                <w:showingPlcHdr/>
                <w:dataBinding w:prefixMappings="xmlns:ns0='http://schemas.microsoft.com/office/2006/coverPageProps' " w:xpath="/ns0:CoverPageProperties[1]/ns0:CompanyFax[1]" w:storeItemID="{55AF091B-3C7A-41E3-B477-F2FDAA23CFDA}"/>
                <w15:appearance w15:val="hidden"/>
                <w:text/>
              </w:sdtPr>
              <w:sdtEndPr/>
              <w:sdtContent>
                <w:r w:rsidR="005C5080" w:rsidRPr="00B0784A">
                  <w:rPr>
                    <w:lang w:bidi="sv-SE"/>
                  </w:rPr>
                  <w:t>Datum</w:t>
                </w:r>
              </w:sdtContent>
            </w:sdt>
          </w:p>
          <w:sdt>
            <w:sdtPr>
              <w:alias w:val="Ange mer information här:"/>
              <w:tag w:val="Ange mer information här:"/>
              <w:id w:val="-2099091245"/>
              <w:placeholder>
                <w:docPart w:val="B8E6AE3B07FF4B3F9A92A6B364248C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491DDA" w:rsidRPr="00B0784A" w:rsidRDefault="00A563A6" w:rsidP="00B047C3">
                <w:pPr>
                  <w:ind w:left="-170"/>
                </w:pPr>
                <w:r w:rsidRPr="00B0784A">
                  <w:rPr>
                    <w:lang w:bidi="sv-SE"/>
                  </w:rPr>
                  <w:t>Om du vill ändra platshållartexten klickar du bara på den och börjar skriva. När du ändrar texten på ett kort läggs den nya texten automatiskt till på det andra kortet.</w:t>
                </w:r>
              </w:p>
            </w:sdtContent>
          </w:sdt>
          <w:sdt>
            <w:sdtPr>
              <w:alias w:val="Ange information:"/>
              <w:tag w:val="Ange information:"/>
              <w:id w:val="-1506043605"/>
              <w:placeholder>
                <w:docPart w:val="7A096A27DFFF43F6827ED7063A8B583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A563A6" w:rsidRPr="00B0784A" w:rsidRDefault="00A563A6" w:rsidP="00B047C3">
                <w:pPr>
                  <w:ind w:left="-170"/>
                </w:pPr>
                <w:r w:rsidRPr="00B0784A">
                  <w:rPr>
                    <w:lang w:bidi="sv-SE"/>
                  </w:rPr>
                  <w:t>Om du vill byta ut ett foto högerklickar du på det och klickar sedan på Ändra bild. När du lagt till en bild på ett kort kan du enkelt kopiera den och klistra in den på ett annat kort.</w:t>
                </w:r>
              </w:p>
            </w:sdtContent>
          </w:sdt>
        </w:tc>
        <w:tc>
          <w:tcPr>
            <w:tcW w:w="295" w:type="pct"/>
            <w:vMerge/>
            <w:shd w:val="clear" w:color="auto" w:fill="auto"/>
            <w:tcMar>
              <w:top w:w="288" w:type="dxa"/>
              <w:bottom w:w="288" w:type="dxa"/>
            </w:tcMar>
            <w:vAlign w:val="center"/>
          </w:tcPr>
          <w:p w:rsidR="00491DDA" w:rsidRPr="00B0784A" w:rsidRDefault="00491DDA" w:rsidP="00491DDA"/>
        </w:tc>
        <w:tc>
          <w:tcPr>
            <w:tcW w:w="2353" w:type="pct"/>
            <w:shd w:val="clear" w:color="auto" w:fill="000000" w:themeFill="text1"/>
            <w:tcMar>
              <w:top w:w="288" w:type="dxa"/>
              <w:left w:w="576" w:type="dxa"/>
              <w:bottom w:w="288" w:type="dxa"/>
              <w:right w:w="288" w:type="dxa"/>
            </w:tcMar>
            <w:vAlign w:val="center"/>
          </w:tcPr>
          <w:p w:rsidR="00491DDA" w:rsidRPr="00B0784A" w:rsidRDefault="00BF030E" w:rsidP="00B047C3">
            <w:pPr>
              <w:pStyle w:val="Rubrik2"/>
              <w:ind w:left="-170"/>
            </w:pPr>
            <w:sdt>
              <w:sdtPr>
                <w:alias w:val="Ange skolans namn:"/>
                <w:tag w:val="Ange skolans namn:"/>
                <w:id w:val="739599626"/>
                <w:placeholder>
                  <w:docPart w:val="2B6A256C6FCE4F6799A16C4F56433BE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491DDA" w:rsidRPr="00B0784A">
                  <w:rPr>
                    <w:lang w:bidi="sv-SE"/>
                  </w:rPr>
                  <w:t>Skolans namn</w:t>
                </w:r>
              </w:sdtContent>
            </w:sdt>
            <w:r w:rsidR="00491DDA" w:rsidRPr="00B0784A">
              <w:rPr>
                <w:lang w:bidi="sv-SE"/>
              </w:rPr>
              <w:t xml:space="preserve">, </w:t>
            </w:r>
            <w:sdt>
              <w:sdtPr>
                <w:alias w:val="Ange datum:"/>
                <w:tag w:val="Ange datum:"/>
                <w:id w:val="-940524982"/>
                <w:placeholder>
                  <w:docPart w:val="439778DF60704798B584421C5D34B0EE"/>
                </w:placeholder>
                <w:showingPlcHdr/>
                <w:dataBinding w:prefixMappings="xmlns:ns0='http://schemas.microsoft.com/office/2006/coverPageProps' " w:xpath="/ns0:CoverPageProperties[1]/ns0:CompanyFax[1]" w:storeItemID="{55AF091B-3C7A-41E3-B477-F2FDAA23CFDA}"/>
                <w15:appearance w15:val="hidden"/>
                <w:text/>
              </w:sdtPr>
              <w:sdtEndPr/>
              <w:sdtContent>
                <w:r w:rsidR="005C5080" w:rsidRPr="00B0784A">
                  <w:rPr>
                    <w:lang w:bidi="sv-SE"/>
                  </w:rPr>
                  <w:t>Datum</w:t>
                </w:r>
              </w:sdtContent>
            </w:sdt>
          </w:p>
          <w:sdt>
            <w:sdtPr>
              <w:alias w:val="Ange mer information här:"/>
              <w:tag w:val="Ange mer information här:"/>
              <w:id w:val="1866788824"/>
              <w:placeholder>
                <w:docPart w:val="4AD6A4A51EA3441DA75DD32E572BBB3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491DDA" w:rsidRPr="00B0784A" w:rsidRDefault="00A563A6" w:rsidP="00B047C3">
                <w:pPr>
                  <w:ind w:left="-170"/>
                </w:pPr>
                <w:r w:rsidRPr="00B0784A">
                  <w:rPr>
                    <w:lang w:bidi="sv-SE"/>
                  </w:rPr>
                  <w:t>Om du vill ändra platshållartexten klickar du bara på den och börjar skriva. När du ändrar texten på ett kort läggs den nya texten automatiskt till på det andra kortet.</w:t>
                </w:r>
              </w:p>
            </w:sdtContent>
          </w:sdt>
          <w:sdt>
            <w:sdtPr>
              <w:alias w:val="Ange information:"/>
              <w:tag w:val="Ange information:"/>
              <w:id w:val="1246920034"/>
              <w:placeholder>
                <w:docPart w:val="D3837718BA374C6486557A3E0C356D6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A563A6" w:rsidRPr="00B0784A" w:rsidRDefault="00A563A6" w:rsidP="00B047C3">
                <w:pPr>
                  <w:ind w:left="-170"/>
                </w:pPr>
                <w:r w:rsidRPr="00B0784A">
                  <w:rPr>
                    <w:lang w:bidi="sv-SE"/>
                  </w:rPr>
                  <w:t>Om du vill byta ut ett foto högerklickar du på det och klickar sedan på Ändra bild. När du lagt till en bild på ett kort kan du enkelt kopiera den och klistra in den på ett annat kort.</w:t>
                </w:r>
              </w:p>
            </w:sdtContent>
          </w:sdt>
        </w:tc>
      </w:tr>
      <w:bookmarkEnd w:id="0"/>
    </w:tbl>
    <w:p w:rsidR="00C57D6B" w:rsidRPr="00B0784A" w:rsidRDefault="00C57D6B"/>
    <w:sectPr w:rsidR="00C57D6B" w:rsidRPr="00B0784A" w:rsidSect="00B047C3">
      <w:pgSz w:w="16838" w:h="11906" w:orient="landscape" w:code="9"/>
      <w:pgMar w:top="851" w:right="2268" w:bottom="426" w:left="226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30E" w:rsidRDefault="00BF030E">
      <w:r>
        <w:separator/>
      </w:r>
    </w:p>
  </w:endnote>
  <w:endnote w:type="continuationSeparator" w:id="0">
    <w:p w:rsidR="00BF030E" w:rsidRDefault="00BF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ouYuan">
    <w:altName w:val="幼圆"/>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30E" w:rsidRDefault="00BF030E">
      <w:r>
        <w:separator/>
      </w:r>
    </w:p>
  </w:footnote>
  <w:footnote w:type="continuationSeparator" w:id="0">
    <w:p w:rsidR="00BF030E" w:rsidRDefault="00BF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C1C32"/>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FF44A2CA"/>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2A4E72C2"/>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87A2BB5C"/>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7B38ADC8"/>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6E1C92"/>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78B7DE"/>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06C5AE"/>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70B55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6708DA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74171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CC592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452B63"/>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6B"/>
    <w:rsid w:val="000230B9"/>
    <w:rsid w:val="00035F41"/>
    <w:rsid w:val="000E66D2"/>
    <w:rsid w:val="00114263"/>
    <w:rsid w:val="0015544A"/>
    <w:rsid w:val="0033535E"/>
    <w:rsid w:val="00404554"/>
    <w:rsid w:val="00455844"/>
    <w:rsid w:val="00480550"/>
    <w:rsid w:val="00491DDA"/>
    <w:rsid w:val="004B5C2D"/>
    <w:rsid w:val="004F3B69"/>
    <w:rsid w:val="004F6EE8"/>
    <w:rsid w:val="005911BA"/>
    <w:rsid w:val="00595DF6"/>
    <w:rsid w:val="005C5080"/>
    <w:rsid w:val="006066BB"/>
    <w:rsid w:val="006351AA"/>
    <w:rsid w:val="00637AF5"/>
    <w:rsid w:val="006A2EDA"/>
    <w:rsid w:val="006C465F"/>
    <w:rsid w:val="006D5EB3"/>
    <w:rsid w:val="006E1C5D"/>
    <w:rsid w:val="0087122D"/>
    <w:rsid w:val="008E2ACD"/>
    <w:rsid w:val="008F7DF0"/>
    <w:rsid w:val="009660CE"/>
    <w:rsid w:val="009972E3"/>
    <w:rsid w:val="00A563A6"/>
    <w:rsid w:val="00A65AC4"/>
    <w:rsid w:val="00AA70EB"/>
    <w:rsid w:val="00AB7BF8"/>
    <w:rsid w:val="00AC189C"/>
    <w:rsid w:val="00B047C3"/>
    <w:rsid w:val="00B0784A"/>
    <w:rsid w:val="00BF030E"/>
    <w:rsid w:val="00C57D6B"/>
    <w:rsid w:val="00C652B1"/>
    <w:rsid w:val="00D5436F"/>
    <w:rsid w:val="00D62A8C"/>
    <w:rsid w:val="00DD2711"/>
    <w:rsid w:val="00E85939"/>
    <w:rsid w:val="00F2163C"/>
    <w:rsid w:val="00F6239D"/>
    <w:rsid w:val="00F81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F0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84A"/>
  </w:style>
  <w:style w:type="paragraph" w:styleId="Rubrik1">
    <w:name w:val="heading 1"/>
    <w:basedOn w:val="Normal"/>
    <w:link w:val="Rubrik1Char"/>
    <w:uiPriority w:val="9"/>
    <w:qFormat/>
    <w:rsid w:val="00B047C3"/>
    <w:pPr>
      <w:keepNext/>
      <w:keepLines/>
      <w:outlineLvl w:val="0"/>
    </w:pPr>
    <w:rPr>
      <w:rFonts w:asciiTheme="majorHAnsi" w:eastAsiaTheme="majorEastAsia" w:hAnsiTheme="majorHAnsi" w:cstheme="majorBidi"/>
      <w:sz w:val="36"/>
      <w:szCs w:val="32"/>
    </w:rPr>
  </w:style>
  <w:style w:type="paragraph" w:styleId="Rubrik2">
    <w:name w:val="heading 2"/>
    <w:basedOn w:val="Normal"/>
    <w:link w:val="Rubrik2Char"/>
    <w:uiPriority w:val="9"/>
    <w:unhideWhenUsed/>
    <w:qFormat/>
    <w:rsid w:val="00B0784A"/>
    <w:pPr>
      <w:keepNext/>
      <w:keepLines/>
      <w:spacing w:after="40"/>
      <w:contextualSpacing/>
      <w:outlineLvl w:val="1"/>
    </w:pPr>
    <w:rPr>
      <w:rFonts w:asciiTheme="majorHAnsi" w:eastAsiaTheme="majorEastAsia" w:hAnsiTheme="majorHAnsi" w:cstheme="majorBidi"/>
      <w:b/>
      <w:sz w:val="24"/>
      <w:szCs w:val="26"/>
    </w:rPr>
  </w:style>
  <w:style w:type="paragraph" w:styleId="Rubrik3">
    <w:name w:val="heading 3"/>
    <w:basedOn w:val="Normal"/>
    <w:next w:val="Normal"/>
    <w:link w:val="Rubrik3Char"/>
    <w:uiPriority w:val="9"/>
    <w:semiHidden/>
    <w:unhideWhenUsed/>
    <w:qFormat/>
    <w:rsid w:val="00B0784A"/>
    <w:pPr>
      <w:keepNext/>
      <w:keepLines/>
      <w:spacing w:before="40"/>
      <w:outlineLvl w:val="2"/>
    </w:pPr>
    <w:rPr>
      <w:rFonts w:asciiTheme="majorHAnsi" w:eastAsiaTheme="majorEastAsia" w:hAnsiTheme="majorHAnsi" w:cstheme="majorBidi"/>
      <w:color w:val="6E6E6E" w:themeColor="accent1" w:themeShade="7F"/>
      <w:sz w:val="24"/>
      <w:szCs w:val="24"/>
    </w:rPr>
  </w:style>
  <w:style w:type="paragraph" w:styleId="Rubrik4">
    <w:name w:val="heading 4"/>
    <w:basedOn w:val="Normal"/>
    <w:next w:val="Normal"/>
    <w:link w:val="Rubrik4Char"/>
    <w:uiPriority w:val="9"/>
    <w:semiHidden/>
    <w:unhideWhenUsed/>
    <w:qFormat/>
    <w:rsid w:val="00B0784A"/>
    <w:pPr>
      <w:keepNext/>
      <w:keepLines/>
      <w:spacing w:before="40"/>
      <w:outlineLvl w:val="3"/>
    </w:pPr>
    <w:rPr>
      <w:rFonts w:asciiTheme="majorHAnsi" w:eastAsiaTheme="majorEastAsia" w:hAnsiTheme="majorHAnsi" w:cstheme="majorBidi"/>
      <w:i/>
      <w:iCs/>
      <w:color w:val="6E6E6E" w:themeColor="accent1" w:themeShade="80"/>
    </w:rPr>
  </w:style>
  <w:style w:type="paragraph" w:styleId="Rubrik5">
    <w:name w:val="heading 5"/>
    <w:basedOn w:val="Normal"/>
    <w:next w:val="Normal"/>
    <w:link w:val="Rubrik5Char"/>
    <w:uiPriority w:val="9"/>
    <w:semiHidden/>
    <w:unhideWhenUsed/>
    <w:qFormat/>
    <w:rsid w:val="00B0784A"/>
    <w:pPr>
      <w:keepNext/>
      <w:keepLines/>
      <w:spacing w:before="40"/>
      <w:outlineLvl w:val="4"/>
    </w:pPr>
    <w:rPr>
      <w:rFonts w:asciiTheme="majorHAnsi" w:eastAsiaTheme="majorEastAsia" w:hAnsiTheme="majorHAnsi" w:cstheme="majorBidi"/>
      <w:color w:val="6E6E6E" w:themeColor="accent1" w:themeShade="80"/>
    </w:rPr>
  </w:style>
  <w:style w:type="paragraph" w:styleId="Rubrik6">
    <w:name w:val="heading 6"/>
    <w:basedOn w:val="Normal"/>
    <w:next w:val="Normal"/>
    <w:link w:val="Rubrik6Char"/>
    <w:uiPriority w:val="9"/>
    <w:semiHidden/>
    <w:unhideWhenUsed/>
    <w:qFormat/>
    <w:rsid w:val="00B0784A"/>
    <w:pPr>
      <w:keepNext/>
      <w:keepLines/>
      <w:spacing w:before="40"/>
      <w:outlineLvl w:val="5"/>
    </w:pPr>
    <w:rPr>
      <w:rFonts w:asciiTheme="majorHAnsi" w:eastAsiaTheme="majorEastAsia" w:hAnsiTheme="majorHAnsi" w:cstheme="majorBidi"/>
      <w:b/>
      <w:color w:val="6E6E6E" w:themeColor="accent1" w:themeShade="7F"/>
    </w:rPr>
  </w:style>
  <w:style w:type="paragraph" w:styleId="Rubrik7">
    <w:name w:val="heading 7"/>
    <w:basedOn w:val="Normal"/>
    <w:next w:val="Normal"/>
    <w:link w:val="Rubrik7Char"/>
    <w:uiPriority w:val="9"/>
    <w:semiHidden/>
    <w:unhideWhenUsed/>
    <w:qFormat/>
    <w:rsid w:val="00B0784A"/>
    <w:pPr>
      <w:keepNext/>
      <w:keepLines/>
      <w:spacing w:before="40"/>
      <w:outlineLvl w:val="6"/>
    </w:pPr>
    <w:rPr>
      <w:rFonts w:asciiTheme="majorHAnsi" w:eastAsiaTheme="majorEastAsia" w:hAnsiTheme="majorHAnsi" w:cstheme="majorBidi"/>
      <w:iCs/>
      <w:caps/>
      <w:color w:val="6E6E6E" w:themeColor="accent1" w:themeShade="7F"/>
    </w:rPr>
  </w:style>
  <w:style w:type="paragraph" w:styleId="Rubrik8">
    <w:name w:val="heading 8"/>
    <w:basedOn w:val="Normal"/>
    <w:next w:val="Normal"/>
    <w:link w:val="Rubrik8Char"/>
    <w:uiPriority w:val="9"/>
    <w:semiHidden/>
    <w:unhideWhenUsed/>
    <w:qFormat/>
    <w:rsid w:val="00B0784A"/>
    <w:pPr>
      <w:keepNext/>
      <w:keepLines/>
      <w:spacing w:before="4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B0784A"/>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
    <w:name w:val="Light Shading"/>
    <w:basedOn w:val="Normaltabell"/>
    <w:uiPriority w:val="60"/>
    <w:rsid w:val="00B0784A"/>
    <w:pPr>
      <w:spacing w:before="40" w:after="40"/>
    </w:pPr>
    <w:rPr>
      <w:rFonts w:asciiTheme="majorHAnsi" w:hAnsiTheme="majorHAns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rutnt">
    <w:name w:val="Table Grid"/>
    <w:basedOn w:val="Normaltabell"/>
    <w:uiPriority w:val="59"/>
    <w:rsid w:val="00B07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al"/>
    <w:next w:val="Normal"/>
    <w:link w:val="DatumChar"/>
    <w:uiPriority w:val="2"/>
    <w:unhideWhenUsed/>
    <w:qFormat/>
    <w:rsid w:val="00B0784A"/>
    <w:rPr>
      <w:sz w:val="32"/>
      <w:szCs w:val="36"/>
    </w:rPr>
  </w:style>
  <w:style w:type="character" w:customStyle="1" w:styleId="DatumChar">
    <w:name w:val="Datum Char"/>
    <w:basedOn w:val="Standardstycketeckensnitt"/>
    <w:link w:val="Datum"/>
    <w:uiPriority w:val="2"/>
    <w:rsid w:val="00B0784A"/>
    <w:rPr>
      <w:sz w:val="32"/>
      <w:szCs w:val="36"/>
    </w:rPr>
  </w:style>
  <w:style w:type="paragraph" w:customStyle="1" w:styleId="Bild">
    <w:name w:val="Bild"/>
    <w:basedOn w:val="Normal"/>
    <w:uiPriority w:val="1"/>
    <w:qFormat/>
    <w:rsid w:val="00B0784A"/>
    <w:pPr>
      <w:jc w:val="right"/>
    </w:pPr>
  </w:style>
  <w:style w:type="paragraph" w:styleId="Sidhuvud">
    <w:name w:val="header"/>
    <w:basedOn w:val="Normal"/>
    <w:link w:val="SidhuvudChar"/>
    <w:uiPriority w:val="99"/>
    <w:unhideWhenUsed/>
    <w:rsid w:val="00B0784A"/>
  </w:style>
  <w:style w:type="character" w:customStyle="1" w:styleId="SidhuvudChar">
    <w:name w:val="Sidhuvud Char"/>
    <w:basedOn w:val="Standardstycketeckensnitt"/>
    <w:link w:val="Sidhuvud"/>
    <w:uiPriority w:val="99"/>
    <w:rsid w:val="00B0784A"/>
  </w:style>
  <w:style w:type="character" w:styleId="Platshllartext">
    <w:name w:val="Placeholder Text"/>
    <w:basedOn w:val="Standardstycketeckensnitt"/>
    <w:uiPriority w:val="99"/>
    <w:semiHidden/>
    <w:rsid w:val="00B0784A"/>
    <w:rPr>
      <w:color w:val="595959" w:themeColor="text1" w:themeTint="A6"/>
    </w:rPr>
  </w:style>
  <w:style w:type="paragraph" w:styleId="Sidfot">
    <w:name w:val="footer"/>
    <w:basedOn w:val="Normal"/>
    <w:link w:val="SidfotChar"/>
    <w:uiPriority w:val="99"/>
    <w:unhideWhenUsed/>
    <w:rsid w:val="00B0784A"/>
  </w:style>
  <w:style w:type="character" w:customStyle="1" w:styleId="SidfotChar">
    <w:name w:val="Sidfot Char"/>
    <w:basedOn w:val="Standardstycketeckensnitt"/>
    <w:link w:val="Sidfot"/>
    <w:uiPriority w:val="99"/>
    <w:rsid w:val="00B0784A"/>
  </w:style>
  <w:style w:type="paragraph" w:styleId="Ballongtext">
    <w:name w:val="Balloon Text"/>
    <w:basedOn w:val="Normal"/>
    <w:link w:val="BallongtextChar"/>
    <w:uiPriority w:val="99"/>
    <w:semiHidden/>
    <w:unhideWhenUsed/>
    <w:rsid w:val="00B0784A"/>
    <w:rPr>
      <w:rFonts w:ascii="Segoe UI" w:hAnsi="Segoe UI" w:cs="Segoe UI"/>
      <w:szCs w:val="18"/>
    </w:rPr>
  </w:style>
  <w:style w:type="character" w:customStyle="1" w:styleId="BallongtextChar">
    <w:name w:val="Ballongtext Char"/>
    <w:basedOn w:val="Standardstycketeckensnitt"/>
    <w:link w:val="Ballongtext"/>
    <w:uiPriority w:val="99"/>
    <w:semiHidden/>
    <w:rsid w:val="00B0784A"/>
    <w:rPr>
      <w:rFonts w:ascii="Segoe UI" w:hAnsi="Segoe UI" w:cs="Segoe UI"/>
      <w:szCs w:val="18"/>
    </w:rPr>
  </w:style>
  <w:style w:type="paragraph" w:styleId="Litteraturfrteckning">
    <w:name w:val="Bibliography"/>
    <w:basedOn w:val="Normal"/>
    <w:next w:val="Normal"/>
    <w:uiPriority w:val="37"/>
    <w:semiHidden/>
    <w:unhideWhenUsed/>
    <w:rsid w:val="00B0784A"/>
  </w:style>
  <w:style w:type="paragraph" w:styleId="Indragetstycke">
    <w:name w:val="Block Text"/>
    <w:basedOn w:val="Normal"/>
    <w:uiPriority w:val="99"/>
    <w:semiHidden/>
    <w:unhideWhenUsed/>
    <w:rsid w:val="00B0784A"/>
    <w:pPr>
      <w:pBdr>
        <w:top w:val="single" w:sz="2" w:space="10" w:color="6E6E6E" w:themeColor="accent1" w:themeShade="80"/>
        <w:left w:val="single" w:sz="2" w:space="10" w:color="6E6E6E" w:themeColor="accent1" w:themeShade="80"/>
        <w:bottom w:val="single" w:sz="2" w:space="10" w:color="6E6E6E" w:themeColor="accent1" w:themeShade="80"/>
        <w:right w:val="single" w:sz="2" w:space="10" w:color="6E6E6E" w:themeColor="accent1" w:themeShade="80"/>
      </w:pBdr>
      <w:ind w:left="1152" w:right="1152"/>
    </w:pPr>
    <w:rPr>
      <w:rFonts w:eastAsiaTheme="minorEastAsia"/>
      <w:i/>
      <w:iCs/>
      <w:color w:val="6E6E6E" w:themeColor="accent1" w:themeShade="80"/>
    </w:rPr>
  </w:style>
  <w:style w:type="paragraph" w:styleId="Brdtext">
    <w:name w:val="Body Text"/>
    <w:basedOn w:val="Normal"/>
    <w:link w:val="BrdtextChar"/>
    <w:uiPriority w:val="99"/>
    <w:semiHidden/>
    <w:unhideWhenUsed/>
    <w:rsid w:val="00B0784A"/>
    <w:pPr>
      <w:spacing w:after="120"/>
    </w:pPr>
  </w:style>
  <w:style w:type="character" w:customStyle="1" w:styleId="BrdtextChar">
    <w:name w:val="Brödtext Char"/>
    <w:basedOn w:val="Standardstycketeckensnitt"/>
    <w:link w:val="Brdtext"/>
    <w:uiPriority w:val="99"/>
    <w:semiHidden/>
    <w:rsid w:val="00B0784A"/>
  </w:style>
  <w:style w:type="paragraph" w:styleId="Brdtext2">
    <w:name w:val="Body Text 2"/>
    <w:basedOn w:val="Normal"/>
    <w:link w:val="Brdtext2Char"/>
    <w:uiPriority w:val="99"/>
    <w:semiHidden/>
    <w:unhideWhenUsed/>
    <w:rsid w:val="00B0784A"/>
    <w:pPr>
      <w:spacing w:after="120" w:line="480" w:lineRule="auto"/>
    </w:pPr>
  </w:style>
  <w:style w:type="character" w:customStyle="1" w:styleId="Brdtext2Char">
    <w:name w:val="Brödtext 2 Char"/>
    <w:basedOn w:val="Standardstycketeckensnitt"/>
    <w:link w:val="Brdtext2"/>
    <w:uiPriority w:val="99"/>
    <w:semiHidden/>
    <w:rsid w:val="00B0784A"/>
  </w:style>
  <w:style w:type="paragraph" w:styleId="Brdtext3">
    <w:name w:val="Body Text 3"/>
    <w:basedOn w:val="Normal"/>
    <w:link w:val="Brdtext3Char"/>
    <w:uiPriority w:val="99"/>
    <w:semiHidden/>
    <w:unhideWhenUsed/>
    <w:rsid w:val="00B0784A"/>
    <w:pPr>
      <w:spacing w:after="120"/>
    </w:pPr>
    <w:rPr>
      <w:szCs w:val="16"/>
    </w:rPr>
  </w:style>
  <w:style w:type="character" w:customStyle="1" w:styleId="Brdtext3Char">
    <w:name w:val="Brödtext 3 Char"/>
    <w:basedOn w:val="Standardstycketeckensnitt"/>
    <w:link w:val="Brdtext3"/>
    <w:uiPriority w:val="99"/>
    <w:semiHidden/>
    <w:rsid w:val="00B0784A"/>
    <w:rPr>
      <w:szCs w:val="16"/>
    </w:rPr>
  </w:style>
  <w:style w:type="paragraph" w:styleId="Brdtextmedfrstaindrag">
    <w:name w:val="Body Text First Indent"/>
    <w:basedOn w:val="Brdtext"/>
    <w:link w:val="BrdtextmedfrstaindragChar"/>
    <w:uiPriority w:val="99"/>
    <w:semiHidden/>
    <w:unhideWhenUsed/>
    <w:rsid w:val="00B0784A"/>
    <w:pPr>
      <w:spacing w:after="0"/>
      <w:ind w:firstLine="360"/>
    </w:pPr>
  </w:style>
  <w:style w:type="character" w:customStyle="1" w:styleId="BrdtextmedfrstaindragChar">
    <w:name w:val="Brödtext med första indrag Char"/>
    <w:basedOn w:val="BrdtextChar"/>
    <w:link w:val="Brdtextmedfrstaindrag"/>
    <w:uiPriority w:val="99"/>
    <w:semiHidden/>
    <w:rsid w:val="00B0784A"/>
  </w:style>
  <w:style w:type="paragraph" w:styleId="Brdtextmedindrag">
    <w:name w:val="Body Text Indent"/>
    <w:basedOn w:val="Normal"/>
    <w:link w:val="BrdtextmedindragChar"/>
    <w:uiPriority w:val="99"/>
    <w:semiHidden/>
    <w:unhideWhenUsed/>
    <w:rsid w:val="00B0784A"/>
    <w:pPr>
      <w:spacing w:after="120"/>
      <w:ind w:left="360"/>
    </w:pPr>
  </w:style>
  <w:style w:type="character" w:customStyle="1" w:styleId="BrdtextmedindragChar">
    <w:name w:val="Brödtext med indrag Char"/>
    <w:basedOn w:val="Standardstycketeckensnitt"/>
    <w:link w:val="Brdtextmedindrag"/>
    <w:uiPriority w:val="99"/>
    <w:semiHidden/>
    <w:rsid w:val="00B0784A"/>
  </w:style>
  <w:style w:type="paragraph" w:styleId="Brdtextmedfrstaindrag2">
    <w:name w:val="Body Text First Indent 2"/>
    <w:basedOn w:val="Brdtextmedindrag"/>
    <w:link w:val="Brdtextmedfrstaindrag2Char"/>
    <w:uiPriority w:val="99"/>
    <w:semiHidden/>
    <w:unhideWhenUsed/>
    <w:rsid w:val="00B0784A"/>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B0784A"/>
  </w:style>
  <w:style w:type="paragraph" w:styleId="Brdtextmedindrag2">
    <w:name w:val="Body Text Indent 2"/>
    <w:basedOn w:val="Normal"/>
    <w:link w:val="Brdtextmedindrag2Char"/>
    <w:uiPriority w:val="99"/>
    <w:semiHidden/>
    <w:unhideWhenUsed/>
    <w:rsid w:val="00B0784A"/>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B0784A"/>
  </w:style>
  <w:style w:type="paragraph" w:styleId="Brdtextmedindrag3">
    <w:name w:val="Body Text Indent 3"/>
    <w:basedOn w:val="Normal"/>
    <w:link w:val="Brdtextmedindrag3Char"/>
    <w:uiPriority w:val="99"/>
    <w:semiHidden/>
    <w:unhideWhenUsed/>
    <w:rsid w:val="00B0784A"/>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B0784A"/>
    <w:rPr>
      <w:szCs w:val="16"/>
    </w:rPr>
  </w:style>
  <w:style w:type="character" w:styleId="Bokenstitel">
    <w:name w:val="Book Title"/>
    <w:basedOn w:val="Standardstycketeckensnitt"/>
    <w:uiPriority w:val="33"/>
    <w:semiHidden/>
    <w:unhideWhenUsed/>
    <w:qFormat/>
    <w:rsid w:val="00B0784A"/>
    <w:rPr>
      <w:b/>
      <w:bCs/>
      <w:i/>
      <w:iCs/>
      <w:spacing w:val="0"/>
    </w:rPr>
  </w:style>
  <w:style w:type="paragraph" w:styleId="Beskrivning">
    <w:name w:val="caption"/>
    <w:basedOn w:val="Normal"/>
    <w:next w:val="Normal"/>
    <w:uiPriority w:val="35"/>
    <w:semiHidden/>
    <w:unhideWhenUsed/>
    <w:qFormat/>
    <w:rsid w:val="00B0784A"/>
    <w:pPr>
      <w:spacing w:after="200"/>
    </w:pPr>
    <w:rPr>
      <w:i/>
      <w:iCs/>
      <w:color w:val="000000" w:themeColor="text2"/>
      <w:szCs w:val="18"/>
    </w:rPr>
  </w:style>
  <w:style w:type="paragraph" w:styleId="Avslutandetext">
    <w:name w:val="Closing"/>
    <w:basedOn w:val="Normal"/>
    <w:link w:val="AvslutandetextChar"/>
    <w:uiPriority w:val="99"/>
    <w:semiHidden/>
    <w:unhideWhenUsed/>
    <w:rsid w:val="00B0784A"/>
    <w:pPr>
      <w:ind w:left="4320"/>
    </w:pPr>
  </w:style>
  <w:style w:type="character" w:customStyle="1" w:styleId="AvslutandetextChar">
    <w:name w:val="Avslutande text Char"/>
    <w:basedOn w:val="Standardstycketeckensnitt"/>
    <w:link w:val="Avslutandetext"/>
    <w:uiPriority w:val="99"/>
    <w:semiHidden/>
    <w:rsid w:val="00B0784A"/>
  </w:style>
  <w:style w:type="table" w:styleId="Frgatrutnt">
    <w:name w:val="Colorful Grid"/>
    <w:basedOn w:val="Normaltabell"/>
    <w:uiPriority w:val="73"/>
    <w:semiHidden/>
    <w:unhideWhenUsed/>
    <w:rsid w:val="00B0784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B0784A"/>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Frgatrutnt-dekorfrg2">
    <w:name w:val="Colorful Grid Accent 2"/>
    <w:basedOn w:val="Normaltabell"/>
    <w:uiPriority w:val="73"/>
    <w:semiHidden/>
    <w:unhideWhenUsed/>
    <w:rsid w:val="00B0784A"/>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Frgatrutnt-dekorfrg3">
    <w:name w:val="Colorful Grid Accent 3"/>
    <w:basedOn w:val="Normaltabell"/>
    <w:uiPriority w:val="73"/>
    <w:semiHidden/>
    <w:unhideWhenUsed/>
    <w:rsid w:val="00B0784A"/>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Frgatrutnt-dekorfrg4">
    <w:name w:val="Colorful Grid Accent 4"/>
    <w:basedOn w:val="Normaltabell"/>
    <w:uiPriority w:val="73"/>
    <w:semiHidden/>
    <w:unhideWhenUsed/>
    <w:rsid w:val="00B0784A"/>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Frgatrutnt-dekorfrg5">
    <w:name w:val="Colorful Grid Accent 5"/>
    <w:basedOn w:val="Normaltabell"/>
    <w:uiPriority w:val="73"/>
    <w:semiHidden/>
    <w:unhideWhenUsed/>
    <w:rsid w:val="00B0784A"/>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Frgatrutnt-dekorfrg6">
    <w:name w:val="Colorful Grid Accent 6"/>
    <w:basedOn w:val="Normaltabell"/>
    <w:uiPriority w:val="73"/>
    <w:semiHidden/>
    <w:unhideWhenUsed/>
    <w:rsid w:val="00B0784A"/>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Frgadlista">
    <w:name w:val="Colorful List"/>
    <w:basedOn w:val="Normaltabell"/>
    <w:uiPriority w:val="72"/>
    <w:semiHidden/>
    <w:unhideWhenUsed/>
    <w:rsid w:val="00B0784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B0784A"/>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Frgadlista-dekorfrg2">
    <w:name w:val="Colorful List Accent 2"/>
    <w:basedOn w:val="Normaltabell"/>
    <w:uiPriority w:val="72"/>
    <w:semiHidden/>
    <w:unhideWhenUsed/>
    <w:rsid w:val="00B0784A"/>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Frgadlista-dekorfrg3">
    <w:name w:val="Colorful List Accent 3"/>
    <w:basedOn w:val="Normaltabell"/>
    <w:uiPriority w:val="72"/>
    <w:semiHidden/>
    <w:unhideWhenUsed/>
    <w:rsid w:val="00B0784A"/>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rgadlista-dekorfrg4">
    <w:name w:val="Colorful List Accent 4"/>
    <w:basedOn w:val="Normaltabell"/>
    <w:uiPriority w:val="72"/>
    <w:semiHidden/>
    <w:unhideWhenUsed/>
    <w:rsid w:val="00B0784A"/>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Frgadlista-dekorfrg5">
    <w:name w:val="Colorful List Accent 5"/>
    <w:basedOn w:val="Normaltabell"/>
    <w:uiPriority w:val="72"/>
    <w:semiHidden/>
    <w:unhideWhenUsed/>
    <w:rsid w:val="00B0784A"/>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Frgadlista-dekorfrg6">
    <w:name w:val="Colorful List Accent 6"/>
    <w:basedOn w:val="Normaltabell"/>
    <w:uiPriority w:val="72"/>
    <w:semiHidden/>
    <w:unhideWhenUsed/>
    <w:rsid w:val="00B0784A"/>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Frgadskuggning">
    <w:name w:val="Colorful Shading"/>
    <w:basedOn w:val="Normaltabell"/>
    <w:uiPriority w:val="71"/>
    <w:semiHidden/>
    <w:unhideWhenUsed/>
    <w:rsid w:val="00B0784A"/>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B0784A"/>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B0784A"/>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B0784A"/>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Frgadskuggning-dekorfrg4">
    <w:name w:val="Colorful Shading Accent 4"/>
    <w:basedOn w:val="Normaltabell"/>
    <w:uiPriority w:val="71"/>
    <w:semiHidden/>
    <w:unhideWhenUsed/>
    <w:rsid w:val="00B0784A"/>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B0784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B0784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B0784A"/>
    <w:rPr>
      <w:sz w:val="22"/>
      <w:szCs w:val="16"/>
    </w:rPr>
  </w:style>
  <w:style w:type="paragraph" w:styleId="Kommentarer">
    <w:name w:val="annotation text"/>
    <w:basedOn w:val="Normal"/>
    <w:link w:val="KommentarerChar"/>
    <w:uiPriority w:val="99"/>
    <w:semiHidden/>
    <w:unhideWhenUsed/>
    <w:rsid w:val="00B0784A"/>
    <w:rPr>
      <w:szCs w:val="20"/>
    </w:rPr>
  </w:style>
  <w:style w:type="character" w:customStyle="1" w:styleId="KommentarerChar">
    <w:name w:val="Kommentarer Char"/>
    <w:basedOn w:val="Standardstycketeckensnitt"/>
    <w:link w:val="Kommentarer"/>
    <w:uiPriority w:val="99"/>
    <w:semiHidden/>
    <w:rsid w:val="00B0784A"/>
    <w:rPr>
      <w:szCs w:val="20"/>
    </w:rPr>
  </w:style>
  <w:style w:type="paragraph" w:styleId="Kommentarsmne">
    <w:name w:val="annotation subject"/>
    <w:basedOn w:val="Kommentarer"/>
    <w:next w:val="Kommentarer"/>
    <w:link w:val="KommentarsmneChar"/>
    <w:uiPriority w:val="99"/>
    <w:semiHidden/>
    <w:unhideWhenUsed/>
    <w:rsid w:val="00B0784A"/>
    <w:rPr>
      <w:b/>
      <w:bCs/>
    </w:rPr>
  </w:style>
  <w:style w:type="character" w:customStyle="1" w:styleId="KommentarsmneChar">
    <w:name w:val="Kommentarsämne Char"/>
    <w:basedOn w:val="KommentarerChar"/>
    <w:link w:val="Kommentarsmne"/>
    <w:uiPriority w:val="99"/>
    <w:semiHidden/>
    <w:rsid w:val="00B0784A"/>
    <w:rPr>
      <w:b/>
      <w:bCs/>
      <w:szCs w:val="20"/>
    </w:rPr>
  </w:style>
  <w:style w:type="table" w:styleId="Mrklista">
    <w:name w:val="Dark List"/>
    <w:basedOn w:val="Normaltabell"/>
    <w:uiPriority w:val="70"/>
    <w:semiHidden/>
    <w:unhideWhenUsed/>
    <w:rsid w:val="00B0784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B0784A"/>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Mrklista-dekorfrg2">
    <w:name w:val="Dark List Accent 2"/>
    <w:basedOn w:val="Normaltabell"/>
    <w:uiPriority w:val="70"/>
    <w:semiHidden/>
    <w:unhideWhenUsed/>
    <w:rsid w:val="00B0784A"/>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Mrklista-dekorfrg3">
    <w:name w:val="Dark List Accent 3"/>
    <w:basedOn w:val="Normaltabell"/>
    <w:uiPriority w:val="70"/>
    <w:semiHidden/>
    <w:unhideWhenUsed/>
    <w:rsid w:val="00B0784A"/>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Mrklista-dekorfrg4">
    <w:name w:val="Dark List Accent 4"/>
    <w:basedOn w:val="Normaltabell"/>
    <w:uiPriority w:val="70"/>
    <w:semiHidden/>
    <w:unhideWhenUsed/>
    <w:rsid w:val="00B0784A"/>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Mrklista-dekorfrg5">
    <w:name w:val="Dark List Accent 5"/>
    <w:basedOn w:val="Normaltabell"/>
    <w:uiPriority w:val="70"/>
    <w:semiHidden/>
    <w:unhideWhenUsed/>
    <w:rsid w:val="00B0784A"/>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Mrklista-dekorfrg6">
    <w:name w:val="Dark List Accent 6"/>
    <w:basedOn w:val="Normaltabell"/>
    <w:uiPriority w:val="70"/>
    <w:semiHidden/>
    <w:unhideWhenUsed/>
    <w:rsid w:val="00B0784A"/>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kumentversikt">
    <w:name w:val="Document Map"/>
    <w:basedOn w:val="Normal"/>
    <w:link w:val="DokumentversiktChar"/>
    <w:uiPriority w:val="99"/>
    <w:semiHidden/>
    <w:unhideWhenUsed/>
    <w:rsid w:val="00B0784A"/>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B0784A"/>
    <w:rPr>
      <w:rFonts w:ascii="Segoe UI" w:hAnsi="Segoe UI" w:cs="Segoe UI"/>
      <w:szCs w:val="16"/>
    </w:rPr>
  </w:style>
  <w:style w:type="paragraph" w:styleId="E-postsignatur">
    <w:name w:val="E-mail Signature"/>
    <w:basedOn w:val="Normal"/>
    <w:link w:val="E-postsignaturChar"/>
    <w:uiPriority w:val="99"/>
    <w:semiHidden/>
    <w:unhideWhenUsed/>
    <w:rsid w:val="00B0784A"/>
  </w:style>
  <w:style w:type="character" w:customStyle="1" w:styleId="E-postsignaturChar">
    <w:name w:val="E-postsignatur Char"/>
    <w:basedOn w:val="Standardstycketeckensnitt"/>
    <w:link w:val="E-postsignatur"/>
    <w:uiPriority w:val="99"/>
    <w:semiHidden/>
    <w:rsid w:val="00B0784A"/>
  </w:style>
  <w:style w:type="character" w:styleId="Slutnotsreferens">
    <w:name w:val="endnote reference"/>
    <w:basedOn w:val="Standardstycketeckensnitt"/>
    <w:uiPriority w:val="99"/>
    <w:semiHidden/>
    <w:unhideWhenUsed/>
    <w:rsid w:val="00B0784A"/>
    <w:rPr>
      <w:vertAlign w:val="superscript"/>
    </w:rPr>
  </w:style>
  <w:style w:type="paragraph" w:styleId="Slutnotstext">
    <w:name w:val="endnote text"/>
    <w:basedOn w:val="Normal"/>
    <w:link w:val="SlutnotstextChar"/>
    <w:uiPriority w:val="99"/>
    <w:semiHidden/>
    <w:unhideWhenUsed/>
    <w:rsid w:val="00B0784A"/>
    <w:rPr>
      <w:szCs w:val="20"/>
    </w:rPr>
  </w:style>
  <w:style w:type="character" w:customStyle="1" w:styleId="SlutnotstextChar">
    <w:name w:val="Slutnotstext Char"/>
    <w:basedOn w:val="Standardstycketeckensnitt"/>
    <w:link w:val="Slutnotstext"/>
    <w:uiPriority w:val="99"/>
    <w:semiHidden/>
    <w:rsid w:val="00B0784A"/>
    <w:rPr>
      <w:szCs w:val="20"/>
    </w:rPr>
  </w:style>
  <w:style w:type="paragraph" w:styleId="Adress-brev">
    <w:name w:val="envelope address"/>
    <w:basedOn w:val="Normal"/>
    <w:uiPriority w:val="99"/>
    <w:semiHidden/>
    <w:unhideWhenUsed/>
    <w:rsid w:val="00B0784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B0784A"/>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B0784A"/>
    <w:rPr>
      <w:color w:val="919191" w:themeColor="followedHyperlink"/>
      <w:u w:val="single"/>
    </w:rPr>
  </w:style>
  <w:style w:type="character" w:styleId="Fotnotsreferens">
    <w:name w:val="footnote reference"/>
    <w:basedOn w:val="Standardstycketeckensnitt"/>
    <w:uiPriority w:val="99"/>
    <w:semiHidden/>
    <w:unhideWhenUsed/>
    <w:rsid w:val="00B0784A"/>
    <w:rPr>
      <w:vertAlign w:val="superscript"/>
    </w:rPr>
  </w:style>
  <w:style w:type="paragraph" w:styleId="Fotnotstext">
    <w:name w:val="footnote text"/>
    <w:basedOn w:val="Normal"/>
    <w:link w:val="FotnotstextChar"/>
    <w:uiPriority w:val="99"/>
    <w:semiHidden/>
    <w:unhideWhenUsed/>
    <w:rsid w:val="00B0784A"/>
    <w:rPr>
      <w:szCs w:val="20"/>
    </w:rPr>
  </w:style>
  <w:style w:type="character" w:customStyle="1" w:styleId="FotnotstextChar">
    <w:name w:val="Fotnotstext Char"/>
    <w:basedOn w:val="Standardstycketeckensnitt"/>
    <w:link w:val="Fotnotstext"/>
    <w:uiPriority w:val="99"/>
    <w:semiHidden/>
    <w:rsid w:val="00B0784A"/>
    <w:rPr>
      <w:szCs w:val="20"/>
    </w:rPr>
  </w:style>
  <w:style w:type="table" w:styleId="Rutntstabell1ljus">
    <w:name w:val="Grid Table 1 Light"/>
    <w:basedOn w:val="Normaltabell"/>
    <w:uiPriority w:val="46"/>
    <w:rsid w:val="00B078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B0784A"/>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B0784A"/>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B0784A"/>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B0784A"/>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B0784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B0784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B0784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B0784A"/>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utntstabell2dekorfrg2">
    <w:name w:val="Grid Table 2 Accent 2"/>
    <w:basedOn w:val="Normaltabell"/>
    <w:uiPriority w:val="47"/>
    <w:rsid w:val="00B0784A"/>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utntstabell2dekorfrg3">
    <w:name w:val="Grid Table 2 Accent 3"/>
    <w:basedOn w:val="Normaltabell"/>
    <w:uiPriority w:val="47"/>
    <w:rsid w:val="00B0784A"/>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utntstabell2dekorfrg4">
    <w:name w:val="Grid Table 2 Accent 4"/>
    <w:basedOn w:val="Normaltabell"/>
    <w:uiPriority w:val="47"/>
    <w:rsid w:val="00B0784A"/>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utntstabell2dekorfrg5">
    <w:name w:val="Grid Table 2 Accent 5"/>
    <w:basedOn w:val="Normaltabell"/>
    <w:uiPriority w:val="47"/>
    <w:rsid w:val="00B0784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utntstabell2dekorfrg6">
    <w:name w:val="Grid Table 2 Accent 6"/>
    <w:basedOn w:val="Normaltabell"/>
    <w:uiPriority w:val="47"/>
    <w:rsid w:val="00B0784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utntstabell3">
    <w:name w:val="Grid Table 3"/>
    <w:basedOn w:val="Normaltabell"/>
    <w:uiPriority w:val="48"/>
    <w:rsid w:val="00B078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B0784A"/>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Rutntstabell3dekorfrg2">
    <w:name w:val="Grid Table 3 Accent 2"/>
    <w:basedOn w:val="Normaltabell"/>
    <w:uiPriority w:val="48"/>
    <w:rsid w:val="00B0784A"/>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Rutntstabell3dekorfrg3">
    <w:name w:val="Grid Table 3 Accent 3"/>
    <w:basedOn w:val="Normaltabell"/>
    <w:uiPriority w:val="48"/>
    <w:rsid w:val="00B0784A"/>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Rutntstabell3dekorfrg4">
    <w:name w:val="Grid Table 3 Accent 4"/>
    <w:basedOn w:val="Normaltabell"/>
    <w:uiPriority w:val="48"/>
    <w:rsid w:val="00B0784A"/>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Rutntstabell3dekorfrg5">
    <w:name w:val="Grid Table 3 Accent 5"/>
    <w:basedOn w:val="Normaltabell"/>
    <w:uiPriority w:val="48"/>
    <w:rsid w:val="00B0784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Rutntstabell3dekorfrg6">
    <w:name w:val="Grid Table 3 Accent 6"/>
    <w:basedOn w:val="Normaltabell"/>
    <w:uiPriority w:val="48"/>
    <w:rsid w:val="00B0784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Rutntstabell4">
    <w:name w:val="Grid Table 4"/>
    <w:basedOn w:val="Normaltabell"/>
    <w:uiPriority w:val="49"/>
    <w:rsid w:val="00B078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B0784A"/>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utntstabell4dekorfrg2">
    <w:name w:val="Grid Table 4 Accent 2"/>
    <w:basedOn w:val="Normaltabell"/>
    <w:uiPriority w:val="49"/>
    <w:rsid w:val="00B0784A"/>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utntstabell4dekorfrg3">
    <w:name w:val="Grid Table 4 Accent 3"/>
    <w:basedOn w:val="Normaltabell"/>
    <w:uiPriority w:val="49"/>
    <w:rsid w:val="00B0784A"/>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utntstabell4dekorfrg4">
    <w:name w:val="Grid Table 4 Accent 4"/>
    <w:basedOn w:val="Normaltabell"/>
    <w:uiPriority w:val="49"/>
    <w:rsid w:val="00B0784A"/>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utntstabell4dekorfrg5">
    <w:name w:val="Grid Table 4 Accent 5"/>
    <w:basedOn w:val="Normaltabell"/>
    <w:uiPriority w:val="49"/>
    <w:rsid w:val="00B0784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utntstabell4dekorfrg6">
    <w:name w:val="Grid Table 4 Accent 6"/>
    <w:basedOn w:val="Normaltabell"/>
    <w:uiPriority w:val="49"/>
    <w:rsid w:val="00B0784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utntstabell5mrk">
    <w:name w:val="Grid Table 5 Dark"/>
    <w:basedOn w:val="Normaltabell"/>
    <w:uiPriority w:val="50"/>
    <w:rsid w:val="00B078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B078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Rutntstabell5mrkdekorfrg2">
    <w:name w:val="Grid Table 5 Dark Accent 2"/>
    <w:basedOn w:val="Normaltabell"/>
    <w:uiPriority w:val="50"/>
    <w:rsid w:val="00B078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Rutntstabell5mrkdekorfrg3">
    <w:name w:val="Grid Table 5 Dark Accent 3"/>
    <w:basedOn w:val="Normaltabell"/>
    <w:uiPriority w:val="50"/>
    <w:rsid w:val="00B078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Rutntstabell5mrkdekorfrg4">
    <w:name w:val="Grid Table 5 Dark Accent 4"/>
    <w:basedOn w:val="Normaltabell"/>
    <w:uiPriority w:val="50"/>
    <w:rsid w:val="00B078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Rutntstabell5mrkdekorfrg5">
    <w:name w:val="Grid Table 5 Dark Accent 5"/>
    <w:basedOn w:val="Normaltabell"/>
    <w:uiPriority w:val="50"/>
    <w:rsid w:val="00B078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Rutntstabell5mrkdekorfrg6">
    <w:name w:val="Grid Table 5 Dark Accent 6"/>
    <w:basedOn w:val="Normaltabell"/>
    <w:uiPriority w:val="50"/>
    <w:rsid w:val="00B078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Rutntstabell6frgstark">
    <w:name w:val="Grid Table 6 Colorful"/>
    <w:basedOn w:val="Normaltabell"/>
    <w:uiPriority w:val="51"/>
    <w:rsid w:val="00B0784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B0784A"/>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utntstabell6frgstarkdekorfrg2">
    <w:name w:val="Grid Table 6 Colorful Accent 2"/>
    <w:basedOn w:val="Normaltabell"/>
    <w:uiPriority w:val="51"/>
    <w:rsid w:val="00B0784A"/>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utntstabell6frgstarkdekorfrg3">
    <w:name w:val="Grid Table 6 Colorful Accent 3"/>
    <w:basedOn w:val="Normaltabell"/>
    <w:uiPriority w:val="51"/>
    <w:rsid w:val="00B0784A"/>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utntstabell6frgstarkdekorfrg4">
    <w:name w:val="Grid Table 6 Colorful Accent 4"/>
    <w:basedOn w:val="Normaltabell"/>
    <w:uiPriority w:val="51"/>
    <w:rsid w:val="00B0784A"/>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utntstabell6frgstarkdekorfrg5">
    <w:name w:val="Grid Table 6 Colorful Accent 5"/>
    <w:basedOn w:val="Normaltabell"/>
    <w:uiPriority w:val="51"/>
    <w:rsid w:val="00B0784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utntstabell6frgstarkdekorfrg6">
    <w:name w:val="Grid Table 6 Colorful Accent 6"/>
    <w:basedOn w:val="Normaltabell"/>
    <w:uiPriority w:val="51"/>
    <w:rsid w:val="00B0784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utntstabell7frgstark">
    <w:name w:val="Grid Table 7 Colorful"/>
    <w:basedOn w:val="Normaltabell"/>
    <w:uiPriority w:val="52"/>
    <w:rsid w:val="00B0784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B0784A"/>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Rutntstabell7frgstarkdekorfrg2">
    <w:name w:val="Grid Table 7 Colorful Accent 2"/>
    <w:basedOn w:val="Normaltabell"/>
    <w:uiPriority w:val="52"/>
    <w:rsid w:val="00B0784A"/>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Rutntstabell7frgstarkdekorfrg3">
    <w:name w:val="Grid Table 7 Colorful Accent 3"/>
    <w:basedOn w:val="Normaltabell"/>
    <w:uiPriority w:val="52"/>
    <w:rsid w:val="00B0784A"/>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Rutntstabell7frgstarkdekorfrg4">
    <w:name w:val="Grid Table 7 Colorful Accent 4"/>
    <w:basedOn w:val="Normaltabell"/>
    <w:uiPriority w:val="52"/>
    <w:rsid w:val="00B0784A"/>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Rutntstabell7frgstarkdekorfrg5">
    <w:name w:val="Grid Table 7 Colorful Accent 5"/>
    <w:basedOn w:val="Normaltabell"/>
    <w:uiPriority w:val="52"/>
    <w:rsid w:val="00B0784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Rutntstabell7frgstarkdekorfrg6">
    <w:name w:val="Grid Table 7 Colorful Accent 6"/>
    <w:basedOn w:val="Normaltabell"/>
    <w:uiPriority w:val="52"/>
    <w:rsid w:val="00B0784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Rubrik1Char">
    <w:name w:val="Rubrik 1 Char"/>
    <w:basedOn w:val="Standardstycketeckensnitt"/>
    <w:link w:val="Rubrik1"/>
    <w:uiPriority w:val="9"/>
    <w:rsid w:val="00B047C3"/>
    <w:rPr>
      <w:rFonts w:asciiTheme="majorHAnsi" w:eastAsiaTheme="majorEastAsia" w:hAnsiTheme="majorHAnsi" w:cstheme="majorBidi"/>
      <w:sz w:val="36"/>
      <w:szCs w:val="32"/>
    </w:rPr>
  </w:style>
  <w:style w:type="character" w:customStyle="1" w:styleId="Rubrik2Char">
    <w:name w:val="Rubrik 2 Char"/>
    <w:basedOn w:val="Standardstycketeckensnitt"/>
    <w:link w:val="Rubrik2"/>
    <w:uiPriority w:val="9"/>
    <w:rsid w:val="00B0784A"/>
    <w:rPr>
      <w:rFonts w:asciiTheme="majorHAnsi" w:eastAsiaTheme="majorEastAsia" w:hAnsiTheme="majorHAnsi" w:cstheme="majorBidi"/>
      <w:b/>
      <w:sz w:val="24"/>
      <w:szCs w:val="26"/>
    </w:rPr>
  </w:style>
  <w:style w:type="character" w:customStyle="1" w:styleId="Rubrik3Char">
    <w:name w:val="Rubrik 3 Char"/>
    <w:basedOn w:val="Standardstycketeckensnitt"/>
    <w:link w:val="Rubrik3"/>
    <w:uiPriority w:val="9"/>
    <w:semiHidden/>
    <w:rsid w:val="00B0784A"/>
    <w:rPr>
      <w:rFonts w:asciiTheme="majorHAnsi" w:eastAsiaTheme="majorEastAsia" w:hAnsiTheme="majorHAnsi" w:cstheme="majorBidi"/>
      <w:color w:val="6E6E6E" w:themeColor="accent1" w:themeShade="7F"/>
      <w:sz w:val="24"/>
      <w:szCs w:val="24"/>
    </w:rPr>
  </w:style>
  <w:style w:type="character" w:customStyle="1" w:styleId="Rubrik4Char">
    <w:name w:val="Rubrik 4 Char"/>
    <w:basedOn w:val="Standardstycketeckensnitt"/>
    <w:link w:val="Rubrik4"/>
    <w:uiPriority w:val="9"/>
    <w:semiHidden/>
    <w:rsid w:val="00B0784A"/>
    <w:rPr>
      <w:rFonts w:asciiTheme="majorHAnsi" w:eastAsiaTheme="majorEastAsia" w:hAnsiTheme="majorHAnsi" w:cstheme="majorBidi"/>
      <w:i/>
      <w:iCs/>
      <w:color w:val="6E6E6E" w:themeColor="accent1" w:themeShade="80"/>
    </w:rPr>
  </w:style>
  <w:style w:type="character" w:customStyle="1" w:styleId="Rubrik5Char">
    <w:name w:val="Rubrik 5 Char"/>
    <w:basedOn w:val="Standardstycketeckensnitt"/>
    <w:link w:val="Rubrik5"/>
    <w:uiPriority w:val="9"/>
    <w:semiHidden/>
    <w:rsid w:val="00B0784A"/>
    <w:rPr>
      <w:rFonts w:asciiTheme="majorHAnsi" w:eastAsiaTheme="majorEastAsia" w:hAnsiTheme="majorHAnsi" w:cstheme="majorBidi"/>
      <w:color w:val="6E6E6E" w:themeColor="accent1" w:themeShade="80"/>
    </w:rPr>
  </w:style>
  <w:style w:type="character" w:customStyle="1" w:styleId="Rubrik6Char">
    <w:name w:val="Rubrik 6 Char"/>
    <w:basedOn w:val="Standardstycketeckensnitt"/>
    <w:link w:val="Rubrik6"/>
    <w:uiPriority w:val="9"/>
    <w:semiHidden/>
    <w:rsid w:val="00B0784A"/>
    <w:rPr>
      <w:rFonts w:asciiTheme="majorHAnsi" w:eastAsiaTheme="majorEastAsia" w:hAnsiTheme="majorHAnsi" w:cstheme="majorBidi"/>
      <w:b/>
      <w:color w:val="6E6E6E" w:themeColor="accent1" w:themeShade="7F"/>
    </w:rPr>
  </w:style>
  <w:style w:type="character" w:customStyle="1" w:styleId="Rubrik7Char">
    <w:name w:val="Rubrik 7 Char"/>
    <w:basedOn w:val="Standardstycketeckensnitt"/>
    <w:link w:val="Rubrik7"/>
    <w:uiPriority w:val="9"/>
    <w:semiHidden/>
    <w:rsid w:val="00B0784A"/>
    <w:rPr>
      <w:rFonts w:asciiTheme="majorHAnsi" w:eastAsiaTheme="majorEastAsia" w:hAnsiTheme="majorHAnsi" w:cstheme="majorBidi"/>
      <w:iCs/>
      <w:caps/>
      <w:color w:val="6E6E6E" w:themeColor="accent1" w:themeShade="7F"/>
    </w:rPr>
  </w:style>
  <w:style w:type="character" w:customStyle="1" w:styleId="Rubrik8Char">
    <w:name w:val="Rubrik 8 Char"/>
    <w:basedOn w:val="Standardstycketeckensnitt"/>
    <w:link w:val="Rubrik8"/>
    <w:uiPriority w:val="9"/>
    <w:semiHidden/>
    <w:rsid w:val="00B0784A"/>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B0784A"/>
    <w:rPr>
      <w:rFonts w:asciiTheme="majorHAnsi" w:eastAsiaTheme="majorEastAsia" w:hAnsiTheme="majorHAnsi" w:cstheme="majorBidi"/>
      <w:i/>
      <w:iCs/>
      <w:color w:val="272727" w:themeColor="text1" w:themeTint="D8"/>
      <w:szCs w:val="21"/>
    </w:rPr>
  </w:style>
  <w:style w:type="character" w:styleId="HTML-akronym">
    <w:name w:val="HTML Acronym"/>
    <w:basedOn w:val="Standardstycketeckensnitt"/>
    <w:uiPriority w:val="99"/>
    <w:semiHidden/>
    <w:unhideWhenUsed/>
    <w:rsid w:val="00B0784A"/>
  </w:style>
  <w:style w:type="paragraph" w:styleId="HTML-adress">
    <w:name w:val="HTML Address"/>
    <w:basedOn w:val="Normal"/>
    <w:link w:val="HTML-adressChar"/>
    <w:uiPriority w:val="99"/>
    <w:semiHidden/>
    <w:unhideWhenUsed/>
    <w:rsid w:val="00B0784A"/>
    <w:rPr>
      <w:i/>
      <w:iCs/>
    </w:rPr>
  </w:style>
  <w:style w:type="character" w:customStyle="1" w:styleId="HTML-adressChar">
    <w:name w:val="HTML - adress Char"/>
    <w:basedOn w:val="Standardstycketeckensnitt"/>
    <w:link w:val="HTML-adress"/>
    <w:uiPriority w:val="99"/>
    <w:semiHidden/>
    <w:rsid w:val="00B0784A"/>
    <w:rPr>
      <w:i/>
      <w:iCs/>
    </w:rPr>
  </w:style>
  <w:style w:type="character" w:styleId="HTML-citat">
    <w:name w:val="HTML Cite"/>
    <w:basedOn w:val="Standardstycketeckensnitt"/>
    <w:uiPriority w:val="99"/>
    <w:semiHidden/>
    <w:unhideWhenUsed/>
    <w:rsid w:val="00B0784A"/>
    <w:rPr>
      <w:i/>
      <w:iCs/>
    </w:rPr>
  </w:style>
  <w:style w:type="character" w:styleId="HTML-kod">
    <w:name w:val="HTML Code"/>
    <w:basedOn w:val="Standardstycketeckensnitt"/>
    <w:uiPriority w:val="99"/>
    <w:semiHidden/>
    <w:unhideWhenUsed/>
    <w:rsid w:val="00B0784A"/>
    <w:rPr>
      <w:rFonts w:ascii="Consolas" w:hAnsi="Consolas"/>
      <w:sz w:val="22"/>
      <w:szCs w:val="20"/>
    </w:rPr>
  </w:style>
  <w:style w:type="character" w:styleId="HTML-definition">
    <w:name w:val="HTML Definition"/>
    <w:basedOn w:val="Standardstycketeckensnitt"/>
    <w:uiPriority w:val="99"/>
    <w:semiHidden/>
    <w:unhideWhenUsed/>
    <w:rsid w:val="00B0784A"/>
    <w:rPr>
      <w:i/>
      <w:iCs/>
    </w:rPr>
  </w:style>
  <w:style w:type="character" w:styleId="HTML-tangentbord">
    <w:name w:val="HTML Keyboard"/>
    <w:basedOn w:val="Standardstycketeckensnitt"/>
    <w:uiPriority w:val="99"/>
    <w:semiHidden/>
    <w:unhideWhenUsed/>
    <w:rsid w:val="00B0784A"/>
    <w:rPr>
      <w:rFonts w:ascii="Consolas" w:hAnsi="Consolas"/>
      <w:sz w:val="22"/>
      <w:szCs w:val="20"/>
    </w:rPr>
  </w:style>
  <w:style w:type="paragraph" w:styleId="HTML-frformaterad">
    <w:name w:val="HTML Preformatted"/>
    <w:basedOn w:val="Normal"/>
    <w:link w:val="HTML-frformateradChar"/>
    <w:uiPriority w:val="99"/>
    <w:semiHidden/>
    <w:unhideWhenUsed/>
    <w:rsid w:val="00B0784A"/>
    <w:rPr>
      <w:rFonts w:ascii="Consolas" w:hAnsi="Consolas"/>
      <w:szCs w:val="20"/>
    </w:rPr>
  </w:style>
  <w:style w:type="character" w:customStyle="1" w:styleId="HTML-frformateradChar">
    <w:name w:val="HTML - förformaterad Char"/>
    <w:basedOn w:val="Standardstycketeckensnitt"/>
    <w:link w:val="HTML-frformaterad"/>
    <w:uiPriority w:val="99"/>
    <w:semiHidden/>
    <w:rsid w:val="00B0784A"/>
    <w:rPr>
      <w:rFonts w:ascii="Consolas" w:hAnsi="Consolas"/>
      <w:szCs w:val="20"/>
    </w:rPr>
  </w:style>
  <w:style w:type="character" w:styleId="HTML-exempel">
    <w:name w:val="HTML Sample"/>
    <w:basedOn w:val="Standardstycketeckensnitt"/>
    <w:uiPriority w:val="99"/>
    <w:semiHidden/>
    <w:unhideWhenUsed/>
    <w:rsid w:val="00B0784A"/>
    <w:rPr>
      <w:rFonts w:ascii="Consolas" w:hAnsi="Consolas"/>
      <w:sz w:val="24"/>
      <w:szCs w:val="24"/>
    </w:rPr>
  </w:style>
  <w:style w:type="character" w:styleId="HTML-skrivmaskin">
    <w:name w:val="HTML Typewriter"/>
    <w:basedOn w:val="Standardstycketeckensnitt"/>
    <w:uiPriority w:val="99"/>
    <w:semiHidden/>
    <w:unhideWhenUsed/>
    <w:rsid w:val="00B0784A"/>
    <w:rPr>
      <w:rFonts w:ascii="Consolas" w:hAnsi="Consolas"/>
      <w:sz w:val="22"/>
      <w:szCs w:val="20"/>
    </w:rPr>
  </w:style>
  <w:style w:type="character" w:styleId="HTML-variabel">
    <w:name w:val="HTML Variable"/>
    <w:basedOn w:val="Standardstycketeckensnitt"/>
    <w:uiPriority w:val="99"/>
    <w:semiHidden/>
    <w:unhideWhenUsed/>
    <w:rsid w:val="00B0784A"/>
    <w:rPr>
      <w:i/>
      <w:iCs/>
    </w:rPr>
  </w:style>
  <w:style w:type="character" w:styleId="Hyperlnk">
    <w:name w:val="Hyperlink"/>
    <w:basedOn w:val="Standardstycketeckensnitt"/>
    <w:uiPriority w:val="99"/>
    <w:semiHidden/>
    <w:unhideWhenUsed/>
    <w:rsid w:val="00B0784A"/>
    <w:rPr>
      <w:color w:val="5F5F5F" w:themeColor="hyperlink"/>
      <w:u w:val="single"/>
    </w:rPr>
  </w:style>
  <w:style w:type="paragraph" w:styleId="Index1">
    <w:name w:val="index 1"/>
    <w:basedOn w:val="Normal"/>
    <w:next w:val="Normal"/>
    <w:autoRedefine/>
    <w:uiPriority w:val="99"/>
    <w:semiHidden/>
    <w:unhideWhenUsed/>
    <w:rsid w:val="00B0784A"/>
    <w:pPr>
      <w:ind w:left="220" w:hanging="220"/>
    </w:pPr>
  </w:style>
  <w:style w:type="paragraph" w:styleId="Index2">
    <w:name w:val="index 2"/>
    <w:basedOn w:val="Normal"/>
    <w:next w:val="Normal"/>
    <w:autoRedefine/>
    <w:uiPriority w:val="99"/>
    <w:semiHidden/>
    <w:unhideWhenUsed/>
    <w:rsid w:val="00B0784A"/>
    <w:pPr>
      <w:ind w:left="440" w:hanging="220"/>
    </w:pPr>
  </w:style>
  <w:style w:type="paragraph" w:styleId="Index3">
    <w:name w:val="index 3"/>
    <w:basedOn w:val="Normal"/>
    <w:next w:val="Normal"/>
    <w:autoRedefine/>
    <w:uiPriority w:val="99"/>
    <w:semiHidden/>
    <w:unhideWhenUsed/>
    <w:rsid w:val="00B0784A"/>
    <w:pPr>
      <w:ind w:left="660" w:hanging="220"/>
    </w:pPr>
  </w:style>
  <w:style w:type="paragraph" w:styleId="Index4">
    <w:name w:val="index 4"/>
    <w:basedOn w:val="Normal"/>
    <w:next w:val="Normal"/>
    <w:autoRedefine/>
    <w:uiPriority w:val="99"/>
    <w:semiHidden/>
    <w:unhideWhenUsed/>
    <w:rsid w:val="00B0784A"/>
    <w:pPr>
      <w:ind w:left="880" w:hanging="220"/>
    </w:pPr>
  </w:style>
  <w:style w:type="paragraph" w:styleId="Index5">
    <w:name w:val="index 5"/>
    <w:basedOn w:val="Normal"/>
    <w:next w:val="Normal"/>
    <w:autoRedefine/>
    <w:uiPriority w:val="99"/>
    <w:semiHidden/>
    <w:unhideWhenUsed/>
    <w:rsid w:val="00B0784A"/>
    <w:pPr>
      <w:ind w:left="1100" w:hanging="220"/>
    </w:pPr>
  </w:style>
  <w:style w:type="paragraph" w:styleId="Index6">
    <w:name w:val="index 6"/>
    <w:basedOn w:val="Normal"/>
    <w:next w:val="Normal"/>
    <w:autoRedefine/>
    <w:uiPriority w:val="99"/>
    <w:semiHidden/>
    <w:unhideWhenUsed/>
    <w:rsid w:val="00B0784A"/>
    <w:pPr>
      <w:ind w:left="1320" w:hanging="220"/>
    </w:pPr>
  </w:style>
  <w:style w:type="paragraph" w:styleId="Index7">
    <w:name w:val="index 7"/>
    <w:basedOn w:val="Normal"/>
    <w:next w:val="Normal"/>
    <w:autoRedefine/>
    <w:uiPriority w:val="99"/>
    <w:semiHidden/>
    <w:unhideWhenUsed/>
    <w:rsid w:val="00B0784A"/>
    <w:pPr>
      <w:ind w:left="1540" w:hanging="220"/>
    </w:pPr>
  </w:style>
  <w:style w:type="paragraph" w:styleId="Index8">
    <w:name w:val="index 8"/>
    <w:basedOn w:val="Normal"/>
    <w:next w:val="Normal"/>
    <w:autoRedefine/>
    <w:uiPriority w:val="99"/>
    <w:semiHidden/>
    <w:unhideWhenUsed/>
    <w:rsid w:val="00B0784A"/>
    <w:pPr>
      <w:ind w:left="1760" w:hanging="220"/>
    </w:pPr>
  </w:style>
  <w:style w:type="paragraph" w:styleId="Index9">
    <w:name w:val="index 9"/>
    <w:basedOn w:val="Normal"/>
    <w:next w:val="Normal"/>
    <w:autoRedefine/>
    <w:uiPriority w:val="99"/>
    <w:semiHidden/>
    <w:unhideWhenUsed/>
    <w:rsid w:val="00B0784A"/>
    <w:pPr>
      <w:ind w:left="1980" w:hanging="220"/>
    </w:pPr>
  </w:style>
  <w:style w:type="paragraph" w:styleId="Indexrubrik">
    <w:name w:val="index heading"/>
    <w:basedOn w:val="Normal"/>
    <w:next w:val="Index1"/>
    <w:uiPriority w:val="99"/>
    <w:semiHidden/>
    <w:unhideWhenUsed/>
    <w:rsid w:val="00B0784A"/>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B0784A"/>
    <w:rPr>
      <w:i/>
      <w:iCs/>
      <w:color w:val="6E6E6E" w:themeColor="accent1" w:themeShade="80"/>
    </w:rPr>
  </w:style>
  <w:style w:type="paragraph" w:styleId="Starktcitat">
    <w:name w:val="Intense Quote"/>
    <w:basedOn w:val="Normal"/>
    <w:next w:val="Normal"/>
    <w:link w:val="StarktcitatChar"/>
    <w:uiPriority w:val="30"/>
    <w:semiHidden/>
    <w:unhideWhenUsed/>
    <w:qFormat/>
    <w:rsid w:val="00B0784A"/>
    <w:pPr>
      <w:pBdr>
        <w:top w:val="single" w:sz="4" w:space="10" w:color="6E6E6E" w:themeColor="accent1" w:themeShade="80"/>
        <w:bottom w:val="single" w:sz="4" w:space="10" w:color="6E6E6E" w:themeColor="accent1" w:themeShade="80"/>
      </w:pBdr>
      <w:spacing w:before="360" w:after="360"/>
      <w:jc w:val="center"/>
    </w:pPr>
    <w:rPr>
      <w:i/>
      <w:iCs/>
      <w:color w:val="6E6E6E" w:themeColor="accent1" w:themeShade="80"/>
    </w:rPr>
  </w:style>
  <w:style w:type="character" w:customStyle="1" w:styleId="StarktcitatChar">
    <w:name w:val="Starkt citat Char"/>
    <w:basedOn w:val="Standardstycketeckensnitt"/>
    <w:link w:val="Starktcitat"/>
    <w:uiPriority w:val="30"/>
    <w:semiHidden/>
    <w:rsid w:val="00B0784A"/>
    <w:rPr>
      <w:i/>
      <w:iCs/>
      <w:color w:val="6E6E6E" w:themeColor="accent1" w:themeShade="80"/>
    </w:rPr>
  </w:style>
  <w:style w:type="character" w:styleId="Starkreferens">
    <w:name w:val="Intense Reference"/>
    <w:basedOn w:val="Standardstycketeckensnitt"/>
    <w:uiPriority w:val="32"/>
    <w:semiHidden/>
    <w:unhideWhenUsed/>
    <w:qFormat/>
    <w:rsid w:val="00B0784A"/>
    <w:rPr>
      <w:b/>
      <w:bCs/>
      <w:caps w:val="0"/>
      <w:smallCaps/>
      <w:color w:val="6E6E6E" w:themeColor="accent1" w:themeShade="80"/>
      <w:spacing w:val="0"/>
    </w:rPr>
  </w:style>
  <w:style w:type="table" w:styleId="Ljustrutnt">
    <w:name w:val="Light Grid"/>
    <w:basedOn w:val="Normaltabell"/>
    <w:uiPriority w:val="62"/>
    <w:semiHidden/>
    <w:unhideWhenUsed/>
    <w:rsid w:val="00B078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B0784A"/>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justrutnt-dekorfrg2">
    <w:name w:val="Light Grid Accent 2"/>
    <w:basedOn w:val="Normaltabell"/>
    <w:uiPriority w:val="62"/>
    <w:semiHidden/>
    <w:unhideWhenUsed/>
    <w:rsid w:val="00B0784A"/>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justrutnt-dekorfrg3">
    <w:name w:val="Light Grid Accent 3"/>
    <w:basedOn w:val="Normaltabell"/>
    <w:uiPriority w:val="62"/>
    <w:semiHidden/>
    <w:unhideWhenUsed/>
    <w:rsid w:val="00B0784A"/>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justrutnt-dekorfrg4">
    <w:name w:val="Light Grid Accent 4"/>
    <w:basedOn w:val="Normaltabell"/>
    <w:uiPriority w:val="62"/>
    <w:semiHidden/>
    <w:unhideWhenUsed/>
    <w:rsid w:val="00B0784A"/>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justrutnt-dekorfrg5">
    <w:name w:val="Light Grid Accent 5"/>
    <w:basedOn w:val="Normaltabell"/>
    <w:uiPriority w:val="62"/>
    <w:semiHidden/>
    <w:unhideWhenUsed/>
    <w:rsid w:val="00B0784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justrutnt-dekorfrg6">
    <w:name w:val="Light Grid Accent 6"/>
    <w:basedOn w:val="Normaltabell"/>
    <w:uiPriority w:val="62"/>
    <w:semiHidden/>
    <w:unhideWhenUsed/>
    <w:rsid w:val="00B0784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juslista">
    <w:name w:val="Light List"/>
    <w:basedOn w:val="Normaltabell"/>
    <w:uiPriority w:val="61"/>
    <w:semiHidden/>
    <w:unhideWhenUsed/>
    <w:rsid w:val="00B078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B0784A"/>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juslista-dekorfrg2">
    <w:name w:val="Light List Accent 2"/>
    <w:basedOn w:val="Normaltabell"/>
    <w:uiPriority w:val="61"/>
    <w:semiHidden/>
    <w:unhideWhenUsed/>
    <w:rsid w:val="00B0784A"/>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juslista-dekorfrg3">
    <w:name w:val="Light List Accent 3"/>
    <w:basedOn w:val="Normaltabell"/>
    <w:uiPriority w:val="61"/>
    <w:semiHidden/>
    <w:unhideWhenUsed/>
    <w:rsid w:val="00B0784A"/>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juslista-dekorfrg4">
    <w:name w:val="Light List Accent 4"/>
    <w:basedOn w:val="Normaltabell"/>
    <w:uiPriority w:val="61"/>
    <w:semiHidden/>
    <w:unhideWhenUsed/>
    <w:rsid w:val="00B0784A"/>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juslista-dekorfrg5">
    <w:name w:val="Light List Accent 5"/>
    <w:basedOn w:val="Normaltabell"/>
    <w:uiPriority w:val="61"/>
    <w:semiHidden/>
    <w:unhideWhenUsed/>
    <w:rsid w:val="00B0784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juslista-dekorfrg6">
    <w:name w:val="Light List Accent 6"/>
    <w:basedOn w:val="Normaltabell"/>
    <w:uiPriority w:val="61"/>
    <w:semiHidden/>
    <w:unhideWhenUsed/>
    <w:rsid w:val="00B0784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jusskuggning-dekorfrg1">
    <w:name w:val="Light Shading Accent 1"/>
    <w:basedOn w:val="Normaltabell"/>
    <w:uiPriority w:val="60"/>
    <w:semiHidden/>
    <w:unhideWhenUsed/>
    <w:rsid w:val="00B0784A"/>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jusskuggning-dekorfrg2">
    <w:name w:val="Light Shading Accent 2"/>
    <w:basedOn w:val="Normaltabell"/>
    <w:uiPriority w:val="60"/>
    <w:semiHidden/>
    <w:unhideWhenUsed/>
    <w:rsid w:val="00B0784A"/>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jusskuggning-dekorfrg3">
    <w:name w:val="Light Shading Accent 3"/>
    <w:basedOn w:val="Normaltabell"/>
    <w:uiPriority w:val="60"/>
    <w:semiHidden/>
    <w:unhideWhenUsed/>
    <w:rsid w:val="00B0784A"/>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jusskuggning-dekorfrg4">
    <w:name w:val="Light Shading Accent 4"/>
    <w:basedOn w:val="Normaltabell"/>
    <w:uiPriority w:val="60"/>
    <w:semiHidden/>
    <w:unhideWhenUsed/>
    <w:rsid w:val="00B0784A"/>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jusskuggning-dekorfrg5">
    <w:name w:val="Light Shading Accent 5"/>
    <w:basedOn w:val="Normaltabell"/>
    <w:uiPriority w:val="60"/>
    <w:semiHidden/>
    <w:unhideWhenUsed/>
    <w:rsid w:val="00B0784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jusskuggning-dekorfrg6">
    <w:name w:val="Light Shading Accent 6"/>
    <w:basedOn w:val="Normaltabell"/>
    <w:uiPriority w:val="60"/>
    <w:semiHidden/>
    <w:unhideWhenUsed/>
    <w:rsid w:val="00B0784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Radnummer">
    <w:name w:val="line number"/>
    <w:basedOn w:val="Standardstycketeckensnitt"/>
    <w:uiPriority w:val="99"/>
    <w:semiHidden/>
    <w:unhideWhenUsed/>
    <w:rsid w:val="00B0784A"/>
  </w:style>
  <w:style w:type="paragraph" w:styleId="Lista">
    <w:name w:val="List"/>
    <w:basedOn w:val="Normal"/>
    <w:uiPriority w:val="99"/>
    <w:semiHidden/>
    <w:unhideWhenUsed/>
    <w:rsid w:val="00B0784A"/>
    <w:pPr>
      <w:ind w:left="360" w:hanging="360"/>
      <w:contextualSpacing/>
    </w:pPr>
  </w:style>
  <w:style w:type="paragraph" w:styleId="Lista2">
    <w:name w:val="List 2"/>
    <w:basedOn w:val="Normal"/>
    <w:uiPriority w:val="99"/>
    <w:semiHidden/>
    <w:unhideWhenUsed/>
    <w:rsid w:val="00B0784A"/>
    <w:pPr>
      <w:ind w:left="720" w:hanging="360"/>
      <w:contextualSpacing/>
    </w:pPr>
  </w:style>
  <w:style w:type="paragraph" w:styleId="Lista3">
    <w:name w:val="List 3"/>
    <w:basedOn w:val="Normal"/>
    <w:uiPriority w:val="99"/>
    <w:semiHidden/>
    <w:unhideWhenUsed/>
    <w:rsid w:val="00B0784A"/>
    <w:pPr>
      <w:ind w:left="1080" w:hanging="360"/>
      <w:contextualSpacing/>
    </w:pPr>
  </w:style>
  <w:style w:type="paragraph" w:styleId="Lista4">
    <w:name w:val="List 4"/>
    <w:basedOn w:val="Normal"/>
    <w:uiPriority w:val="99"/>
    <w:semiHidden/>
    <w:unhideWhenUsed/>
    <w:rsid w:val="00B0784A"/>
    <w:pPr>
      <w:ind w:left="1440" w:hanging="360"/>
      <w:contextualSpacing/>
    </w:pPr>
  </w:style>
  <w:style w:type="paragraph" w:styleId="Lista5">
    <w:name w:val="List 5"/>
    <w:basedOn w:val="Normal"/>
    <w:uiPriority w:val="99"/>
    <w:semiHidden/>
    <w:unhideWhenUsed/>
    <w:rsid w:val="00B0784A"/>
    <w:pPr>
      <w:ind w:left="1800" w:hanging="360"/>
      <w:contextualSpacing/>
    </w:pPr>
  </w:style>
  <w:style w:type="paragraph" w:styleId="Punktlista">
    <w:name w:val="List Bullet"/>
    <w:basedOn w:val="Normal"/>
    <w:uiPriority w:val="99"/>
    <w:semiHidden/>
    <w:unhideWhenUsed/>
    <w:rsid w:val="00B0784A"/>
    <w:pPr>
      <w:numPr>
        <w:numId w:val="1"/>
      </w:numPr>
      <w:contextualSpacing/>
    </w:pPr>
  </w:style>
  <w:style w:type="paragraph" w:styleId="Punktlista2">
    <w:name w:val="List Bullet 2"/>
    <w:basedOn w:val="Normal"/>
    <w:uiPriority w:val="99"/>
    <w:semiHidden/>
    <w:unhideWhenUsed/>
    <w:rsid w:val="00B0784A"/>
    <w:pPr>
      <w:numPr>
        <w:numId w:val="2"/>
      </w:numPr>
      <w:contextualSpacing/>
    </w:pPr>
  </w:style>
  <w:style w:type="paragraph" w:styleId="Punktlista3">
    <w:name w:val="List Bullet 3"/>
    <w:basedOn w:val="Normal"/>
    <w:uiPriority w:val="99"/>
    <w:semiHidden/>
    <w:unhideWhenUsed/>
    <w:rsid w:val="00B0784A"/>
    <w:pPr>
      <w:numPr>
        <w:numId w:val="3"/>
      </w:numPr>
      <w:contextualSpacing/>
    </w:pPr>
  </w:style>
  <w:style w:type="paragraph" w:styleId="Punktlista4">
    <w:name w:val="List Bullet 4"/>
    <w:basedOn w:val="Normal"/>
    <w:uiPriority w:val="99"/>
    <w:semiHidden/>
    <w:unhideWhenUsed/>
    <w:rsid w:val="00B0784A"/>
    <w:pPr>
      <w:numPr>
        <w:numId w:val="4"/>
      </w:numPr>
      <w:contextualSpacing/>
    </w:pPr>
  </w:style>
  <w:style w:type="paragraph" w:styleId="Punktlista5">
    <w:name w:val="List Bullet 5"/>
    <w:basedOn w:val="Normal"/>
    <w:uiPriority w:val="99"/>
    <w:semiHidden/>
    <w:unhideWhenUsed/>
    <w:rsid w:val="00B0784A"/>
    <w:pPr>
      <w:numPr>
        <w:numId w:val="5"/>
      </w:numPr>
      <w:contextualSpacing/>
    </w:pPr>
  </w:style>
  <w:style w:type="paragraph" w:styleId="Listafortstt">
    <w:name w:val="List Continue"/>
    <w:basedOn w:val="Normal"/>
    <w:uiPriority w:val="99"/>
    <w:semiHidden/>
    <w:unhideWhenUsed/>
    <w:rsid w:val="00B0784A"/>
    <w:pPr>
      <w:spacing w:after="120"/>
      <w:ind w:left="360"/>
      <w:contextualSpacing/>
    </w:pPr>
  </w:style>
  <w:style w:type="paragraph" w:styleId="Listafortstt2">
    <w:name w:val="List Continue 2"/>
    <w:basedOn w:val="Normal"/>
    <w:uiPriority w:val="99"/>
    <w:semiHidden/>
    <w:unhideWhenUsed/>
    <w:rsid w:val="00B0784A"/>
    <w:pPr>
      <w:spacing w:after="120"/>
      <w:ind w:left="720"/>
      <w:contextualSpacing/>
    </w:pPr>
  </w:style>
  <w:style w:type="paragraph" w:styleId="Listafortstt3">
    <w:name w:val="List Continue 3"/>
    <w:basedOn w:val="Normal"/>
    <w:uiPriority w:val="99"/>
    <w:semiHidden/>
    <w:unhideWhenUsed/>
    <w:rsid w:val="00B0784A"/>
    <w:pPr>
      <w:spacing w:after="120"/>
      <w:ind w:left="1080"/>
      <w:contextualSpacing/>
    </w:pPr>
  </w:style>
  <w:style w:type="paragraph" w:styleId="Listafortstt4">
    <w:name w:val="List Continue 4"/>
    <w:basedOn w:val="Normal"/>
    <w:uiPriority w:val="99"/>
    <w:semiHidden/>
    <w:unhideWhenUsed/>
    <w:rsid w:val="00B0784A"/>
    <w:pPr>
      <w:spacing w:after="120"/>
      <w:ind w:left="1440"/>
      <w:contextualSpacing/>
    </w:pPr>
  </w:style>
  <w:style w:type="paragraph" w:styleId="Listafortstt5">
    <w:name w:val="List Continue 5"/>
    <w:basedOn w:val="Normal"/>
    <w:uiPriority w:val="99"/>
    <w:semiHidden/>
    <w:unhideWhenUsed/>
    <w:rsid w:val="00B0784A"/>
    <w:pPr>
      <w:spacing w:after="120"/>
      <w:ind w:left="1800"/>
      <w:contextualSpacing/>
    </w:pPr>
  </w:style>
  <w:style w:type="paragraph" w:styleId="Numreradlista">
    <w:name w:val="List Number"/>
    <w:basedOn w:val="Normal"/>
    <w:uiPriority w:val="99"/>
    <w:semiHidden/>
    <w:unhideWhenUsed/>
    <w:rsid w:val="00B0784A"/>
    <w:pPr>
      <w:numPr>
        <w:numId w:val="6"/>
      </w:numPr>
      <w:contextualSpacing/>
    </w:pPr>
  </w:style>
  <w:style w:type="paragraph" w:styleId="Numreradlista2">
    <w:name w:val="List Number 2"/>
    <w:basedOn w:val="Normal"/>
    <w:uiPriority w:val="99"/>
    <w:semiHidden/>
    <w:unhideWhenUsed/>
    <w:rsid w:val="00B0784A"/>
    <w:pPr>
      <w:numPr>
        <w:numId w:val="7"/>
      </w:numPr>
      <w:contextualSpacing/>
    </w:pPr>
  </w:style>
  <w:style w:type="paragraph" w:styleId="Numreradlista3">
    <w:name w:val="List Number 3"/>
    <w:basedOn w:val="Normal"/>
    <w:uiPriority w:val="99"/>
    <w:semiHidden/>
    <w:unhideWhenUsed/>
    <w:rsid w:val="00B0784A"/>
    <w:pPr>
      <w:numPr>
        <w:numId w:val="8"/>
      </w:numPr>
      <w:contextualSpacing/>
    </w:pPr>
  </w:style>
  <w:style w:type="paragraph" w:styleId="Numreradlista4">
    <w:name w:val="List Number 4"/>
    <w:basedOn w:val="Normal"/>
    <w:uiPriority w:val="99"/>
    <w:semiHidden/>
    <w:unhideWhenUsed/>
    <w:rsid w:val="00B0784A"/>
    <w:pPr>
      <w:numPr>
        <w:numId w:val="9"/>
      </w:numPr>
      <w:contextualSpacing/>
    </w:pPr>
  </w:style>
  <w:style w:type="paragraph" w:styleId="Numreradlista5">
    <w:name w:val="List Number 5"/>
    <w:basedOn w:val="Normal"/>
    <w:uiPriority w:val="99"/>
    <w:semiHidden/>
    <w:unhideWhenUsed/>
    <w:rsid w:val="00B0784A"/>
    <w:pPr>
      <w:numPr>
        <w:numId w:val="10"/>
      </w:numPr>
      <w:contextualSpacing/>
    </w:pPr>
  </w:style>
  <w:style w:type="paragraph" w:styleId="Liststycke">
    <w:name w:val="List Paragraph"/>
    <w:basedOn w:val="Normal"/>
    <w:uiPriority w:val="34"/>
    <w:semiHidden/>
    <w:unhideWhenUsed/>
    <w:qFormat/>
    <w:rsid w:val="00B0784A"/>
    <w:pPr>
      <w:ind w:left="720"/>
      <w:contextualSpacing/>
    </w:pPr>
  </w:style>
  <w:style w:type="table" w:styleId="Listtabell1ljus">
    <w:name w:val="List Table 1 Light"/>
    <w:basedOn w:val="Normaltabell"/>
    <w:uiPriority w:val="46"/>
    <w:rsid w:val="00B0784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B0784A"/>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ell1ljusdekorfrg2">
    <w:name w:val="List Table 1 Light Accent 2"/>
    <w:basedOn w:val="Normaltabell"/>
    <w:uiPriority w:val="46"/>
    <w:rsid w:val="00B0784A"/>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ell1ljusdekorfrg3">
    <w:name w:val="List Table 1 Light Accent 3"/>
    <w:basedOn w:val="Normaltabell"/>
    <w:uiPriority w:val="46"/>
    <w:rsid w:val="00B0784A"/>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ell1ljusdekorfrg4">
    <w:name w:val="List Table 1 Light Accent 4"/>
    <w:basedOn w:val="Normaltabell"/>
    <w:uiPriority w:val="46"/>
    <w:rsid w:val="00B0784A"/>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ell1ljusdekorfrg5">
    <w:name w:val="List Table 1 Light Accent 5"/>
    <w:basedOn w:val="Normaltabell"/>
    <w:uiPriority w:val="46"/>
    <w:rsid w:val="00B0784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ell1ljusdekorfrg6">
    <w:name w:val="List Table 1 Light Accent 6"/>
    <w:basedOn w:val="Normaltabell"/>
    <w:uiPriority w:val="46"/>
    <w:rsid w:val="00B0784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ell2">
    <w:name w:val="List Table 2"/>
    <w:basedOn w:val="Normaltabell"/>
    <w:uiPriority w:val="47"/>
    <w:rsid w:val="00B0784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B0784A"/>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ell2dekorfrg2">
    <w:name w:val="List Table 2 Accent 2"/>
    <w:basedOn w:val="Normaltabell"/>
    <w:uiPriority w:val="47"/>
    <w:rsid w:val="00B0784A"/>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ell2dekorfrg3">
    <w:name w:val="List Table 2 Accent 3"/>
    <w:basedOn w:val="Normaltabell"/>
    <w:uiPriority w:val="47"/>
    <w:rsid w:val="00B0784A"/>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ell2dekorfrg4">
    <w:name w:val="List Table 2 Accent 4"/>
    <w:basedOn w:val="Normaltabell"/>
    <w:uiPriority w:val="47"/>
    <w:rsid w:val="00B0784A"/>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ell2dekorfrg5">
    <w:name w:val="List Table 2 Accent 5"/>
    <w:basedOn w:val="Normaltabell"/>
    <w:uiPriority w:val="47"/>
    <w:rsid w:val="00B0784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ell2dekorfrg6">
    <w:name w:val="List Table 2 Accent 6"/>
    <w:basedOn w:val="Normaltabell"/>
    <w:uiPriority w:val="47"/>
    <w:rsid w:val="00B0784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ell3">
    <w:name w:val="List Table 3"/>
    <w:basedOn w:val="Normaltabell"/>
    <w:uiPriority w:val="48"/>
    <w:rsid w:val="00B0784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B0784A"/>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ell3dekorfrg2">
    <w:name w:val="List Table 3 Accent 2"/>
    <w:basedOn w:val="Normaltabell"/>
    <w:uiPriority w:val="48"/>
    <w:rsid w:val="00B0784A"/>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ell3dekorfrg3">
    <w:name w:val="List Table 3 Accent 3"/>
    <w:basedOn w:val="Normaltabell"/>
    <w:uiPriority w:val="48"/>
    <w:rsid w:val="00B0784A"/>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ell3dekorfrg4">
    <w:name w:val="List Table 3 Accent 4"/>
    <w:basedOn w:val="Normaltabell"/>
    <w:uiPriority w:val="48"/>
    <w:rsid w:val="00B0784A"/>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ell3dekorfrg5">
    <w:name w:val="List Table 3 Accent 5"/>
    <w:basedOn w:val="Normaltabell"/>
    <w:uiPriority w:val="48"/>
    <w:rsid w:val="00B0784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ell3dekorfrg6">
    <w:name w:val="List Table 3 Accent 6"/>
    <w:basedOn w:val="Normaltabell"/>
    <w:uiPriority w:val="48"/>
    <w:rsid w:val="00B0784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ell4">
    <w:name w:val="List Table 4"/>
    <w:basedOn w:val="Normaltabell"/>
    <w:uiPriority w:val="49"/>
    <w:rsid w:val="00B078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B0784A"/>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ell4dekorfrg2">
    <w:name w:val="List Table 4 Accent 2"/>
    <w:basedOn w:val="Normaltabell"/>
    <w:uiPriority w:val="49"/>
    <w:rsid w:val="00B0784A"/>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ell4dekorfrg3">
    <w:name w:val="List Table 4 Accent 3"/>
    <w:basedOn w:val="Normaltabell"/>
    <w:uiPriority w:val="49"/>
    <w:rsid w:val="00B0784A"/>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ell4dekorfrg4">
    <w:name w:val="List Table 4 Accent 4"/>
    <w:basedOn w:val="Normaltabell"/>
    <w:uiPriority w:val="49"/>
    <w:rsid w:val="00B0784A"/>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ell4dekorfrg5">
    <w:name w:val="List Table 4 Accent 5"/>
    <w:basedOn w:val="Normaltabell"/>
    <w:uiPriority w:val="49"/>
    <w:rsid w:val="00B0784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ell4dekorfrg6">
    <w:name w:val="List Table 4 Accent 6"/>
    <w:basedOn w:val="Normaltabell"/>
    <w:uiPriority w:val="49"/>
    <w:rsid w:val="00B0784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ell5mrk">
    <w:name w:val="List Table 5 Dark"/>
    <w:basedOn w:val="Normaltabell"/>
    <w:uiPriority w:val="50"/>
    <w:rsid w:val="00B0784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0784A"/>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B0784A"/>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B0784A"/>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B0784A"/>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B0784A"/>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B0784A"/>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B0784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B0784A"/>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ell6frgstarkdekorfrg2">
    <w:name w:val="List Table 6 Colorful Accent 2"/>
    <w:basedOn w:val="Normaltabell"/>
    <w:uiPriority w:val="51"/>
    <w:rsid w:val="00B0784A"/>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ell6frgstarkdekorfrg3">
    <w:name w:val="List Table 6 Colorful Accent 3"/>
    <w:basedOn w:val="Normaltabell"/>
    <w:uiPriority w:val="51"/>
    <w:rsid w:val="00B0784A"/>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ell6frgstarkdekorfrg4">
    <w:name w:val="List Table 6 Colorful Accent 4"/>
    <w:basedOn w:val="Normaltabell"/>
    <w:uiPriority w:val="51"/>
    <w:rsid w:val="00B0784A"/>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ell6frgstarkdekorfrg5">
    <w:name w:val="List Table 6 Colorful Accent 5"/>
    <w:basedOn w:val="Normaltabell"/>
    <w:uiPriority w:val="51"/>
    <w:rsid w:val="00B0784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ell6frgstarkdekorfrg6">
    <w:name w:val="List Table 6 Colorful Accent 6"/>
    <w:basedOn w:val="Normaltabell"/>
    <w:uiPriority w:val="51"/>
    <w:rsid w:val="00B0784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ell7frgstark">
    <w:name w:val="List Table 7 Colorful"/>
    <w:basedOn w:val="Normaltabell"/>
    <w:uiPriority w:val="52"/>
    <w:rsid w:val="00B0784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B0784A"/>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B0784A"/>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B0784A"/>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B0784A"/>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B0784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B0784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B0784A"/>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Char">
    <w:name w:val="Makrotext Char"/>
    <w:basedOn w:val="Standardstycketeckensnitt"/>
    <w:link w:val="Makrotext"/>
    <w:uiPriority w:val="99"/>
    <w:semiHidden/>
    <w:rsid w:val="00B0784A"/>
    <w:rPr>
      <w:rFonts w:ascii="Consolas" w:hAnsi="Consolas"/>
      <w:szCs w:val="20"/>
    </w:rPr>
  </w:style>
  <w:style w:type="table" w:styleId="Mellanmrktrutnt1">
    <w:name w:val="Medium Grid 1"/>
    <w:basedOn w:val="Normaltabell"/>
    <w:uiPriority w:val="67"/>
    <w:semiHidden/>
    <w:unhideWhenUsed/>
    <w:rsid w:val="00B0784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B0784A"/>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llanmrktrutnt1-dekorfrg2">
    <w:name w:val="Medium Grid 1 Accent 2"/>
    <w:basedOn w:val="Normaltabell"/>
    <w:uiPriority w:val="67"/>
    <w:semiHidden/>
    <w:unhideWhenUsed/>
    <w:rsid w:val="00B0784A"/>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llanmrktrutnt1-dekorfrg3">
    <w:name w:val="Medium Grid 1 Accent 3"/>
    <w:basedOn w:val="Normaltabell"/>
    <w:uiPriority w:val="67"/>
    <w:semiHidden/>
    <w:unhideWhenUsed/>
    <w:rsid w:val="00B0784A"/>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llanmrktrutnt1-dekorfrg4">
    <w:name w:val="Medium Grid 1 Accent 4"/>
    <w:basedOn w:val="Normaltabell"/>
    <w:uiPriority w:val="67"/>
    <w:semiHidden/>
    <w:unhideWhenUsed/>
    <w:rsid w:val="00B0784A"/>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llanmrktrutnt1-dekorfrg5">
    <w:name w:val="Medium Grid 1 Accent 5"/>
    <w:basedOn w:val="Normaltabell"/>
    <w:uiPriority w:val="67"/>
    <w:semiHidden/>
    <w:unhideWhenUsed/>
    <w:rsid w:val="00B0784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llanmrktrutnt1-dekorfrg6">
    <w:name w:val="Medium Grid 1 Accent 6"/>
    <w:basedOn w:val="Normaltabell"/>
    <w:uiPriority w:val="67"/>
    <w:semiHidden/>
    <w:unhideWhenUsed/>
    <w:rsid w:val="00B0784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llanmrktrutnt2">
    <w:name w:val="Medium Grid 2"/>
    <w:basedOn w:val="Normaltabell"/>
    <w:uiPriority w:val="68"/>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B078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B078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llanmrktrutnt3-dekorfrg2">
    <w:name w:val="Medium Grid 3 Accent 2"/>
    <w:basedOn w:val="Normaltabell"/>
    <w:uiPriority w:val="69"/>
    <w:semiHidden/>
    <w:unhideWhenUsed/>
    <w:rsid w:val="00B078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llanmrktrutnt3-dekorfrg3">
    <w:name w:val="Medium Grid 3 Accent 3"/>
    <w:basedOn w:val="Normaltabell"/>
    <w:uiPriority w:val="69"/>
    <w:semiHidden/>
    <w:unhideWhenUsed/>
    <w:rsid w:val="00B078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llanmrktrutnt3-dekorfrg4">
    <w:name w:val="Medium Grid 3 Accent 4"/>
    <w:basedOn w:val="Normaltabell"/>
    <w:uiPriority w:val="69"/>
    <w:semiHidden/>
    <w:unhideWhenUsed/>
    <w:rsid w:val="00B078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llanmrktrutnt3-dekorfrg5">
    <w:name w:val="Medium Grid 3 Accent 5"/>
    <w:basedOn w:val="Normaltabell"/>
    <w:uiPriority w:val="69"/>
    <w:semiHidden/>
    <w:unhideWhenUsed/>
    <w:rsid w:val="00B078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llanmrktrutnt3-dekorfrg6">
    <w:name w:val="Medium Grid 3 Accent 6"/>
    <w:basedOn w:val="Normaltabell"/>
    <w:uiPriority w:val="69"/>
    <w:semiHidden/>
    <w:unhideWhenUsed/>
    <w:rsid w:val="00B078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llanmrklista1">
    <w:name w:val="Medium List 1"/>
    <w:basedOn w:val="Normaltabell"/>
    <w:uiPriority w:val="65"/>
    <w:semiHidden/>
    <w:unhideWhenUsed/>
    <w:rsid w:val="00B0784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B0784A"/>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llanmrklista1-dekorfrg2">
    <w:name w:val="Medium List 1 Accent 2"/>
    <w:basedOn w:val="Normaltabell"/>
    <w:uiPriority w:val="65"/>
    <w:semiHidden/>
    <w:unhideWhenUsed/>
    <w:rsid w:val="00B0784A"/>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llanmrklista1-dekorfrg3">
    <w:name w:val="Medium List 1 Accent 3"/>
    <w:basedOn w:val="Normaltabell"/>
    <w:uiPriority w:val="65"/>
    <w:semiHidden/>
    <w:unhideWhenUsed/>
    <w:rsid w:val="00B0784A"/>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llanmrklista1-dekorfrg4">
    <w:name w:val="Medium List 1 Accent 4"/>
    <w:basedOn w:val="Normaltabell"/>
    <w:uiPriority w:val="65"/>
    <w:semiHidden/>
    <w:unhideWhenUsed/>
    <w:rsid w:val="00B0784A"/>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llanmrklista1-dekorfrg5">
    <w:name w:val="Medium List 1 Accent 5"/>
    <w:basedOn w:val="Normaltabell"/>
    <w:uiPriority w:val="65"/>
    <w:semiHidden/>
    <w:unhideWhenUsed/>
    <w:rsid w:val="00B0784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llanmrklista1-dekorfrg6">
    <w:name w:val="Medium List 1 Accent 6"/>
    <w:basedOn w:val="Normaltabell"/>
    <w:uiPriority w:val="65"/>
    <w:semiHidden/>
    <w:unhideWhenUsed/>
    <w:rsid w:val="00B0784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llanmrklista2">
    <w:name w:val="Medium List 2"/>
    <w:basedOn w:val="Normaltabell"/>
    <w:uiPriority w:val="66"/>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B0784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B0784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B0784A"/>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B0784A"/>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B0784A"/>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B0784A"/>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B0784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B0784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B078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B078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B078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B078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B078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B078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B078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B0784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0784A"/>
    <w:rPr>
      <w:rFonts w:asciiTheme="majorHAnsi" w:eastAsiaTheme="majorEastAsia" w:hAnsiTheme="majorHAnsi" w:cstheme="majorBidi"/>
      <w:sz w:val="24"/>
      <w:szCs w:val="24"/>
      <w:shd w:val="pct20" w:color="auto" w:fill="auto"/>
    </w:rPr>
  </w:style>
  <w:style w:type="paragraph" w:styleId="Ingetavstnd">
    <w:name w:val="No Spacing"/>
    <w:uiPriority w:val="36"/>
    <w:semiHidden/>
    <w:unhideWhenUsed/>
    <w:qFormat/>
    <w:rsid w:val="00B0784A"/>
  </w:style>
  <w:style w:type="paragraph" w:styleId="Normalwebb">
    <w:name w:val="Normal (Web)"/>
    <w:basedOn w:val="Normal"/>
    <w:uiPriority w:val="99"/>
    <w:semiHidden/>
    <w:unhideWhenUsed/>
    <w:rsid w:val="00B0784A"/>
    <w:rPr>
      <w:rFonts w:ascii="Times New Roman" w:hAnsi="Times New Roman" w:cs="Times New Roman"/>
      <w:sz w:val="24"/>
      <w:szCs w:val="24"/>
    </w:rPr>
  </w:style>
  <w:style w:type="paragraph" w:styleId="Normaltindrag">
    <w:name w:val="Normal Indent"/>
    <w:basedOn w:val="Normal"/>
    <w:uiPriority w:val="99"/>
    <w:semiHidden/>
    <w:unhideWhenUsed/>
    <w:rsid w:val="00B0784A"/>
    <w:pPr>
      <w:ind w:left="720"/>
    </w:pPr>
  </w:style>
  <w:style w:type="paragraph" w:styleId="Anteckningsrubrik">
    <w:name w:val="Note Heading"/>
    <w:basedOn w:val="Normal"/>
    <w:next w:val="Normal"/>
    <w:link w:val="AnteckningsrubrikChar"/>
    <w:uiPriority w:val="99"/>
    <w:semiHidden/>
    <w:unhideWhenUsed/>
    <w:rsid w:val="00B0784A"/>
  </w:style>
  <w:style w:type="character" w:customStyle="1" w:styleId="AnteckningsrubrikChar">
    <w:name w:val="Anteckningsrubrik Char"/>
    <w:basedOn w:val="Standardstycketeckensnitt"/>
    <w:link w:val="Anteckningsrubrik"/>
    <w:uiPriority w:val="99"/>
    <w:semiHidden/>
    <w:rsid w:val="00B0784A"/>
  </w:style>
  <w:style w:type="character" w:styleId="Sidnummer">
    <w:name w:val="page number"/>
    <w:basedOn w:val="Standardstycketeckensnitt"/>
    <w:uiPriority w:val="99"/>
    <w:semiHidden/>
    <w:unhideWhenUsed/>
    <w:rsid w:val="00B0784A"/>
  </w:style>
  <w:style w:type="table" w:styleId="Oformateradtabell1">
    <w:name w:val="Plain Table 1"/>
    <w:basedOn w:val="Normaltabell"/>
    <w:uiPriority w:val="40"/>
    <w:rsid w:val="00B078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1"/>
    <w:rsid w:val="00B0784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2"/>
    <w:rsid w:val="00B0784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3"/>
    <w:rsid w:val="00B0784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4"/>
    <w:rsid w:val="00B0784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B0784A"/>
    <w:rPr>
      <w:rFonts w:ascii="Consolas" w:hAnsi="Consolas"/>
      <w:szCs w:val="21"/>
    </w:rPr>
  </w:style>
  <w:style w:type="character" w:customStyle="1" w:styleId="OformateradtextChar">
    <w:name w:val="Oformaterad text Char"/>
    <w:basedOn w:val="Standardstycketeckensnitt"/>
    <w:link w:val="Oformateradtext"/>
    <w:uiPriority w:val="99"/>
    <w:semiHidden/>
    <w:rsid w:val="00B0784A"/>
    <w:rPr>
      <w:rFonts w:ascii="Consolas" w:hAnsi="Consolas"/>
      <w:szCs w:val="21"/>
    </w:rPr>
  </w:style>
  <w:style w:type="paragraph" w:styleId="Citat">
    <w:name w:val="Quote"/>
    <w:basedOn w:val="Normal"/>
    <w:next w:val="Normal"/>
    <w:link w:val="CitatChar"/>
    <w:uiPriority w:val="29"/>
    <w:semiHidden/>
    <w:unhideWhenUsed/>
    <w:qFormat/>
    <w:rsid w:val="00B0784A"/>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B0784A"/>
    <w:rPr>
      <w:i/>
      <w:iCs/>
      <w:color w:val="404040" w:themeColor="text1" w:themeTint="BF"/>
    </w:rPr>
  </w:style>
  <w:style w:type="paragraph" w:styleId="Inledning">
    <w:name w:val="Salutation"/>
    <w:basedOn w:val="Normal"/>
    <w:next w:val="Normal"/>
    <w:link w:val="InledningChar"/>
    <w:uiPriority w:val="99"/>
    <w:semiHidden/>
    <w:unhideWhenUsed/>
    <w:rsid w:val="00B0784A"/>
  </w:style>
  <w:style w:type="character" w:customStyle="1" w:styleId="InledningChar">
    <w:name w:val="Inledning Char"/>
    <w:basedOn w:val="Standardstycketeckensnitt"/>
    <w:link w:val="Inledning"/>
    <w:uiPriority w:val="99"/>
    <w:semiHidden/>
    <w:rsid w:val="00B0784A"/>
  </w:style>
  <w:style w:type="paragraph" w:styleId="Signatur">
    <w:name w:val="Signature"/>
    <w:basedOn w:val="Normal"/>
    <w:link w:val="SignaturChar"/>
    <w:uiPriority w:val="99"/>
    <w:semiHidden/>
    <w:unhideWhenUsed/>
    <w:rsid w:val="00B0784A"/>
    <w:pPr>
      <w:ind w:left="4320"/>
    </w:pPr>
  </w:style>
  <w:style w:type="character" w:customStyle="1" w:styleId="SignaturChar">
    <w:name w:val="Signatur Char"/>
    <w:basedOn w:val="Standardstycketeckensnitt"/>
    <w:link w:val="Signatur"/>
    <w:uiPriority w:val="99"/>
    <w:semiHidden/>
    <w:rsid w:val="00B0784A"/>
  </w:style>
  <w:style w:type="paragraph" w:styleId="Underrubrik">
    <w:name w:val="Subtitle"/>
    <w:basedOn w:val="Normal"/>
    <w:link w:val="UnderrubrikChar"/>
    <w:uiPriority w:val="11"/>
    <w:semiHidden/>
    <w:unhideWhenUsed/>
    <w:qFormat/>
    <w:rsid w:val="00B0784A"/>
    <w:pPr>
      <w:numPr>
        <w:ilvl w:val="1"/>
      </w:numPr>
      <w:spacing w:after="160"/>
      <w:contextualSpacing/>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B0784A"/>
    <w:rPr>
      <w:rFonts w:eastAsiaTheme="minorEastAsia"/>
      <w:color w:val="5A5A5A" w:themeColor="text1" w:themeTint="A5"/>
    </w:rPr>
  </w:style>
  <w:style w:type="character" w:styleId="Diskretbetoning">
    <w:name w:val="Subtle Emphasis"/>
    <w:basedOn w:val="Standardstycketeckensnitt"/>
    <w:uiPriority w:val="19"/>
    <w:semiHidden/>
    <w:unhideWhenUsed/>
    <w:qFormat/>
    <w:rsid w:val="00B0784A"/>
    <w:rPr>
      <w:i/>
      <w:iCs/>
      <w:color w:val="404040" w:themeColor="text1" w:themeTint="BF"/>
    </w:rPr>
  </w:style>
  <w:style w:type="character" w:styleId="Diskretreferens">
    <w:name w:val="Subtle Reference"/>
    <w:basedOn w:val="Standardstycketeckensnitt"/>
    <w:uiPriority w:val="31"/>
    <w:semiHidden/>
    <w:unhideWhenUsed/>
    <w:qFormat/>
    <w:rsid w:val="00B0784A"/>
    <w:rPr>
      <w:smallCaps/>
      <w:color w:val="5A5A5A" w:themeColor="text1" w:themeTint="A5"/>
    </w:rPr>
  </w:style>
  <w:style w:type="table" w:styleId="Tabellmed3D-effekter1">
    <w:name w:val="Table 3D effects 1"/>
    <w:basedOn w:val="Normaltabell"/>
    <w:uiPriority w:val="99"/>
    <w:semiHidden/>
    <w:unhideWhenUsed/>
    <w:rsid w:val="00B0784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0784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0784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B0784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0784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0784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0784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B0784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0784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0784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B0784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B0784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B0784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B0784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B0784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B0784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B0784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B078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B0784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B0784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B0784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0784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0784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0784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B0784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5"/>
    <w:rsid w:val="00B078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B0784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0784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0784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0784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0784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0784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0784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0784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B0784A"/>
    <w:pPr>
      <w:ind w:left="220" w:hanging="220"/>
    </w:pPr>
  </w:style>
  <w:style w:type="paragraph" w:styleId="Figurfrteckning">
    <w:name w:val="table of figures"/>
    <w:basedOn w:val="Normal"/>
    <w:next w:val="Normal"/>
    <w:uiPriority w:val="99"/>
    <w:semiHidden/>
    <w:unhideWhenUsed/>
    <w:rsid w:val="00B0784A"/>
  </w:style>
  <w:style w:type="table" w:styleId="Professionelltabell">
    <w:name w:val="Table Professional"/>
    <w:basedOn w:val="Normaltabell"/>
    <w:uiPriority w:val="99"/>
    <w:semiHidden/>
    <w:unhideWhenUsed/>
    <w:rsid w:val="00B078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B0784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B0784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0784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B0784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0784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B07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B078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0784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0784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uiPriority w:val="10"/>
    <w:semiHidden/>
    <w:unhideWhenUsed/>
    <w:qFormat/>
    <w:rsid w:val="00B0784A"/>
    <w:pPr>
      <w:contextualSpacing/>
    </w:pPr>
    <w:rPr>
      <w:rFonts w:asciiTheme="majorHAnsi" w:eastAsiaTheme="majorEastAsia" w:hAnsiTheme="majorHAnsi" w:cstheme="majorBidi"/>
      <w:kern w:val="28"/>
      <w:sz w:val="56"/>
      <w:szCs w:val="56"/>
    </w:rPr>
  </w:style>
  <w:style w:type="character" w:customStyle="1" w:styleId="RubrikChar">
    <w:name w:val="Rubrik Char"/>
    <w:basedOn w:val="Standardstycketeckensnitt"/>
    <w:link w:val="Rubrik"/>
    <w:uiPriority w:val="10"/>
    <w:semiHidden/>
    <w:rsid w:val="00B0784A"/>
    <w:rPr>
      <w:rFonts w:asciiTheme="majorHAnsi" w:eastAsiaTheme="majorEastAsia" w:hAnsiTheme="majorHAnsi" w:cstheme="majorBidi"/>
      <w:kern w:val="28"/>
      <w:sz w:val="56"/>
      <w:szCs w:val="56"/>
    </w:rPr>
  </w:style>
  <w:style w:type="paragraph" w:styleId="Citatfrteckningsrubrik">
    <w:name w:val="toa heading"/>
    <w:basedOn w:val="Normal"/>
    <w:next w:val="Normal"/>
    <w:uiPriority w:val="99"/>
    <w:semiHidden/>
    <w:unhideWhenUsed/>
    <w:rsid w:val="00B0784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B0784A"/>
    <w:pPr>
      <w:spacing w:after="100"/>
    </w:pPr>
  </w:style>
  <w:style w:type="paragraph" w:styleId="Innehll2">
    <w:name w:val="toc 2"/>
    <w:basedOn w:val="Normal"/>
    <w:next w:val="Normal"/>
    <w:autoRedefine/>
    <w:uiPriority w:val="39"/>
    <w:semiHidden/>
    <w:unhideWhenUsed/>
    <w:rsid w:val="00B0784A"/>
    <w:pPr>
      <w:spacing w:after="100"/>
      <w:ind w:left="220"/>
    </w:pPr>
  </w:style>
  <w:style w:type="paragraph" w:styleId="Innehll3">
    <w:name w:val="toc 3"/>
    <w:basedOn w:val="Normal"/>
    <w:next w:val="Normal"/>
    <w:autoRedefine/>
    <w:uiPriority w:val="39"/>
    <w:semiHidden/>
    <w:unhideWhenUsed/>
    <w:rsid w:val="00B0784A"/>
    <w:pPr>
      <w:spacing w:after="100"/>
      <w:ind w:left="440"/>
    </w:pPr>
  </w:style>
  <w:style w:type="paragraph" w:styleId="Innehll4">
    <w:name w:val="toc 4"/>
    <w:basedOn w:val="Normal"/>
    <w:next w:val="Normal"/>
    <w:autoRedefine/>
    <w:uiPriority w:val="39"/>
    <w:semiHidden/>
    <w:unhideWhenUsed/>
    <w:rsid w:val="00B0784A"/>
    <w:pPr>
      <w:spacing w:after="100"/>
      <w:ind w:left="660"/>
    </w:pPr>
  </w:style>
  <w:style w:type="paragraph" w:styleId="Innehll5">
    <w:name w:val="toc 5"/>
    <w:basedOn w:val="Normal"/>
    <w:next w:val="Normal"/>
    <w:autoRedefine/>
    <w:uiPriority w:val="39"/>
    <w:semiHidden/>
    <w:unhideWhenUsed/>
    <w:rsid w:val="00B0784A"/>
    <w:pPr>
      <w:spacing w:after="100"/>
      <w:ind w:left="880"/>
    </w:pPr>
  </w:style>
  <w:style w:type="paragraph" w:styleId="Innehll6">
    <w:name w:val="toc 6"/>
    <w:basedOn w:val="Normal"/>
    <w:next w:val="Normal"/>
    <w:autoRedefine/>
    <w:uiPriority w:val="39"/>
    <w:semiHidden/>
    <w:unhideWhenUsed/>
    <w:rsid w:val="00B0784A"/>
    <w:pPr>
      <w:spacing w:after="100"/>
      <w:ind w:left="1100"/>
    </w:pPr>
  </w:style>
  <w:style w:type="paragraph" w:styleId="Innehll7">
    <w:name w:val="toc 7"/>
    <w:basedOn w:val="Normal"/>
    <w:next w:val="Normal"/>
    <w:autoRedefine/>
    <w:uiPriority w:val="39"/>
    <w:semiHidden/>
    <w:unhideWhenUsed/>
    <w:rsid w:val="00B0784A"/>
    <w:pPr>
      <w:spacing w:after="100"/>
      <w:ind w:left="1320"/>
    </w:pPr>
  </w:style>
  <w:style w:type="paragraph" w:styleId="Innehll8">
    <w:name w:val="toc 8"/>
    <w:basedOn w:val="Normal"/>
    <w:next w:val="Normal"/>
    <w:autoRedefine/>
    <w:uiPriority w:val="39"/>
    <w:semiHidden/>
    <w:unhideWhenUsed/>
    <w:rsid w:val="00B0784A"/>
    <w:pPr>
      <w:spacing w:after="100"/>
      <w:ind w:left="1540"/>
    </w:pPr>
  </w:style>
  <w:style w:type="paragraph" w:styleId="Innehll9">
    <w:name w:val="toc 9"/>
    <w:basedOn w:val="Normal"/>
    <w:next w:val="Normal"/>
    <w:autoRedefine/>
    <w:uiPriority w:val="39"/>
    <w:semiHidden/>
    <w:unhideWhenUsed/>
    <w:rsid w:val="00B0784A"/>
    <w:pPr>
      <w:spacing w:after="100"/>
      <w:ind w:left="1760"/>
    </w:pPr>
  </w:style>
  <w:style w:type="paragraph" w:styleId="Innehllsfrteckningsrubrik">
    <w:name w:val="TOC Heading"/>
    <w:basedOn w:val="Rubrik1"/>
    <w:next w:val="Normal"/>
    <w:uiPriority w:val="39"/>
    <w:semiHidden/>
    <w:unhideWhenUsed/>
    <w:qFormat/>
    <w:rsid w:val="00B0784A"/>
    <w:pPr>
      <w:outlineLvl w:val="9"/>
    </w:pPr>
  </w:style>
  <w:style w:type="numbering" w:styleId="111111">
    <w:name w:val="Outline List 2"/>
    <w:basedOn w:val="Ingenlista"/>
    <w:uiPriority w:val="99"/>
    <w:semiHidden/>
    <w:unhideWhenUsed/>
    <w:rsid w:val="00B0784A"/>
    <w:pPr>
      <w:numPr>
        <w:numId w:val="11"/>
      </w:numPr>
    </w:pPr>
  </w:style>
  <w:style w:type="numbering" w:styleId="1ai">
    <w:name w:val="Outline List 1"/>
    <w:basedOn w:val="Ingenlista"/>
    <w:uiPriority w:val="99"/>
    <w:semiHidden/>
    <w:unhideWhenUsed/>
    <w:rsid w:val="00B0784A"/>
    <w:pPr>
      <w:numPr>
        <w:numId w:val="12"/>
      </w:numPr>
    </w:pPr>
  </w:style>
  <w:style w:type="numbering" w:styleId="Artikelsektion">
    <w:name w:val="Outline List 3"/>
    <w:basedOn w:val="Ingenlista"/>
    <w:uiPriority w:val="99"/>
    <w:semiHidden/>
    <w:unhideWhenUsed/>
    <w:rsid w:val="00B0784A"/>
    <w:pPr>
      <w:numPr>
        <w:numId w:val="13"/>
      </w:numPr>
    </w:pPr>
  </w:style>
  <w:style w:type="character" w:styleId="Betoning">
    <w:name w:val="Emphasis"/>
    <w:basedOn w:val="Standardstycketeckensnitt"/>
    <w:uiPriority w:val="20"/>
    <w:semiHidden/>
    <w:unhideWhenUsed/>
    <w:qFormat/>
    <w:rsid w:val="00B0784A"/>
    <w:rPr>
      <w:i/>
      <w:iCs/>
    </w:rPr>
  </w:style>
  <w:style w:type="character" w:styleId="Hashtagg">
    <w:name w:val="Hashtag"/>
    <w:basedOn w:val="Standardstycketeckensnitt"/>
    <w:uiPriority w:val="99"/>
    <w:semiHidden/>
    <w:unhideWhenUsed/>
    <w:rsid w:val="00B0784A"/>
    <w:rPr>
      <w:color w:val="2B579A"/>
      <w:shd w:val="clear" w:color="auto" w:fill="E6E6E6"/>
    </w:rPr>
  </w:style>
  <w:style w:type="character" w:styleId="Nmn">
    <w:name w:val="Mention"/>
    <w:basedOn w:val="Standardstycketeckensnitt"/>
    <w:uiPriority w:val="99"/>
    <w:semiHidden/>
    <w:unhideWhenUsed/>
    <w:rsid w:val="00B0784A"/>
    <w:rPr>
      <w:color w:val="2B579A"/>
      <w:shd w:val="clear" w:color="auto" w:fill="E6E6E6"/>
    </w:rPr>
  </w:style>
  <w:style w:type="character" w:styleId="Smarthyperlnk">
    <w:name w:val="Smart Hyperlink"/>
    <w:basedOn w:val="Standardstycketeckensnitt"/>
    <w:uiPriority w:val="99"/>
    <w:semiHidden/>
    <w:unhideWhenUsed/>
    <w:rsid w:val="00B0784A"/>
    <w:rPr>
      <w:u w:val="dotted"/>
    </w:rPr>
  </w:style>
  <w:style w:type="character" w:styleId="Stark">
    <w:name w:val="Strong"/>
    <w:basedOn w:val="Standardstycketeckensnitt"/>
    <w:uiPriority w:val="22"/>
    <w:semiHidden/>
    <w:unhideWhenUsed/>
    <w:qFormat/>
    <w:rsid w:val="00B0784A"/>
    <w:rPr>
      <w:b/>
      <w:bCs/>
    </w:rPr>
  </w:style>
  <w:style w:type="character" w:styleId="Olstomnmnande">
    <w:name w:val="Unresolved Mention"/>
    <w:basedOn w:val="Standardstycketeckensnitt"/>
    <w:uiPriority w:val="99"/>
    <w:semiHidden/>
    <w:unhideWhenUsed/>
    <w:rsid w:val="00B078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FE14A67FE04CCFBD4FC9244131FFD3"/>
        <w:category>
          <w:name w:val="General"/>
          <w:gallery w:val="placeholder"/>
        </w:category>
        <w:types>
          <w:type w:val="bbPlcHdr"/>
        </w:types>
        <w:behaviors>
          <w:behavior w:val="content"/>
        </w:behaviors>
        <w:guid w:val="{48EACEFC-8269-41DD-9824-139D72E1DF59}"/>
      </w:docPartPr>
      <w:docPartBody>
        <w:p w:rsidR="00065497" w:rsidRDefault="00E93AB7" w:rsidP="00E93AB7">
          <w:pPr>
            <w:pStyle w:val="8AFE14A67FE04CCFBD4FC9244131FFD31"/>
          </w:pPr>
          <w:r w:rsidRPr="00B0784A">
            <w:rPr>
              <w:lang w:bidi="sv-SE"/>
            </w:rPr>
            <w:t>Examensår</w:t>
          </w:r>
        </w:p>
      </w:docPartBody>
    </w:docPart>
    <w:docPart>
      <w:docPartPr>
        <w:name w:val="8F108367ED084FBA83A51730BBC473AF"/>
        <w:category>
          <w:name w:val="General"/>
          <w:gallery w:val="placeholder"/>
        </w:category>
        <w:types>
          <w:type w:val="bbPlcHdr"/>
        </w:types>
        <w:behaviors>
          <w:behavior w:val="content"/>
        </w:behaviors>
        <w:guid w:val="{90BA64CC-3AA1-426F-8EFE-67BF77032F50}"/>
      </w:docPartPr>
      <w:docPartBody>
        <w:p w:rsidR="00065497" w:rsidRDefault="00E93AB7" w:rsidP="00E93AB7">
          <w:pPr>
            <w:pStyle w:val="8F108367ED084FBA83A51730BBC473AF1"/>
          </w:pPr>
          <w:r w:rsidRPr="00B0784A">
            <w:rPr>
              <w:lang w:bidi="sv-SE"/>
            </w:rPr>
            <w:t>Examensår</w:t>
          </w:r>
        </w:p>
      </w:docPartBody>
    </w:docPart>
    <w:docPart>
      <w:docPartPr>
        <w:name w:val="359D98BE3262424DAD1AB885F6ACD592"/>
        <w:category>
          <w:name w:val="General"/>
          <w:gallery w:val="placeholder"/>
        </w:category>
        <w:types>
          <w:type w:val="bbPlcHdr"/>
        </w:types>
        <w:behaviors>
          <w:behavior w:val="content"/>
        </w:behaviors>
        <w:guid w:val="{9379499B-22BD-4744-8A5D-E4056CDEC149}"/>
      </w:docPartPr>
      <w:docPartBody>
        <w:p w:rsidR="00065497" w:rsidRDefault="00E93AB7" w:rsidP="00E93AB7">
          <w:pPr>
            <w:pStyle w:val="359D98BE3262424DAD1AB885F6ACD5921"/>
          </w:pPr>
          <w:r w:rsidRPr="00B0784A">
            <w:rPr>
              <w:lang w:bidi="sv-SE"/>
            </w:rPr>
            <w:t>Inbjudan till examensfirande</w:t>
          </w:r>
        </w:p>
      </w:docPartBody>
    </w:docPart>
    <w:docPart>
      <w:docPartPr>
        <w:name w:val="83EA17245D154AD0AAF2C83B0387246A"/>
        <w:category>
          <w:name w:val="General"/>
          <w:gallery w:val="placeholder"/>
        </w:category>
        <w:types>
          <w:type w:val="bbPlcHdr"/>
        </w:types>
        <w:behaviors>
          <w:behavior w:val="content"/>
        </w:behaviors>
        <w:guid w:val="{AA64E148-CBFE-428D-9BDC-46BF3D29D8DC}"/>
      </w:docPartPr>
      <w:docPartBody>
        <w:p w:rsidR="00065497" w:rsidRDefault="00E93AB7" w:rsidP="00E93AB7">
          <w:pPr>
            <w:pStyle w:val="83EA17245D154AD0AAF2C83B0387246A1"/>
          </w:pPr>
          <w:r w:rsidRPr="00B0784A">
            <w:rPr>
              <w:lang w:bidi="sv-SE"/>
            </w:rPr>
            <w:t>Inbjudan till examensfirande</w:t>
          </w:r>
        </w:p>
      </w:docPartBody>
    </w:docPart>
    <w:docPart>
      <w:docPartPr>
        <w:name w:val="2D3DBD60CE6E4B78B99305826CC09266"/>
        <w:category>
          <w:name w:val="General"/>
          <w:gallery w:val="placeholder"/>
        </w:category>
        <w:types>
          <w:type w:val="bbPlcHdr"/>
        </w:types>
        <w:behaviors>
          <w:behavior w:val="content"/>
        </w:behaviors>
        <w:guid w:val="{5D84E557-657D-4E02-A0CF-D0A0D627FE16}"/>
      </w:docPartPr>
      <w:docPartBody>
        <w:p w:rsidR="00065497" w:rsidRDefault="00E93AB7" w:rsidP="00E93AB7">
          <w:pPr>
            <w:pStyle w:val="2D3DBD60CE6E4B78B99305826CC092661"/>
          </w:pPr>
          <w:r w:rsidRPr="00B0784A">
            <w:rPr>
              <w:lang w:bidi="sv-SE"/>
            </w:rPr>
            <w:t>Skolans namn</w:t>
          </w:r>
        </w:p>
      </w:docPartBody>
    </w:docPart>
    <w:docPart>
      <w:docPartPr>
        <w:name w:val="B8E6AE3B07FF4B3F9A92A6B364248CFF"/>
        <w:category>
          <w:name w:val="General"/>
          <w:gallery w:val="placeholder"/>
        </w:category>
        <w:types>
          <w:type w:val="bbPlcHdr"/>
        </w:types>
        <w:behaviors>
          <w:behavior w:val="content"/>
        </w:behaviors>
        <w:guid w:val="{5B74B2BB-2E77-4B2B-B675-04C181A252D9}"/>
      </w:docPartPr>
      <w:docPartBody>
        <w:p w:rsidR="00065497" w:rsidRDefault="00E93AB7" w:rsidP="00E93AB7">
          <w:pPr>
            <w:pStyle w:val="B8E6AE3B07FF4B3F9A92A6B364248CFF1"/>
          </w:pPr>
          <w:r w:rsidRPr="00B0784A">
            <w:rPr>
              <w:lang w:bidi="sv-SE"/>
            </w:rPr>
            <w:t>Om du vill ändra platshållartexten klickar du bara på den och börjar skriva. När du ändrar texten på ett kort läggs den nya texten automatiskt till på det andra kortet.</w:t>
          </w:r>
        </w:p>
      </w:docPartBody>
    </w:docPart>
    <w:docPart>
      <w:docPartPr>
        <w:name w:val="2B6A256C6FCE4F6799A16C4F56433BE1"/>
        <w:category>
          <w:name w:val="General"/>
          <w:gallery w:val="placeholder"/>
        </w:category>
        <w:types>
          <w:type w:val="bbPlcHdr"/>
        </w:types>
        <w:behaviors>
          <w:behavior w:val="content"/>
        </w:behaviors>
        <w:guid w:val="{2884CD61-ADCC-44B7-8AC2-1781DDB05769}"/>
      </w:docPartPr>
      <w:docPartBody>
        <w:p w:rsidR="00065497" w:rsidRDefault="00E93AB7" w:rsidP="00E93AB7">
          <w:pPr>
            <w:pStyle w:val="2B6A256C6FCE4F6799A16C4F56433BE11"/>
          </w:pPr>
          <w:r w:rsidRPr="00B0784A">
            <w:rPr>
              <w:lang w:bidi="sv-SE"/>
            </w:rPr>
            <w:t>Skolans namn</w:t>
          </w:r>
        </w:p>
      </w:docPartBody>
    </w:docPart>
    <w:docPart>
      <w:docPartPr>
        <w:name w:val="4AD6A4A51EA3441DA75DD32E572BBB30"/>
        <w:category>
          <w:name w:val="General"/>
          <w:gallery w:val="placeholder"/>
        </w:category>
        <w:types>
          <w:type w:val="bbPlcHdr"/>
        </w:types>
        <w:behaviors>
          <w:behavior w:val="content"/>
        </w:behaviors>
        <w:guid w:val="{8D5A5A29-828B-40D7-9590-E2F447A91B28}"/>
      </w:docPartPr>
      <w:docPartBody>
        <w:p w:rsidR="00065497" w:rsidRDefault="00E93AB7" w:rsidP="00E93AB7">
          <w:pPr>
            <w:pStyle w:val="4AD6A4A51EA3441DA75DD32E572BBB301"/>
          </w:pPr>
          <w:r w:rsidRPr="00B0784A">
            <w:rPr>
              <w:lang w:bidi="sv-SE"/>
            </w:rPr>
            <w:t>Om du vill ändra platshållartexten klickar du bara på den och börjar skriva. När du ändrar texten på ett kort läggs den nya texten automatiskt till på det andra kortet.</w:t>
          </w:r>
        </w:p>
      </w:docPartBody>
    </w:docPart>
    <w:docPart>
      <w:docPartPr>
        <w:name w:val="71154926BC604BFEB4FE51589BCF3B83"/>
        <w:category>
          <w:name w:val="General"/>
          <w:gallery w:val="placeholder"/>
        </w:category>
        <w:types>
          <w:type w:val="bbPlcHdr"/>
        </w:types>
        <w:behaviors>
          <w:behavior w:val="content"/>
        </w:behaviors>
        <w:guid w:val="{255E8598-FEDB-459A-93AA-92E94C191965}"/>
      </w:docPartPr>
      <w:docPartBody>
        <w:p w:rsidR="004F1B4F" w:rsidRDefault="00E93AB7" w:rsidP="00E93AB7">
          <w:pPr>
            <w:pStyle w:val="71154926BC604BFEB4FE51589BCF3B83"/>
          </w:pPr>
          <w:r w:rsidRPr="00B0784A">
            <w:rPr>
              <w:lang w:bidi="sv-SE"/>
            </w:rPr>
            <w:t>Datum</w:t>
          </w:r>
        </w:p>
      </w:docPartBody>
    </w:docPart>
    <w:docPart>
      <w:docPartPr>
        <w:name w:val="439778DF60704798B584421C5D34B0EE"/>
        <w:category>
          <w:name w:val="General"/>
          <w:gallery w:val="placeholder"/>
        </w:category>
        <w:types>
          <w:type w:val="bbPlcHdr"/>
        </w:types>
        <w:behaviors>
          <w:behavior w:val="content"/>
        </w:behaviors>
        <w:guid w:val="{205A9AB7-EE7A-4D48-B273-C8DE603AAA11}"/>
      </w:docPartPr>
      <w:docPartBody>
        <w:p w:rsidR="004F1B4F" w:rsidRDefault="00E93AB7" w:rsidP="00E93AB7">
          <w:pPr>
            <w:pStyle w:val="439778DF60704798B584421C5D34B0EE1"/>
          </w:pPr>
          <w:r w:rsidRPr="00B0784A">
            <w:rPr>
              <w:lang w:bidi="sv-SE"/>
            </w:rPr>
            <w:t>Datum</w:t>
          </w:r>
        </w:p>
      </w:docPartBody>
    </w:docPart>
    <w:docPart>
      <w:docPartPr>
        <w:name w:val="7A096A27DFFF43F6827ED7063A8B5831"/>
        <w:category>
          <w:name w:val="General"/>
          <w:gallery w:val="placeholder"/>
        </w:category>
        <w:types>
          <w:type w:val="bbPlcHdr"/>
        </w:types>
        <w:behaviors>
          <w:behavior w:val="content"/>
        </w:behaviors>
        <w:guid w:val="{CFBA0EA4-C336-4398-8A14-F10CF0D2EE5E}"/>
      </w:docPartPr>
      <w:docPartBody>
        <w:p w:rsidR="002462A3" w:rsidRDefault="00E93AB7" w:rsidP="00E93AB7">
          <w:pPr>
            <w:pStyle w:val="7A096A27DFFF43F6827ED7063A8B5831"/>
          </w:pPr>
          <w:r w:rsidRPr="00B0784A">
            <w:rPr>
              <w:lang w:bidi="sv-SE"/>
            </w:rPr>
            <w:t>Om du vill byta ut ett foto högerklickar du på det och klickar sedan på Ändra bild. När du lagt till en bild på ett kort kan du enkelt kopiera den och klistra in den på ett annat kort.</w:t>
          </w:r>
        </w:p>
      </w:docPartBody>
    </w:docPart>
    <w:docPart>
      <w:docPartPr>
        <w:name w:val="D3837718BA374C6486557A3E0C356D62"/>
        <w:category>
          <w:name w:val="General"/>
          <w:gallery w:val="placeholder"/>
        </w:category>
        <w:types>
          <w:type w:val="bbPlcHdr"/>
        </w:types>
        <w:behaviors>
          <w:behavior w:val="content"/>
        </w:behaviors>
        <w:guid w:val="{3B8EC10B-7B18-4338-B1BA-C24787C259E0}"/>
      </w:docPartPr>
      <w:docPartBody>
        <w:p w:rsidR="002462A3" w:rsidRDefault="00E93AB7" w:rsidP="00E93AB7">
          <w:pPr>
            <w:pStyle w:val="D3837718BA374C6486557A3E0C356D621"/>
          </w:pPr>
          <w:r w:rsidRPr="00B0784A">
            <w:rPr>
              <w:lang w:bidi="sv-SE"/>
            </w:rPr>
            <w:t>Om du vill byta ut ett foto högerklickar du på det och klickar sedan på Ändra bild. När du lagt till en bild på ett kort kan du enkelt kopiera den och klistra in den på ett annat kort.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ouYuan">
    <w:altName w:val="幼圆"/>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53"/>
    <w:rsid w:val="00065497"/>
    <w:rsid w:val="00150953"/>
    <w:rsid w:val="001850B7"/>
    <w:rsid w:val="002462A3"/>
    <w:rsid w:val="00277B13"/>
    <w:rsid w:val="00360391"/>
    <w:rsid w:val="00466F6C"/>
    <w:rsid w:val="004955BA"/>
    <w:rsid w:val="004967F5"/>
    <w:rsid w:val="004F1B4F"/>
    <w:rsid w:val="005D53C3"/>
    <w:rsid w:val="006D6EBA"/>
    <w:rsid w:val="007A00FC"/>
    <w:rsid w:val="007C3A6C"/>
    <w:rsid w:val="0092599C"/>
    <w:rsid w:val="00A23CC7"/>
    <w:rsid w:val="00A31736"/>
    <w:rsid w:val="00A44809"/>
    <w:rsid w:val="00A955F5"/>
    <w:rsid w:val="00B62ACD"/>
    <w:rsid w:val="00C45BA2"/>
    <w:rsid w:val="00D56BE9"/>
    <w:rsid w:val="00E93AB7"/>
    <w:rsid w:val="00FA5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3AB7"/>
    <w:rPr>
      <w:color w:val="595959" w:themeColor="text1" w:themeTint="A6"/>
    </w:rPr>
  </w:style>
  <w:style w:type="paragraph" w:customStyle="1" w:styleId="CFC461A1E4AA47E590D12CAB25BF5DC2">
    <w:name w:val="CFC461A1E4AA47E590D12CAB25BF5DC2"/>
  </w:style>
  <w:style w:type="paragraph" w:customStyle="1" w:styleId="2E2A5475B2FC4681B6939BE0E8F17DBC">
    <w:name w:val="2E2A5475B2FC4681B6939BE0E8F17DBC"/>
  </w:style>
  <w:style w:type="paragraph" w:customStyle="1" w:styleId="A8DA05766EA14C26AA0E5599ACCA4DCD">
    <w:name w:val="A8DA05766EA14C26AA0E5599ACCA4DCD"/>
  </w:style>
  <w:style w:type="paragraph" w:customStyle="1" w:styleId="61C94364BD744181A42A8D96E58AAF97">
    <w:name w:val="61C94364BD744181A42A8D96E58AAF97"/>
  </w:style>
  <w:style w:type="paragraph" w:customStyle="1" w:styleId="C7B0497B354D49A98567FA940868F979">
    <w:name w:val="C7B0497B354D49A98567FA940868F979"/>
  </w:style>
  <w:style w:type="paragraph" w:customStyle="1" w:styleId="454130121E774AFA8B5BD019830A150D">
    <w:name w:val="454130121E774AFA8B5BD019830A150D"/>
  </w:style>
  <w:style w:type="paragraph" w:customStyle="1" w:styleId="1ECE60F72F694B709F672A3E90A6C6D9">
    <w:name w:val="1ECE60F72F694B709F672A3E90A6C6D9"/>
  </w:style>
  <w:style w:type="paragraph" w:customStyle="1" w:styleId="CA6722EF01FD4507BD1AC68E5B20F605">
    <w:name w:val="CA6722EF01FD4507BD1AC68E5B20F605"/>
  </w:style>
  <w:style w:type="paragraph" w:customStyle="1" w:styleId="E73DC5C500B44DB8989ADA1559F1D4F1">
    <w:name w:val="E73DC5C500B44DB8989ADA1559F1D4F1"/>
  </w:style>
  <w:style w:type="paragraph" w:customStyle="1" w:styleId="743A958057924A3FB513B07D167A5B47">
    <w:name w:val="743A958057924A3FB513B07D167A5B47"/>
  </w:style>
  <w:style w:type="paragraph" w:customStyle="1" w:styleId="34C8C8BF9B5544D59F0E3FF188B4CE6F">
    <w:name w:val="34C8C8BF9B5544D59F0E3FF188B4CE6F"/>
  </w:style>
  <w:style w:type="paragraph" w:customStyle="1" w:styleId="564DEE598C0E4B9B8E0C28BC923171BC">
    <w:name w:val="564DEE598C0E4B9B8E0C28BC923171BC"/>
  </w:style>
  <w:style w:type="paragraph" w:customStyle="1" w:styleId="64190A2538844C1E8574BACE15ED65AE">
    <w:name w:val="64190A2538844C1E8574BACE15ED65AE"/>
  </w:style>
  <w:style w:type="paragraph" w:customStyle="1" w:styleId="258EFF19CF6143B8A5766F28FB57F089">
    <w:name w:val="258EFF19CF6143B8A5766F28FB57F089"/>
    <w:pPr>
      <w:tabs>
        <w:tab w:val="center" w:pos="4680"/>
        <w:tab w:val="right" w:pos="9360"/>
      </w:tabs>
      <w:spacing w:after="0" w:line="240" w:lineRule="auto"/>
    </w:pPr>
    <w:rPr>
      <w:rFonts w:eastAsiaTheme="minorHAnsi"/>
      <w:kern w:val="20"/>
      <w:sz w:val="20"/>
      <w:szCs w:val="20"/>
    </w:rPr>
  </w:style>
  <w:style w:type="paragraph" w:customStyle="1" w:styleId="6B525155DC2F44CD9989C695FAC991A9">
    <w:name w:val="6B525155DC2F44CD9989C695FAC991A9"/>
    <w:rsid w:val="00150953"/>
    <w:pPr>
      <w:spacing w:after="160" w:line="259" w:lineRule="auto"/>
    </w:pPr>
  </w:style>
  <w:style w:type="paragraph" w:customStyle="1" w:styleId="BBABBF2E5E3A48D6994ABA1B2553148F">
    <w:name w:val="BBABBF2E5E3A48D6994ABA1B2553148F"/>
    <w:rsid w:val="00150953"/>
    <w:pPr>
      <w:spacing w:after="160" w:line="259" w:lineRule="auto"/>
    </w:pPr>
  </w:style>
  <w:style w:type="paragraph" w:customStyle="1" w:styleId="A2DE21A61A64455DB509E20E1CED3E38">
    <w:name w:val="A2DE21A61A64455DB509E20E1CED3E38"/>
    <w:rsid w:val="00150953"/>
    <w:pPr>
      <w:spacing w:after="160" w:line="259" w:lineRule="auto"/>
    </w:pPr>
  </w:style>
  <w:style w:type="paragraph" w:customStyle="1" w:styleId="04F0750CBDBB48B99AAD672FE294033B">
    <w:name w:val="04F0750CBDBB48B99AAD672FE294033B"/>
    <w:rsid w:val="00150953"/>
    <w:pPr>
      <w:spacing w:after="160" w:line="259" w:lineRule="auto"/>
    </w:pPr>
  </w:style>
  <w:style w:type="paragraph" w:customStyle="1" w:styleId="DA24FDA720A54740A45372DE506FE1F5">
    <w:name w:val="DA24FDA720A54740A45372DE506FE1F5"/>
    <w:rsid w:val="00150953"/>
    <w:pPr>
      <w:spacing w:after="160" w:line="259" w:lineRule="auto"/>
    </w:pPr>
  </w:style>
  <w:style w:type="paragraph" w:customStyle="1" w:styleId="A390F4DD53BF4A75B7AD3878101EB1D1">
    <w:name w:val="A390F4DD53BF4A75B7AD3878101EB1D1"/>
    <w:rsid w:val="00150953"/>
    <w:pPr>
      <w:spacing w:after="160" w:line="259" w:lineRule="auto"/>
    </w:pPr>
  </w:style>
  <w:style w:type="paragraph" w:customStyle="1" w:styleId="6A76B6DDFD814CA4B8C98EBE0ADBF883">
    <w:name w:val="6A76B6DDFD814CA4B8C98EBE0ADBF883"/>
    <w:rsid w:val="00150953"/>
    <w:pPr>
      <w:spacing w:after="160" w:line="259" w:lineRule="auto"/>
    </w:pPr>
  </w:style>
  <w:style w:type="paragraph" w:customStyle="1" w:styleId="4B6AC311009744C7B3DCE650C14563A6">
    <w:name w:val="4B6AC311009744C7B3DCE650C14563A6"/>
    <w:rsid w:val="00150953"/>
    <w:pPr>
      <w:spacing w:after="160" w:line="259" w:lineRule="auto"/>
    </w:pPr>
  </w:style>
  <w:style w:type="paragraph" w:customStyle="1" w:styleId="8111B55A8E4B446999982F82515DE37C">
    <w:name w:val="8111B55A8E4B446999982F82515DE37C"/>
    <w:rsid w:val="00150953"/>
    <w:pPr>
      <w:spacing w:after="160" w:line="259" w:lineRule="auto"/>
    </w:pPr>
  </w:style>
  <w:style w:type="paragraph" w:customStyle="1" w:styleId="94500DA3BD6E46BEBDD1687948407E53">
    <w:name w:val="94500DA3BD6E46BEBDD1687948407E53"/>
    <w:rsid w:val="00150953"/>
    <w:pPr>
      <w:spacing w:after="160" w:line="259" w:lineRule="auto"/>
    </w:pPr>
  </w:style>
  <w:style w:type="paragraph" w:customStyle="1" w:styleId="2B4CAF22B43E461EA27D711080C69E34">
    <w:name w:val="2B4CAF22B43E461EA27D711080C69E34"/>
    <w:rsid w:val="00C45BA2"/>
    <w:pPr>
      <w:spacing w:after="160" w:line="259" w:lineRule="auto"/>
    </w:pPr>
  </w:style>
  <w:style w:type="paragraph" w:customStyle="1" w:styleId="4FAAD7CD1246453BB22875F807C66CEB">
    <w:name w:val="4FAAD7CD1246453BB22875F807C66CEB"/>
    <w:rsid w:val="00C45BA2"/>
    <w:pPr>
      <w:spacing w:after="160" w:line="259" w:lineRule="auto"/>
    </w:pPr>
  </w:style>
  <w:style w:type="paragraph" w:customStyle="1" w:styleId="DD19B2C3AC704B5C88DB4260F800F663">
    <w:name w:val="DD19B2C3AC704B5C88DB4260F800F663"/>
    <w:rsid w:val="00C45BA2"/>
    <w:pPr>
      <w:spacing w:after="160" w:line="259" w:lineRule="auto"/>
    </w:pPr>
  </w:style>
  <w:style w:type="paragraph" w:customStyle="1" w:styleId="0375B8101C074528975BEBBCF2FD2272">
    <w:name w:val="0375B8101C074528975BEBBCF2FD2272"/>
    <w:rsid w:val="00C45BA2"/>
    <w:pPr>
      <w:spacing w:after="160" w:line="259" w:lineRule="auto"/>
    </w:pPr>
  </w:style>
  <w:style w:type="paragraph" w:customStyle="1" w:styleId="8AFE14A67FE04CCFBD4FC9244131FFD3">
    <w:name w:val="8AFE14A67FE04CCFBD4FC9244131FFD3"/>
    <w:rsid w:val="004955BA"/>
    <w:pPr>
      <w:spacing w:after="160" w:line="259" w:lineRule="auto"/>
    </w:pPr>
  </w:style>
  <w:style w:type="paragraph" w:customStyle="1" w:styleId="8F108367ED084FBA83A51730BBC473AF">
    <w:name w:val="8F108367ED084FBA83A51730BBC473AF"/>
    <w:rsid w:val="004955BA"/>
    <w:pPr>
      <w:spacing w:after="160" w:line="259" w:lineRule="auto"/>
    </w:pPr>
  </w:style>
  <w:style w:type="paragraph" w:customStyle="1" w:styleId="359D98BE3262424DAD1AB885F6ACD592">
    <w:name w:val="359D98BE3262424DAD1AB885F6ACD592"/>
    <w:rsid w:val="004955BA"/>
    <w:pPr>
      <w:spacing w:after="160" w:line="259" w:lineRule="auto"/>
    </w:pPr>
  </w:style>
  <w:style w:type="paragraph" w:customStyle="1" w:styleId="83EA17245D154AD0AAF2C83B0387246A">
    <w:name w:val="83EA17245D154AD0AAF2C83B0387246A"/>
    <w:rsid w:val="004955BA"/>
    <w:pPr>
      <w:spacing w:after="160" w:line="259" w:lineRule="auto"/>
    </w:pPr>
  </w:style>
  <w:style w:type="paragraph" w:customStyle="1" w:styleId="2D3DBD60CE6E4B78B99305826CC09266">
    <w:name w:val="2D3DBD60CE6E4B78B99305826CC09266"/>
    <w:rsid w:val="004955BA"/>
    <w:pPr>
      <w:spacing w:after="160" w:line="259" w:lineRule="auto"/>
    </w:pPr>
  </w:style>
  <w:style w:type="paragraph" w:customStyle="1" w:styleId="B5707026A5174C92A245E370C1504BF9">
    <w:name w:val="B5707026A5174C92A245E370C1504BF9"/>
    <w:rsid w:val="004955BA"/>
    <w:pPr>
      <w:spacing w:after="160" w:line="259" w:lineRule="auto"/>
    </w:pPr>
  </w:style>
  <w:style w:type="paragraph" w:customStyle="1" w:styleId="B8E6AE3B07FF4B3F9A92A6B364248CFF">
    <w:name w:val="B8E6AE3B07FF4B3F9A92A6B364248CFF"/>
    <w:rsid w:val="004955BA"/>
    <w:pPr>
      <w:spacing w:after="160" w:line="259" w:lineRule="auto"/>
    </w:pPr>
  </w:style>
  <w:style w:type="paragraph" w:customStyle="1" w:styleId="2B6A256C6FCE4F6799A16C4F56433BE1">
    <w:name w:val="2B6A256C6FCE4F6799A16C4F56433BE1"/>
    <w:rsid w:val="004955BA"/>
    <w:pPr>
      <w:spacing w:after="160" w:line="259" w:lineRule="auto"/>
    </w:pPr>
  </w:style>
  <w:style w:type="paragraph" w:customStyle="1" w:styleId="E933DB1A1E90420997FFF2D3990E8015">
    <w:name w:val="E933DB1A1E90420997FFF2D3990E8015"/>
    <w:rsid w:val="004955BA"/>
    <w:pPr>
      <w:spacing w:after="160" w:line="259" w:lineRule="auto"/>
    </w:pPr>
  </w:style>
  <w:style w:type="paragraph" w:customStyle="1" w:styleId="4AD6A4A51EA3441DA75DD32E572BBB30">
    <w:name w:val="4AD6A4A51EA3441DA75DD32E572BBB30"/>
    <w:rsid w:val="004955BA"/>
    <w:pPr>
      <w:spacing w:after="160" w:line="259" w:lineRule="auto"/>
    </w:pPr>
  </w:style>
  <w:style w:type="paragraph" w:customStyle="1" w:styleId="BC1EF744CEBC4F23B0132E20C01BDE92">
    <w:name w:val="BC1EF744CEBC4F23B0132E20C01BDE92"/>
    <w:rsid w:val="00A23CC7"/>
    <w:pPr>
      <w:spacing w:after="160" w:line="259" w:lineRule="auto"/>
    </w:pPr>
  </w:style>
  <w:style w:type="paragraph" w:customStyle="1" w:styleId="7F10204ABA314B3489C031762117AC1E">
    <w:name w:val="7F10204ABA314B3489C031762117AC1E"/>
    <w:rsid w:val="00A955F5"/>
    <w:pPr>
      <w:spacing w:after="160" w:line="259" w:lineRule="auto"/>
    </w:pPr>
  </w:style>
  <w:style w:type="paragraph" w:customStyle="1" w:styleId="439778DF60704798B584421C5D34B0EE">
    <w:name w:val="439778DF60704798B584421C5D34B0EE"/>
    <w:rsid w:val="00277B13"/>
    <w:pPr>
      <w:spacing w:after="160" w:line="259" w:lineRule="auto"/>
    </w:pPr>
  </w:style>
  <w:style w:type="paragraph" w:customStyle="1" w:styleId="1DF62F3A380945CB91923D7517E831D8">
    <w:name w:val="1DF62F3A380945CB91923D7517E831D8"/>
    <w:rsid w:val="004967F5"/>
    <w:pPr>
      <w:spacing w:after="0" w:line="240" w:lineRule="auto"/>
    </w:pPr>
    <w:rPr>
      <w:rFonts w:eastAsiaTheme="minorHAnsi"/>
    </w:rPr>
  </w:style>
  <w:style w:type="paragraph" w:customStyle="1" w:styleId="1DF62F3A380945CB91923D7517E831D81">
    <w:name w:val="1DF62F3A380945CB91923D7517E831D81"/>
    <w:rsid w:val="004967F5"/>
    <w:pPr>
      <w:spacing w:after="0" w:line="240" w:lineRule="auto"/>
    </w:pPr>
    <w:rPr>
      <w:rFonts w:eastAsiaTheme="minorHAnsi"/>
    </w:rPr>
  </w:style>
  <w:style w:type="paragraph" w:customStyle="1" w:styleId="1DF62F3A380945CB91923D7517E831D82">
    <w:name w:val="1DF62F3A380945CB91923D7517E831D82"/>
    <w:rsid w:val="004967F5"/>
    <w:pPr>
      <w:spacing w:after="0" w:line="240" w:lineRule="auto"/>
    </w:pPr>
    <w:rPr>
      <w:rFonts w:eastAsiaTheme="minorHAnsi"/>
    </w:rPr>
  </w:style>
  <w:style w:type="paragraph" w:customStyle="1" w:styleId="D3837718BA374C6486557A3E0C356D62">
    <w:name w:val="D3837718BA374C6486557A3E0C356D62"/>
    <w:rsid w:val="00A44809"/>
    <w:pPr>
      <w:spacing w:after="160" w:line="259" w:lineRule="auto"/>
    </w:pPr>
  </w:style>
  <w:style w:type="paragraph" w:customStyle="1" w:styleId="8AFE14A67FE04CCFBD4FC9244131FFD31">
    <w:name w:val="8AFE14A67FE04CCFBD4FC9244131FFD31"/>
    <w:rsid w:val="00E93AB7"/>
    <w:pPr>
      <w:spacing w:after="0" w:line="240" w:lineRule="auto"/>
    </w:pPr>
    <w:rPr>
      <w:rFonts w:eastAsiaTheme="minorHAnsi"/>
      <w:sz w:val="32"/>
      <w:szCs w:val="36"/>
    </w:rPr>
  </w:style>
  <w:style w:type="paragraph" w:customStyle="1" w:styleId="8F108367ED084FBA83A51730BBC473AF1">
    <w:name w:val="8F108367ED084FBA83A51730BBC473AF1"/>
    <w:rsid w:val="00E93AB7"/>
    <w:pPr>
      <w:spacing w:after="0" w:line="240" w:lineRule="auto"/>
    </w:pPr>
    <w:rPr>
      <w:rFonts w:eastAsiaTheme="minorHAnsi"/>
      <w:sz w:val="32"/>
      <w:szCs w:val="36"/>
    </w:rPr>
  </w:style>
  <w:style w:type="paragraph" w:customStyle="1" w:styleId="359D98BE3262424DAD1AB885F6ACD5921">
    <w:name w:val="359D98BE3262424DAD1AB885F6ACD5921"/>
    <w:rsid w:val="00E93AB7"/>
    <w:pPr>
      <w:keepNext/>
      <w:keepLines/>
      <w:spacing w:after="0" w:line="240" w:lineRule="auto"/>
      <w:outlineLvl w:val="0"/>
    </w:pPr>
    <w:rPr>
      <w:rFonts w:asciiTheme="majorHAnsi" w:eastAsiaTheme="majorEastAsia" w:hAnsiTheme="majorHAnsi" w:cstheme="majorBidi"/>
      <w:sz w:val="36"/>
      <w:szCs w:val="32"/>
    </w:rPr>
  </w:style>
  <w:style w:type="paragraph" w:customStyle="1" w:styleId="83EA17245D154AD0AAF2C83B0387246A1">
    <w:name w:val="83EA17245D154AD0AAF2C83B0387246A1"/>
    <w:rsid w:val="00E93AB7"/>
    <w:pPr>
      <w:keepNext/>
      <w:keepLines/>
      <w:spacing w:after="0" w:line="240" w:lineRule="auto"/>
      <w:outlineLvl w:val="0"/>
    </w:pPr>
    <w:rPr>
      <w:rFonts w:asciiTheme="majorHAnsi" w:eastAsiaTheme="majorEastAsia" w:hAnsiTheme="majorHAnsi" w:cstheme="majorBidi"/>
      <w:sz w:val="36"/>
      <w:szCs w:val="32"/>
    </w:rPr>
  </w:style>
  <w:style w:type="paragraph" w:customStyle="1" w:styleId="2D3DBD60CE6E4B78B99305826CC092661">
    <w:name w:val="2D3DBD60CE6E4B78B99305826CC092661"/>
    <w:rsid w:val="00E93AB7"/>
    <w:pPr>
      <w:keepNext/>
      <w:keepLines/>
      <w:spacing w:after="40" w:line="240" w:lineRule="auto"/>
      <w:contextualSpacing/>
      <w:outlineLvl w:val="1"/>
    </w:pPr>
    <w:rPr>
      <w:rFonts w:asciiTheme="majorHAnsi" w:eastAsiaTheme="majorEastAsia" w:hAnsiTheme="majorHAnsi" w:cstheme="majorBidi"/>
      <w:b/>
      <w:sz w:val="24"/>
      <w:szCs w:val="26"/>
    </w:rPr>
  </w:style>
  <w:style w:type="paragraph" w:customStyle="1" w:styleId="71154926BC604BFEB4FE51589BCF3B83">
    <w:name w:val="71154926BC604BFEB4FE51589BCF3B83"/>
    <w:rsid w:val="00E93AB7"/>
    <w:pPr>
      <w:keepNext/>
      <w:keepLines/>
      <w:spacing w:after="40" w:line="240" w:lineRule="auto"/>
      <w:contextualSpacing/>
      <w:outlineLvl w:val="1"/>
    </w:pPr>
    <w:rPr>
      <w:rFonts w:asciiTheme="majorHAnsi" w:eastAsiaTheme="majorEastAsia" w:hAnsiTheme="majorHAnsi" w:cstheme="majorBidi"/>
      <w:b/>
      <w:sz w:val="24"/>
      <w:szCs w:val="26"/>
    </w:rPr>
  </w:style>
  <w:style w:type="paragraph" w:customStyle="1" w:styleId="B8E6AE3B07FF4B3F9A92A6B364248CFF1">
    <w:name w:val="B8E6AE3B07FF4B3F9A92A6B364248CFF1"/>
    <w:rsid w:val="00E93AB7"/>
    <w:pPr>
      <w:spacing w:after="0" w:line="240" w:lineRule="auto"/>
    </w:pPr>
    <w:rPr>
      <w:rFonts w:eastAsiaTheme="minorHAnsi"/>
    </w:rPr>
  </w:style>
  <w:style w:type="paragraph" w:customStyle="1" w:styleId="7A096A27DFFF43F6827ED7063A8B5831">
    <w:name w:val="7A096A27DFFF43F6827ED7063A8B5831"/>
    <w:rsid w:val="00E93AB7"/>
    <w:pPr>
      <w:spacing w:after="0" w:line="240" w:lineRule="auto"/>
    </w:pPr>
    <w:rPr>
      <w:rFonts w:eastAsiaTheme="minorHAnsi"/>
    </w:rPr>
  </w:style>
  <w:style w:type="paragraph" w:customStyle="1" w:styleId="2B6A256C6FCE4F6799A16C4F56433BE11">
    <w:name w:val="2B6A256C6FCE4F6799A16C4F56433BE11"/>
    <w:rsid w:val="00E93AB7"/>
    <w:pPr>
      <w:keepNext/>
      <w:keepLines/>
      <w:spacing w:after="40" w:line="240" w:lineRule="auto"/>
      <w:contextualSpacing/>
      <w:outlineLvl w:val="1"/>
    </w:pPr>
    <w:rPr>
      <w:rFonts w:asciiTheme="majorHAnsi" w:eastAsiaTheme="majorEastAsia" w:hAnsiTheme="majorHAnsi" w:cstheme="majorBidi"/>
      <w:b/>
      <w:sz w:val="24"/>
      <w:szCs w:val="26"/>
    </w:rPr>
  </w:style>
  <w:style w:type="paragraph" w:customStyle="1" w:styleId="439778DF60704798B584421C5D34B0EE1">
    <w:name w:val="439778DF60704798B584421C5D34B0EE1"/>
    <w:rsid w:val="00E93AB7"/>
    <w:pPr>
      <w:keepNext/>
      <w:keepLines/>
      <w:spacing w:after="40" w:line="240" w:lineRule="auto"/>
      <w:contextualSpacing/>
      <w:outlineLvl w:val="1"/>
    </w:pPr>
    <w:rPr>
      <w:rFonts w:asciiTheme="majorHAnsi" w:eastAsiaTheme="majorEastAsia" w:hAnsiTheme="majorHAnsi" w:cstheme="majorBidi"/>
      <w:b/>
      <w:sz w:val="24"/>
      <w:szCs w:val="26"/>
    </w:rPr>
  </w:style>
  <w:style w:type="paragraph" w:customStyle="1" w:styleId="4AD6A4A51EA3441DA75DD32E572BBB301">
    <w:name w:val="4AD6A4A51EA3441DA75DD32E572BBB301"/>
    <w:rsid w:val="00E93AB7"/>
    <w:pPr>
      <w:spacing w:after="0" w:line="240" w:lineRule="auto"/>
    </w:pPr>
    <w:rPr>
      <w:rFonts w:eastAsiaTheme="minorHAnsi"/>
    </w:rPr>
  </w:style>
  <w:style w:type="paragraph" w:customStyle="1" w:styleId="D3837718BA374C6486557A3E0C356D621">
    <w:name w:val="D3837718BA374C6486557A3E0C356D621"/>
    <w:rsid w:val="00E93AB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Office_21464465_TF02849152</Template>
  <TotalTime>32</TotalTime>
  <Pages>1</Pages>
  <Words>139</Words>
  <Characters>742</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2017-09-12T22:08:00Z</dcterms:created>
  <dcterms:modified xsi:type="dcterms:W3CDTF">2018-08-08T05:55:00Z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