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diagrams/data2.xml" ContentType="application/vnd.openxmlformats-officedocument.drawingml.diagramData+xml"/>
  <Override PartName="/word/diagrams/data1.xml" ContentType="application/vnd.openxmlformats-officedocument.drawingml.diagramData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A156" w14:textId="65DC0E2F" w:rsidR="008473AA" w:rsidRDefault="00B02283" w:rsidP="008473AA">
      <w:r>
        <w:rPr>
          <w:noProof/>
        </w:rPr>
        <w:drawing>
          <wp:anchor distT="0" distB="0" distL="114300" distR="114300" simplePos="0" relativeHeight="251656192" behindDoc="1" locked="1" layoutInCell="1" allowOverlap="1" wp14:anchorId="1E28E4E4" wp14:editId="1C9AEF22">
            <wp:simplePos x="0" y="0"/>
            <wp:positionH relativeFrom="column">
              <wp:posOffset>3841475</wp:posOffset>
            </wp:positionH>
            <wp:positionV relativeFrom="paragraph">
              <wp:posOffset>30477</wp:posOffset>
            </wp:positionV>
            <wp:extent cx="3419725" cy="2221009"/>
            <wp:effectExtent l="0" t="0" r="0" b="8255"/>
            <wp:wrapNone/>
            <wp:docPr id="1" name="Picture 1" descr="Little boy playing with space ship and model pla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ttle boy playing with space ship and model planets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4"/>
                    <a:stretch/>
                  </pic:blipFill>
                  <pic:spPr bwMode="auto">
                    <a:xfrm flipH="1">
                      <a:off x="0" y="0"/>
                      <a:ext cx="3419725" cy="2221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461912D1" wp14:editId="7ED49B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30579" cy="2257200"/>
                <wp:effectExtent l="0" t="0" r="8255" b="0"/>
                <wp:wrapNone/>
                <wp:docPr id="34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0579" cy="2257200"/>
                          <a:chOff x="0" y="0"/>
                          <a:chExt cx="5229225" cy="2257425"/>
                        </a:xfrm>
                      </wpg:grpSpPr>
                      <wps:wsp>
                        <wps:cNvPr id="32" name="Pentagon 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ntagon 33"/>
                        <wps:cNvSpPr/>
                        <wps:spPr>
                          <a:xfrm>
                            <a:off x="0" y="0"/>
                            <a:ext cx="5029200" cy="2243138"/>
                          </a:xfrm>
                          <a:prstGeom prst="homePlat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269A5" id="Group 1" o:spid="_x0000_s1026" alt="&quot;&quot;" style="position:absolute;margin-left:0;margin-top:0;width:411.85pt;height:177.75pt;z-index:-251659264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2" o:spid="_x0000_s1027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<v:shape id="Pentagon 33" o:spid="_x0000_s1028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4bacc6 [3208]" stroked="f" strokeweight="2pt"/>
                <w10:anchorlock/>
              </v:group>
            </w:pict>
          </mc:Fallback>
        </mc:AlternateContent>
      </w:r>
    </w:p>
    <w:p w14:paraId="5AEE1497" w14:textId="6C59AC72" w:rsidR="00F85C91" w:rsidRPr="0074128F" w:rsidRDefault="00B02283" w:rsidP="00F85C91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739824B" wp14:editId="09EAFB03">
                <wp:simplePos x="0" y="0"/>
                <wp:positionH relativeFrom="column">
                  <wp:posOffset>167683</wp:posOffset>
                </wp:positionH>
                <wp:positionV relativeFrom="paragraph">
                  <wp:posOffset>347295</wp:posOffset>
                </wp:positionV>
                <wp:extent cx="706303" cy="706050"/>
                <wp:effectExtent l="76200" t="57150" r="93980" b="113665"/>
                <wp:wrapNone/>
                <wp:docPr id="3" name="Group 2" descr="Science symbol inside circl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03" cy="706050"/>
                          <a:chOff x="0" y="0"/>
                          <a:chExt cx="735289" cy="734825"/>
                        </a:xfrm>
                      </wpg:grpSpPr>
                      <wps:wsp>
                        <wps:cNvPr id="12" name="Oval 12" descr="circle"/>
                        <wps:cNvSpPr/>
                        <wps:spPr>
                          <a:xfrm rot="10800000">
                            <a:off x="0" y="0"/>
                            <a:ext cx="735289" cy="734825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Graphic 35" descr="science ico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13" y="119269"/>
                            <a:ext cx="548005" cy="488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A1F5D1" id="Group 2" o:spid="_x0000_s1026" alt="Science symbol inside circle" style="position:absolute;margin-left:13.2pt;margin-top:27.35pt;width:55.6pt;height:55.6pt;z-index:-251658240" coordsize="7352,734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">
                <v:oval id="Oval 12" o:spid="_x0000_s1027" alt="circle" style="position:absolute;width:7352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" fillcolor="#4bacc6 [3208]" strokecolor="white [3201]" strokeweight="5pt">
                  <v:shadow on="t" color="black" opacity="24903f" origin=",.5" offset="0,.55556mm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5" o:spid="_x0000_s1028" type="#_x0000_t75" alt="science icon" style="position:absolute;left:795;top:1192;width:5480;height:4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">
                  <v:imagedata r:id="rId9" o:title="science icon"/>
                </v:shape>
                <w10:anchorlock/>
              </v:group>
            </w:pict>
          </mc:Fallback>
        </mc:AlternateContent>
      </w:r>
      <w:sdt>
        <w:sdtPr>
          <w:id w:val="-321130443"/>
          <w:placeholder>
            <w:docPart w:val="B91CB8EB8B1A4C2091D5CFB4016418B1"/>
          </w:placeholder>
          <w:temporary/>
          <w:showingPlcHdr/>
          <w15:appearance w15:val="hidden"/>
        </w:sdtPr>
        <w:sdtContent>
          <w:r w:rsidR="00F23FBE">
            <w:t>Science Fair Planner</w:t>
          </w:r>
        </w:sdtContent>
      </w:sdt>
    </w:p>
    <w:p w14:paraId="7D58CD0E" w14:textId="77777777" w:rsidR="00F85C91" w:rsidRPr="00737983" w:rsidRDefault="00000000" w:rsidP="00F85C91">
      <w:pPr>
        <w:pStyle w:val="Header"/>
      </w:pPr>
      <w:sdt>
        <w:sdtPr>
          <w:alias w:val="A successful competitive science fair project takes planning and organization. Complete this page as soon as you learn of the assignment, post it in a prominent place, and use it as a guide for pacing and contents.:"/>
          <w:tag w:val="A successful competitive science fair project takes planning and organization. Complete this page as soon as you learn of the assignment, post it in a prominent place, and use it as a guide for pacing and contents.:"/>
          <w:id w:val="2005771347"/>
          <w:placeholder>
            <w:docPart w:val="75E2D4F864FF4DBBBB6614B47362B153"/>
          </w:placeholder>
          <w:temporary/>
          <w:showingPlcHdr/>
          <w15:appearance w15:val="hidden"/>
        </w:sdtPr>
        <w:sdtContent>
          <w:r w:rsidR="00F85C91" w:rsidRPr="0074128F">
            <w:t>A successful competitive science fair project takes planning and organization. Complete this page as soon as you learn of the assignment, post it in a prominent place, and use it as a guide for pacing and contents.</w:t>
          </w:r>
        </w:sdtContent>
      </w:sdt>
    </w:p>
    <w:p w14:paraId="6FA03D4D" w14:textId="77777777" w:rsidR="008473AA" w:rsidRPr="00737983" w:rsidRDefault="00000000" w:rsidP="008473AA">
      <w:pPr>
        <w:pStyle w:val="Heading1"/>
      </w:pPr>
      <w:sdt>
        <w:sdtPr>
          <w:alias w:val="Three Components of a Competitive Science Fair Project:"/>
          <w:tag w:val="Three Components of a Competitive Science Fair Project:"/>
          <w:id w:val="-925880275"/>
          <w:placeholder>
            <w:docPart w:val="C869C0E8479444BD96B61396AF2ECE1E"/>
          </w:placeholder>
          <w:temporary/>
          <w:showingPlcHdr/>
          <w15:appearance w15:val="hidden"/>
        </w:sdtPr>
        <w:sdtContent>
          <w:r w:rsidR="008473AA" w:rsidRPr="00737983">
            <w:t>Three Components of a Competitive Science Fair Project:</w:t>
          </w:r>
        </w:sdtContent>
      </w:sdt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840"/>
        <w:gridCol w:w="2309"/>
        <w:gridCol w:w="1081"/>
        <w:gridCol w:w="2251"/>
        <w:gridCol w:w="719"/>
        <w:gridCol w:w="2521"/>
        <w:gridCol w:w="629"/>
        <w:gridCol w:w="1170"/>
      </w:tblGrid>
      <w:tr w:rsidR="008473AA" w:rsidRPr="00737983" w14:paraId="598DEE73" w14:textId="77777777" w:rsidTr="00BF03A0">
        <w:tc>
          <w:tcPr>
            <w:tcW w:w="365" w:type="pct"/>
            <w:vAlign w:val="center"/>
          </w:tcPr>
          <w:p w14:paraId="715CA3BD" w14:textId="77777777" w:rsidR="008473AA" w:rsidRPr="00737983" w:rsidRDefault="008473AA" w:rsidP="00F23FBE">
            <w:pPr>
              <w:jc w:val="center"/>
            </w:pPr>
          </w:p>
        </w:tc>
        <w:tc>
          <w:tcPr>
            <w:tcW w:w="1002" w:type="pct"/>
            <w:vAlign w:val="center"/>
          </w:tcPr>
          <w:p w14:paraId="0A0271BD" w14:textId="77777777" w:rsidR="008473AA" w:rsidRPr="00737983" w:rsidRDefault="00000000" w:rsidP="00F23FBE">
            <w:pPr>
              <w:pStyle w:val="Normal-Center"/>
            </w:pPr>
            <w:sdt>
              <w:sdtPr>
                <w:alias w:val="Science Journal:"/>
                <w:tag w:val="Science Journal:"/>
                <w:id w:val="-378860279"/>
                <w:placeholder>
                  <w:docPart w:val="67E22AB94E17449888F5F6DA3B8CF663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Science Journal</w:t>
                </w:r>
              </w:sdtContent>
            </w:sdt>
          </w:p>
        </w:tc>
        <w:tc>
          <w:tcPr>
            <w:tcW w:w="469" w:type="pct"/>
            <w:vAlign w:val="center"/>
          </w:tcPr>
          <w:p w14:paraId="1AD21EAD" w14:textId="77777777" w:rsidR="008473AA" w:rsidRPr="00737983" w:rsidRDefault="008473AA" w:rsidP="00BF03A0">
            <w:r w:rsidRPr="00737983">
              <w:rPr>
                <w:noProof/>
                <w:lang w:val="en-AU" w:eastAsia="en-AU"/>
              </w:rPr>
              <w:drawing>
                <wp:inline distT="0" distB="0" distL="0" distR="0" wp14:anchorId="1DE05CFC" wp14:editId="435BDEB7">
                  <wp:extent cx="312420" cy="312420"/>
                  <wp:effectExtent l="0" t="0" r="0" b="0"/>
                  <wp:docPr id="4" name="Graphic 4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pct"/>
            <w:vAlign w:val="center"/>
          </w:tcPr>
          <w:p w14:paraId="09EFA379" w14:textId="77777777" w:rsidR="008473AA" w:rsidRPr="00737983" w:rsidRDefault="00000000" w:rsidP="00F23FBE">
            <w:pPr>
              <w:pStyle w:val="Normal-Center"/>
            </w:pPr>
            <w:sdt>
              <w:sdtPr>
                <w:alias w:val="Research Report:"/>
                <w:tag w:val="Research Report:"/>
                <w:id w:val="-497423166"/>
                <w:placeholder>
                  <w:docPart w:val="F303D097CFBA4795AE9E33935B3D8CA9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Research Report</w:t>
                </w:r>
              </w:sdtContent>
            </w:sdt>
          </w:p>
        </w:tc>
        <w:tc>
          <w:tcPr>
            <w:tcW w:w="312" w:type="pct"/>
            <w:vAlign w:val="center"/>
          </w:tcPr>
          <w:p w14:paraId="495F1D84" w14:textId="77777777" w:rsidR="008473AA" w:rsidRPr="00737983" w:rsidRDefault="008473AA" w:rsidP="00BF03A0">
            <w:r w:rsidRPr="00737983">
              <w:rPr>
                <w:noProof/>
                <w:lang w:val="en-AU" w:eastAsia="en-AU"/>
              </w:rPr>
              <w:drawing>
                <wp:inline distT="0" distB="0" distL="0" distR="0" wp14:anchorId="367BE64A" wp14:editId="4A3E71E9">
                  <wp:extent cx="297180" cy="297180"/>
                  <wp:effectExtent l="0" t="0" r="7620" b="7620"/>
                  <wp:docPr id="5" name="Graphic 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vAlign w:val="center"/>
          </w:tcPr>
          <w:p w14:paraId="60FC3282" w14:textId="77777777" w:rsidR="008473AA" w:rsidRPr="00737983" w:rsidRDefault="00000000" w:rsidP="00F23FBE">
            <w:pPr>
              <w:pStyle w:val="Normal-Center"/>
            </w:pPr>
            <w:sdt>
              <w:sdtPr>
                <w:alias w:val="Presentation Board:"/>
                <w:tag w:val="Presentation Board:"/>
                <w:id w:val="-605424425"/>
                <w:placeholder>
                  <w:docPart w:val="8D708E38BF9C45CEBED6E3A847839BF3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Presentation Board</w:t>
                </w:r>
              </w:sdtContent>
            </w:sdt>
          </w:p>
        </w:tc>
        <w:tc>
          <w:tcPr>
            <w:tcW w:w="273" w:type="pct"/>
            <w:vAlign w:val="center"/>
          </w:tcPr>
          <w:p w14:paraId="462A9219" w14:textId="77777777" w:rsidR="008473AA" w:rsidRPr="00737983" w:rsidRDefault="008473AA" w:rsidP="00BF03A0">
            <w:r w:rsidRPr="00737983">
              <w:rPr>
                <w:noProof/>
                <w:lang w:val="en-AU" w:eastAsia="en-AU"/>
              </w:rPr>
              <w:drawing>
                <wp:inline distT="0" distB="0" distL="0" distR="0" wp14:anchorId="58A4C6FE" wp14:editId="4472E5D3">
                  <wp:extent cx="327660" cy="327660"/>
                  <wp:effectExtent l="0" t="0" r="0" b="0"/>
                  <wp:docPr id="6" name="Graphic 6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vAlign w:val="center"/>
          </w:tcPr>
          <w:p w14:paraId="6A339FFF" w14:textId="77777777" w:rsidR="008473AA" w:rsidRPr="00737983" w:rsidRDefault="008473AA" w:rsidP="00F23FBE">
            <w:pPr>
              <w:jc w:val="center"/>
            </w:pPr>
          </w:p>
        </w:tc>
      </w:tr>
    </w:tbl>
    <w:p w14:paraId="35019270" w14:textId="280E199D" w:rsidR="008473AA" w:rsidRDefault="00000000" w:rsidP="008473AA">
      <w:pPr>
        <w:pStyle w:val="Normal-CenterWithSpace"/>
      </w:pPr>
      <w:sdt>
        <w:sdtPr>
          <w:rPr>
            <w:rStyle w:val="Strong"/>
          </w:rPr>
          <w:alias w:val="Due Date (all components):"/>
          <w:tag w:val="Due Date (all components):"/>
          <w:id w:val="-1089461862"/>
          <w:placeholder>
            <w:docPart w:val="AB3A224325CF48AE98A13E756401757F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8473AA" w:rsidRPr="00737983">
            <w:rPr>
              <w:rStyle w:val="Strong"/>
            </w:rPr>
            <w:t>Due Date (all components):</w:t>
          </w:r>
        </w:sdtContent>
      </w:sdt>
      <w:r w:rsidR="008473AA" w:rsidRPr="00737983">
        <w:t xml:space="preserve"> </w:t>
      </w:r>
      <w:sdt>
        <w:sdtPr>
          <w:alias w:val="&lt;enter due date here&gt;:"/>
          <w:tag w:val="&lt;enter due date here&gt;:"/>
          <w:id w:val="669844057"/>
          <w:placeholder>
            <w:docPart w:val="896480611575407F8F794E05CD1FCB40"/>
          </w:placeholder>
          <w:temporary/>
          <w:showingPlcHdr/>
          <w15:appearance w15:val="hidden"/>
        </w:sdtPr>
        <w:sdtContent>
          <w:r w:rsidR="008473AA" w:rsidRPr="00737983">
            <w:t>&lt;enter due date here&gt;</w:t>
          </w:r>
        </w:sdtContent>
      </w:sdt>
    </w:p>
    <w:p w14:paraId="30D21A7C" w14:textId="3FF96936" w:rsidR="009C430F" w:rsidRDefault="009C430F" w:rsidP="008473AA">
      <w:pPr>
        <w:pStyle w:val="NoSpacing"/>
      </w:pPr>
      <w:r w:rsidRPr="00737983"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6E7AA8B" wp14:editId="40F6BC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90000" cy="716400"/>
            <wp:effectExtent l="0" t="0" r="44450" b="0"/>
            <wp:wrapNone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530"/>
        <w:gridCol w:w="1644"/>
        <w:gridCol w:w="1504"/>
        <w:gridCol w:w="1701"/>
        <w:gridCol w:w="1559"/>
      </w:tblGrid>
      <w:tr w:rsidR="009C430F" w14:paraId="44154DE3" w14:textId="77777777" w:rsidTr="00146EC1">
        <w:tc>
          <w:tcPr>
            <w:tcW w:w="1843" w:type="dxa"/>
            <w:vAlign w:val="center"/>
          </w:tcPr>
          <w:p w14:paraId="074ED799" w14:textId="77777777" w:rsidR="009C430F" w:rsidRDefault="00000000" w:rsidP="009C430F">
            <w:pPr>
              <w:pStyle w:val="Heading3"/>
            </w:pPr>
            <w:sdt>
              <w:sdtPr>
                <w:id w:val="-314575422"/>
                <w:placeholder>
                  <w:docPart w:val="B47B4138C85B4D87A9F86CD33F9CA844"/>
                </w:placeholder>
                <w:temporary/>
                <w:showingPlcHdr/>
                <w15:appearance w15:val="hidden"/>
              </w:sdtPr>
              <w:sdtContent>
                <w:r w:rsidR="009C430F">
                  <w:t>Brainstorm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6B1C62C" w14:textId="3D28AFF2" w:rsidR="009C430F" w:rsidRDefault="00000000" w:rsidP="009C430F">
            <w:pPr>
              <w:pStyle w:val="Heading3"/>
            </w:pPr>
            <w:sdt>
              <w:sdtPr>
                <w:id w:val="-833299890"/>
                <w:placeholder>
                  <w:docPart w:val="E66975B5AE384A33B01C8AC7C3B224F9"/>
                </w:placeholder>
                <w:temporary/>
                <w:showingPlcHdr/>
                <w15:appearance w15:val="hidden"/>
              </w:sdtPr>
              <w:sdtContent>
                <w:r w:rsidR="009C430F">
                  <w:t>Determine Problem</w:t>
                </w:r>
              </w:sdtContent>
            </w:sdt>
          </w:p>
        </w:tc>
        <w:tc>
          <w:tcPr>
            <w:tcW w:w="1530" w:type="dxa"/>
            <w:vAlign w:val="center"/>
          </w:tcPr>
          <w:p w14:paraId="1D0C6BAA" w14:textId="77777777" w:rsidR="009C430F" w:rsidRDefault="00000000" w:rsidP="009C430F">
            <w:pPr>
              <w:pStyle w:val="Heading3"/>
            </w:pPr>
            <w:sdt>
              <w:sdtPr>
                <w:id w:val="-1158232734"/>
                <w:placeholder>
                  <w:docPart w:val="2A0582B41B41403AA0178C4869041F30"/>
                </w:placeholder>
                <w:temporary/>
                <w:showingPlcHdr/>
                <w15:appearance w15:val="hidden"/>
              </w:sdtPr>
              <w:sdtContent>
                <w:r w:rsidR="009C430F">
                  <w:t>Compose Hypothesis</w:t>
                </w:r>
              </w:sdtContent>
            </w:sdt>
          </w:p>
        </w:tc>
        <w:tc>
          <w:tcPr>
            <w:tcW w:w="1644" w:type="dxa"/>
            <w:vAlign w:val="center"/>
          </w:tcPr>
          <w:p w14:paraId="008B1EF8" w14:textId="77777777" w:rsidR="009C430F" w:rsidRDefault="00000000" w:rsidP="009C430F">
            <w:pPr>
              <w:pStyle w:val="Heading3"/>
            </w:pPr>
            <w:sdt>
              <w:sdtPr>
                <w:id w:val="663832344"/>
                <w:placeholder>
                  <w:docPart w:val="DCC89F2A6A784CE09CDEFC2E80AC1969"/>
                </w:placeholder>
                <w:temporary/>
                <w:showingPlcHdr/>
                <w15:appearance w15:val="hidden"/>
              </w:sdtPr>
              <w:sdtContent>
                <w:r w:rsidR="009C430F">
                  <w:t>Conduct Experiment</w:t>
                </w:r>
              </w:sdtContent>
            </w:sdt>
          </w:p>
        </w:tc>
        <w:tc>
          <w:tcPr>
            <w:tcW w:w="1504" w:type="dxa"/>
            <w:vAlign w:val="center"/>
          </w:tcPr>
          <w:p w14:paraId="742FCB22" w14:textId="77777777" w:rsidR="009C430F" w:rsidRDefault="00000000" w:rsidP="009C430F">
            <w:pPr>
              <w:pStyle w:val="Heading3"/>
            </w:pPr>
            <w:sdt>
              <w:sdtPr>
                <w:id w:val="-832216655"/>
                <w:placeholder>
                  <w:docPart w:val="BE59E16AC0D940A18FA6567DE48767CA"/>
                </w:placeholder>
                <w:temporary/>
                <w:showingPlcHdr/>
                <w15:appearance w15:val="hidden"/>
              </w:sdtPr>
              <w:sdtContent>
                <w:r w:rsidR="009C430F">
                  <w:t>Collect Data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890DCA6" w14:textId="77777777" w:rsidR="009C430F" w:rsidRDefault="00000000" w:rsidP="009C430F">
            <w:pPr>
              <w:pStyle w:val="Heading3"/>
            </w:pPr>
            <w:sdt>
              <w:sdtPr>
                <w:id w:val="979273263"/>
                <w:placeholder>
                  <w:docPart w:val="4142FD259B674D669E14463C5AC999D0"/>
                </w:placeholder>
                <w:temporary/>
                <w:showingPlcHdr/>
                <w15:appearance w15:val="hidden"/>
              </w:sdtPr>
              <w:sdtContent>
                <w:r w:rsidR="009C430F" w:rsidRPr="009C430F">
                  <w:t>Analyze Data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86DB715" w14:textId="77777777" w:rsidR="009C430F" w:rsidRDefault="00000000" w:rsidP="009C430F">
            <w:pPr>
              <w:pStyle w:val="Heading3"/>
            </w:pPr>
            <w:sdt>
              <w:sdtPr>
                <w:id w:val="880665808"/>
                <w:placeholder>
                  <w:docPart w:val="8222D36A008244C4B43433D5988C2BAE"/>
                </w:placeholder>
                <w:temporary/>
                <w:showingPlcHdr/>
                <w15:appearance w15:val="hidden"/>
              </w:sdtPr>
              <w:sdtContent>
                <w:r w:rsidR="009C430F" w:rsidRPr="009C430F">
                  <w:t>Draw Conclusions</w:t>
                </w:r>
              </w:sdtContent>
            </w:sdt>
          </w:p>
        </w:tc>
      </w:tr>
    </w:tbl>
    <w:p w14:paraId="0059CC38" w14:textId="010DA21B" w:rsidR="009C430F" w:rsidRPr="00737983" w:rsidRDefault="009C430F" w:rsidP="009C430F"/>
    <w:tbl>
      <w:tblPr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  <w:tblDescription w:val="Science Fair table"/>
      </w:tblPr>
      <w:tblGrid>
        <w:gridCol w:w="448"/>
        <w:gridCol w:w="1440"/>
        <w:gridCol w:w="9622"/>
      </w:tblGrid>
      <w:tr w:rsidR="008473AA" w14:paraId="521006C3" w14:textId="77777777" w:rsidTr="00BF03A0">
        <w:trPr>
          <w:trHeight w:val="360"/>
        </w:trPr>
        <w:tc>
          <w:tcPr>
            <w:tcW w:w="448" w:type="dxa"/>
            <w:shd w:val="clear" w:color="auto" w:fill="4BACC6" w:themeFill="accent5"/>
            <w:vAlign w:val="center"/>
          </w:tcPr>
          <w:p w14:paraId="0C0875FB" w14:textId="77777777" w:rsidR="008473AA" w:rsidRPr="00795852" w:rsidRDefault="008473AA" w:rsidP="00BF03A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4BACC6" w:themeFill="accent5"/>
            <w:vAlign w:val="center"/>
          </w:tcPr>
          <w:p w14:paraId="3BA2E823" w14:textId="34AC2611" w:rsidR="008473AA" w:rsidRPr="00BF03A0" w:rsidRDefault="00000000" w:rsidP="00BF03A0">
            <w:pPr>
              <w:rPr>
                <w:b/>
              </w:rPr>
            </w:pPr>
            <w:sdt>
              <w:sdtPr>
                <w:rPr>
                  <w:b/>
                </w:rPr>
                <w:alias w:val="Complete by:"/>
                <w:tag w:val="Complete by:"/>
                <w:id w:val="2114700509"/>
                <w:placeholder>
                  <w:docPart w:val="3911A1BE7A4E4581A4BC0F97C29E2309"/>
                </w:placeholder>
                <w:temporary/>
                <w:showingPlcHdr/>
                <w15:appearance w15:val="hidden"/>
              </w:sdtPr>
              <w:sdtContent>
                <w:r w:rsidR="008473AA" w:rsidRPr="00BF03A0">
                  <w:rPr>
                    <w:b/>
                  </w:rPr>
                  <w:t>Complete by</w:t>
                </w:r>
              </w:sdtContent>
            </w:sdt>
          </w:p>
        </w:tc>
        <w:tc>
          <w:tcPr>
            <w:tcW w:w="9622" w:type="dxa"/>
            <w:shd w:val="clear" w:color="auto" w:fill="4BACC6" w:themeFill="accent5"/>
            <w:vAlign w:val="center"/>
          </w:tcPr>
          <w:p w14:paraId="73B06B44" w14:textId="0706E35C" w:rsidR="008473AA" w:rsidRPr="00BF03A0" w:rsidRDefault="00000000" w:rsidP="00BF03A0">
            <w:pPr>
              <w:rPr>
                <w:rStyle w:val="SubtleEmphasis"/>
              </w:rPr>
            </w:pPr>
            <w:sdt>
              <w:sdtPr>
                <w:rPr>
                  <w:rStyle w:val="SubtleEmphasis"/>
                </w:rPr>
                <w:alias w:val="Each BOLD word represents a page in your Research Report and Board.:"/>
                <w:tag w:val="Each BOLD word represents a page in your Research Report and Board.:"/>
                <w:id w:val="1321547797"/>
                <w:placeholder>
                  <w:docPart w:val="2514CE30FF4D4B7E9DDC4B7298FC38F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8473AA" w:rsidRPr="00CB37ED">
                  <w:rPr>
                    <w:rStyle w:val="SubtleEmphasis"/>
                  </w:rPr>
                  <w:t>Each BOLD word represents a page in your Research Report and Board.</w:t>
                </w:r>
              </w:sdtContent>
            </w:sdt>
          </w:p>
        </w:tc>
      </w:tr>
      <w:tr w:rsidR="008473AA" w14:paraId="217D505E" w14:textId="77777777" w:rsidTr="00BF03A0">
        <w:tc>
          <w:tcPr>
            <w:tcW w:w="448" w:type="dxa"/>
            <w:shd w:val="clear" w:color="auto" w:fill="DAEEF3" w:themeFill="accent5" w:themeFillTint="33"/>
          </w:tcPr>
          <w:p w14:paraId="4BE058CE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78BBBB3D" w14:textId="5A6EE221" w:rsidR="008473AA" w:rsidRDefault="00000000" w:rsidP="001F2C90">
            <w:pPr>
              <w:pStyle w:val="Normal-Small"/>
            </w:pPr>
            <w:sdt>
              <w:sdtPr>
                <w:alias w:val="&lt;insert date 6 wks before Due Date&gt;:"/>
                <w:tag w:val="&lt;insert date 6 wks before Due Date&gt;:"/>
                <w:id w:val="-934130201"/>
                <w:placeholder>
                  <w:docPart w:val="EDF56BB6D80249088C16807D76C716A6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6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22" w:type="dxa"/>
            <w:shd w:val="clear" w:color="auto" w:fill="DAEEF3" w:themeFill="accent5" w:themeFillTint="33"/>
          </w:tcPr>
          <w:p w14:paraId="550AFC49" w14:textId="3D98059C" w:rsidR="008473AA" w:rsidRDefault="00000000" w:rsidP="001F2C90">
            <w:sdt>
              <w:sdtPr>
                <w:alias w:val="Prepare a Science Journal in which you will keep notes about all thoughts, actions, and data for the entirety of your project.:"/>
                <w:tag w:val="Prepare a Science Journal in which you will keep notes about all thoughts, actions, and data for the entirety of your project.:"/>
                <w:id w:val="-597791493"/>
                <w:placeholder>
                  <w:docPart w:val="61ED6E6ABCFA452CB8500CF25271DDA8"/>
                </w:placeholder>
                <w:temporary/>
                <w:showingPlcHdr/>
                <w15:appearance w15:val="hidden"/>
              </w:sdtPr>
              <w:sdtContent>
                <w:r w:rsidR="008473AA" w:rsidRPr="00C43DF9">
                  <w:rPr>
                    <w:rFonts w:asciiTheme="majorHAnsi" w:hAnsiTheme="majorHAnsi" w:cs="Tahoma"/>
                    <w:szCs w:val="18"/>
                  </w:rPr>
                  <w:t>Prepare a Science Journal in which you will keep notes about all thoughts, actions, and data for the entirety of your project.</w:t>
                </w:r>
              </w:sdtContent>
            </w:sdt>
          </w:p>
        </w:tc>
      </w:tr>
      <w:tr w:rsidR="008473AA" w14:paraId="6CA38649" w14:textId="77777777" w:rsidTr="00BF03A0">
        <w:tc>
          <w:tcPr>
            <w:tcW w:w="448" w:type="dxa"/>
          </w:tcPr>
          <w:p w14:paraId="5F80E37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6EA22FDA" w14:textId="1249D532" w:rsidR="008473AA" w:rsidRDefault="00000000" w:rsidP="001F2C90">
            <w:pPr>
              <w:pStyle w:val="Normal-Small"/>
            </w:pPr>
            <w:sdt>
              <w:sdtPr>
                <w:alias w:val="&lt;insert date 7 wks before Due Date&gt;:"/>
                <w:tag w:val="&lt;insert date 7 wks before Due Date&gt;:"/>
                <w:id w:val="1007878497"/>
                <w:placeholder>
                  <w:docPart w:val="BF5DCF926E5E47019B330F5F69CD82E0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7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22" w:type="dxa"/>
          </w:tcPr>
          <w:p w14:paraId="5F12BB2D" w14:textId="277D1A19" w:rsidR="008473AA" w:rsidRDefault="00000000" w:rsidP="001F2C90">
            <w:sdt>
              <w:sdtPr>
                <w:alias w:val="Brainstorm topic or subject in which you are interested (life science, earth science?) Is there a question or problem that interests you? Research via Bing, classmates, adults, library.:"/>
                <w:tag w:val="Brainstorm topic or subject in which you are interested (life science, earth science?) Is there a question or problem that interests you? Research via Bing, classmates, adults, library.:"/>
                <w:id w:val="627908300"/>
                <w:placeholder>
                  <w:docPart w:val="5B6EA21D903D436EA1D2AE3A01FBB65C"/>
                </w:placeholder>
                <w:temporary/>
                <w:showingPlcHdr/>
                <w15:appearance w15:val="hidden"/>
              </w:sdtPr>
              <w:sdtContent>
                <w:r w:rsidR="008473AA" w:rsidRPr="00C43DF9">
                  <w:rPr>
                    <w:rFonts w:asciiTheme="majorHAnsi" w:hAnsiTheme="majorHAnsi" w:cs="Tahoma"/>
                    <w:szCs w:val="18"/>
                  </w:rPr>
                  <w:t>Brainstorm topic or subject in which you are interested (life science, earth science?) Is there a question or problem that interests you? Research via Bing, classmates, adults, library.</w:t>
                </w:r>
              </w:sdtContent>
            </w:sdt>
          </w:p>
        </w:tc>
      </w:tr>
      <w:tr w:rsidR="008473AA" w14:paraId="283CB864" w14:textId="77777777" w:rsidTr="00BF03A0">
        <w:tc>
          <w:tcPr>
            <w:tcW w:w="448" w:type="dxa"/>
            <w:shd w:val="clear" w:color="auto" w:fill="DAEEF3" w:themeFill="accent5" w:themeFillTint="33"/>
          </w:tcPr>
          <w:p w14:paraId="58638FA9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7E8B2B05" w14:textId="24E04EB5" w:rsidR="008473AA" w:rsidRDefault="00000000" w:rsidP="001F2C90">
            <w:pPr>
              <w:pStyle w:val="Normal-Small"/>
            </w:pPr>
            <w:sdt>
              <w:sdtPr>
                <w:alias w:val="&lt;insert date 7 wks before Due Date&gt;:"/>
                <w:tag w:val="&lt;insert date 7 wks before Due Date&gt;:"/>
                <w:id w:val="-775247781"/>
                <w:placeholder>
                  <w:docPart w:val="9C1E137DFD6E4150A123BF29A0537F6B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7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22" w:type="dxa"/>
            <w:shd w:val="clear" w:color="auto" w:fill="DAEEF3" w:themeFill="accent5" w:themeFillTint="33"/>
          </w:tcPr>
          <w:p w14:paraId="3BFE5CD9" w14:textId="37AF7E7B" w:rsidR="008473AA" w:rsidRDefault="00000000" w:rsidP="001F2C90">
            <w:sdt>
              <w:sdtPr>
                <w:alias w:val="Determine the PROBLEM you wish to solve. What is the purpose of your experiment? Have the PROBLEM approved by your teacher.:"/>
                <w:tag w:val="Determine the PROBLEM you wish to solve. What is the purpose of your experiment? Have the PROBLEM approved by your teacher.:"/>
                <w:id w:val="600374962"/>
                <w:placeholder>
                  <w:docPart w:val="37B73D98C23E461CA186BACCF3E15471"/>
                </w:placeholder>
                <w:temporary/>
                <w:showingPlcHdr/>
                <w15:appearance w15:val="hidden"/>
              </w:sdtPr>
              <w:sdtContent>
                <w:r w:rsidR="008473AA" w:rsidRPr="00C43DF9">
                  <w:rPr>
                    <w:rFonts w:asciiTheme="majorHAnsi" w:hAnsiTheme="majorHAnsi" w:cs="Tahoma"/>
                    <w:szCs w:val="18"/>
                  </w:rPr>
                  <w:t>Determine the</w:t>
                </w:r>
              </w:sdtContent>
            </w:sdt>
            <w:r w:rsidR="00C12C1E" w:rsidRPr="00C12C1E">
              <w:t xml:space="preserve"> </w:t>
            </w:r>
            <w:sdt>
              <w:sdtPr>
                <w:rPr>
                  <w:rStyle w:val="Bold"/>
                </w:rPr>
                <w:alias w:val="Determine the PROBLEM you wish to solve. What is the purpose of your experiment? Have the PROBLEM approved by your teacher.:"/>
                <w:tag w:val="Determine the PROBLEM you wish to solve. What is the purpose of your experiment? Have the PROBLEM approved by your teacher.:"/>
                <w:id w:val="-1298293995"/>
                <w:placeholder>
                  <w:docPart w:val="58FFB9F7E2494E67A7533E39534E89FD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rPr>
                    <w:rStyle w:val="Bold"/>
                  </w:rPr>
                  <w:t>PROBLEM</w:t>
                </w:r>
              </w:sdtContent>
            </w:sdt>
            <w:r w:rsidR="00C12C1E" w:rsidRPr="00C12C1E">
              <w:t xml:space="preserve"> </w:t>
            </w:r>
            <w:sdt>
              <w:sdtPr>
                <w:alias w:val="Determine the PROBLEM you wish to solve. What is the purpose of your experiment? Have the PROBLEM approved by your teacher.:"/>
                <w:tag w:val="Determine the PROBLEM you wish to solve. What is the purpose of your experiment? Have the PROBLEM approved by your teacher.:"/>
                <w:id w:val="259729830"/>
                <w:placeholder>
                  <w:docPart w:val="EB476C3A29DC45869D322D4C08B19079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t>you wish to solve. What is the purpose of your experiment? Have the</w:t>
                </w:r>
              </w:sdtContent>
            </w:sdt>
            <w:r w:rsidR="00C12C1E" w:rsidRPr="00C12C1E">
              <w:t xml:space="preserve"> </w:t>
            </w:r>
            <w:sdt>
              <w:sdtPr>
                <w:rPr>
                  <w:rStyle w:val="Bold"/>
                </w:rPr>
                <w:alias w:val="Determine the PROBLEM you wish to solve. What is the purpose of your experiment? Have the PROBLEM approved by your teacher.:"/>
                <w:tag w:val="Determine the PROBLEM you wish to solve. What is the purpose of your experiment? Have the PROBLEM approved by your teacher.:"/>
                <w:id w:val="2006237681"/>
                <w:placeholder>
                  <w:docPart w:val="B767C542BAB649CA9CEF779B57060A84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rPr>
                    <w:rStyle w:val="Bold"/>
                  </w:rPr>
                  <w:t>PROBLEM</w:t>
                </w:r>
              </w:sdtContent>
            </w:sdt>
            <w:r w:rsidR="00C12C1E" w:rsidRPr="00C12C1E">
              <w:t xml:space="preserve"> </w:t>
            </w:r>
            <w:sdt>
              <w:sdtPr>
                <w:alias w:val="Determine the PROBLEM you wish to solve. What is the purpose of your experiment? Have the PROBLEM approved by your teacher.:"/>
                <w:tag w:val="Determine the PROBLEM you wish to solve. What is the purpose of your experiment? Have the PROBLEM approved by your teacher.:"/>
                <w:id w:val="118418640"/>
                <w:placeholder>
                  <w:docPart w:val="6920B86652F642848E9059F8D05B90AD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t>approved by your teacher.</w:t>
                </w:r>
              </w:sdtContent>
            </w:sdt>
          </w:p>
        </w:tc>
      </w:tr>
      <w:tr w:rsidR="008473AA" w14:paraId="69B3B315" w14:textId="77777777" w:rsidTr="00BF03A0">
        <w:tc>
          <w:tcPr>
            <w:tcW w:w="448" w:type="dxa"/>
          </w:tcPr>
          <w:p w14:paraId="3C7A99B6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4667BC99" w14:textId="6D6E7FD5" w:rsidR="008473AA" w:rsidRDefault="00000000" w:rsidP="001F2C90">
            <w:pPr>
              <w:pStyle w:val="Normal-Small"/>
            </w:pPr>
            <w:sdt>
              <w:sdtPr>
                <w:alias w:val="&lt;insert date 6 wks before Due Date&gt;:"/>
                <w:tag w:val="&lt;insert date 6 wks before Due Date&gt;:"/>
                <w:id w:val="1378750292"/>
                <w:placeholder>
                  <w:docPart w:val="3B34B47D3A184762B92894063AA89736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6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22" w:type="dxa"/>
          </w:tcPr>
          <w:p w14:paraId="14BB1F7D" w14:textId="1598DCA0" w:rsidR="008473AA" w:rsidRDefault="00000000" w:rsidP="00C12C1E">
            <w:sdt>
              <w:sdtPr>
                <w:alias w:val="Compose a HYPOTHESIS that clarifies what you think will happen when you conduct your experiment. This is your “If I ___, then___ will happen because ___” statement.:"/>
                <w:tag w:val="Compose a HYPOTHESIS that clarifies what you think will happen when you conduct your experiment. This is your “If I ___, then___ will happen because ___” statement.:"/>
                <w:id w:val="1106378633"/>
                <w:placeholder>
                  <w:docPart w:val="868DA16A3FD744579FDDDFD4B6E158F9"/>
                </w:placeholder>
                <w:temporary/>
                <w:showingPlcHdr/>
                <w15:appearance w15:val="hidden"/>
              </w:sdtPr>
              <w:sdtContent>
                <w:r w:rsidR="008473AA" w:rsidRPr="00CB37ED">
                  <w:t>Compose a</w:t>
                </w:r>
              </w:sdtContent>
            </w:sdt>
            <w:r w:rsidR="00C12C1E" w:rsidRPr="00C12C1E">
              <w:t xml:space="preserve"> </w:t>
            </w:r>
            <w:sdt>
              <w:sdtPr>
                <w:rPr>
                  <w:rStyle w:val="Bold"/>
                </w:rPr>
                <w:alias w:val="Compose a HYPOTHESIS that clarifies what you think will happen when you conduct your experiment. This is your “If I ___, then___ will happen because ___” statement.:"/>
                <w:tag w:val="Compose a HYPOTHESIS that clarifies what you think will happen when you conduct your experiment. This is your “If I ___, then___ will happen because ___” statement.:"/>
                <w:id w:val="1732582105"/>
                <w:placeholder>
                  <w:docPart w:val="CB53050DABD0440C8BAB30BEDEE7DC85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rPr>
                    <w:rStyle w:val="Bold"/>
                  </w:rPr>
                  <w:t>HYPOTHESIS</w:t>
                </w:r>
              </w:sdtContent>
            </w:sdt>
            <w:r w:rsidR="00C12C1E" w:rsidRPr="00C12C1E">
              <w:t xml:space="preserve"> </w:t>
            </w:r>
            <w:sdt>
              <w:sdtPr>
                <w:alias w:val="Compose a HYPOTHESIS that clarifies what you think will happen when you conduct your experiment. This is your “If I ___, then___ will happen because ___” statement.:"/>
                <w:tag w:val="Compose a HYPOTHESIS that clarifies what you think will happen when you conduct your experiment. This is your “If I ___, then___ will happen because ___” statement.:"/>
                <w:id w:val="-890800158"/>
                <w:placeholder>
                  <w:docPart w:val="EFCAFABD1B30465FA3758FF9F5C5426C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t>that clarifies what you think will happen when you conduct your experiment. This is your “If I ___, then___ will happen because ___” statement.</w:t>
                </w:r>
              </w:sdtContent>
            </w:sdt>
          </w:p>
        </w:tc>
      </w:tr>
      <w:tr w:rsidR="008473AA" w14:paraId="188853EE" w14:textId="77777777" w:rsidTr="00BF03A0">
        <w:tc>
          <w:tcPr>
            <w:tcW w:w="448" w:type="dxa"/>
            <w:shd w:val="clear" w:color="auto" w:fill="DAEEF3" w:themeFill="accent5" w:themeFillTint="33"/>
          </w:tcPr>
          <w:p w14:paraId="2DEA2112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0A036D5C" w14:textId="7A749A74" w:rsidR="008473AA" w:rsidRPr="00737983" w:rsidRDefault="00000000" w:rsidP="001F2C90">
            <w:pPr>
              <w:pStyle w:val="Normal-Small"/>
            </w:pPr>
            <w:sdt>
              <w:sdtPr>
                <w:alias w:val="&lt;insert date 5 wks before Due Date&gt;:"/>
                <w:tag w:val="&lt;insert date 5 wks before Due Date&gt;:"/>
                <w:id w:val="-1486386573"/>
                <w:placeholder>
                  <w:docPart w:val="2B4C74008D704B64BE868CE85847245D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5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22" w:type="dxa"/>
            <w:shd w:val="clear" w:color="auto" w:fill="DAEEF3" w:themeFill="accent5" w:themeFillTint="33"/>
          </w:tcPr>
          <w:p w14:paraId="40871047" w14:textId="029A960F" w:rsidR="008473AA" w:rsidRDefault="00000000" w:rsidP="00C12C1E">
            <w:sdt>
              <w:sdtPr>
                <w:alias w:val="Design your experiment in detail. Generate a MATERIALS LIST. :"/>
                <w:tag w:val="Design your experiment in detail. Generate a MATERIALS LIST. :"/>
                <w:id w:val="-1300453254"/>
                <w:placeholder>
                  <w:docPart w:val="36E3E497577341759F6951D7C587E90F"/>
                </w:placeholder>
                <w:temporary/>
                <w:showingPlcHdr/>
                <w15:appearance w15:val="hidden"/>
              </w:sdtPr>
              <w:sdtContent>
                <w:r w:rsidR="008473AA" w:rsidRPr="00CB37ED">
                  <w:t>Design your experiment in detail. Generate a</w:t>
                </w:r>
              </w:sdtContent>
            </w:sdt>
            <w:r w:rsidR="00C12C1E" w:rsidRPr="00C12C1E">
              <w:t xml:space="preserve"> </w:t>
            </w:r>
            <w:sdt>
              <w:sdtPr>
                <w:rPr>
                  <w:rStyle w:val="Bold"/>
                </w:rPr>
                <w:alias w:val="Design your experiment in detail. Generate a MATERIALS LIST. :"/>
                <w:tag w:val="Design your experiment in detail. Generate a MATERIALS LIST. :"/>
                <w:id w:val="-12617979"/>
                <w:placeholder>
                  <w:docPart w:val="03C135FDC7ED4910974B10ADA7EC0A13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rPr>
                    <w:rStyle w:val="Bold"/>
                  </w:rPr>
                  <w:t>MATERIALS LIST.</w:t>
                </w:r>
              </w:sdtContent>
            </w:sdt>
          </w:p>
        </w:tc>
      </w:tr>
      <w:tr w:rsidR="008473AA" w14:paraId="60DE88F3" w14:textId="77777777" w:rsidTr="00BF03A0">
        <w:tc>
          <w:tcPr>
            <w:tcW w:w="448" w:type="dxa"/>
          </w:tcPr>
          <w:p w14:paraId="410886A9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7F22D9E2" w14:textId="25C69D3F" w:rsidR="008473AA" w:rsidRPr="00737983" w:rsidRDefault="00000000" w:rsidP="001F2C90">
            <w:pPr>
              <w:pStyle w:val="Normal-Small"/>
            </w:pPr>
            <w:sdt>
              <w:sdtPr>
                <w:alias w:val="&lt;insert date 5 wks before Due Date&gt;:"/>
                <w:tag w:val="&lt;insert date 5 wks before Due Date&gt;:"/>
                <w:id w:val="1096908910"/>
                <w:placeholder>
                  <w:docPart w:val="D2B0BD32032B4558AB16E32F6BBBC242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5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22" w:type="dxa"/>
          </w:tcPr>
          <w:p w14:paraId="770DA0CB" w14:textId="2FA834DD" w:rsidR="008473AA" w:rsidRDefault="00000000" w:rsidP="001F2C90">
            <w:sdt>
              <w:sdtPr>
                <w:alias w:val="Conduct your experiment. Write and check step-by-step directions. These will be your PROCEDURES. (Adjust timing here if project is more time-consuming).:"/>
                <w:tag w:val="Conduct your experiment. Write and check step-by-step directions. These will be your PROCEDURES. (Adjust timing here if project is more time-consuming).:"/>
                <w:id w:val="2007246005"/>
                <w:placeholder>
                  <w:docPart w:val="19BAEEE0EA6546F98116053509441D8E"/>
                </w:placeholder>
                <w:temporary/>
                <w:showingPlcHdr/>
                <w15:appearance w15:val="hidden"/>
              </w:sdtPr>
              <w:sdtContent>
                <w:r w:rsidR="008473AA" w:rsidRPr="00CB37ED">
                  <w:t>Conduct your experiment. Write and check step-by-step directions. These will be your</w:t>
                </w:r>
              </w:sdtContent>
            </w:sdt>
            <w:r w:rsidR="00C12C1E" w:rsidRPr="00C12C1E">
              <w:t xml:space="preserve"> </w:t>
            </w:r>
            <w:sdt>
              <w:sdtPr>
                <w:rPr>
                  <w:rStyle w:val="Bold"/>
                </w:rPr>
                <w:alias w:val="Conduct your experiment. Write and check step-by-step directions. These will be your PROCEDURES. (Adjust timing here if project is more time-consuming).:"/>
                <w:tag w:val="Conduct your experiment. Write and check step-by-step directions. These will be your PROCEDURES. (Adjust timing here if project is more time-consuming).:"/>
                <w:id w:val="-992876846"/>
                <w:placeholder>
                  <w:docPart w:val="719973A3447F463E9A6901CC18192DB1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rPr>
                    <w:rStyle w:val="Bold"/>
                  </w:rPr>
                  <w:t>PROCEDURES.</w:t>
                </w:r>
              </w:sdtContent>
            </w:sdt>
            <w:r w:rsidR="00C12C1E" w:rsidRPr="00C12C1E">
              <w:rPr>
                <w:rStyle w:val="Bold"/>
              </w:rPr>
              <w:t xml:space="preserve"> </w:t>
            </w:r>
            <w:sdt>
              <w:sdtPr>
                <w:alias w:val="Conduct your experiment. Write and check step-by-step directions. These will be your PROCEDURES. (Adjust timing here if project is more time-consuming).:"/>
                <w:tag w:val="Conduct your experiment. Write and check step-by-step directions. These will be your PROCEDURES. (Adjust timing here if project is more time-consuming).:"/>
                <w:id w:val="-1506660193"/>
                <w:placeholder>
                  <w:docPart w:val="0168CCB2A19141CAB7C936108CD44C4D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t>(Adjust timing here if project is more time-consuming).</w:t>
                </w:r>
              </w:sdtContent>
            </w:sdt>
          </w:p>
        </w:tc>
      </w:tr>
      <w:tr w:rsidR="008473AA" w14:paraId="7A5DFE86" w14:textId="77777777" w:rsidTr="00BF03A0">
        <w:tc>
          <w:tcPr>
            <w:tcW w:w="448" w:type="dxa"/>
            <w:shd w:val="clear" w:color="auto" w:fill="DAEEF3" w:themeFill="accent5" w:themeFillTint="33"/>
          </w:tcPr>
          <w:p w14:paraId="5438C032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203229EA" w14:textId="2348B171" w:rsidR="008473AA" w:rsidRPr="00737983" w:rsidRDefault="00000000" w:rsidP="001F2C90">
            <w:pPr>
              <w:pStyle w:val="Normal-Small"/>
            </w:pPr>
            <w:sdt>
              <w:sdtPr>
                <w:alias w:val="&lt;insert date 5 wks before Due Date&gt;:"/>
                <w:tag w:val="&lt;insert date 5 wks before Due Date&gt;:"/>
                <w:id w:val="-389506576"/>
                <w:placeholder>
                  <w:docPart w:val="CC50BCA4ED074A068BE23F42C54A685C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5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22" w:type="dxa"/>
            <w:shd w:val="clear" w:color="auto" w:fill="DAEEF3" w:themeFill="accent5" w:themeFillTint="33"/>
          </w:tcPr>
          <w:p w14:paraId="3F7EB120" w14:textId="4C87F37C" w:rsidR="008473AA" w:rsidRDefault="00000000" w:rsidP="001F2C90">
            <w:sdt>
              <w:sdtPr>
                <w:alias w:val="As you are conducting your experiment, take note of all possible quantitative data in your Science Journal (measuring, timing, weighing). This data will prove or disprove your hypothesis.:"/>
                <w:tag w:val="As you are conducting your experiment, take note of all possible quantitative data in your Science Journal (measuring, timing, weighing). This data will prove or disprove your hypothesis.:"/>
                <w:id w:val="107475093"/>
                <w:placeholder>
                  <w:docPart w:val="EF22FACB049E4697AAD2528B3ECAAFEB"/>
                </w:placeholder>
                <w:temporary/>
                <w:showingPlcHdr/>
                <w15:appearance w15:val="hidden"/>
              </w:sdtPr>
              <w:sdtContent>
                <w:r w:rsidR="008473AA" w:rsidRPr="00C43DF9">
                  <w:rPr>
                    <w:rFonts w:asciiTheme="majorHAnsi" w:hAnsiTheme="majorHAnsi" w:cs="Tahoma"/>
                    <w:szCs w:val="18"/>
                  </w:rPr>
                  <w:t>As you are conducting your experiment, take note of all possible quantitative data in your Science Journal (measuring, timing, weighing). This data will prove or disprove your hypothesis.</w:t>
                </w:r>
              </w:sdtContent>
            </w:sdt>
          </w:p>
        </w:tc>
      </w:tr>
      <w:tr w:rsidR="008473AA" w14:paraId="1F631628" w14:textId="77777777" w:rsidTr="00BF03A0">
        <w:tc>
          <w:tcPr>
            <w:tcW w:w="448" w:type="dxa"/>
          </w:tcPr>
          <w:p w14:paraId="02FA5C16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59AB5FC7" w14:textId="63828695" w:rsidR="008473AA" w:rsidRPr="00737983" w:rsidRDefault="00000000" w:rsidP="001F2C90">
            <w:pPr>
              <w:pStyle w:val="Normal-Small"/>
            </w:pPr>
            <w:sdt>
              <w:sdtPr>
                <w:alias w:val="&lt;insert date 4 wks before Due Date&gt;:"/>
                <w:tag w:val="&lt;insert date 4 wks before Due Date&gt;:"/>
                <w:id w:val="-154306920"/>
                <w:placeholder>
                  <w:docPart w:val="8C274CFDB46D426B8F95A4B61D797295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4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22" w:type="dxa"/>
          </w:tcPr>
          <w:p w14:paraId="1E864072" w14:textId="1CC49A7C" w:rsidR="008473AA" w:rsidRDefault="00000000" w:rsidP="001F2C90">
            <w:sdt>
              <w:sdtPr>
                <w:alias w:val="Once your experiment is complete, organize your data and choose a graphic that will best illustrate the change that took place. These are your RESULTS.:"/>
                <w:tag w:val="Once your experiment is complete, organize your data and choose a graphic that will best illustrate the change that took place. These are your RESULTS.:"/>
                <w:id w:val="-305090834"/>
                <w:placeholder>
                  <w:docPart w:val="BB27A3DDB1D94AA3838418385546184F"/>
                </w:placeholder>
                <w:temporary/>
                <w:showingPlcHdr/>
                <w15:appearance w15:val="hidden"/>
              </w:sdtPr>
              <w:sdtContent>
                <w:r w:rsidR="008473AA" w:rsidRPr="00CB37ED">
                  <w:t>Once your experiment is complete, organize your data and choose a graphic that will best illustrate the change that took place. These are your</w:t>
                </w:r>
              </w:sdtContent>
            </w:sdt>
            <w:r w:rsidR="00C12C1E" w:rsidRPr="00C12C1E">
              <w:t xml:space="preserve"> </w:t>
            </w:r>
            <w:sdt>
              <w:sdtPr>
                <w:rPr>
                  <w:rStyle w:val="Bold"/>
                </w:rPr>
                <w:alias w:val="Once your experiment is complete, organize your data and choose a graphic that will best illustrate the change that took place. These are your RESULTS.:"/>
                <w:tag w:val="Once your experiment is complete, organize your data and choose a graphic that will best illustrate the change that took place. These are your RESULTS.:"/>
                <w:id w:val="490765101"/>
                <w:placeholder>
                  <w:docPart w:val="2342F25315E140AF9FCD31637353F564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rPr>
                    <w:rStyle w:val="Bold"/>
                  </w:rPr>
                  <w:t>RESULTS.</w:t>
                </w:r>
              </w:sdtContent>
            </w:sdt>
          </w:p>
        </w:tc>
      </w:tr>
      <w:tr w:rsidR="008473AA" w14:paraId="1C77353A" w14:textId="77777777" w:rsidTr="00BF03A0">
        <w:tc>
          <w:tcPr>
            <w:tcW w:w="448" w:type="dxa"/>
            <w:shd w:val="clear" w:color="auto" w:fill="DAEEF3" w:themeFill="accent5" w:themeFillTint="33"/>
          </w:tcPr>
          <w:p w14:paraId="3755AD9C" w14:textId="77777777" w:rsidR="008473AA" w:rsidRPr="00737983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6CF21289" w14:textId="7106802E" w:rsidR="008473AA" w:rsidRPr="00737983" w:rsidRDefault="00000000" w:rsidP="001F2C90">
            <w:pPr>
              <w:pStyle w:val="Normal-Small"/>
            </w:pPr>
            <w:sdt>
              <w:sdtPr>
                <w:alias w:val="&lt;insert date 3 wks before Due Date&gt;:"/>
                <w:tag w:val="&lt;insert date 3 wks before Due Date&gt;:"/>
                <w:id w:val="14049441"/>
                <w:placeholder>
                  <w:docPart w:val="ED5337DCB3BF471F96CD8D1FBE011BBC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&lt;insert date 3 wks before Due Date&gt;</w:t>
                </w:r>
              </w:sdtContent>
            </w:sdt>
          </w:p>
        </w:tc>
        <w:tc>
          <w:tcPr>
            <w:tcW w:w="9622" w:type="dxa"/>
            <w:shd w:val="clear" w:color="auto" w:fill="DAEEF3" w:themeFill="accent5" w:themeFillTint="33"/>
          </w:tcPr>
          <w:p w14:paraId="1DBDFBF2" w14:textId="379506C7" w:rsidR="008473AA" w:rsidRPr="00CB37ED" w:rsidRDefault="00000000" w:rsidP="001F2C90">
            <w:sdt>
              <w:sdtPr>
                <w:alias w:val="Analyze your results, then compose a clear DATA ANALYSIS.:"/>
                <w:tag w:val="Analyze your results, then compose a clear DATA ANALYSIS.:"/>
                <w:id w:val="-637495896"/>
                <w:placeholder>
                  <w:docPart w:val="2DE9D24AB33F407580B5C366488E3B01"/>
                </w:placeholder>
                <w:temporary/>
                <w:showingPlcHdr/>
                <w15:appearance w15:val="hidden"/>
              </w:sdtPr>
              <w:sdtContent>
                <w:r w:rsidR="008473AA" w:rsidRPr="00CB37ED">
                  <w:t>Analyze your results, then compose a clear</w:t>
                </w:r>
              </w:sdtContent>
            </w:sdt>
            <w:r w:rsidR="00C12C1E" w:rsidRPr="00C12C1E">
              <w:t xml:space="preserve"> </w:t>
            </w:r>
            <w:sdt>
              <w:sdtPr>
                <w:rPr>
                  <w:rStyle w:val="Bold"/>
                </w:rPr>
                <w:alias w:val="Analyze your results, then compose a clear DATA ANALYSIS.:"/>
                <w:tag w:val="Analyze your results, then compose a clear DATA ANALYSIS.:"/>
                <w:id w:val="-2116278462"/>
                <w:placeholder>
                  <w:docPart w:val="68DA3A96C355444E91A3079FB1C85614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rPr>
                    <w:rStyle w:val="Bold"/>
                  </w:rPr>
                  <w:t>DATA ANALYSIS.</w:t>
                </w:r>
              </w:sdtContent>
            </w:sdt>
          </w:p>
        </w:tc>
      </w:tr>
      <w:tr w:rsidR="008473AA" w14:paraId="4CF37566" w14:textId="77777777" w:rsidTr="00BF03A0">
        <w:tc>
          <w:tcPr>
            <w:tcW w:w="448" w:type="dxa"/>
          </w:tcPr>
          <w:p w14:paraId="2441C265" w14:textId="77777777" w:rsidR="008473AA" w:rsidRPr="00737983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09CB6BBF" w14:textId="22E79343" w:rsidR="008473AA" w:rsidRPr="00737983" w:rsidRDefault="00000000" w:rsidP="001F2C90">
            <w:pPr>
              <w:pStyle w:val="Normal-Small"/>
            </w:pPr>
            <w:sdt>
              <w:sdtPr>
                <w:alias w:val="&lt;insert date 3 wks before Due Date&gt;:"/>
                <w:tag w:val="&lt;insert date 3 wks before Due Date&gt;:"/>
                <w:id w:val="731737544"/>
                <w:placeholder>
                  <w:docPart w:val="343349A374EF44E797B569FFCCE5C438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&lt;insert date 3 wks before Due Date&gt;</w:t>
                </w:r>
              </w:sdtContent>
            </w:sdt>
          </w:p>
        </w:tc>
        <w:tc>
          <w:tcPr>
            <w:tcW w:w="9622" w:type="dxa"/>
          </w:tcPr>
          <w:p w14:paraId="5BF123B3" w14:textId="0B2E65CA" w:rsidR="008473AA" w:rsidRPr="00CB37ED" w:rsidRDefault="00000000" w:rsidP="001F2C90">
            <w:sdt>
              <w:sdtPr>
                <w:alias w:val="Write your CONCLUSION, which is your interpretation of the data (why did the results occur?):"/>
                <w:tag w:val="Write your CONCLUSION, which is your interpretation of the data (why did the results occur?):"/>
                <w:id w:val="921219326"/>
                <w:placeholder>
                  <w:docPart w:val="DB0092937BA74EA09093CA0759F4B147"/>
                </w:placeholder>
                <w:temporary/>
                <w:showingPlcHdr/>
                <w15:appearance w15:val="hidden"/>
              </w:sdtPr>
              <w:sdtContent>
                <w:r w:rsidR="008473AA" w:rsidRPr="00CB37ED">
                  <w:t>Write your</w:t>
                </w:r>
              </w:sdtContent>
            </w:sdt>
            <w:r w:rsidR="00C12C1E" w:rsidRPr="00C12C1E">
              <w:t xml:space="preserve"> </w:t>
            </w:r>
            <w:sdt>
              <w:sdtPr>
                <w:rPr>
                  <w:rStyle w:val="Bold"/>
                </w:rPr>
                <w:alias w:val="Write your CONCLUSION, which is your interpretation of the data (why did the results occur?):"/>
                <w:tag w:val="Write your CONCLUSION, which is your interpretation of the data (why did the results occur?):"/>
                <w:id w:val="-2142029409"/>
                <w:placeholder>
                  <w:docPart w:val="5C8EB843BFC1430FBCF2BEC038927151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rPr>
                    <w:rStyle w:val="Bold"/>
                  </w:rPr>
                  <w:t>CONCLUSION,</w:t>
                </w:r>
              </w:sdtContent>
            </w:sdt>
            <w:r w:rsidR="00C12C1E" w:rsidRPr="00C12C1E">
              <w:t xml:space="preserve"> </w:t>
            </w:r>
            <w:sdt>
              <w:sdtPr>
                <w:alias w:val="Write your CONCLUSION, which is your interpretation of the data (why did the results occur?):"/>
                <w:tag w:val="Write your CONCLUSION, which is your interpretation of the data (why did the results occur?):"/>
                <w:id w:val="-1331909243"/>
                <w:placeholder>
                  <w:docPart w:val="5A6D0E250421437D87D3FB067BA4E8CF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t>which is your interpretation of the data (why did the results occur?)</w:t>
                </w:r>
              </w:sdtContent>
            </w:sdt>
          </w:p>
        </w:tc>
      </w:tr>
    </w:tbl>
    <w:p w14:paraId="32EBAF0F" w14:textId="6A791002" w:rsidR="008473AA" w:rsidRDefault="008473AA" w:rsidP="008473AA">
      <w:pPr>
        <w:pStyle w:val="NoSpacing"/>
      </w:pPr>
    </w:p>
    <w:p w14:paraId="416812BD" w14:textId="07111508" w:rsidR="00146EC1" w:rsidRDefault="00F426A2" w:rsidP="008473AA">
      <w:pPr>
        <w:pStyle w:val="NoSpacing"/>
      </w:pPr>
      <w:r w:rsidRPr="00737983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CB67146" wp14:editId="0530253A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7293600" cy="626400"/>
            <wp:effectExtent l="0" t="0" r="41275" b="2540"/>
            <wp:wrapNone/>
            <wp:docPr id="9" name="Diagram 9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843"/>
        <w:gridCol w:w="1843"/>
        <w:gridCol w:w="1843"/>
      </w:tblGrid>
      <w:tr w:rsidR="00F426A2" w14:paraId="608A84BB" w14:textId="77777777" w:rsidTr="00F426A2">
        <w:tc>
          <w:tcPr>
            <w:tcW w:w="1985" w:type="dxa"/>
            <w:vAlign w:val="center"/>
          </w:tcPr>
          <w:p w14:paraId="06DF3983" w14:textId="074B596F" w:rsidR="00F426A2" w:rsidRDefault="00000000" w:rsidP="00C30223">
            <w:pPr>
              <w:pStyle w:val="Heading3"/>
            </w:pPr>
            <w:sdt>
              <w:sdtPr>
                <w:id w:val="-1896965591"/>
                <w:placeholder>
                  <w:docPart w:val="E0B9525C14D24BA6BE4A25D37AC8D5C1"/>
                </w:placeholder>
                <w:temporary/>
                <w:showingPlcHdr/>
                <w15:appearance w15:val="hidden"/>
              </w:sdtPr>
              <w:sdtContent>
                <w:r w:rsidR="00F426A2" w:rsidRPr="00F426A2">
                  <w:t>Type</w:t>
                </w:r>
              </w:sdtContent>
            </w:sdt>
          </w:p>
        </w:tc>
        <w:tc>
          <w:tcPr>
            <w:tcW w:w="1984" w:type="dxa"/>
            <w:vAlign w:val="center"/>
          </w:tcPr>
          <w:p w14:paraId="3CAE0592" w14:textId="785C8594" w:rsidR="00F426A2" w:rsidRDefault="00000000" w:rsidP="00C30223">
            <w:pPr>
              <w:pStyle w:val="Heading3"/>
            </w:pPr>
            <w:sdt>
              <w:sdtPr>
                <w:id w:val="2074701175"/>
                <w:placeholder>
                  <w:docPart w:val="7F2EBEAD85A543F1B6FE841F32482E17"/>
                </w:placeholder>
                <w:temporary/>
                <w:showingPlcHdr/>
                <w15:appearance w15:val="hidden"/>
              </w:sdtPr>
              <w:sdtContent>
                <w:r w:rsidR="00F426A2" w:rsidRPr="00F426A2">
                  <w:t>Edit/Proofread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B18879B" w14:textId="13F13840" w:rsidR="00F426A2" w:rsidRDefault="00000000" w:rsidP="00C30223">
            <w:pPr>
              <w:pStyle w:val="Heading3"/>
            </w:pPr>
            <w:sdt>
              <w:sdtPr>
                <w:id w:val="-1150203042"/>
                <w:placeholder>
                  <w:docPart w:val="77659AA2A3B54EA79CD50B206819F342"/>
                </w:placeholder>
                <w:temporary/>
                <w:showingPlcHdr/>
                <w15:appearance w15:val="hidden"/>
              </w:sdtPr>
              <w:sdtContent>
                <w:r w:rsidR="00F426A2" w:rsidRPr="00F426A2">
                  <w:t>Print for Report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7172FC7" w14:textId="11CD09FF" w:rsidR="00F426A2" w:rsidRDefault="00000000" w:rsidP="00C30223">
            <w:pPr>
              <w:pStyle w:val="Heading3"/>
            </w:pPr>
            <w:sdt>
              <w:sdtPr>
                <w:id w:val="-1473981840"/>
                <w:placeholder>
                  <w:docPart w:val="45062850C3E740A892B92C1B3EA80B3F"/>
                </w:placeholder>
                <w:temporary/>
                <w:showingPlcHdr/>
                <w15:appearance w15:val="hidden"/>
              </w:sdtPr>
              <w:sdtContent>
                <w:r w:rsidR="00F426A2" w:rsidRPr="00F426A2">
                  <w:t>Print for Presentation Board</w:t>
                </w:r>
              </w:sdtContent>
            </w:sdt>
          </w:p>
        </w:tc>
        <w:tc>
          <w:tcPr>
            <w:tcW w:w="1843" w:type="dxa"/>
            <w:vAlign w:val="center"/>
          </w:tcPr>
          <w:p w14:paraId="4F90E9D7" w14:textId="10B60FB5" w:rsidR="00F426A2" w:rsidRDefault="00000000" w:rsidP="00C30223">
            <w:pPr>
              <w:pStyle w:val="Heading3"/>
            </w:pPr>
            <w:sdt>
              <w:sdtPr>
                <w:id w:val="1953665744"/>
                <w:placeholder>
                  <w:docPart w:val="ED634CA21C394B6993FB0BA5401DE1A2"/>
                </w:placeholder>
                <w:temporary/>
                <w:showingPlcHdr/>
                <w15:appearance w15:val="hidden"/>
              </w:sdtPr>
              <w:sdtContent>
                <w:r w:rsidR="00F426A2" w:rsidRPr="00F426A2">
                  <w:t>Assemble &amp; Construct Presentation Board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567C363" w14:textId="01183608" w:rsidR="00F426A2" w:rsidRDefault="00000000" w:rsidP="00C30223">
            <w:pPr>
              <w:pStyle w:val="Heading3"/>
            </w:pPr>
            <w:sdt>
              <w:sdtPr>
                <w:id w:val="-1900436436"/>
                <w:placeholder>
                  <w:docPart w:val="4AB2F12B70614819807FFEDE4E390A60"/>
                </w:placeholder>
                <w:temporary/>
                <w:showingPlcHdr/>
                <w15:appearance w15:val="hidden"/>
              </w:sdtPr>
              <w:sdtContent>
                <w:r w:rsidR="00F426A2" w:rsidRPr="00F426A2">
                  <w:t>Turn in Your Science Fair Project!</w:t>
                </w:r>
              </w:sdtContent>
            </w:sdt>
          </w:p>
        </w:tc>
      </w:tr>
    </w:tbl>
    <w:p w14:paraId="16A7A699" w14:textId="6C6C0538" w:rsidR="008473AA" w:rsidRDefault="008473AA" w:rsidP="008473AA">
      <w:pPr>
        <w:pStyle w:val="NoSpacing"/>
      </w:pPr>
    </w:p>
    <w:tbl>
      <w:tblPr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  <w:tblDescription w:val="Science Fair table"/>
      </w:tblPr>
      <w:tblGrid>
        <w:gridCol w:w="445"/>
        <w:gridCol w:w="1440"/>
        <w:gridCol w:w="9625"/>
      </w:tblGrid>
      <w:tr w:rsidR="008473AA" w14:paraId="3C09CD12" w14:textId="77777777" w:rsidTr="00BF03A0">
        <w:trPr>
          <w:trHeight w:val="360"/>
        </w:trPr>
        <w:tc>
          <w:tcPr>
            <w:tcW w:w="445" w:type="dxa"/>
            <w:shd w:val="clear" w:color="auto" w:fill="4BACC6" w:themeFill="accent5"/>
            <w:vAlign w:val="center"/>
          </w:tcPr>
          <w:p w14:paraId="38AEEE62" w14:textId="77777777" w:rsidR="008473AA" w:rsidRPr="00795852" w:rsidRDefault="008473AA" w:rsidP="00BF03A0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4BACC6" w:themeFill="accent5"/>
            <w:vAlign w:val="center"/>
          </w:tcPr>
          <w:p w14:paraId="29FC0549" w14:textId="6810837D" w:rsidR="008473AA" w:rsidRDefault="00000000" w:rsidP="00BF03A0">
            <w:sdt>
              <w:sdtPr>
                <w:alias w:val="Complete by:"/>
                <w:tag w:val="Complete by:"/>
                <w:id w:val="-1209635"/>
                <w:placeholder>
                  <w:docPart w:val="1299426282F2421789F17E8C06B89A1E"/>
                </w:placeholder>
                <w:temporary/>
                <w:showingPlcHdr/>
                <w15:appearance w15:val="hidden"/>
              </w:sdtPr>
              <w:sdtContent>
                <w:r w:rsidR="008473AA">
                  <w:t>Complete by</w:t>
                </w:r>
              </w:sdtContent>
            </w:sdt>
          </w:p>
        </w:tc>
        <w:tc>
          <w:tcPr>
            <w:tcW w:w="9630" w:type="dxa"/>
            <w:shd w:val="clear" w:color="auto" w:fill="4BACC6" w:themeFill="accent5"/>
            <w:vAlign w:val="center"/>
          </w:tcPr>
          <w:p w14:paraId="446399A3" w14:textId="77777777" w:rsidR="008473AA" w:rsidRDefault="008473AA" w:rsidP="00BF03A0"/>
        </w:tc>
      </w:tr>
      <w:tr w:rsidR="008473AA" w14:paraId="47025654" w14:textId="77777777" w:rsidTr="00BF03A0">
        <w:trPr>
          <w:trHeight w:val="432"/>
        </w:trPr>
        <w:tc>
          <w:tcPr>
            <w:tcW w:w="445" w:type="dxa"/>
            <w:shd w:val="clear" w:color="auto" w:fill="DAEEF3" w:themeFill="accent5" w:themeFillTint="33"/>
          </w:tcPr>
          <w:p w14:paraId="5F0CF09F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0E77EFBD" w14:textId="49BA1525" w:rsidR="008473AA" w:rsidRDefault="00000000" w:rsidP="001F2C90">
            <w:pPr>
              <w:pStyle w:val="Normal-Small"/>
            </w:pPr>
            <w:sdt>
              <w:sdtPr>
                <w:alias w:val="&lt;insert date 3 wks before Due Date&gt;:"/>
                <w:tag w:val="&lt;insert date 3 wks before Due Date&gt;:"/>
                <w:id w:val="1578554299"/>
                <w:placeholder>
                  <w:docPart w:val="9E7305D06E2C4E9EA73E4129A20E1E43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&lt;insert date 3 wks before Due Date&gt;</w:t>
                </w:r>
              </w:sdtContent>
            </w:sdt>
          </w:p>
        </w:tc>
        <w:tc>
          <w:tcPr>
            <w:tcW w:w="9630" w:type="dxa"/>
            <w:shd w:val="clear" w:color="auto" w:fill="DAEEF3" w:themeFill="accent5" w:themeFillTint="33"/>
          </w:tcPr>
          <w:p w14:paraId="2A34CF52" w14:textId="2C8F4F47" w:rsidR="008473AA" w:rsidRDefault="00000000" w:rsidP="001F2C90">
            <w:sdt>
              <w:sdtPr>
                <w:alias w:val="Write, compose, and design supporting pages for your report: TITLE PAGE, ABSTRACT, ACKNOWLEDGMENTS, TABLE OF CONTENTS, RESEARCH SUMMARY, GLOSSARY, and CITED SOURCES.:"/>
                <w:tag w:val="Write, compose, and design supporting pages for your report: TITLE PAGE, ABSTRACT, ACKNOWLEDGMENTS, TABLE OF CONTENTS, RESEARCH SUMMARY, GLOSSARY, and CITED SOURCES.:"/>
                <w:id w:val="-1570175039"/>
                <w:placeholder>
                  <w:docPart w:val="819377FDEE4C42CBAD8F1BACCD2DCC42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Write, compose, and design supporting pages for your report</w:t>
                </w:r>
                <w:r w:rsidR="008473AA" w:rsidRPr="00CB37ED">
                  <w:rPr>
                    <w:rStyle w:val="Strong"/>
                  </w:rPr>
                  <w:t>:</w:t>
                </w:r>
              </w:sdtContent>
            </w:sdt>
            <w:r w:rsidR="00C12C1E" w:rsidRPr="00C12C1E">
              <w:t xml:space="preserve"> </w:t>
            </w:r>
            <w:sdt>
              <w:sdtPr>
                <w:rPr>
                  <w:rStyle w:val="Bold"/>
                </w:rPr>
                <w:alias w:val="Write, compose, and design supporting pages for your report: TITLE PAGE, ABSTRACT, ACKNOWLEDGMENTS, TABLE OF CONTENTS, RESEARCH SUMMARY, GLOSSARY, and CITED SOURCES.:"/>
                <w:tag w:val="Write, compose, and design supporting pages for your report: TITLE PAGE, ABSTRACT, ACKNOWLEDGMENTS, TABLE OF CONTENTS, RESEARCH SUMMARY, GLOSSARY, and CITED SOURCES.:"/>
                <w:id w:val="1470632957"/>
                <w:placeholder>
                  <w:docPart w:val="5FD0C7C8EAB44A87A66B8BF9DFA3538E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rPr>
                    <w:rStyle w:val="Bold"/>
                  </w:rPr>
                  <w:t>TITLE PAGE, ABSTRACT, ACKNOWLEDGMENTS, TABLE OF CONTENTS, RESEARCH SUMMARY, GLOSSARY, and CITED SOURCES.</w:t>
                </w:r>
              </w:sdtContent>
            </w:sdt>
          </w:p>
        </w:tc>
      </w:tr>
      <w:tr w:rsidR="008473AA" w14:paraId="2C3471AA" w14:textId="77777777" w:rsidTr="00BF03A0">
        <w:trPr>
          <w:trHeight w:val="432"/>
        </w:trPr>
        <w:tc>
          <w:tcPr>
            <w:tcW w:w="445" w:type="dxa"/>
          </w:tcPr>
          <w:p w14:paraId="3FB6B0AE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5EA4C6B8" w14:textId="007CE5D9" w:rsidR="008473AA" w:rsidRDefault="00000000" w:rsidP="001F2C90">
            <w:pPr>
              <w:pStyle w:val="Normal-Small"/>
            </w:pPr>
            <w:sdt>
              <w:sdtPr>
                <w:alias w:val="&lt;insert date 2 wks before Due Date&gt;:"/>
                <w:tag w:val="&lt;insert date 2 wks before Due Date&gt;:"/>
                <w:id w:val="1183331929"/>
                <w:placeholder>
                  <w:docPart w:val="0B96A0544BEF4CFBA68257F8F3870516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2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30" w:type="dxa"/>
          </w:tcPr>
          <w:p w14:paraId="726873EE" w14:textId="226CD395" w:rsidR="008473AA" w:rsidRDefault="00000000" w:rsidP="001F2C90">
            <w:sdt>
              <w:sdtPr>
                <w:alias w:val="Type all pages of your report. You have been writing them all along. Pay close attention to parameters set by your teacher or science fair director.:"/>
                <w:tag w:val="Type all pages of your report. You have been writing them all along. Pay close attention to parameters set by your teacher or science fair director.:"/>
                <w:id w:val="1126811443"/>
                <w:placeholder>
                  <w:docPart w:val="CA2C3FAB200B4EA781853A5C2DE21093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Type all pages of your report. You have been writing them all along. Pay close attention to parameters set by your teacher or science fair director.</w:t>
                </w:r>
              </w:sdtContent>
            </w:sdt>
          </w:p>
        </w:tc>
      </w:tr>
      <w:tr w:rsidR="008473AA" w14:paraId="4E72906E" w14:textId="77777777" w:rsidTr="00BF03A0">
        <w:trPr>
          <w:trHeight w:val="432"/>
        </w:trPr>
        <w:tc>
          <w:tcPr>
            <w:tcW w:w="445" w:type="dxa"/>
            <w:shd w:val="clear" w:color="auto" w:fill="DAEEF3" w:themeFill="accent5" w:themeFillTint="33"/>
          </w:tcPr>
          <w:p w14:paraId="72F95880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62C52D38" w14:textId="78ACC49F" w:rsidR="008473AA" w:rsidRDefault="00000000" w:rsidP="001F2C90">
            <w:pPr>
              <w:pStyle w:val="Normal-Small"/>
            </w:pPr>
            <w:sdt>
              <w:sdtPr>
                <w:alias w:val="&lt;insert date 2 wks before Due Date&gt;:"/>
                <w:tag w:val="&lt;insert date 2 wks before Due Date&gt;:"/>
                <w:id w:val="1756010294"/>
                <w:placeholder>
                  <w:docPart w:val="DEE58B96FD8B4EF29D595EB9F68383C7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2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30" w:type="dxa"/>
            <w:shd w:val="clear" w:color="auto" w:fill="DAEEF3" w:themeFill="accent5" w:themeFillTint="33"/>
          </w:tcPr>
          <w:p w14:paraId="4164ADF6" w14:textId="74F6DAA7" w:rsidR="008473AA" w:rsidRDefault="00000000" w:rsidP="001F2C90">
            <w:sdt>
              <w:sdtPr>
                <w:alias w:val="Proofread and edit all typed pages and graphics. :"/>
                <w:tag w:val="Proofread and edit all typed pages and graphics. :"/>
                <w:id w:val="-1845538579"/>
                <w:placeholder>
                  <w:docPart w:val="3516C81AD69B4D659A61C0D0C2533A9F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Proofread and edit all typed pages and graphics.</w:t>
                </w:r>
              </w:sdtContent>
            </w:sdt>
          </w:p>
        </w:tc>
      </w:tr>
      <w:tr w:rsidR="008473AA" w14:paraId="70E3E326" w14:textId="77777777" w:rsidTr="00BF03A0">
        <w:trPr>
          <w:trHeight w:val="432"/>
        </w:trPr>
        <w:tc>
          <w:tcPr>
            <w:tcW w:w="445" w:type="dxa"/>
          </w:tcPr>
          <w:p w14:paraId="1C1BB28A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6D9D2528" w14:textId="5677C269" w:rsidR="008473AA" w:rsidRDefault="00000000" w:rsidP="001F2C90">
            <w:pPr>
              <w:pStyle w:val="Normal-Small"/>
            </w:pPr>
            <w:sdt>
              <w:sdtPr>
                <w:alias w:val="&lt;insert date 2 wks before Due Date&gt;:"/>
                <w:tag w:val="&lt;insert date 2 wks before Due Date&gt;:"/>
                <w:id w:val="-1985606483"/>
                <w:placeholder>
                  <w:docPart w:val="B890CB4DB482491AB556963E7329D34C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2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30" w:type="dxa"/>
          </w:tcPr>
          <w:p w14:paraId="40A7653E" w14:textId="42947E72" w:rsidR="008473AA" w:rsidRDefault="00000000" w:rsidP="001F2C90">
            <w:sdt>
              <w:sdtPr>
                <w:alias w:val="Print pages for your report. Assemble. Bind.:"/>
                <w:tag w:val="Print pages for your report. Assemble. Bind.:"/>
                <w:id w:val="-1196692304"/>
                <w:placeholder>
                  <w:docPart w:val="22ED23E7F6F649F5B16112C182292156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Print pages for your report. Assemble. Bind.</w:t>
                </w:r>
              </w:sdtContent>
            </w:sdt>
          </w:p>
        </w:tc>
      </w:tr>
      <w:tr w:rsidR="008473AA" w14:paraId="27786A3F" w14:textId="77777777" w:rsidTr="00BF03A0">
        <w:trPr>
          <w:trHeight w:val="432"/>
        </w:trPr>
        <w:tc>
          <w:tcPr>
            <w:tcW w:w="445" w:type="dxa"/>
            <w:shd w:val="clear" w:color="auto" w:fill="DAEEF3" w:themeFill="accent5" w:themeFillTint="33"/>
          </w:tcPr>
          <w:p w14:paraId="718E0AA9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713BD7EC" w14:textId="51B99D04" w:rsidR="008473AA" w:rsidRPr="00737983" w:rsidRDefault="00000000" w:rsidP="001F2C90">
            <w:pPr>
              <w:pStyle w:val="Normal-Small"/>
            </w:pPr>
            <w:sdt>
              <w:sdtPr>
                <w:alias w:val="&lt;insert date 10 wks before Due Date&gt;:"/>
                <w:tag w:val="&lt;insert date 10 wks before Due Date&gt;:"/>
                <w:id w:val="-2057001688"/>
                <w:placeholder>
                  <w:docPart w:val="11123ADB24AC44C882AA1850C7626305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10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30" w:type="dxa"/>
            <w:shd w:val="clear" w:color="auto" w:fill="DAEEF3" w:themeFill="accent5" w:themeFillTint="33"/>
          </w:tcPr>
          <w:p w14:paraId="1FD7738B" w14:textId="5D4F3480" w:rsidR="008473AA" w:rsidRDefault="00000000" w:rsidP="001F2C90">
            <w:sdt>
              <w:sdtPr>
                <w:alias w:val="Print PROBLEM, HYPOTHESIS, MATERIALS LIST, PROCEDURE, DATA GRAPHICS, DATA ANALYSIS, and CONCLUSION in larger text size to fit presentation board.:"/>
                <w:tag w:val="Print PROBLEM, HYPOTHESIS, MATERIALS LIST, PROCEDURE, DATA GRAPHICS, DATA ANALYSIS, and CONCLUSION in larger text size to fit presentation board.:"/>
                <w:id w:val="-1017836785"/>
                <w:placeholder>
                  <w:docPart w:val="2E5C01A5E98D4EDF95AA1C80E3F30367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Print</w:t>
                </w:r>
              </w:sdtContent>
            </w:sdt>
            <w:r w:rsidR="00C12C1E" w:rsidRPr="00C12C1E">
              <w:t xml:space="preserve"> </w:t>
            </w:r>
            <w:sdt>
              <w:sdtPr>
                <w:rPr>
                  <w:rStyle w:val="Bold"/>
                </w:rPr>
                <w:alias w:val="Print PROBLEM, HYPOTHESIS, MATERIALS LIST, PROCEDURE, DATA GRAPHICS, DATA ANALYSIS, and CONCLUSION in larger text size to fit presentation board.:"/>
                <w:tag w:val="Print PROBLEM, HYPOTHESIS, MATERIALS LIST, PROCEDURE, DATA GRAPHICS, DATA ANALYSIS, and CONCLUSION in larger text size to fit presentation board.:"/>
                <w:id w:val="345143223"/>
                <w:placeholder>
                  <w:docPart w:val="C7DEBC14E5CD4DF5A8BC102E658F5CC4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rPr>
                    <w:rStyle w:val="Bold"/>
                  </w:rPr>
                  <w:t>PROBLEM, HYPOTHESIS, MATERIALS LIST, PROCEDURE, DATA GRAPHICS, DATA ANALYSIS, and CONCLUSION</w:t>
                </w:r>
              </w:sdtContent>
            </w:sdt>
            <w:r w:rsidR="00C12C1E" w:rsidRPr="00C12C1E">
              <w:rPr>
                <w:rStyle w:val="Bold"/>
              </w:rPr>
              <w:t xml:space="preserve"> </w:t>
            </w:r>
            <w:sdt>
              <w:sdtPr>
                <w:alias w:val="Print PROBLEM, HYPOTHESIS, MATERIALS LIST, PROCEDURE, DATA GRAPHICS, DATA ANALYSIS, and CONCLUSION in larger text size to fit presentation board.:"/>
                <w:tag w:val="Print PROBLEM, HYPOTHESIS, MATERIALS LIST, PROCEDURE, DATA GRAPHICS, DATA ANALYSIS, and CONCLUSION in larger text size to fit presentation board.:"/>
                <w:id w:val="-798912398"/>
                <w:placeholder>
                  <w:docPart w:val="877CE80434F840A3870D99C776D9E200"/>
                </w:placeholder>
                <w:temporary/>
                <w:showingPlcHdr/>
                <w15:appearance w15:val="hidden"/>
              </w:sdtPr>
              <w:sdtContent>
                <w:r w:rsidR="00C12C1E" w:rsidRPr="00C12C1E">
                  <w:t>in larger text size to fit presentation board.</w:t>
                </w:r>
              </w:sdtContent>
            </w:sdt>
          </w:p>
        </w:tc>
      </w:tr>
      <w:tr w:rsidR="008473AA" w14:paraId="61A5314C" w14:textId="77777777" w:rsidTr="00BF03A0">
        <w:trPr>
          <w:trHeight w:val="432"/>
        </w:trPr>
        <w:tc>
          <w:tcPr>
            <w:tcW w:w="445" w:type="dxa"/>
          </w:tcPr>
          <w:p w14:paraId="5190C90E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3A7DF394" w14:textId="53596F3D" w:rsidR="008473AA" w:rsidRPr="00737983" w:rsidRDefault="00000000" w:rsidP="001F2C90">
            <w:pPr>
              <w:pStyle w:val="Normal-Small"/>
            </w:pPr>
            <w:sdt>
              <w:sdtPr>
                <w:alias w:val="&lt;insert date 7 wks before Due Date&gt;:"/>
                <w:tag w:val="&lt;insert date 7 wks before Due Date&gt;:"/>
                <w:id w:val="-806627571"/>
                <w:placeholder>
                  <w:docPart w:val="A0EA4E8C871E4EC7AE382E907DD6D79F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7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30" w:type="dxa"/>
          </w:tcPr>
          <w:p w14:paraId="0CF65846" w14:textId="018CC049" w:rsidR="008473AA" w:rsidRDefault="00000000" w:rsidP="001F2C90">
            <w:sdt>
              <w:sdtPr>
                <w:alias w:val="Assemble components onto Presentation Board according to parameters set by your teacher or science fair director. Add photographs and title. Be neat:"/>
                <w:tag w:val="Assemble components onto Presentation Board according to parameters set by your teacher or science fair director. Add photographs and title. Be neat:"/>
                <w:id w:val="450518725"/>
                <w:placeholder>
                  <w:docPart w:val="51E5DCA36D5744C0A235682262E2FD22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Assemble components onto Presentation Board according to parameters set by your teacher or science fair director. Add photographs and title. Be neat</w:t>
                </w:r>
              </w:sdtContent>
            </w:sdt>
          </w:p>
        </w:tc>
      </w:tr>
      <w:tr w:rsidR="008473AA" w14:paraId="02FE4570" w14:textId="77777777" w:rsidTr="00BF03A0">
        <w:trPr>
          <w:trHeight w:val="432"/>
        </w:trPr>
        <w:tc>
          <w:tcPr>
            <w:tcW w:w="445" w:type="dxa"/>
            <w:shd w:val="clear" w:color="auto" w:fill="DAEEF3" w:themeFill="accent5" w:themeFillTint="33"/>
          </w:tcPr>
          <w:p w14:paraId="19610F79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14:paraId="3B9B46C9" w14:textId="54C57040" w:rsidR="008473AA" w:rsidRPr="00737983" w:rsidRDefault="00000000" w:rsidP="001F2C90">
            <w:pPr>
              <w:pStyle w:val="Normal-Small"/>
            </w:pPr>
            <w:sdt>
              <w:sdtPr>
                <w:alias w:val="&lt;insert date 5 wks before Due Date&gt;:"/>
                <w:tag w:val="&lt;insert date 5 wks before Due Date&gt;:"/>
                <w:id w:val="-1081444659"/>
                <w:placeholder>
                  <w:docPart w:val="5CFEC27EB49B4060A675582F2EE1D076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 xml:space="preserve">&lt;insert date </w:t>
                </w:r>
                <w:r w:rsidR="008473AA">
                  <w:t>5</w:t>
                </w:r>
                <w:r w:rsidR="008473AA" w:rsidRPr="00737983">
                  <w:t xml:space="preserve"> wks before Due Date&gt;</w:t>
                </w:r>
              </w:sdtContent>
            </w:sdt>
          </w:p>
        </w:tc>
        <w:tc>
          <w:tcPr>
            <w:tcW w:w="9630" w:type="dxa"/>
            <w:shd w:val="clear" w:color="auto" w:fill="DAEEF3" w:themeFill="accent5" w:themeFillTint="33"/>
          </w:tcPr>
          <w:p w14:paraId="4EF75ED7" w14:textId="2BC49921" w:rsidR="008473AA" w:rsidRDefault="00000000" w:rsidP="001F2C90">
            <w:sdt>
              <w:sdtPr>
                <w:alias w:val="Review Science Journal and check for completeness. :"/>
                <w:tag w:val="Review Science Journal and check for completeness. :"/>
                <w:id w:val="727422666"/>
                <w:placeholder>
                  <w:docPart w:val="EF1AA1CBA8384D29A7E0BAA84367CF35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Review Science Journal and check for completeness.</w:t>
                </w:r>
              </w:sdtContent>
            </w:sdt>
          </w:p>
        </w:tc>
      </w:tr>
      <w:tr w:rsidR="008473AA" w14:paraId="729F7FA2" w14:textId="77777777" w:rsidTr="00BF03A0">
        <w:trPr>
          <w:trHeight w:val="432"/>
        </w:trPr>
        <w:tc>
          <w:tcPr>
            <w:tcW w:w="445" w:type="dxa"/>
          </w:tcPr>
          <w:p w14:paraId="6FBA794E" w14:textId="77777777" w:rsidR="008473AA" w:rsidRDefault="008473AA" w:rsidP="001F2C90">
            <w:pPr>
              <w:pStyle w:val="Normal-Large"/>
            </w:pPr>
            <w:r w:rsidRPr="00737983">
              <w:t>□</w:t>
            </w:r>
          </w:p>
        </w:tc>
        <w:tc>
          <w:tcPr>
            <w:tcW w:w="1440" w:type="dxa"/>
          </w:tcPr>
          <w:p w14:paraId="5FCC9834" w14:textId="3E897184" w:rsidR="008473AA" w:rsidRPr="00737983" w:rsidRDefault="00000000" w:rsidP="001F2C90">
            <w:pPr>
              <w:pStyle w:val="Normal-Small"/>
            </w:pPr>
            <w:sdt>
              <w:sdtPr>
                <w:alias w:val="&lt;insert Due Date&gt;:"/>
                <w:tag w:val="&lt;insert Due Date&gt;:"/>
                <w:id w:val="1303581354"/>
                <w:placeholder>
                  <w:docPart w:val="D73E8E5176D84883BD9DB854FFB818E6"/>
                </w:placeholder>
                <w:temporary/>
                <w:showingPlcHdr/>
                <w15:appearance w15:val="hidden"/>
              </w:sdtPr>
              <w:sdtContent>
                <w:r w:rsidR="008473AA" w:rsidRPr="00CB37ED">
                  <w:t>&lt;insert Due Date&gt;</w:t>
                </w:r>
              </w:sdtContent>
            </w:sdt>
          </w:p>
        </w:tc>
        <w:tc>
          <w:tcPr>
            <w:tcW w:w="9630" w:type="dxa"/>
          </w:tcPr>
          <w:p w14:paraId="46F7DED4" w14:textId="2D7C47DA" w:rsidR="008473AA" w:rsidRDefault="00000000" w:rsidP="001F2C90">
            <w:sdt>
              <w:sdtPr>
                <w:alias w:val="You are finished with all three components of your competitive science project!:"/>
                <w:tag w:val="You are finished with all three components of your competitive science project!:"/>
                <w:id w:val="1375894487"/>
                <w:placeholder>
                  <w:docPart w:val="80F47C80A3FE4591BD80FDB3D2E449D6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You are finished with all three components of your competitive science project!</w:t>
                </w:r>
              </w:sdtContent>
            </w:sdt>
          </w:p>
          <w:p w14:paraId="2E2C3FFC" w14:textId="47DD1600" w:rsidR="008473AA" w:rsidRDefault="00000000" w:rsidP="001F2C90">
            <w:sdt>
              <w:sdtPr>
                <w:alias w:val="Science Journal:"/>
                <w:tag w:val="Science Journal:"/>
                <w:id w:val="-566873503"/>
                <w:placeholder>
                  <w:docPart w:val="D6499DE578E04E1D9C86CF13A8E4A69D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Science Journal</w:t>
                </w:r>
              </w:sdtContent>
            </w:sdt>
            <w:r w:rsidR="008473AA">
              <w:t xml:space="preserve"> </w:t>
            </w:r>
            <w:r w:rsidR="008473AA" w:rsidRPr="00737983">
              <w:rPr>
                <w:noProof/>
                <w:lang w:val="en-AU" w:eastAsia="en-AU"/>
              </w:rPr>
              <w:drawing>
                <wp:inline distT="0" distB="0" distL="0" distR="0" wp14:anchorId="14333333" wp14:editId="0B3FDB8F">
                  <wp:extent cx="177949" cy="177949"/>
                  <wp:effectExtent l="0" t="0" r="0" b="0"/>
                  <wp:docPr id="8" name="Graphic 8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5" cy="18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430F">
              <w:t xml:space="preserve">  </w:t>
            </w:r>
            <w:sdt>
              <w:sdtPr>
                <w:alias w:val="Research Report:"/>
                <w:tag w:val="Research Report:"/>
                <w:id w:val="1829237561"/>
                <w:placeholder>
                  <w:docPart w:val="23E17EAD89314AF4B4EB40CE544B8A84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Research Report</w:t>
                </w:r>
              </w:sdtContent>
            </w:sdt>
            <w:r w:rsidR="008473AA">
              <w:t xml:space="preserve"> </w:t>
            </w:r>
            <w:r w:rsidR="008473AA" w:rsidRPr="00737983">
              <w:rPr>
                <w:noProof/>
                <w:lang w:val="en-AU" w:eastAsia="en-AU"/>
              </w:rPr>
              <w:drawing>
                <wp:inline distT="0" distB="0" distL="0" distR="0" wp14:anchorId="2BD6C0FC" wp14:editId="68B65AB0">
                  <wp:extent cx="176156" cy="176156"/>
                  <wp:effectExtent l="0" t="0" r="1905" b="1905"/>
                  <wp:docPr id="11" name="Graphic 11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6" cy="17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430F">
              <w:t xml:space="preserve">  </w:t>
            </w:r>
            <w:sdt>
              <w:sdtPr>
                <w:alias w:val="Presentation Board:"/>
                <w:tag w:val="Presentation Board:"/>
                <w:id w:val="-1984681842"/>
                <w:placeholder>
                  <w:docPart w:val="5D659460C28A49598574636BC28F18D9"/>
                </w:placeholder>
                <w:temporary/>
                <w:showingPlcHdr/>
                <w15:appearance w15:val="hidden"/>
              </w:sdtPr>
              <w:sdtContent>
                <w:r w:rsidR="008473AA" w:rsidRPr="00737983">
                  <w:t>Presentation Board</w:t>
                </w:r>
              </w:sdtContent>
            </w:sdt>
            <w:r w:rsidR="008473AA">
              <w:t xml:space="preserve"> </w:t>
            </w:r>
            <w:r w:rsidR="008473AA" w:rsidRPr="00737983">
              <w:rPr>
                <w:noProof/>
                <w:lang w:val="en-AU" w:eastAsia="en-AU"/>
              </w:rPr>
              <w:drawing>
                <wp:inline distT="0" distB="0" distL="0" distR="0" wp14:anchorId="36C1F54B" wp14:editId="49EC128A">
                  <wp:extent cx="201706" cy="201706"/>
                  <wp:effectExtent l="0" t="0" r="1905" b="1905"/>
                  <wp:docPr id="18" name="Graphic 18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1" cy="20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F068ED" w14:textId="77777777" w:rsidR="008473AA" w:rsidRPr="00A63C31" w:rsidRDefault="00000000" w:rsidP="008473AA">
      <w:pPr>
        <w:pStyle w:val="Heading2"/>
      </w:pPr>
      <w:sdt>
        <w:sdtPr>
          <w:alias w:val="Parent Acknowledgment for:"/>
          <w:tag w:val="Parent Acknowledgment for:"/>
          <w:id w:val="-279651319"/>
          <w:placeholder>
            <w:docPart w:val="FFDB0AD6D6C44AADBF85F4DA8D0719C1"/>
          </w:placeholder>
          <w:temporary/>
          <w:showingPlcHdr/>
          <w15:appearance w15:val="hidden"/>
        </w:sdtPr>
        <w:sdtContent>
          <w:r w:rsidR="008473AA" w:rsidRPr="00A63C31">
            <w:t>Parent Acknowledgment for</w:t>
          </w:r>
        </w:sdtContent>
      </w:sdt>
      <w:r w:rsidR="008473AA" w:rsidRPr="00A63C31">
        <w:t xml:space="preserve"> </w:t>
      </w:r>
      <w:sdt>
        <w:sdtPr>
          <w:alias w:val="&lt;enter student name&gt;:"/>
          <w:tag w:val="&lt;enter student name&gt;:"/>
          <w:id w:val="-1015917793"/>
          <w:placeholder>
            <w:docPart w:val="3A714AEB73FA4A7799F00DDD0EB6AE2B"/>
          </w:placeholder>
          <w:temporary/>
          <w:showingPlcHdr/>
          <w15:appearance w15:val="hidden"/>
        </w:sdtPr>
        <w:sdtContent>
          <w:r w:rsidR="008473AA" w:rsidRPr="00A63C31">
            <w:t>&lt;enter student name&gt;</w:t>
          </w:r>
        </w:sdtContent>
      </w:sdt>
    </w:p>
    <w:p w14:paraId="00F64EB4" w14:textId="77777777" w:rsidR="00D17546" w:rsidRDefault="00000000" w:rsidP="008473AA">
      <w:pPr>
        <w:pStyle w:val="Heading3"/>
      </w:pPr>
      <w:sdt>
        <w:sdtPr>
          <w:alias w:val="I:"/>
          <w:tag w:val="I:"/>
          <w:id w:val="642783825"/>
          <w:placeholder>
            <w:docPart w:val="A0F8E375C53D49C6808946E2E4319C20"/>
          </w:placeholder>
          <w:temporary/>
          <w:showingPlcHdr/>
          <w15:appearance w15:val="hidden"/>
        </w:sdtPr>
        <w:sdtContent>
          <w:r w:rsidR="008473AA">
            <w:t>I</w:t>
          </w:r>
        </w:sdtContent>
      </w:sdt>
      <w:r w:rsidR="008473AA" w:rsidRPr="00737983">
        <w:t xml:space="preserve">, </w:t>
      </w:r>
      <w:sdt>
        <w:sdtPr>
          <w:alias w:val="Enter parent name:"/>
          <w:tag w:val="Enter parent name:"/>
          <w:id w:val="-1252497371"/>
          <w:placeholder>
            <w:docPart w:val="10BB0F08D4E0459DB8E8C6997DA40083"/>
          </w:placeholder>
          <w:temporary/>
          <w:showingPlcHdr/>
          <w15:appearance w15:val="hidden"/>
        </w:sdtPr>
        <w:sdtContent>
          <w:r w:rsidR="008473AA" w:rsidRPr="00737983">
            <w:t>______________________</w:t>
          </w:r>
        </w:sdtContent>
      </w:sdt>
      <w:r w:rsidR="008473AA" w:rsidRPr="00737983">
        <w:t xml:space="preserve"> </w:t>
      </w:r>
      <w:sdt>
        <w:sdtPr>
          <w:alias w:val="(parent), am aware my child is participating in an important project, and I am committed to supporting him/her with advice and encouragement. I have noted the Due Date, planning dates, and subject area, and will aid in having all three components at:"/>
          <w:tag w:val="(parent), am aware my child is participating in an important project, and I am committed to supporting him/her with advice and encouragement. I have noted the Due Date, planning dates, and subject area, and will aid in having all three components at:"/>
          <w:id w:val="-1794276926"/>
          <w:placeholder>
            <w:docPart w:val="DD93177120E442988BD7505C7C708F6E"/>
          </w:placeholder>
          <w:temporary/>
          <w:showingPlcHdr/>
          <w15:appearance w15:val="hidden"/>
        </w:sdtPr>
        <w:sdtContent>
          <w:r w:rsidR="008473AA" w:rsidRPr="00737983">
            <w:t>(parent), am aware my child is participating in an important project, and I am committed to supporting him/her with advice and encouragement. I have noted the Due Date, planning dates, and subject area, and will aid in having all three components at</w:t>
          </w:r>
        </w:sdtContent>
      </w:sdt>
      <w:r w:rsidR="008473AA" w:rsidRPr="00737983">
        <w:t xml:space="preserve"> </w:t>
      </w:r>
      <w:sdt>
        <w:sdtPr>
          <w:alias w:val="&lt;location to be turned in&gt;:"/>
          <w:tag w:val="&lt;location to be turned in&gt;:"/>
          <w:id w:val="-1651435606"/>
          <w:placeholder>
            <w:docPart w:val="EF845B95E214490CADEDBD2E43A828AB"/>
          </w:placeholder>
          <w:temporary/>
          <w:showingPlcHdr/>
          <w15:appearance w15:val="hidden"/>
        </w:sdtPr>
        <w:sdtContent>
          <w:r w:rsidR="008473AA" w:rsidRPr="00737983">
            <w:t>&lt;location to be turned in&gt;</w:t>
          </w:r>
        </w:sdtContent>
      </w:sdt>
      <w:r w:rsidR="008473AA" w:rsidRPr="00737983">
        <w:t xml:space="preserve"> </w:t>
      </w:r>
      <w:sdt>
        <w:sdtPr>
          <w:alias w:val="by:"/>
          <w:tag w:val="by:"/>
          <w:id w:val="1400864866"/>
          <w:placeholder>
            <w:docPart w:val="4DD1599023ED45E5877C5955ABE4B6EC"/>
          </w:placeholder>
          <w:temporary/>
          <w:showingPlcHdr/>
          <w15:appearance w15:val="hidden"/>
        </w:sdtPr>
        <w:sdtContent>
          <w:r w:rsidR="008473AA">
            <w:t>by</w:t>
          </w:r>
        </w:sdtContent>
      </w:sdt>
      <w:r w:rsidR="008473AA" w:rsidRPr="00737983">
        <w:t xml:space="preserve"> </w:t>
      </w:r>
      <w:sdt>
        <w:sdtPr>
          <w:alias w:val="&lt;insert due date&gt;:"/>
          <w:tag w:val="&lt;insert due date&gt;:"/>
          <w:id w:val="1424376716"/>
          <w:placeholder>
            <w:docPart w:val="83BFF3B232904B38AF5C739159866602"/>
          </w:placeholder>
          <w:temporary/>
          <w:showingPlcHdr/>
          <w15:appearance w15:val="hidden"/>
        </w:sdtPr>
        <w:sdtContent>
          <w:r w:rsidR="008473AA" w:rsidRPr="00737983">
            <w:t>&lt;insert due date&gt;</w:t>
          </w:r>
        </w:sdtContent>
      </w:sdt>
      <w:r w:rsidR="008473AA" w:rsidRPr="00737983">
        <w:t xml:space="preserve">. </w:t>
      </w:r>
      <w:sdt>
        <w:sdtPr>
          <w:alias w:val="(Once signed, copy this page for teacher and parent.):"/>
          <w:tag w:val="(Once signed, copy this page for teacher and parent.):"/>
          <w:id w:val="-1411847947"/>
          <w:placeholder>
            <w:docPart w:val="64D30817778746E88DD8C5408D432912"/>
          </w:placeholder>
          <w:temporary/>
          <w:showingPlcHdr/>
          <w15:appearance w15:val="hidden"/>
        </w:sdtPr>
        <w:sdtContent>
          <w:r w:rsidR="008473AA" w:rsidRPr="00737983">
            <w:t>(Once signed, copy this page for teacher and parent.)</w:t>
          </w:r>
        </w:sdtContent>
      </w:sdt>
    </w:p>
    <w:sectPr w:rsidR="00D17546" w:rsidSect="00D2319C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6DC4" w14:textId="77777777" w:rsidR="00D2319C" w:rsidRDefault="00D2319C" w:rsidP="008473AA">
      <w:r>
        <w:separator/>
      </w:r>
    </w:p>
  </w:endnote>
  <w:endnote w:type="continuationSeparator" w:id="0">
    <w:p w14:paraId="2AC9EC17" w14:textId="77777777" w:rsidR="00D2319C" w:rsidRDefault="00D2319C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7753" w14:textId="77777777" w:rsidR="00D2319C" w:rsidRDefault="00D2319C" w:rsidP="008473AA">
      <w:r>
        <w:separator/>
      </w:r>
    </w:p>
  </w:footnote>
  <w:footnote w:type="continuationSeparator" w:id="0">
    <w:p w14:paraId="00ACC9BE" w14:textId="77777777" w:rsidR="00D2319C" w:rsidRDefault="00D2319C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 w:val="false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AA"/>
    <w:rsid w:val="000A2F57"/>
    <w:rsid w:val="00146EC1"/>
    <w:rsid w:val="00163430"/>
    <w:rsid w:val="002451E5"/>
    <w:rsid w:val="002C68FE"/>
    <w:rsid w:val="00347FED"/>
    <w:rsid w:val="004567B7"/>
    <w:rsid w:val="005279E4"/>
    <w:rsid w:val="005B0942"/>
    <w:rsid w:val="006E2390"/>
    <w:rsid w:val="007852ED"/>
    <w:rsid w:val="0079499F"/>
    <w:rsid w:val="00795852"/>
    <w:rsid w:val="008473AA"/>
    <w:rsid w:val="009A61E0"/>
    <w:rsid w:val="009C430F"/>
    <w:rsid w:val="00A20553"/>
    <w:rsid w:val="00AF4E79"/>
    <w:rsid w:val="00B02283"/>
    <w:rsid w:val="00B221C1"/>
    <w:rsid w:val="00B305DA"/>
    <w:rsid w:val="00B63994"/>
    <w:rsid w:val="00B677C0"/>
    <w:rsid w:val="00BA4BBC"/>
    <w:rsid w:val="00BF03A0"/>
    <w:rsid w:val="00C12C1E"/>
    <w:rsid w:val="00C641CD"/>
    <w:rsid w:val="00D17546"/>
    <w:rsid w:val="00D2319C"/>
    <w:rsid w:val="00F1536A"/>
    <w:rsid w:val="00F23FBE"/>
    <w:rsid w:val="00F426A2"/>
    <w:rsid w:val="00F85C91"/>
    <w:rsid w:val="00FD15F2"/>
    <w:rsid w:val="2439F359"/>
    <w:rsid w:val="574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50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B63994"/>
    <w:pPr>
      <w:spacing w:before="132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30F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994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30F"/>
    <w:rPr>
      <w:rFonts w:asciiTheme="majorHAnsi" w:eastAsiaTheme="majorEastAsia" w:hAnsiTheme="majorHAnsi" w:cstheme="majorBidi"/>
      <w:sz w:val="18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F85C91"/>
    <w:pPr>
      <w:spacing w:after="200" w:line="276" w:lineRule="auto"/>
      <w:ind w:left="1588" w:right="4536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F85C91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F85C91"/>
    <w:pPr>
      <w:spacing w:before="480" w:line="800" w:lineRule="exact"/>
      <w:ind w:left="1588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F85C91"/>
    <w:rPr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1536A"/>
    <w:rPr>
      <w:color w:val="808080"/>
    </w:rPr>
  </w:style>
  <w:style w:type="table" w:styleId="TableGrid">
    <w:name w:val="Table Grid"/>
    <w:basedOn w:val="TableNormal"/>
    <w:uiPriority w:val="39"/>
    <w:rsid w:val="009C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C12C1E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diagramData" Target="diagrams/data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settings" Target="setting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24" Type="http://schemas.openxmlformats.org/officeDocument/2006/relationships/diagramColors" Target="diagrams/colors2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diagramQuickStyle" Target="diagrams/quickStyle2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diagramColors" Target="diagrams/colors1.xml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diagramLayout" Target="diagrams/layout2.xm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  <dgm:cxn modelId="{73515E07-3969-6341-86A4-14B5B7146EE8}" type="presParOf" srcId="{2C00392E-1410-F848-8C10-6F7462E14917}" destId="{D347BEE5-B798-A848-8FB9-57137AC75C31}" srcOrd="11" destOrd="0" presId="urn:microsoft.com/office/officeart/2005/8/layout/hChevron3"/>
    <dgm:cxn modelId="{801A48E2-4F69-B24F-B066-D58EC22FF82E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9C186C-B9D4-44AE-A696-60657489CD48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B6F5EDA7-A0F9-4E72-9C55-943C7D4C4395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endParaRPr lang="en-US" sz="800" b="0">
            <a:solidFill>
              <a:schemeClr val="tx1"/>
            </a:solidFill>
            <a:latin typeface="+mj-lt"/>
            <a:ea typeface="Tahoma" panose="020B0604030504040204" pitchFamily="34" charset="0"/>
            <a:cs typeface="Tahoma" panose="020B060403050404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4EA36361-63C7-410C-8602-9056468E6AEE}" type="par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8EB7BC43-B0F5-4378-B710-BE153F314F2A}" type="sibTrans" cxnId="{8028D680-E5BF-436E-B5DA-DB96CF2360C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31840690-B1BE-42A9-B63B-B4EE1B3B71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endParaRPr lang="en-US" sz="800" b="0">
            <a:solidFill>
              <a:schemeClr val="tx1"/>
            </a:solidFill>
            <a:latin typeface="+mj-lt"/>
            <a:ea typeface="Tahoma" panose="020B0604030504040204" pitchFamily="34" charset="0"/>
            <a:cs typeface="Tahoma" panose="020B060403050404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1525A8A6-158B-42CB-BE77-A78D9437A07B}" type="par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9EAE3B50-BB61-4AB6-A8BB-7671362C7D46}" type="sibTrans" cxnId="{BABB1827-46A5-497E-BC15-843A869139E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B097D62-1554-4816-9041-E7AED7D73D35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endParaRPr lang="en-US" sz="800" b="0">
            <a:solidFill>
              <a:schemeClr val="tx1"/>
            </a:solidFill>
            <a:latin typeface="+mj-lt"/>
            <a:ea typeface="Tahoma" panose="020B0604030504040204" pitchFamily="34" charset="0"/>
            <a:cs typeface="Tahoma" panose="020B060403050404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16F0D37E-FDF9-492C-9D77-1FB526DECECD}" type="par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2D5AE3C8-1FAA-47E9-A743-166BE186CB7D}" type="sibTrans" cxnId="{FCB8C4D7-5D38-4280-89EF-B64C5C334DE4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72EC6D90-958E-4841-A53C-468303325E38}">
      <dgm:prSet phldrT="[Text]" custT="1"/>
      <dgm:spPr>
        <a:solidFill>
          <a:schemeClr val="accent5">
            <a:alpha val="99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2D446969-0B25-40F7-AFB9-007071CBBD6E}" type="parTrans" cxnId="{70044E0A-1B8D-4A56-A261-9938C3BAF38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BB1AB38-234D-4E63-97A2-C9F7BF90D8E4}" type="sibTrans" cxnId="{70044E0A-1B8D-4A56-A261-9938C3BAF386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5AEAE013-2A2B-4AD1-BB07-25FD70ADB52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endParaRPr lang="en-US" sz="800" b="0">
            <a:solidFill>
              <a:schemeClr val="tx1"/>
            </a:solidFill>
            <a:latin typeface="+mj-lt"/>
            <a:ea typeface="Tahoma" panose="020B0604030504040204" pitchFamily="34" charset="0"/>
            <a:cs typeface="Tahoma" panose="020B060403050404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5B862FD8-703F-4354-A613-0F5584E06F60}" type="sib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EB34142-AB4D-4FFE-B461-61B5623AD846}" type="parTrans" cxnId="{A39D8864-2287-46B3-9C77-B641A047F8B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09F862FF-4554-4072-ABAE-AA89A9A35D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endParaRPr lang="en-US" sz="800" b="0">
            <a:solidFill>
              <a:schemeClr val="tx1"/>
            </a:solidFill>
            <a:latin typeface="+mj-lt"/>
            <a:ea typeface="Tahoma" panose="020B0604030504040204" pitchFamily="34" charset="0"/>
            <a:cs typeface="Tahoma" panose="020B060403050404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 descr="Diagram"/>
        </a:ext>
      </dgm:extLst>
    </dgm:pt>
    <dgm:pt modelId="{32066506-3025-49D1-91C6-0FDE05409BA4}" type="sibTrans" cxnId="{62B9CAD3-425B-445E-9062-C43307C4B1D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ECE03DDD-9046-4FAB-9385-75565686112D}" type="parTrans" cxnId="{62B9CAD3-425B-445E-9062-C43307C4B1D0}">
      <dgm:prSet/>
      <dgm:spPr/>
      <dgm:t>
        <a:bodyPr/>
        <a:lstStyle/>
        <a:p>
          <a:endParaRPr lang="en-US" sz="1600" b="0">
            <a:solidFill>
              <a:schemeClr val="tx1"/>
            </a:solidFill>
            <a:latin typeface="+mj-lt"/>
          </a:endParaRPr>
        </a:p>
      </dgm:t>
    </dgm:pt>
    <dgm:pt modelId="{F59836C2-C236-AB49-A198-307824AAB437}" type="pres">
      <dgm:prSet presAssocID="{809C186C-B9D4-44AE-A696-60657489CD48}" presName="Name0" presStyleCnt="0">
        <dgm:presLayoutVars>
          <dgm:dir/>
          <dgm:resizeHandles val="exact"/>
        </dgm:presLayoutVars>
      </dgm:prSet>
      <dgm:spPr/>
    </dgm:pt>
    <dgm:pt modelId="{ABFFCF55-C5A4-1247-9C38-011C88B0DCD1}" type="pres">
      <dgm:prSet presAssocID="{5AEAE013-2A2B-4AD1-BB07-25FD70ADB52D}" presName="parTxOnly" presStyleLbl="node1" presStyleIdx="0" presStyleCnt="6">
        <dgm:presLayoutVars>
          <dgm:bulletEnabled val="1"/>
        </dgm:presLayoutVars>
      </dgm:prSet>
      <dgm:spPr/>
    </dgm:pt>
    <dgm:pt modelId="{E3619B3A-F389-EA4A-A92D-0815EBAF36D3}" type="pres">
      <dgm:prSet presAssocID="{5B862FD8-703F-4354-A613-0F5584E06F60}" presName="parSpace" presStyleCnt="0"/>
      <dgm:spPr/>
    </dgm:pt>
    <dgm:pt modelId="{E1746778-921B-0043-8EE6-14717A8B2B61}" type="pres">
      <dgm:prSet presAssocID="{B6F5EDA7-A0F9-4E72-9C55-943C7D4C4395}" presName="parTxOnly" presStyleLbl="node1" presStyleIdx="1" presStyleCnt="6">
        <dgm:presLayoutVars>
          <dgm:bulletEnabled val="1"/>
        </dgm:presLayoutVars>
      </dgm:prSet>
      <dgm:spPr/>
    </dgm:pt>
    <dgm:pt modelId="{1A31E4FB-65DD-5E43-9954-B5088134F4E0}" type="pres">
      <dgm:prSet presAssocID="{8EB7BC43-B0F5-4378-B710-BE153F314F2A}" presName="parSpace" presStyleCnt="0"/>
      <dgm:spPr/>
    </dgm:pt>
    <dgm:pt modelId="{51EA28F5-DDFE-AF4C-9FD5-B3481DE65D33}" type="pres">
      <dgm:prSet presAssocID="{31840690-B1BE-42A9-B63B-B4EE1B3B7156}" presName="parTxOnly" presStyleLbl="node1" presStyleIdx="2" presStyleCnt="6">
        <dgm:presLayoutVars>
          <dgm:bulletEnabled val="1"/>
        </dgm:presLayoutVars>
      </dgm:prSet>
      <dgm:spPr/>
    </dgm:pt>
    <dgm:pt modelId="{E9E49EC9-383C-3641-B461-C4742310FEA2}" type="pres">
      <dgm:prSet presAssocID="{9EAE3B50-BB61-4AB6-A8BB-7671362C7D46}" presName="parSpace" presStyleCnt="0"/>
      <dgm:spPr/>
    </dgm:pt>
    <dgm:pt modelId="{78323511-2FB1-554A-BBAA-0F1FEACD79A7}" type="pres">
      <dgm:prSet presAssocID="{5B097D62-1554-4816-9041-E7AED7D73D35}" presName="parTxOnly" presStyleLbl="node1" presStyleIdx="3" presStyleCnt="6">
        <dgm:presLayoutVars>
          <dgm:bulletEnabled val="1"/>
        </dgm:presLayoutVars>
      </dgm:prSet>
      <dgm:spPr/>
    </dgm:pt>
    <dgm:pt modelId="{244328FD-CE8B-A94D-A956-A2877D726975}" type="pres">
      <dgm:prSet presAssocID="{2D5AE3C8-1FAA-47E9-A743-166BE186CB7D}" presName="parSpace" presStyleCnt="0"/>
      <dgm:spPr/>
    </dgm:pt>
    <dgm:pt modelId="{55853464-55D4-B64D-9FCB-D16EC6C4B98A}" type="pres">
      <dgm:prSet presAssocID="{09F862FF-4554-4072-ABAE-AA89A9A35D84}" presName="parTxOnly" presStyleLbl="node1" presStyleIdx="4" presStyleCnt="6">
        <dgm:presLayoutVars>
          <dgm:bulletEnabled val="1"/>
        </dgm:presLayoutVars>
      </dgm:prSet>
      <dgm:spPr/>
    </dgm:pt>
    <dgm:pt modelId="{BBB13369-5C80-ED4E-99E4-D41E170D7F92}" type="pres">
      <dgm:prSet presAssocID="{32066506-3025-49D1-91C6-0FDE05409BA4}" presName="parSpace" presStyleCnt="0"/>
      <dgm:spPr/>
    </dgm:pt>
    <dgm:pt modelId="{89D54AE4-3112-054C-BBB0-AAFE81D43E81}" type="pres">
      <dgm:prSet presAssocID="{72EC6D90-958E-4841-A53C-468303325E38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70044E0A-1B8D-4A56-A261-9938C3BAF386}" srcId="{809C186C-B9D4-44AE-A696-60657489CD48}" destId="{72EC6D90-958E-4841-A53C-468303325E38}" srcOrd="5" destOrd="0" parTransId="{2D446969-0B25-40F7-AFB9-007071CBBD6E}" sibTransId="{FBB1AB38-234D-4E63-97A2-C9F7BF90D8E4}"/>
    <dgm:cxn modelId="{E4D98A11-AC8B-BD4F-BE22-16557F766C42}" type="presOf" srcId="{09F862FF-4554-4072-ABAE-AA89A9A35D84}" destId="{55853464-55D4-B64D-9FCB-D16EC6C4B98A}" srcOrd="0" destOrd="0" presId="urn:microsoft.com/office/officeart/2005/8/layout/hChevron3"/>
    <dgm:cxn modelId="{D5E5D415-B248-764A-A618-E658B59607FC}" type="presOf" srcId="{809C186C-B9D4-44AE-A696-60657489CD48}" destId="{F59836C2-C236-AB49-A198-307824AAB437}" srcOrd="0" destOrd="0" presId="urn:microsoft.com/office/officeart/2005/8/layout/hChevron3"/>
    <dgm:cxn modelId="{A0CF1618-D4E3-6245-B4CD-9CE207DA50FB}" type="presOf" srcId="{5AEAE013-2A2B-4AD1-BB07-25FD70ADB52D}" destId="{ABFFCF55-C5A4-1247-9C38-011C88B0DCD1}" srcOrd="0" destOrd="0" presId="urn:microsoft.com/office/officeart/2005/8/layout/hChevron3"/>
    <dgm:cxn modelId="{BABB1827-46A5-497E-BC15-843A869139E6}" srcId="{809C186C-B9D4-44AE-A696-60657489CD48}" destId="{31840690-B1BE-42A9-B63B-B4EE1B3B7156}" srcOrd="2" destOrd="0" parTransId="{1525A8A6-158B-42CB-BE77-A78D9437A07B}" sibTransId="{9EAE3B50-BB61-4AB6-A8BB-7671362C7D46}"/>
    <dgm:cxn modelId="{F708883F-E77B-7440-8D97-2179E86F98DB}" type="presOf" srcId="{B6F5EDA7-A0F9-4E72-9C55-943C7D4C4395}" destId="{E1746778-921B-0043-8EE6-14717A8B2B61}" srcOrd="0" destOrd="0" presId="urn:microsoft.com/office/officeart/2005/8/layout/hChevron3"/>
    <dgm:cxn modelId="{A39D8864-2287-46B3-9C77-B641A047F8B0}" srcId="{809C186C-B9D4-44AE-A696-60657489CD48}" destId="{5AEAE013-2A2B-4AD1-BB07-25FD70ADB52D}" srcOrd="0" destOrd="0" parTransId="{FEB34142-AB4D-4FFE-B461-61B5623AD846}" sibTransId="{5B862FD8-703F-4354-A613-0F5584E06F60}"/>
    <dgm:cxn modelId="{8028D680-E5BF-436E-B5DA-DB96CF2360C0}" srcId="{809C186C-B9D4-44AE-A696-60657489CD48}" destId="{B6F5EDA7-A0F9-4E72-9C55-943C7D4C4395}" srcOrd="1" destOrd="0" parTransId="{4EA36361-63C7-410C-8602-9056468E6AEE}" sibTransId="{8EB7BC43-B0F5-4378-B710-BE153F314F2A}"/>
    <dgm:cxn modelId="{E350039D-DAB2-574B-B06B-64B6BAE96DCE}" type="presOf" srcId="{5B097D62-1554-4816-9041-E7AED7D73D35}" destId="{78323511-2FB1-554A-BBAA-0F1FEACD79A7}" srcOrd="0" destOrd="0" presId="urn:microsoft.com/office/officeart/2005/8/layout/hChevron3"/>
    <dgm:cxn modelId="{1ECB19A6-3B9B-0044-B137-C5AA384BBBB3}" type="presOf" srcId="{72EC6D90-958E-4841-A53C-468303325E38}" destId="{89D54AE4-3112-054C-BBB0-AAFE81D43E81}" srcOrd="0" destOrd="0" presId="urn:microsoft.com/office/officeart/2005/8/layout/hChevron3"/>
    <dgm:cxn modelId="{62B9CAD3-425B-445E-9062-C43307C4B1D0}" srcId="{809C186C-B9D4-44AE-A696-60657489CD48}" destId="{09F862FF-4554-4072-ABAE-AA89A9A35D84}" srcOrd="4" destOrd="0" parTransId="{ECE03DDD-9046-4FAB-9385-75565686112D}" sibTransId="{32066506-3025-49D1-91C6-0FDE05409BA4}"/>
    <dgm:cxn modelId="{FCB8C4D7-5D38-4280-89EF-B64C5C334DE4}" srcId="{809C186C-B9D4-44AE-A696-60657489CD48}" destId="{5B097D62-1554-4816-9041-E7AED7D73D35}" srcOrd="3" destOrd="0" parTransId="{16F0D37E-FDF9-492C-9D77-1FB526DECECD}" sibTransId="{2D5AE3C8-1FAA-47E9-A743-166BE186CB7D}"/>
    <dgm:cxn modelId="{8C8A36F5-799B-AB48-9AC7-347CE55FB74D}" type="presOf" srcId="{31840690-B1BE-42A9-B63B-B4EE1B3B7156}" destId="{51EA28F5-DDFE-AF4C-9FD5-B3481DE65D33}" srcOrd="0" destOrd="0" presId="urn:microsoft.com/office/officeart/2005/8/layout/hChevron3"/>
    <dgm:cxn modelId="{5C8074B4-B58B-A54A-81B6-58F364170FA1}" type="presParOf" srcId="{F59836C2-C236-AB49-A198-307824AAB437}" destId="{ABFFCF55-C5A4-1247-9C38-011C88B0DCD1}" srcOrd="0" destOrd="0" presId="urn:microsoft.com/office/officeart/2005/8/layout/hChevron3"/>
    <dgm:cxn modelId="{6967AA71-EC12-0F4B-B985-BF988100DAC3}" type="presParOf" srcId="{F59836C2-C236-AB49-A198-307824AAB437}" destId="{E3619B3A-F389-EA4A-A92D-0815EBAF36D3}" srcOrd="1" destOrd="0" presId="urn:microsoft.com/office/officeart/2005/8/layout/hChevron3"/>
    <dgm:cxn modelId="{BC96ADC1-1756-9644-A434-36AEC7E38E92}" type="presParOf" srcId="{F59836C2-C236-AB49-A198-307824AAB437}" destId="{E1746778-921B-0043-8EE6-14717A8B2B61}" srcOrd="2" destOrd="0" presId="urn:microsoft.com/office/officeart/2005/8/layout/hChevron3"/>
    <dgm:cxn modelId="{49AB0B6A-E3A0-1A4B-9AE8-2A3062E61E88}" type="presParOf" srcId="{F59836C2-C236-AB49-A198-307824AAB437}" destId="{1A31E4FB-65DD-5E43-9954-B5088134F4E0}" srcOrd="3" destOrd="0" presId="urn:microsoft.com/office/officeart/2005/8/layout/hChevron3"/>
    <dgm:cxn modelId="{9CC0EC9B-EEA9-9D4D-867D-46229E5A965E}" type="presParOf" srcId="{F59836C2-C236-AB49-A198-307824AAB437}" destId="{51EA28F5-DDFE-AF4C-9FD5-B3481DE65D33}" srcOrd="4" destOrd="0" presId="urn:microsoft.com/office/officeart/2005/8/layout/hChevron3"/>
    <dgm:cxn modelId="{F4954518-943F-9B4C-BB47-046189DA439C}" type="presParOf" srcId="{F59836C2-C236-AB49-A198-307824AAB437}" destId="{E9E49EC9-383C-3641-B461-C4742310FEA2}" srcOrd="5" destOrd="0" presId="urn:microsoft.com/office/officeart/2005/8/layout/hChevron3"/>
    <dgm:cxn modelId="{831AF160-D01D-DF4D-A48E-9AC39113856B}" type="presParOf" srcId="{F59836C2-C236-AB49-A198-307824AAB437}" destId="{78323511-2FB1-554A-BBAA-0F1FEACD79A7}" srcOrd="6" destOrd="0" presId="urn:microsoft.com/office/officeart/2005/8/layout/hChevron3"/>
    <dgm:cxn modelId="{C8D7C777-4F96-3E49-98C2-43C1DF06D93E}" type="presParOf" srcId="{F59836C2-C236-AB49-A198-307824AAB437}" destId="{244328FD-CE8B-A94D-A956-A2877D726975}" srcOrd="7" destOrd="0" presId="urn:microsoft.com/office/officeart/2005/8/layout/hChevron3"/>
    <dgm:cxn modelId="{62BC63BB-381F-6240-8968-80E399A7A048}" type="presParOf" srcId="{F59836C2-C236-AB49-A198-307824AAB437}" destId="{55853464-55D4-B64D-9FCB-D16EC6C4B98A}" srcOrd="8" destOrd="0" presId="urn:microsoft.com/office/officeart/2005/8/layout/hChevron3"/>
    <dgm:cxn modelId="{CD1004F5-B401-4F48-B19A-7A7D3CEA868D}" type="presParOf" srcId="{F59836C2-C236-AB49-A198-307824AAB437}" destId="{BBB13369-5C80-ED4E-99E4-D41E170D7F92}" srcOrd="9" destOrd="0" presId="urn:microsoft.com/office/officeart/2005/8/layout/hChevron3"/>
    <dgm:cxn modelId="{DDFE18C2-0218-184F-B897-1710E259F223}" type="presParOf" srcId="{F59836C2-C236-AB49-A198-307824AAB437}" destId="{89D54AE4-3112-054C-BBB0-AAFE81D43E81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67" y="106894"/>
          <a:ext cx="1256528" cy="502611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1067" y="106894"/>
        <a:ext cx="1130875" cy="502611"/>
      </dsp:txXfrm>
    </dsp:sp>
    <dsp:sp modelId="{2098DA2B-AEE6-3C40-9851-568FBCAE4B16}">
      <dsp:nvSpPr>
        <dsp:cNvPr id="0" name=""/>
        <dsp:cNvSpPr/>
      </dsp:nvSpPr>
      <dsp:spPr>
        <a:xfrm>
          <a:off x="1006290" y="106894"/>
          <a:ext cx="1256528" cy="502611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1257596" y="106894"/>
        <a:ext cx="753917" cy="502611"/>
      </dsp:txXfrm>
    </dsp:sp>
    <dsp:sp modelId="{F1BCA434-201F-1E41-ADED-CF1537CACEA2}">
      <dsp:nvSpPr>
        <dsp:cNvPr id="0" name=""/>
        <dsp:cNvSpPr/>
      </dsp:nvSpPr>
      <dsp:spPr>
        <a:xfrm>
          <a:off x="2011513" y="106894"/>
          <a:ext cx="1256528" cy="502611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2262819" y="106894"/>
        <a:ext cx="753917" cy="502611"/>
      </dsp:txXfrm>
    </dsp:sp>
    <dsp:sp modelId="{CBDDBCD8-0D91-1742-BC6E-C33D7F309C0B}">
      <dsp:nvSpPr>
        <dsp:cNvPr id="0" name=""/>
        <dsp:cNvSpPr/>
      </dsp:nvSpPr>
      <dsp:spPr>
        <a:xfrm>
          <a:off x="3016735" y="106894"/>
          <a:ext cx="1256528" cy="502611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3268041" y="106894"/>
        <a:ext cx="753917" cy="502611"/>
      </dsp:txXfrm>
    </dsp:sp>
    <dsp:sp modelId="{F2072F03-3E02-5642-BDBB-44E6EBF62E1A}">
      <dsp:nvSpPr>
        <dsp:cNvPr id="0" name=""/>
        <dsp:cNvSpPr/>
      </dsp:nvSpPr>
      <dsp:spPr>
        <a:xfrm>
          <a:off x="4021958" y="106894"/>
          <a:ext cx="1256528" cy="502611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4273264" y="106894"/>
        <a:ext cx="753917" cy="502611"/>
      </dsp:txXfrm>
    </dsp:sp>
    <dsp:sp modelId="{3DB18A5D-6075-424C-9C2E-4FFB9385282F}">
      <dsp:nvSpPr>
        <dsp:cNvPr id="0" name=""/>
        <dsp:cNvSpPr/>
      </dsp:nvSpPr>
      <dsp:spPr>
        <a:xfrm>
          <a:off x="5027181" y="106894"/>
          <a:ext cx="1256528" cy="502611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5278487" y="106894"/>
        <a:ext cx="753917" cy="502611"/>
      </dsp:txXfrm>
    </dsp:sp>
    <dsp:sp modelId="{8924B5F0-475C-424C-B8FD-F53C3DD330D5}">
      <dsp:nvSpPr>
        <dsp:cNvPr id="0" name=""/>
        <dsp:cNvSpPr/>
      </dsp:nvSpPr>
      <dsp:spPr>
        <a:xfrm>
          <a:off x="6032403" y="106894"/>
          <a:ext cx="1256528" cy="50261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6283709" y="106894"/>
        <a:ext cx="753917" cy="5026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FCF55-C5A4-1247-9C38-011C88B0DCD1}">
      <dsp:nvSpPr>
        <dsp:cNvPr id="0" name=""/>
        <dsp:cNvSpPr/>
      </dsp:nvSpPr>
      <dsp:spPr>
        <a:xfrm>
          <a:off x="890" y="21527"/>
          <a:ext cx="1458363" cy="583345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solidFill>
              <a:schemeClr val="tx1"/>
            </a:solidFill>
            <a:latin typeface="+mj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890" y="21527"/>
        <a:ext cx="1312527" cy="583345"/>
      </dsp:txXfrm>
    </dsp:sp>
    <dsp:sp modelId="{E1746778-921B-0043-8EE6-14717A8B2B61}">
      <dsp:nvSpPr>
        <dsp:cNvPr id="0" name=""/>
        <dsp:cNvSpPr/>
      </dsp:nvSpPr>
      <dsp:spPr>
        <a:xfrm>
          <a:off x="1167581" y="21527"/>
          <a:ext cx="1458363" cy="583345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solidFill>
              <a:schemeClr val="tx1"/>
            </a:solidFill>
            <a:latin typeface="+mj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59254" y="21527"/>
        <a:ext cx="875018" cy="583345"/>
      </dsp:txXfrm>
    </dsp:sp>
    <dsp:sp modelId="{51EA28F5-DDFE-AF4C-9FD5-B3481DE65D33}">
      <dsp:nvSpPr>
        <dsp:cNvPr id="0" name=""/>
        <dsp:cNvSpPr/>
      </dsp:nvSpPr>
      <dsp:spPr>
        <a:xfrm>
          <a:off x="2334272" y="21527"/>
          <a:ext cx="1458363" cy="583345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solidFill>
              <a:schemeClr val="tx1"/>
            </a:solidFill>
            <a:latin typeface="+mj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625945" y="21527"/>
        <a:ext cx="875018" cy="583345"/>
      </dsp:txXfrm>
    </dsp:sp>
    <dsp:sp modelId="{78323511-2FB1-554A-BBAA-0F1FEACD79A7}">
      <dsp:nvSpPr>
        <dsp:cNvPr id="0" name=""/>
        <dsp:cNvSpPr/>
      </dsp:nvSpPr>
      <dsp:spPr>
        <a:xfrm>
          <a:off x="3500963" y="21527"/>
          <a:ext cx="1458363" cy="583345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solidFill>
              <a:schemeClr val="tx1"/>
            </a:solidFill>
            <a:latin typeface="+mj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792636" y="21527"/>
        <a:ext cx="875018" cy="583345"/>
      </dsp:txXfrm>
    </dsp:sp>
    <dsp:sp modelId="{55853464-55D4-B64D-9FCB-D16EC6C4B98A}">
      <dsp:nvSpPr>
        <dsp:cNvPr id="0" name=""/>
        <dsp:cNvSpPr/>
      </dsp:nvSpPr>
      <dsp:spPr>
        <a:xfrm>
          <a:off x="4667654" y="21527"/>
          <a:ext cx="1458363" cy="583345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solidFill>
              <a:schemeClr val="tx1"/>
            </a:solidFill>
            <a:latin typeface="+mj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959327" y="21527"/>
        <a:ext cx="875018" cy="583345"/>
      </dsp:txXfrm>
    </dsp:sp>
    <dsp:sp modelId="{89D54AE4-3112-054C-BBB0-AAFE81D43E81}">
      <dsp:nvSpPr>
        <dsp:cNvPr id="0" name=""/>
        <dsp:cNvSpPr/>
      </dsp:nvSpPr>
      <dsp:spPr>
        <a:xfrm>
          <a:off x="5834345" y="21527"/>
          <a:ext cx="1458363" cy="583345"/>
        </a:xfrm>
        <a:prstGeom prst="chevron">
          <a:avLst/>
        </a:prstGeom>
        <a:solidFill>
          <a:schemeClr val="accent5">
            <a:alpha val="99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j-lt"/>
              <a:ea typeface="Tahoma" panose="020B0604030504040204" pitchFamily="34" charset="0"/>
              <a:cs typeface="Tahoma" panose="020B0604030504040204" pitchFamily="34" charset="0"/>
            </a:rPr>
            <a:t> </a:t>
          </a:r>
        </a:p>
      </dsp:txBody>
      <dsp:txXfrm>
        <a:off x="6126018" y="21527"/>
        <a:ext cx="875018" cy="583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69C0E8479444BD96B61396AF2E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972D-E381-4723-9B9D-DA66045EEEA0}"/>
      </w:docPartPr>
      <w:docPartBody>
        <w:p w:rsidR="0090344D" w:rsidRDefault="004858B3" w:rsidP="004261A2">
          <w:pPr>
            <w:pStyle w:val="C869C0E8479444BD96B61396AF2ECE1E"/>
          </w:pPr>
          <w:r w:rsidRPr="00737983">
            <w:t>Three Components of a Competitive Science Fair Project:</w:t>
          </w:r>
        </w:p>
      </w:docPartBody>
    </w:docPart>
    <w:docPart>
      <w:docPartPr>
        <w:name w:val="67E22AB94E17449888F5F6DA3B8C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EDBA-4D39-48A8-B27C-1054FC165273}"/>
      </w:docPartPr>
      <w:docPartBody>
        <w:p w:rsidR="0090344D" w:rsidRDefault="004858B3" w:rsidP="004858B3">
          <w:pPr>
            <w:pStyle w:val="67E22AB94E17449888F5F6DA3B8CF6638"/>
          </w:pPr>
          <w:r w:rsidRPr="00737983">
            <w:t>Science Journal</w:t>
          </w:r>
        </w:p>
      </w:docPartBody>
    </w:docPart>
    <w:docPart>
      <w:docPartPr>
        <w:name w:val="F303D097CFBA4795AE9E33935B3D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11BF-3037-4290-889C-3996758074EF}"/>
      </w:docPartPr>
      <w:docPartBody>
        <w:p w:rsidR="0090344D" w:rsidRDefault="004858B3" w:rsidP="004858B3">
          <w:pPr>
            <w:pStyle w:val="F303D097CFBA4795AE9E33935B3D8CA98"/>
          </w:pPr>
          <w:r w:rsidRPr="00737983">
            <w:t>Research Report</w:t>
          </w:r>
        </w:p>
      </w:docPartBody>
    </w:docPart>
    <w:docPart>
      <w:docPartPr>
        <w:name w:val="8D708E38BF9C45CEBED6E3A84783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8DE5-6575-4CF6-AF19-6A273185A10D}"/>
      </w:docPartPr>
      <w:docPartBody>
        <w:p w:rsidR="0090344D" w:rsidRDefault="004858B3" w:rsidP="004858B3">
          <w:pPr>
            <w:pStyle w:val="8D708E38BF9C45CEBED6E3A847839BF38"/>
          </w:pPr>
          <w:r w:rsidRPr="00737983">
            <w:t>Presentation Board</w:t>
          </w:r>
        </w:p>
      </w:docPartBody>
    </w:docPart>
    <w:docPart>
      <w:docPartPr>
        <w:name w:val="AB3A224325CF48AE98A13E756401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EF59-1CB5-4FE5-88BD-E32D92889317}"/>
      </w:docPartPr>
      <w:docPartBody>
        <w:p w:rsidR="0090344D" w:rsidRDefault="004858B3" w:rsidP="004858B3">
          <w:pPr>
            <w:pStyle w:val="AB3A224325CF48AE98A13E756401757F8"/>
          </w:pPr>
          <w:r w:rsidRPr="00737983">
            <w:rPr>
              <w:rStyle w:val="Strong"/>
            </w:rPr>
            <w:t>Due Date (all components):</w:t>
          </w:r>
        </w:p>
      </w:docPartBody>
    </w:docPart>
    <w:docPart>
      <w:docPartPr>
        <w:name w:val="896480611575407F8F794E05CD1F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C98D-32AD-4710-A190-BE62FEB46090}"/>
      </w:docPartPr>
      <w:docPartBody>
        <w:p w:rsidR="0090344D" w:rsidRDefault="004858B3" w:rsidP="004261A2">
          <w:pPr>
            <w:pStyle w:val="896480611575407F8F794E05CD1FCB40"/>
          </w:pPr>
          <w:r w:rsidRPr="00737983">
            <w:t>&lt;enter due date here&gt;</w:t>
          </w:r>
        </w:p>
      </w:docPartBody>
    </w:docPart>
    <w:docPart>
      <w:docPartPr>
        <w:name w:val="3911A1BE7A4E4581A4BC0F97C29E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2103-04F5-45FF-8F99-FBD7FF18110C}"/>
      </w:docPartPr>
      <w:docPartBody>
        <w:p w:rsidR="0090344D" w:rsidRDefault="004858B3" w:rsidP="004858B3">
          <w:pPr>
            <w:pStyle w:val="3911A1BE7A4E4581A4BC0F97C29E23098"/>
          </w:pPr>
          <w:r>
            <w:t>Complete by</w:t>
          </w:r>
        </w:p>
      </w:docPartBody>
    </w:docPart>
    <w:docPart>
      <w:docPartPr>
        <w:name w:val="2514CE30FF4D4B7E9DDC4B7298FC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159A-03EF-4376-B5BC-07E645CABDEB}"/>
      </w:docPartPr>
      <w:docPartBody>
        <w:p w:rsidR="0090344D" w:rsidRDefault="004858B3" w:rsidP="004858B3">
          <w:pPr>
            <w:pStyle w:val="2514CE30FF4D4B7E9DDC4B7298FC38F28"/>
          </w:pPr>
          <w:r w:rsidRPr="00CB37ED">
            <w:rPr>
              <w:rStyle w:val="SubtleEmphasis"/>
            </w:rPr>
            <w:t>Each BOLD word represents a page in your Research Report and Board.</w:t>
          </w:r>
        </w:p>
      </w:docPartBody>
    </w:docPart>
    <w:docPart>
      <w:docPartPr>
        <w:name w:val="EDF56BB6D80249088C16807D76C7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9C70-70A5-4B2A-97F4-CE624ACFAEB4}"/>
      </w:docPartPr>
      <w:docPartBody>
        <w:p w:rsidR="0090344D" w:rsidRDefault="004858B3" w:rsidP="004261A2">
          <w:pPr>
            <w:pStyle w:val="EDF56BB6D80249088C16807D76C716A6"/>
          </w:pPr>
          <w:r w:rsidRPr="00737983">
            <w:t xml:space="preserve">&lt;insert date </w:t>
          </w:r>
          <w:r>
            <w:t>6</w:t>
          </w:r>
          <w:r w:rsidRPr="00737983">
            <w:t xml:space="preserve"> wks before Due Date&gt;</w:t>
          </w:r>
        </w:p>
      </w:docPartBody>
    </w:docPart>
    <w:docPart>
      <w:docPartPr>
        <w:name w:val="61ED6E6ABCFA452CB8500CF25271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8F93-0755-4354-9111-6DA779C1EA55}"/>
      </w:docPartPr>
      <w:docPartBody>
        <w:p w:rsidR="0090344D" w:rsidRDefault="004858B3" w:rsidP="004858B3">
          <w:pPr>
            <w:pStyle w:val="61ED6E6ABCFA452CB8500CF25271DDA88"/>
          </w:pPr>
          <w:r w:rsidRPr="00C43DF9">
            <w:rPr>
              <w:rFonts w:asciiTheme="majorHAnsi" w:hAnsiTheme="majorHAnsi" w:cs="Tahoma"/>
              <w:szCs w:val="18"/>
            </w:rPr>
            <w:t>Prepare a Science Journal in which you will keep notes about all thoughts, actions, and data for the entirety of your project.</w:t>
          </w:r>
        </w:p>
      </w:docPartBody>
    </w:docPart>
    <w:docPart>
      <w:docPartPr>
        <w:name w:val="BF5DCF926E5E47019B330F5F69CD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81DF-075B-4CF5-97B4-67FFAEA6AEB5}"/>
      </w:docPartPr>
      <w:docPartBody>
        <w:p w:rsidR="0090344D" w:rsidRDefault="004858B3" w:rsidP="004261A2">
          <w:pPr>
            <w:pStyle w:val="BF5DCF926E5E47019B330F5F69CD82E0"/>
          </w:pPr>
          <w:r w:rsidRPr="00737983">
            <w:t xml:space="preserve">&lt;insert date </w:t>
          </w:r>
          <w:r>
            <w:t>7</w:t>
          </w:r>
          <w:r w:rsidRPr="00737983">
            <w:t xml:space="preserve"> wks before Due Date&gt;</w:t>
          </w:r>
        </w:p>
      </w:docPartBody>
    </w:docPart>
    <w:docPart>
      <w:docPartPr>
        <w:name w:val="5B6EA21D903D436EA1D2AE3A01FB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55F3-722B-4D75-AD33-61BEC751FE4D}"/>
      </w:docPartPr>
      <w:docPartBody>
        <w:p w:rsidR="0090344D" w:rsidRDefault="004858B3" w:rsidP="004858B3">
          <w:pPr>
            <w:pStyle w:val="5B6EA21D903D436EA1D2AE3A01FBB65C8"/>
          </w:pPr>
          <w:r w:rsidRPr="00C43DF9">
            <w:rPr>
              <w:rFonts w:asciiTheme="majorHAnsi" w:hAnsiTheme="majorHAnsi" w:cs="Tahoma"/>
              <w:szCs w:val="18"/>
            </w:rPr>
            <w:t>Brainstorm topic or subject in which you are interested (life science, earth science?) Is there a question or problem that interests you? Research via Bing, classmates, adults, library.</w:t>
          </w:r>
        </w:p>
      </w:docPartBody>
    </w:docPart>
    <w:docPart>
      <w:docPartPr>
        <w:name w:val="9C1E137DFD6E4150A123BF29A053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0305-B7D7-43A1-98F1-529A766C6AA6}"/>
      </w:docPartPr>
      <w:docPartBody>
        <w:p w:rsidR="0090344D" w:rsidRDefault="004858B3" w:rsidP="004261A2">
          <w:pPr>
            <w:pStyle w:val="9C1E137DFD6E4150A123BF29A0537F6B"/>
          </w:pPr>
          <w:r w:rsidRPr="00737983">
            <w:t xml:space="preserve">&lt;insert date </w:t>
          </w:r>
          <w:r>
            <w:t>7</w:t>
          </w:r>
          <w:r w:rsidRPr="00737983">
            <w:t xml:space="preserve"> wks before Due Date&gt;</w:t>
          </w:r>
        </w:p>
      </w:docPartBody>
    </w:docPart>
    <w:docPart>
      <w:docPartPr>
        <w:name w:val="37B73D98C23E461CA186BACCF3E1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B882-B0DE-425A-9DB0-4C102D15035E}"/>
      </w:docPartPr>
      <w:docPartBody>
        <w:p w:rsidR="0090344D" w:rsidRDefault="004858B3" w:rsidP="004858B3">
          <w:pPr>
            <w:pStyle w:val="37B73D98C23E461CA186BACCF3E154718"/>
          </w:pPr>
          <w:r w:rsidRPr="00C43DF9">
            <w:rPr>
              <w:rFonts w:asciiTheme="majorHAnsi" w:hAnsiTheme="majorHAnsi" w:cs="Tahoma"/>
              <w:szCs w:val="18"/>
            </w:rPr>
            <w:t>Determine the</w:t>
          </w:r>
        </w:p>
      </w:docPartBody>
    </w:docPart>
    <w:docPart>
      <w:docPartPr>
        <w:name w:val="3B34B47D3A184762B92894063AA8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2386-8613-4651-BCB1-E701EC82F5F0}"/>
      </w:docPartPr>
      <w:docPartBody>
        <w:p w:rsidR="0090344D" w:rsidRDefault="004858B3" w:rsidP="004261A2">
          <w:pPr>
            <w:pStyle w:val="3B34B47D3A184762B92894063AA89736"/>
          </w:pPr>
          <w:r w:rsidRPr="00737983">
            <w:t xml:space="preserve">&lt;insert date </w:t>
          </w:r>
          <w:r>
            <w:t>6</w:t>
          </w:r>
          <w:r w:rsidRPr="00737983">
            <w:t xml:space="preserve"> wks before Due Date&gt;</w:t>
          </w:r>
        </w:p>
      </w:docPartBody>
    </w:docPart>
    <w:docPart>
      <w:docPartPr>
        <w:name w:val="868DA16A3FD744579FDDDFD4B6E1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ACD-8EBA-4013-95F8-13790ED777F2}"/>
      </w:docPartPr>
      <w:docPartBody>
        <w:p w:rsidR="0090344D" w:rsidRDefault="004858B3" w:rsidP="004858B3">
          <w:pPr>
            <w:pStyle w:val="868DA16A3FD744579FDDDFD4B6E158F98"/>
          </w:pPr>
          <w:r w:rsidRPr="00CB37ED">
            <w:t>Compose a</w:t>
          </w:r>
        </w:p>
      </w:docPartBody>
    </w:docPart>
    <w:docPart>
      <w:docPartPr>
        <w:name w:val="2B4C74008D704B64BE868CE85847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6BEF-CD05-42BE-AF46-E4BB8E1A3FA8}"/>
      </w:docPartPr>
      <w:docPartBody>
        <w:p w:rsidR="0090344D" w:rsidRDefault="004858B3" w:rsidP="004261A2">
          <w:pPr>
            <w:pStyle w:val="2B4C74008D704B64BE868CE85847245D"/>
          </w:pPr>
          <w:r w:rsidRPr="00737983">
            <w:t xml:space="preserve">&lt;insert date </w:t>
          </w:r>
          <w:r>
            <w:t>5</w:t>
          </w:r>
          <w:r w:rsidRPr="00737983">
            <w:t xml:space="preserve"> wks before Due Date&gt;</w:t>
          </w:r>
        </w:p>
      </w:docPartBody>
    </w:docPart>
    <w:docPart>
      <w:docPartPr>
        <w:name w:val="36E3E497577341759F6951D7C587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29B5-074F-48A8-A17F-E79C277F5E36}"/>
      </w:docPartPr>
      <w:docPartBody>
        <w:p w:rsidR="0090344D" w:rsidRDefault="004858B3" w:rsidP="004858B3">
          <w:pPr>
            <w:pStyle w:val="36E3E497577341759F6951D7C587E90F8"/>
          </w:pPr>
          <w:r w:rsidRPr="00CB37ED">
            <w:t>Design your experiment in detail. Generate a</w:t>
          </w:r>
        </w:p>
      </w:docPartBody>
    </w:docPart>
    <w:docPart>
      <w:docPartPr>
        <w:name w:val="D2B0BD32032B4558AB16E32F6BBB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5AE9-1335-4A70-978F-B22A8DD29D5C}"/>
      </w:docPartPr>
      <w:docPartBody>
        <w:p w:rsidR="0090344D" w:rsidRDefault="004858B3" w:rsidP="004261A2">
          <w:pPr>
            <w:pStyle w:val="D2B0BD32032B4558AB16E32F6BBBC242"/>
          </w:pPr>
          <w:r w:rsidRPr="00737983">
            <w:t xml:space="preserve">&lt;insert date </w:t>
          </w:r>
          <w:r>
            <w:t>5</w:t>
          </w:r>
          <w:r w:rsidRPr="00737983">
            <w:t xml:space="preserve"> wks before Due Date&gt;</w:t>
          </w:r>
        </w:p>
      </w:docPartBody>
    </w:docPart>
    <w:docPart>
      <w:docPartPr>
        <w:name w:val="19BAEEE0EA6546F9811605350944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1FC6-1B5D-4020-BBA1-F1E7D0AA5A86}"/>
      </w:docPartPr>
      <w:docPartBody>
        <w:p w:rsidR="0090344D" w:rsidRDefault="004858B3" w:rsidP="004858B3">
          <w:pPr>
            <w:pStyle w:val="19BAEEE0EA6546F98116053509441D8E8"/>
          </w:pPr>
          <w:r w:rsidRPr="00CB37ED">
            <w:t>Conduct your experiment. Write and check step-by-step directions. These will be your</w:t>
          </w:r>
        </w:p>
      </w:docPartBody>
    </w:docPart>
    <w:docPart>
      <w:docPartPr>
        <w:name w:val="CC50BCA4ED074A068BE23F42C54A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FB0F-072D-4550-9D04-BEE86B042C79}"/>
      </w:docPartPr>
      <w:docPartBody>
        <w:p w:rsidR="0090344D" w:rsidRDefault="004858B3" w:rsidP="004261A2">
          <w:pPr>
            <w:pStyle w:val="CC50BCA4ED074A068BE23F42C54A685C"/>
          </w:pPr>
          <w:r w:rsidRPr="00737983">
            <w:t xml:space="preserve">&lt;insert date </w:t>
          </w:r>
          <w:r>
            <w:t>5</w:t>
          </w:r>
          <w:r w:rsidRPr="00737983">
            <w:t xml:space="preserve"> wks before Due Date&gt;</w:t>
          </w:r>
        </w:p>
      </w:docPartBody>
    </w:docPart>
    <w:docPart>
      <w:docPartPr>
        <w:name w:val="EF22FACB049E4697AAD2528B3ECA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AD4A-7A7B-4FBD-B1AA-16497F399D97}"/>
      </w:docPartPr>
      <w:docPartBody>
        <w:p w:rsidR="0090344D" w:rsidRDefault="004858B3" w:rsidP="004858B3">
          <w:pPr>
            <w:pStyle w:val="EF22FACB049E4697AAD2528B3ECAAFEB8"/>
          </w:pPr>
          <w:r w:rsidRPr="00C43DF9">
            <w:rPr>
              <w:rFonts w:asciiTheme="majorHAnsi" w:hAnsiTheme="majorHAnsi" w:cs="Tahoma"/>
              <w:szCs w:val="18"/>
            </w:rPr>
            <w:t>As you are conducting your experiment, take note of all possible quantitative data in your Science Journal (measuring, timing, weighing). This data will prove or disprove your hypothesis.</w:t>
          </w:r>
        </w:p>
      </w:docPartBody>
    </w:docPart>
    <w:docPart>
      <w:docPartPr>
        <w:name w:val="8C274CFDB46D426B8F95A4B61D79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286A-8757-4A5C-9989-AF199FE8AFDA}"/>
      </w:docPartPr>
      <w:docPartBody>
        <w:p w:rsidR="0090344D" w:rsidRDefault="004858B3" w:rsidP="004261A2">
          <w:pPr>
            <w:pStyle w:val="8C274CFDB46D426B8F95A4B61D797295"/>
          </w:pPr>
          <w:r w:rsidRPr="00737983">
            <w:t xml:space="preserve">&lt;insert date </w:t>
          </w:r>
          <w:r>
            <w:t>4</w:t>
          </w:r>
          <w:r w:rsidRPr="00737983">
            <w:t xml:space="preserve"> wks before Due Date&gt;</w:t>
          </w:r>
        </w:p>
      </w:docPartBody>
    </w:docPart>
    <w:docPart>
      <w:docPartPr>
        <w:name w:val="BB27A3DDB1D94AA3838418385546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C839-A5D0-4352-B448-6A67602555FD}"/>
      </w:docPartPr>
      <w:docPartBody>
        <w:p w:rsidR="0090344D" w:rsidRDefault="004858B3" w:rsidP="004858B3">
          <w:pPr>
            <w:pStyle w:val="BB27A3DDB1D94AA3838418385546184F8"/>
          </w:pPr>
          <w:r w:rsidRPr="00CB37ED">
            <w:t>Once your experiment is complete, organize your data and choose a graphic that will best illustrate the change that took place. These are your</w:t>
          </w:r>
        </w:p>
      </w:docPartBody>
    </w:docPart>
    <w:docPart>
      <w:docPartPr>
        <w:name w:val="ED5337DCB3BF471F96CD8D1FBE01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1C9E-8DAC-4BA2-8ECC-6838E8797AE7}"/>
      </w:docPartPr>
      <w:docPartBody>
        <w:p w:rsidR="0090344D" w:rsidRDefault="004858B3" w:rsidP="004261A2">
          <w:pPr>
            <w:pStyle w:val="ED5337DCB3BF471F96CD8D1FBE011BBC"/>
          </w:pPr>
          <w:r w:rsidRPr="00737983">
            <w:t>&lt;insert date 3 wks before Due Date&gt;</w:t>
          </w:r>
        </w:p>
      </w:docPartBody>
    </w:docPart>
    <w:docPart>
      <w:docPartPr>
        <w:name w:val="2DE9D24AB33F407580B5C366488E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EBA2-C3DC-448F-ADBC-0A607864732F}"/>
      </w:docPartPr>
      <w:docPartBody>
        <w:p w:rsidR="0090344D" w:rsidRDefault="004858B3" w:rsidP="004858B3">
          <w:pPr>
            <w:pStyle w:val="2DE9D24AB33F407580B5C366488E3B018"/>
          </w:pPr>
          <w:r w:rsidRPr="00CB37ED">
            <w:t>Analyze your results, then compose a clear</w:t>
          </w:r>
        </w:p>
      </w:docPartBody>
    </w:docPart>
    <w:docPart>
      <w:docPartPr>
        <w:name w:val="343349A374EF44E797B569FFCCE5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5C9B-1FC1-413F-9475-447525031107}"/>
      </w:docPartPr>
      <w:docPartBody>
        <w:p w:rsidR="0090344D" w:rsidRDefault="004858B3" w:rsidP="004261A2">
          <w:pPr>
            <w:pStyle w:val="343349A374EF44E797B569FFCCE5C438"/>
          </w:pPr>
          <w:r w:rsidRPr="00737983">
            <w:t>&lt;insert date 3 wks before Due Date&gt;</w:t>
          </w:r>
        </w:p>
      </w:docPartBody>
    </w:docPart>
    <w:docPart>
      <w:docPartPr>
        <w:name w:val="DB0092937BA74EA09093CA0759F4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28B7-AAAE-49B2-8C02-CE8FB46AD53D}"/>
      </w:docPartPr>
      <w:docPartBody>
        <w:p w:rsidR="0090344D" w:rsidRDefault="004858B3" w:rsidP="004858B3">
          <w:pPr>
            <w:pStyle w:val="DB0092937BA74EA09093CA0759F4B1478"/>
          </w:pPr>
          <w:r w:rsidRPr="00CB37ED">
            <w:t>Write your</w:t>
          </w:r>
        </w:p>
      </w:docPartBody>
    </w:docPart>
    <w:docPart>
      <w:docPartPr>
        <w:name w:val="1299426282F2421789F17E8C06B8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8811-6975-4A11-889B-916FEEB9248B}"/>
      </w:docPartPr>
      <w:docPartBody>
        <w:p w:rsidR="0090344D" w:rsidRDefault="004858B3" w:rsidP="004858B3">
          <w:pPr>
            <w:pStyle w:val="1299426282F2421789F17E8C06B89A1E8"/>
          </w:pPr>
          <w:r>
            <w:t>Complete by</w:t>
          </w:r>
        </w:p>
      </w:docPartBody>
    </w:docPart>
    <w:docPart>
      <w:docPartPr>
        <w:name w:val="9E7305D06E2C4E9EA73E4129A20E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1512-BF26-4AC9-B401-BA5A22C93D0E}"/>
      </w:docPartPr>
      <w:docPartBody>
        <w:p w:rsidR="0090344D" w:rsidRDefault="004858B3" w:rsidP="004261A2">
          <w:pPr>
            <w:pStyle w:val="9E7305D06E2C4E9EA73E4129A20E1E43"/>
          </w:pPr>
          <w:r w:rsidRPr="00737983">
            <w:t>&lt;insert date 3 wks before Due Date&gt;</w:t>
          </w:r>
        </w:p>
      </w:docPartBody>
    </w:docPart>
    <w:docPart>
      <w:docPartPr>
        <w:name w:val="819377FDEE4C42CBAD8F1BACCD2D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479A-DEE6-4E31-A530-BCA3DAD3D70B}"/>
      </w:docPartPr>
      <w:docPartBody>
        <w:p w:rsidR="0090344D" w:rsidRDefault="004858B3" w:rsidP="004858B3">
          <w:pPr>
            <w:pStyle w:val="819377FDEE4C42CBAD8F1BACCD2DCC428"/>
          </w:pPr>
          <w:r w:rsidRPr="00737983">
            <w:t>Write, compose, and design supporting pages for your report</w:t>
          </w:r>
          <w:r w:rsidRPr="00CB37ED">
            <w:rPr>
              <w:rStyle w:val="Strong"/>
            </w:rPr>
            <w:t>:</w:t>
          </w:r>
        </w:p>
      </w:docPartBody>
    </w:docPart>
    <w:docPart>
      <w:docPartPr>
        <w:name w:val="0B96A0544BEF4CFBA68257F8F387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A71C-35F1-44D4-A6BB-AFBF0F09DD5F}"/>
      </w:docPartPr>
      <w:docPartBody>
        <w:p w:rsidR="0090344D" w:rsidRDefault="004858B3" w:rsidP="004261A2">
          <w:pPr>
            <w:pStyle w:val="0B96A0544BEF4CFBA68257F8F3870516"/>
          </w:pPr>
          <w:r w:rsidRPr="00737983">
            <w:t xml:space="preserve">&lt;insert date </w:t>
          </w:r>
          <w:r>
            <w:t>2</w:t>
          </w:r>
          <w:r w:rsidRPr="00737983">
            <w:t xml:space="preserve"> wks before Due Date&gt;</w:t>
          </w:r>
        </w:p>
      </w:docPartBody>
    </w:docPart>
    <w:docPart>
      <w:docPartPr>
        <w:name w:val="CA2C3FAB200B4EA781853A5C2DE2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2DDE-FB02-4954-AA43-9938BD467B00}"/>
      </w:docPartPr>
      <w:docPartBody>
        <w:p w:rsidR="0090344D" w:rsidRDefault="004858B3" w:rsidP="004858B3">
          <w:pPr>
            <w:pStyle w:val="CA2C3FAB200B4EA781853A5C2DE210938"/>
          </w:pPr>
          <w:r w:rsidRPr="00737983">
            <w:t>Type all pages of your report. You have been writing them all along. Pay close attention to parameters set by your teacher or science fair director.</w:t>
          </w:r>
        </w:p>
      </w:docPartBody>
    </w:docPart>
    <w:docPart>
      <w:docPartPr>
        <w:name w:val="DEE58B96FD8B4EF29D595EB9F683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FD1F-0593-4643-9301-078D40A27213}"/>
      </w:docPartPr>
      <w:docPartBody>
        <w:p w:rsidR="0090344D" w:rsidRDefault="004858B3" w:rsidP="004261A2">
          <w:pPr>
            <w:pStyle w:val="DEE58B96FD8B4EF29D595EB9F68383C7"/>
          </w:pPr>
          <w:r w:rsidRPr="00737983">
            <w:t xml:space="preserve">&lt;insert date </w:t>
          </w:r>
          <w:r>
            <w:t>2</w:t>
          </w:r>
          <w:r w:rsidRPr="00737983">
            <w:t xml:space="preserve"> wks before Due Date&gt;</w:t>
          </w:r>
        </w:p>
      </w:docPartBody>
    </w:docPart>
    <w:docPart>
      <w:docPartPr>
        <w:name w:val="3516C81AD69B4D659A61C0D0C253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A027-94D8-4C54-876A-39A4D64250A8}"/>
      </w:docPartPr>
      <w:docPartBody>
        <w:p w:rsidR="0090344D" w:rsidRDefault="004858B3" w:rsidP="004858B3">
          <w:pPr>
            <w:pStyle w:val="3516C81AD69B4D659A61C0D0C2533A9F8"/>
          </w:pPr>
          <w:r w:rsidRPr="00737983">
            <w:t>Proofread and edit all typed pages and graphics.</w:t>
          </w:r>
        </w:p>
      </w:docPartBody>
    </w:docPart>
    <w:docPart>
      <w:docPartPr>
        <w:name w:val="B890CB4DB482491AB556963E7329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DC4E-1BA9-49E1-97F7-72507656AAD2}"/>
      </w:docPartPr>
      <w:docPartBody>
        <w:p w:rsidR="0090344D" w:rsidRDefault="004858B3" w:rsidP="004261A2">
          <w:pPr>
            <w:pStyle w:val="B890CB4DB482491AB556963E7329D34C"/>
          </w:pPr>
          <w:r w:rsidRPr="00737983">
            <w:t xml:space="preserve">&lt;insert date </w:t>
          </w:r>
          <w:r>
            <w:t>2</w:t>
          </w:r>
          <w:r w:rsidRPr="00737983">
            <w:t xml:space="preserve"> wks before Due Date&gt;</w:t>
          </w:r>
        </w:p>
      </w:docPartBody>
    </w:docPart>
    <w:docPart>
      <w:docPartPr>
        <w:name w:val="22ED23E7F6F649F5B16112C18229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F31C-1511-4B75-ACF9-E20A2A257F25}"/>
      </w:docPartPr>
      <w:docPartBody>
        <w:p w:rsidR="0090344D" w:rsidRDefault="004858B3" w:rsidP="004858B3">
          <w:pPr>
            <w:pStyle w:val="22ED23E7F6F649F5B16112C1822921568"/>
          </w:pPr>
          <w:r w:rsidRPr="00737983">
            <w:t>Print pages for your report. Assemble. Bind.</w:t>
          </w:r>
        </w:p>
      </w:docPartBody>
    </w:docPart>
    <w:docPart>
      <w:docPartPr>
        <w:name w:val="11123ADB24AC44C882AA1850C762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2765-8080-466D-921D-BA968234748F}"/>
      </w:docPartPr>
      <w:docPartBody>
        <w:p w:rsidR="0090344D" w:rsidRDefault="004858B3" w:rsidP="004261A2">
          <w:pPr>
            <w:pStyle w:val="11123ADB24AC44C882AA1850C7626305"/>
          </w:pPr>
          <w:r w:rsidRPr="00737983">
            <w:t xml:space="preserve">&lt;insert date </w:t>
          </w:r>
          <w:r>
            <w:t>10</w:t>
          </w:r>
          <w:r w:rsidRPr="00737983">
            <w:t xml:space="preserve"> wks before Due Date&gt;</w:t>
          </w:r>
        </w:p>
      </w:docPartBody>
    </w:docPart>
    <w:docPart>
      <w:docPartPr>
        <w:name w:val="2E5C01A5E98D4EDF95AA1C80E3F30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5B5D-A34F-4B76-8FDE-AB3905AC9240}"/>
      </w:docPartPr>
      <w:docPartBody>
        <w:p w:rsidR="0090344D" w:rsidRDefault="004858B3" w:rsidP="004858B3">
          <w:pPr>
            <w:pStyle w:val="2E5C01A5E98D4EDF95AA1C80E3F303678"/>
          </w:pPr>
          <w:r w:rsidRPr="00737983">
            <w:t>Print</w:t>
          </w:r>
        </w:p>
      </w:docPartBody>
    </w:docPart>
    <w:docPart>
      <w:docPartPr>
        <w:name w:val="A0EA4E8C871E4EC7AE382E907DD6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487A-272B-4C57-8F4B-73C989D923FC}"/>
      </w:docPartPr>
      <w:docPartBody>
        <w:p w:rsidR="0090344D" w:rsidRDefault="004858B3" w:rsidP="004261A2">
          <w:pPr>
            <w:pStyle w:val="A0EA4E8C871E4EC7AE382E907DD6D79F"/>
          </w:pPr>
          <w:r w:rsidRPr="00737983">
            <w:t xml:space="preserve">&lt;insert date </w:t>
          </w:r>
          <w:r>
            <w:t>7</w:t>
          </w:r>
          <w:r w:rsidRPr="00737983">
            <w:t xml:space="preserve"> wks before Due Date&gt;</w:t>
          </w:r>
        </w:p>
      </w:docPartBody>
    </w:docPart>
    <w:docPart>
      <w:docPartPr>
        <w:name w:val="51E5DCA36D5744C0A235682262E2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9DDC-2EDF-47E5-B8BD-55FB59D52CE6}"/>
      </w:docPartPr>
      <w:docPartBody>
        <w:p w:rsidR="0090344D" w:rsidRDefault="004858B3" w:rsidP="004858B3">
          <w:pPr>
            <w:pStyle w:val="51E5DCA36D5744C0A235682262E2FD228"/>
          </w:pPr>
          <w:r w:rsidRPr="00737983">
            <w:t>Assemble components onto Presentation Board according to parameters set by your teacher or science fair director. Add photographs and title. Be neat</w:t>
          </w:r>
        </w:p>
      </w:docPartBody>
    </w:docPart>
    <w:docPart>
      <w:docPartPr>
        <w:name w:val="5CFEC27EB49B4060A675582F2EE1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BC45-E725-4E12-930D-CF64BB206440}"/>
      </w:docPartPr>
      <w:docPartBody>
        <w:p w:rsidR="0090344D" w:rsidRDefault="004858B3" w:rsidP="004261A2">
          <w:pPr>
            <w:pStyle w:val="5CFEC27EB49B4060A675582F2EE1D076"/>
          </w:pPr>
          <w:r w:rsidRPr="00737983">
            <w:t xml:space="preserve">&lt;insert date </w:t>
          </w:r>
          <w:r>
            <w:t>5</w:t>
          </w:r>
          <w:r w:rsidRPr="00737983">
            <w:t xml:space="preserve"> wks before Due Date&gt;</w:t>
          </w:r>
        </w:p>
      </w:docPartBody>
    </w:docPart>
    <w:docPart>
      <w:docPartPr>
        <w:name w:val="EF1AA1CBA8384D29A7E0BAA84367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32DD-869D-4B29-BFB6-90B6B6CD3259}"/>
      </w:docPartPr>
      <w:docPartBody>
        <w:p w:rsidR="0090344D" w:rsidRDefault="004858B3" w:rsidP="004858B3">
          <w:pPr>
            <w:pStyle w:val="EF1AA1CBA8384D29A7E0BAA84367CF358"/>
          </w:pPr>
          <w:r w:rsidRPr="00737983">
            <w:t>Review Science Journal and check for completeness.</w:t>
          </w:r>
        </w:p>
      </w:docPartBody>
    </w:docPart>
    <w:docPart>
      <w:docPartPr>
        <w:name w:val="D73E8E5176D84883BD9DB854FFB8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F2D3-9C05-4ACB-8FF0-34D80026BD96}"/>
      </w:docPartPr>
      <w:docPartBody>
        <w:p w:rsidR="0090344D" w:rsidRDefault="004858B3" w:rsidP="004261A2">
          <w:pPr>
            <w:pStyle w:val="D73E8E5176D84883BD9DB854FFB818E6"/>
          </w:pPr>
          <w:r w:rsidRPr="00CB37ED">
            <w:t>&lt;insert Due Date&gt;</w:t>
          </w:r>
        </w:p>
      </w:docPartBody>
    </w:docPart>
    <w:docPart>
      <w:docPartPr>
        <w:name w:val="80F47C80A3FE4591BD80FDB3D2E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2B19-DC5F-428F-A075-1BA970A57F40}"/>
      </w:docPartPr>
      <w:docPartBody>
        <w:p w:rsidR="0090344D" w:rsidRDefault="004858B3" w:rsidP="004858B3">
          <w:pPr>
            <w:pStyle w:val="80F47C80A3FE4591BD80FDB3D2E449D68"/>
          </w:pPr>
          <w:r w:rsidRPr="00737983">
            <w:t>You are finished with all three components of your competitive science project!</w:t>
          </w:r>
        </w:p>
      </w:docPartBody>
    </w:docPart>
    <w:docPart>
      <w:docPartPr>
        <w:name w:val="D6499DE578E04E1D9C86CF13A8E4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92DA-EEB0-49CD-901A-6050B3365B86}"/>
      </w:docPartPr>
      <w:docPartBody>
        <w:p w:rsidR="0090344D" w:rsidRDefault="004858B3" w:rsidP="004858B3">
          <w:pPr>
            <w:pStyle w:val="D6499DE578E04E1D9C86CF13A8E4A69D8"/>
          </w:pPr>
          <w:r w:rsidRPr="00737983">
            <w:t>Science Journal</w:t>
          </w:r>
        </w:p>
      </w:docPartBody>
    </w:docPart>
    <w:docPart>
      <w:docPartPr>
        <w:name w:val="23E17EAD89314AF4B4EB40CE544B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E65E-D5D3-47B6-A70C-C545A60B9D33}"/>
      </w:docPartPr>
      <w:docPartBody>
        <w:p w:rsidR="0090344D" w:rsidRDefault="004858B3" w:rsidP="004858B3">
          <w:pPr>
            <w:pStyle w:val="23E17EAD89314AF4B4EB40CE544B8A848"/>
          </w:pPr>
          <w:r w:rsidRPr="00737983">
            <w:t>Research Report</w:t>
          </w:r>
        </w:p>
      </w:docPartBody>
    </w:docPart>
    <w:docPart>
      <w:docPartPr>
        <w:name w:val="5D659460C28A49598574636BC28F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917A-9D49-4E78-9889-45FA42FDBBEC}"/>
      </w:docPartPr>
      <w:docPartBody>
        <w:p w:rsidR="0090344D" w:rsidRDefault="004858B3" w:rsidP="004858B3">
          <w:pPr>
            <w:pStyle w:val="5D659460C28A49598574636BC28F18D98"/>
          </w:pPr>
          <w:r w:rsidRPr="00737983">
            <w:t>Presentation Board</w:t>
          </w:r>
        </w:p>
      </w:docPartBody>
    </w:docPart>
    <w:docPart>
      <w:docPartPr>
        <w:name w:val="FFDB0AD6D6C44AADBF85F4DA8D07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FA6B-6AFE-4C99-BBF8-F116AAAFF5C7}"/>
      </w:docPartPr>
      <w:docPartBody>
        <w:p w:rsidR="0090344D" w:rsidRDefault="004858B3" w:rsidP="004261A2">
          <w:pPr>
            <w:pStyle w:val="FFDB0AD6D6C44AADBF85F4DA8D0719C1"/>
          </w:pPr>
          <w:r w:rsidRPr="00A63C31">
            <w:t>Parent Acknowledgment for</w:t>
          </w:r>
        </w:p>
      </w:docPartBody>
    </w:docPart>
    <w:docPart>
      <w:docPartPr>
        <w:name w:val="3A714AEB73FA4A7799F00DDD0EB6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787D-B46B-4E5F-A2E0-C3D795046EC7}"/>
      </w:docPartPr>
      <w:docPartBody>
        <w:p w:rsidR="0090344D" w:rsidRDefault="004858B3" w:rsidP="004261A2">
          <w:pPr>
            <w:pStyle w:val="3A714AEB73FA4A7799F00DDD0EB6AE2B"/>
          </w:pPr>
          <w:r w:rsidRPr="00A63C31">
            <w:t>&lt;enter student name&gt;</w:t>
          </w:r>
        </w:p>
      </w:docPartBody>
    </w:docPart>
    <w:docPart>
      <w:docPartPr>
        <w:name w:val="A0F8E375C53D49C6808946E2E431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14F7-2AC6-4828-957A-8CF899D57F3C}"/>
      </w:docPartPr>
      <w:docPartBody>
        <w:p w:rsidR="0090344D" w:rsidRDefault="004858B3" w:rsidP="004261A2">
          <w:pPr>
            <w:pStyle w:val="A0F8E375C53D49C6808946E2E4319C20"/>
          </w:pPr>
          <w:r>
            <w:t>I</w:t>
          </w:r>
        </w:p>
      </w:docPartBody>
    </w:docPart>
    <w:docPart>
      <w:docPartPr>
        <w:name w:val="10BB0F08D4E0459DB8E8C6997DA4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09A5-DF92-4043-BD24-C9C4F8A7ABD9}"/>
      </w:docPartPr>
      <w:docPartBody>
        <w:p w:rsidR="0090344D" w:rsidRDefault="004858B3" w:rsidP="004261A2">
          <w:pPr>
            <w:pStyle w:val="10BB0F08D4E0459DB8E8C6997DA40083"/>
          </w:pPr>
          <w:r w:rsidRPr="00737983">
            <w:t>______________________</w:t>
          </w:r>
        </w:p>
      </w:docPartBody>
    </w:docPart>
    <w:docPart>
      <w:docPartPr>
        <w:name w:val="DD93177120E442988BD7505C7C70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B283-469B-4C7F-B707-6293617B1B19}"/>
      </w:docPartPr>
      <w:docPartBody>
        <w:p w:rsidR="0090344D" w:rsidRDefault="004858B3" w:rsidP="004261A2">
          <w:pPr>
            <w:pStyle w:val="DD93177120E442988BD7505C7C708F6E"/>
          </w:pPr>
          <w:r w:rsidRPr="00737983">
            <w:t>(parent), am aware my child is participating in an important project, and I am committed to supporting him/her with advice and encouragement. I have noted the Due Date, planning dates, and subject area, and will aid in having all three components at</w:t>
          </w:r>
        </w:p>
      </w:docPartBody>
    </w:docPart>
    <w:docPart>
      <w:docPartPr>
        <w:name w:val="EF845B95E214490CADEDBD2E43A8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496E-3112-4C20-AB9E-8989600E838D}"/>
      </w:docPartPr>
      <w:docPartBody>
        <w:p w:rsidR="0090344D" w:rsidRDefault="004858B3" w:rsidP="004261A2">
          <w:pPr>
            <w:pStyle w:val="EF845B95E214490CADEDBD2E43A828AB"/>
          </w:pPr>
          <w:r w:rsidRPr="00737983">
            <w:t>&lt;location to be turned in&gt;</w:t>
          </w:r>
        </w:p>
      </w:docPartBody>
    </w:docPart>
    <w:docPart>
      <w:docPartPr>
        <w:name w:val="4DD1599023ED45E5877C5955ABE4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4C83-14EC-4401-8173-34D1F7071107}"/>
      </w:docPartPr>
      <w:docPartBody>
        <w:p w:rsidR="0090344D" w:rsidRDefault="004858B3" w:rsidP="004261A2">
          <w:pPr>
            <w:pStyle w:val="4DD1599023ED45E5877C5955ABE4B6EC"/>
          </w:pPr>
          <w:r>
            <w:t>by</w:t>
          </w:r>
        </w:p>
      </w:docPartBody>
    </w:docPart>
    <w:docPart>
      <w:docPartPr>
        <w:name w:val="83BFF3B232904B38AF5C73915986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D0CD-A369-445A-9A2B-3414C3863E54}"/>
      </w:docPartPr>
      <w:docPartBody>
        <w:p w:rsidR="0090344D" w:rsidRDefault="004858B3" w:rsidP="004261A2">
          <w:pPr>
            <w:pStyle w:val="83BFF3B232904B38AF5C739159866602"/>
          </w:pPr>
          <w:r w:rsidRPr="00737983">
            <w:t>&lt;insert due date&gt;</w:t>
          </w:r>
        </w:p>
      </w:docPartBody>
    </w:docPart>
    <w:docPart>
      <w:docPartPr>
        <w:name w:val="64D30817778746E88DD8C5408D43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BBE6-63BB-4775-9186-3FEDAF9BF22D}"/>
      </w:docPartPr>
      <w:docPartBody>
        <w:p w:rsidR="0090344D" w:rsidRDefault="004858B3" w:rsidP="004261A2">
          <w:pPr>
            <w:pStyle w:val="64D30817778746E88DD8C5408D432912"/>
          </w:pPr>
          <w:r w:rsidRPr="00737983">
            <w:t>(Once signed, copy this page for teacher and parent.)</w:t>
          </w:r>
        </w:p>
      </w:docPartBody>
    </w:docPart>
    <w:docPart>
      <w:docPartPr>
        <w:name w:val="75E2D4F864FF4DBBBB6614B47362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6865-ED93-4780-96F3-E93E2BF9AF67}"/>
      </w:docPartPr>
      <w:docPartBody>
        <w:p w:rsidR="00B221C1" w:rsidRDefault="004858B3" w:rsidP="0090344D">
          <w:pPr>
            <w:pStyle w:val="75E2D4F864FF4DBBBB6614B47362B153"/>
          </w:pPr>
          <w:r w:rsidRPr="0074128F">
            <w:t>A successful competitive science fair project takes planning and organization. Complete this page as soon as you learn of the assignment, post it in a prominent place, and use it as a guide for pacing and contents.</w:t>
          </w:r>
        </w:p>
      </w:docPartBody>
    </w:docPart>
    <w:docPart>
      <w:docPartPr>
        <w:name w:val="B47B4138C85B4D87A9F86CD33F9C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49D0-CBA4-4A45-907B-82D261F879BA}"/>
      </w:docPartPr>
      <w:docPartBody>
        <w:p w:rsidR="00B305DA" w:rsidRDefault="004858B3" w:rsidP="00B221C1">
          <w:pPr>
            <w:pStyle w:val="B47B4138C85B4D87A9F86CD33F9CA844"/>
          </w:pPr>
          <w:r>
            <w:t>Brainstorm</w:t>
          </w:r>
        </w:p>
      </w:docPartBody>
    </w:docPart>
    <w:docPart>
      <w:docPartPr>
        <w:name w:val="E66975B5AE384A33B01C8AC7C3B2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6E5F-A542-4A38-A99C-2E668B065224}"/>
      </w:docPartPr>
      <w:docPartBody>
        <w:p w:rsidR="00B305DA" w:rsidRDefault="004858B3" w:rsidP="00B221C1">
          <w:pPr>
            <w:pStyle w:val="E66975B5AE384A33B01C8AC7C3B224F9"/>
          </w:pPr>
          <w:r>
            <w:t>Determine Problem</w:t>
          </w:r>
        </w:p>
      </w:docPartBody>
    </w:docPart>
    <w:docPart>
      <w:docPartPr>
        <w:name w:val="2A0582B41B41403AA0178C486904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7DFE-F0F1-42E2-9058-E7C8440E5AB0}"/>
      </w:docPartPr>
      <w:docPartBody>
        <w:p w:rsidR="00B305DA" w:rsidRDefault="004858B3" w:rsidP="00B221C1">
          <w:pPr>
            <w:pStyle w:val="2A0582B41B41403AA0178C4869041F30"/>
          </w:pPr>
          <w:r>
            <w:t>Compose Hypothesis</w:t>
          </w:r>
        </w:p>
      </w:docPartBody>
    </w:docPart>
    <w:docPart>
      <w:docPartPr>
        <w:name w:val="DCC89F2A6A784CE09CDEFC2E80AC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B2EA-1D55-4600-8EC4-D843E100FF09}"/>
      </w:docPartPr>
      <w:docPartBody>
        <w:p w:rsidR="00B305DA" w:rsidRDefault="004858B3" w:rsidP="00B221C1">
          <w:pPr>
            <w:pStyle w:val="DCC89F2A6A784CE09CDEFC2E80AC1969"/>
          </w:pPr>
          <w:r>
            <w:t>Conduct Experiment</w:t>
          </w:r>
        </w:p>
      </w:docPartBody>
    </w:docPart>
    <w:docPart>
      <w:docPartPr>
        <w:name w:val="BE59E16AC0D940A18FA6567DE487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9304-92D7-462E-B0C8-87C0A3CA368D}"/>
      </w:docPartPr>
      <w:docPartBody>
        <w:p w:rsidR="00B305DA" w:rsidRDefault="004858B3" w:rsidP="00B221C1">
          <w:pPr>
            <w:pStyle w:val="BE59E16AC0D940A18FA6567DE48767CA"/>
          </w:pPr>
          <w:r>
            <w:t>Collect Data</w:t>
          </w:r>
        </w:p>
      </w:docPartBody>
    </w:docPart>
    <w:docPart>
      <w:docPartPr>
        <w:name w:val="4142FD259B674D669E14463C5AC99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C602-426E-4217-9EDB-9D7B70C7AA08}"/>
      </w:docPartPr>
      <w:docPartBody>
        <w:p w:rsidR="00B305DA" w:rsidRDefault="004858B3" w:rsidP="00B221C1">
          <w:pPr>
            <w:pStyle w:val="4142FD259B674D669E14463C5AC999D0"/>
          </w:pPr>
          <w:r w:rsidRPr="009C430F">
            <w:t>Analyze Data</w:t>
          </w:r>
        </w:p>
      </w:docPartBody>
    </w:docPart>
    <w:docPart>
      <w:docPartPr>
        <w:name w:val="8222D36A008244C4B43433D5988C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FB92-CBF2-4609-A8A3-1BBB34204D1A}"/>
      </w:docPartPr>
      <w:docPartBody>
        <w:p w:rsidR="00B305DA" w:rsidRDefault="004858B3" w:rsidP="00B221C1">
          <w:pPr>
            <w:pStyle w:val="8222D36A008244C4B43433D5988C2BAE"/>
          </w:pPr>
          <w:r w:rsidRPr="009C430F">
            <w:t>Draw Conclusions</w:t>
          </w:r>
        </w:p>
      </w:docPartBody>
    </w:docPart>
    <w:docPart>
      <w:docPartPr>
        <w:name w:val="E0B9525C14D24BA6BE4A25D37AC8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11B5-1CB0-47E0-AF5A-2BB48F1B9273}"/>
      </w:docPartPr>
      <w:docPartBody>
        <w:p w:rsidR="00B305DA" w:rsidRDefault="004858B3" w:rsidP="00B221C1">
          <w:pPr>
            <w:pStyle w:val="E0B9525C14D24BA6BE4A25D37AC8D5C1"/>
          </w:pPr>
          <w:r w:rsidRPr="00F426A2">
            <w:t>Type</w:t>
          </w:r>
        </w:p>
      </w:docPartBody>
    </w:docPart>
    <w:docPart>
      <w:docPartPr>
        <w:name w:val="7F2EBEAD85A543F1B6FE841F3248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4627-0492-46F2-85BA-B533C04D57D0}"/>
      </w:docPartPr>
      <w:docPartBody>
        <w:p w:rsidR="00B305DA" w:rsidRDefault="004858B3" w:rsidP="00B221C1">
          <w:pPr>
            <w:pStyle w:val="7F2EBEAD85A543F1B6FE841F32482E17"/>
          </w:pPr>
          <w:r w:rsidRPr="00F426A2">
            <w:t>Edit/Proofread</w:t>
          </w:r>
        </w:p>
      </w:docPartBody>
    </w:docPart>
    <w:docPart>
      <w:docPartPr>
        <w:name w:val="77659AA2A3B54EA79CD50B206819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1228-09E0-488D-B460-4E55C105E949}"/>
      </w:docPartPr>
      <w:docPartBody>
        <w:p w:rsidR="00B305DA" w:rsidRDefault="004858B3" w:rsidP="00B221C1">
          <w:pPr>
            <w:pStyle w:val="77659AA2A3B54EA79CD50B206819F342"/>
          </w:pPr>
          <w:r w:rsidRPr="00F426A2">
            <w:t>Print for Report</w:t>
          </w:r>
        </w:p>
      </w:docPartBody>
    </w:docPart>
    <w:docPart>
      <w:docPartPr>
        <w:name w:val="45062850C3E740A892B92C1B3EA8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0D12-D33B-4B21-A0BB-B55912FB23A9}"/>
      </w:docPartPr>
      <w:docPartBody>
        <w:p w:rsidR="00B305DA" w:rsidRDefault="004858B3" w:rsidP="00B221C1">
          <w:pPr>
            <w:pStyle w:val="45062850C3E740A892B92C1B3EA80B3F"/>
          </w:pPr>
          <w:r w:rsidRPr="00F426A2">
            <w:t>Print for Presentation Board</w:t>
          </w:r>
        </w:p>
      </w:docPartBody>
    </w:docPart>
    <w:docPart>
      <w:docPartPr>
        <w:name w:val="ED634CA21C394B6993FB0BA5401D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08DA-82AE-4EC9-B426-DA9410BB6C55}"/>
      </w:docPartPr>
      <w:docPartBody>
        <w:p w:rsidR="00B305DA" w:rsidRDefault="004858B3" w:rsidP="00B221C1">
          <w:pPr>
            <w:pStyle w:val="ED634CA21C394B6993FB0BA5401DE1A2"/>
          </w:pPr>
          <w:r w:rsidRPr="00F426A2">
            <w:t>Assemble &amp; Construct Presentation Board</w:t>
          </w:r>
        </w:p>
      </w:docPartBody>
    </w:docPart>
    <w:docPart>
      <w:docPartPr>
        <w:name w:val="4AB2F12B70614819807FFEDE4E39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037B-BEF4-4167-8FF1-770A343BF379}"/>
      </w:docPartPr>
      <w:docPartBody>
        <w:p w:rsidR="00B305DA" w:rsidRDefault="004858B3" w:rsidP="00B221C1">
          <w:pPr>
            <w:pStyle w:val="4AB2F12B70614819807FFEDE4E390A60"/>
          </w:pPr>
          <w:r w:rsidRPr="00F426A2">
            <w:t>Turn in Your Science Fair Project!</w:t>
          </w:r>
        </w:p>
      </w:docPartBody>
    </w:docPart>
    <w:docPart>
      <w:docPartPr>
        <w:name w:val="58FFB9F7E2494E67A7533E39534E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D0E8-4942-472C-A2ED-7D9B0D21E41B}"/>
      </w:docPartPr>
      <w:docPartBody>
        <w:p w:rsidR="00CE0EC4" w:rsidRDefault="004858B3" w:rsidP="004858B3">
          <w:pPr>
            <w:pStyle w:val="58FFB9F7E2494E67A7533E39534E89FD2"/>
          </w:pPr>
          <w:r w:rsidRPr="00C12C1E">
            <w:rPr>
              <w:rStyle w:val="Bold"/>
            </w:rPr>
            <w:t>PROBLEM</w:t>
          </w:r>
        </w:p>
      </w:docPartBody>
    </w:docPart>
    <w:docPart>
      <w:docPartPr>
        <w:name w:val="EB476C3A29DC45869D322D4C08B1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5DF3-F719-4B4E-AFAC-319E2F6B4955}"/>
      </w:docPartPr>
      <w:docPartBody>
        <w:p w:rsidR="00CE0EC4" w:rsidRDefault="004858B3" w:rsidP="004858B3">
          <w:pPr>
            <w:pStyle w:val="EB476C3A29DC45869D322D4C08B190792"/>
          </w:pPr>
          <w:r w:rsidRPr="00C12C1E">
            <w:t>you wish to solve. What is the purpose of your experiment? Have the</w:t>
          </w:r>
        </w:p>
      </w:docPartBody>
    </w:docPart>
    <w:docPart>
      <w:docPartPr>
        <w:name w:val="B767C542BAB649CA9CEF779B5706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C6C5-9993-43FE-A34A-7E48A4D0AEA0}"/>
      </w:docPartPr>
      <w:docPartBody>
        <w:p w:rsidR="00CE0EC4" w:rsidRDefault="004858B3" w:rsidP="004858B3">
          <w:pPr>
            <w:pStyle w:val="B767C542BAB649CA9CEF779B57060A842"/>
          </w:pPr>
          <w:r w:rsidRPr="00C12C1E">
            <w:rPr>
              <w:rStyle w:val="Bold"/>
            </w:rPr>
            <w:t>PROBLEM</w:t>
          </w:r>
        </w:p>
      </w:docPartBody>
    </w:docPart>
    <w:docPart>
      <w:docPartPr>
        <w:name w:val="6920B86652F642848E9059F8D05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A838-1EE2-406C-930A-4EF3CBD62928}"/>
      </w:docPartPr>
      <w:docPartBody>
        <w:p w:rsidR="00CE0EC4" w:rsidRDefault="004858B3" w:rsidP="004858B3">
          <w:pPr>
            <w:pStyle w:val="6920B86652F642848E9059F8D05B90AD2"/>
          </w:pPr>
          <w:r w:rsidRPr="00C12C1E">
            <w:t>approved by your teacher.</w:t>
          </w:r>
        </w:p>
      </w:docPartBody>
    </w:docPart>
    <w:docPart>
      <w:docPartPr>
        <w:name w:val="CB53050DABD0440C8BAB30BEDEE7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E6AA-7F11-4B21-B751-653DA8D70FAE}"/>
      </w:docPartPr>
      <w:docPartBody>
        <w:p w:rsidR="00CE0EC4" w:rsidRDefault="004858B3" w:rsidP="004858B3">
          <w:pPr>
            <w:pStyle w:val="CB53050DABD0440C8BAB30BEDEE7DC852"/>
          </w:pPr>
          <w:r w:rsidRPr="00C12C1E">
            <w:rPr>
              <w:rStyle w:val="Bold"/>
            </w:rPr>
            <w:t>HYPOTHESIS</w:t>
          </w:r>
        </w:p>
      </w:docPartBody>
    </w:docPart>
    <w:docPart>
      <w:docPartPr>
        <w:name w:val="EFCAFABD1B30465FA3758FF9F5C5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F97C-8964-410F-8061-F24355513FF4}"/>
      </w:docPartPr>
      <w:docPartBody>
        <w:p w:rsidR="00CE0EC4" w:rsidRDefault="004858B3" w:rsidP="004858B3">
          <w:pPr>
            <w:pStyle w:val="EFCAFABD1B30465FA3758FF9F5C5426C2"/>
          </w:pPr>
          <w:r w:rsidRPr="00C12C1E">
            <w:t>that clarifies what you think will happen when you conduct your experiment. This is your “If I ___, then___ will happen because ___” statement.</w:t>
          </w:r>
        </w:p>
      </w:docPartBody>
    </w:docPart>
    <w:docPart>
      <w:docPartPr>
        <w:name w:val="03C135FDC7ED4910974B10ADA7EC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5CF0-DDE7-4EBB-A454-55F19D644FF5}"/>
      </w:docPartPr>
      <w:docPartBody>
        <w:p w:rsidR="00CE0EC4" w:rsidRDefault="004858B3" w:rsidP="004858B3">
          <w:pPr>
            <w:pStyle w:val="03C135FDC7ED4910974B10ADA7EC0A132"/>
          </w:pPr>
          <w:r w:rsidRPr="00C12C1E">
            <w:rPr>
              <w:rStyle w:val="Bold"/>
            </w:rPr>
            <w:t>MATERIALS LIST.</w:t>
          </w:r>
        </w:p>
      </w:docPartBody>
    </w:docPart>
    <w:docPart>
      <w:docPartPr>
        <w:name w:val="719973A3447F463E9A6901CC1819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B5A0-2AF0-457E-B312-4C3ACF47B94B}"/>
      </w:docPartPr>
      <w:docPartBody>
        <w:p w:rsidR="00CE0EC4" w:rsidRDefault="004858B3" w:rsidP="004858B3">
          <w:pPr>
            <w:pStyle w:val="719973A3447F463E9A6901CC18192DB12"/>
          </w:pPr>
          <w:r w:rsidRPr="00C12C1E">
            <w:rPr>
              <w:rStyle w:val="Bold"/>
            </w:rPr>
            <w:t>PROCEDURES.</w:t>
          </w:r>
        </w:p>
      </w:docPartBody>
    </w:docPart>
    <w:docPart>
      <w:docPartPr>
        <w:name w:val="0168CCB2A19141CAB7C936108CD44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32F7-49A0-4BAD-8BC0-B0DC56A6B79E}"/>
      </w:docPartPr>
      <w:docPartBody>
        <w:p w:rsidR="00CE0EC4" w:rsidRDefault="004858B3" w:rsidP="004858B3">
          <w:pPr>
            <w:pStyle w:val="0168CCB2A19141CAB7C936108CD44C4D2"/>
          </w:pPr>
          <w:r w:rsidRPr="00C12C1E">
            <w:t>(Adjust timing here if project is more time-consuming).</w:t>
          </w:r>
        </w:p>
      </w:docPartBody>
    </w:docPart>
    <w:docPart>
      <w:docPartPr>
        <w:name w:val="2342F25315E140AF9FCD31637353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BC8D-A05E-4015-9C16-B39F39AF2D1A}"/>
      </w:docPartPr>
      <w:docPartBody>
        <w:p w:rsidR="00CE0EC4" w:rsidRDefault="004858B3" w:rsidP="004858B3">
          <w:pPr>
            <w:pStyle w:val="2342F25315E140AF9FCD31637353F5642"/>
          </w:pPr>
          <w:r w:rsidRPr="00C12C1E">
            <w:rPr>
              <w:rStyle w:val="Bold"/>
            </w:rPr>
            <w:t>RESULTS.</w:t>
          </w:r>
        </w:p>
      </w:docPartBody>
    </w:docPart>
    <w:docPart>
      <w:docPartPr>
        <w:name w:val="68DA3A96C355444E91A3079FB1C8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6569-0869-4716-B5C8-FD4BC619FDD8}"/>
      </w:docPartPr>
      <w:docPartBody>
        <w:p w:rsidR="00CE0EC4" w:rsidRDefault="004858B3" w:rsidP="004858B3">
          <w:pPr>
            <w:pStyle w:val="68DA3A96C355444E91A3079FB1C856142"/>
          </w:pPr>
          <w:r w:rsidRPr="00C12C1E">
            <w:rPr>
              <w:rStyle w:val="Bold"/>
            </w:rPr>
            <w:t>DATA ANALYSIS.</w:t>
          </w:r>
        </w:p>
      </w:docPartBody>
    </w:docPart>
    <w:docPart>
      <w:docPartPr>
        <w:name w:val="5C8EB843BFC1430FBCF2BEC03892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DFEA-838B-4ADB-B054-28673015A5F3}"/>
      </w:docPartPr>
      <w:docPartBody>
        <w:p w:rsidR="00CE0EC4" w:rsidRDefault="004858B3" w:rsidP="004858B3">
          <w:pPr>
            <w:pStyle w:val="5C8EB843BFC1430FBCF2BEC0389271512"/>
          </w:pPr>
          <w:r w:rsidRPr="00C12C1E">
            <w:rPr>
              <w:rStyle w:val="Bold"/>
            </w:rPr>
            <w:t>CONCLUSION,</w:t>
          </w:r>
        </w:p>
      </w:docPartBody>
    </w:docPart>
    <w:docPart>
      <w:docPartPr>
        <w:name w:val="5A6D0E250421437D87D3FB067BA4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507D-F735-468C-9FCA-B4F1A5BD70FA}"/>
      </w:docPartPr>
      <w:docPartBody>
        <w:p w:rsidR="00CE0EC4" w:rsidRDefault="004858B3" w:rsidP="004858B3">
          <w:pPr>
            <w:pStyle w:val="5A6D0E250421437D87D3FB067BA4E8CF2"/>
          </w:pPr>
          <w:r w:rsidRPr="00C12C1E">
            <w:t>which is your interpretation of the data (why did the results occur?)</w:t>
          </w:r>
        </w:p>
      </w:docPartBody>
    </w:docPart>
    <w:docPart>
      <w:docPartPr>
        <w:name w:val="5FD0C7C8EAB44A87A66B8BF9DFA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10B2-265A-4B1C-BB56-C7E0931B8364}"/>
      </w:docPartPr>
      <w:docPartBody>
        <w:p w:rsidR="00CE0EC4" w:rsidRDefault="004858B3" w:rsidP="004858B3">
          <w:pPr>
            <w:pStyle w:val="5FD0C7C8EAB44A87A66B8BF9DFA3538E2"/>
          </w:pPr>
          <w:r w:rsidRPr="00C12C1E">
            <w:rPr>
              <w:rStyle w:val="Bold"/>
            </w:rPr>
            <w:t>TITLE PAGE, ABSTRACT, ACKNOWLEDGMENTS, TABLE OF CONTENTS, RESEARCH SUMMARY, GLOSSARY, and CITED SOURCES.</w:t>
          </w:r>
        </w:p>
      </w:docPartBody>
    </w:docPart>
    <w:docPart>
      <w:docPartPr>
        <w:name w:val="C7DEBC14E5CD4DF5A8BC102E658F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8684-A6C3-4964-BC1C-5BD94D5572CD}"/>
      </w:docPartPr>
      <w:docPartBody>
        <w:p w:rsidR="00CE0EC4" w:rsidRDefault="004858B3" w:rsidP="004858B3">
          <w:pPr>
            <w:pStyle w:val="C7DEBC14E5CD4DF5A8BC102E658F5CC42"/>
          </w:pPr>
          <w:r w:rsidRPr="00C12C1E">
            <w:rPr>
              <w:rStyle w:val="Bold"/>
            </w:rPr>
            <w:t>PROBLEM, HYPOTHESIS, MATERIALS LIST, PROCEDURE, DATA GRAPHICS, DATA ANALYSIS, and CONCLUSION</w:t>
          </w:r>
        </w:p>
      </w:docPartBody>
    </w:docPart>
    <w:docPart>
      <w:docPartPr>
        <w:name w:val="877CE80434F840A3870D99C776D9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B069-468D-4A73-A301-C086F86DEA3F}"/>
      </w:docPartPr>
      <w:docPartBody>
        <w:p w:rsidR="00CE0EC4" w:rsidRDefault="004858B3" w:rsidP="004858B3">
          <w:pPr>
            <w:pStyle w:val="877CE80434F840A3870D99C776D9E2002"/>
          </w:pPr>
          <w:r w:rsidRPr="00C12C1E">
            <w:t>in larger text size to fit presentation board.</w:t>
          </w:r>
        </w:p>
      </w:docPartBody>
    </w:docPart>
    <w:docPart>
      <w:docPartPr>
        <w:name w:val="B91CB8EB8B1A4C2091D5CFB40164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D4B5-DF68-480D-A440-17559A8AA306}"/>
      </w:docPartPr>
      <w:docPartBody>
        <w:p w:rsidR="00CA5F44" w:rsidRDefault="004858B3">
          <w:r>
            <w:t>Science Fair Planner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A2"/>
    <w:rsid w:val="004261A2"/>
    <w:rsid w:val="004858B3"/>
    <w:rsid w:val="005D4EC9"/>
    <w:rsid w:val="00776305"/>
    <w:rsid w:val="0080413A"/>
    <w:rsid w:val="0090344D"/>
    <w:rsid w:val="00951A08"/>
    <w:rsid w:val="00B221C1"/>
    <w:rsid w:val="00B305DA"/>
    <w:rsid w:val="00B55FB7"/>
    <w:rsid w:val="00CA5F44"/>
    <w:rsid w:val="00CE0EC4"/>
    <w:rsid w:val="00E0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69C0E8479444BD96B61396AF2ECE1E">
    <w:name w:val="C869C0E8479444BD96B61396AF2ECE1E"/>
    <w:rsid w:val="004261A2"/>
  </w:style>
  <w:style w:type="character" w:styleId="Strong">
    <w:name w:val="Strong"/>
    <w:basedOn w:val="DefaultParagraphFont"/>
    <w:uiPriority w:val="12"/>
    <w:qFormat/>
    <w:rsid w:val="004858B3"/>
    <w:rPr>
      <w:b/>
      <w:bCs/>
    </w:rPr>
  </w:style>
  <w:style w:type="paragraph" w:customStyle="1" w:styleId="896480611575407F8F794E05CD1FCB40">
    <w:name w:val="896480611575407F8F794E05CD1FCB40"/>
    <w:rsid w:val="004261A2"/>
  </w:style>
  <w:style w:type="character" w:styleId="SubtleEmphasis">
    <w:name w:val="Subtle Emphasis"/>
    <w:basedOn w:val="DefaultParagraphFont"/>
    <w:uiPriority w:val="14"/>
    <w:qFormat/>
    <w:rsid w:val="004858B3"/>
    <w:rPr>
      <w:i/>
      <w:iCs/>
      <w:color w:val="auto"/>
    </w:rPr>
  </w:style>
  <w:style w:type="paragraph" w:customStyle="1" w:styleId="EDF56BB6D80249088C16807D76C716A6">
    <w:name w:val="EDF56BB6D80249088C16807D76C716A6"/>
    <w:rsid w:val="004261A2"/>
  </w:style>
  <w:style w:type="paragraph" w:customStyle="1" w:styleId="BF5DCF926E5E47019B330F5F69CD82E0">
    <w:name w:val="BF5DCF926E5E47019B330F5F69CD82E0"/>
    <w:rsid w:val="004261A2"/>
  </w:style>
  <w:style w:type="paragraph" w:customStyle="1" w:styleId="9C1E137DFD6E4150A123BF29A0537F6B">
    <w:name w:val="9C1E137DFD6E4150A123BF29A0537F6B"/>
    <w:rsid w:val="004261A2"/>
  </w:style>
  <w:style w:type="paragraph" w:customStyle="1" w:styleId="3B34B47D3A184762B92894063AA89736">
    <w:name w:val="3B34B47D3A184762B92894063AA89736"/>
    <w:rsid w:val="004261A2"/>
  </w:style>
  <w:style w:type="paragraph" w:customStyle="1" w:styleId="2B4C74008D704B64BE868CE85847245D">
    <w:name w:val="2B4C74008D704B64BE868CE85847245D"/>
    <w:rsid w:val="004261A2"/>
  </w:style>
  <w:style w:type="paragraph" w:customStyle="1" w:styleId="D2B0BD32032B4558AB16E32F6BBBC242">
    <w:name w:val="D2B0BD32032B4558AB16E32F6BBBC242"/>
    <w:rsid w:val="004261A2"/>
  </w:style>
  <w:style w:type="paragraph" w:customStyle="1" w:styleId="CC50BCA4ED074A068BE23F42C54A685C">
    <w:name w:val="CC50BCA4ED074A068BE23F42C54A685C"/>
    <w:rsid w:val="004261A2"/>
  </w:style>
  <w:style w:type="paragraph" w:customStyle="1" w:styleId="8C274CFDB46D426B8F95A4B61D797295">
    <w:name w:val="8C274CFDB46D426B8F95A4B61D797295"/>
    <w:rsid w:val="004261A2"/>
  </w:style>
  <w:style w:type="paragraph" w:customStyle="1" w:styleId="ED5337DCB3BF471F96CD8D1FBE011BBC">
    <w:name w:val="ED5337DCB3BF471F96CD8D1FBE011BBC"/>
    <w:rsid w:val="004261A2"/>
  </w:style>
  <w:style w:type="paragraph" w:customStyle="1" w:styleId="343349A374EF44E797B569FFCCE5C438">
    <w:name w:val="343349A374EF44E797B569FFCCE5C438"/>
    <w:rsid w:val="004261A2"/>
  </w:style>
  <w:style w:type="paragraph" w:customStyle="1" w:styleId="9E7305D06E2C4E9EA73E4129A20E1E43">
    <w:name w:val="9E7305D06E2C4E9EA73E4129A20E1E43"/>
    <w:rsid w:val="004261A2"/>
  </w:style>
  <w:style w:type="paragraph" w:customStyle="1" w:styleId="0B96A0544BEF4CFBA68257F8F3870516">
    <w:name w:val="0B96A0544BEF4CFBA68257F8F3870516"/>
    <w:rsid w:val="004261A2"/>
  </w:style>
  <w:style w:type="paragraph" w:customStyle="1" w:styleId="DEE58B96FD8B4EF29D595EB9F68383C7">
    <w:name w:val="DEE58B96FD8B4EF29D595EB9F68383C7"/>
    <w:rsid w:val="004261A2"/>
  </w:style>
  <w:style w:type="paragraph" w:customStyle="1" w:styleId="B890CB4DB482491AB556963E7329D34C">
    <w:name w:val="B890CB4DB482491AB556963E7329D34C"/>
    <w:rsid w:val="004261A2"/>
  </w:style>
  <w:style w:type="paragraph" w:customStyle="1" w:styleId="11123ADB24AC44C882AA1850C7626305">
    <w:name w:val="11123ADB24AC44C882AA1850C7626305"/>
    <w:rsid w:val="004261A2"/>
  </w:style>
  <w:style w:type="paragraph" w:customStyle="1" w:styleId="A0EA4E8C871E4EC7AE382E907DD6D79F">
    <w:name w:val="A0EA4E8C871E4EC7AE382E907DD6D79F"/>
    <w:rsid w:val="004261A2"/>
  </w:style>
  <w:style w:type="paragraph" w:customStyle="1" w:styleId="5CFEC27EB49B4060A675582F2EE1D076">
    <w:name w:val="5CFEC27EB49B4060A675582F2EE1D076"/>
    <w:rsid w:val="004261A2"/>
  </w:style>
  <w:style w:type="paragraph" w:customStyle="1" w:styleId="D73E8E5176D84883BD9DB854FFB818E6">
    <w:name w:val="D73E8E5176D84883BD9DB854FFB818E6"/>
    <w:rsid w:val="004261A2"/>
  </w:style>
  <w:style w:type="paragraph" w:customStyle="1" w:styleId="FFDB0AD6D6C44AADBF85F4DA8D0719C1">
    <w:name w:val="FFDB0AD6D6C44AADBF85F4DA8D0719C1"/>
    <w:rsid w:val="004261A2"/>
  </w:style>
  <w:style w:type="paragraph" w:customStyle="1" w:styleId="3A714AEB73FA4A7799F00DDD0EB6AE2B">
    <w:name w:val="3A714AEB73FA4A7799F00DDD0EB6AE2B"/>
    <w:rsid w:val="004261A2"/>
  </w:style>
  <w:style w:type="paragraph" w:customStyle="1" w:styleId="A0F8E375C53D49C6808946E2E4319C20">
    <w:name w:val="A0F8E375C53D49C6808946E2E4319C20"/>
    <w:rsid w:val="004261A2"/>
  </w:style>
  <w:style w:type="paragraph" w:customStyle="1" w:styleId="10BB0F08D4E0459DB8E8C6997DA40083">
    <w:name w:val="10BB0F08D4E0459DB8E8C6997DA40083"/>
    <w:rsid w:val="004261A2"/>
  </w:style>
  <w:style w:type="paragraph" w:customStyle="1" w:styleId="DD93177120E442988BD7505C7C708F6E">
    <w:name w:val="DD93177120E442988BD7505C7C708F6E"/>
    <w:rsid w:val="004261A2"/>
  </w:style>
  <w:style w:type="paragraph" w:customStyle="1" w:styleId="EF845B95E214490CADEDBD2E43A828AB">
    <w:name w:val="EF845B95E214490CADEDBD2E43A828AB"/>
    <w:rsid w:val="004261A2"/>
  </w:style>
  <w:style w:type="paragraph" w:customStyle="1" w:styleId="4DD1599023ED45E5877C5955ABE4B6EC">
    <w:name w:val="4DD1599023ED45E5877C5955ABE4B6EC"/>
    <w:rsid w:val="004261A2"/>
  </w:style>
  <w:style w:type="paragraph" w:customStyle="1" w:styleId="83BFF3B232904B38AF5C739159866602">
    <w:name w:val="83BFF3B232904B38AF5C739159866602"/>
    <w:rsid w:val="004261A2"/>
  </w:style>
  <w:style w:type="paragraph" w:customStyle="1" w:styleId="64D30817778746E88DD8C5408D432912">
    <w:name w:val="64D30817778746E88DD8C5408D432912"/>
    <w:rsid w:val="004261A2"/>
  </w:style>
  <w:style w:type="character" w:styleId="PlaceholderText">
    <w:name w:val="Placeholder Text"/>
    <w:basedOn w:val="DefaultParagraphFont"/>
    <w:uiPriority w:val="99"/>
    <w:semiHidden/>
    <w:rsid w:val="004858B3"/>
    <w:rPr>
      <w:color w:val="808080"/>
    </w:rPr>
  </w:style>
  <w:style w:type="paragraph" w:customStyle="1" w:styleId="75E2D4F864FF4DBBBB6614B47362B153">
    <w:name w:val="75E2D4F864FF4DBBBB6614B47362B153"/>
    <w:rsid w:val="0090344D"/>
  </w:style>
  <w:style w:type="paragraph" w:customStyle="1" w:styleId="B47B4138C85B4D87A9F86CD33F9CA844">
    <w:name w:val="B47B4138C85B4D87A9F86CD33F9CA844"/>
    <w:rsid w:val="00B221C1"/>
  </w:style>
  <w:style w:type="paragraph" w:customStyle="1" w:styleId="E66975B5AE384A33B01C8AC7C3B224F9">
    <w:name w:val="E66975B5AE384A33B01C8AC7C3B224F9"/>
    <w:rsid w:val="00B221C1"/>
  </w:style>
  <w:style w:type="paragraph" w:customStyle="1" w:styleId="2A0582B41B41403AA0178C4869041F30">
    <w:name w:val="2A0582B41B41403AA0178C4869041F30"/>
    <w:rsid w:val="00B221C1"/>
  </w:style>
  <w:style w:type="paragraph" w:customStyle="1" w:styleId="DCC89F2A6A784CE09CDEFC2E80AC1969">
    <w:name w:val="DCC89F2A6A784CE09CDEFC2E80AC1969"/>
    <w:rsid w:val="00B221C1"/>
  </w:style>
  <w:style w:type="paragraph" w:customStyle="1" w:styleId="BE59E16AC0D940A18FA6567DE48767CA">
    <w:name w:val="BE59E16AC0D940A18FA6567DE48767CA"/>
    <w:rsid w:val="00B221C1"/>
  </w:style>
  <w:style w:type="paragraph" w:customStyle="1" w:styleId="4142FD259B674D669E14463C5AC999D0">
    <w:name w:val="4142FD259B674D669E14463C5AC999D0"/>
    <w:rsid w:val="00B221C1"/>
  </w:style>
  <w:style w:type="paragraph" w:customStyle="1" w:styleId="8222D36A008244C4B43433D5988C2BAE">
    <w:name w:val="8222D36A008244C4B43433D5988C2BAE"/>
    <w:rsid w:val="00B221C1"/>
  </w:style>
  <w:style w:type="paragraph" w:customStyle="1" w:styleId="E0B9525C14D24BA6BE4A25D37AC8D5C1">
    <w:name w:val="E0B9525C14D24BA6BE4A25D37AC8D5C1"/>
    <w:rsid w:val="00B221C1"/>
  </w:style>
  <w:style w:type="paragraph" w:customStyle="1" w:styleId="7F2EBEAD85A543F1B6FE841F32482E17">
    <w:name w:val="7F2EBEAD85A543F1B6FE841F32482E17"/>
    <w:rsid w:val="00B221C1"/>
  </w:style>
  <w:style w:type="paragraph" w:customStyle="1" w:styleId="77659AA2A3B54EA79CD50B206819F342">
    <w:name w:val="77659AA2A3B54EA79CD50B206819F342"/>
    <w:rsid w:val="00B221C1"/>
  </w:style>
  <w:style w:type="paragraph" w:customStyle="1" w:styleId="45062850C3E740A892B92C1B3EA80B3F">
    <w:name w:val="45062850C3E740A892B92C1B3EA80B3F"/>
    <w:rsid w:val="00B221C1"/>
  </w:style>
  <w:style w:type="paragraph" w:customStyle="1" w:styleId="ED634CA21C394B6993FB0BA5401DE1A2">
    <w:name w:val="ED634CA21C394B6993FB0BA5401DE1A2"/>
    <w:rsid w:val="00B221C1"/>
  </w:style>
  <w:style w:type="paragraph" w:customStyle="1" w:styleId="4AB2F12B70614819807FFEDE4E390A60">
    <w:name w:val="4AB2F12B70614819807FFEDE4E390A60"/>
    <w:rsid w:val="00B221C1"/>
  </w:style>
  <w:style w:type="character" w:customStyle="1" w:styleId="Bold">
    <w:name w:val="Bold"/>
    <w:basedOn w:val="DefaultParagraphFont"/>
    <w:uiPriority w:val="1"/>
    <w:qFormat/>
    <w:rsid w:val="004858B3"/>
    <w:rPr>
      <w:b/>
      <w:sz w:val="18"/>
    </w:rPr>
  </w:style>
  <w:style w:type="paragraph" w:customStyle="1" w:styleId="67E22AB94E17449888F5F6DA3B8CF6638">
    <w:name w:val="67E22AB94E17449888F5F6DA3B8CF6638"/>
    <w:rsid w:val="004858B3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F303D097CFBA4795AE9E33935B3D8CA98">
    <w:name w:val="F303D097CFBA4795AE9E33935B3D8CA98"/>
    <w:rsid w:val="004858B3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8D708E38BF9C45CEBED6E3A847839BF38">
    <w:name w:val="8D708E38BF9C45CEBED6E3A847839BF38"/>
    <w:rsid w:val="004858B3"/>
    <w:pPr>
      <w:spacing w:after="0" w:line="240" w:lineRule="auto"/>
      <w:jc w:val="center"/>
    </w:pPr>
    <w:rPr>
      <w:rFonts w:eastAsiaTheme="minorHAnsi" w:cs="Times New Roman"/>
      <w:szCs w:val="20"/>
    </w:rPr>
  </w:style>
  <w:style w:type="paragraph" w:customStyle="1" w:styleId="AB3A224325CF48AE98A13E756401757F8">
    <w:name w:val="AB3A224325CF48AE98A13E756401757F8"/>
    <w:rsid w:val="004858B3"/>
    <w:pPr>
      <w:spacing w:before="320" w:after="120" w:line="276" w:lineRule="auto"/>
      <w:contextualSpacing/>
      <w:jc w:val="center"/>
    </w:pPr>
    <w:rPr>
      <w:rFonts w:eastAsiaTheme="minorHAnsi" w:cs="Times New Roman"/>
      <w:szCs w:val="20"/>
    </w:rPr>
  </w:style>
  <w:style w:type="paragraph" w:customStyle="1" w:styleId="3911A1BE7A4E4581A4BC0F97C29E23098">
    <w:name w:val="3911A1BE7A4E4581A4BC0F97C29E2309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514CE30FF4D4B7E9DDC4B7298FC38F28">
    <w:name w:val="2514CE30FF4D4B7E9DDC4B7298FC38F2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61ED6E6ABCFA452CB8500CF25271DDA88">
    <w:name w:val="61ED6E6ABCFA452CB8500CF25271DDA8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B6EA21D903D436EA1D2AE3A01FBB65C8">
    <w:name w:val="5B6EA21D903D436EA1D2AE3A01FBB65C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37B73D98C23E461CA186BACCF3E154718">
    <w:name w:val="37B73D98C23E461CA186BACCF3E15471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8FFB9F7E2494E67A7533E39534E89FD2">
    <w:name w:val="58FFB9F7E2494E67A7533E39534E89FD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B476C3A29DC45869D322D4C08B190792">
    <w:name w:val="EB476C3A29DC45869D322D4C08B19079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B767C542BAB649CA9CEF779B57060A842">
    <w:name w:val="B767C542BAB649CA9CEF779B57060A84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6920B86652F642848E9059F8D05B90AD2">
    <w:name w:val="6920B86652F642848E9059F8D05B90AD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868DA16A3FD744579FDDDFD4B6E158F98">
    <w:name w:val="868DA16A3FD744579FDDDFD4B6E158F9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CB53050DABD0440C8BAB30BEDEE7DC852">
    <w:name w:val="CB53050DABD0440C8BAB30BEDEE7DC85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FCAFABD1B30465FA3758FF9F5C5426C2">
    <w:name w:val="EFCAFABD1B30465FA3758FF9F5C5426C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36E3E497577341759F6951D7C587E90F8">
    <w:name w:val="36E3E497577341759F6951D7C587E90F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03C135FDC7ED4910974B10ADA7EC0A132">
    <w:name w:val="03C135FDC7ED4910974B10ADA7EC0A13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19BAEEE0EA6546F98116053509441D8E8">
    <w:name w:val="19BAEEE0EA6546F98116053509441D8E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719973A3447F463E9A6901CC18192DB12">
    <w:name w:val="719973A3447F463E9A6901CC18192DB1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0168CCB2A19141CAB7C936108CD44C4D2">
    <w:name w:val="0168CCB2A19141CAB7C936108CD44C4D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F22FACB049E4697AAD2528B3ECAAFEB8">
    <w:name w:val="EF22FACB049E4697AAD2528B3ECAAFEB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BB27A3DDB1D94AA3838418385546184F8">
    <w:name w:val="BB27A3DDB1D94AA3838418385546184F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342F25315E140AF9FCD31637353F5642">
    <w:name w:val="2342F25315E140AF9FCD31637353F564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DE9D24AB33F407580B5C366488E3B018">
    <w:name w:val="2DE9D24AB33F407580B5C366488E3B01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68DA3A96C355444E91A3079FB1C856142">
    <w:name w:val="68DA3A96C355444E91A3079FB1C85614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B0092937BA74EA09093CA0759F4B1478">
    <w:name w:val="DB0092937BA74EA09093CA0759F4B147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C8EB843BFC1430FBCF2BEC0389271512">
    <w:name w:val="5C8EB843BFC1430FBCF2BEC038927151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A6D0E250421437D87D3FB067BA4E8CF2">
    <w:name w:val="5A6D0E250421437D87D3FB067BA4E8CF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1299426282F2421789F17E8C06B89A1E8">
    <w:name w:val="1299426282F2421789F17E8C06B89A1E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819377FDEE4C42CBAD8F1BACCD2DCC428">
    <w:name w:val="819377FDEE4C42CBAD8F1BACCD2DCC42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FD0C7C8EAB44A87A66B8BF9DFA3538E2">
    <w:name w:val="5FD0C7C8EAB44A87A66B8BF9DFA3538E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CA2C3FAB200B4EA781853A5C2DE210938">
    <w:name w:val="CA2C3FAB200B4EA781853A5C2DE21093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3516C81AD69B4D659A61C0D0C2533A9F8">
    <w:name w:val="3516C81AD69B4D659A61C0D0C2533A9F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2ED23E7F6F649F5B16112C1822921568">
    <w:name w:val="22ED23E7F6F649F5B16112C182292156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E5C01A5E98D4EDF95AA1C80E3F303678">
    <w:name w:val="2E5C01A5E98D4EDF95AA1C80E3F30367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C7DEBC14E5CD4DF5A8BC102E658F5CC42">
    <w:name w:val="C7DEBC14E5CD4DF5A8BC102E658F5CC4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877CE80434F840A3870D99C776D9E2002">
    <w:name w:val="877CE80434F840A3870D99C776D9E2002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1E5DCA36D5744C0A235682262E2FD228">
    <w:name w:val="51E5DCA36D5744C0A235682262E2FD22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EF1AA1CBA8384D29A7E0BAA84367CF358">
    <w:name w:val="EF1AA1CBA8384D29A7E0BAA84367CF35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80F47C80A3FE4591BD80FDB3D2E449D68">
    <w:name w:val="80F47C80A3FE4591BD80FDB3D2E449D6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D6499DE578E04E1D9C86CF13A8E4A69D8">
    <w:name w:val="D6499DE578E04E1D9C86CF13A8E4A69D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23E17EAD89314AF4B4EB40CE544B8A848">
    <w:name w:val="23E17EAD89314AF4B4EB40CE544B8A84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  <w:style w:type="paragraph" w:customStyle="1" w:styleId="5D659460C28A49598574636BC28F18D98">
    <w:name w:val="5D659460C28A49598574636BC28F18D98"/>
    <w:rsid w:val="004858B3"/>
    <w:pPr>
      <w:spacing w:after="0" w:line="240" w:lineRule="auto"/>
    </w:pPr>
    <w:rPr>
      <w:rFonts w:eastAsiaTheme="minorHAns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AB804FD-3EBA-4B58-9B4D-FBA6D78B70FC}"/>
</file>

<file path=customXml/itemProps2.xml><?xml version="1.0" encoding="utf-8"?>
<ds:datastoreItem xmlns:ds="http://schemas.openxmlformats.org/officeDocument/2006/customXml" ds:itemID="{BBF151D5-7CED-4FB3-AB09-8ED0DA2B1DEB}"/>
</file>

<file path=customXml/itemProps3.xml><?xml version="1.0" encoding="utf-8"?>
<ds:datastoreItem xmlns:ds="http://schemas.openxmlformats.org/officeDocument/2006/customXml" ds:itemID="{470E48DC-A991-4FEB-86BE-6164FD80ADDA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planner_win32_AB_V2</Template>
  <TotalTime>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2024-02-12T07:13:00Z</dcterms:created>
  <dcterms:modified xsi:type="dcterms:W3CDTF">2024-02-12T07:13:00Z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