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90" w:rsidRPr="001678A2" w:rsidRDefault="00987324" w:rsidP="00BB1DBB">
      <w:pPr>
        <w:pStyle w:val="Dato"/>
      </w:pPr>
      <w:sdt>
        <w:sdtPr>
          <w:alias w:val="Til version:"/>
          <w:tag w:val="Til version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1678A2">
            <w:rPr>
              <w:lang w:bidi="da-DK"/>
            </w:rPr>
            <w:t>Til version</w:t>
          </w:r>
        </w:sdtContent>
      </w:sdt>
      <w:r w:rsidR="006F1CED" w:rsidRPr="001678A2">
        <w:rPr>
          <w:lang w:bidi="da-DK"/>
        </w:rPr>
        <w:t xml:space="preserve"> </w:t>
      </w:r>
      <w:sdt>
        <w:sdtPr>
          <w:alias w:val="Angiv tidspunkt:"/>
          <w:tag w:val="Angiv tidspunkt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1678A2">
            <w:rPr>
              <w:lang w:bidi="da-DK"/>
            </w:rPr>
            <w:t>Tid</w:t>
          </w:r>
        </w:sdtContent>
      </w:sdt>
    </w:p>
    <w:sdt>
      <w:sdtPr>
        <w:alias w:val="Angiv dato:"/>
        <w:tag w:val="Angiv dato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1678A2" w:rsidRDefault="00F333C1" w:rsidP="00BB1DBB">
          <w:pPr>
            <w:pStyle w:val="Dato"/>
          </w:pPr>
          <w:r w:rsidRPr="001678A2">
            <w:rPr>
              <w:lang w:bidi="da-DK"/>
            </w:rPr>
            <w:t>Dato</w:t>
          </w:r>
        </w:p>
      </w:sdtContent>
    </w:sdt>
    <w:p w:rsidR="00A75554" w:rsidRPr="001678A2" w:rsidRDefault="00987324" w:rsidP="00A75554">
      <w:pPr>
        <w:pStyle w:val="Titel"/>
      </w:pPr>
      <w:sdt>
        <w:sdtPr>
          <w:alias w:val="Angiv firmanavn:"/>
          <w:tag w:val="Angiv firmanavn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1678A2">
            <w:rPr>
              <w:lang w:bidi="da-DK"/>
            </w:rPr>
            <w:t>Firmanavn</w:t>
          </w:r>
        </w:sdtContent>
      </w:sdt>
      <w:r w:rsidR="00E61D92" w:rsidRPr="001678A2">
        <w:rPr>
          <w:lang w:bidi="da-DK"/>
        </w:rPr>
        <w:t xml:space="preserve"> </w:t>
      </w:r>
      <w:sdt>
        <w:sdtPr>
          <w:alias w:val="Angiv titel:"/>
          <w:tag w:val="Angiv titel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1678A2">
            <w:rPr>
              <w:lang w:bidi="da-DK"/>
            </w:rPr>
            <w:t>annoncerer tilgængelighed af</w:t>
          </w:r>
        </w:sdtContent>
      </w:sdt>
      <w:r w:rsidR="00E61D92" w:rsidRPr="001678A2">
        <w:rPr>
          <w:lang w:bidi="da-DK"/>
        </w:rPr>
        <w:t xml:space="preserve"> </w:t>
      </w:r>
      <w:sdt>
        <w:sdtPr>
          <w:alias w:val="Angiv produkt:"/>
          <w:tag w:val="Angiv produkt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678A2">
            <w:rPr>
              <w:lang w:bidi="da-DK"/>
            </w:rPr>
            <w:t>produkt</w:t>
          </w:r>
        </w:sdtContent>
      </w:sdt>
    </w:p>
    <w:sdt>
      <w:sdtPr>
        <w:alias w:val="Angiv undertitel:"/>
        <w:tag w:val="Angiv undertitel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1678A2" w:rsidRDefault="00F333C1" w:rsidP="00BB1DBB">
          <w:pPr>
            <w:pStyle w:val="Undertitel"/>
          </w:pPr>
          <w:r w:rsidRPr="001678A2">
            <w:rPr>
              <w:lang w:bidi="da-DK"/>
            </w:rPr>
            <w:t>Undertitel</w:t>
          </w:r>
        </w:p>
      </w:sdtContent>
    </w:sdt>
    <w:p w:rsidR="00466633" w:rsidRPr="001678A2" w:rsidRDefault="00987324" w:rsidP="00A34713">
      <w:sdt>
        <w:sdtPr>
          <w:rPr>
            <w:rStyle w:val="Strk"/>
          </w:rPr>
          <w:alias w:val="Angiv by:"/>
          <w:tag w:val="Angiv by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Strk"/>
          </w:rPr>
        </w:sdtEndPr>
        <w:sdtContent>
          <w:r w:rsidR="00F333C1" w:rsidRPr="001678A2">
            <w:rPr>
              <w:rStyle w:val="Strk"/>
              <w:lang w:bidi="da-DK"/>
            </w:rPr>
            <w:t>By</w:t>
          </w:r>
        </w:sdtContent>
      </w:sdt>
      <w:r w:rsidR="006F1CED" w:rsidRPr="001678A2">
        <w:rPr>
          <w:rStyle w:val="Strk"/>
          <w:lang w:bidi="da-DK"/>
        </w:rPr>
        <w:t xml:space="preserve">– </w:t>
      </w:r>
      <w:sdt>
        <w:sdtPr>
          <w:rPr>
            <w:rStyle w:val="Strk"/>
          </w:rPr>
          <w:alias w:val="Dato:"/>
          <w:tag w:val="Dato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k"/>
          </w:rPr>
        </w:sdtEndPr>
        <w:sdtContent>
          <w:r w:rsidR="00F333C1" w:rsidRPr="001678A2">
            <w:rPr>
              <w:rStyle w:val="Strk"/>
              <w:lang w:bidi="da-DK"/>
            </w:rPr>
            <w:t>Dato</w:t>
          </w:r>
        </w:sdtContent>
      </w:sdt>
      <w:r w:rsidR="006F1CED" w:rsidRPr="001678A2">
        <w:rPr>
          <w:rStyle w:val="Strk"/>
          <w:lang w:bidi="da-DK"/>
        </w:rPr>
        <w:t xml:space="preserve"> – </w:t>
      </w:r>
      <w:sdt>
        <w:sdtPr>
          <w:alias w:val="Skriv afsnitstekst:"/>
          <w:tag w:val="Skriv afsnitstekst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1678A2">
            <w:rPr>
              <w:lang w:bidi="da-DK"/>
            </w:rPr>
            <w:t>I dag til</w:t>
          </w:r>
        </w:sdtContent>
      </w:sdt>
      <w:sdt>
        <w:sdtPr>
          <w:alias w:val="Angiv begivenhed:"/>
          <w:tag w:val="Angiv begivenhed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1678A2">
            <w:rPr>
              <w:lang w:bidi="da-DK"/>
            </w:rPr>
            <w:t>Begivenhed</w:t>
          </w:r>
        </w:sdtContent>
      </w:sdt>
      <w:r w:rsidR="00F11892" w:rsidRPr="001678A2">
        <w:rPr>
          <w:lang w:bidi="da-DK"/>
        </w:rPr>
        <w:t xml:space="preserve">, </w:t>
      </w:r>
      <w:sdt>
        <w:sdtPr>
          <w:alias w:val="Firmanavn:"/>
          <w:tag w:val="Firmanavn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1678A2">
            <w:rPr>
              <w:lang w:bidi="da-DK"/>
            </w:rPr>
            <w:t>Firmanavn</w:t>
          </w:r>
        </w:sdtContent>
      </w:sdt>
      <w:r w:rsidR="00F11892" w:rsidRPr="001678A2">
        <w:rPr>
          <w:lang w:bidi="da-DK"/>
        </w:rPr>
        <w:t xml:space="preserve"> </w:t>
      </w:r>
      <w:sdt>
        <w:sdtPr>
          <w:alias w:val="Skriv afsnitstekst:"/>
          <w:tag w:val="Skriv afsnitstekst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1678A2">
            <w:rPr>
              <w:lang w:bidi="da-DK"/>
            </w:rPr>
            <w:t>annoncerede øjeblikkelig tilgængelighed af</w:t>
          </w:r>
        </w:sdtContent>
      </w:sdt>
      <w:r w:rsidR="00F11892" w:rsidRPr="001678A2">
        <w:rPr>
          <w:lang w:bidi="da-DK"/>
        </w:rPr>
        <w:t xml:space="preserve"> </w:t>
      </w:r>
      <w:sdt>
        <w:sdtPr>
          <w:alias w:val="Produkt:"/>
          <w:tag w:val="Produkt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678A2">
            <w:rPr>
              <w:lang w:bidi="da-DK"/>
            </w:rPr>
            <w:t>produkt</w:t>
          </w:r>
        </w:sdtContent>
      </w:sdt>
      <w:r w:rsidR="00F11892" w:rsidRPr="001678A2">
        <w:rPr>
          <w:lang w:bidi="da-DK"/>
        </w:rPr>
        <w:t xml:space="preserve">, </w:t>
      </w:r>
      <w:sdt>
        <w:sdtPr>
          <w:alias w:val="Skriv afsnitstekst:"/>
          <w:tag w:val="Skriv afsnitstekst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1678A2">
            <w:rPr>
              <w:lang w:bidi="da-DK"/>
            </w:rPr>
            <w:t>så ejere af version</w:t>
          </w:r>
        </w:sdtContent>
      </w:sdt>
      <w:r w:rsidR="00F11892" w:rsidRPr="001678A2">
        <w:rPr>
          <w:lang w:bidi="da-DK"/>
        </w:rPr>
        <w:t xml:space="preserve"> </w:t>
      </w:r>
      <w:sdt>
        <w:sdtPr>
          <w:alias w:val="Angiv nummer:"/>
          <w:tag w:val="Angiv nummer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1678A2">
            <w:rPr>
              <w:rStyle w:val="Svaghenvisning"/>
              <w:lang w:bidi="da-DK"/>
            </w:rPr>
            <w:t>tal</w:t>
          </w:r>
        </w:sdtContent>
      </w:sdt>
      <w:r w:rsidR="00F11892" w:rsidRPr="001678A2">
        <w:rPr>
          <w:lang w:bidi="da-DK"/>
        </w:rPr>
        <w:t xml:space="preserve"> </w:t>
      </w:r>
      <w:sdt>
        <w:sdtPr>
          <w:alias w:val="Skriv afsnitstekst:"/>
          <w:tag w:val="Skriv afsnitstekst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1678A2">
            <w:rPr>
              <w:lang w:bidi="da-DK"/>
            </w:rPr>
            <w:t>øjeblikkeligt kan opgradere til den nyeste version.</w:t>
          </w:r>
        </w:sdtContent>
      </w:sdt>
    </w:p>
    <w:p w:rsidR="00466633" w:rsidRPr="001678A2" w:rsidRDefault="008C6184" w:rsidP="00466633">
      <w:r w:rsidRPr="001678A2">
        <w:rPr>
          <w:lang w:bidi="da-DK"/>
        </w:rPr>
        <w:t>"</w:t>
      </w:r>
      <w:sdt>
        <w:sdtPr>
          <w:alias w:val="Angiv citat:"/>
          <w:tag w:val="Angiv citat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1678A2">
            <w:rPr>
              <w:rStyle w:val="Svaghenvisning"/>
              <w:lang w:bidi="da-DK"/>
            </w:rPr>
            <w:t>Produktrelateret citat</w:t>
          </w:r>
        </w:sdtContent>
      </w:sdt>
      <w:r w:rsidRPr="001678A2">
        <w:rPr>
          <w:lang w:bidi="da-DK"/>
        </w:rPr>
        <w:t xml:space="preserve">," </w:t>
      </w:r>
      <w:sdt>
        <w:sdtPr>
          <w:alias w:val="Skriv afsnitstekst:"/>
          <w:tag w:val="Skriv afsnitstekst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1678A2">
            <w:rPr>
              <w:lang w:bidi="da-DK"/>
            </w:rPr>
            <w:t>sagde</w:t>
          </w:r>
        </w:sdtContent>
      </w:sdt>
      <w:r w:rsidRPr="001678A2">
        <w:rPr>
          <w:lang w:bidi="da-DK"/>
        </w:rPr>
        <w:t xml:space="preserve"> </w:t>
      </w:r>
      <w:sdt>
        <w:sdtPr>
          <w:alias w:val="Angiv navn på medarbejder:"/>
          <w:tag w:val="Angiv navn på medarbejder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1678A2">
            <w:rPr>
              <w:rStyle w:val="Svaghenvisning"/>
              <w:lang w:bidi="da-DK"/>
            </w:rPr>
            <w:t>medarbejdernavn</w:t>
          </w:r>
        </w:sdtContent>
      </w:sdt>
      <w:r w:rsidRPr="001678A2">
        <w:rPr>
          <w:lang w:bidi="da-DK"/>
        </w:rPr>
        <w:t xml:space="preserve">, </w:t>
      </w:r>
      <w:sdt>
        <w:sdtPr>
          <w:alias w:val="Angiv stilling:"/>
          <w:tag w:val="Angiv stilling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1678A2">
            <w:rPr>
              <w:rStyle w:val="Svaghenvisning"/>
              <w:lang w:bidi="da-DK"/>
            </w:rPr>
            <w:t>stilling</w:t>
          </w:r>
        </w:sdtContent>
      </w:sdt>
      <w:r w:rsidRPr="001678A2">
        <w:rPr>
          <w:lang w:bidi="da-DK"/>
        </w:rPr>
        <w:t xml:space="preserve"> </w:t>
      </w:r>
      <w:sdt>
        <w:sdtPr>
          <w:alias w:val="Skriv afsnitstekst:"/>
          <w:tag w:val="Skriv afsnitstekst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1678A2">
            <w:rPr>
              <w:lang w:bidi="da-DK"/>
            </w:rPr>
            <w:t>hos</w:t>
          </w:r>
        </w:sdtContent>
      </w:sdt>
      <w:r w:rsidRPr="001678A2">
        <w:rPr>
          <w:lang w:bidi="da-DK"/>
        </w:rPr>
        <w:t xml:space="preserve"> </w:t>
      </w:r>
      <w:sdt>
        <w:sdtPr>
          <w:alias w:val="Firmanavn:"/>
          <w:tag w:val="Firmanavn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1678A2">
            <w:rPr>
              <w:lang w:bidi="da-DK"/>
            </w:rPr>
            <w:t>Firmanavn</w:t>
          </w:r>
        </w:sdtContent>
      </w:sdt>
      <w:r w:rsidRPr="001678A2">
        <w:rPr>
          <w:lang w:bidi="da-DK"/>
        </w:rPr>
        <w:t>.</w:t>
      </w:r>
    </w:p>
    <w:p w:rsidR="00466633" w:rsidRPr="001678A2" w:rsidRDefault="00987324" w:rsidP="00466633">
      <w:pPr>
        <w:pStyle w:val="Overskrift1"/>
      </w:pPr>
      <w:sdt>
        <w:sdtPr>
          <w:alias w:val="Angiv overskrift 1:"/>
          <w:tag w:val="Angiv overskrift 1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1678A2">
            <w:rPr>
              <w:lang w:bidi="da-DK"/>
            </w:rPr>
            <w:t>Positiv kundepåvirkning</w:t>
          </w:r>
        </w:sdtContent>
      </w:sdt>
    </w:p>
    <w:p w:rsidR="00466633" w:rsidRPr="001678A2" w:rsidRDefault="00987324" w:rsidP="00466633">
      <w:sdt>
        <w:sdtPr>
          <w:alias w:val="Skriv afsnitstekst:"/>
          <w:tag w:val="Skriv afsnitstekst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1678A2">
            <w:rPr>
              <w:lang w:bidi="da-DK"/>
            </w:rPr>
            <w:t>Mange kunder har allerede nydt fordel af at installere</w:t>
          </w:r>
        </w:sdtContent>
      </w:sdt>
      <w:r w:rsidR="00A75554" w:rsidRPr="001678A2">
        <w:rPr>
          <w:lang w:bidi="da-DK"/>
        </w:rPr>
        <w:t xml:space="preserve"> </w:t>
      </w:r>
      <w:sdt>
        <w:sdtPr>
          <w:alias w:val="Produkt:"/>
          <w:tag w:val="Produkt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678A2">
            <w:rPr>
              <w:lang w:bidi="da-DK"/>
            </w:rPr>
            <w:t>produkt</w:t>
          </w:r>
        </w:sdtContent>
      </w:sdt>
      <w:r w:rsidR="00A75554" w:rsidRPr="001678A2">
        <w:rPr>
          <w:lang w:bidi="da-DK"/>
        </w:rPr>
        <w:t xml:space="preserve">. </w:t>
      </w:r>
      <w:sdt>
        <w:sdtPr>
          <w:alias w:val="Angiv kundens navn:"/>
          <w:tag w:val="Angiv kundens navn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1678A2">
            <w:rPr>
              <w:rStyle w:val="Svaghenvisning"/>
              <w:lang w:bidi="da-DK"/>
            </w:rPr>
            <w:t>Kundenavn</w:t>
          </w:r>
        </w:sdtContent>
      </w:sdt>
      <w:r w:rsidR="00A75554" w:rsidRPr="001678A2">
        <w:rPr>
          <w:lang w:bidi="da-DK"/>
        </w:rPr>
        <w:t xml:space="preserve">, </w:t>
      </w:r>
      <w:sdt>
        <w:sdtPr>
          <w:alias w:val="Skriv afsnitstekst:"/>
          <w:tag w:val="Skriv afsnitstekst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A058ED" w:rsidRPr="001678A2">
            <w:rPr>
              <w:lang w:bidi="da-DK"/>
            </w:rPr>
            <w:t>en</w:t>
          </w:r>
        </w:sdtContent>
      </w:sdt>
      <w:r w:rsidR="00A75554" w:rsidRPr="001678A2">
        <w:rPr>
          <w:lang w:bidi="da-DK"/>
        </w:rPr>
        <w:t xml:space="preserve"> </w:t>
      </w:r>
      <w:sdt>
        <w:sdtPr>
          <w:alias w:val="Angiv virksomhedstype:"/>
          <w:tag w:val="Angiv virksomhedstype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1678A2">
            <w:rPr>
              <w:rStyle w:val="Svaghenvisning"/>
              <w:lang w:bidi="da-DK"/>
            </w:rPr>
            <w:t>virksomhedstype</w:t>
          </w:r>
        </w:sdtContent>
      </w:sdt>
      <w:r w:rsidR="00A75554" w:rsidRPr="001678A2">
        <w:rPr>
          <w:lang w:bidi="da-DK"/>
        </w:rPr>
        <w:t xml:space="preserve">, </w:t>
      </w:r>
      <w:sdt>
        <w:sdtPr>
          <w:alias w:val="Skriv afsnitstekst:"/>
          <w:tag w:val="Skriv afsnitstekst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1678A2">
            <w:rPr>
              <w:lang w:bidi="da-DK"/>
            </w:rPr>
            <w:t>for nylig har forpligtet sig til at installere</w:t>
          </w:r>
        </w:sdtContent>
      </w:sdt>
      <w:r w:rsidR="00A75554" w:rsidRPr="001678A2">
        <w:rPr>
          <w:lang w:bidi="da-DK"/>
        </w:rPr>
        <w:t xml:space="preserve"> </w:t>
      </w:r>
      <w:sdt>
        <w:sdtPr>
          <w:alias w:val="Produkt:"/>
          <w:tag w:val="Produkt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678A2">
            <w:rPr>
              <w:lang w:bidi="da-DK"/>
            </w:rPr>
            <w:t>produkt</w:t>
          </w:r>
        </w:sdtContent>
      </w:sdt>
      <w:r w:rsidR="00A75554" w:rsidRPr="001678A2">
        <w:rPr>
          <w:lang w:bidi="da-DK"/>
        </w:rPr>
        <w:t xml:space="preserve"> </w:t>
      </w:r>
      <w:sdt>
        <w:sdtPr>
          <w:alias w:val="Skriv afsnitstekst:"/>
          <w:tag w:val="Skriv afsnitstekst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1678A2">
            <w:rPr>
              <w:lang w:bidi="da-DK"/>
            </w:rPr>
            <w:t>på alle computere på netværket over hele verden.</w:t>
          </w:r>
        </w:sdtContent>
      </w:sdt>
      <w:r w:rsidR="00A75554" w:rsidRPr="001678A2">
        <w:rPr>
          <w:lang w:bidi="da-DK"/>
        </w:rPr>
        <w:t xml:space="preserve"> </w:t>
      </w:r>
      <w:sdt>
        <w:sdtPr>
          <w:alias w:val="Produkt:"/>
          <w:tag w:val="Produkt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678A2">
            <w:rPr>
              <w:lang w:bidi="da-DK"/>
            </w:rPr>
            <w:t xml:space="preserve">Produkt </w:t>
          </w:r>
        </w:sdtContent>
      </w:sdt>
      <w:r w:rsidR="00A75554" w:rsidRPr="001678A2">
        <w:rPr>
          <w:lang w:bidi="da-DK"/>
        </w:rPr>
        <w:t xml:space="preserve"> </w:t>
      </w:r>
      <w:sdt>
        <w:sdtPr>
          <w:alias w:val="Skriv afsnitstekst:"/>
          <w:tag w:val="Skriv afsnitstekst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1678A2">
            <w:rPr>
              <w:lang w:bidi="da-DK"/>
            </w:rPr>
            <w:t>gør det muligt for</w:t>
          </w:r>
        </w:sdtContent>
      </w:sdt>
      <w:r w:rsidR="00A75554" w:rsidRPr="001678A2">
        <w:rPr>
          <w:lang w:bidi="da-DK"/>
        </w:rPr>
        <w:t xml:space="preserve"> </w:t>
      </w:r>
      <w:sdt>
        <w:sdtPr>
          <w:alias w:val="Kundens navn:"/>
          <w:tag w:val="Kundens navn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1678A2">
            <w:rPr>
              <w:lang w:bidi="da-DK"/>
            </w:rPr>
            <w:t>Kundenavn</w:t>
          </w:r>
        </w:sdtContent>
      </w:sdt>
      <w:r w:rsidR="00A75554" w:rsidRPr="001678A2">
        <w:rPr>
          <w:lang w:bidi="da-DK"/>
        </w:rPr>
        <w:t xml:space="preserve"> </w:t>
      </w:r>
      <w:sdt>
        <w:sdtPr>
          <w:alias w:val="Skriv afsnitstekst:"/>
          <w:tag w:val="Skriv afsnitstekst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1678A2">
            <w:rPr>
              <w:lang w:bidi="da-DK"/>
            </w:rPr>
            <w:t>at</w:t>
          </w:r>
        </w:sdtContent>
      </w:sdt>
      <w:r w:rsidR="00A75554" w:rsidRPr="001678A2">
        <w:rPr>
          <w:lang w:bidi="da-DK"/>
        </w:rPr>
        <w:t xml:space="preserve"> </w:t>
      </w:r>
      <w:sdt>
        <w:sdtPr>
          <w:alias w:val="Angiv fordel:"/>
          <w:tag w:val="Angiv fordel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1678A2">
            <w:rPr>
              <w:rStyle w:val="Svaghenvisning"/>
              <w:lang w:bidi="da-DK"/>
            </w:rPr>
            <w:t>nyde fordel af produktet til virksomheden</w:t>
          </w:r>
        </w:sdtContent>
      </w:sdt>
      <w:r w:rsidR="00A75554" w:rsidRPr="001678A2">
        <w:rPr>
          <w:lang w:bidi="da-DK"/>
        </w:rPr>
        <w:t>.</w:t>
      </w:r>
    </w:p>
    <w:p w:rsidR="00466633" w:rsidRPr="001678A2" w:rsidRDefault="00466633" w:rsidP="00466633">
      <w:r w:rsidRPr="001678A2">
        <w:rPr>
          <w:lang w:bidi="da-DK"/>
        </w:rPr>
        <w:t>"</w:t>
      </w:r>
      <w:sdt>
        <w:sdtPr>
          <w:alias w:val="Angiv citat:"/>
          <w:tag w:val="Angiv citat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1678A2">
            <w:rPr>
              <w:rStyle w:val="Svaghenvisning"/>
              <w:lang w:bidi="da-DK"/>
            </w:rPr>
            <w:t>Positivt citat fra kunde</w:t>
          </w:r>
        </w:sdtContent>
      </w:sdt>
      <w:r w:rsidRPr="001678A2">
        <w:rPr>
          <w:lang w:bidi="da-DK"/>
        </w:rPr>
        <w:t xml:space="preserve">," </w:t>
      </w:r>
      <w:sdt>
        <w:sdtPr>
          <w:alias w:val="Skriv afsnitstekst:"/>
          <w:tag w:val="Skriv afsnitstekst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1678A2">
            <w:rPr>
              <w:lang w:bidi="da-DK"/>
            </w:rPr>
            <w:t>sagde</w:t>
          </w:r>
        </w:sdtContent>
      </w:sdt>
      <w:r w:rsidRPr="001678A2">
        <w:rPr>
          <w:lang w:bidi="da-DK"/>
        </w:rPr>
        <w:t xml:space="preserve"> </w:t>
      </w:r>
      <w:sdt>
        <w:sdtPr>
          <w:alias w:val="Angiv navn på medarbejder:"/>
          <w:tag w:val="Angiv navn på medarbejder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1678A2">
            <w:rPr>
              <w:rStyle w:val="Svaghenvisning"/>
              <w:lang w:bidi="da-DK"/>
            </w:rPr>
            <w:t>medarbejdernavn</w:t>
          </w:r>
        </w:sdtContent>
      </w:sdt>
      <w:r w:rsidRPr="001678A2">
        <w:rPr>
          <w:lang w:bidi="da-DK"/>
        </w:rPr>
        <w:t xml:space="preserve">, </w:t>
      </w:r>
      <w:sdt>
        <w:sdtPr>
          <w:alias w:val="Angiv stilling:"/>
          <w:tag w:val="Angiv stilling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1678A2">
            <w:rPr>
              <w:rStyle w:val="Svaghenvisning"/>
              <w:lang w:bidi="da-DK"/>
            </w:rPr>
            <w:t>stilling</w:t>
          </w:r>
        </w:sdtContent>
      </w:sdt>
      <w:r w:rsidRPr="001678A2">
        <w:rPr>
          <w:lang w:bidi="da-DK"/>
        </w:rPr>
        <w:t xml:space="preserve">, </w:t>
      </w:r>
      <w:sdt>
        <w:sdtPr>
          <w:alias w:val="Kundens navn:"/>
          <w:tag w:val="Kundens navn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1678A2">
            <w:rPr>
              <w:lang w:bidi="da-DK"/>
            </w:rPr>
            <w:t>kundenavn</w:t>
          </w:r>
        </w:sdtContent>
      </w:sdt>
      <w:r w:rsidRPr="001678A2">
        <w:rPr>
          <w:lang w:bidi="da-DK"/>
        </w:rPr>
        <w:t>. "</w:t>
      </w:r>
      <w:sdt>
        <w:sdtPr>
          <w:alias w:val="Angiv citat:"/>
          <w:tag w:val="Angiv citat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1678A2">
            <w:rPr>
              <w:rStyle w:val="Svaghenvisning"/>
              <w:lang w:bidi="da-DK"/>
            </w:rPr>
            <w:t>Resten af positivt citat</w:t>
          </w:r>
        </w:sdtContent>
      </w:sdt>
      <w:r w:rsidRPr="001678A2">
        <w:rPr>
          <w:lang w:bidi="da-DK"/>
        </w:rPr>
        <w:t>."</w:t>
      </w:r>
    </w:p>
    <w:p w:rsidR="00466633" w:rsidRPr="001678A2" w:rsidRDefault="00987324" w:rsidP="00466633">
      <w:pPr>
        <w:pStyle w:val="Overskrift1"/>
      </w:pPr>
      <w:sdt>
        <w:sdtPr>
          <w:alias w:val="Produkt:"/>
          <w:tag w:val="Produkt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678A2">
            <w:rPr>
              <w:lang w:bidi="da-DK"/>
            </w:rPr>
            <w:t>Produkt</w:t>
          </w:r>
        </w:sdtContent>
      </w:sdt>
      <w:r w:rsidR="00A75554" w:rsidRPr="001678A2">
        <w:rPr>
          <w:lang w:bidi="da-DK"/>
        </w:rPr>
        <w:t xml:space="preserve"> </w:t>
      </w:r>
      <w:sdt>
        <w:sdtPr>
          <w:alias w:val="Angiv overskrift 1:"/>
          <w:tag w:val="Angiv overskrift 1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1678A2">
            <w:rPr>
              <w:lang w:bidi="da-DK"/>
            </w:rPr>
            <w:t>tilgængelighed</w:t>
          </w:r>
        </w:sdtContent>
      </w:sdt>
    </w:p>
    <w:p w:rsidR="00466633" w:rsidRPr="001678A2" w:rsidRDefault="00987324" w:rsidP="00A34713">
      <w:pPr>
        <w:rPr>
          <w:b/>
          <w:bCs/>
        </w:rPr>
      </w:pPr>
      <w:sdt>
        <w:sdtPr>
          <w:alias w:val="Produkt:"/>
          <w:tag w:val="Produkt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678A2">
            <w:rPr>
              <w:lang w:bidi="da-DK"/>
            </w:rPr>
            <w:t>Produkt</w:t>
          </w:r>
        </w:sdtContent>
      </w:sdt>
      <w:r w:rsidR="00A75554" w:rsidRPr="001678A2">
        <w:rPr>
          <w:lang w:bidi="da-DK"/>
        </w:rPr>
        <w:t xml:space="preserve"> </w:t>
      </w:r>
      <w:sdt>
        <w:sdtPr>
          <w:alias w:val="Skriv afsnitstekst:"/>
          <w:tag w:val="Skriv afsnitstekst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1678A2">
            <w:rPr>
              <w:lang w:bidi="da-DK"/>
            </w:rPr>
            <w:t>er en opdatering, der drives af kundefeedback, og er en del af</w:t>
          </w:r>
        </w:sdtContent>
      </w:sdt>
      <w:r w:rsidR="00A75554" w:rsidRPr="001678A2">
        <w:rPr>
          <w:lang w:bidi="da-DK"/>
        </w:rPr>
        <w:t xml:space="preserve"> </w:t>
      </w:r>
      <w:sdt>
        <w:sdtPr>
          <w:alias w:val="Firmanavn:"/>
          <w:tag w:val="Firmanavn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1678A2">
            <w:rPr>
              <w:lang w:bidi="da-DK"/>
            </w:rPr>
            <w:t>firmanavn</w:t>
          </w:r>
        </w:sdtContent>
      </w:sdt>
      <w:r w:rsidR="00A75554" w:rsidRPr="001678A2">
        <w:rPr>
          <w:lang w:bidi="da-DK"/>
        </w:rPr>
        <w:t xml:space="preserve">s </w:t>
      </w:r>
      <w:sdt>
        <w:sdtPr>
          <w:alias w:val="Skriv afsnitstekst:"/>
          <w:tag w:val="Skriv afsnitstekst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1678A2">
            <w:rPr>
              <w:lang w:bidi="da-DK"/>
            </w:rPr>
            <w:t>bestræbelser på at levere de seneste opdateringer i en nem installation.</w:t>
          </w:r>
        </w:sdtContent>
      </w:sdt>
      <w:r w:rsidR="00A75554" w:rsidRPr="001678A2">
        <w:rPr>
          <w:lang w:bidi="da-DK"/>
        </w:rPr>
        <w:t xml:space="preserve"> </w:t>
      </w:r>
      <w:sdt>
        <w:sdtPr>
          <w:alias w:val="Produkt:"/>
          <w:tag w:val="Produkt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678A2">
            <w:rPr>
              <w:lang w:bidi="da-DK"/>
            </w:rPr>
            <w:t>Produkt</w:t>
          </w:r>
        </w:sdtContent>
      </w:sdt>
      <w:r w:rsidR="00A75554" w:rsidRPr="001678A2">
        <w:rPr>
          <w:lang w:bidi="da-DK"/>
        </w:rPr>
        <w:t xml:space="preserve"> </w:t>
      </w:r>
      <w:sdt>
        <w:sdtPr>
          <w:alias w:val="Skriv afsnitstekst:"/>
          <w:tag w:val="Skriv afsnitstekst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1678A2">
            <w:rPr>
              <w:lang w:bidi="da-DK"/>
            </w:rPr>
            <w:t>kan downloades med det samme på</w:t>
          </w:r>
        </w:sdtContent>
      </w:sdt>
      <w:r w:rsidR="00A75554" w:rsidRPr="001678A2">
        <w:rPr>
          <w:lang w:bidi="da-DK"/>
        </w:rPr>
        <w:t xml:space="preserve"> </w:t>
      </w:r>
      <w:sdt>
        <w:sdtPr>
          <w:alias w:val="Angiv websted:"/>
          <w:tag w:val="Angiv websted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1678A2">
            <w:rPr>
              <w:rStyle w:val="Svaghenvisning"/>
              <w:lang w:bidi="da-DK"/>
            </w:rPr>
            <w:t>URL-adresse til websted</w:t>
          </w:r>
        </w:sdtContent>
      </w:sdt>
      <w:r w:rsidR="00A75554" w:rsidRPr="001678A2">
        <w:rPr>
          <w:lang w:bidi="da-DK"/>
        </w:rPr>
        <w:t>.</w:t>
      </w:r>
    </w:p>
    <w:p w:rsidR="00610E90" w:rsidRPr="001678A2" w:rsidRDefault="00987324">
      <w:sdt>
        <w:sdtPr>
          <w:alias w:val="Firmanavn:"/>
          <w:tag w:val="Firmanavn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1678A2">
            <w:rPr>
              <w:lang w:bidi="da-DK"/>
            </w:rPr>
            <w:t>Firmanavn</w:t>
          </w:r>
        </w:sdtContent>
      </w:sdt>
      <w:r w:rsidR="006F1CED" w:rsidRPr="001678A2">
        <w:rPr>
          <w:lang w:bidi="da-DK"/>
        </w:rPr>
        <w:t xml:space="preserve">, der blev </w:t>
      </w:r>
      <w:sdt>
        <w:sdtPr>
          <w:alias w:val="Skriv afsnitstekst:"/>
          <w:tag w:val="Skriv afsnitstekst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1678A2">
            <w:rPr>
              <w:lang w:bidi="da-DK"/>
            </w:rPr>
            <w:t>grundlagt</w:t>
          </w:r>
        </w:sdtContent>
      </w:sdt>
      <w:r w:rsidR="006F1CED" w:rsidRPr="001678A2">
        <w:rPr>
          <w:lang w:bidi="da-DK"/>
        </w:rPr>
        <w:t xml:space="preserve"> i </w:t>
      </w:r>
      <w:sdt>
        <w:sdtPr>
          <w:alias w:val="Angiv år:"/>
          <w:tag w:val="Angiv år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1678A2">
            <w:rPr>
              <w:rStyle w:val="Svaghenvisning"/>
              <w:lang w:bidi="da-DK"/>
            </w:rPr>
            <w:t>år</w:t>
          </w:r>
        </w:sdtContent>
      </w:sdt>
      <w:r w:rsidR="006F1CED" w:rsidRPr="001678A2">
        <w:rPr>
          <w:lang w:bidi="da-DK"/>
        </w:rPr>
        <w:t>, (</w:t>
      </w:r>
      <w:sdt>
        <w:sdtPr>
          <w:alias w:val="Skriv afsnitstekst:"/>
          <w:tag w:val="Skriv afsnitstekst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1678A2">
            <w:rPr>
              <w:lang w:bidi="da-DK"/>
            </w:rPr>
            <w:t>NASDAQ</w:t>
          </w:r>
        </w:sdtContent>
      </w:sdt>
      <w:r w:rsidR="006F1CED" w:rsidRPr="001678A2">
        <w:rPr>
          <w:lang w:bidi="da-DK"/>
        </w:rPr>
        <w:t xml:space="preserve"> "</w:t>
      </w:r>
      <w:sdt>
        <w:sdtPr>
          <w:alias w:val="Angiv symbol:"/>
          <w:tag w:val="Angiv symbol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1678A2">
            <w:rPr>
              <w:rStyle w:val="Svaghenvisning"/>
              <w:lang w:bidi="da-DK"/>
            </w:rPr>
            <w:t>SYMBOL</w:t>
          </w:r>
        </w:sdtContent>
      </w:sdt>
      <w:r w:rsidR="006F1CED" w:rsidRPr="001678A2">
        <w:rPr>
          <w:lang w:bidi="da-DK"/>
        </w:rPr>
        <w:t xml:space="preserve">") </w:t>
      </w:r>
      <w:sdt>
        <w:sdtPr>
          <w:alias w:val="Skriv afsnitstekst:"/>
          <w:tag w:val="Skriv afsnitstekst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1678A2">
            <w:rPr>
              <w:lang w:bidi="da-DK"/>
            </w:rPr>
            <w:t xml:space="preserve">er førende inden for </w:t>
          </w:r>
        </w:sdtContent>
      </w:sdt>
      <w:r w:rsidR="006F1CED" w:rsidRPr="001678A2">
        <w:rPr>
          <w:lang w:bidi="da-DK"/>
        </w:rPr>
        <w:t xml:space="preserve"> </w:t>
      </w:r>
      <w:sdt>
        <w:sdtPr>
          <w:alias w:val="Angiv virksomhed:"/>
          <w:tag w:val="Angiv virksomhed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bookmarkStart w:id="0" w:name="_GoBack"/>
          <w:r w:rsidR="00A34713" w:rsidRPr="001678A2">
            <w:rPr>
              <w:rStyle w:val="Svaghenvisning"/>
              <w:lang w:bidi="da-DK"/>
            </w:rPr>
            <w:t>business</w:t>
          </w:r>
          <w:bookmarkEnd w:id="0"/>
        </w:sdtContent>
      </w:sdt>
      <w:r w:rsidR="006F1CED" w:rsidRPr="001678A2">
        <w:rPr>
          <w:lang w:bidi="da-DK"/>
        </w:rPr>
        <w:t xml:space="preserve">. </w:t>
      </w:r>
      <w:sdt>
        <w:sdtPr>
          <w:alias w:val="Skriv afsnitstekst:"/>
          <w:tag w:val="Skriv afsnitstekst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1678A2">
            <w:rPr>
              <w:lang w:bidi="da-DK"/>
            </w:rPr>
            <w:t>Firmaet tilbyder en lang række produkter og tjenester, der er udviklet til at</w:t>
          </w:r>
        </w:sdtContent>
      </w:sdt>
      <w:r w:rsidR="006F1CED" w:rsidRPr="001678A2">
        <w:rPr>
          <w:lang w:bidi="da-DK"/>
        </w:rPr>
        <w:t xml:space="preserve"> </w:t>
      </w:r>
      <w:sdt>
        <w:sdtPr>
          <w:alias w:val="Angiv mission:"/>
          <w:tag w:val="Angiv mission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1678A2">
            <w:rPr>
              <w:rStyle w:val="Svaghenvisning"/>
              <w:lang w:bidi="da-DK"/>
            </w:rPr>
            <w:t>mission</w:t>
          </w:r>
        </w:sdtContent>
      </w:sdt>
      <w:r w:rsidR="006F1CED" w:rsidRPr="001678A2">
        <w:rPr>
          <w:lang w:bidi="da-DK"/>
        </w:rPr>
        <w:t>.</w:t>
      </w:r>
    </w:p>
    <w:p w:rsidR="00610E90" w:rsidRPr="001678A2" w:rsidRDefault="00987324" w:rsidP="003128FF">
      <w:pPr>
        <w:pStyle w:val="Henvisning"/>
      </w:pPr>
      <w:sdt>
        <w:sdtPr>
          <w:alias w:val="Sidesektion:"/>
          <w:tag w:val="Sidesektion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1678A2">
            <w:rPr>
              <w:lang w:bidi="da-DK"/>
            </w:rPr>
            <w:t>###</w:t>
          </w:r>
        </w:sdtContent>
      </w:sdt>
    </w:p>
    <w:p w:rsidR="00610E90" w:rsidRPr="001678A2" w:rsidRDefault="00987324" w:rsidP="00C316CF">
      <w:pPr>
        <w:pStyle w:val="Medsmt"/>
      </w:pPr>
      <w:sdt>
        <w:sdtPr>
          <w:alias w:val="Firma"/>
          <w:tag w:val="Firma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1678A2">
            <w:rPr>
              <w:lang w:bidi="da-DK"/>
            </w:rPr>
            <w:t>Firmanavn</w:t>
          </w:r>
        </w:sdtContent>
      </w:sdt>
      <w:r w:rsidR="00A34713" w:rsidRPr="001678A2">
        <w:rPr>
          <w:lang w:bidi="da-DK"/>
        </w:rPr>
        <w:t xml:space="preserve"> </w:t>
      </w:r>
      <w:sdt>
        <w:sdtPr>
          <w:alias w:val="Skriv afsnitstekst:"/>
          <w:tag w:val="Skriv afsnitstekst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1678A2">
            <w:rPr>
              <w:lang w:bidi="da-DK"/>
            </w:rPr>
            <w:t>og</w:t>
          </w:r>
        </w:sdtContent>
      </w:sdt>
      <w:r w:rsidR="00A34713" w:rsidRPr="001678A2">
        <w:rPr>
          <w:lang w:bidi="da-DK"/>
        </w:rPr>
        <w:t xml:space="preserve"> </w:t>
      </w:r>
      <w:sdt>
        <w:sdtPr>
          <w:alias w:val="Produkt:"/>
          <w:tag w:val="Produkt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678A2">
            <w:rPr>
              <w:lang w:bidi="da-DK"/>
            </w:rPr>
            <w:t>Produkt</w:t>
          </w:r>
        </w:sdtContent>
      </w:sdt>
      <w:r w:rsidR="00A34713" w:rsidRPr="001678A2">
        <w:rPr>
          <w:lang w:bidi="da-DK"/>
        </w:rPr>
        <w:t xml:space="preserve"> </w:t>
      </w:r>
      <w:sdt>
        <w:sdtPr>
          <w:alias w:val="Skriv afsnitstekst:"/>
          <w:tag w:val="Skriv afsnitstekst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1678A2">
            <w:rPr>
              <w:lang w:bidi="da-DK"/>
            </w:rPr>
            <w:t>er enten registrerede varemærker eller varemærker tilhørende</w:t>
          </w:r>
        </w:sdtContent>
      </w:sdt>
      <w:r w:rsidR="00A34713" w:rsidRPr="001678A2">
        <w:rPr>
          <w:lang w:bidi="da-DK"/>
        </w:rPr>
        <w:t xml:space="preserve"> </w:t>
      </w:r>
      <w:sdt>
        <w:sdtPr>
          <w:alias w:val="Firma"/>
          <w:tag w:val="Firma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1678A2">
            <w:rPr>
              <w:lang w:bidi="da-DK"/>
            </w:rPr>
            <w:t>Firmanavn</w:t>
          </w:r>
        </w:sdtContent>
      </w:sdt>
      <w:r w:rsidR="00A34713" w:rsidRPr="001678A2">
        <w:rPr>
          <w:lang w:bidi="da-DK"/>
        </w:rPr>
        <w:t xml:space="preserve"> </w:t>
      </w:r>
      <w:sdt>
        <w:sdtPr>
          <w:alias w:val="Skriv afsnitstekst:"/>
          <w:tag w:val="Skriv afsnitstekst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1678A2">
            <w:rPr>
              <w:lang w:bidi="da-DK"/>
            </w:rPr>
            <w:t>i USA og/eller andre lande.</w:t>
          </w:r>
        </w:sdtContent>
      </w:sdt>
    </w:p>
    <w:p w:rsidR="00610E90" w:rsidRDefault="00987324" w:rsidP="00E61D92">
      <w:pPr>
        <w:pStyle w:val="Medsmt"/>
      </w:pPr>
      <w:sdt>
        <w:sdtPr>
          <w:alias w:val="Skriv afsnitstekst:"/>
          <w:tag w:val="Skriv afsnitstekst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1678A2">
            <w:rPr>
              <w:lang w:bidi="da-DK"/>
            </w:rPr>
            <w:t>Navnene på egentlige virksomheder og produkter omtalt heri kan være varemærker tilhørende deres respektive ejere.</w:t>
          </w:r>
        </w:sdtContent>
      </w:sdt>
    </w:p>
    <w:p w:rsidR="001709DF" w:rsidRPr="001678A2" w:rsidRDefault="001709DF" w:rsidP="00E61D92">
      <w:pPr>
        <w:pStyle w:val="Medsmt"/>
      </w:pPr>
    </w:p>
    <w:p w:rsidR="00610E90" w:rsidRPr="001678A2" w:rsidRDefault="00987324" w:rsidP="00E61D92">
      <w:pPr>
        <w:pStyle w:val="Overskrift1"/>
      </w:pPr>
      <w:sdt>
        <w:sdtPr>
          <w:alias w:val="Angiv overskrift 1:"/>
          <w:tag w:val="Angiv overskrift 1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1678A2">
            <w:rPr>
              <w:lang w:bidi="da-DK"/>
            </w:rPr>
            <w:t>Du kan få flere oplysninger ved blot at trykke på:</w:t>
          </w:r>
        </w:sdtContent>
      </w:sdt>
    </w:p>
    <w:p w:rsidR="00A34713" w:rsidRPr="001678A2" w:rsidRDefault="00987324" w:rsidP="00E61D92">
      <w:pPr>
        <w:pStyle w:val="Kontaktoplysninger"/>
      </w:pPr>
      <w:sdt>
        <w:sdtPr>
          <w:alias w:val="Angiv navn på PR-kontakt:"/>
          <w:tag w:val="Angiv navn på PR-kontakt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1678A2">
            <w:rPr>
              <w:lang w:bidi="da-DK"/>
            </w:rPr>
            <w:t>Navn på PR-kontakt</w:t>
          </w:r>
        </w:sdtContent>
      </w:sdt>
    </w:p>
    <w:p w:rsidR="00A34713" w:rsidRPr="001678A2" w:rsidRDefault="00987324" w:rsidP="00E61D92">
      <w:pPr>
        <w:pStyle w:val="Kontaktoplysninger"/>
      </w:pPr>
      <w:sdt>
        <w:sdtPr>
          <w:alias w:val="Angiv telefonnummer:"/>
          <w:tag w:val="Angiv telefonnummer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1678A2">
            <w:rPr>
              <w:lang w:bidi="da-DK"/>
            </w:rPr>
            <w:t>T</w:t>
          </w:r>
          <w:r w:rsidR="00A34713" w:rsidRPr="001678A2">
            <w:rPr>
              <w:lang w:bidi="da-DK"/>
            </w:rPr>
            <w:t>elefonnummer</w:t>
          </w:r>
        </w:sdtContent>
      </w:sdt>
    </w:p>
    <w:p w:rsidR="00610E90" w:rsidRPr="001678A2" w:rsidRDefault="00987324" w:rsidP="00E61D92">
      <w:pPr>
        <w:pStyle w:val="Kontaktoplysninger"/>
      </w:pPr>
      <w:sdt>
        <w:sdtPr>
          <w:alias w:val="Angiv mail:"/>
          <w:tag w:val="Angiv mail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1678A2">
            <w:rPr>
              <w:lang w:bidi="da-DK"/>
            </w:rPr>
            <w:t>M</w:t>
          </w:r>
          <w:r w:rsidR="00A34713" w:rsidRPr="001678A2">
            <w:rPr>
              <w:lang w:bidi="da-DK"/>
            </w:rPr>
            <w:t>ail</w:t>
          </w:r>
        </w:sdtContent>
      </w:sdt>
    </w:p>
    <w:p w:rsidR="00610E90" w:rsidRPr="001678A2" w:rsidRDefault="00987324" w:rsidP="00E61D92">
      <w:pPr>
        <w:pStyle w:val="Overskrift1"/>
      </w:pPr>
      <w:sdt>
        <w:sdtPr>
          <w:alias w:val="Angiv overskrift 1:"/>
          <w:tag w:val="Angiv overskrift 1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1678A2">
            <w:rPr>
              <w:lang w:bidi="da-DK"/>
            </w:rPr>
            <w:t>Du kan få flere oplysninger om</w:t>
          </w:r>
        </w:sdtContent>
      </w:sdt>
      <w:r w:rsidR="00A75554" w:rsidRPr="001678A2">
        <w:rPr>
          <w:lang w:bidi="da-DK"/>
        </w:rPr>
        <w:t xml:space="preserve"> </w:t>
      </w:r>
      <w:sdt>
        <w:sdtPr>
          <w:alias w:val="Produkt:"/>
          <w:tag w:val="Produkt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1678A2">
            <w:rPr>
              <w:lang w:bidi="da-DK"/>
            </w:rPr>
            <w:t xml:space="preserve"> Produkt</w:t>
          </w:r>
        </w:sdtContent>
      </w:sdt>
      <w:r w:rsidR="00A75554" w:rsidRPr="001678A2">
        <w:rPr>
          <w:lang w:bidi="da-DK"/>
        </w:rPr>
        <w:t>:</w:t>
      </w:r>
    </w:p>
    <w:sdt>
      <w:sdtPr>
        <w:alias w:val="Angiv websted:"/>
        <w:tag w:val="Angiv websted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1678A2" w:rsidRDefault="00B81A98" w:rsidP="00E61D92">
          <w:pPr>
            <w:pStyle w:val="Kontaktoplysninger"/>
          </w:pPr>
          <w:r w:rsidRPr="001678A2">
            <w:rPr>
              <w:lang w:bidi="da-DK"/>
            </w:rPr>
            <w:t>Websted</w:t>
          </w:r>
        </w:p>
      </w:sdtContent>
    </w:sdt>
    <w:sectPr w:rsidR="006F1CED" w:rsidRPr="001678A2" w:rsidSect="00827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324" w:rsidRDefault="00987324" w:rsidP="00047416">
      <w:pPr>
        <w:spacing w:line="240" w:lineRule="auto"/>
      </w:pPr>
      <w:r>
        <w:separator/>
      </w:r>
    </w:p>
  </w:endnote>
  <w:endnote w:type="continuationSeparator" w:id="0">
    <w:p w:rsidR="00987324" w:rsidRDefault="00987324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8A2" w:rsidRDefault="001678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1678A2" w:rsidRDefault="003128FF" w:rsidP="003128FF">
        <w:pPr>
          <w:pStyle w:val="Sidefod"/>
        </w:pPr>
        <w:r w:rsidRPr="001678A2">
          <w:rPr>
            <w:lang w:bidi="da-DK"/>
          </w:rPr>
          <w:fldChar w:fldCharType="begin"/>
        </w:r>
        <w:r w:rsidRPr="001678A2">
          <w:rPr>
            <w:lang w:bidi="da-DK"/>
          </w:rPr>
          <w:instrText xml:space="preserve"> PAGE   \* MERGEFORMAT </w:instrText>
        </w:r>
        <w:r w:rsidRPr="001678A2">
          <w:rPr>
            <w:lang w:bidi="da-DK"/>
          </w:rPr>
          <w:fldChar w:fldCharType="separate"/>
        </w:r>
        <w:r w:rsidR="001678A2" w:rsidRPr="001678A2">
          <w:rPr>
            <w:noProof/>
            <w:lang w:bidi="da-DK"/>
          </w:rPr>
          <w:t>2</w:t>
        </w:r>
        <w:r w:rsidRPr="001678A2">
          <w:rPr>
            <w:lang w:bidi="da-DK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8A2" w:rsidRDefault="001678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324" w:rsidRDefault="00987324" w:rsidP="00047416">
      <w:pPr>
        <w:spacing w:line="240" w:lineRule="auto"/>
      </w:pPr>
      <w:r>
        <w:separator/>
      </w:r>
    </w:p>
  </w:footnote>
  <w:footnote w:type="continuationSeparator" w:id="0">
    <w:p w:rsidR="00987324" w:rsidRDefault="00987324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8A2" w:rsidRDefault="001678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8A2" w:rsidRPr="001678A2" w:rsidRDefault="001678A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8A2" w:rsidRDefault="001678A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BC28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95601B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C86DD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ED"/>
    <w:rsid w:val="0001341C"/>
    <w:rsid w:val="00047416"/>
    <w:rsid w:val="0009780C"/>
    <w:rsid w:val="00124EDE"/>
    <w:rsid w:val="0014130B"/>
    <w:rsid w:val="001678A2"/>
    <w:rsid w:val="001709DF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27E28"/>
    <w:rsid w:val="00845394"/>
    <w:rsid w:val="00855FB5"/>
    <w:rsid w:val="00867E58"/>
    <w:rsid w:val="008A5C11"/>
    <w:rsid w:val="008C3155"/>
    <w:rsid w:val="008C6184"/>
    <w:rsid w:val="0098732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D900B4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4E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a-DK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8A2"/>
    <w:rPr>
      <w:rFonts w:ascii="Times New Roman" w:hAnsi="Times New Roman"/>
      <w:sz w:val="24"/>
    </w:rPr>
  </w:style>
  <w:style w:type="paragraph" w:styleId="Overskrift1">
    <w:name w:val="heading 1"/>
    <w:basedOn w:val="Normal"/>
    <w:link w:val="Overskrift1Tegn"/>
    <w:uiPriority w:val="9"/>
    <w:qFormat/>
    <w:rsid w:val="001678A2"/>
    <w:pPr>
      <w:ind w:firstLine="0"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678A2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678A2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678A2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678A2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678A2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678A2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678A2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678A2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2"/>
    <w:qFormat/>
    <w:rsid w:val="001678A2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TitelTegn">
    <w:name w:val="Titel Tegn"/>
    <w:basedOn w:val="Standardskrifttypeiafsnit"/>
    <w:link w:val="Titel"/>
    <w:uiPriority w:val="2"/>
    <w:rsid w:val="001678A2"/>
    <w:rPr>
      <w:rFonts w:ascii="Arial" w:hAnsi="Arial" w:cs="Arial"/>
      <w:b/>
      <w:bCs/>
      <w:sz w:val="28"/>
    </w:rPr>
  </w:style>
  <w:style w:type="paragraph" w:styleId="Dato">
    <w:name w:val="Date"/>
    <w:basedOn w:val="Normal"/>
    <w:link w:val="DatoTegn"/>
    <w:uiPriority w:val="1"/>
    <w:qFormat/>
    <w:rsid w:val="001678A2"/>
    <w:pPr>
      <w:spacing w:line="276" w:lineRule="auto"/>
      <w:jc w:val="right"/>
    </w:pPr>
    <w:rPr>
      <w:b/>
      <w:bCs/>
    </w:rPr>
  </w:style>
  <w:style w:type="character" w:customStyle="1" w:styleId="DatoTegn">
    <w:name w:val="Dato Tegn"/>
    <w:basedOn w:val="Standardskrifttypeiafsnit"/>
    <w:link w:val="Dato"/>
    <w:uiPriority w:val="1"/>
    <w:rsid w:val="001678A2"/>
    <w:rPr>
      <w:rFonts w:ascii="Times New Roman" w:hAnsi="Times New Roman" w:cs="Times New Roman"/>
      <w:b/>
      <w:bCs/>
      <w:sz w:val="24"/>
    </w:rPr>
  </w:style>
  <w:style w:type="paragraph" w:styleId="Undertitel">
    <w:name w:val="Subtitle"/>
    <w:basedOn w:val="Normal"/>
    <w:link w:val="UndertitelTegn"/>
    <w:uiPriority w:val="3"/>
    <w:qFormat/>
    <w:rsid w:val="001678A2"/>
    <w:pPr>
      <w:spacing w:after="120"/>
      <w:ind w:firstLine="0"/>
      <w:contextualSpacing/>
      <w:jc w:val="center"/>
    </w:pPr>
    <w:rPr>
      <w:i/>
      <w:iCs/>
    </w:rPr>
  </w:style>
  <w:style w:type="character" w:customStyle="1" w:styleId="UndertitelTegn">
    <w:name w:val="Undertitel Tegn"/>
    <w:basedOn w:val="Standardskrifttypeiafsnit"/>
    <w:link w:val="Undertitel"/>
    <w:uiPriority w:val="3"/>
    <w:rsid w:val="001678A2"/>
    <w:rPr>
      <w:rFonts w:ascii="Times New Roman" w:hAnsi="Times New Roman" w:cs="Times New Roman"/>
      <w:i/>
      <w:iCs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678A2"/>
    <w:rPr>
      <w:rFonts w:ascii="Times New Roman" w:hAnsi="Times New Roman" w:cs="Times New Roman"/>
      <w:b/>
      <w:bCs/>
      <w:sz w:val="24"/>
    </w:rPr>
  </w:style>
  <w:style w:type="character" w:styleId="Pladsholdertekst">
    <w:name w:val="Placeholder Text"/>
    <w:basedOn w:val="Standardskrifttypeiafsnit"/>
    <w:uiPriority w:val="99"/>
    <w:semiHidden/>
    <w:rsid w:val="001678A2"/>
    <w:rPr>
      <w:rFonts w:ascii="Times New Roman" w:hAnsi="Times New Roman" w:cs="Times New Roman"/>
      <w:color w:val="595959" w:themeColor="text1" w:themeTint="A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78A2"/>
    <w:pPr>
      <w:spacing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78A2"/>
    <w:rPr>
      <w:rFonts w:ascii="Tahoma" w:hAnsi="Tahoma" w:cs="Tahoma"/>
      <w:sz w:val="24"/>
      <w:szCs w:val="16"/>
    </w:rPr>
  </w:style>
  <w:style w:type="character" w:styleId="Strk">
    <w:name w:val="Strong"/>
    <w:basedOn w:val="Standardskrifttypeiafsnit"/>
    <w:uiPriority w:val="4"/>
    <w:unhideWhenUsed/>
    <w:qFormat/>
    <w:rsid w:val="001678A2"/>
    <w:rPr>
      <w:rFonts w:ascii="Times New Roman" w:hAnsi="Times New Roman" w:cs="Times New Roman"/>
      <w:b/>
      <w:bCs/>
      <w:i/>
    </w:rPr>
  </w:style>
  <w:style w:type="paragraph" w:customStyle="1" w:styleId="Kontaktoplysninger">
    <w:name w:val="Kontaktoplysninger"/>
    <w:basedOn w:val="Normal"/>
    <w:uiPriority w:val="11"/>
    <w:qFormat/>
    <w:rsid w:val="001678A2"/>
    <w:pPr>
      <w:spacing w:after="240" w:line="276" w:lineRule="auto"/>
      <w:contextualSpacing/>
    </w:pPr>
  </w:style>
  <w:style w:type="paragraph" w:customStyle="1" w:styleId="Medsmt">
    <w:name w:val="Med småt"/>
    <w:basedOn w:val="Normal"/>
    <w:uiPriority w:val="10"/>
    <w:qFormat/>
    <w:rsid w:val="001678A2"/>
    <w:pPr>
      <w:spacing w:line="432" w:lineRule="auto"/>
    </w:pPr>
    <w:rPr>
      <w:sz w:val="22"/>
    </w:rPr>
  </w:style>
  <w:style w:type="paragraph" w:styleId="Bibliografi">
    <w:name w:val="Bibliography"/>
    <w:basedOn w:val="Normal"/>
    <w:next w:val="Normal"/>
    <w:uiPriority w:val="37"/>
    <w:semiHidden/>
    <w:unhideWhenUsed/>
    <w:rsid w:val="001678A2"/>
  </w:style>
  <w:style w:type="paragraph" w:styleId="Bloktekst">
    <w:name w:val="Block Text"/>
    <w:basedOn w:val="Normal"/>
    <w:uiPriority w:val="99"/>
    <w:semiHidden/>
    <w:unhideWhenUsed/>
    <w:rsid w:val="001678A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1678A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678A2"/>
    <w:rPr>
      <w:rFonts w:ascii="Times New Roman" w:hAnsi="Times New Roman" w:cs="Times New Roman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678A2"/>
    <w:pPr>
      <w:spacing w:after="120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678A2"/>
    <w:rPr>
      <w:rFonts w:ascii="Times New Roman" w:hAnsi="Times New Roman" w:cs="Times New Roman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678A2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678A2"/>
    <w:rPr>
      <w:rFonts w:ascii="Times New Roman" w:hAnsi="Times New Roman" w:cs="Times New Roman"/>
      <w:sz w:val="24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678A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678A2"/>
    <w:rPr>
      <w:rFonts w:ascii="Times New Roman" w:hAnsi="Times New Roman" w:cs="Times New Roman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678A2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678A2"/>
    <w:rPr>
      <w:rFonts w:ascii="Times New Roman" w:hAnsi="Times New Roman" w:cs="Times New Roman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678A2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678A2"/>
    <w:rPr>
      <w:rFonts w:ascii="Times New Roman" w:hAnsi="Times New Roman" w:cs="Times New Roman"/>
      <w:sz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678A2"/>
    <w:pPr>
      <w:spacing w:after="120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678A2"/>
    <w:rPr>
      <w:rFonts w:ascii="Times New Roman" w:hAnsi="Times New Roman" w:cs="Times New Roman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678A2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678A2"/>
    <w:rPr>
      <w:rFonts w:ascii="Times New Roman" w:hAnsi="Times New Roman" w:cs="Times New Roman"/>
      <w:sz w:val="24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678A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678A2"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678A2"/>
    <w:rPr>
      <w:rFonts w:ascii="Times New Roman" w:hAnsi="Times New Roman" w:cs="Times New Roman"/>
      <w:sz w:val="24"/>
    </w:rPr>
  </w:style>
  <w:style w:type="table" w:styleId="Farvetgitter">
    <w:name w:val="Colorful Grid"/>
    <w:basedOn w:val="Tabel-Normal"/>
    <w:uiPriority w:val="73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1678A2"/>
    <w:rPr>
      <w:rFonts w:ascii="Times New Roman" w:hAnsi="Times New Roman" w:cs="Times New Roman"/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78A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78A2"/>
    <w:rPr>
      <w:rFonts w:ascii="Times New Roman" w:hAnsi="Times New Roman" w:cs="Times New Roman"/>
      <w:sz w:val="24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78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78A2"/>
    <w:rPr>
      <w:rFonts w:ascii="Times New Roman" w:hAnsi="Times New Roman" w:cs="Times New Roman"/>
      <w:b/>
      <w:bCs/>
      <w:sz w:val="24"/>
      <w:szCs w:val="20"/>
    </w:rPr>
  </w:style>
  <w:style w:type="table" w:styleId="Mrkliste">
    <w:name w:val="Dark List"/>
    <w:basedOn w:val="Tabel-Normal"/>
    <w:uiPriority w:val="70"/>
    <w:semiHidden/>
    <w:unhideWhenUsed/>
    <w:rsid w:val="001678A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678A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678A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678A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678A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678A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678A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678A2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678A2"/>
    <w:rPr>
      <w:rFonts w:ascii="Segoe UI" w:hAnsi="Segoe UI" w:cs="Segoe UI"/>
      <w:sz w:val="24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678A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678A2"/>
    <w:rPr>
      <w:rFonts w:ascii="Times New Roman" w:hAnsi="Times New Roman" w:cs="Times New Roman"/>
      <w:sz w:val="24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678A2"/>
    <w:rPr>
      <w:rFonts w:ascii="Times New Roman" w:hAnsi="Times New Roman" w:cs="Times New Roman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678A2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678A2"/>
    <w:rPr>
      <w:rFonts w:ascii="Times New Roman" w:hAnsi="Times New Roman" w:cs="Times New Roman"/>
      <w:sz w:val="24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1678A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678A2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1678A2"/>
    <w:rPr>
      <w:rFonts w:ascii="Times New Roman" w:hAnsi="Times New Roman" w:cs="Times New Roman"/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1678A2"/>
    <w:pPr>
      <w:spacing w:line="240" w:lineRule="auto"/>
      <w:ind w:firstLine="0"/>
      <w:jc w:val="center"/>
    </w:pPr>
  </w:style>
  <w:style w:type="character" w:customStyle="1" w:styleId="SidefodTegn">
    <w:name w:val="Sidefod Tegn"/>
    <w:basedOn w:val="Standardskrifttypeiafsnit"/>
    <w:link w:val="Sidefod"/>
    <w:uiPriority w:val="99"/>
    <w:rsid w:val="001678A2"/>
    <w:rPr>
      <w:rFonts w:ascii="Times New Roman" w:hAnsi="Times New Roman" w:cs="Times New Roman"/>
      <w:sz w:val="24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678A2"/>
    <w:rPr>
      <w:rFonts w:ascii="Times New Roman" w:hAnsi="Times New Roman" w:cs="Times New Roman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678A2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678A2"/>
    <w:rPr>
      <w:rFonts w:ascii="Times New Roman" w:hAnsi="Times New Roman" w:cs="Times New Roman"/>
      <w:sz w:val="24"/>
      <w:szCs w:val="20"/>
    </w:rPr>
  </w:style>
  <w:style w:type="table" w:styleId="Gittertabel1-lys">
    <w:name w:val="Grid Table 1 Light"/>
    <w:basedOn w:val="Tabel-Normal"/>
    <w:uiPriority w:val="46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678A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678A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678A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678A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678A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678A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678A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678A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678A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678A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678A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678A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678A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678A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678A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678A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678A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678A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678A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1678A2"/>
    <w:pPr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78A2"/>
    <w:rPr>
      <w:rFonts w:ascii="Times New Roman" w:hAnsi="Times New Roman" w:cs="Times New Roman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678A2"/>
    <w:rPr>
      <w:rFonts w:ascii="Arial" w:eastAsiaTheme="majorEastAsia" w:hAnsi="Arial" w:cs="Arial"/>
      <w:b/>
      <w:i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678A2"/>
    <w:rPr>
      <w:rFonts w:ascii="Arial" w:eastAsiaTheme="majorEastAsia" w:hAnsi="Arial" w:cs="Arial"/>
      <w:caps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678A2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678A2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678A2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678A2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678A2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678A2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1678A2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678A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678A2"/>
    <w:rPr>
      <w:rFonts w:ascii="Times New Roman" w:hAnsi="Times New Roman" w:cs="Times New Roman"/>
      <w:i/>
      <w:iCs/>
      <w:sz w:val="24"/>
    </w:rPr>
  </w:style>
  <w:style w:type="character" w:styleId="HTML-citat">
    <w:name w:val="HTML Cite"/>
    <w:basedOn w:val="Standardskrifttypeiafsnit"/>
    <w:uiPriority w:val="99"/>
    <w:semiHidden/>
    <w:unhideWhenUsed/>
    <w:rsid w:val="001678A2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1678A2"/>
    <w:rPr>
      <w:rFonts w:ascii="Consolas" w:hAnsi="Consolas" w:cs="Times New Roman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1678A2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1678A2"/>
    <w:rPr>
      <w:rFonts w:ascii="Consolas" w:hAnsi="Consolas" w:cs="Times New Roman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678A2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678A2"/>
    <w:rPr>
      <w:rFonts w:ascii="Consolas" w:hAnsi="Consolas" w:cs="Times New Roman"/>
      <w:sz w:val="24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1678A2"/>
    <w:rPr>
      <w:rFonts w:ascii="Consolas" w:hAnsi="Consolas" w:cs="Times New Roman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1678A2"/>
    <w:rPr>
      <w:rFonts w:ascii="Consolas" w:hAnsi="Consolas" w:cs="Times New Roman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1678A2"/>
    <w:rPr>
      <w:rFonts w:ascii="Times New Roman" w:hAnsi="Times New Roman" w:cs="Times New Roman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1678A2"/>
    <w:rPr>
      <w:rFonts w:ascii="Times New Roman" w:hAnsi="Times New Roman" w:cs="Times New Roman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678A2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678A2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678A2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678A2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678A2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678A2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678A2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678A2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678A2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678A2"/>
    <w:rPr>
      <w:rFonts w:ascii="Arial" w:eastAsiaTheme="majorEastAsia" w:hAnsi="Arial" w:cs="Arial"/>
      <w:b/>
      <w:bCs/>
    </w:rPr>
  </w:style>
  <w:style w:type="table" w:styleId="Lystgitter">
    <w:name w:val="Light Grid"/>
    <w:basedOn w:val="Tabel-Normal"/>
    <w:uiPriority w:val="62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678A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678A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678A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678A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678A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678A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678A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1678A2"/>
    <w:rPr>
      <w:rFonts w:ascii="Times New Roman" w:hAnsi="Times New Roman" w:cs="Times New Roman"/>
    </w:rPr>
  </w:style>
  <w:style w:type="paragraph" w:styleId="Liste">
    <w:name w:val="List"/>
    <w:basedOn w:val="Normal"/>
    <w:uiPriority w:val="99"/>
    <w:semiHidden/>
    <w:unhideWhenUsed/>
    <w:rsid w:val="001678A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678A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678A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678A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678A2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678A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678A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678A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678A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678A2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678A2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678A2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678A2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678A2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678A2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678A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678A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678A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678A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678A2"/>
    <w:pPr>
      <w:numPr>
        <w:numId w:val="10"/>
      </w:numPr>
      <w:contextualSpacing/>
    </w:pPr>
  </w:style>
  <w:style w:type="table" w:styleId="Listetabel1-lys">
    <w:name w:val="List Table 1 Light"/>
    <w:basedOn w:val="Tabel-Normal"/>
    <w:uiPriority w:val="46"/>
    <w:rsid w:val="001678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678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678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678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678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678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678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678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678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678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678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678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678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678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678A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678A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678A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678A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678A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678A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678A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678A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678A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678A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678A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678A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678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678A2"/>
    <w:rPr>
      <w:rFonts w:ascii="Consolas" w:hAnsi="Consolas" w:cs="Times New Roman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678A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678A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678A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678A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678A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678A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678A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678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678A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678A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678A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678A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678A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678A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678A2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678A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1678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678A2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1678A2"/>
    <w:pPr>
      <w:spacing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1678A2"/>
    <w:rPr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678A2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678A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678A2"/>
    <w:rPr>
      <w:rFonts w:ascii="Times New Roman" w:hAnsi="Times New Roman" w:cs="Times New Roman"/>
      <w:sz w:val="24"/>
    </w:rPr>
  </w:style>
  <w:style w:type="character" w:styleId="Sidetal">
    <w:name w:val="page number"/>
    <w:basedOn w:val="Standardskrifttypeiafsnit"/>
    <w:uiPriority w:val="99"/>
    <w:semiHidden/>
    <w:unhideWhenUsed/>
    <w:rsid w:val="001678A2"/>
    <w:rPr>
      <w:rFonts w:ascii="Times New Roman" w:hAnsi="Times New Roman" w:cs="Times New Roman"/>
    </w:rPr>
  </w:style>
  <w:style w:type="table" w:styleId="Almindeligtabel1">
    <w:name w:val="Plain Table 1"/>
    <w:basedOn w:val="Tabel-Normal"/>
    <w:uiPriority w:val="41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678A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678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678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678A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678A2"/>
    <w:pPr>
      <w:spacing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678A2"/>
    <w:rPr>
      <w:rFonts w:ascii="Consolas" w:hAnsi="Consolas" w:cs="Times New Roman"/>
      <w:sz w:val="24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678A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678A2"/>
    <w:rPr>
      <w:rFonts w:ascii="Times New Roman" w:hAnsi="Times New Roman" w:cs="Times New Roman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678A2"/>
    <w:pPr>
      <w:spacing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678A2"/>
    <w:rPr>
      <w:rFonts w:ascii="Times New Roman" w:hAnsi="Times New Roman" w:cs="Times New Roman"/>
      <w:sz w:val="24"/>
    </w:rPr>
  </w:style>
  <w:style w:type="table" w:styleId="Tabel-3D-effekter1">
    <w:name w:val="Table 3D effects 1"/>
    <w:basedOn w:val="Tabel-Normal"/>
    <w:uiPriority w:val="99"/>
    <w:semiHidden/>
    <w:unhideWhenUsed/>
    <w:rsid w:val="001678A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678A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678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678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678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678A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678A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1678A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678A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678A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678A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678A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678A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678A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678A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1678A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1678A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1678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1678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678A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678A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678A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678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678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678A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678A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678A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1678A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678A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678A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678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678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678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678A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678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1678A2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678A2"/>
  </w:style>
  <w:style w:type="table" w:styleId="Tabel-Professionel">
    <w:name w:val="Table Professional"/>
    <w:basedOn w:val="Tabel-Normal"/>
    <w:uiPriority w:val="99"/>
    <w:semiHidden/>
    <w:unhideWhenUsed/>
    <w:rsid w:val="001678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1678A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678A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678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1678A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678A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16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678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678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678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1678A2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678A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678A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678A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678A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678A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678A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678A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678A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678A2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678A2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Svaghenvisning">
    <w:name w:val="Subtle Reference"/>
    <w:basedOn w:val="Standardskrifttypeiafsnit"/>
    <w:uiPriority w:val="5"/>
    <w:qFormat/>
    <w:rsid w:val="001678A2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678A2"/>
    <w:rPr>
      <w:rFonts w:ascii="Times New Roman" w:hAnsi="Times New Roman" w:cs="Times New Roman"/>
      <w:i/>
      <w:iCs/>
      <w:color w:val="244061" w:themeColor="accent1" w:themeShade="80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1678A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1678A2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678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678A2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1678A2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Henvisning">
    <w:name w:val="Henvisning"/>
    <w:basedOn w:val="Normal"/>
    <w:uiPriority w:val="9"/>
    <w:qFormat/>
    <w:rsid w:val="001678A2"/>
    <w:pPr>
      <w:jc w:val="center"/>
    </w:pPr>
    <w:rPr>
      <w:i/>
      <w:iCs/>
    </w:rPr>
  </w:style>
  <w:style w:type="numbering" w:styleId="111111">
    <w:name w:val="Outline List 2"/>
    <w:basedOn w:val="Ingenoversigt"/>
    <w:uiPriority w:val="99"/>
    <w:semiHidden/>
    <w:unhideWhenUsed/>
    <w:rsid w:val="001678A2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unhideWhenUsed/>
    <w:rsid w:val="001678A2"/>
    <w:pPr>
      <w:numPr>
        <w:numId w:val="12"/>
      </w:numPr>
    </w:pPr>
  </w:style>
  <w:style w:type="numbering" w:styleId="ArtikelSektion">
    <w:name w:val="Outline List 3"/>
    <w:basedOn w:val="Ingenoversigt"/>
    <w:uiPriority w:val="99"/>
    <w:semiHidden/>
    <w:unhideWhenUsed/>
    <w:rsid w:val="001678A2"/>
    <w:pPr>
      <w:numPr>
        <w:numId w:val="13"/>
      </w:numPr>
    </w:pPr>
  </w:style>
  <w:style w:type="character" w:styleId="Bogenstitel">
    <w:name w:val="Book Title"/>
    <w:basedOn w:val="Standardskrifttypeiafsnit"/>
    <w:uiPriority w:val="33"/>
    <w:semiHidden/>
    <w:unhideWhenUsed/>
    <w:qFormat/>
    <w:rsid w:val="001678A2"/>
    <w:rPr>
      <w:rFonts w:ascii="Times New Roman" w:hAnsi="Times New Roman" w:cs="Times New Roman"/>
      <w:b/>
      <w:bCs/>
      <w:i/>
      <w:iCs/>
      <w:spacing w:val="5"/>
    </w:rPr>
  </w:style>
  <w:style w:type="character" w:styleId="Fremhv">
    <w:name w:val="Emphasis"/>
    <w:basedOn w:val="Standardskrifttypeiafsnit"/>
    <w:uiPriority w:val="20"/>
    <w:semiHidden/>
    <w:unhideWhenUsed/>
    <w:qFormat/>
    <w:rsid w:val="001678A2"/>
    <w:rPr>
      <w:rFonts w:ascii="Times New Roman" w:hAnsi="Times New Roman" w:cs="Times New Roman"/>
      <w:i/>
      <w:iCs/>
    </w:rPr>
  </w:style>
  <w:style w:type="character" w:styleId="Hashtag">
    <w:name w:val="Hashtag"/>
    <w:basedOn w:val="Standardskrifttypeiafsnit"/>
    <w:uiPriority w:val="99"/>
    <w:semiHidden/>
    <w:unhideWhenUsed/>
    <w:rsid w:val="001678A2"/>
    <w:rPr>
      <w:rFonts w:ascii="Times New Roman" w:hAnsi="Times New Roman" w:cs="Times New Roman"/>
      <w:color w:val="2B579A"/>
      <w:shd w:val="clear" w:color="auto" w:fill="E6E6E6"/>
    </w:rPr>
  </w:style>
  <w:style w:type="paragraph" w:styleId="Listeafsnit">
    <w:name w:val="List Paragraph"/>
    <w:basedOn w:val="Normal"/>
    <w:uiPriority w:val="34"/>
    <w:semiHidden/>
    <w:unhideWhenUsed/>
    <w:qFormat/>
    <w:rsid w:val="001678A2"/>
    <w:pPr>
      <w:ind w:left="720"/>
      <w:contextualSpacing/>
    </w:pPr>
  </w:style>
  <w:style w:type="character" w:styleId="Nvn">
    <w:name w:val="Mention"/>
    <w:basedOn w:val="Standardskrifttypeiafsnit"/>
    <w:uiPriority w:val="99"/>
    <w:semiHidden/>
    <w:unhideWhenUsed/>
    <w:rsid w:val="001678A2"/>
    <w:rPr>
      <w:rFonts w:ascii="Times New Roman" w:hAnsi="Times New Roman" w:cs="Times New Roman"/>
      <w:color w:val="2B579A"/>
      <w:shd w:val="clear" w:color="auto" w:fill="E6E6E6"/>
    </w:rPr>
  </w:style>
  <w:style w:type="character" w:styleId="Smartlink">
    <w:name w:val="Smart Hyperlink"/>
    <w:basedOn w:val="Standardskrifttypeiafsnit"/>
    <w:uiPriority w:val="99"/>
    <w:semiHidden/>
    <w:unhideWhenUsed/>
    <w:rsid w:val="001678A2"/>
    <w:rPr>
      <w:rFonts w:ascii="Times New Roman" w:hAnsi="Times New Roman" w:cs="Times New Roman"/>
      <w:u w:val="dotted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1678A2"/>
    <w:rPr>
      <w:rFonts w:ascii="Times New Roman" w:hAnsi="Times New Roman" w:cs="Times New Roman"/>
      <w:i/>
      <w:iCs/>
      <w:color w:val="404040" w:themeColor="text1" w:themeTint="BF"/>
    </w:rPr>
  </w:style>
  <w:style w:type="character" w:styleId="Ulstomtale">
    <w:name w:val="Unresolved Mention"/>
    <w:basedOn w:val="Standardskrifttypeiafsnit"/>
    <w:uiPriority w:val="99"/>
    <w:semiHidden/>
    <w:unhideWhenUsed/>
    <w:rsid w:val="001678A2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D2311" w:rsidP="00DD2311">
          <w:pPr>
            <w:pStyle w:val="7F5DEBD49BBB491D9E5EB3E8B61B60D2"/>
          </w:pPr>
          <w:r w:rsidRPr="001678A2">
            <w:rPr>
              <w:lang w:bidi="da-DK"/>
            </w:rPr>
            <w:t>Firmanavn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D2311" w:rsidP="00DD2311">
          <w:pPr>
            <w:pStyle w:val="2327B2B3494D48979D8AEFF13E609B2C"/>
          </w:pPr>
          <w:r w:rsidRPr="001678A2">
            <w:rPr>
              <w:lang w:bidi="da-DK"/>
            </w:rPr>
            <w:t>Dato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D2311" w:rsidP="00DD2311">
          <w:pPr>
            <w:pStyle w:val="88B6D8B02F3642B3B32EFD9C71CDE94A31"/>
          </w:pPr>
          <w:r w:rsidRPr="001678A2">
            <w:rPr>
              <w:rStyle w:val="Strk"/>
              <w:lang w:bidi="da-DK"/>
            </w:rPr>
            <w:t>Dato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D2311" w:rsidP="00DD2311">
          <w:pPr>
            <w:pStyle w:val="4B39600B2F474F0590D9F4C2E00A0550"/>
          </w:pPr>
          <w:r w:rsidRPr="001678A2">
            <w:rPr>
              <w:lang w:bidi="da-DK"/>
            </w:rPr>
            <w:t>Tid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D2311" w:rsidP="00DD2311">
          <w:pPr>
            <w:pStyle w:val="348040152BAE45099342F14DA964CB0C"/>
          </w:pPr>
          <w:r w:rsidRPr="001678A2">
            <w:rPr>
              <w:lang w:bidi="da-DK"/>
            </w:rPr>
            <w:t>Undertitel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D2311" w:rsidP="00DD2311">
          <w:pPr>
            <w:pStyle w:val="9E3645164A3D48DE8B261E515930C93730"/>
          </w:pPr>
          <w:r w:rsidRPr="001678A2">
            <w:rPr>
              <w:rStyle w:val="Strk"/>
              <w:lang w:bidi="da-DK"/>
            </w:rPr>
            <w:t>By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D2311" w:rsidP="00DD2311">
          <w:pPr>
            <w:pStyle w:val="53EF4FAA1E02470AA34B160BF6FCD2FA"/>
          </w:pPr>
          <w:r w:rsidRPr="001678A2">
            <w:rPr>
              <w:lang w:bidi="da-DK"/>
            </w:rPr>
            <w:t>Firmanavn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D2311" w:rsidP="00DD2311">
          <w:pPr>
            <w:pStyle w:val="ECFF62AC2D984EA3828A6DD171913DE71"/>
          </w:pPr>
          <w:r w:rsidRPr="001678A2">
            <w:rPr>
              <w:lang w:bidi="da-DK"/>
            </w:rPr>
            <w:t>Firmanavn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D2311" w:rsidP="00DD2311">
          <w:pPr>
            <w:pStyle w:val="589CBEE17DD94E48974FC55C312023D626"/>
          </w:pPr>
          <w:r w:rsidRPr="001678A2">
            <w:rPr>
              <w:rStyle w:val="Svaghenvisning"/>
              <w:lang w:bidi="da-DK"/>
            </w:rPr>
            <w:t>Kundenavn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D2311" w:rsidP="00DD2311">
          <w:pPr>
            <w:pStyle w:val="CD2A7FE7FABE45288D47ABF4B00241BE1"/>
          </w:pPr>
          <w:r w:rsidRPr="001678A2">
            <w:rPr>
              <w:lang w:bidi="da-DK"/>
            </w:rPr>
            <w:t>Kundenavn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D2311" w:rsidP="00DD2311">
          <w:pPr>
            <w:pStyle w:val="3ABC3FBF72684B79AE5194E830A5ECAE1"/>
          </w:pPr>
          <w:r w:rsidRPr="001678A2">
            <w:rPr>
              <w:lang w:bidi="da-DK"/>
            </w:rPr>
            <w:t>kundenavn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D2311" w:rsidP="00DD2311">
          <w:pPr>
            <w:pStyle w:val="F417A7A214DB44CC8D95D52E17D775A11"/>
          </w:pPr>
          <w:r w:rsidRPr="001678A2">
            <w:rPr>
              <w:lang w:bidi="da-DK"/>
            </w:rPr>
            <w:t>firmanavn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D2311" w:rsidP="00DD2311">
          <w:pPr>
            <w:pStyle w:val="3A58B0E262B44C8F9900D816A02671131"/>
          </w:pPr>
          <w:r w:rsidRPr="001678A2">
            <w:rPr>
              <w:lang w:bidi="da-DK"/>
            </w:rPr>
            <w:t>Firmanavn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D2311" w:rsidP="00DD2311">
          <w:pPr>
            <w:pStyle w:val="93200E7853D848A0AEBA667BB0D888E51"/>
          </w:pPr>
          <w:r w:rsidRPr="001678A2">
            <w:rPr>
              <w:lang w:bidi="da-DK"/>
            </w:rPr>
            <w:t>Firmanavn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D2311" w:rsidP="00DD2311">
          <w:pPr>
            <w:pStyle w:val="E2F566A840004EDF982EAFA55B21DF881"/>
          </w:pPr>
          <w:r w:rsidRPr="001678A2">
            <w:rPr>
              <w:lang w:bidi="da-DK"/>
            </w:rPr>
            <w:t>Firmanavn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D2311" w:rsidP="00DD2311">
          <w:pPr>
            <w:pStyle w:val="56C4971DE22243F78A10CDCFD5DA602827"/>
          </w:pPr>
          <w:r w:rsidRPr="001678A2">
            <w:rPr>
              <w:rStyle w:val="Svaghenvisning"/>
              <w:lang w:bidi="da-DK"/>
            </w:rPr>
            <w:t>tal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D2311" w:rsidP="00DD2311">
          <w:pPr>
            <w:pStyle w:val="9CA75291504A4F2099F91D7518E8244926"/>
          </w:pPr>
          <w:r w:rsidRPr="001678A2">
            <w:rPr>
              <w:rStyle w:val="Svaghenvisning"/>
              <w:lang w:bidi="da-DK"/>
            </w:rPr>
            <w:t>Produktrelateret citat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D2311" w:rsidP="00DD2311">
          <w:pPr>
            <w:pStyle w:val="AB926C3F1083427F833340E271BD0D6126"/>
          </w:pPr>
          <w:r w:rsidRPr="001678A2">
            <w:rPr>
              <w:rStyle w:val="Svaghenvisning"/>
              <w:lang w:bidi="da-DK"/>
            </w:rPr>
            <w:t>medarbejdernavn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D2311" w:rsidP="00DD2311">
          <w:pPr>
            <w:pStyle w:val="7E8B0E09B34242EBB96BE8C30205B27926"/>
          </w:pPr>
          <w:r w:rsidRPr="001678A2">
            <w:rPr>
              <w:rStyle w:val="Svaghenvisning"/>
              <w:lang w:bidi="da-DK"/>
            </w:rPr>
            <w:t>stilling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D2311" w:rsidP="00DD2311">
          <w:pPr>
            <w:pStyle w:val="0C896CF12A244169936EEB8702098CFB26"/>
          </w:pPr>
          <w:r w:rsidRPr="001678A2">
            <w:rPr>
              <w:rStyle w:val="Svaghenvisning"/>
              <w:lang w:bidi="da-DK"/>
            </w:rPr>
            <w:t>virksomhedstype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D2311" w:rsidP="00DD2311">
          <w:pPr>
            <w:pStyle w:val="11B74335426C4FBCAD25D2EE412CF89C26"/>
          </w:pPr>
          <w:r w:rsidRPr="001678A2">
            <w:rPr>
              <w:rStyle w:val="Svaghenvisning"/>
              <w:lang w:bidi="da-DK"/>
            </w:rPr>
            <w:t>nyde fordel af produktet til virksomheden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D2311" w:rsidP="00DD2311">
          <w:pPr>
            <w:pStyle w:val="8597D740359F4EE3900FE4383CA08CF326"/>
          </w:pPr>
          <w:r w:rsidRPr="001678A2">
            <w:rPr>
              <w:rStyle w:val="Svaghenvisning"/>
              <w:lang w:bidi="da-DK"/>
            </w:rPr>
            <w:t>Positivt citat fra kunde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D2311" w:rsidP="00DD2311">
          <w:pPr>
            <w:pStyle w:val="FC2D1839896E4853B8266F95DE5BD5E126"/>
          </w:pPr>
          <w:r w:rsidRPr="001678A2">
            <w:rPr>
              <w:rStyle w:val="Svaghenvisning"/>
              <w:lang w:bidi="da-DK"/>
            </w:rPr>
            <w:t>medarbejdernavn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D2311" w:rsidP="00DD2311">
          <w:pPr>
            <w:pStyle w:val="CDAC2CE6CE0642BEA5C930A7582E1CA426"/>
          </w:pPr>
          <w:r w:rsidRPr="001678A2">
            <w:rPr>
              <w:rStyle w:val="Svaghenvisning"/>
              <w:lang w:bidi="da-DK"/>
            </w:rPr>
            <w:t>stilling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D2311" w:rsidP="00DD2311">
          <w:pPr>
            <w:pStyle w:val="A06482399F9D44B6A22AE11BACAC1DB026"/>
          </w:pPr>
          <w:r w:rsidRPr="001678A2">
            <w:rPr>
              <w:rStyle w:val="Svaghenvisning"/>
              <w:lang w:bidi="da-DK"/>
            </w:rPr>
            <w:t>Resten af positivt citat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D2311" w:rsidP="00DD2311">
          <w:pPr>
            <w:pStyle w:val="789E5C686F484B53B778A6F69843B31F26"/>
          </w:pPr>
          <w:r w:rsidRPr="001678A2">
            <w:rPr>
              <w:rStyle w:val="Svaghenvisning"/>
              <w:lang w:bidi="da-DK"/>
            </w:rPr>
            <w:t>URL-adresse til websted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D2311" w:rsidP="00DD2311">
          <w:pPr>
            <w:pStyle w:val="794A9F6B93744EA8934E4172122496AC26"/>
          </w:pPr>
          <w:r w:rsidRPr="001678A2">
            <w:rPr>
              <w:rStyle w:val="Svaghenvisning"/>
              <w:lang w:bidi="da-DK"/>
            </w:rPr>
            <w:t>år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D2311" w:rsidP="00DD2311">
          <w:pPr>
            <w:pStyle w:val="977AFC1D51814175BB0E22FE605EBF4026"/>
          </w:pPr>
          <w:r w:rsidRPr="001678A2">
            <w:rPr>
              <w:rStyle w:val="Svaghenvisning"/>
              <w:lang w:bidi="da-DK"/>
            </w:rPr>
            <w:t>SYMBOL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D2311" w:rsidP="00DD2311">
          <w:pPr>
            <w:pStyle w:val="EDF8CC9582B7465EBFF3F9A3995730C426"/>
          </w:pPr>
          <w:r w:rsidRPr="001678A2">
            <w:rPr>
              <w:rStyle w:val="Svaghenvisning"/>
              <w:lang w:bidi="da-DK"/>
            </w:rPr>
            <w:t>business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D2311" w:rsidP="00DD2311">
          <w:pPr>
            <w:pStyle w:val="038F7155C7F841F2A2A2D45F8DEF3D0A26"/>
          </w:pPr>
          <w:r w:rsidRPr="001678A2">
            <w:rPr>
              <w:rStyle w:val="Svaghenvisning"/>
              <w:lang w:bidi="da-DK"/>
            </w:rPr>
            <w:t>mission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D2311" w:rsidP="00DD2311">
          <w:pPr>
            <w:pStyle w:val="0F643F4051DF40ABA10400351F1C2E77"/>
          </w:pPr>
          <w:r w:rsidRPr="001678A2">
            <w:rPr>
              <w:lang w:bidi="da-DK"/>
            </w:rPr>
            <w:t>Navn på PR-kontakt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D2311" w:rsidP="00DD2311">
          <w:pPr>
            <w:pStyle w:val="4CA68A5550A240FB85BC5F019F9B138F"/>
          </w:pPr>
          <w:r w:rsidRPr="001678A2">
            <w:rPr>
              <w:lang w:bidi="da-DK"/>
            </w:rPr>
            <w:t>Telefonnummer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D2311" w:rsidP="00DD2311">
          <w:pPr>
            <w:pStyle w:val="739C0A4F2D4449978AAD3D8C370AF0D4"/>
          </w:pPr>
          <w:r w:rsidRPr="001678A2">
            <w:rPr>
              <w:lang w:bidi="da-DK"/>
            </w:rPr>
            <w:t>Mail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D2311" w:rsidP="00DD2311">
          <w:pPr>
            <w:pStyle w:val="68C72510BACE4DF7877F382DD2005B76"/>
          </w:pPr>
          <w:r w:rsidRPr="001678A2">
            <w:rPr>
              <w:lang w:bidi="da-DK"/>
            </w:rPr>
            <w:t>Websted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D2311" w:rsidP="00DD2311">
          <w:pPr>
            <w:pStyle w:val="50803C0C3DFE4989A06D4096091DAD971"/>
          </w:pPr>
          <w:r w:rsidRPr="001678A2">
            <w:rPr>
              <w:lang w:bidi="da-DK"/>
            </w:rPr>
            <w:t>at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D2311" w:rsidP="00DD2311">
          <w:pPr>
            <w:pStyle w:val="6D84A02A4CA541B2B6A4DAEFB5D27BD51"/>
          </w:pPr>
          <w:r w:rsidRPr="001678A2">
            <w:rPr>
              <w:lang w:bidi="da-DK"/>
            </w:rPr>
            <w:t>sagde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D2311" w:rsidP="00DD2311">
          <w:pPr>
            <w:pStyle w:val="28B024E8F7E64308A750D87E25E8B1C3"/>
          </w:pPr>
          <w:r w:rsidRPr="001678A2">
            <w:rPr>
              <w:lang w:bidi="da-DK"/>
            </w:rPr>
            <w:t>Til version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D2311" w:rsidP="00DD2311">
          <w:pPr>
            <w:pStyle w:val="E1F8EDABCEBB48429D630AEA881C9D32"/>
          </w:pPr>
          <w:r w:rsidRPr="001678A2">
            <w:rPr>
              <w:lang w:bidi="da-DK"/>
            </w:rPr>
            <w:t>I dag til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D2311" w:rsidP="00DD2311">
          <w:pPr>
            <w:pStyle w:val="E168972B69784EB687D1CE71BC08D3E8"/>
          </w:pPr>
          <w:r w:rsidRPr="001678A2">
            <w:rPr>
              <w:lang w:bidi="da-DK"/>
            </w:rPr>
            <w:t>annoncerede øjeblikkelig tilgængelighed af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D2311" w:rsidP="00DD2311">
          <w:pPr>
            <w:pStyle w:val="AAE3AA7558D7417FB9B461E1CA16E7D3"/>
          </w:pPr>
          <w:r w:rsidRPr="001678A2">
            <w:rPr>
              <w:lang w:bidi="da-DK"/>
            </w:rPr>
            <w:t>så ejere af version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D2311" w:rsidP="00DD2311">
          <w:pPr>
            <w:pStyle w:val="C3F8394519BF4FEA969C257C9400397B"/>
          </w:pPr>
          <w:r w:rsidRPr="001678A2">
            <w:rPr>
              <w:lang w:bidi="da-DK"/>
            </w:rPr>
            <w:t>øjeblikkeligt kan opgradere til den nyeste version.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D2311" w:rsidP="00DD2311">
          <w:pPr>
            <w:pStyle w:val="2640E2926A8C4B448FFA3334D0FDA835"/>
          </w:pPr>
          <w:r w:rsidRPr="001678A2">
            <w:rPr>
              <w:lang w:bidi="da-DK"/>
            </w:rPr>
            <w:t>sagde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D2311" w:rsidP="00DD2311">
          <w:pPr>
            <w:pStyle w:val="515D3DA1A10F4C1BBF4FB1287D84D19F"/>
          </w:pPr>
          <w:r w:rsidRPr="001678A2">
            <w:rPr>
              <w:lang w:bidi="da-DK"/>
            </w:rPr>
            <w:t>hos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D2311" w:rsidP="00DD2311">
          <w:pPr>
            <w:pStyle w:val="9F776B4CBE8C4D40AE42690954A5B740"/>
          </w:pPr>
          <w:r w:rsidRPr="001678A2">
            <w:rPr>
              <w:lang w:bidi="da-DK"/>
            </w:rPr>
            <w:t>Positiv kundepåvirkning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D2311" w:rsidP="00DD2311">
          <w:pPr>
            <w:pStyle w:val="561F9005965A4F9395D97D97E016D24C"/>
          </w:pPr>
          <w:r w:rsidRPr="001678A2">
            <w:rPr>
              <w:lang w:bidi="da-DK"/>
            </w:rPr>
            <w:t>Mange kunder har allerede nydt fordel af at installere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D2311" w:rsidP="00DD2311">
          <w:pPr>
            <w:pStyle w:val="F594E4B1741749FBB3B950278B928975"/>
          </w:pPr>
          <w:r w:rsidRPr="001678A2">
            <w:rPr>
              <w:lang w:bidi="da-DK"/>
            </w:rPr>
            <w:t>en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D2311" w:rsidP="00DD2311">
          <w:pPr>
            <w:pStyle w:val="1CCEED10458A409DB89465A100B95BC8"/>
          </w:pPr>
          <w:r w:rsidRPr="001678A2">
            <w:rPr>
              <w:lang w:bidi="da-DK"/>
            </w:rPr>
            <w:t>for nylig har forpligtet sig til at installere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D2311" w:rsidP="00DD2311">
          <w:pPr>
            <w:pStyle w:val="EE8AB0A9B9E14890ABB4FC51E6B2E18D"/>
          </w:pPr>
          <w:r w:rsidRPr="001678A2">
            <w:rPr>
              <w:lang w:bidi="da-DK"/>
            </w:rPr>
            <w:t>på alle computere på netværket over hele verden.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D2311" w:rsidP="00DD2311">
          <w:pPr>
            <w:pStyle w:val="87A409CD06104F8C8E02A43839EE88AC"/>
          </w:pPr>
          <w:r w:rsidRPr="001678A2">
            <w:rPr>
              <w:lang w:bidi="da-DK"/>
            </w:rPr>
            <w:t>gør det muligt for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D2311" w:rsidP="00DD2311">
          <w:pPr>
            <w:pStyle w:val="286EC456CB9F41768A51FF733C721CB6"/>
          </w:pPr>
          <w:r w:rsidRPr="001678A2">
            <w:rPr>
              <w:lang w:bidi="da-DK"/>
            </w:rPr>
            <w:t>tilgængelighed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D2311" w:rsidP="00DD2311">
          <w:pPr>
            <w:pStyle w:val="13933FEE4E424460B44FA677593538C0"/>
          </w:pPr>
          <w:r w:rsidRPr="001678A2">
            <w:rPr>
              <w:lang w:bidi="da-DK"/>
            </w:rPr>
            <w:t>er en opdatering, der drives af kundefeedback, og er en del af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D2311" w:rsidP="00DD2311">
          <w:pPr>
            <w:pStyle w:val="043D1D7116564529834291EDB3D670DE"/>
          </w:pPr>
          <w:r w:rsidRPr="001678A2">
            <w:rPr>
              <w:lang w:bidi="da-DK"/>
            </w:rPr>
            <w:t>bestræbelser på at levere de seneste opdateringer i en nem installation.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D2311" w:rsidP="00DD2311">
          <w:pPr>
            <w:pStyle w:val="2E4BFC519E334C36A72402B44739B37B"/>
          </w:pPr>
          <w:r w:rsidRPr="001678A2">
            <w:rPr>
              <w:lang w:bidi="da-DK"/>
            </w:rPr>
            <w:t>kan downloades med det samme på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D2311" w:rsidP="00DD2311">
          <w:pPr>
            <w:pStyle w:val="F9834E308B44418DBBEC236DDA25AF64"/>
          </w:pPr>
          <w:r w:rsidRPr="001678A2">
            <w:rPr>
              <w:lang w:bidi="da-DK"/>
            </w:rPr>
            <w:t>grundlagt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D2311" w:rsidP="00DD2311">
          <w:pPr>
            <w:pStyle w:val="DBA77DEED9304FC7B15436FC1E59C31C"/>
          </w:pPr>
          <w:r w:rsidRPr="001678A2">
            <w:rPr>
              <w:lang w:bidi="da-DK"/>
            </w:rPr>
            <w:t xml:space="preserve">er førende inden for 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D2311" w:rsidP="00DD2311">
          <w:pPr>
            <w:pStyle w:val="1206F424275040699F9C7104B007530E"/>
          </w:pPr>
          <w:r w:rsidRPr="001678A2">
            <w:rPr>
              <w:lang w:bidi="da-DK"/>
            </w:rP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D2311" w:rsidP="00DD2311">
          <w:pPr>
            <w:pStyle w:val="F60069F8A43D4FF7BC42209104C87B80"/>
          </w:pPr>
          <w:r w:rsidRPr="001678A2">
            <w:rPr>
              <w:lang w:bidi="da-DK"/>
            </w:rPr>
            <w:t>Firmaet tilbyder en lang række produkter og tjenester, der er udviklet til at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D2311" w:rsidP="00DD2311">
          <w:pPr>
            <w:pStyle w:val="C9C8486986634766BDF27CF4FD140D1B"/>
          </w:pPr>
          <w:r w:rsidRPr="001678A2">
            <w:rPr>
              <w:lang w:bidi="da-DK"/>
            </w:rPr>
            <w:t>og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D2311" w:rsidP="00DD2311">
          <w:pPr>
            <w:pStyle w:val="BE06C1255BA3496FA136BACE6D19E899"/>
          </w:pPr>
          <w:r w:rsidRPr="001678A2">
            <w:rPr>
              <w:lang w:bidi="da-DK"/>
            </w:rPr>
            <w:t>er enten registrerede varemærker eller varemærker tilhørende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D2311" w:rsidP="00DD2311">
          <w:pPr>
            <w:pStyle w:val="81CC0AEE101C45E6B0EA2FF076629158"/>
          </w:pPr>
          <w:r w:rsidRPr="001678A2">
            <w:rPr>
              <w:lang w:bidi="da-DK"/>
            </w:rPr>
            <w:t>i USA og/eller andre lande.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D2311" w:rsidP="00DD2311">
          <w:pPr>
            <w:pStyle w:val="9642E9DD456A49549C8141B034808DDB"/>
          </w:pPr>
          <w:r w:rsidRPr="001678A2">
            <w:rPr>
              <w:lang w:bidi="da-DK"/>
            </w:rPr>
            <w:t>annoncerer tilgængelighed af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D2311" w:rsidP="00DD2311">
          <w:pPr>
            <w:pStyle w:val="711F789CB2A546D6A99DCC5DCD7A185F"/>
          </w:pPr>
          <w:r w:rsidRPr="001678A2">
            <w:rPr>
              <w:lang w:bidi="da-DK"/>
            </w:rPr>
            <w:t>Navnene på egentlige virksomheder og produkter omtalt heri kan være varemærker tilhørende deres respektive ejere.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D2311" w:rsidP="00DD2311">
          <w:pPr>
            <w:pStyle w:val="D7AF65772FB640D79F47499763964B38"/>
          </w:pPr>
          <w:r w:rsidRPr="001678A2">
            <w:rPr>
              <w:lang w:bidi="da-DK"/>
            </w:rPr>
            <w:t>Du kan få flere oplysninger ved blot at trykke på: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D2311" w:rsidP="00DD2311">
          <w:pPr>
            <w:pStyle w:val="D23A27A74AE3464CAE533A635DE2C6A9"/>
          </w:pPr>
          <w:r w:rsidRPr="001678A2">
            <w:rPr>
              <w:lang w:bidi="da-DK"/>
            </w:rPr>
            <w:t>Du kan få flere oplysninger om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D2311" w:rsidP="00DD2311">
          <w:pPr>
            <w:pStyle w:val="37AECF62BA314BC9ABDF84F81FB2182C17"/>
          </w:pPr>
          <w:r w:rsidRPr="001678A2">
            <w:rPr>
              <w:lang w:bidi="da-DK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D2311" w:rsidP="00DD2311">
          <w:pPr>
            <w:pStyle w:val="5104433AF4344527939331B2CB1545A316"/>
          </w:pPr>
          <w:r w:rsidRPr="001678A2">
            <w:rPr>
              <w:lang w:bidi="da-DK"/>
            </w:rPr>
            <w:t>Begivenhed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D2311" w:rsidP="00DD2311">
          <w:pPr>
            <w:pStyle w:val="3825774367054F3EB0410CAB568604AB1"/>
          </w:pPr>
          <w:r w:rsidRPr="001678A2">
            <w:rPr>
              <w:lang w:bidi="da-DK"/>
            </w:rPr>
            <w:t>produkt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D2311" w:rsidP="00DD2311">
          <w:pPr>
            <w:pStyle w:val="60EC493FDAE1417C8C3AF769AB6785951"/>
          </w:pPr>
          <w:r w:rsidRPr="001678A2">
            <w:rPr>
              <w:lang w:bidi="da-DK"/>
            </w:rPr>
            <w:t>produkt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D2311" w:rsidP="00DD2311">
          <w:pPr>
            <w:pStyle w:val="60384D94D8A24F359D1308C818445CD21"/>
          </w:pPr>
          <w:r w:rsidRPr="001678A2">
            <w:rPr>
              <w:lang w:bidi="da-DK"/>
            </w:rPr>
            <w:t>produkt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D2311" w:rsidP="00DD2311">
          <w:pPr>
            <w:pStyle w:val="8EB79C06206648B98CCB998FF27624801"/>
          </w:pPr>
          <w:r w:rsidRPr="001678A2">
            <w:rPr>
              <w:lang w:bidi="da-DK"/>
            </w:rPr>
            <w:t>produkt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D2311" w:rsidP="00DD2311">
          <w:pPr>
            <w:pStyle w:val="862858A1F841441A92CB9041BD6301911"/>
          </w:pPr>
          <w:r w:rsidRPr="001678A2">
            <w:rPr>
              <w:lang w:bidi="da-DK"/>
            </w:rPr>
            <w:t xml:space="preserve">Produkt 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D2311" w:rsidP="00DD2311">
          <w:pPr>
            <w:pStyle w:val="A131A3B00D1949E8A461105BA0F3E7161"/>
          </w:pPr>
          <w:r w:rsidRPr="001678A2">
            <w:rPr>
              <w:lang w:bidi="da-DK"/>
            </w:rPr>
            <w:t>Produkt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D2311" w:rsidP="00DD2311">
          <w:pPr>
            <w:pStyle w:val="454FAF08E4014AD48ACB47495AB6312C1"/>
          </w:pPr>
          <w:r w:rsidRPr="001678A2">
            <w:rPr>
              <w:lang w:bidi="da-DK"/>
            </w:rPr>
            <w:t>Produkt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D2311" w:rsidP="00DD2311">
          <w:pPr>
            <w:pStyle w:val="9E8CBAA6DFF0446BA221E02E103F65561"/>
          </w:pPr>
          <w:r w:rsidRPr="001678A2">
            <w:rPr>
              <w:lang w:bidi="da-DK"/>
            </w:rPr>
            <w:t>Produkt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D2311" w:rsidP="00DD2311">
          <w:pPr>
            <w:pStyle w:val="1F505358C2FF4D6585C27EA0824706AD1"/>
          </w:pPr>
          <w:r w:rsidRPr="001678A2">
            <w:rPr>
              <w:lang w:bidi="da-DK"/>
            </w:rPr>
            <w:t>Produkt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D2311" w:rsidP="00DD2311">
          <w:pPr>
            <w:pStyle w:val="61412497536D4955B23A50DC498CD9611"/>
          </w:pPr>
          <w:r w:rsidRPr="001678A2">
            <w:rPr>
              <w:lang w:bidi="da-DK"/>
            </w:rPr>
            <w:t xml:space="preserve"> Produkt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BC2917"/>
    <w:rsid w:val="00C51901"/>
    <w:rsid w:val="00D6177B"/>
    <w:rsid w:val="00DB4C38"/>
    <w:rsid w:val="00DD2311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D2311"/>
    <w:rPr>
      <w:rFonts w:ascii="Times New Roman" w:hAnsi="Times New Roman" w:cs="Times New Roman"/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Strk">
    <w:name w:val="Strong"/>
    <w:basedOn w:val="Standardskrifttypeiafsnit"/>
    <w:uiPriority w:val="4"/>
    <w:unhideWhenUsed/>
    <w:qFormat/>
    <w:rsid w:val="00DD2311"/>
    <w:rPr>
      <w:rFonts w:ascii="Times New Roman" w:hAnsi="Times New Roman" w:cs="Times New Roman"/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Svaghenvisning">
    <w:name w:val="Subtle Reference"/>
    <w:basedOn w:val="Standardskrifttypeiafsnit"/>
    <w:uiPriority w:val="5"/>
    <w:qFormat/>
    <w:rsid w:val="00DD2311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28B024E8F7E64308A750D87E25E8B1C3">
    <w:name w:val="28B024E8F7E64308A750D87E25E8B1C3"/>
    <w:rsid w:val="00DD2311"/>
    <w:pPr>
      <w:spacing w:after="0"/>
      <w:ind w:firstLine="720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4B39600B2F474F0590D9F4C2E00A0550">
    <w:name w:val="4B39600B2F474F0590D9F4C2E00A0550"/>
    <w:rsid w:val="00DD2311"/>
    <w:pPr>
      <w:spacing w:after="0"/>
      <w:ind w:firstLine="720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2327B2B3494D48979D8AEFF13E609B2C">
    <w:name w:val="2327B2B3494D48979D8AEFF13E609B2C"/>
    <w:rsid w:val="00DD2311"/>
    <w:pPr>
      <w:spacing w:after="0"/>
      <w:ind w:firstLine="720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7F5DEBD49BBB491D9E5EB3E8B61B60D2">
    <w:name w:val="7F5DEBD49BBB491D9E5EB3E8B61B60D2"/>
    <w:rsid w:val="00DD2311"/>
    <w:pPr>
      <w:spacing w:before="360" w:after="0" w:line="480" w:lineRule="auto"/>
      <w:contextualSpacing/>
      <w:jc w:val="center"/>
    </w:pPr>
    <w:rPr>
      <w:rFonts w:ascii="Arial" w:eastAsia="Times New Roman" w:hAnsi="Arial" w:cs="Arial"/>
      <w:b/>
      <w:bCs/>
      <w:sz w:val="28"/>
    </w:rPr>
  </w:style>
  <w:style w:type="paragraph" w:customStyle="1" w:styleId="9642E9DD456A49549C8141B034808DDB">
    <w:name w:val="9642E9DD456A49549C8141B034808DDB"/>
    <w:rsid w:val="00DD2311"/>
    <w:pPr>
      <w:spacing w:before="360" w:after="0" w:line="480" w:lineRule="auto"/>
      <w:contextualSpacing/>
      <w:jc w:val="center"/>
    </w:pPr>
    <w:rPr>
      <w:rFonts w:ascii="Arial" w:eastAsia="Times New Roman" w:hAnsi="Arial" w:cs="Arial"/>
      <w:b/>
      <w:bCs/>
      <w:sz w:val="28"/>
    </w:rPr>
  </w:style>
  <w:style w:type="paragraph" w:customStyle="1" w:styleId="3825774367054F3EB0410CAB568604AB1">
    <w:name w:val="3825774367054F3EB0410CAB568604AB1"/>
    <w:rsid w:val="00DD2311"/>
    <w:pPr>
      <w:spacing w:before="360" w:after="0" w:line="480" w:lineRule="auto"/>
      <w:contextualSpacing/>
      <w:jc w:val="center"/>
    </w:pPr>
    <w:rPr>
      <w:rFonts w:ascii="Arial" w:eastAsia="Times New Roman" w:hAnsi="Arial" w:cs="Arial"/>
      <w:b/>
      <w:bCs/>
      <w:sz w:val="28"/>
    </w:rPr>
  </w:style>
  <w:style w:type="paragraph" w:customStyle="1" w:styleId="348040152BAE45099342F14DA964CB0C">
    <w:name w:val="348040152BAE45099342F14DA964CB0C"/>
    <w:rsid w:val="00DD2311"/>
    <w:pPr>
      <w:spacing w:after="120" w:line="480" w:lineRule="auto"/>
      <w:contextualSpacing/>
      <w:jc w:val="center"/>
    </w:pPr>
    <w:rPr>
      <w:rFonts w:ascii="Times New Roman" w:eastAsia="Times New Roman" w:hAnsi="Times New Roman" w:cs="Times New Roman"/>
      <w:i/>
      <w:iCs/>
      <w:sz w:val="24"/>
    </w:rPr>
  </w:style>
  <w:style w:type="paragraph" w:customStyle="1" w:styleId="9E3645164A3D48DE8B261E515930C93730">
    <w:name w:val="9E3645164A3D48DE8B261E515930C93730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88B6D8B02F3642B3B32EFD9C71CDE94A31">
    <w:name w:val="88B6D8B02F3642B3B32EFD9C71CDE94A31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1F8EDABCEBB48429D630AEA881C9D32">
    <w:name w:val="E1F8EDABCEBB48429D630AEA881C9D32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104433AF4344527939331B2CB1545A316">
    <w:name w:val="5104433AF4344527939331B2CB1545A316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3EF4FAA1E02470AA34B160BF6FCD2FA">
    <w:name w:val="53EF4FAA1E02470AA34B160BF6FCD2FA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168972B69784EB687D1CE71BC08D3E8">
    <w:name w:val="E168972B69784EB687D1CE71BC08D3E8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60EC493FDAE1417C8C3AF769AB6785951">
    <w:name w:val="60EC493FDAE1417C8C3AF769AB6785951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AAE3AA7558D7417FB9B461E1CA16E7D3">
    <w:name w:val="AAE3AA7558D7417FB9B461E1CA16E7D3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6C4971DE22243F78A10CDCFD5DA602827">
    <w:name w:val="56C4971DE22243F78A10CDCFD5DA602827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C3F8394519BF4FEA969C257C9400397B">
    <w:name w:val="C3F8394519BF4FEA969C257C9400397B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9CA75291504A4F2099F91D7518E8244926">
    <w:name w:val="9CA75291504A4F2099F91D7518E8244926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2640E2926A8C4B448FFA3334D0FDA835">
    <w:name w:val="2640E2926A8C4B448FFA3334D0FDA835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AB926C3F1083427F833340E271BD0D6126">
    <w:name w:val="AB926C3F1083427F833340E271BD0D6126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7E8B0E09B34242EBB96BE8C30205B27926">
    <w:name w:val="7E8B0E09B34242EBB96BE8C30205B27926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15D3DA1A10F4C1BBF4FB1287D84D19F">
    <w:name w:val="515D3DA1A10F4C1BBF4FB1287D84D19F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CFF62AC2D984EA3828A6DD171913DE71">
    <w:name w:val="ECFF62AC2D984EA3828A6DD171913DE71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9F776B4CBE8C4D40AE42690954A5B740">
    <w:name w:val="9F776B4CBE8C4D40AE42690954A5B740"/>
    <w:rsid w:val="00DD2311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561F9005965A4F9395D97D97E016D24C">
    <w:name w:val="561F9005965A4F9395D97D97E016D24C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60384D94D8A24F359D1308C818445CD21">
    <w:name w:val="60384D94D8A24F359D1308C818445CD21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89CBEE17DD94E48974FC55C312023D626">
    <w:name w:val="589CBEE17DD94E48974FC55C312023D626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F594E4B1741749FBB3B950278B928975">
    <w:name w:val="F594E4B1741749FBB3B950278B928975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0C896CF12A244169936EEB8702098CFB26">
    <w:name w:val="0C896CF12A244169936EEB8702098CFB26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1CCEED10458A409DB89465A100B95BC8">
    <w:name w:val="1CCEED10458A409DB89465A100B95BC8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8EB79C06206648B98CCB998FF27624801">
    <w:name w:val="8EB79C06206648B98CCB998FF27624801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E8AB0A9B9E14890ABB4FC51E6B2E18D">
    <w:name w:val="EE8AB0A9B9E14890ABB4FC51E6B2E18D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862858A1F841441A92CB9041BD6301911">
    <w:name w:val="862858A1F841441A92CB9041BD6301911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87A409CD06104F8C8E02A43839EE88AC">
    <w:name w:val="87A409CD06104F8C8E02A43839EE88AC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CD2A7FE7FABE45288D47ABF4B00241BE1">
    <w:name w:val="CD2A7FE7FABE45288D47ABF4B00241BE1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50803C0C3DFE4989A06D4096091DAD971">
    <w:name w:val="50803C0C3DFE4989A06D4096091DAD971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11B74335426C4FBCAD25D2EE412CF89C26">
    <w:name w:val="11B74335426C4FBCAD25D2EE412CF89C26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8597D740359F4EE3900FE4383CA08CF326">
    <w:name w:val="8597D740359F4EE3900FE4383CA08CF326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6D84A02A4CA541B2B6A4DAEFB5D27BD51">
    <w:name w:val="6D84A02A4CA541B2B6A4DAEFB5D27BD51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FC2D1839896E4853B8266F95DE5BD5E126">
    <w:name w:val="FC2D1839896E4853B8266F95DE5BD5E126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CDAC2CE6CE0642BEA5C930A7582E1CA426">
    <w:name w:val="CDAC2CE6CE0642BEA5C930A7582E1CA426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3ABC3FBF72684B79AE5194E830A5ECAE1">
    <w:name w:val="3ABC3FBF72684B79AE5194E830A5ECAE1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A06482399F9D44B6A22AE11BACAC1DB026">
    <w:name w:val="A06482399F9D44B6A22AE11BACAC1DB026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A131A3B00D1949E8A461105BA0F3E7161">
    <w:name w:val="A131A3B00D1949E8A461105BA0F3E7161"/>
    <w:rsid w:val="00DD2311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286EC456CB9F41768A51FF733C721CB6">
    <w:name w:val="286EC456CB9F41768A51FF733C721CB6"/>
    <w:rsid w:val="00DD2311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454FAF08E4014AD48ACB47495AB6312C1">
    <w:name w:val="454FAF08E4014AD48ACB47495AB6312C1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13933FEE4E424460B44FA677593538C0">
    <w:name w:val="13933FEE4E424460B44FA677593538C0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F417A7A214DB44CC8D95D52E17D775A11">
    <w:name w:val="F417A7A214DB44CC8D95D52E17D775A11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043D1D7116564529834291EDB3D670DE">
    <w:name w:val="043D1D7116564529834291EDB3D670DE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9E8CBAA6DFF0446BA221E02E103F65561">
    <w:name w:val="9E8CBAA6DFF0446BA221E02E103F65561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2E4BFC519E334C36A72402B44739B37B">
    <w:name w:val="2E4BFC519E334C36A72402B44739B37B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789E5C686F484B53B778A6F69843B31F26">
    <w:name w:val="789E5C686F484B53B778A6F69843B31F26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3A58B0E262B44C8F9900D816A02671131">
    <w:name w:val="3A58B0E262B44C8F9900D816A02671131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F9834E308B44418DBBEC236DDA25AF64">
    <w:name w:val="F9834E308B44418DBBEC236DDA25AF64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794A9F6B93744EA8934E4172122496AC26">
    <w:name w:val="794A9F6B93744EA8934E4172122496AC26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1206F424275040699F9C7104B007530E">
    <w:name w:val="1206F424275040699F9C7104B007530E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977AFC1D51814175BB0E22FE605EBF4026">
    <w:name w:val="977AFC1D51814175BB0E22FE605EBF4026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DBA77DEED9304FC7B15436FC1E59C31C">
    <w:name w:val="DBA77DEED9304FC7B15436FC1E59C31C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EDF8CC9582B7465EBFF3F9A3995730C426">
    <w:name w:val="EDF8CC9582B7465EBFF3F9A3995730C426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F60069F8A43D4FF7BC42209104C87B80">
    <w:name w:val="F60069F8A43D4FF7BC42209104C87B80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038F7155C7F841F2A2A2D45F8DEF3D0A26">
    <w:name w:val="038F7155C7F841F2A2A2D45F8DEF3D0A26"/>
    <w:rsid w:val="00DD231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37AECF62BA314BC9ABDF84F81FB2182C17">
    <w:name w:val="37AECF62BA314BC9ABDF84F81FB2182C17"/>
    <w:rsid w:val="00DD2311"/>
    <w:pPr>
      <w:spacing w:after="0" w:line="480" w:lineRule="auto"/>
      <w:ind w:firstLine="720"/>
      <w:jc w:val="center"/>
    </w:pPr>
    <w:rPr>
      <w:rFonts w:ascii="Times New Roman" w:eastAsia="Times New Roman" w:hAnsi="Times New Roman" w:cs="Times New Roman"/>
      <w:i/>
      <w:iCs/>
      <w:sz w:val="24"/>
    </w:rPr>
  </w:style>
  <w:style w:type="paragraph" w:customStyle="1" w:styleId="93200E7853D848A0AEBA667BB0D888E51">
    <w:name w:val="93200E7853D848A0AEBA667BB0D888E51"/>
    <w:rsid w:val="00DD2311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9C8486986634766BDF27CF4FD140D1B">
    <w:name w:val="C9C8486986634766BDF27CF4FD140D1B"/>
    <w:rsid w:val="00DD2311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1F505358C2FF4D6585C27EA0824706AD1">
    <w:name w:val="1F505358C2FF4D6585C27EA0824706AD1"/>
    <w:rsid w:val="00DD2311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BE06C1255BA3496FA136BACE6D19E899">
    <w:name w:val="BE06C1255BA3496FA136BACE6D19E899"/>
    <w:rsid w:val="00DD2311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E2F566A840004EDF982EAFA55B21DF881">
    <w:name w:val="E2F566A840004EDF982EAFA55B21DF881"/>
    <w:rsid w:val="00DD2311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81CC0AEE101C45E6B0EA2FF076629158">
    <w:name w:val="81CC0AEE101C45E6B0EA2FF076629158"/>
    <w:rsid w:val="00DD2311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711F789CB2A546D6A99DCC5DCD7A185F">
    <w:name w:val="711F789CB2A546D6A99DCC5DCD7A185F"/>
    <w:rsid w:val="00DD2311"/>
    <w:pPr>
      <w:spacing w:after="0" w:line="432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D7AF65772FB640D79F47499763964B38">
    <w:name w:val="D7AF65772FB640D79F47499763964B38"/>
    <w:rsid w:val="00DD2311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0F643F4051DF40ABA10400351F1C2E77">
    <w:name w:val="0F643F4051DF40ABA10400351F1C2E77"/>
    <w:rsid w:val="00DD2311"/>
    <w:pPr>
      <w:spacing w:after="240"/>
      <w:ind w:firstLine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4CA68A5550A240FB85BC5F019F9B138F">
    <w:name w:val="4CA68A5550A240FB85BC5F019F9B138F"/>
    <w:rsid w:val="00DD2311"/>
    <w:pPr>
      <w:spacing w:after="240"/>
      <w:ind w:firstLine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739C0A4F2D4449978AAD3D8C370AF0D4">
    <w:name w:val="739C0A4F2D4449978AAD3D8C370AF0D4"/>
    <w:rsid w:val="00DD2311"/>
    <w:pPr>
      <w:spacing w:after="240"/>
      <w:ind w:firstLine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D23A27A74AE3464CAE533A635DE2C6A9">
    <w:name w:val="D23A27A74AE3464CAE533A635DE2C6A9"/>
    <w:rsid w:val="00DD2311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61412497536D4955B23A50DC498CD9611">
    <w:name w:val="61412497536D4955B23A50DC498CD9611"/>
    <w:rsid w:val="00DD2311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68C72510BACE4DF7877F382DD2005B76">
    <w:name w:val="68C72510BACE4DF7877F382DD2005B76"/>
    <w:rsid w:val="00DD2311"/>
    <w:pPr>
      <w:spacing w:after="240"/>
      <w:ind w:firstLine="720"/>
      <w:contextualSpacing/>
    </w:pPr>
    <w:rPr>
      <w:rFonts w:ascii="Times New Roman" w:eastAsia="Times New Roman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Office_18809116_TF02810547</Template>
  <TotalTime>139</TotalTime>
  <Pages>2</Pages>
  <Words>235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admin</cp:lastModifiedBy>
  <cp:revision>5</cp:revision>
  <dcterms:created xsi:type="dcterms:W3CDTF">2017-08-23T11:30:00Z</dcterms:created>
  <dcterms:modified xsi:type="dcterms:W3CDTF">2018-05-09T12:37:00Z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