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90" w:rsidRPr="0073608D" w:rsidRDefault="00403CD1" w:rsidP="00BB1DBB">
      <w:pPr>
        <w:pStyle w:val="Fecha"/>
        <w:rPr>
          <w:lang w:val="es-MX"/>
        </w:rPr>
      </w:pPr>
      <w:sdt>
        <w:sdtPr>
          <w:rPr>
            <w:lang w:val="es-MX"/>
          </w:rPr>
          <w:alias w:val="En la versión:"/>
          <w:tag w:val="En la versión:"/>
          <w:id w:val="1808504415"/>
          <w:placeholder>
            <w:docPart w:val="28B024E8F7E64308A750D87E25E8B1C3"/>
          </w:placeholder>
          <w:temporary/>
          <w:showingPlcHdr/>
          <w15:appearance w15:val="hidden"/>
        </w:sdtPr>
        <w:sdtEndPr/>
        <w:sdtContent>
          <w:r w:rsidR="00C322B7" w:rsidRPr="0073608D">
            <w:rPr>
              <w:lang w:val="es-MX" w:bidi="es-MX"/>
            </w:rPr>
            <w:t>En la versión</w:t>
          </w:r>
        </w:sdtContent>
      </w:sdt>
      <w:r w:rsidR="006F1CED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la hora:"/>
          <w:tag w:val="Escribe la hora:"/>
          <w:id w:val="894537114"/>
          <w:placeholder>
            <w:docPart w:val="4B39600B2F474F0590D9F4C2E00A0550"/>
          </w:placeholder>
          <w:temporary/>
          <w:showingPlcHdr/>
          <w15:appearance w15:val="hidden"/>
        </w:sdtPr>
        <w:sdtEndPr/>
        <w:sdtContent>
          <w:r w:rsidR="00BB1DBB" w:rsidRPr="0073608D">
            <w:rPr>
              <w:lang w:val="es-MX" w:bidi="es-MX"/>
            </w:rPr>
            <w:t>Hora</w:t>
          </w:r>
        </w:sdtContent>
      </w:sdt>
    </w:p>
    <w:sdt>
      <w:sdtPr>
        <w:rPr>
          <w:lang w:val="es-MX"/>
        </w:rPr>
        <w:alias w:val="Escribe la fecha:"/>
        <w:tag w:val="Escribe la fecha:"/>
        <w:id w:val="894537236"/>
        <w:placeholder>
          <w:docPart w:val="2327B2B3494D48979D8AEFF13E609B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73608D" w:rsidRDefault="00F333C1" w:rsidP="00BB1DBB">
          <w:pPr>
            <w:pStyle w:val="Fecha"/>
            <w:rPr>
              <w:lang w:val="es-MX"/>
            </w:rPr>
          </w:pPr>
          <w:r w:rsidRPr="0073608D">
            <w:rPr>
              <w:lang w:val="es-MX" w:bidi="es-MX"/>
            </w:rPr>
            <w:t>Fecha</w:t>
          </w:r>
        </w:p>
      </w:sdtContent>
    </w:sdt>
    <w:p w:rsidR="00A75554" w:rsidRPr="0073608D" w:rsidRDefault="00403CD1" w:rsidP="00A75554">
      <w:pPr>
        <w:pStyle w:val="Ttulo"/>
        <w:rPr>
          <w:lang w:val="es-MX"/>
        </w:rPr>
      </w:pPr>
      <w:sdt>
        <w:sdtPr>
          <w:rPr>
            <w:lang w:val="es-MX"/>
          </w:rPr>
          <w:alias w:val="Escribe el nombre de la compañía:"/>
          <w:tag w:val="Escribe el nombre de la compañía:"/>
          <w:id w:val="894537170"/>
          <w:placeholder>
            <w:docPart w:val="7F5DEBD49BBB491D9E5EB3E8B61B60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BB1DBB" w:rsidRPr="0073608D">
            <w:rPr>
              <w:lang w:val="es-MX" w:bidi="es-MX"/>
            </w:rPr>
            <w:t>Nombre de la empresa</w:t>
          </w:r>
        </w:sdtContent>
      </w:sdt>
      <w:r w:rsidR="00E61D92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ítulo:"/>
          <w:tag w:val="Escribe el título:"/>
          <w:id w:val="-570119040"/>
          <w:placeholder>
            <w:docPart w:val="9642E9DD456A49549C8141B034808DDB"/>
          </w:placeholder>
          <w:temporary/>
          <w:showingPlcHdr/>
          <w15:appearance w15:val="hidden"/>
        </w:sdtPr>
        <w:sdtEndPr/>
        <w:sdtContent>
          <w:r w:rsidR="00A34218" w:rsidRPr="0073608D">
            <w:rPr>
              <w:lang w:val="es-MX" w:bidi="es-MX"/>
            </w:rPr>
            <w:t>anuncia la disponibilidad de</w:t>
          </w:r>
        </w:sdtContent>
      </w:sdt>
      <w:r w:rsidR="00E61D92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producto:"/>
          <w:tag w:val="Escribe el producto:"/>
          <w:id w:val="1238129331"/>
          <w:placeholder>
            <w:docPart w:val="3825774367054F3EB0410CAB568604A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3608D">
            <w:rPr>
              <w:lang w:val="es-MX" w:bidi="es-MX"/>
            </w:rPr>
            <w:t>Producto</w:t>
          </w:r>
        </w:sdtContent>
      </w:sdt>
    </w:p>
    <w:sdt>
      <w:sdtPr>
        <w:rPr>
          <w:lang w:val="es-MX"/>
        </w:rPr>
        <w:alias w:val="Escribe el subtítulo:"/>
        <w:tag w:val="Escribe el subtítulo:"/>
        <w:id w:val="894537208"/>
        <w:placeholder>
          <w:docPart w:val="348040152BAE45099342F14DA964CB0C"/>
        </w:placeholder>
        <w:temporary/>
        <w:showingPlcHdr/>
        <w15:appearance w15:val="hidden"/>
      </w:sdtPr>
      <w:sdtEndPr/>
      <w:sdtContent>
        <w:p w:rsidR="00610E90" w:rsidRPr="0073608D" w:rsidRDefault="00F333C1" w:rsidP="00BB1DBB">
          <w:pPr>
            <w:pStyle w:val="Subttulo"/>
            <w:rPr>
              <w:lang w:val="es-MX"/>
            </w:rPr>
          </w:pPr>
          <w:r w:rsidRPr="0073608D">
            <w:rPr>
              <w:lang w:val="es-MX" w:bidi="es-MX"/>
            </w:rPr>
            <w:t>Subtítulo</w:t>
          </w:r>
        </w:p>
      </w:sdtContent>
    </w:sdt>
    <w:p w:rsidR="00466633" w:rsidRPr="0073608D" w:rsidRDefault="00403CD1" w:rsidP="00425433">
      <w:pPr>
        <w:ind w:right="-187"/>
        <w:rPr>
          <w:lang w:val="es-MX"/>
        </w:rPr>
      </w:pPr>
      <w:sdt>
        <w:sdtPr>
          <w:rPr>
            <w:rStyle w:val="Textoennegrita"/>
            <w:lang w:val="es-MX"/>
          </w:rPr>
          <w:alias w:val="Escribe la ciudad:"/>
          <w:tag w:val="Escribe la ciudad:"/>
          <w:id w:val="894537252"/>
          <w:placeholder>
            <w:docPart w:val="9E3645164A3D48DE8B261E515930C937"/>
          </w:placeholder>
          <w:temporary/>
          <w:showingPlcHdr/>
          <w15:appearance w15:val="hidden"/>
        </w:sdtPr>
        <w:sdtEndPr>
          <w:rPr>
            <w:rStyle w:val="Textoennegrita"/>
          </w:rPr>
        </w:sdtEndPr>
        <w:sdtContent>
          <w:r w:rsidR="00F333C1" w:rsidRPr="0073608D">
            <w:rPr>
              <w:rStyle w:val="Textoennegrita"/>
              <w:lang w:val="es-MX" w:bidi="es-MX"/>
            </w:rPr>
            <w:t>Ciudad</w:t>
          </w:r>
        </w:sdtContent>
      </w:sdt>
      <w:r w:rsidR="006F1CED" w:rsidRPr="0073608D">
        <w:rPr>
          <w:rStyle w:val="Textoennegrita"/>
          <w:lang w:val="es-MX" w:bidi="es-MX"/>
        </w:rPr>
        <w:t xml:space="preserve">— </w:t>
      </w:r>
      <w:sdt>
        <w:sdtPr>
          <w:rPr>
            <w:rStyle w:val="Textoennegrita"/>
            <w:lang w:val="es-MX"/>
          </w:rPr>
          <w:alias w:val="Fecha:"/>
          <w:tag w:val="Fecha:"/>
          <w:id w:val="894537250"/>
          <w:placeholder>
            <w:docPart w:val="88B6D8B02F3642B3B32EFD9C71CDE94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Textoennegrita"/>
          </w:rPr>
        </w:sdtEndPr>
        <w:sdtContent>
          <w:r w:rsidR="00F333C1" w:rsidRPr="0073608D">
            <w:rPr>
              <w:rStyle w:val="Textoennegrita"/>
              <w:lang w:val="es-MX" w:bidi="es-MX"/>
            </w:rPr>
            <w:t>Fecha</w:t>
          </w:r>
        </w:sdtContent>
      </w:sdt>
      <w:r w:rsidR="006F1CED" w:rsidRPr="0073608D">
        <w:rPr>
          <w:rStyle w:val="Textoennegrita"/>
          <w:lang w:val="es-MX" w:bidi="es-MX"/>
        </w:rPr>
        <w:t xml:space="preserve"> — </w:t>
      </w:r>
      <w:sdt>
        <w:sdtPr>
          <w:rPr>
            <w:lang w:val="es-MX"/>
          </w:rPr>
          <w:alias w:val="Escribe el texto de párrafo:"/>
          <w:tag w:val="Escribe el texto de párrafo:"/>
          <w:id w:val="669452292"/>
          <w:placeholder>
            <w:docPart w:val="E1F8EDABCEBB48429D630AEA881C9D32"/>
          </w:placeholder>
          <w:temporary/>
          <w:showingPlcHdr/>
          <w15:appearance w15:val="hidden"/>
        </w:sdtPr>
        <w:sdtEndPr/>
        <w:sdtContent>
          <w:r w:rsidR="00C322B7" w:rsidRPr="0073608D">
            <w:rPr>
              <w:lang w:val="es-MX" w:bidi="es-MX"/>
            </w:rPr>
            <w:t>Hoy en el</w:t>
          </w:r>
        </w:sdtContent>
      </w:sdt>
      <w:r w:rsidR="00F11892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evento:"/>
          <w:tag w:val="Escribe el evento:"/>
          <w:id w:val="-1285724410"/>
          <w:placeholder>
            <w:docPart w:val="5104433AF4344527939331B2CB1545A3"/>
          </w:placeholder>
          <w:temporary/>
          <w:showingPlcHdr/>
          <w15:appearance w15:val="hidden"/>
        </w:sdtPr>
        <w:sdtEndPr/>
        <w:sdtContent>
          <w:r w:rsidR="00F11892" w:rsidRPr="0073608D">
            <w:rPr>
              <w:lang w:val="es-MX" w:bidi="es-MX"/>
            </w:rPr>
            <w:t>Evento</w:t>
          </w:r>
        </w:sdtContent>
      </w:sdt>
      <w:r w:rsidR="00F11892" w:rsidRPr="0073608D">
        <w:rPr>
          <w:lang w:val="es-MX" w:bidi="es-MX"/>
        </w:rPr>
        <w:t xml:space="preserve">, </w:t>
      </w:r>
      <w:sdt>
        <w:sdtPr>
          <w:rPr>
            <w:lang w:val="es-MX"/>
          </w:rPr>
          <w:alias w:val="Nombre de la compañía:"/>
          <w:tag w:val="Nombre de la compañía:"/>
          <w:id w:val="894537360"/>
          <w:placeholder>
            <w:docPart w:val="53EF4FAA1E02470AA34B160BF6FCD2F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73608D">
            <w:rPr>
              <w:lang w:val="es-MX" w:bidi="es-MX"/>
            </w:rPr>
            <w:t>Nombre de la empresa</w:t>
          </w:r>
        </w:sdtContent>
      </w:sdt>
      <w:r w:rsidR="00F11892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 párrafo:"/>
          <w:tag w:val="Escribe el texto de párrafo:"/>
          <w:id w:val="539636823"/>
          <w:placeholder>
            <w:docPart w:val="E168972B69784EB687D1CE71BC08D3E8"/>
          </w:placeholder>
          <w:temporary/>
          <w:showingPlcHdr/>
          <w15:appearance w15:val="hidden"/>
        </w:sdtPr>
        <w:sdtEndPr/>
        <w:sdtContent>
          <w:r w:rsidR="00C322B7" w:rsidRPr="0073608D">
            <w:rPr>
              <w:lang w:val="es-MX" w:bidi="es-MX"/>
            </w:rPr>
            <w:t>anunció la disponibilidad inmediata de</w:t>
          </w:r>
        </w:sdtContent>
      </w:sdt>
      <w:r w:rsidR="00F11892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Producto:"/>
          <w:tag w:val="Producto:"/>
          <w:id w:val="1848823895"/>
          <w:placeholder>
            <w:docPart w:val="60EC493FDAE1417C8C3AF769AB67859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3608D">
            <w:rPr>
              <w:lang w:val="es-MX" w:bidi="es-MX"/>
            </w:rPr>
            <w:t>Producto</w:t>
          </w:r>
        </w:sdtContent>
      </w:sdt>
      <w:r w:rsidR="00F11892" w:rsidRPr="0073608D">
        <w:rPr>
          <w:lang w:val="es-MX" w:bidi="es-MX"/>
        </w:rPr>
        <w:t xml:space="preserve">, </w:t>
      </w:r>
      <w:sdt>
        <w:sdtPr>
          <w:rPr>
            <w:lang w:val="es-MX"/>
          </w:rPr>
          <w:alias w:val="Escribe el texto de párrafo:"/>
          <w:tag w:val="Escribe el texto de párrafo:"/>
          <w:id w:val="966623620"/>
          <w:placeholder>
            <w:docPart w:val="AAE3AA7558D7417FB9B461E1CA16E7D3"/>
          </w:placeholder>
          <w:temporary/>
          <w:showingPlcHdr/>
          <w15:appearance w15:val="hidden"/>
        </w:sdtPr>
        <w:sdtEndPr/>
        <w:sdtContent>
          <w:r w:rsidR="00C322B7" w:rsidRPr="0073608D">
            <w:rPr>
              <w:lang w:val="es-MX" w:bidi="es-MX"/>
            </w:rPr>
            <w:t>que permite a los propietarios de la versión</w:t>
          </w:r>
        </w:sdtContent>
      </w:sdt>
      <w:r w:rsidR="00F11892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número:"/>
          <w:tag w:val="Escribe el número:"/>
          <w:id w:val="894537385"/>
          <w:placeholder>
            <w:docPart w:val="56C4971DE22243F78A10CDCFD5DA6028"/>
          </w:placeholder>
          <w:temporary/>
          <w:showingPlcHdr/>
          <w15:appearance w15:val="hidden"/>
        </w:sdtPr>
        <w:sdtEndPr/>
        <w:sdtContent>
          <w:r w:rsidR="008C6184" w:rsidRPr="0073608D">
            <w:rPr>
              <w:rStyle w:val="Referenciasutil"/>
              <w:lang w:val="es-MX" w:bidi="es-MX"/>
            </w:rPr>
            <w:t>Número</w:t>
          </w:r>
        </w:sdtContent>
      </w:sdt>
      <w:r w:rsidR="00F11892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 párrafo:"/>
          <w:tag w:val="Escribe el texto de párrafo:"/>
          <w:id w:val="-1369604583"/>
          <w:placeholder>
            <w:docPart w:val="C3F8394519BF4FEA969C257C9400397B"/>
          </w:placeholder>
          <w:temporary/>
          <w:showingPlcHdr/>
          <w15:appearance w15:val="hidden"/>
        </w:sdtPr>
        <w:sdtEndPr/>
        <w:sdtContent>
          <w:r w:rsidR="00C322B7" w:rsidRPr="0073608D">
            <w:rPr>
              <w:lang w:val="es-MX" w:bidi="es-MX"/>
            </w:rPr>
            <w:t>actualizar inmediatamente a la última versión.</w:t>
          </w:r>
        </w:sdtContent>
      </w:sdt>
    </w:p>
    <w:p w:rsidR="00466633" w:rsidRPr="0073608D" w:rsidRDefault="008C6184" w:rsidP="00466633">
      <w:pPr>
        <w:rPr>
          <w:lang w:val="es-MX"/>
        </w:rPr>
      </w:pPr>
      <w:r w:rsidRPr="0073608D">
        <w:rPr>
          <w:lang w:val="es-MX" w:bidi="es-MX"/>
        </w:rPr>
        <w:t>"</w:t>
      </w:r>
      <w:sdt>
        <w:sdtPr>
          <w:rPr>
            <w:lang w:val="es-MX"/>
          </w:rPr>
          <w:alias w:val="Escribe la cita:"/>
          <w:tag w:val="Escribe la cita:"/>
          <w:id w:val="894537414"/>
          <w:placeholder>
            <w:docPart w:val="9CA75291504A4F2099F91D7518E82449"/>
          </w:placeholder>
          <w:temporary/>
          <w:showingPlcHdr/>
          <w15:appearance w15:val="hidden"/>
        </w:sdtPr>
        <w:sdtEndPr/>
        <w:sdtContent>
          <w:r w:rsidRPr="0073608D">
            <w:rPr>
              <w:rStyle w:val="Referenciasutil"/>
              <w:lang w:val="es-MX" w:bidi="es-MX"/>
            </w:rPr>
            <w:t>Cita relacionadas con el producto</w:t>
          </w:r>
        </w:sdtContent>
      </w:sdt>
      <w:r w:rsidRPr="0073608D">
        <w:rPr>
          <w:lang w:val="es-MX" w:bidi="es-MX"/>
        </w:rPr>
        <w:t xml:space="preserve">," </w:t>
      </w:r>
      <w:sdt>
        <w:sdtPr>
          <w:rPr>
            <w:lang w:val="es-MX"/>
          </w:rPr>
          <w:alias w:val="Escribe el texto de párrafo:"/>
          <w:tag w:val="Escribe el texto de párrafo:"/>
          <w:id w:val="-463428096"/>
          <w:placeholder>
            <w:docPart w:val="2640E2926A8C4B448FFA3334D0FDA835"/>
          </w:placeholder>
          <w:temporary/>
          <w:showingPlcHdr/>
          <w15:appearance w15:val="hidden"/>
        </w:sdtPr>
        <w:sdtEndPr/>
        <w:sdtContent>
          <w:r w:rsidR="00C322B7" w:rsidRPr="0073608D">
            <w:rPr>
              <w:lang w:val="es-MX" w:bidi="es-MX"/>
            </w:rPr>
            <w:t>dijo</w:t>
          </w:r>
        </w:sdtContent>
      </w:sdt>
      <w:r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nombre del empleado:"/>
          <w:tag w:val="Escribe el nombre del empleado:"/>
          <w:id w:val="894537441"/>
          <w:placeholder>
            <w:docPart w:val="AB926C3F1083427F833340E271BD0D61"/>
          </w:placeholder>
          <w:temporary/>
          <w:showingPlcHdr/>
          <w15:appearance w15:val="hidden"/>
        </w:sdtPr>
        <w:sdtEndPr/>
        <w:sdtContent>
          <w:r w:rsidRPr="0073608D">
            <w:rPr>
              <w:rStyle w:val="Referenciasutil"/>
              <w:lang w:val="es-MX" w:bidi="es-MX"/>
            </w:rPr>
            <w:t>Nombre del empleado</w:t>
          </w:r>
        </w:sdtContent>
      </w:sdt>
      <w:r w:rsidRPr="0073608D">
        <w:rPr>
          <w:lang w:val="es-MX" w:bidi="es-MX"/>
        </w:rPr>
        <w:t xml:space="preserve">, </w:t>
      </w:r>
      <w:sdt>
        <w:sdtPr>
          <w:rPr>
            <w:lang w:val="es-MX"/>
          </w:rPr>
          <w:alias w:val="Escribe el puesto:"/>
          <w:tag w:val="Escribe el puesto:"/>
          <w:id w:val="894537468"/>
          <w:placeholder>
            <w:docPart w:val="7E8B0E09B34242EBB96BE8C30205B279"/>
          </w:placeholder>
          <w:temporary/>
          <w:showingPlcHdr/>
          <w15:appearance w15:val="hidden"/>
        </w:sdtPr>
        <w:sdtEndPr/>
        <w:sdtContent>
          <w:r w:rsidRPr="0073608D">
            <w:rPr>
              <w:rStyle w:val="Referenciasutil"/>
              <w:lang w:val="es-MX" w:bidi="es-MX"/>
            </w:rPr>
            <w:t>Puesto</w:t>
          </w:r>
        </w:sdtContent>
      </w:sdt>
      <w:r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 párrafo:"/>
          <w:tag w:val="Escribe el texto de párrafo:"/>
          <w:id w:val="-1632395294"/>
          <w:placeholder>
            <w:docPart w:val="515D3DA1A10F4C1BBF4FB1287D84D19F"/>
          </w:placeholder>
          <w:temporary/>
          <w:showingPlcHdr/>
          <w15:appearance w15:val="hidden"/>
        </w:sdtPr>
        <w:sdtEndPr/>
        <w:sdtContent>
          <w:r w:rsidR="00C322B7" w:rsidRPr="0073608D">
            <w:rPr>
              <w:lang w:val="es-MX" w:bidi="es-MX"/>
            </w:rPr>
            <w:t>en</w:t>
          </w:r>
        </w:sdtContent>
      </w:sdt>
      <w:r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Nombre de la compañía:"/>
          <w:tag w:val="Nombre de la compañía:"/>
          <w:id w:val="894537496"/>
          <w:placeholder>
            <w:docPart w:val="ECFF62AC2D984EA3828A6DD171913D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73608D">
            <w:rPr>
              <w:lang w:val="es-MX" w:bidi="es-MX"/>
            </w:rPr>
            <w:t xml:space="preserve"> Nombre de la compañía</w:t>
          </w:r>
        </w:sdtContent>
      </w:sdt>
      <w:r w:rsidRPr="0073608D">
        <w:rPr>
          <w:lang w:val="es-MX" w:bidi="es-MX"/>
        </w:rPr>
        <w:t>.</w:t>
      </w:r>
    </w:p>
    <w:p w:rsidR="00466633" w:rsidRPr="0073608D" w:rsidRDefault="00403CD1" w:rsidP="00466633">
      <w:pPr>
        <w:pStyle w:val="Ttulo1"/>
        <w:rPr>
          <w:lang w:val="es-MX"/>
        </w:rPr>
      </w:pPr>
      <w:sdt>
        <w:sdtPr>
          <w:rPr>
            <w:lang w:val="es-MX"/>
          </w:rPr>
          <w:alias w:val="Escribe el encabezado 1:"/>
          <w:tag w:val="Escribe el encabezado 1:"/>
          <w:id w:val="1825304973"/>
          <w:placeholder>
            <w:docPart w:val="9F776B4CBE8C4D40AE42690954A5B740"/>
          </w:placeholder>
          <w:temporary/>
          <w:showingPlcHdr/>
          <w15:appearance w15:val="hidden"/>
        </w:sdtPr>
        <w:sdtEndPr/>
        <w:sdtContent>
          <w:r w:rsidR="00A058ED" w:rsidRPr="0073608D">
            <w:rPr>
              <w:lang w:val="es-MX" w:bidi="es-MX"/>
            </w:rPr>
            <w:t>Impacto positivo del cliente</w:t>
          </w:r>
        </w:sdtContent>
      </w:sdt>
    </w:p>
    <w:p w:rsidR="00466633" w:rsidRPr="0073608D" w:rsidRDefault="00403CD1" w:rsidP="00466633">
      <w:pPr>
        <w:rPr>
          <w:lang w:val="es-MX"/>
        </w:rPr>
      </w:pPr>
      <w:sdt>
        <w:sdtPr>
          <w:rPr>
            <w:lang w:val="es-MX"/>
          </w:rPr>
          <w:alias w:val="Escribe el texto de párrafo:"/>
          <w:tag w:val="Escribe el texto de párrafo:"/>
          <w:id w:val="1179934168"/>
          <w:placeholder>
            <w:docPart w:val="561F9005965A4F9395D97D97E016D24C"/>
          </w:placeholder>
          <w:temporary/>
          <w:showingPlcHdr/>
          <w15:appearance w15:val="hidden"/>
        </w:sdtPr>
        <w:sdtEndPr/>
        <w:sdtContent>
          <w:r w:rsidR="00A058ED" w:rsidRPr="0073608D">
            <w:rPr>
              <w:lang w:val="es-MX" w:bidi="es-MX"/>
            </w:rPr>
            <w:t>Muchos clientes ya se beneficiaron de implementar</w:t>
          </w:r>
        </w:sdtContent>
      </w:sdt>
      <w:r w:rsidR="00A75554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Producto:"/>
          <w:tag w:val="Producto:"/>
          <w:id w:val="2138673166"/>
          <w:placeholder>
            <w:docPart w:val="60384D94D8A24F359D1308C818445CD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3608D">
            <w:rPr>
              <w:lang w:val="es-MX" w:bidi="es-MX"/>
            </w:rPr>
            <w:t>producto</w:t>
          </w:r>
        </w:sdtContent>
      </w:sdt>
      <w:r w:rsidR="00A75554" w:rsidRPr="0073608D">
        <w:rPr>
          <w:lang w:val="es-MX" w:bidi="es-MX"/>
        </w:rPr>
        <w:t xml:space="preserve">. </w:t>
      </w:r>
      <w:sdt>
        <w:sdtPr>
          <w:rPr>
            <w:lang w:val="es-MX"/>
          </w:rPr>
          <w:alias w:val="Escribe el nombre del cliente:"/>
          <w:tag w:val="Escribe el nombre del cliente:"/>
          <w:id w:val="894537498"/>
          <w:placeholder>
            <w:docPart w:val="589CBEE17DD94E48974FC55C312023D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73608D">
            <w:rPr>
              <w:rStyle w:val="Referenciasutil"/>
              <w:lang w:val="es-MX" w:bidi="es-MX"/>
            </w:rPr>
            <w:t>Nombre del cliente</w:t>
          </w:r>
        </w:sdtContent>
      </w:sdt>
      <w:r w:rsidR="00A75554" w:rsidRPr="0073608D">
        <w:rPr>
          <w:lang w:val="es-MX" w:bidi="es-MX"/>
        </w:rPr>
        <w:t xml:space="preserve">, </w:t>
      </w:r>
      <w:sdt>
        <w:sdtPr>
          <w:rPr>
            <w:lang w:val="es-MX"/>
          </w:rPr>
          <w:alias w:val="Escribe el texto de párrafo:"/>
          <w:tag w:val="Escribe el texto de párrafo:"/>
          <w:id w:val="-1573810349"/>
          <w:placeholder>
            <w:docPart w:val="F594E4B1741749FBB3B950278B928975"/>
          </w:placeholder>
          <w:temporary/>
          <w:showingPlcHdr/>
          <w15:appearance w15:val="hidden"/>
        </w:sdtPr>
        <w:sdtEndPr/>
        <w:sdtContent>
          <w:r w:rsidR="00A058ED" w:rsidRPr="0073608D">
            <w:rPr>
              <w:lang w:val="es-MX" w:bidi="es-MX"/>
            </w:rPr>
            <w:t>un</w:t>
          </w:r>
        </w:sdtContent>
      </w:sdt>
      <w:r w:rsidR="00A75554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ipo de empresa:"/>
          <w:tag w:val="Escribe el tipo de empresa:"/>
          <w:id w:val="894537512"/>
          <w:placeholder>
            <w:docPart w:val="0C896CF12A244169936EEB8702098CFB"/>
          </w:placeholder>
          <w:temporary/>
          <w:showingPlcHdr/>
          <w15:appearance w15:val="hidden"/>
        </w:sdtPr>
        <w:sdtEndPr/>
        <w:sdtContent>
          <w:r w:rsidR="008C6184" w:rsidRPr="0073608D">
            <w:rPr>
              <w:rStyle w:val="Referenciasutil"/>
              <w:lang w:val="es-MX" w:bidi="es-MX"/>
            </w:rPr>
            <w:t>tipo empresarial</w:t>
          </w:r>
        </w:sdtContent>
      </w:sdt>
      <w:r w:rsidR="00A75554" w:rsidRPr="0073608D">
        <w:rPr>
          <w:lang w:val="es-MX" w:bidi="es-MX"/>
        </w:rPr>
        <w:t xml:space="preserve">, </w:t>
      </w:r>
      <w:sdt>
        <w:sdtPr>
          <w:rPr>
            <w:lang w:val="es-MX"/>
          </w:rPr>
          <w:alias w:val="Escribe el texto de párrafo:"/>
          <w:tag w:val="Escribe el texto de párrafo:"/>
          <w:id w:val="1189876922"/>
          <w:placeholder>
            <w:docPart w:val="1CCEED10458A409DB89465A100B95BC8"/>
          </w:placeholder>
          <w:temporary/>
          <w:showingPlcHdr/>
          <w15:appearance w15:val="hidden"/>
        </w:sdtPr>
        <w:sdtEndPr/>
        <w:sdtContent>
          <w:r w:rsidR="00A058ED" w:rsidRPr="0073608D">
            <w:rPr>
              <w:lang w:val="es-MX" w:bidi="es-MX"/>
            </w:rPr>
            <w:t>recientemente se comprometió a implementar</w:t>
          </w:r>
        </w:sdtContent>
      </w:sdt>
      <w:r w:rsidR="00A75554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Producto:"/>
          <w:tag w:val="Producto:"/>
          <w:id w:val="1939410503"/>
          <w:placeholder>
            <w:docPart w:val="8EB79C06206648B98CCB998FF276248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3608D">
            <w:rPr>
              <w:lang w:val="es-MX" w:bidi="es-MX"/>
            </w:rPr>
            <w:t>Producto</w:t>
          </w:r>
        </w:sdtContent>
      </w:sdt>
      <w:r w:rsidR="00A75554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 párrafo:"/>
          <w:tag w:val="Escribe el texto de párrafo:"/>
          <w:id w:val="79418766"/>
          <w:placeholder>
            <w:docPart w:val="EE8AB0A9B9E14890ABB4FC51E6B2E18D"/>
          </w:placeholder>
          <w:temporary/>
          <w:showingPlcHdr/>
          <w15:appearance w15:val="hidden"/>
        </w:sdtPr>
        <w:sdtEndPr/>
        <w:sdtContent>
          <w:r w:rsidR="00A058ED" w:rsidRPr="0073608D">
            <w:rPr>
              <w:lang w:val="es-MX" w:bidi="es-MX"/>
            </w:rPr>
            <w:t>en todos los equipos de escritorio de su red mundial.</w:t>
          </w:r>
        </w:sdtContent>
      </w:sdt>
      <w:r w:rsidR="00A75554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Producto:"/>
          <w:tag w:val="Producto:"/>
          <w:id w:val="379210987"/>
          <w:placeholder>
            <w:docPart w:val="862858A1F841441A92CB9041BD6301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3608D">
            <w:rPr>
              <w:lang w:val="es-MX" w:bidi="es-MX"/>
            </w:rPr>
            <w:t>Producto</w:t>
          </w:r>
        </w:sdtContent>
      </w:sdt>
      <w:r w:rsidR="00A75554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 párrafo:"/>
          <w:tag w:val="Escribe el texto de párrafo:"/>
          <w:id w:val="356016025"/>
          <w:placeholder>
            <w:docPart w:val="87A409CD06104F8C8E02A43839EE88AC"/>
          </w:placeholder>
          <w:temporary/>
          <w:showingPlcHdr/>
          <w15:appearance w15:val="hidden"/>
        </w:sdtPr>
        <w:sdtEndPr/>
        <w:sdtContent>
          <w:r w:rsidR="00A058ED" w:rsidRPr="0073608D">
            <w:rPr>
              <w:lang w:val="es-MX" w:bidi="es-MX"/>
            </w:rPr>
            <w:t>le permitirá a</w:t>
          </w:r>
        </w:sdtContent>
      </w:sdt>
      <w:r w:rsidR="00A75554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Nombre del cliente:"/>
          <w:tag w:val="Nombre del cliente:"/>
          <w:id w:val="894537541"/>
          <w:placeholder>
            <w:docPart w:val="CD2A7FE7FABE45288D47ABF4B00241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73608D">
            <w:rPr>
              <w:lang w:val="es-MX" w:bidi="es-MX"/>
            </w:rPr>
            <w:t>Nombre del cliente</w:t>
          </w:r>
        </w:sdtContent>
      </w:sdt>
      <w:r w:rsidR="00A75554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 párrafo:"/>
          <w:tag w:val="Escribe el texto de párrafo:"/>
          <w:id w:val="1942185448"/>
          <w:placeholder>
            <w:docPart w:val="50803C0C3DFE4989A06D4096091DAD97"/>
          </w:placeholder>
          <w:temporary/>
          <w:showingPlcHdr/>
          <w15:appearance w15:val="hidden"/>
        </w:sdtPr>
        <w:sdtEndPr/>
        <w:sdtContent>
          <w:r w:rsidR="00A058ED" w:rsidRPr="0073608D">
            <w:rPr>
              <w:lang w:val="es-MX" w:bidi="es-MX"/>
            </w:rPr>
            <w:t>para</w:t>
          </w:r>
        </w:sdtContent>
      </w:sdt>
      <w:r w:rsidR="00A75554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las ventajas:"/>
          <w:tag w:val="Escribe las ventajas:"/>
          <w:id w:val="894537542"/>
          <w:placeholder>
            <w:docPart w:val="11B74335426C4FBCAD25D2EE412CF89C"/>
          </w:placeholder>
          <w:temporary/>
          <w:showingPlcHdr/>
          <w15:appearance w15:val="hidden"/>
        </w:sdtPr>
        <w:sdtEndPr/>
        <w:sdtContent>
          <w:r w:rsidR="008C6184" w:rsidRPr="0073608D">
            <w:rPr>
              <w:rStyle w:val="Referenciasutil"/>
              <w:lang w:val="es-MX" w:bidi="es-MX"/>
            </w:rPr>
            <w:t>beneficio del producto respecto de la empresa</w:t>
          </w:r>
        </w:sdtContent>
      </w:sdt>
      <w:r w:rsidR="00A75554" w:rsidRPr="0073608D">
        <w:rPr>
          <w:lang w:val="es-MX" w:bidi="es-MX"/>
        </w:rPr>
        <w:t>.</w:t>
      </w:r>
    </w:p>
    <w:p w:rsidR="00466633" w:rsidRPr="0073608D" w:rsidRDefault="00466633" w:rsidP="00466633">
      <w:pPr>
        <w:rPr>
          <w:lang w:val="es-MX"/>
        </w:rPr>
      </w:pPr>
      <w:r w:rsidRPr="0073608D">
        <w:rPr>
          <w:lang w:val="es-MX" w:bidi="es-MX"/>
        </w:rPr>
        <w:t>"</w:t>
      </w:r>
      <w:sdt>
        <w:sdtPr>
          <w:rPr>
            <w:lang w:val="es-MX"/>
          </w:rPr>
          <w:alias w:val="Escribe la cita:"/>
          <w:tag w:val="Escribe la cita:"/>
          <w:id w:val="894537569"/>
          <w:placeholder>
            <w:docPart w:val="8597D740359F4EE3900FE4383CA08CF3"/>
          </w:placeholder>
          <w:temporary/>
          <w:showingPlcHdr/>
          <w15:appearance w15:val="hidden"/>
        </w:sdtPr>
        <w:sdtEndPr/>
        <w:sdtContent>
          <w:r w:rsidR="008C6184" w:rsidRPr="0073608D">
            <w:rPr>
              <w:rStyle w:val="Referenciasutil"/>
              <w:lang w:val="es-MX" w:bidi="es-MX"/>
            </w:rPr>
            <w:t>Cita positiva del cliente</w:t>
          </w:r>
        </w:sdtContent>
      </w:sdt>
      <w:r w:rsidRPr="0073608D">
        <w:rPr>
          <w:lang w:val="es-MX" w:bidi="es-MX"/>
        </w:rPr>
        <w:t xml:space="preserve">," </w:t>
      </w:r>
      <w:sdt>
        <w:sdtPr>
          <w:rPr>
            <w:lang w:val="es-MX"/>
          </w:rPr>
          <w:alias w:val="Escribe el texto de párrafo:"/>
          <w:tag w:val="Escribe el texto de párrafo:"/>
          <w:id w:val="-1387950030"/>
          <w:placeholder>
            <w:docPart w:val="6D84A02A4CA541B2B6A4DAEFB5D27BD5"/>
          </w:placeholder>
          <w:temporary/>
          <w:showingPlcHdr/>
          <w15:appearance w15:val="hidden"/>
        </w:sdtPr>
        <w:sdtEndPr/>
        <w:sdtContent>
          <w:r w:rsidR="00A058ED" w:rsidRPr="0073608D">
            <w:rPr>
              <w:lang w:val="es-MX" w:bidi="es-MX"/>
            </w:rPr>
            <w:t>dijo</w:t>
          </w:r>
        </w:sdtContent>
      </w:sdt>
      <w:r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nombre del empleado:"/>
          <w:tag w:val="Escribe el nombre del empleado:"/>
          <w:id w:val="894537596"/>
          <w:placeholder>
            <w:docPart w:val="FC2D1839896E4853B8266F95DE5BD5E1"/>
          </w:placeholder>
          <w:temporary/>
          <w:showingPlcHdr/>
          <w15:appearance w15:val="hidden"/>
        </w:sdtPr>
        <w:sdtEndPr/>
        <w:sdtContent>
          <w:r w:rsidR="008C6184" w:rsidRPr="0073608D">
            <w:rPr>
              <w:rStyle w:val="Referenciasutil"/>
              <w:lang w:val="es-MX" w:bidi="es-MX"/>
            </w:rPr>
            <w:t>Nombre del empleado</w:t>
          </w:r>
        </w:sdtContent>
      </w:sdt>
      <w:r w:rsidRPr="0073608D">
        <w:rPr>
          <w:lang w:val="es-MX" w:bidi="es-MX"/>
        </w:rPr>
        <w:t xml:space="preserve">, </w:t>
      </w:r>
      <w:sdt>
        <w:sdtPr>
          <w:rPr>
            <w:lang w:val="es-MX"/>
          </w:rPr>
          <w:alias w:val="Escribe el puesto:"/>
          <w:tag w:val="Escribe el puesto:"/>
          <w:id w:val="894537623"/>
          <w:placeholder>
            <w:docPart w:val="CDAC2CE6CE0642BEA5C930A7582E1CA4"/>
          </w:placeholder>
          <w:temporary/>
          <w:showingPlcHdr/>
          <w15:appearance w15:val="hidden"/>
        </w:sdtPr>
        <w:sdtEndPr/>
        <w:sdtContent>
          <w:r w:rsidR="008C6184" w:rsidRPr="0073608D">
            <w:rPr>
              <w:rStyle w:val="Referenciasutil"/>
              <w:lang w:val="es-MX" w:bidi="es-MX"/>
            </w:rPr>
            <w:t>Puesto</w:t>
          </w:r>
        </w:sdtContent>
      </w:sdt>
      <w:r w:rsidRPr="0073608D">
        <w:rPr>
          <w:lang w:val="es-MX" w:bidi="es-MX"/>
        </w:rPr>
        <w:t xml:space="preserve">, </w:t>
      </w:r>
      <w:sdt>
        <w:sdtPr>
          <w:rPr>
            <w:lang w:val="es-MX"/>
          </w:rPr>
          <w:alias w:val="Nombre del cliente:"/>
          <w:tag w:val="Nombre del cliente:"/>
          <w:id w:val="894537650"/>
          <w:placeholder>
            <w:docPart w:val="3ABC3FBF72684B79AE5194E830A5EC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73608D">
            <w:rPr>
              <w:lang w:val="es-MX" w:bidi="es-MX"/>
            </w:rPr>
            <w:t>Nombre del cliente</w:t>
          </w:r>
        </w:sdtContent>
      </w:sdt>
      <w:r w:rsidRPr="0073608D">
        <w:rPr>
          <w:lang w:val="es-MX" w:bidi="es-MX"/>
        </w:rPr>
        <w:t>. "</w:t>
      </w:r>
      <w:sdt>
        <w:sdtPr>
          <w:rPr>
            <w:lang w:val="es-MX"/>
          </w:rPr>
          <w:alias w:val="Escribe la cita:"/>
          <w:tag w:val="Escribe la cita:"/>
          <w:id w:val="894537651"/>
          <w:placeholder>
            <w:docPart w:val="A06482399F9D44B6A22AE11BACAC1DB0"/>
          </w:placeholder>
          <w:temporary/>
          <w:showingPlcHdr/>
          <w15:appearance w15:val="hidden"/>
        </w:sdtPr>
        <w:sdtEndPr/>
        <w:sdtContent>
          <w:r w:rsidR="008C6184" w:rsidRPr="0073608D">
            <w:rPr>
              <w:rStyle w:val="Referenciasutil"/>
              <w:lang w:val="es-MX" w:bidi="es-MX"/>
            </w:rPr>
            <w:t>Resto de cita positiva</w:t>
          </w:r>
        </w:sdtContent>
      </w:sdt>
      <w:r w:rsidRPr="0073608D">
        <w:rPr>
          <w:lang w:val="es-MX" w:bidi="es-MX"/>
        </w:rPr>
        <w:t>."</w:t>
      </w:r>
    </w:p>
    <w:p w:rsidR="00466633" w:rsidRPr="0073608D" w:rsidRDefault="00403CD1" w:rsidP="00466633">
      <w:pPr>
        <w:pStyle w:val="Ttulo1"/>
        <w:rPr>
          <w:lang w:val="es-MX"/>
        </w:rPr>
      </w:pPr>
      <w:sdt>
        <w:sdtPr>
          <w:rPr>
            <w:lang w:val="es-MX"/>
          </w:rPr>
          <w:alias w:val="Producto:"/>
          <w:tag w:val="Producto:"/>
          <w:id w:val="803283137"/>
          <w:placeholder>
            <w:docPart w:val="A131A3B00D1949E8A461105BA0F3E71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3608D">
            <w:rPr>
              <w:lang w:val="es-MX" w:bidi="es-MX"/>
            </w:rPr>
            <w:t>Disponibilidad del</w:t>
          </w:r>
        </w:sdtContent>
      </w:sdt>
      <w:r w:rsidR="00A75554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ítulo 1:"/>
          <w:tag w:val="Escribe el título 1:"/>
          <w:id w:val="1940100230"/>
          <w:placeholder>
            <w:docPart w:val="286EC456CB9F41768A51FF733C721CB6"/>
          </w:placeholder>
          <w:temporary/>
          <w:showingPlcHdr/>
          <w15:appearance w15:val="hidden"/>
        </w:sdtPr>
        <w:sdtEndPr/>
        <w:sdtContent>
          <w:r w:rsidR="00A058ED" w:rsidRPr="0073608D">
            <w:rPr>
              <w:lang w:val="es-MX" w:bidi="es-MX"/>
            </w:rPr>
            <w:t>producto</w:t>
          </w:r>
        </w:sdtContent>
      </w:sdt>
    </w:p>
    <w:p w:rsidR="00466633" w:rsidRPr="0073608D" w:rsidRDefault="00403CD1" w:rsidP="00A34713">
      <w:pPr>
        <w:rPr>
          <w:b/>
          <w:bCs/>
          <w:lang w:val="es-MX"/>
        </w:rPr>
      </w:pPr>
      <w:sdt>
        <w:sdtPr>
          <w:rPr>
            <w:lang w:val="es-MX"/>
          </w:rPr>
          <w:alias w:val="Producto:"/>
          <w:tag w:val="Producto:"/>
          <w:id w:val="1044634667"/>
          <w:placeholder>
            <w:docPart w:val="454FAF08E4014AD48ACB47495AB6312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3608D">
            <w:rPr>
              <w:lang w:val="es-MX" w:bidi="es-MX"/>
            </w:rPr>
            <w:t>Producto</w:t>
          </w:r>
        </w:sdtContent>
      </w:sdt>
      <w:r w:rsidR="00A75554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 párrafo:"/>
          <w:tag w:val="Escribe el texto de párrafo:"/>
          <w:id w:val="1272985002"/>
          <w:placeholder>
            <w:docPart w:val="13933FEE4E424460B44FA677593538C0"/>
          </w:placeholder>
          <w:temporary/>
          <w:showingPlcHdr/>
          <w15:appearance w15:val="hidden"/>
        </w:sdtPr>
        <w:sdtEndPr/>
        <w:sdtContent>
          <w:r w:rsidR="00A058ED" w:rsidRPr="0073608D">
            <w:rPr>
              <w:lang w:val="es-MX" w:bidi="es-MX"/>
            </w:rPr>
            <w:t>es una actualización impulsada por los comentarios de los clientes y forma parte del compromiso de</w:t>
          </w:r>
        </w:sdtContent>
      </w:sdt>
      <w:r w:rsidR="00A75554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Nombre de la compañía:"/>
          <w:tag w:val="Nombre de la compañía:"/>
          <w:id w:val="894537680"/>
          <w:placeholder>
            <w:docPart w:val="F417A7A214DB44CC8D95D52E17D775A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73608D">
            <w:rPr>
              <w:lang w:val="es-MX" w:bidi="es-MX"/>
            </w:rPr>
            <w:t>Nombre de la compañía</w:t>
          </w:r>
        </w:sdtContent>
      </w:sdt>
      <w:r w:rsidR="00A75554" w:rsidRPr="0073608D">
        <w:rPr>
          <w:lang w:val="es-MX" w:bidi="es-MX"/>
        </w:rPr>
        <w:t xml:space="preserve">de </w:t>
      </w:r>
      <w:sdt>
        <w:sdtPr>
          <w:rPr>
            <w:lang w:val="es-MX"/>
          </w:rPr>
          <w:alias w:val="Escribe el texto de párrafo:"/>
          <w:tag w:val="Escribe el texto de párrafo:"/>
          <w:id w:val="-901982751"/>
          <w:placeholder>
            <w:docPart w:val="043D1D7116564529834291EDB3D670DE"/>
          </w:placeholder>
          <w:temporary/>
          <w:showingPlcHdr/>
          <w15:appearance w15:val="hidden"/>
        </w:sdtPr>
        <w:sdtEndPr/>
        <w:sdtContent>
          <w:r w:rsidR="007812C5" w:rsidRPr="0073608D">
            <w:rPr>
              <w:lang w:val="es-MX" w:bidi="es-MX"/>
            </w:rPr>
            <w:t>ofrecer las últimas actualizaciones en una práctica instalación.</w:t>
          </w:r>
        </w:sdtContent>
      </w:sdt>
      <w:r w:rsidR="00A75554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Producto:"/>
          <w:tag w:val="Producto:"/>
          <w:id w:val="1875810218"/>
          <w:placeholder>
            <w:docPart w:val="9E8CBAA6DFF0446BA221E02E103F655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3608D">
            <w:rPr>
              <w:lang w:val="es-MX" w:bidi="es-MX"/>
            </w:rPr>
            <w:t>Producto</w:t>
          </w:r>
        </w:sdtContent>
      </w:sdt>
      <w:r w:rsidR="00A75554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 párrafo:"/>
          <w:tag w:val="Escribe el texto de párrafo:"/>
          <w:id w:val="-1934974075"/>
          <w:placeholder>
            <w:docPart w:val="2E4BFC519E334C36A72402B44739B37B"/>
          </w:placeholder>
          <w:temporary/>
          <w:showingPlcHdr/>
          <w15:appearance w15:val="hidden"/>
        </w:sdtPr>
        <w:sdtEndPr/>
        <w:sdtContent>
          <w:r w:rsidR="007812C5" w:rsidRPr="0073608D">
            <w:rPr>
              <w:lang w:val="es-MX" w:bidi="es-MX"/>
            </w:rPr>
            <w:t>está disponible para descargar inmediatamente en</w:t>
          </w:r>
        </w:sdtContent>
      </w:sdt>
      <w:r w:rsidR="00A75554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sitio web:"/>
          <w:tag w:val="Escribe el sitio web:"/>
          <w:id w:val="894537682"/>
          <w:placeholder>
            <w:docPart w:val="789E5C686F484B53B778A6F69843B31F"/>
          </w:placeholder>
          <w:temporary/>
          <w:showingPlcHdr/>
          <w15:appearance w15:val="hidden"/>
        </w:sdtPr>
        <w:sdtEndPr/>
        <w:sdtContent>
          <w:r w:rsidR="00A34713" w:rsidRPr="0073608D">
            <w:rPr>
              <w:rStyle w:val="Referenciasutil"/>
              <w:lang w:val="es-MX" w:bidi="es-MX"/>
            </w:rPr>
            <w:t>Dirección URL del sitio Web</w:t>
          </w:r>
        </w:sdtContent>
      </w:sdt>
      <w:r w:rsidR="00A75554" w:rsidRPr="0073608D">
        <w:rPr>
          <w:lang w:val="es-MX" w:bidi="es-MX"/>
        </w:rPr>
        <w:t>.</w:t>
      </w:r>
    </w:p>
    <w:p w:rsidR="00610E90" w:rsidRPr="0073608D" w:rsidRDefault="00403CD1" w:rsidP="00425433">
      <w:pPr>
        <w:ind w:right="-187"/>
        <w:rPr>
          <w:lang w:val="es-MX"/>
        </w:rPr>
      </w:pPr>
      <w:sdt>
        <w:sdtPr>
          <w:rPr>
            <w:lang w:val="es-MX"/>
          </w:rPr>
          <w:alias w:val="Escribe el texto de párrafo:"/>
          <w:tag w:val="Escribe el texto de párrafo:"/>
          <w:id w:val="-1152983934"/>
          <w:placeholder>
            <w:docPart w:val="F9834E308B44418DBBEC236DDA25AF64"/>
          </w:placeholder>
          <w:temporary/>
          <w:showingPlcHdr/>
          <w15:appearance w15:val="hidden"/>
        </w:sdtPr>
        <w:sdtEndPr/>
        <w:sdtContent>
          <w:r w:rsidR="007812C5" w:rsidRPr="0073608D">
            <w:rPr>
              <w:lang w:val="es-MX" w:bidi="es-MX"/>
            </w:rPr>
            <w:t>Fundada en</w:t>
          </w:r>
        </w:sdtContent>
      </w:sdt>
      <w:r w:rsidR="006F1CED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año:"/>
          <w:tag w:val="Escribe el año:"/>
          <w:id w:val="894537709"/>
          <w:placeholder>
            <w:docPart w:val="794A9F6B93744EA8934E4172122496AC"/>
          </w:placeholder>
          <w:temporary/>
          <w:showingPlcHdr/>
          <w15:appearance w15:val="hidden"/>
        </w:sdtPr>
        <w:sdtEndPr/>
        <w:sdtContent>
          <w:r w:rsidR="00A34713" w:rsidRPr="0073608D">
            <w:rPr>
              <w:rStyle w:val="Referenciasutil"/>
              <w:lang w:val="es-MX" w:bidi="es-MX"/>
            </w:rPr>
            <w:t>Año</w:t>
          </w:r>
        </w:sdtContent>
      </w:sdt>
      <w:r w:rsidR="006F1CED" w:rsidRPr="0073608D">
        <w:rPr>
          <w:lang w:val="es-MX" w:bidi="es-MX"/>
        </w:rPr>
        <w:t xml:space="preserve">, </w:t>
      </w:r>
      <w:sdt>
        <w:sdtPr>
          <w:rPr>
            <w:lang w:val="es-MX"/>
          </w:rPr>
          <w:alias w:val="Nombre de la compañía:"/>
          <w:tag w:val="Nombre de la compañía:"/>
          <w:id w:val="894537736"/>
          <w:placeholder>
            <w:docPart w:val="3A58B0E262B44C8F9900D816A026711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73608D">
            <w:rPr>
              <w:lang w:val="es-MX" w:bidi="es-MX"/>
            </w:rPr>
            <w:t>Nombre de la compañía</w:t>
          </w:r>
        </w:sdtContent>
      </w:sdt>
      <w:r w:rsidR="006F1CED" w:rsidRPr="0073608D">
        <w:rPr>
          <w:lang w:val="es-MX" w:bidi="es-MX"/>
        </w:rPr>
        <w:t xml:space="preserve"> (</w:t>
      </w:r>
      <w:sdt>
        <w:sdtPr>
          <w:rPr>
            <w:lang w:val="es-MX"/>
          </w:rPr>
          <w:alias w:val="Escribe el texto de párrafo:"/>
          <w:tag w:val="Escribe el texto de párrafo:"/>
          <w:id w:val="699286978"/>
          <w:placeholder>
            <w:docPart w:val="1206F424275040699F9C7104B007530E"/>
          </w:placeholder>
          <w:temporary/>
          <w:showingPlcHdr/>
          <w15:appearance w15:val="hidden"/>
        </w:sdtPr>
        <w:sdtEndPr/>
        <w:sdtContent>
          <w:r w:rsidR="00C316CF" w:rsidRPr="0073608D">
            <w:rPr>
              <w:lang w:val="es-MX" w:bidi="es-MX"/>
            </w:rPr>
            <w:t>Nasdaq</w:t>
          </w:r>
        </w:sdtContent>
      </w:sdt>
      <w:r w:rsidR="006F1CED" w:rsidRPr="0073608D">
        <w:rPr>
          <w:lang w:val="es-MX" w:bidi="es-MX"/>
        </w:rPr>
        <w:t xml:space="preserve"> "</w:t>
      </w:r>
      <w:sdt>
        <w:sdtPr>
          <w:rPr>
            <w:lang w:val="es-MX"/>
          </w:rPr>
          <w:alias w:val="Escribe el símbolo:"/>
          <w:tag w:val="Escribe el símbolo:"/>
          <w:id w:val="894537737"/>
          <w:placeholder>
            <w:docPart w:val="977AFC1D51814175BB0E22FE605EBF40"/>
          </w:placeholder>
          <w:temporary/>
          <w:showingPlcHdr/>
          <w15:appearance w15:val="hidden"/>
        </w:sdtPr>
        <w:sdtEndPr/>
        <w:sdtContent>
          <w:r w:rsidR="00A34713" w:rsidRPr="0073608D">
            <w:rPr>
              <w:rStyle w:val="Referenciasutil"/>
              <w:lang w:val="es-MX" w:bidi="es-MX"/>
            </w:rPr>
            <w:t>SÍMBOLO</w:t>
          </w:r>
        </w:sdtContent>
      </w:sdt>
      <w:r w:rsidR="006F1CED" w:rsidRPr="0073608D">
        <w:rPr>
          <w:lang w:val="es-MX" w:bidi="es-MX"/>
        </w:rPr>
        <w:t xml:space="preserve">") </w:t>
      </w:r>
      <w:sdt>
        <w:sdtPr>
          <w:rPr>
            <w:lang w:val="es-MX"/>
          </w:rPr>
          <w:alias w:val="Escribe el texto de párrafo:"/>
          <w:tag w:val="Escribe el texto de párrafo:"/>
          <w:id w:val="-1497097478"/>
          <w:placeholder>
            <w:docPart w:val="DBA77DEED9304FC7B15436FC1E59C31C"/>
          </w:placeholder>
          <w:temporary/>
          <w:showingPlcHdr/>
          <w15:appearance w15:val="hidden"/>
        </w:sdtPr>
        <w:sdtEndPr/>
        <w:sdtContent>
          <w:r w:rsidR="007812C5" w:rsidRPr="0073608D">
            <w:rPr>
              <w:lang w:val="es-MX" w:bidi="es-MX"/>
            </w:rPr>
            <w:t>es el líder en todo el mundo en</w:t>
          </w:r>
        </w:sdtContent>
      </w:sdt>
      <w:r w:rsidR="006F1CED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la empresa:"/>
          <w:tag w:val="Escribe la empresa:"/>
          <w:id w:val="894537764"/>
          <w:placeholder>
            <w:docPart w:val="EDF8CC9582B7465EBFF3F9A3995730C4"/>
          </w:placeholder>
          <w:temporary/>
          <w:showingPlcHdr/>
          <w15:appearance w15:val="hidden"/>
        </w:sdtPr>
        <w:sdtEndPr/>
        <w:sdtContent>
          <w:r w:rsidR="00A34713" w:rsidRPr="0073608D">
            <w:rPr>
              <w:rStyle w:val="Referenciasutil"/>
              <w:lang w:val="es-MX" w:bidi="es-MX"/>
            </w:rPr>
            <w:t>Negocio</w:t>
          </w:r>
        </w:sdtContent>
      </w:sdt>
      <w:r w:rsidR="006F1CED" w:rsidRPr="0073608D">
        <w:rPr>
          <w:lang w:val="es-MX" w:bidi="es-MX"/>
        </w:rPr>
        <w:t xml:space="preserve">. </w:t>
      </w:r>
      <w:sdt>
        <w:sdtPr>
          <w:rPr>
            <w:lang w:val="es-MX"/>
          </w:rPr>
          <w:alias w:val="Escribe el texto de párrafo:"/>
          <w:tag w:val="Escribe el texto de párrafo:"/>
          <w:id w:val="-1255825378"/>
          <w:placeholder>
            <w:docPart w:val="F60069F8A43D4FF7BC42209104C87B80"/>
          </w:placeholder>
          <w:temporary/>
          <w:showingPlcHdr/>
          <w15:appearance w15:val="hidden"/>
        </w:sdtPr>
        <w:sdtEndPr/>
        <w:sdtContent>
          <w:r w:rsidR="00C316CF" w:rsidRPr="0073608D">
            <w:rPr>
              <w:lang w:val="es-MX" w:bidi="es-MX"/>
            </w:rPr>
            <w:t>La empresa ofrece una amplia variedad de productos y servicios diseñados para</w:t>
          </w:r>
        </w:sdtContent>
      </w:sdt>
      <w:r w:rsidR="006F1CED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la misión:"/>
          <w:tag w:val="Escribe la misión:"/>
          <w:id w:val="894537791"/>
          <w:placeholder>
            <w:docPart w:val="038F7155C7F841F2A2A2D45F8DEF3D0A"/>
          </w:placeholder>
          <w:temporary/>
          <w:showingPlcHdr/>
          <w15:appearance w15:val="hidden"/>
        </w:sdtPr>
        <w:sdtEndPr/>
        <w:sdtContent>
          <w:r w:rsidR="00A34713" w:rsidRPr="0073608D">
            <w:rPr>
              <w:rStyle w:val="Referenciasutil"/>
              <w:lang w:val="es-MX" w:bidi="es-MX"/>
            </w:rPr>
            <w:t>Misión</w:t>
          </w:r>
        </w:sdtContent>
      </w:sdt>
      <w:r w:rsidR="006F1CED" w:rsidRPr="0073608D">
        <w:rPr>
          <w:lang w:val="es-MX" w:bidi="es-MX"/>
        </w:rPr>
        <w:t>.</w:t>
      </w:r>
    </w:p>
    <w:p w:rsidR="00610E90" w:rsidRPr="0073608D" w:rsidRDefault="00403CD1" w:rsidP="003128FF">
      <w:pPr>
        <w:pStyle w:val="Referencia"/>
        <w:rPr>
          <w:lang w:val="es-MX"/>
        </w:rPr>
      </w:pPr>
      <w:sdt>
        <w:sdtPr>
          <w:rPr>
            <w:lang w:val="es-MX"/>
          </w:rPr>
          <w:alias w:val="Sección de página:"/>
          <w:tag w:val="Sección de página:"/>
          <w:id w:val="509885579"/>
          <w:placeholder>
            <w:docPart w:val="37AECF62BA314BC9ABDF84F81FB2182C"/>
          </w:placeholder>
          <w:temporary/>
          <w:showingPlcHdr/>
          <w15:appearance w15:val="hidden"/>
        </w:sdtPr>
        <w:sdtEndPr/>
        <w:sdtContent>
          <w:r w:rsidR="003605EA" w:rsidRPr="0073608D">
            <w:rPr>
              <w:lang w:val="es-MX" w:bidi="es-MX"/>
            </w:rPr>
            <w:t>###</w:t>
          </w:r>
        </w:sdtContent>
      </w:sdt>
    </w:p>
    <w:p w:rsidR="00610E90" w:rsidRPr="0073608D" w:rsidRDefault="00403CD1" w:rsidP="00C316CF">
      <w:pPr>
        <w:pStyle w:val="Letrapequea"/>
        <w:rPr>
          <w:lang w:val="es-MX"/>
        </w:rPr>
      </w:pPr>
      <w:sdt>
        <w:sdtPr>
          <w:rPr>
            <w:lang w:val="es-MX"/>
          </w:rPr>
          <w:alias w:val="Compañía"/>
          <w:tag w:val="Compañía"/>
          <w:id w:val="894537818"/>
          <w:placeholder>
            <w:docPart w:val="93200E7853D848A0AEBA667BB0D888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73608D">
            <w:rPr>
              <w:lang w:val="es-MX" w:bidi="es-MX"/>
            </w:rPr>
            <w:t>Nombre de la compañía</w:t>
          </w:r>
        </w:sdtContent>
      </w:sdt>
      <w:r w:rsidR="00A34713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 párrafo:"/>
          <w:tag w:val="Escribe el texto de párrafo:"/>
          <w:id w:val="1128210991"/>
          <w:placeholder>
            <w:docPart w:val="C9C8486986634766BDF27CF4FD140D1B"/>
          </w:placeholder>
          <w:temporary/>
          <w:showingPlcHdr/>
          <w15:appearance w15:val="hidden"/>
        </w:sdtPr>
        <w:sdtEndPr/>
        <w:sdtContent>
          <w:r w:rsidR="00C316CF" w:rsidRPr="0073608D">
            <w:rPr>
              <w:lang w:val="es-MX" w:bidi="es-MX"/>
            </w:rPr>
            <w:t>y</w:t>
          </w:r>
        </w:sdtContent>
      </w:sdt>
      <w:r w:rsidR="00A34713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Producto:"/>
          <w:tag w:val="Producto:"/>
          <w:id w:val="-1141651835"/>
          <w:placeholder>
            <w:docPart w:val="1F505358C2FF4D6585C27EA0824706A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3608D">
            <w:rPr>
              <w:lang w:val="es-MX" w:bidi="es-MX"/>
            </w:rPr>
            <w:t>Producto</w:t>
          </w:r>
        </w:sdtContent>
      </w:sdt>
      <w:r w:rsidR="00A34713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 párrafo:"/>
          <w:tag w:val="Escribe el texto de párrafo:"/>
          <w:id w:val="-559397660"/>
          <w:placeholder>
            <w:docPart w:val="BE06C1255BA3496FA136BACE6D19E899"/>
          </w:placeholder>
          <w:temporary/>
          <w:showingPlcHdr/>
          <w15:appearance w15:val="hidden"/>
        </w:sdtPr>
        <w:sdtEndPr/>
        <w:sdtContent>
          <w:r w:rsidR="00C316CF" w:rsidRPr="0073608D">
            <w:rPr>
              <w:lang w:val="es-MX" w:bidi="es-MX"/>
            </w:rPr>
            <w:t>son marcas comerciales o marcas registradas de</w:t>
          </w:r>
        </w:sdtContent>
      </w:sdt>
      <w:r w:rsidR="00A34713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Compañía"/>
          <w:tag w:val="Compañía"/>
          <w:id w:val="894537820"/>
          <w:placeholder>
            <w:docPart w:val="E2F566A840004EDF982EAFA55B21DF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73608D">
            <w:rPr>
              <w:lang w:val="es-MX" w:bidi="es-MX"/>
            </w:rPr>
            <w:t>Nombre de la compañía</w:t>
          </w:r>
        </w:sdtContent>
      </w:sdt>
      <w:r w:rsidR="00A34713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 párrafo:"/>
          <w:tag w:val="Escribe el texto de párrafo:"/>
          <w:id w:val="-1059474640"/>
          <w:placeholder>
            <w:docPart w:val="81CC0AEE101C45E6B0EA2FF076629158"/>
          </w:placeholder>
          <w:temporary/>
          <w:showingPlcHdr/>
          <w15:appearance w15:val="hidden"/>
        </w:sdtPr>
        <w:sdtEndPr/>
        <w:sdtContent>
          <w:r w:rsidR="00C316CF" w:rsidRPr="0073608D">
            <w:rPr>
              <w:lang w:val="es-MX" w:bidi="es-MX"/>
            </w:rPr>
            <w:t>en Estados Unidos o en otros países.</w:t>
          </w:r>
        </w:sdtContent>
      </w:sdt>
    </w:p>
    <w:p w:rsidR="00610E90" w:rsidRPr="0073608D" w:rsidRDefault="00403CD1" w:rsidP="00425433">
      <w:pPr>
        <w:pStyle w:val="Letrapequea"/>
        <w:ind w:right="238"/>
        <w:rPr>
          <w:lang w:val="es-MX"/>
        </w:rPr>
      </w:pPr>
      <w:sdt>
        <w:sdtPr>
          <w:rPr>
            <w:lang w:val="es-MX"/>
          </w:rPr>
          <w:alias w:val="Escribe el texto de párrafo:"/>
          <w:tag w:val="Escribe el texto de párrafo:"/>
          <w:id w:val="22371072"/>
          <w:placeholder>
            <w:docPart w:val="711F789CB2A546D6A99DCC5DCD7A185F"/>
          </w:placeholder>
          <w:temporary/>
          <w:showingPlcHdr/>
          <w15:appearance w15:val="hidden"/>
        </w:sdtPr>
        <w:sdtEndPr/>
        <w:sdtContent>
          <w:r w:rsidR="00C316CF" w:rsidRPr="0073608D">
            <w:rPr>
              <w:lang w:val="es-MX" w:bidi="es-MX"/>
            </w:rPr>
            <w:t>Los nombres de las compañías y productos mencionados en el presente documento pueden ser marcas comerciales de sus respectivos propietarios.</w:t>
          </w:r>
        </w:sdtContent>
      </w:sdt>
    </w:p>
    <w:p w:rsidR="00610E90" w:rsidRPr="0073608D" w:rsidRDefault="00403CD1" w:rsidP="00E61D92">
      <w:pPr>
        <w:pStyle w:val="Ttulo1"/>
        <w:rPr>
          <w:lang w:val="es-MX"/>
        </w:rPr>
      </w:pPr>
      <w:sdt>
        <w:sdtPr>
          <w:rPr>
            <w:lang w:val="es-MX"/>
          </w:rPr>
          <w:alias w:val="Escribe el título 1:"/>
          <w:tag w:val="Escribe el título 1:"/>
          <w:id w:val="1243835220"/>
          <w:placeholder>
            <w:docPart w:val="D7AF65772FB640D79F47499763964B38"/>
          </w:placeholder>
          <w:temporary/>
          <w:showingPlcHdr/>
          <w15:appearance w15:val="hidden"/>
        </w:sdtPr>
        <w:sdtEndPr/>
        <w:sdtContent>
          <w:r w:rsidR="00C316CF" w:rsidRPr="0073608D">
            <w:rPr>
              <w:lang w:val="es-MX" w:bidi="es-MX"/>
            </w:rPr>
            <w:t>Texto para obtener más información:</w:t>
          </w:r>
        </w:sdtContent>
      </w:sdt>
    </w:p>
    <w:p w:rsidR="00A34713" w:rsidRPr="0073608D" w:rsidRDefault="00403CD1" w:rsidP="00E61D92">
      <w:pPr>
        <w:pStyle w:val="Informacindecontacto"/>
        <w:rPr>
          <w:lang w:val="es-MX"/>
        </w:rPr>
      </w:pPr>
      <w:sdt>
        <w:sdtPr>
          <w:rPr>
            <w:lang w:val="es-MX"/>
          </w:rPr>
          <w:alias w:val="Escribe el nombre de contacto de RP:"/>
          <w:tag w:val="Escribe el nombre de contacto de RP:"/>
          <w:id w:val="894537821"/>
          <w:placeholder>
            <w:docPart w:val="0F643F4051DF40ABA10400351F1C2E77"/>
          </w:placeholder>
          <w:temporary/>
          <w:showingPlcHdr/>
          <w15:appearance w15:val="hidden"/>
        </w:sdtPr>
        <w:sdtEndPr/>
        <w:sdtContent>
          <w:r w:rsidR="00A34713" w:rsidRPr="0073608D">
            <w:rPr>
              <w:lang w:val="es-MX" w:bidi="es-MX"/>
            </w:rPr>
            <w:t>Nombre de contacto de RP</w:t>
          </w:r>
        </w:sdtContent>
      </w:sdt>
    </w:p>
    <w:p w:rsidR="00A34713" w:rsidRPr="0073608D" w:rsidRDefault="00403CD1" w:rsidP="00E61D92">
      <w:pPr>
        <w:pStyle w:val="Informacindecontacto"/>
        <w:rPr>
          <w:lang w:val="es-MX"/>
        </w:rPr>
      </w:pPr>
      <w:sdt>
        <w:sdtPr>
          <w:rPr>
            <w:lang w:val="es-MX"/>
          </w:rPr>
          <w:alias w:val="Escribe el número de teléfono:"/>
          <w:tag w:val="Escribe el número de teléfono:"/>
          <w:id w:val="894537848"/>
          <w:placeholder>
            <w:docPart w:val="4CA68A5550A240FB85BC5F019F9B138F"/>
          </w:placeholder>
          <w:temporary/>
          <w:showingPlcHdr/>
          <w15:appearance w15:val="hidden"/>
        </w:sdtPr>
        <w:sdtEndPr/>
        <w:sdtContent>
          <w:r w:rsidR="00B81A98" w:rsidRPr="0073608D">
            <w:rPr>
              <w:lang w:val="es-MX" w:bidi="es-MX"/>
            </w:rPr>
            <w:t>N</w:t>
          </w:r>
          <w:r w:rsidR="00A34713" w:rsidRPr="0073608D">
            <w:rPr>
              <w:lang w:val="es-MX" w:bidi="es-MX"/>
            </w:rPr>
            <w:t>úmero de teléfono</w:t>
          </w:r>
        </w:sdtContent>
      </w:sdt>
    </w:p>
    <w:p w:rsidR="00610E90" w:rsidRPr="0073608D" w:rsidRDefault="00403CD1" w:rsidP="00E61D92">
      <w:pPr>
        <w:pStyle w:val="Informacindecontacto"/>
        <w:rPr>
          <w:lang w:val="es-MX"/>
        </w:rPr>
      </w:pPr>
      <w:sdt>
        <w:sdtPr>
          <w:rPr>
            <w:lang w:val="es-MX"/>
          </w:rPr>
          <w:alias w:val="Escribe el correo:"/>
          <w:tag w:val="Escribe el correo:"/>
          <w:id w:val="894537875"/>
          <w:placeholder>
            <w:docPart w:val="739C0A4F2D4449978AAD3D8C370AF0D4"/>
          </w:placeholder>
          <w:temporary/>
          <w:showingPlcHdr/>
          <w15:appearance w15:val="hidden"/>
        </w:sdtPr>
        <w:sdtEndPr/>
        <w:sdtContent>
          <w:bookmarkStart w:id="0" w:name="_GoBack"/>
          <w:r w:rsidR="00B81A98" w:rsidRPr="0073608D">
            <w:rPr>
              <w:lang w:val="es-MX" w:bidi="es-MX"/>
            </w:rPr>
            <w:t>C</w:t>
          </w:r>
          <w:r w:rsidR="00A34713" w:rsidRPr="0073608D">
            <w:rPr>
              <w:lang w:val="es-MX" w:bidi="es-MX"/>
            </w:rPr>
            <w:t>orreo</w:t>
          </w:r>
          <w:bookmarkEnd w:id="0"/>
        </w:sdtContent>
      </w:sdt>
    </w:p>
    <w:p w:rsidR="00610E90" w:rsidRPr="0073608D" w:rsidRDefault="00403CD1" w:rsidP="00E61D92">
      <w:pPr>
        <w:pStyle w:val="Ttulo1"/>
        <w:rPr>
          <w:lang w:val="es-MX"/>
        </w:rPr>
      </w:pPr>
      <w:sdt>
        <w:sdtPr>
          <w:rPr>
            <w:lang w:val="es-MX"/>
          </w:rPr>
          <w:alias w:val="Escribe el título 1:"/>
          <w:tag w:val="Escribe el título 1:"/>
          <w:id w:val="-1536888461"/>
          <w:placeholder>
            <w:docPart w:val="D23A27A74AE3464CAE533A635DE2C6A9"/>
          </w:placeholder>
          <w:temporary/>
          <w:showingPlcHdr/>
          <w15:appearance w15:val="hidden"/>
        </w:sdtPr>
        <w:sdtEndPr/>
        <w:sdtContent>
          <w:r w:rsidR="00C316CF" w:rsidRPr="0073608D">
            <w:rPr>
              <w:lang w:val="es-MX" w:bidi="es-MX"/>
            </w:rPr>
            <w:t>Para obtener más información sobre</w:t>
          </w:r>
        </w:sdtContent>
      </w:sdt>
      <w:r w:rsidR="00A75554" w:rsidRPr="0073608D">
        <w:rPr>
          <w:lang w:val="es-MX" w:bidi="es-MX"/>
        </w:rPr>
        <w:t xml:space="preserve"> </w:t>
      </w:r>
      <w:sdt>
        <w:sdtPr>
          <w:rPr>
            <w:lang w:val="es-MX"/>
          </w:rPr>
          <w:alias w:val="Producto:"/>
          <w:tag w:val="Producto:"/>
          <w:id w:val="-1669556837"/>
          <w:placeholder>
            <w:docPart w:val="61412497536D4955B23A50DC498CD96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3608D">
            <w:rPr>
              <w:lang w:val="es-MX" w:bidi="es-MX"/>
            </w:rPr>
            <w:t>Producto</w:t>
          </w:r>
        </w:sdtContent>
      </w:sdt>
      <w:r w:rsidR="00A75554" w:rsidRPr="0073608D">
        <w:rPr>
          <w:lang w:val="es-MX" w:bidi="es-MX"/>
        </w:rPr>
        <w:t>:</w:t>
      </w:r>
    </w:p>
    <w:sdt>
      <w:sdtPr>
        <w:rPr>
          <w:lang w:val="es-MX"/>
        </w:rPr>
        <w:alias w:val="Escribe el sitio web:"/>
        <w:tag w:val="Escribe el sitio web:"/>
        <w:id w:val="894537903"/>
        <w:placeholder>
          <w:docPart w:val="68C72510BACE4DF7877F382DD2005B76"/>
        </w:placeholder>
        <w:temporary/>
        <w:showingPlcHdr/>
        <w15:appearance w15:val="hidden"/>
      </w:sdtPr>
      <w:sdtEndPr/>
      <w:sdtContent>
        <w:p w:rsidR="006F1CED" w:rsidRPr="0073608D" w:rsidRDefault="00B81A98" w:rsidP="00E61D92">
          <w:pPr>
            <w:pStyle w:val="Informacindecontacto"/>
            <w:rPr>
              <w:lang w:val="es-MX"/>
            </w:rPr>
          </w:pPr>
          <w:r w:rsidRPr="0073608D">
            <w:rPr>
              <w:lang w:val="es-MX" w:bidi="es-MX"/>
            </w:rPr>
            <w:t>Sitio web</w:t>
          </w:r>
        </w:p>
      </w:sdtContent>
    </w:sdt>
    <w:sectPr w:rsidR="006F1CED" w:rsidRPr="0073608D" w:rsidSect="00736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CD1" w:rsidRDefault="00403CD1" w:rsidP="00047416">
      <w:pPr>
        <w:spacing w:line="240" w:lineRule="auto"/>
      </w:pPr>
      <w:r>
        <w:separator/>
      </w:r>
    </w:p>
  </w:endnote>
  <w:endnote w:type="continuationSeparator" w:id="0">
    <w:p w:rsidR="00403CD1" w:rsidRDefault="00403CD1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08D" w:rsidRDefault="007360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s-MX"/>
      </w:rPr>
      <w:id w:val="-1839301474"/>
      <w:docPartObj>
        <w:docPartGallery w:val="Page Numbers (Bottom of Page)"/>
        <w:docPartUnique/>
      </w:docPartObj>
    </w:sdtPr>
    <w:sdtEndPr/>
    <w:sdtContent>
      <w:p w:rsidR="003128FF" w:rsidRPr="0073608D" w:rsidRDefault="003128FF" w:rsidP="003128FF">
        <w:pPr>
          <w:pStyle w:val="Piedepgina"/>
          <w:rPr>
            <w:lang w:val="es-MX"/>
          </w:rPr>
        </w:pPr>
        <w:r w:rsidRPr="0073608D">
          <w:rPr>
            <w:lang w:val="es-MX" w:bidi="es-MX"/>
          </w:rPr>
          <w:fldChar w:fldCharType="begin"/>
        </w:r>
        <w:r w:rsidRPr="0073608D">
          <w:rPr>
            <w:lang w:val="es-MX" w:bidi="es-MX"/>
          </w:rPr>
          <w:instrText xml:space="preserve"> PAGE   \* MERGEFORMAT </w:instrText>
        </w:r>
        <w:r w:rsidRPr="0073608D">
          <w:rPr>
            <w:lang w:val="es-MX" w:bidi="es-MX"/>
          </w:rPr>
          <w:fldChar w:fldCharType="separate"/>
        </w:r>
        <w:r w:rsidR="0073608D" w:rsidRPr="0073608D">
          <w:rPr>
            <w:noProof/>
            <w:lang w:val="es-MX" w:bidi="es-MX"/>
          </w:rPr>
          <w:t>2</w:t>
        </w:r>
        <w:r w:rsidRPr="0073608D">
          <w:rPr>
            <w:lang w:val="es-MX" w:bidi="es-MX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08D" w:rsidRDefault="007360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CD1" w:rsidRDefault="00403CD1" w:rsidP="00047416">
      <w:pPr>
        <w:spacing w:line="240" w:lineRule="auto"/>
      </w:pPr>
      <w:r>
        <w:separator/>
      </w:r>
    </w:p>
  </w:footnote>
  <w:footnote w:type="continuationSeparator" w:id="0">
    <w:p w:rsidR="00403CD1" w:rsidRDefault="00403CD1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08D" w:rsidRDefault="007360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08D" w:rsidRPr="0073608D" w:rsidRDefault="0073608D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08D" w:rsidRDefault="007360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AE703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6193A9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7676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ED"/>
    <w:rsid w:val="0001341C"/>
    <w:rsid w:val="00047416"/>
    <w:rsid w:val="0009780C"/>
    <w:rsid w:val="00124EDE"/>
    <w:rsid w:val="0014130B"/>
    <w:rsid w:val="00297CDC"/>
    <w:rsid w:val="002C73AF"/>
    <w:rsid w:val="002D3815"/>
    <w:rsid w:val="002E0E08"/>
    <w:rsid w:val="003128FF"/>
    <w:rsid w:val="003605EA"/>
    <w:rsid w:val="00403CD1"/>
    <w:rsid w:val="00425433"/>
    <w:rsid w:val="00466633"/>
    <w:rsid w:val="0047227B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3608D"/>
    <w:rsid w:val="00754484"/>
    <w:rsid w:val="007812C5"/>
    <w:rsid w:val="007B7FE4"/>
    <w:rsid w:val="007F5CA0"/>
    <w:rsid w:val="00845394"/>
    <w:rsid w:val="00855FB5"/>
    <w:rsid w:val="00867E58"/>
    <w:rsid w:val="008A5C11"/>
    <w:rsid w:val="008C3155"/>
    <w:rsid w:val="008C6184"/>
    <w:rsid w:val="00A058ED"/>
    <w:rsid w:val="00A131F1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E24ED8"/>
    <w:rsid w:val="00E441F2"/>
    <w:rsid w:val="00E61D92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08D"/>
    <w:rPr>
      <w:rFonts w:ascii="Times New Roman" w:hAnsi="Times New Roman"/>
      <w:sz w:val="24"/>
    </w:rPr>
  </w:style>
  <w:style w:type="paragraph" w:styleId="Ttulo1">
    <w:name w:val="heading 1"/>
    <w:basedOn w:val="Normal"/>
    <w:link w:val="Ttulo1Car"/>
    <w:uiPriority w:val="9"/>
    <w:qFormat/>
    <w:rsid w:val="0073608D"/>
    <w:pPr>
      <w:ind w:firstLine="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608D"/>
    <w:pPr>
      <w:keepNext/>
      <w:keepLines/>
      <w:spacing w:before="40"/>
      <w:ind w:firstLine="0"/>
      <w:outlineLvl w:val="1"/>
    </w:pPr>
    <w:rPr>
      <w:rFonts w:ascii="Arial" w:eastAsiaTheme="majorEastAsia" w:hAnsi="Arial" w:cs="Arial"/>
      <w:b/>
      <w:i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608D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608D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608D"/>
    <w:pPr>
      <w:keepNext/>
      <w:keepLines/>
      <w:spacing w:before="40"/>
      <w:ind w:firstLine="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3608D"/>
    <w:pPr>
      <w:keepNext/>
      <w:keepLines/>
      <w:spacing w:before="40"/>
      <w:ind w:firstLine="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608D"/>
    <w:pPr>
      <w:keepNext/>
      <w:keepLines/>
      <w:spacing w:before="40"/>
      <w:ind w:firstLine="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608D"/>
    <w:pPr>
      <w:keepNext/>
      <w:keepLines/>
      <w:spacing w:before="40"/>
      <w:ind w:firstLine="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608D"/>
    <w:pPr>
      <w:keepNext/>
      <w:keepLines/>
      <w:spacing w:before="40"/>
      <w:ind w:firstLine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qFormat/>
    <w:rsid w:val="0073608D"/>
    <w:pPr>
      <w:spacing w:before="360"/>
      <w:ind w:firstLine="0"/>
      <w:contextualSpacing/>
      <w:jc w:val="center"/>
    </w:pPr>
    <w:rPr>
      <w:rFonts w:ascii="Arial" w:hAnsi="Arial" w:cs="Arial"/>
      <w:b/>
      <w:bCs/>
      <w:sz w:val="28"/>
    </w:rPr>
  </w:style>
  <w:style w:type="character" w:customStyle="1" w:styleId="TtuloCar">
    <w:name w:val="Título Car"/>
    <w:basedOn w:val="Fuentedeprrafopredeter"/>
    <w:link w:val="Ttulo"/>
    <w:uiPriority w:val="2"/>
    <w:rsid w:val="0073608D"/>
    <w:rPr>
      <w:rFonts w:ascii="Arial" w:hAnsi="Arial" w:cs="Arial"/>
      <w:b/>
      <w:bCs/>
      <w:sz w:val="28"/>
    </w:rPr>
  </w:style>
  <w:style w:type="paragraph" w:styleId="Fecha">
    <w:name w:val="Date"/>
    <w:basedOn w:val="Normal"/>
    <w:link w:val="FechaCar"/>
    <w:uiPriority w:val="1"/>
    <w:qFormat/>
    <w:rsid w:val="0073608D"/>
    <w:pPr>
      <w:spacing w:line="276" w:lineRule="auto"/>
      <w:jc w:val="right"/>
    </w:pPr>
    <w:rPr>
      <w:b/>
      <w:bCs/>
    </w:rPr>
  </w:style>
  <w:style w:type="character" w:customStyle="1" w:styleId="FechaCar">
    <w:name w:val="Fecha Car"/>
    <w:basedOn w:val="Fuentedeprrafopredeter"/>
    <w:link w:val="Fecha"/>
    <w:uiPriority w:val="1"/>
    <w:rsid w:val="0073608D"/>
    <w:rPr>
      <w:rFonts w:ascii="Times New Roman" w:hAnsi="Times New Roman" w:cs="Times New Roman"/>
      <w:b/>
      <w:bCs/>
      <w:sz w:val="24"/>
    </w:rPr>
  </w:style>
  <w:style w:type="paragraph" w:styleId="Subttulo">
    <w:name w:val="Subtitle"/>
    <w:basedOn w:val="Normal"/>
    <w:link w:val="SubttuloCar"/>
    <w:uiPriority w:val="3"/>
    <w:qFormat/>
    <w:rsid w:val="0073608D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tuloCar">
    <w:name w:val="Subtítulo Car"/>
    <w:basedOn w:val="Fuentedeprrafopredeter"/>
    <w:link w:val="Subttulo"/>
    <w:uiPriority w:val="3"/>
    <w:rsid w:val="0073608D"/>
    <w:rPr>
      <w:rFonts w:ascii="Times New Roman" w:hAnsi="Times New Roman" w:cs="Times New Roman"/>
      <w:i/>
      <w:iCs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73608D"/>
    <w:rPr>
      <w:rFonts w:ascii="Times New Roman" w:hAnsi="Times New Roman" w:cs="Times New Roman"/>
      <w:b/>
      <w:bCs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73608D"/>
    <w:rPr>
      <w:rFonts w:ascii="Times New Roman" w:hAnsi="Times New Roman" w:cs="Times New Roman"/>
      <w:color w:val="595959" w:themeColor="text1" w:themeTint="A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08D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08D"/>
    <w:rPr>
      <w:rFonts w:ascii="Tahoma" w:hAnsi="Tahoma" w:cs="Tahoma"/>
      <w:sz w:val="24"/>
      <w:szCs w:val="16"/>
    </w:rPr>
  </w:style>
  <w:style w:type="character" w:styleId="Textoennegrita">
    <w:name w:val="Strong"/>
    <w:basedOn w:val="Fuentedeprrafopredeter"/>
    <w:uiPriority w:val="4"/>
    <w:unhideWhenUsed/>
    <w:qFormat/>
    <w:rsid w:val="0073608D"/>
    <w:rPr>
      <w:rFonts w:ascii="Times New Roman" w:hAnsi="Times New Roman" w:cs="Times New Roman"/>
      <w:b/>
      <w:bCs/>
      <w:i/>
    </w:rPr>
  </w:style>
  <w:style w:type="paragraph" w:customStyle="1" w:styleId="Informacindecontacto">
    <w:name w:val="Información de contacto"/>
    <w:basedOn w:val="Normal"/>
    <w:uiPriority w:val="11"/>
    <w:qFormat/>
    <w:rsid w:val="0073608D"/>
    <w:pPr>
      <w:spacing w:after="240" w:line="276" w:lineRule="auto"/>
      <w:contextualSpacing/>
    </w:pPr>
  </w:style>
  <w:style w:type="paragraph" w:customStyle="1" w:styleId="Letrapequea">
    <w:name w:val="Letra pequeña"/>
    <w:basedOn w:val="Normal"/>
    <w:uiPriority w:val="10"/>
    <w:qFormat/>
    <w:rsid w:val="0073608D"/>
    <w:pPr>
      <w:spacing w:line="432" w:lineRule="auto"/>
    </w:pPr>
    <w:rPr>
      <w:sz w:val="22"/>
    </w:rPr>
  </w:style>
  <w:style w:type="paragraph" w:styleId="Bibliografa">
    <w:name w:val="Bibliography"/>
    <w:basedOn w:val="Normal"/>
    <w:next w:val="Normal"/>
    <w:uiPriority w:val="37"/>
    <w:semiHidden/>
    <w:unhideWhenUsed/>
    <w:rsid w:val="0073608D"/>
  </w:style>
  <w:style w:type="paragraph" w:styleId="Textodebloque">
    <w:name w:val="Block Text"/>
    <w:basedOn w:val="Normal"/>
    <w:uiPriority w:val="99"/>
    <w:semiHidden/>
    <w:unhideWhenUsed/>
    <w:rsid w:val="0073608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360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3608D"/>
    <w:rPr>
      <w:rFonts w:ascii="Times New Roman" w:hAnsi="Times New Roman" w:cs="Times New Roman"/>
      <w:sz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3608D"/>
    <w:pPr>
      <w:spacing w:after="120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3608D"/>
    <w:rPr>
      <w:rFonts w:ascii="Times New Roman" w:hAnsi="Times New Roman" w:cs="Times New Roman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3608D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3608D"/>
    <w:rPr>
      <w:rFonts w:ascii="Times New Roman" w:hAnsi="Times New Roman" w:cs="Times New Roman"/>
      <w:sz w:val="24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73608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73608D"/>
    <w:rPr>
      <w:rFonts w:ascii="Times New Roman" w:hAnsi="Times New Roman" w:cs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3608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3608D"/>
    <w:rPr>
      <w:rFonts w:ascii="Times New Roman" w:hAnsi="Times New Roman" w:cs="Times New Roman"/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73608D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73608D"/>
    <w:rPr>
      <w:rFonts w:ascii="Times New Roman" w:hAnsi="Times New Roman" w:cs="Times New Roman"/>
      <w:sz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3608D"/>
    <w:pPr>
      <w:spacing w:after="120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3608D"/>
    <w:rPr>
      <w:rFonts w:ascii="Times New Roman" w:hAnsi="Times New Roman" w:cs="Times New Roman"/>
      <w:sz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608D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3608D"/>
    <w:rPr>
      <w:rFonts w:ascii="Times New Roman" w:hAnsi="Times New Roman" w:cs="Times New Roman"/>
      <w:sz w:val="24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3608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73608D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73608D"/>
    <w:rPr>
      <w:rFonts w:ascii="Times New Roman" w:hAnsi="Times New Roman" w:cs="Times New Roman"/>
      <w:sz w:val="24"/>
    </w:rPr>
  </w:style>
  <w:style w:type="table" w:styleId="Cuadrculavistosa">
    <w:name w:val="Colorful Grid"/>
    <w:basedOn w:val="Tablanormal"/>
    <w:uiPriority w:val="73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3608D"/>
    <w:rPr>
      <w:rFonts w:ascii="Times New Roman" w:hAnsi="Times New Roman" w:cs="Times New Roman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08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08D"/>
    <w:rPr>
      <w:rFonts w:ascii="Times New Roman" w:hAnsi="Times New Roman" w:cs="Times New Roman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0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08D"/>
    <w:rPr>
      <w:rFonts w:ascii="Times New Roman" w:hAnsi="Times New Roman" w:cs="Times New Roman"/>
      <w:b/>
      <w:bCs/>
      <w:sz w:val="24"/>
      <w:szCs w:val="20"/>
    </w:rPr>
  </w:style>
  <w:style w:type="table" w:styleId="Listaoscura">
    <w:name w:val="Dark List"/>
    <w:basedOn w:val="Tablanormal"/>
    <w:uiPriority w:val="70"/>
    <w:semiHidden/>
    <w:unhideWhenUsed/>
    <w:rsid w:val="0073608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73608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73608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73608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73608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73608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73608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3608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3608D"/>
    <w:rPr>
      <w:rFonts w:ascii="Segoe UI" w:hAnsi="Segoe UI" w:cs="Segoe UI"/>
      <w:sz w:val="24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7360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73608D"/>
    <w:rPr>
      <w:rFonts w:ascii="Times New Roman" w:hAnsi="Times New Roman" w:cs="Times New Roman"/>
      <w:sz w:val="24"/>
    </w:rPr>
  </w:style>
  <w:style w:type="character" w:styleId="Refdenotaalfinal">
    <w:name w:val="endnote reference"/>
    <w:basedOn w:val="Fuentedeprrafopredeter"/>
    <w:uiPriority w:val="99"/>
    <w:semiHidden/>
    <w:unhideWhenUsed/>
    <w:rsid w:val="0073608D"/>
    <w:rPr>
      <w:rFonts w:ascii="Times New Roman" w:hAnsi="Times New Roman"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3608D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3608D"/>
    <w:rPr>
      <w:rFonts w:ascii="Times New Roman" w:hAnsi="Times New Roman" w:cs="Times New Roman"/>
      <w:sz w:val="24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7360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73608D"/>
    <w:pPr>
      <w:spacing w:line="240" w:lineRule="auto"/>
    </w:pPr>
    <w:rPr>
      <w:rFonts w:ascii="Arial" w:eastAsiaTheme="majorEastAsia" w:hAnsi="Arial" w:cs="Arial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3608D"/>
    <w:rPr>
      <w:rFonts w:ascii="Times New Roman" w:hAnsi="Times New Roman" w:cs="Times New Roman"/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3608D"/>
    <w:pPr>
      <w:spacing w:line="240" w:lineRule="auto"/>
      <w:ind w:firstLine="0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08D"/>
    <w:rPr>
      <w:rFonts w:ascii="Times New Roman" w:hAnsi="Times New Roman" w:cs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73608D"/>
    <w:rPr>
      <w:rFonts w:ascii="Times New Roman" w:hAnsi="Times New Roman"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608D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608D"/>
    <w:rPr>
      <w:rFonts w:ascii="Times New Roman" w:hAnsi="Times New Roman" w:cs="Times New Roman"/>
      <w:sz w:val="24"/>
      <w:szCs w:val="20"/>
    </w:rPr>
  </w:style>
  <w:style w:type="table" w:styleId="Tabladecuadrcula1clara">
    <w:name w:val="Grid Table 1 Light"/>
    <w:basedOn w:val="Tablanormal"/>
    <w:uiPriority w:val="46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73608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73608D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73608D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73608D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73608D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73608D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73608D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73608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73608D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73608D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73608D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73608D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73608D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73608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73608D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73608D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73608D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73608D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73608D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3608D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08D"/>
    <w:rPr>
      <w:rFonts w:ascii="Times New Roman" w:hAnsi="Times New Roman" w:cs="Times New Roman"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608D"/>
    <w:rPr>
      <w:rFonts w:ascii="Arial" w:eastAsiaTheme="majorEastAsia" w:hAnsi="Arial" w:cs="Arial"/>
      <w:b/>
      <w:i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608D"/>
    <w:rPr>
      <w:rFonts w:ascii="Arial" w:eastAsiaTheme="majorEastAsia" w:hAnsi="Arial" w:cs="Arial"/>
      <w:cap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608D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608D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3608D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608D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608D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608D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73608D"/>
    <w:rPr>
      <w:rFonts w:ascii="Times New Roman" w:hAnsi="Times New Roman" w:cs="Times New Roman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360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3608D"/>
    <w:rPr>
      <w:rFonts w:ascii="Times New Roman" w:hAnsi="Times New Roman" w:cs="Times New Roman"/>
      <w:i/>
      <w:iCs/>
      <w:sz w:val="24"/>
    </w:rPr>
  </w:style>
  <w:style w:type="character" w:styleId="CitaHTML">
    <w:name w:val="HTML Cite"/>
    <w:basedOn w:val="Fuentedeprrafopredeter"/>
    <w:uiPriority w:val="99"/>
    <w:semiHidden/>
    <w:unhideWhenUsed/>
    <w:rsid w:val="0073608D"/>
    <w:rPr>
      <w:rFonts w:ascii="Times New Roman" w:hAnsi="Times New Roman" w:cs="Times New Roman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73608D"/>
    <w:rPr>
      <w:rFonts w:ascii="Consolas" w:hAnsi="Consolas" w:cs="Times New Roman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73608D"/>
    <w:rPr>
      <w:rFonts w:ascii="Times New Roman" w:hAnsi="Times New Roman" w:cs="Times New Roman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73608D"/>
    <w:rPr>
      <w:rFonts w:ascii="Consolas" w:hAnsi="Consolas" w:cs="Times New Roman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3608D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3608D"/>
    <w:rPr>
      <w:rFonts w:ascii="Consolas" w:hAnsi="Consolas" w:cs="Times New Roman"/>
      <w:sz w:val="24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73608D"/>
    <w:rPr>
      <w:rFonts w:ascii="Consolas" w:hAnsi="Consolas" w:cs="Times New Roman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73608D"/>
    <w:rPr>
      <w:rFonts w:ascii="Consolas" w:hAnsi="Consolas" w:cs="Times New Roman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73608D"/>
    <w:rPr>
      <w:rFonts w:ascii="Times New Roman" w:hAnsi="Times New Roman" w:cs="Times New Roman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3608D"/>
    <w:rPr>
      <w:rFonts w:ascii="Times New Roman" w:hAnsi="Times New Roman" w:cs="Times New Roman"/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7360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7360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7360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7360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7360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7360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7360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7360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73608D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73608D"/>
    <w:rPr>
      <w:rFonts w:ascii="Arial" w:eastAsiaTheme="majorEastAsia" w:hAnsi="Arial" w:cs="Arial"/>
      <w:b/>
      <w:bCs/>
    </w:rPr>
  </w:style>
  <w:style w:type="table" w:styleId="Cuadrculaclara">
    <w:name w:val="Light Grid"/>
    <w:basedOn w:val="Tablanormal"/>
    <w:uiPriority w:val="62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73608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73608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73608D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73608D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73608D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73608D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73608D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73608D"/>
    <w:rPr>
      <w:rFonts w:ascii="Times New Roman" w:hAnsi="Times New Roman" w:cs="Times New Roman"/>
    </w:rPr>
  </w:style>
  <w:style w:type="paragraph" w:styleId="Lista">
    <w:name w:val="List"/>
    <w:basedOn w:val="Normal"/>
    <w:uiPriority w:val="99"/>
    <w:semiHidden/>
    <w:unhideWhenUsed/>
    <w:rsid w:val="0073608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73608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73608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73608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73608D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73608D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73608D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73608D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73608D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73608D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73608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73608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73608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73608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73608D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73608D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73608D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73608D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73608D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73608D"/>
    <w:pPr>
      <w:numPr>
        <w:numId w:val="10"/>
      </w:numPr>
      <w:contextualSpacing/>
    </w:pPr>
  </w:style>
  <w:style w:type="table" w:styleId="Tabladelista1clara">
    <w:name w:val="List Table 1 Light"/>
    <w:basedOn w:val="Tablanormal"/>
    <w:uiPriority w:val="46"/>
    <w:rsid w:val="007360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7360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7360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7360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7360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7360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7360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73608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73608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73608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73608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73608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73608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73608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73608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73608D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73608D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73608D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73608D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73608D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73608D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73608D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73608D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73608D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73608D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73608D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736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73608D"/>
    <w:rPr>
      <w:rFonts w:ascii="Consolas" w:hAnsi="Consolas" w:cs="Times New Roman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7360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7360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7360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7360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7360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7360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7360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73608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7360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7360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7360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7360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7360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7360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73608D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73608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7360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73608D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73608D"/>
    <w:pPr>
      <w:spacing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73608D"/>
    <w:rPr>
      <w:szCs w:val="24"/>
    </w:rPr>
  </w:style>
  <w:style w:type="paragraph" w:styleId="Sangranormal">
    <w:name w:val="Normal Indent"/>
    <w:basedOn w:val="Normal"/>
    <w:uiPriority w:val="99"/>
    <w:semiHidden/>
    <w:unhideWhenUsed/>
    <w:rsid w:val="0073608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7360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73608D"/>
    <w:rPr>
      <w:rFonts w:ascii="Times New Roman" w:hAnsi="Times New Roman" w:cs="Times New Roman"/>
      <w:sz w:val="24"/>
    </w:rPr>
  </w:style>
  <w:style w:type="character" w:styleId="Nmerodepgina">
    <w:name w:val="page number"/>
    <w:basedOn w:val="Fuentedeprrafopredeter"/>
    <w:uiPriority w:val="99"/>
    <w:semiHidden/>
    <w:unhideWhenUsed/>
    <w:rsid w:val="0073608D"/>
    <w:rPr>
      <w:rFonts w:ascii="Times New Roman" w:hAnsi="Times New Roman" w:cs="Times New Roman"/>
    </w:rPr>
  </w:style>
  <w:style w:type="table" w:styleId="Tablanormal1">
    <w:name w:val="Plain Table 1"/>
    <w:basedOn w:val="Tablanormal"/>
    <w:uiPriority w:val="41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73608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7360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7360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73608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73608D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3608D"/>
    <w:rPr>
      <w:rFonts w:ascii="Consolas" w:hAnsi="Consolas" w:cs="Times New Roman"/>
      <w:sz w:val="24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73608D"/>
  </w:style>
  <w:style w:type="character" w:customStyle="1" w:styleId="SaludoCar">
    <w:name w:val="Saludo Car"/>
    <w:basedOn w:val="Fuentedeprrafopredeter"/>
    <w:link w:val="Saludo"/>
    <w:uiPriority w:val="99"/>
    <w:semiHidden/>
    <w:rsid w:val="0073608D"/>
    <w:rPr>
      <w:rFonts w:ascii="Times New Roman" w:hAnsi="Times New Roman" w:cs="Times New Roman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rsid w:val="0073608D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73608D"/>
    <w:rPr>
      <w:rFonts w:ascii="Times New Roman" w:hAnsi="Times New Roman" w:cs="Times New Roman"/>
      <w:sz w:val="24"/>
    </w:rPr>
  </w:style>
  <w:style w:type="table" w:styleId="Tablaconefectos3D1">
    <w:name w:val="Table 3D effects 1"/>
    <w:basedOn w:val="Tablanormal"/>
    <w:uiPriority w:val="99"/>
    <w:semiHidden/>
    <w:unhideWhenUsed/>
    <w:rsid w:val="007360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7360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7360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736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736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7360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7360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7360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7360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7360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7360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7360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7360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7360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7360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7360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7360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7360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7360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7360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7360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7360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7360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7360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7360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7360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73608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7360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7360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7360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7360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7360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7360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7360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7360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73608D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73608D"/>
  </w:style>
  <w:style w:type="table" w:styleId="Tablaprofesional">
    <w:name w:val="Table Professional"/>
    <w:basedOn w:val="Tablanormal"/>
    <w:uiPriority w:val="99"/>
    <w:semiHidden/>
    <w:unhideWhenUsed/>
    <w:rsid w:val="007360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7360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7360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7360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7360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7360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73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7360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7360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7360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73608D"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7360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7360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7360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7360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7360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7360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7360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7360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73608D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3608D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Referenciasutil">
    <w:name w:val="Subtle Reference"/>
    <w:basedOn w:val="Fuentedeprrafopredeter"/>
    <w:uiPriority w:val="5"/>
    <w:qFormat/>
    <w:rsid w:val="0073608D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73608D"/>
    <w:rPr>
      <w:rFonts w:ascii="Times New Roman" w:hAnsi="Times New Roman" w:cs="Times New Roman"/>
      <w:i/>
      <w:iCs/>
      <w:color w:val="244061" w:themeColor="accent1" w:themeShade="8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73608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73608D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73608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73608D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73608D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Referencia">
    <w:name w:val="Referencia"/>
    <w:basedOn w:val="Normal"/>
    <w:uiPriority w:val="9"/>
    <w:qFormat/>
    <w:rsid w:val="0073608D"/>
    <w:pPr>
      <w:jc w:val="center"/>
    </w:pPr>
    <w:rPr>
      <w:i/>
      <w:iCs/>
    </w:rPr>
  </w:style>
  <w:style w:type="numbering" w:styleId="111111">
    <w:name w:val="Outline List 2"/>
    <w:basedOn w:val="Sinlista"/>
    <w:uiPriority w:val="99"/>
    <w:semiHidden/>
    <w:unhideWhenUsed/>
    <w:rsid w:val="0073608D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73608D"/>
    <w:pPr>
      <w:numPr>
        <w:numId w:val="12"/>
      </w:numPr>
    </w:pPr>
  </w:style>
  <w:style w:type="numbering" w:styleId="ArtculoSeccin">
    <w:name w:val="Outline List 3"/>
    <w:basedOn w:val="Sinlista"/>
    <w:uiPriority w:val="99"/>
    <w:semiHidden/>
    <w:unhideWhenUsed/>
    <w:rsid w:val="0073608D"/>
    <w:pPr>
      <w:numPr>
        <w:numId w:val="13"/>
      </w:numPr>
    </w:pPr>
  </w:style>
  <w:style w:type="character" w:styleId="Ttulodellibro">
    <w:name w:val="Book Title"/>
    <w:basedOn w:val="Fuentedeprrafopredeter"/>
    <w:uiPriority w:val="33"/>
    <w:semiHidden/>
    <w:unhideWhenUsed/>
    <w:qFormat/>
    <w:rsid w:val="0073608D"/>
    <w:rPr>
      <w:rFonts w:ascii="Times New Roman" w:hAnsi="Times New Roman" w:cs="Times New Roman"/>
      <w:b/>
      <w:bCs/>
      <w:i/>
      <w:iCs/>
      <w:spacing w:val="5"/>
    </w:rPr>
  </w:style>
  <w:style w:type="character" w:styleId="nfasis">
    <w:name w:val="Emphasis"/>
    <w:basedOn w:val="Fuentedeprrafopredeter"/>
    <w:uiPriority w:val="20"/>
    <w:semiHidden/>
    <w:unhideWhenUsed/>
    <w:qFormat/>
    <w:rsid w:val="0073608D"/>
    <w:rPr>
      <w:rFonts w:ascii="Times New Roman" w:hAnsi="Times New Roman" w:cs="Times New Roman"/>
      <w:i/>
      <w:iCs/>
    </w:rPr>
  </w:style>
  <w:style w:type="character" w:styleId="Hashtag">
    <w:name w:val="Hashtag"/>
    <w:basedOn w:val="Fuentedeprrafopredeter"/>
    <w:uiPriority w:val="99"/>
    <w:semiHidden/>
    <w:unhideWhenUsed/>
    <w:rsid w:val="0073608D"/>
    <w:rPr>
      <w:rFonts w:ascii="Times New Roman" w:hAnsi="Times New Roman" w:cs="Times New Roman"/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semiHidden/>
    <w:unhideWhenUsed/>
    <w:qFormat/>
    <w:rsid w:val="0073608D"/>
    <w:pPr>
      <w:ind w:left="720"/>
      <w:contextualSpacing/>
    </w:pPr>
  </w:style>
  <w:style w:type="character" w:styleId="Mencionar">
    <w:name w:val="Mention"/>
    <w:basedOn w:val="Fuentedeprrafopredeter"/>
    <w:uiPriority w:val="99"/>
    <w:semiHidden/>
    <w:unhideWhenUsed/>
    <w:rsid w:val="0073608D"/>
    <w:rPr>
      <w:rFonts w:ascii="Times New Roman" w:hAnsi="Times New Roman" w:cs="Times New Roman"/>
      <w:color w:val="2B579A"/>
      <w:shd w:val="clear" w:color="auto" w:fill="E6E6E6"/>
    </w:rPr>
  </w:style>
  <w:style w:type="character" w:styleId="Hipervnculointeligente">
    <w:name w:val="Smart Hyperlink"/>
    <w:basedOn w:val="Fuentedeprrafopredeter"/>
    <w:uiPriority w:val="99"/>
    <w:semiHidden/>
    <w:unhideWhenUsed/>
    <w:rsid w:val="0073608D"/>
    <w:rPr>
      <w:rFonts w:ascii="Times New Roman" w:hAnsi="Times New Roman" w:cs="Times New Roman"/>
      <w:u w:val="dotted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73608D"/>
    <w:rPr>
      <w:rFonts w:ascii="Times New Roman" w:hAnsi="Times New Roman" w:cs="Times New Roman"/>
      <w:i/>
      <w:iCs/>
      <w:color w:val="404040" w:themeColor="text1" w:themeTint="BF"/>
    </w:rPr>
  </w:style>
  <w:style w:type="character" w:styleId="Mencinsinresolver">
    <w:name w:val="Unresolved Mention"/>
    <w:basedOn w:val="Fuentedeprrafopredeter"/>
    <w:uiPriority w:val="99"/>
    <w:semiHidden/>
    <w:unhideWhenUsed/>
    <w:rsid w:val="0073608D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DEBD49BBB491D9E5EB3E8B61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9BC-C8ED-42DC-BB0C-59AFC301561D}"/>
      </w:docPartPr>
      <w:docPartBody>
        <w:p w:rsidR="00497F40" w:rsidRDefault="00DF6FC2">
          <w:r>
            <w:rPr>
              <w:lang w:val="es-MX" w:bidi="es-MX"/>
            </w:rPr>
            <w:t>Nombre de la compañía</w:t>
          </w:r>
        </w:p>
      </w:docPartBody>
    </w:docPart>
    <w:docPart>
      <w:docPartPr>
        <w:name w:val="2327B2B3494D48979D8AEFF13E6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DD6D-EC8C-4252-BDF3-2FCDDB0A957E}"/>
      </w:docPartPr>
      <w:docPartBody>
        <w:p w:rsidR="00497F40" w:rsidRDefault="00DF6FC2">
          <w:r>
            <w:rPr>
              <w:lang w:val="es-MX" w:bidi="es-MX"/>
            </w:rPr>
            <w:t>Fecha</w:t>
          </w:r>
        </w:p>
      </w:docPartBody>
    </w:docPart>
    <w:docPart>
      <w:docPartPr>
        <w:name w:val="88B6D8B02F3642B3B32EFD9C71CD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3FD6-23E7-4A97-80C9-F53077C95326}"/>
      </w:docPartPr>
      <w:docPartBody>
        <w:p w:rsidR="00497F40" w:rsidRDefault="00DF6FC2" w:rsidP="00DF6FC2">
          <w:pPr>
            <w:pStyle w:val="88B6D8B02F3642B3B32EFD9C71CDE94A30"/>
          </w:pPr>
          <w:r w:rsidRPr="00F333C1">
            <w:rPr>
              <w:rStyle w:val="Textoennegrita"/>
              <w:lang w:val="es-MX" w:bidi="es-MX"/>
            </w:rPr>
            <w:t>Fecha</w:t>
          </w:r>
        </w:p>
      </w:docPartBody>
    </w:docPart>
    <w:docPart>
      <w:docPartPr>
        <w:name w:val="4B39600B2F474F0590D9F4C2E00A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AD9-9366-4E28-8B46-279D16167838}"/>
      </w:docPartPr>
      <w:docPartBody>
        <w:p w:rsidR="00497F40" w:rsidRDefault="00DF6FC2">
          <w:r>
            <w:rPr>
              <w:lang w:val="es-MX" w:bidi="es-MX"/>
            </w:rPr>
            <w:t>Hora</w:t>
          </w:r>
        </w:p>
      </w:docPartBody>
    </w:docPart>
    <w:docPart>
      <w:docPartPr>
        <w:name w:val="348040152BAE45099342F14DA96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BB44-4470-47C0-B4EA-EA6C01387599}"/>
      </w:docPartPr>
      <w:docPartBody>
        <w:p w:rsidR="00497F40" w:rsidRDefault="00DF6FC2">
          <w:r>
            <w:rPr>
              <w:lang w:val="es-MX" w:bidi="es-MX"/>
            </w:rPr>
            <w:t>Subtítulo</w:t>
          </w:r>
        </w:p>
      </w:docPartBody>
    </w:docPart>
    <w:docPart>
      <w:docPartPr>
        <w:name w:val="9E3645164A3D48DE8B261E515930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494D-68D8-40BB-8C26-010D5BFD47C6}"/>
      </w:docPartPr>
      <w:docPartBody>
        <w:p w:rsidR="00497F40" w:rsidRDefault="00DF6FC2" w:rsidP="00DF6FC2">
          <w:pPr>
            <w:pStyle w:val="9E3645164A3D48DE8B261E515930C93729"/>
          </w:pPr>
          <w:r>
            <w:rPr>
              <w:rStyle w:val="Textoennegrita"/>
              <w:lang w:val="es-MX" w:bidi="es-MX"/>
            </w:rPr>
            <w:t>Ciudad</w:t>
          </w:r>
        </w:p>
      </w:docPartBody>
    </w:docPart>
    <w:docPart>
      <w:docPartPr>
        <w:name w:val="53EF4FAA1E02470AA34B160BF6FC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E24C-9471-42A6-AE2F-40BC2D558B0A}"/>
      </w:docPartPr>
      <w:docPartBody>
        <w:p w:rsidR="00497F40" w:rsidRDefault="00DF6FC2">
          <w:r w:rsidRPr="008C6184">
            <w:rPr>
              <w:lang w:val="es-MX" w:bidi="es-MX"/>
            </w:rPr>
            <w:t>Nombre de la compañía</w:t>
          </w:r>
        </w:p>
      </w:docPartBody>
    </w:docPart>
    <w:docPart>
      <w:docPartPr>
        <w:name w:val="ECFF62AC2D984EA3828A6DD17191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F1D8-61FC-4A46-BAF7-2945E4A598A0}"/>
      </w:docPartPr>
      <w:docPartBody>
        <w:p w:rsidR="00497F40" w:rsidRDefault="00DF6FC2" w:rsidP="00497F40">
          <w:pPr>
            <w:pStyle w:val="ECFF62AC2D984EA3828A6DD171913DE7"/>
          </w:pPr>
          <w:r w:rsidRPr="008C6184">
            <w:rPr>
              <w:lang w:val="es-MX" w:bidi="es-MX"/>
            </w:rPr>
            <w:t>Nombre de la compañía</w:t>
          </w:r>
        </w:p>
      </w:docPartBody>
    </w:docPart>
    <w:docPart>
      <w:docPartPr>
        <w:name w:val="589CBEE17DD94E48974FC55C312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89D4-9F25-4DBE-A339-F599F4CBC927}"/>
      </w:docPartPr>
      <w:docPartBody>
        <w:p w:rsidR="00497F40" w:rsidRDefault="00DF6FC2" w:rsidP="00DF6FC2">
          <w:pPr>
            <w:pStyle w:val="589CBEE17DD94E48974FC55C312023D625"/>
          </w:pPr>
          <w:r w:rsidRPr="002D3815">
            <w:rPr>
              <w:rStyle w:val="Referenciasutil"/>
              <w:lang w:val="es-MX" w:bidi="es-MX"/>
            </w:rPr>
            <w:t>Nombre del cliente</w:t>
          </w:r>
        </w:p>
      </w:docPartBody>
    </w:docPart>
    <w:docPart>
      <w:docPartPr>
        <w:name w:val="CD2A7FE7FABE45288D47ABF4B00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1382-6E03-48E5-9885-163DF02827B7}"/>
      </w:docPartPr>
      <w:docPartBody>
        <w:p w:rsidR="00497F40" w:rsidRDefault="00DF6FC2" w:rsidP="00497F40">
          <w:pPr>
            <w:pStyle w:val="CD2A7FE7FABE45288D47ABF4B00241BE"/>
          </w:pPr>
          <w:r>
            <w:rPr>
              <w:lang w:val="es-MX" w:bidi="es-MX"/>
            </w:rPr>
            <w:t>Nombre del cliente</w:t>
          </w:r>
        </w:p>
      </w:docPartBody>
    </w:docPart>
    <w:docPart>
      <w:docPartPr>
        <w:name w:val="3ABC3FBF72684B79AE5194E830A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9C36-CDBA-41CE-A7C3-A2E9FA0E0D4C}"/>
      </w:docPartPr>
      <w:docPartBody>
        <w:p w:rsidR="00497F40" w:rsidRDefault="00DF6FC2" w:rsidP="00497F40">
          <w:pPr>
            <w:pStyle w:val="3ABC3FBF72684B79AE5194E830A5ECAE"/>
          </w:pPr>
          <w:r>
            <w:rPr>
              <w:lang w:val="es-MX" w:bidi="es-MX"/>
            </w:rPr>
            <w:t>Nombre del cliente</w:t>
          </w:r>
        </w:p>
      </w:docPartBody>
    </w:docPart>
    <w:docPart>
      <w:docPartPr>
        <w:name w:val="F417A7A214DB44CC8D95D52E17D7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46B-DF60-444E-B792-A5AF93F8CCF6}"/>
      </w:docPartPr>
      <w:docPartBody>
        <w:p w:rsidR="00497F40" w:rsidRDefault="00DF6FC2" w:rsidP="00497F40">
          <w:pPr>
            <w:pStyle w:val="F417A7A214DB44CC8D95D52E17D775A1"/>
          </w:pPr>
          <w:r w:rsidRPr="008C6184">
            <w:rPr>
              <w:lang w:val="es-MX" w:bidi="es-MX"/>
            </w:rPr>
            <w:t>Nombre de la compañía</w:t>
          </w:r>
        </w:p>
      </w:docPartBody>
    </w:docPart>
    <w:docPart>
      <w:docPartPr>
        <w:name w:val="3A58B0E262B44C8F9900D816A026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B33-B07F-47D8-AD28-72923EA34A33}"/>
      </w:docPartPr>
      <w:docPartBody>
        <w:p w:rsidR="00497F40" w:rsidRDefault="00DF6FC2" w:rsidP="00497F40">
          <w:pPr>
            <w:pStyle w:val="3A58B0E262B44C8F9900D816A0267113"/>
          </w:pPr>
          <w:r w:rsidRPr="008C6184">
            <w:rPr>
              <w:lang w:val="es-MX" w:bidi="es-MX"/>
            </w:rPr>
            <w:t>Nombre de la compañía</w:t>
          </w:r>
        </w:p>
      </w:docPartBody>
    </w:docPart>
    <w:docPart>
      <w:docPartPr>
        <w:name w:val="93200E7853D848A0AEBA667BB0D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4E9-8FB3-4A36-98FC-3C911BE19697}"/>
      </w:docPartPr>
      <w:docPartBody>
        <w:p w:rsidR="00497F40" w:rsidRDefault="00DF6FC2" w:rsidP="00497F40">
          <w:pPr>
            <w:pStyle w:val="93200E7853D848A0AEBA667BB0D888E5"/>
          </w:pPr>
          <w:r w:rsidRPr="008C6184">
            <w:rPr>
              <w:lang w:val="es-MX" w:bidi="es-MX"/>
            </w:rPr>
            <w:t>Nombre de la compañía</w:t>
          </w:r>
        </w:p>
      </w:docPartBody>
    </w:docPart>
    <w:docPart>
      <w:docPartPr>
        <w:name w:val="E2F566A840004EDF982EAFA55B21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7A23-42AB-4178-91C7-3505C6FA373C}"/>
      </w:docPartPr>
      <w:docPartBody>
        <w:p w:rsidR="00497F40" w:rsidRDefault="00DF6FC2" w:rsidP="00497F40">
          <w:pPr>
            <w:pStyle w:val="E2F566A840004EDF982EAFA55B21DF88"/>
          </w:pPr>
          <w:r w:rsidRPr="008C6184">
            <w:rPr>
              <w:lang w:val="es-MX" w:bidi="es-MX"/>
            </w:rPr>
            <w:t>Nombre de la compañía</w:t>
          </w:r>
        </w:p>
      </w:docPartBody>
    </w:docPart>
    <w:docPart>
      <w:docPartPr>
        <w:name w:val="56C4971DE22243F78A10CDCFD5DA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47B-6192-445D-AF13-BC97D611954F}"/>
      </w:docPartPr>
      <w:docPartBody>
        <w:p w:rsidR="00497F40" w:rsidRDefault="00DF6FC2" w:rsidP="00DF6FC2">
          <w:pPr>
            <w:pStyle w:val="56C4971DE22243F78A10CDCFD5DA602826"/>
          </w:pPr>
          <w:r w:rsidRPr="002D3815">
            <w:rPr>
              <w:rStyle w:val="Referenciasutil"/>
              <w:lang w:val="es-MX" w:bidi="es-MX"/>
            </w:rPr>
            <w:t>número</w:t>
          </w:r>
        </w:p>
      </w:docPartBody>
    </w:docPart>
    <w:docPart>
      <w:docPartPr>
        <w:name w:val="9CA75291504A4F2099F91D7518E8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9A26-CEA7-4000-AF6B-8455B16ADF04}"/>
      </w:docPartPr>
      <w:docPartBody>
        <w:p w:rsidR="00497F40" w:rsidRDefault="00DF6FC2" w:rsidP="00DF6FC2">
          <w:pPr>
            <w:pStyle w:val="9CA75291504A4F2099F91D7518E8244925"/>
          </w:pPr>
          <w:r w:rsidRPr="002D3815">
            <w:rPr>
              <w:rStyle w:val="Referenciasutil"/>
              <w:lang w:val="es-MX" w:bidi="es-MX"/>
            </w:rPr>
            <w:t>Cita relacionada con el producto</w:t>
          </w:r>
        </w:p>
      </w:docPartBody>
    </w:docPart>
    <w:docPart>
      <w:docPartPr>
        <w:name w:val="AB926C3F1083427F833340E271BD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F42-1490-4432-912B-293FB1A3A3EB}"/>
      </w:docPartPr>
      <w:docPartBody>
        <w:p w:rsidR="00497F40" w:rsidRDefault="00DF6FC2" w:rsidP="00DF6FC2">
          <w:pPr>
            <w:pStyle w:val="AB926C3F1083427F833340E271BD0D6125"/>
          </w:pPr>
          <w:r w:rsidRPr="002D3815">
            <w:rPr>
              <w:rStyle w:val="Referenciasutil"/>
              <w:lang w:val="es-MX" w:bidi="es-MX"/>
            </w:rPr>
            <w:t>Nombre del empleado</w:t>
          </w:r>
        </w:p>
      </w:docPartBody>
    </w:docPart>
    <w:docPart>
      <w:docPartPr>
        <w:name w:val="7E8B0E09B34242EBB96BE8C30205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DFE-D6BB-4839-B5CF-6290A28982EA}"/>
      </w:docPartPr>
      <w:docPartBody>
        <w:p w:rsidR="00497F40" w:rsidRDefault="00DF6FC2" w:rsidP="00DF6FC2">
          <w:pPr>
            <w:pStyle w:val="7E8B0E09B34242EBB96BE8C30205B27925"/>
          </w:pPr>
          <w:r w:rsidRPr="002D3815">
            <w:rPr>
              <w:rStyle w:val="Referenciasutil"/>
              <w:lang w:val="es-MX" w:bidi="es-MX"/>
            </w:rPr>
            <w:t>Puesto</w:t>
          </w:r>
        </w:p>
      </w:docPartBody>
    </w:docPart>
    <w:docPart>
      <w:docPartPr>
        <w:name w:val="0C896CF12A244169936EEB870209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57D9-0975-4CC4-AA49-4B4BAAAB2969}"/>
      </w:docPartPr>
      <w:docPartBody>
        <w:p w:rsidR="00497F40" w:rsidRDefault="00DF6FC2" w:rsidP="00DF6FC2">
          <w:pPr>
            <w:pStyle w:val="0C896CF12A244169936EEB8702098CFB25"/>
          </w:pPr>
          <w:r w:rsidRPr="002D3815">
            <w:rPr>
              <w:rStyle w:val="Referenciasutil"/>
              <w:lang w:val="es-MX" w:bidi="es-MX"/>
            </w:rPr>
            <w:t>tipo de empresa</w:t>
          </w:r>
        </w:p>
      </w:docPartBody>
    </w:docPart>
    <w:docPart>
      <w:docPartPr>
        <w:name w:val="11B74335426C4FBCAD25D2EE412C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B1AF-FFD9-4D6B-9130-0A0AF451EB1F}"/>
      </w:docPartPr>
      <w:docPartBody>
        <w:p w:rsidR="00497F40" w:rsidRDefault="00DF6FC2" w:rsidP="00DF6FC2">
          <w:pPr>
            <w:pStyle w:val="11B74335426C4FBCAD25D2EE412CF89C25"/>
          </w:pPr>
          <w:r w:rsidRPr="002D3815">
            <w:rPr>
              <w:rStyle w:val="Referenciasutil"/>
              <w:lang w:val="es-MX" w:bidi="es-MX"/>
            </w:rPr>
            <w:t>ventajas del producto para la empresa</w:t>
          </w:r>
        </w:p>
      </w:docPartBody>
    </w:docPart>
    <w:docPart>
      <w:docPartPr>
        <w:name w:val="8597D740359F4EE3900FE4383CA0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AC6F-7A02-45B1-8760-EA45E19D67CC}"/>
      </w:docPartPr>
      <w:docPartBody>
        <w:p w:rsidR="00497F40" w:rsidRDefault="00DF6FC2" w:rsidP="00DF6FC2">
          <w:pPr>
            <w:pStyle w:val="8597D740359F4EE3900FE4383CA08CF325"/>
          </w:pPr>
          <w:r w:rsidRPr="002D3815">
            <w:rPr>
              <w:rStyle w:val="Referenciasutil"/>
              <w:lang w:val="es-MX" w:bidi="es-MX"/>
            </w:rPr>
            <w:t>Cita positiva de cliente</w:t>
          </w:r>
        </w:p>
      </w:docPartBody>
    </w:docPart>
    <w:docPart>
      <w:docPartPr>
        <w:name w:val="FC2D1839896E4853B8266F95DE5B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7787-6A69-46DD-B50D-FFE8D090C5EC}"/>
      </w:docPartPr>
      <w:docPartBody>
        <w:p w:rsidR="00497F40" w:rsidRDefault="00DF6FC2" w:rsidP="00DF6FC2">
          <w:pPr>
            <w:pStyle w:val="FC2D1839896E4853B8266F95DE5BD5E125"/>
          </w:pPr>
          <w:r w:rsidRPr="002D3815">
            <w:rPr>
              <w:rStyle w:val="Referenciasutil"/>
              <w:lang w:val="es-MX" w:bidi="es-MX"/>
            </w:rPr>
            <w:t>Nombre del empleado</w:t>
          </w:r>
        </w:p>
      </w:docPartBody>
    </w:docPart>
    <w:docPart>
      <w:docPartPr>
        <w:name w:val="CDAC2CE6CE0642BEA5C930A7582E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5E0-67B5-4C60-853B-FA14431FDE4F}"/>
      </w:docPartPr>
      <w:docPartBody>
        <w:p w:rsidR="00497F40" w:rsidRDefault="00DF6FC2" w:rsidP="00DF6FC2">
          <w:pPr>
            <w:pStyle w:val="CDAC2CE6CE0642BEA5C930A7582E1CA425"/>
          </w:pPr>
          <w:r w:rsidRPr="002D3815">
            <w:rPr>
              <w:rStyle w:val="Referenciasutil"/>
              <w:lang w:val="es-MX" w:bidi="es-MX"/>
            </w:rPr>
            <w:t>Puesto</w:t>
          </w:r>
        </w:p>
      </w:docPartBody>
    </w:docPart>
    <w:docPart>
      <w:docPartPr>
        <w:name w:val="A06482399F9D44B6A22AE11BACAC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FA2F-E0FA-440F-A891-7FEE7843AFF2}"/>
      </w:docPartPr>
      <w:docPartBody>
        <w:p w:rsidR="00497F40" w:rsidRDefault="00DF6FC2" w:rsidP="00DF6FC2">
          <w:pPr>
            <w:pStyle w:val="A06482399F9D44B6A22AE11BACAC1DB025"/>
          </w:pPr>
          <w:r w:rsidRPr="002D3815">
            <w:rPr>
              <w:rStyle w:val="Referenciasutil"/>
              <w:lang w:val="es-MX" w:bidi="es-MX"/>
            </w:rPr>
            <w:t>Resto de cita positiva</w:t>
          </w:r>
        </w:p>
      </w:docPartBody>
    </w:docPart>
    <w:docPart>
      <w:docPartPr>
        <w:name w:val="789E5C686F484B53B778A6F69843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D839-B468-4719-BE04-4BE881CB529C}"/>
      </w:docPartPr>
      <w:docPartBody>
        <w:p w:rsidR="00497F40" w:rsidRDefault="00DF6FC2" w:rsidP="00DF6FC2">
          <w:pPr>
            <w:pStyle w:val="789E5C686F484B53B778A6F69843B31F25"/>
          </w:pPr>
          <w:r w:rsidRPr="002D3815">
            <w:rPr>
              <w:rStyle w:val="Referenciasutil"/>
              <w:lang w:val="es-MX" w:bidi="es-MX"/>
            </w:rPr>
            <w:t>URL del sitio web</w:t>
          </w:r>
        </w:p>
      </w:docPartBody>
    </w:docPart>
    <w:docPart>
      <w:docPartPr>
        <w:name w:val="794A9F6B93744EA8934E41721224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A7A1-1A66-4E4F-A1D7-E0DA6DADE030}"/>
      </w:docPartPr>
      <w:docPartBody>
        <w:p w:rsidR="00497F40" w:rsidRDefault="00DF6FC2" w:rsidP="00DF6FC2">
          <w:pPr>
            <w:pStyle w:val="794A9F6B93744EA8934E4172122496AC25"/>
          </w:pPr>
          <w:r w:rsidRPr="002D3815">
            <w:rPr>
              <w:rStyle w:val="Referenciasutil"/>
              <w:lang w:val="es-MX" w:bidi="es-MX"/>
            </w:rPr>
            <w:t>Año</w:t>
          </w:r>
        </w:p>
      </w:docPartBody>
    </w:docPart>
    <w:docPart>
      <w:docPartPr>
        <w:name w:val="977AFC1D51814175BB0E22FE605E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08A-61BE-4549-BA2E-2303273985FF}"/>
      </w:docPartPr>
      <w:docPartBody>
        <w:p w:rsidR="00497F40" w:rsidRDefault="00DF6FC2" w:rsidP="00DF6FC2">
          <w:pPr>
            <w:pStyle w:val="977AFC1D51814175BB0E22FE605EBF4025"/>
          </w:pPr>
          <w:r w:rsidRPr="002D3815">
            <w:rPr>
              <w:rStyle w:val="Referenciasutil"/>
              <w:lang w:val="es-MX" w:bidi="es-MX"/>
            </w:rPr>
            <w:t>SÍMBOLO</w:t>
          </w:r>
        </w:p>
      </w:docPartBody>
    </w:docPart>
    <w:docPart>
      <w:docPartPr>
        <w:name w:val="EDF8CC9582B7465EBFF3F9A39957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EEB6-BBE0-4E81-B5A8-9C2309992AEE}"/>
      </w:docPartPr>
      <w:docPartBody>
        <w:p w:rsidR="00497F40" w:rsidRDefault="00DF6FC2" w:rsidP="00DF6FC2">
          <w:pPr>
            <w:pStyle w:val="EDF8CC9582B7465EBFF3F9A3995730C425"/>
          </w:pPr>
          <w:r w:rsidRPr="002D3815">
            <w:rPr>
              <w:rStyle w:val="Referenciasutil"/>
              <w:lang w:val="es-MX" w:bidi="es-MX"/>
            </w:rPr>
            <w:t>empresa</w:t>
          </w:r>
        </w:p>
      </w:docPartBody>
    </w:docPart>
    <w:docPart>
      <w:docPartPr>
        <w:name w:val="038F7155C7F841F2A2A2D45F8DE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1308-1C11-47CF-87CE-C7BCC3A21FBC}"/>
      </w:docPartPr>
      <w:docPartBody>
        <w:p w:rsidR="00497F40" w:rsidRDefault="00DF6FC2" w:rsidP="00DF6FC2">
          <w:pPr>
            <w:pStyle w:val="038F7155C7F841F2A2A2D45F8DEF3D0A25"/>
          </w:pPr>
          <w:r w:rsidRPr="002D3815">
            <w:rPr>
              <w:rStyle w:val="Referenciasutil"/>
              <w:lang w:val="es-MX" w:bidi="es-MX"/>
            </w:rPr>
            <w:t>misión</w:t>
          </w:r>
        </w:p>
      </w:docPartBody>
    </w:docPart>
    <w:docPart>
      <w:docPartPr>
        <w:name w:val="0F643F4051DF40ABA10400351F1C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30C2-D1E8-4E3C-8619-9BFFB935D4AE}"/>
      </w:docPartPr>
      <w:docPartBody>
        <w:p w:rsidR="00497F40" w:rsidRDefault="00DF6FC2">
          <w:r>
            <w:rPr>
              <w:lang w:val="es-MX" w:bidi="es-MX"/>
            </w:rPr>
            <w:t>Nombre de contacto de RP</w:t>
          </w:r>
        </w:p>
      </w:docPartBody>
    </w:docPart>
    <w:docPart>
      <w:docPartPr>
        <w:name w:val="4CA68A5550A240FB85BC5F019F9B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A516-F7DC-45E8-9594-F32A3FBBEEB2}"/>
      </w:docPartPr>
      <w:docPartBody>
        <w:p w:rsidR="00497F40" w:rsidRDefault="00DF6FC2">
          <w:r>
            <w:rPr>
              <w:lang w:val="es-MX" w:bidi="es-MX"/>
            </w:rPr>
            <w:t>Número de teléfono</w:t>
          </w:r>
        </w:p>
      </w:docPartBody>
    </w:docPart>
    <w:docPart>
      <w:docPartPr>
        <w:name w:val="739C0A4F2D4449978AAD3D8C370A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83D-DC58-47BC-9DCB-D691CF695158}"/>
      </w:docPartPr>
      <w:docPartBody>
        <w:p w:rsidR="00497F40" w:rsidRDefault="00DF6FC2">
          <w:r>
            <w:rPr>
              <w:lang w:val="es-MX" w:bidi="es-MX"/>
            </w:rPr>
            <w:t>Correo</w:t>
          </w:r>
        </w:p>
      </w:docPartBody>
    </w:docPart>
    <w:docPart>
      <w:docPartPr>
        <w:name w:val="68C72510BACE4DF7877F382DD200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5E1B-B510-4703-B096-E93CE3FAE5C4}"/>
      </w:docPartPr>
      <w:docPartBody>
        <w:p w:rsidR="00497F40" w:rsidRDefault="00DF6FC2">
          <w:r>
            <w:rPr>
              <w:lang w:val="es-MX" w:bidi="es-MX"/>
            </w:rPr>
            <w:t>Sitio web</w:t>
          </w:r>
        </w:p>
      </w:docPartBody>
    </w:docPart>
    <w:docPart>
      <w:docPartPr>
        <w:name w:val="50803C0C3DFE4989A06D4096091D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4FD-B46B-4D90-A979-3E01AB2DB743}"/>
      </w:docPartPr>
      <w:docPartBody>
        <w:p w:rsidR="00DB4C38" w:rsidRDefault="00DF6FC2" w:rsidP="003841A2">
          <w:pPr>
            <w:pStyle w:val="50803C0C3DFE4989A06D4096091DAD97"/>
          </w:pPr>
          <w:r>
            <w:rPr>
              <w:lang w:val="es-MX" w:bidi="es-MX"/>
            </w:rPr>
            <w:t>para</w:t>
          </w:r>
        </w:p>
      </w:docPartBody>
    </w:docPart>
    <w:docPart>
      <w:docPartPr>
        <w:name w:val="6D84A02A4CA541B2B6A4DAEFB5D2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69C4-35AE-47FD-A44B-4F36E1653935}"/>
      </w:docPartPr>
      <w:docPartBody>
        <w:p w:rsidR="00DB4C38" w:rsidRDefault="00DF6FC2" w:rsidP="003841A2">
          <w:pPr>
            <w:pStyle w:val="6D84A02A4CA541B2B6A4DAEFB5D27BD5"/>
          </w:pPr>
          <w:r>
            <w:rPr>
              <w:lang w:val="es-MX" w:bidi="es-MX"/>
            </w:rPr>
            <w:t>dijo</w:t>
          </w:r>
        </w:p>
      </w:docPartBody>
    </w:docPart>
    <w:docPart>
      <w:docPartPr>
        <w:name w:val="28B024E8F7E64308A750D87E25E8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2A14-280A-4405-9307-C414E238C18F}"/>
      </w:docPartPr>
      <w:docPartBody>
        <w:p w:rsidR="00657627" w:rsidRDefault="00DF6FC2">
          <w:r w:rsidRPr="00BB1DBB">
            <w:rPr>
              <w:lang w:val="es-MX" w:bidi="es-MX"/>
            </w:rPr>
            <w:t>En la versión</w:t>
          </w:r>
        </w:p>
      </w:docPartBody>
    </w:docPart>
    <w:docPart>
      <w:docPartPr>
        <w:name w:val="E1F8EDABCEBB48429D630AEA881C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98C-77B7-4EE4-B370-0CBEDD399499}"/>
      </w:docPartPr>
      <w:docPartBody>
        <w:p w:rsidR="00657627" w:rsidRDefault="00DF6FC2">
          <w:r w:rsidRPr="003128FF">
            <w:rPr>
              <w:lang w:val="es-MX" w:bidi="es-MX"/>
            </w:rPr>
            <w:t>Hoy, en el</w:t>
          </w:r>
        </w:p>
      </w:docPartBody>
    </w:docPart>
    <w:docPart>
      <w:docPartPr>
        <w:name w:val="E168972B69784EB687D1CE71BC08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82CB-6642-48E0-AE06-C37CA711FCE5}"/>
      </w:docPartPr>
      <w:docPartBody>
        <w:p w:rsidR="00657627" w:rsidRDefault="00DF6FC2">
          <w:r>
            <w:rPr>
              <w:lang w:val="es-MX" w:bidi="es-MX"/>
            </w:rPr>
            <w:t>anunció la disponibilidad inmediata de</w:t>
          </w:r>
        </w:p>
      </w:docPartBody>
    </w:docPart>
    <w:docPart>
      <w:docPartPr>
        <w:name w:val="AAE3AA7558D7417FB9B461E1CA16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E481-2A2C-4235-BD35-3AD8E371BE23}"/>
      </w:docPartPr>
      <w:docPartBody>
        <w:p w:rsidR="00657627" w:rsidRDefault="00DF6FC2">
          <w:r>
            <w:rPr>
              <w:lang w:val="es-MX" w:bidi="es-MX"/>
            </w:rPr>
            <w:t>habilita a los propietarios de la versión</w:t>
          </w:r>
        </w:p>
      </w:docPartBody>
    </w:docPart>
    <w:docPart>
      <w:docPartPr>
        <w:name w:val="C3F8394519BF4FEA969C257C9400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BB51-C8DF-49E0-8452-80DC7D909B9E}"/>
      </w:docPartPr>
      <w:docPartBody>
        <w:p w:rsidR="00657627" w:rsidRDefault="00DF6FC2">
          <w:r>
            <w:rPr>
              <w:lang w:val="es-MX" w:bidi="es-MX"/>
            </w:rPr>
            <w:t>a actualizar inmediatamente a la última versión.</w:t>
          </w:r>
        </w:p>
      </w:docPartBody>
    </w:docPart>
    <w:docPart>
      <w:docPartPr>
        <w:name w:val="2640E2926A8C4B448FFA3334D0FD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A7C3-FF28-4D6B-A827-D3CCC56F47D1}"/>
      </w:docPartPr>
      <w:docPartBody>
        <w:p w:rsidR="00657627" w:rsidRDefault="00DF6FC2">
          <w:r>
            <w:rPr>
              <w:lang w:val="es-MX" w:bidi="es-MX"/>
            </w:rPr>
            <w:t>dijo</w:t>
          </w:r>
        </w:p>
      </w:docPartBody>
    </w:docPart>
    <w:docPart>
      <w:docPartPr>
        <w:name w:val="515D3DA1A10F4C1BBF4FB1287D84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E1D6-7AE8-4ADA-A976-0E86988B1EAB}"/>
      </w:docPartPr>
      <w:docPartBody>
        <w:p w:rsidR="00657627" w:rsidRDefault="00DF6FC2">
          <w:r>
            <w:rPr>
              <w:lang w:val="es-MX" w:bidi="es-MX"/>
            </w:rPr>
            <w:t>a</w:t>
          </w:r>
        </w:p>
      </w:docPartBody>
    </w:docPart>
    <w:docPart>
      <w:docPartPr>
        <w:name w:val="9F776B4CBE8C4D40AE42690954A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E4EF-540D-4DE9-8A8E-D670AEC4DFC8}"/>
      </w:docPartPr>
      <w:docPartBody>
        <w:p w:rsidR="00657627" w:rsidRDefault="00DF6FC2">
          <w:r>
            <w:rPr>
              <w:lang w:val="es-MX" w:bidi="es-MX"/>
            </w:rPr>
            <w:t>Impacto positivo del cliente</w:t>
          </w:r>
        </w:p>
      </w:docPartBody>
    </w:docPart>
    <w:docPart>
      <w:docPartPr>
        <w:name w:val="561F9005965A4F9395D97D97E01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D5AD-2592-4FAE-A5A9-A5B566EBC165}"/>
      </w:docPartPr>
      <w:docPartBody>
        <w:p w:rsidR="00657627" w:rsidRDefault="00DF6FC2">
          <w:r>
            <w:rPr>
              <w:lang w:val="es-MX" w:bidi="es-MX"/>
            </w:rPr>
            <w:t>Muchos clientes ya se beneficiaron de implementar producto</w:t>
          </w:r>
        </w:p>
      </w:docPartBody>
    </w:docPart>
    <w:docPart>
      <w:docPartPr>
        <w:name w:val="F594E4B1741749FBB3B950278B92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ED83-D7F5-4DA8-82F3-5A255E1D9EDA}"/>
      </w:docPartPr>
      <w:docPartBody>
        <w:p w:rsidR="00657627" w:rsidRDefault="00DF6FC2">
          <w:r>
            <w:rPr>
              <w:lang w:val="es-MX" w:bidi="es-MX"/>
            </w:rPr>
            <w:t xml:space="preserve"> </w:t>
          </w:r>
        </w:p>
      </w:docPartBody>
    </w:docPart>
    <w:docPart>
      <w:docPartPr>
        <w:name w:val="1CCEED10458A409DB89465A100B9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6276-562B-4087-8ADE-0BCC839F5410}"/>
      </w:docPartPr>
      <w:docPartBody>
        <w:p w:rsidR="00657627" w:rsidRDefault="00DF6FC2">
          <w:r>
            <w:rPr>
              <w:lang w:val="es-MX" w:bidi="es-MX"/>
            </w:rPr>
            <w:t>recientemente se comprometieron a implementar</w:t>
          </w:r>
        </w:p>
      </w:docPartBody>
    </w:docPart>
    <w:docPart>
      <w:docPartPr>
        <w:name w:val="EE8AB0A9B9E14890ABB4FC51E6B2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B02D-3131-4F41-AB5A-54CA1567E31C}"/>
      </w:docPartPr>
      <w:docPartBody>
        <w:p w:rsidR="00657627" w:rsidRDefault="00DF6FC2">
          <w:r>
            <w:rPr>
              <w:lang w:val="es-MX" w:bidi="es-MX"/>
            </w:rPr>
            <w:t>para todos los equipos de escritorio de su red mundial.</w:t>
          </w:r>
        </w:p>
      </w:docPartBody>
    </w:docPart>
    <w:docPart>
      <w:docPartPr>
        <w:name w:val="87A409CD06104F8C8E02A43839EE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C78D-D433-4AE5-BD84-ED8DFED001A1}"/>
      </w:docPartPr>
      <w:docPartBody>
        <w:p w:rsidR="00657627" w:rsidRDefault="00DF6FC2">
          <w:r>
            <w:rPr>
              <w:lang w:val="es-MX" w:bidi="es-MX"/>
            </w:rPr>
            <w:t>permitirá</w:t>
          </w:r>
        </w:p>
      </w:docPartBody>
    </w:docPart>
    <w:docPart>
      <w:docPartPr>
        <w:name w:val="286EC456CB9F41768A51FF733C7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BA80-9923-4DA0-AED1-4EDD6942EDD6}"/>
      </w:docPartPr>
      <w:docPartBody>
        <w:p w:rsidR="00657627" w:rsidRDefault="00DF6FC2">
          <w:r>
            <w:rPr>
              <w:lang w:val="es-MX" w:bidi="es-MX"/>
            </w:rPr>
            <w:t>Disponibilidad</w:t>
          </w:r>
        </w:p>
      </w:docPartBody>
    </w:docPart>
    <w:docPart>
      <w:docPartPr>
        <w:name w:val="13933FEE4E424460B44FA6775935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D95E-8134-4BB3-B638-68CD8562E8BD}"/>
      </w:docPartPr>
      <w:docPartBody>
        <w:p w:rsidR="00657627" w:rsidRDefault="00DF6FC2">
          <w:r>
            <w:rPr>
              <w:lang w:val="es-MX" w:bidi="es-MX"/>
            </w:rPr>
            <w:t>es una actualización impulsada por los comentarios de los clientes y forma parte del</w:t>
          </w:r>
        </w:p>
      </w:docPartBody>
    </w:docPart>
    <w:docPart>
      <w:docPartPr>
        <w:name w:val="043D1D7116564529834291EDB3D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A74D-5A53-4A0F-8A8E-939AA1D936D8}"/>
      </w:docPartPr>
      <w:docPartBody>
        <w:p w:rsidR="00657627" w:rsidRDefault="00DF6FC2">
          <w:r>
            <w:rPr>
              <w:lang w:val="es-MX" w:bidi="es-MX"/>
            </w:rPr>
            <w:t>compromiso para ofrecer las últimas actualizaciones en una práctica instalación.</w:t>
          </w:r>
        </w:p>
      </w:docPartBody>
    </w:docPart>
    <w:docPart>
      <w:docPartPr>
        <w:name w:val="2E4BFC519E334C36A72402B44739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C96E-EC8E-4CB4-A763-8885670FE81F}"/>
      </w:docPartPr>
      <w:docPartBody>
        <w:p w:rsidR="00657627" w:rsidRDefault="00DF6FC2">
          <w:r>
            <w:rPr>
              <w:lang w:val="es-MX" w:bidi="es-MX"/>
            </w:rPr>
            <w:t>está disponible para descargar inmediatamente en</w:t>
          </w:r>
        </w:p>
      </w:docPartBody>
    </w:docPart>
    <w:docPart>
      <w:docPartPr>
        <w:name w:val="F9834E308B44418DBBEC236DDA25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BC1-FF93-4C8B-B6CF-0C1F45F9D253}"/>
      </w:docPartPr>
      <w:docPartBody>
        <w:p w:rsidR="00657627" w:rsidRDefault="00DF6FC2">
          <w:r>
            <w:rPr>
              <w:lang w:val="es-MX" w:bidi="es-MX"/>
            </w:rPr>
            <w:t>Fundada en</w:t>
          </w:r>
        </w:p>
      </w:docPartBody>
    </w:docPart>
    <w:docPart>
      <w:docPartPr>
        <w:name w:val="DBA77DEED9304FC7B15436FC1E59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A8B4-2EFC-4E35-B3BB-4BF30BC123C3}"/>
      </w:docPartPr>
      <w:docPartBody>
        <w:p w:rsidR="00657627" w:rsidRDefault="00DF6FC2">
          <w:r>
            <w:rPr>
              <w:lang w:val="es-MX" w:bidi="es-MX"/>
            </w:rPr>
            <w:t>es líder en todo el mundo en</w:t>
          </w:r>
        </w:p>
      </w:docPartBody>
    </w:docPart>
    <w:docPart>
      <w:docPartPr>
        <w:name w:val="1206F424275040699F9C7104B007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E57-5E6C-46FF-89ED-A32F97E05228}"/>
      </w:docPartPr>
      <w:docPartBody>
        <w:p w:rsidR="00657627" w:rsidRDefault="00DF6FC2">
          <w:r>
            <w:rPr>
              <w:lang w:val="es-MX" w:bidi="es-MX"/>
            </w:rPr>
            <w:t>Nasdaq</w:t>
          </w:r>
        </w:p>
      </w:docPartBody>
    </w:docPart>
    <w:docPart>
      <w:docPartPr>
        <w:name w:val="F60069F8A43D4FF7BC42209104C8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0B1C-6EF8-4AEF-83F7-E52A33B58F59}"/>
      </w:docPartPr>
      <w:docPartBody>
        <w:p w:rsidR="00657627" w:rsidRDefault="00DF6FC2">
          <w:r>
            <w:rPr>
              <w:lang w:val="es-MX" w:bidi="es-MX"/>
            </w:rPr>
            <w:t>La empresa ofrece una amplia variedad de productos y servicios diseñados para</w:t>
          </w:r>
        </w:p>
      </w:docPartBody>
    </w:docPart>
    <w:docPart>
      <w:docPartPr>
        <w:name w:val="C9C8486986634766BDF27CF4FD1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2FA-435D-460B-BD85-8A5F4B5C36DA}"/>
      </w:docPartPr>
      <w:docPartBody>
        <w:p w:rsidR="00657627" w:rsidRDefault="00DF6FC2">
          <w:r>
            <w:rPr>
              <w:lang w:val="es-MX" w:bidi="es-MX"/>
            </w:rPr>
            <w:t>y</w:t>
          </w:r>
        </w:p>
      </w:docPartBody>
    </w:docPart>
    <w:docPart>
      <w:docPartPr>
        <w:name w:val="BE06C1255BA3496FA136BACE6D19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45C6-87F5-4B02-8AEB-6B2D9B897DF5}"/>
      </w:docPartPr>
      <w:docPartBody>
        <w:p w:rsidR="00657627" w:rsidRDefault="00DF6FC2">
          <w:r>
            <w:rPr>
              <w:lang w:val="es-MX" w:bidi="es-MX"/>
            </w:rPr>
            <w:t>son marcas comerciales o marcas registradas de</w:t>
          </w:r>
        </w:p>
      </w:docPartBody>
    </w:docPart>
    <w:docPart>
      <w:docPartPr>
        <w:name w:val="81CC0AEE101C45E6B0EA2FF07662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A660-A2F4-4753-92CF-878A1CC14042}"/>
      </w:docPartPr>
      <w:docPartBody>
        <w:p w:rsidR="00657627" w:rsidRDefault="00DF6FC2">
          <w:r>
            <w:rPr>
              <w:lang w:val="es-MX" w:bidi="es-MX"/>
            </w:rPr>
            <w:t>en los Estados Unidos o en otros países.</w:t>
          </w:r>
        </w:p>
      </w:docPartBody>
    </w:docPart>
    <w:docPart>
      <w:docPartPr>
        <w:name w:val="9642E9DD456A49549C8141B03480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2D4-6BFA-412B-AE0D-5FDD681B8029}"/>
      </w:docPartPr>
      <w:docPartBody>
        <w:p w:rsidR="00657627" w:rsidRDefault="00DF6FC2">
          <w:r w:rsidRPr="00BB1DBB">
            <w:rPr>
              <w:lang w:val="es-MX" w:bidi="es-MX"/>
            </w:rPr>
            <w:t>Anuncia la disponibilidad de</w:t>
          </w:r>
        </w:p>
      </w:docPartBody>
    </w:docPart>
    <w:docPart>
      <w:docPartPr>
        <w:name w:val="711F789CB2A546D6A99DCC5DCD7A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D065-47C5-4024-9B90-D784365882D7}"/>
      </w:docPartPr>
      <w:docPartBody>
        <w:p w:rsidR="00657627" w:rsidRDefault="00DF6FC2">
          <w:r>
            <w:rPr>
              <w:lang w:val="es-MX" w:bidi="es-MX"/>
            </w:rPr>
            <w:t>Los nombres de las compañías y productos mencionados en el presente documento pueden ser marcas comerciales de sus respectivos propietarios.</w:t>
          </w:r>
        </w:p>
      </w:docPartBody>
    </w:docPart>
    <w:docPart>
      <w:docPartPr>
        <w:name w:val="D7AF65772FB640D79F474997639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4C4B-7BA7-49D5-9A2D-13FAE442906E}"/>
      </w:docPartPr>
      <w:docPartBody>
        <w:p w:rsidR="00657627" w:rsidRDefault="00DF6FC2">
          <w:r>
            <w:rPr>
              <w:lang w:val="es-MX" w:bidi="es-MX"/>
            </w:rPr>
            <w:t>Texto para obtener más información:</w:t>
          </w:r>
        </w:p>
      </w:docPartBody>
    </w:docPart>
    <w:docPart>
      <w:docPartPr>
        <w:name w:val="D23A27A74AE3464CAE533A635DE2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BCA4-80FC-48D2-9983-152D358941F7}"/>
      </w:docPartPr>
      <w:docPartBody>
        <w:p w:rsidR="00657627" w:rsidRDefault="00DF6FC2">
          <w:r>
            <w:rPr>
              <w:lang w:val="es-MX" w:bidi="es-MX"/>
            </w:rPr>
            <w:t>Para obtener más información sobre</w:t>
          </w:r>
        </w:p>
      </w:docPartBody>
    </w:docPart>
    <w:docPart>
      <w:docPartPr>
        <w:name w:val="37AECF62BA314BC9ABDF84F81FB2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AEB1-D092-4279-A8A5-D71487C12E1E}"/>
      </w:docPartPr>
      <w:docPartBody>
        <w:p w:rsidR="00657627" w:rsidRDefault="00DF6FC2" w:rsidP="00D6177B">
          <w:pPr>
            <w:pStyle w:val="37AECF62BA314BC9ABDF84F81FB2182C16"/>
          </w:pPr>
          <w:r>
            <w:rPr>
              <w:lang w:val="es-MX" w:bidi="es-MX"/>
            </w:rPr>
            <w:t>###</w:t>
          </w:r>
        </w:p>
      </w:docPartBody>
    </w:docPart>
    <w:docPart>
      <w:docPartPr>
        <w:name w:val="5104433AF4344527939331B2CB1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989-A818-4BB4-8736-F4CD9BCB9AB0}"/>
      </w:docPartPr>
      <w:docPartBody>
        <w:p w:rsidR="00657627" w:rsidRDefault="00DF6FC2" w:rsidP="00D6177B">
          <w:pPr>
            <w:pStyle w:val="5104433AF4344527939331B2CB1545A315"/>
          </w:pPr>
          <w:r w:rsidRPr="003128FF">
            <w:rPr>
              <w:lang w:val="es-MX" w:bidi="es-MX"/>
            </w:rPr>
            <w:t>Evento</w:t>
          </w:r>
        </w:p>
      </w:docPartBody>
    </w:docPart>
    <w:docPart>
      <w:docPartPr>
        <w:name w:val="3825774367054F3EB0410CAB5686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5D3-0777-443E-B7D3-8783F8DBAC41}"/>
      </w:docPartPr>
      <w:docPartBody>
        <w:p w:rsidR="00657627" w:rsidRDefault="00DF6FC2" w:rsidP="00DB4C38">
          <w:pPr>
            <w:pStyle w:val="3825774367054F3EB0410CAB568604AB"/>
          </w:pPr>
          <w:r>
            <w:rPr>
              <w:lang w:val="es-MX" w:bidi="es-MX"/>
            </w:rPr>
            <w:t>Producto</w:t>
          </w:r>
        </w:p>
      </w:docPartBody>
    </w:docPart>
    <w:docPart>
      <w:docPartPr>
        <w:name w:val="60EC493FDAE1417C8C3AF769AB67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1405-5C4E-4E09-A718-2D5D0ACCAADA}"/>
      </w:docPartPr>
      <w:docPartBody>
        <w:p w:rsidR="00657627" w:rsidRDefault="00DF6FC2" w:rsidP="00DB4C38">
          <w:pPr>
            <w:pStyle w:val="60EC493FDAE1417C8C3AF769AB678595"/>
          </w:pPr>
          <w:r>
            <w:rPr>
              <w:lang w:val="es-MX" w:bidi="es-MX"/>
            </w:rPr>
            <w:t>Producto</w:t>
          </w:r>
        </w:p>
      </w:docPartBody>
    </w:docPart>
    <w:docPart>
      <w:docPartPr>
        <w:name w:val="60384D94D8A24F359D1308C8184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B2EA-7CD1-4EE6-B304-6FE2CECAB43A}"/>
      </w:docPartPr>
      <w:docPartBody>
        <w:p w:rsidR="00657627" w:rsidRDefault="00DF6FC2" w:rsidP="00DB4C38">
          <w:pPr>
            <w:pStyle w:val="60384D94D8A24F359D1308C818445CD2"/>
          </w:pPr>
          <w:r>
            <w:rPr>
              <w:lang w:val="es-MX" w:bidi="es-MX"/>
            </w:rPr>
            <w:t>Producto</w:t>
          </w:r>
        </w:p>
      </w:docPartBody>
    </w:docPart>
    <w:docPart>
      <w:docPartPr>
        <w:name w:val="8EB79C06206648B98CCB998FF276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4F08-1A61-4E11-B71E-61222E98028D}"/>
      </w:docPartPr>
      <w:docPartBody>
        <w:p w:rsidR="00657627" w:rsidRDefault="00DF6FC2" w:rsidP="00DB4C38">
          <w:pPr>
            <w:pStyle w:val="8EB79C06206648B98CCB998FF2762480"/>
          </w:pPr>
          <w:r>
            <w:rPr>
              <w:lang w:val="es-MX" w:bidi="es-MX"/>
            </w:rPr>
            <w:t>Producto</w:t>
          </w:r>
        </w:p>
      </w:docPartBody>
    </w:docPart>
    <w:docPart>
      <w:docPartPr>
        <w:name w:val="862858A1F841441A92CB9041BD63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851-65C0-47CD-B7BB-AFE624711DA4}"/>
      </w:docPartPr>
      <w:docPartBody>
        <w:p w:rsidR="00657627" w:rsidRDefault="00DF6FC2" w:rsidP="00DB4C38">
          <w:pPr>
            <w:pStyle w:val="862858A1F841441A92CB9041BD630191"/>
          </w:pPr>
          <w:r>
            <w:rPr>
              <w:lang w:val="es-MX" w:bidi="es-MX"/>
            </w:rPr>
            <w:t>Producto</w:t>
          </w:r>
        </w:p>
      </w:docPartBody>
    </w:docPart>
    <w:docPart>
      <w:docPartPr>
        <w:name w:val="A131A3B00D1949E8A461105BA0F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D199-3F00-49B7-8EFA-372C27574A2D}"/>
      </w:docPartPr>
      <w:docPartBody>
        <w:p w:rsidR="00657627" w:rsidRDefault="00DF6FC2" w:rsidP="00DB4C38">
          <w:pPr>
            <w:pStyle w:val="A131A3B00D1949E8A461105BA0F3E716"/>
          </w:pPr>
          <w:r>
            <w:rPr>
              <w:lang w:val="es-MX" w:bidi="es-MX"/>
            </w:rPr>
            <w:t>Producto</w:t>
          </w:r>
        </w:p>
      </w:docPartBody>
    </w:docPart>
    <w:docPart>
      <w:docPartPr>
        <w:name w:val="454FAF08E4014AD48ACB47495AB6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347-12D1-477F-A058-20E8E3E0A3B7}"/>
      </w:docPartPr>
      <w:docPartBody>
        <w:p w:rsidR="00657627" w:rsidRDefault="00DF6FC2" w:rsidP="00DB4C38">
          <w:pPr>
            <w:pStyle w:val="454FAF08E4014AD48ACB47495AB6312C"/>
          </w:pPr>
          <w:r>
            <w:rPr>
              <w:lang w:val="es-MX" w:bidi="es-MX"/>
            </w:rPr>
            <w:t>Producto</w:t>
          </w:r>
        </w:p>
      </w:docPartBody>
    </w:docPart>
    <w:docPart>
      <w:docPartPr>
        <w:name w:val="9E8CBAA6DFF0446BA221E02E103F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C166-F4E9-4BD4-B602-799FD8B1E3D5}"/>
      </w:docPartPr>
      <w:docPartBody>
        <w:p w:rsidR="00657627" w:rsidRDefault="00DF6FC2" w:rsidP="00DB4C38">
          <w:pPr>
            <w:pStyle w:val="9E8CBAA6DFF0446BA221E02E103F6556"/>
          </w:pPr>
          <w:r>
            <w:rPr>
              <w:lang w:val="es-MX" w:bidi="es-MX"/>
            </w:rPr>
            <w:t>Producto</w:t>
          </w:r>
        </w:p>
      </w:docPartBody>
    </w:docPart>
    <w:docPart>
      <w:docPartPr>
        <w:name w:val="1F505358C2FF4D6585C27EA0824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1D7E-6F2A-48B4-8E5E-B5BB1459E029}"/>
      </w:docPartPr>
      <w:docPartBody>
        <w:p w:rsidR="00657627" w:rsidRDefault="00DF6FC2" w:rsidP="00DB4C38">
          <w:pPr>
            <w:pStyle w:val="1F505358C2FF4D6585C27EA0824706AD"/>
          </w:pPr>
          <w:r>
            <w:rPr>
              <w:lang w:val="es-MX" w:bidi="es-MX"/>
            </w:rPr>
            <w:t>Producto</w:t>
          </w:r>
        </w:p>
      </w:docPartBody>
    </w:docPart>
    <w:docPart>
      <w:docPartPr>
        <w:name w:val="61412497536D4955B23A50DC498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5F35-9A30-46A3-AF2A-5FE0F5225292}"/>
      </w:docPartPr>
      <w:docPartBody>
        <w:p w:rsidR="00657627" w:rsidRDefault="00DF6FC2" w:rsidP="00DB4C38">
          <w:pPr>
            <w:pStyle w:val="61412497536D4955B23A50DC498CD961"/>
          </w:pPr>
          <w:r>
            <w:rPr>
              <w:lang w:val="es-MX" w:bidi="es-MX"/>
            </w:rPr>
            <w:t>Producto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40"/>
    <w:rsid w:val="000170D2"/>
    <w:rsid w:val="0006748B"/>
    <w:rsid w:val="000744C8"/>
    <w:rsid w:val="003841A2"/>
    <w:rsid w:val="00442C9A"/>
    <w:rsid w:val="00497F40"/>
    <w:rsid w:val="004F5E2A"/>
    <w:rsid w:val="00514BEC"/>
    <w:rsid w:val="005F6ED7"/>
    <w:rsid w:val="00641A0D"/>
    <w:rsid w:val="00657627"/>
    <w:rsid w:val="00690599"/>
    <w:rsid w:val="007258A9"/>
    <w:rsid w:val="007431E1"/>
    <w:rsid w:val="00980212"/>
    <w:rsid w:val="00A578F4"/>
    <w:rsid w:val="00C51901"/>
    <w:rsid w:val="00D6177B"/>
    <w:rsid w:val="00DB4C38"/>
    <w:rsid w:val="00DF6FC2"/>
    <w:rsid w:val="00E0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Ttulo1">
    <w:name w:val="heading 1"/>
    <w:basedOn w:val="Normal"/>
    <w:next w:val="Normal"/>
    <w:link w:val="Ttulo1Car"/>
    <w:uiPriority w:val="9"/>
    <w:qFormat/>
    <w:rsid w:val="00497F40"/>
    <w:pPr>
      <w:spacing w:after="0" w:line="480" w:lineRule="auto"/>
      <w:ind w:left="720"/>
      <w:outlineLvl w:val="0"/>
    </w:pPr>
    <w:rPr>
      <w:rFonts w:eastAsia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6FC2"/>
    <w:rPr>
      <w:color w:val="595959" w:themeColor="text1" w:themeTint="A6"/>
    </w:rPr>
  </w:style>
  <w:style w:type="paragraph" w:customStyle="1" w:styleId="63F1E9707AEE4FD49A2EB2A0A6D8EDCC">
    <w:name w:val="63F1E9707AEE4FD49A2EB2A0A6D8EDCC"/>
    <w:rsid w:val="00497F40"/>
  </w:style>
  <w:style w:type="paragraph" w:customStyle="1" w:styleId="88B6D8B02F3642B3B32EFD9C71CDE94A">
    <w:name w:val="88B6D8B02F3642B3B32EFD9C71CDE94A"/>
    <w:rsid w:val="00497F40"/>
  </w:style>
  <w:style w:type="character" w:styleId="Textoennegrita">
    <w:name w:val="Strong"/>
    <w:basedOn w:val="Fuentedeprrafopredeter"/>
    <w:uiPriority w:val="4"/>
    <w:unhideWhenUsed/>
    <w:qFormat/>
    <w:rsid w:val="00DF6FC2"/>
    <w:rPr>
      <w:b/>
      <w:bCs/>
      <w:i/>
    </w:rPr>
  </w:style>
  <w:style w:type="paragraph" w:customStyle="1" w:styleId="9E3645164A3D48DE8B261E515930C937">
    <w:name w:val="9E3645164A3D48DE8B261E515930C937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1">
    <w:name w:val="88B6D8B02F3642B3B32EFD9C71CDE94A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1">
    <w:name w:val="9E3645164A3D48DE8B261E515930C937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2">
    <w:name w:val="88B6D8B02F3642B3B32EFD9C71CDE94A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2">
    <w:name w:val="9E3645164A3D48DE8B261E515930C937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3">
    <w:name w:val="88B6D8B02F3642B3B32EFD9C71CDE94A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97F40"/>
    <w:rPr>
      <w:rFonts w:eastAsia="Times New Roman" w:cs="Times New Roman"/>
      <w:b/>
      <w:bCs/>
      <w:sz w:val="24"/>
      <w:szCs w:val="24"/>
    </w:rPr>
  </w:style>
  <w:style w:type="paragraph" w:customStyle="1" w:styleId="6072055B9F224C219DEE110AD14B322C">
    <w:name w:val="6072055B9F224C219DEE110AD14B322C"/>
    <w:rsid w:val="00497F40"/>
  </w:style>
  <w:style w:type="paragraph" w:customStyle="1" w:styleId="9BF72A66D1AD4BA2AFFFFCF3863A1812">
    <w:name w:val="9BF72A66D1AD4BA2AFFFFCF3863A1812"/>
    <w:rsid w:val="00497F40"/>
  </w:style>
  <w:style w:type="paragraph" w:customStyle="1" w:styleId="8B6F3E02AE004A368BB2EC78C82B1F6F">
    <w:name w:val="8B6F3E02AE004A368BB2EC78C82B1F6F"/>
    <w:rsid w:val="00497F40"/>
  </w:style>
  <w:style w:type="paragraph" w:customStyle="1" w:styleId="ECFF62AC2D984EA3828A6DD171913DE7">
    <w:name w:val="ECFF62AC2D984EA3828A6DD171913DE7"/>
    <w:rsid w:val="00497F40"/>
  </w:style>
  <w:style w:type="paragraph" w:customStyle="1" w:styleId="3175DC86F090462193797F30D106AE13">
    <w:name w:val="3175DC86F090462193797F30D106AE13"/>
    <w:rsid w:val="00497F40"/>
  </w:style>
  <w:style w:type="paragraph" w:customStyle="1" w:styleId="3820ADB94091445D9DB588994DFB8EF7">
    <w:name w:val="3820ADB94091445D9DB588994DFB8EF7"/>
    <w:rsid w:val="00497F40"/>
  </w:style>
  <w:style w:type="paragraph" w:customStyle="1" w:styleId="4A514239840B497CB0E5D9248ED10549">
    <w:name w:val="4A514239840B497CB0E5D9248ED10549"/>
    <w:rsid w:val="00497F40"/>
  </w:style>
  <w:style w:type="paragraph" w:customStyle="1" w:styleId="CD2A7FE7FABE45288D47ABF4B00241BE">
    <w:name w:val="CD2A7FE7FABE45288D47ABF4B00241BE"/>
    <w:rsid w:val="00497F40"/>
  </w:style>
  <w:style w:type="paragraph" w:customStyle="1" w:styleId="3ABC3FBF72684B79AE5194E830A5ECAE">
    <w:name w:val="3ABC3FBF72684B79AE5194E830A5ECAE"/>
    <w:rsid w:val="00497F40"/>
  </w:style>
  <w:style w:type="paragraph" w:customStyle="1" w:styleId="519592BD39B14E85967438CB8ABC0128">
    <w:name w:val="519592BD39B14E85967438CB8ABC0128"/>
    <w:rsid w:val="00497F40"/>
  </w:style>
  <w:style w:type="paragraph" w:customStyle="1" w:styleId="F142044B306F4EBDAC6D8B8C03278227">
    <w:name w:val="F142044B306F4EBDAC6D8B8C03278227"/>
    <w:rsid w:val="00497F40"/>
  </w:style>
  <w:style w:type="paragraph" w:customStyle="1" w:styleId="F417A7A214DB44CC8D95D52E17D775A1">
    <w:name w:val="F417A7A214DB44CC8D95D52E17D775A1"/>
    <w:rsid w:val="00497F40"/>
  </w:style>
  <w:style w:type="paragraph" w:customStyle="1" w:styleId="B3FF6565B69C401F892837260F5C4061">
    <w:name w:val="B3FF6565B69C401F892837260F5C4061"/>
    <w:rsid w:val="00497F40"/>
  </w:style>
  <w:style w:type="paragraph" w:customStyle="1" w:styleId="3A58B0E262B44C8F9900D816A0267113">
    <w:name w:val="3A58B0E262B44C8F9900D816A0267113"/>
    <w:rsid w:val="00497F40"/>
  </w:style>
  <w:style w:type="paragraph" w:customStyle="1" w:styleId="93200E7853D848A0AEBA667BB0D888E5">
    <w:name w:val="93200E7853D848A0AEBA667BB0D888E5"/>
    <w:rsid w:val="00497F40"/>
  </w:style>
  <w:style w:type="paragraph" w:customStyle="1" w:styleId="EEF72FF2274A48549E125304B7C2BC4D">
    <w:name w:val="EEF72FF2274A48549E125304B7C2BC4D"/>
    <w:rsid w:val="00497F40"/>
  </w:style>
  <w:style w:type="paragraph" w:customStyle="1" w:styleId="E2F566A840004EDF982EAFA55B21DF88">
    <w:name w:val="E2F566A840004EDF982EAFA55B21DF88"/>
    <w:rsid w:val="00497F40"/>
  </w:style>
  <w:style w:type="paragraph" w:customStyle="1" w:styleId="96D4D8A618614DF9809E6273241017C2">
    <w:name w:val="96D4D8A618614DF9809E6273241017C2"/>
    <w:rsid w:val="00497F40"/>
  </w:style>
  <w:style w:type="paragraph" w:customStyle="1" w:styleId="9E3645164A3D48DE8B261E515930C9373">
    <w:name w:val="9E3645164A3D48DE8B261E515930C937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4">
    <w:name w:val="88B6D8B02F3642B3B32EFD9C71CDE94A4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56C4971DE22243F78A10CDCFD5DA6028">
    <w:name w:val="56C4971DE22243F78A10CDCFD5DA6028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4">
    <w:name w:val="9E3645164A3D48DE8B261E515930C937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8B6D8B02F3642B3B32EFD9C71CDE94A5">
    <w:name w:val="88B6D8B02F3642B3B32EFD9C71CDE94A5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6C4971DE22243F78A10CDCFD5DA60281">
    <w:name w:val="56C4971DE22243F78A10CDCFD5DA6028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CA75291504A4F2099F91D7518E82449">
    <w:name w:val="9CA75291504A4F2099F91D7518E8244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B926C3F1083427F833340E271BD0D61">
    <w:name w:val="AB926C3F1083427F833340E271BD0D6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E8B0E09B34242EBB96BE8C30205B279">
    <w:name w:val="7E8B0E09B34242EBB96BE8C30205B27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89CBEE17DD94E48974FC55C312023D6">
    <w:name w:val="589CBEE17DD94E48974FC55C312023D6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C896CF12A244169936EEB8702098CFB">
    <w:name w:val="0C896CF12A244169936EEB8702098CFB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11B74335426C4FBCAD25D2EE412CF89C">
    <w:name w:val="11B74335426C4FBCAD25D2EE412CF89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597D740359F4EE3900FE4383CA08CF3">
    <w:name w:val="8597D740359F4EE3900FE4383CA08CF3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C2D1839896E4853B8266F95DE5BD5E1">
    <w:name w:val="FC2D1839896E4853B8266F95DE5BD5E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CDAC2CE6CE0642BEA5C930A7582E1CA4">
    <w:name w:val="CDAC2CE6CE0642BEA5C930A7582E1CA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06482399F9D44B6A22AE11BACAC1DB0">
    <w:name w:val="A06482399F9D44B6A22AE11BACAC1DB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89E5C686F484B53B778A6F69843B31F">
    <w:name w:val="789E5C686F484B53B778A6F69843B31F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94A9F6B93744EA8934E4172122496AC">
    <w:name w:val="794A9F6B93744EA8934E4172122496A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77AFC1D51814175BB0E22FE605EBF40">
    <w:name w:val="977AFC1D51814175BB0E22FE605EBF4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EDF8CC9582B7465EBFF3F9A3995730C4">
    <w:name w:val="EDF8CC9582B7465EBFF3F9A3995730C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38F7155C7F841F2A2A2D45F8DEF3D0A">
    <w:name w:val="038F7155C7F841F2A2A2D45F8DEF3D0A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E3645164A3D48DE8B261E515930C9375">
    <w:name w:val="9E3645164A3D48DE8B261E515930C9375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6">
    <w:name w:val="88B6D8B02F3642B3B32EFD9C71CDE94A6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">
    <w:name w:val="56C4971DE22243F78A10CDCFD5DA60282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">
    <w:name w:val="9CA75291504A4F2099F91D7518E8244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">
    <w:name w:val="AB926C3F1083427F833340E271BD0D6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">
    <w:name w:val="7E8B0E09B34242EBB96BE8C30205B27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">
    <w:name w:val="589CBEE17DD94E48974FC55C312023D6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">
    <w:name w:val="0C896CF12A244169936EEB8702098CFB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">
    <w:name w:val="11B74335426C4FBCAD25D2EE412CF89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">
    <w:name w:val="8597D740359F4EE3900FE4383CA08CF3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">
    <w:name w:val="FC2D1839896E4853B8266F95DE5BD5E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">
    <w:name w:val="CDAC2CE6CE0642BEA5C930A7582E1CA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">
    <w:name w:val="A06482399F9D44B6A22AE11BACAC1DB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">
    <w:name w:val="789E5C686F484B53B778A6F69843B31F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">
    <w:name w:val="794A9F6B93744EA8934E4172122496A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">
    <w:name w:val="977AFC1D51814175BB0E22FE605EBF4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">
    <w:name w:val="EDF8CC9582B7465EBFF3F9A3995730C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">
    <w:name w:val="038F7155C7F841F2A2A2D45F8DEF3D0A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0803C0C3DFE4989A06D4096091DAD97">
    <w:name w:val="50803C0C3DFE4989A06D4096091DAD97"/>
    <w:rsid w:val="003841A2"/>
    <w:pPr>
      <w:spacing w:after="160" w:line="259" w:lineRule="auto"/>
    </w:pPr>
  </w:style>
  <w:style w:type="paragraph" w:customStyle="1" w:styleId="6D84A02A4CA541B2B6A4DAEFB5D27BD5">
    <w:name w:val="6D84A02A4CA541B2B6A4DAEFB5D27BD5"/>
    <w:rsid w:val="003841A2"/>
    <w:pPr>
      <w:spacing w:after="160" w:line="259" w:lineRule="auto"/>
    </w:pPr>
  </w:style>
  <w:style w:type="paragraph" w:customStyle="1" w:styleId="9E3645164A3D48DE8B261E515930C9376">
    <w:name w:val="9E3645164A3D48DE8B261E515930C937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7">
    <w:name w:val="88B6D8B02F3642B3B32EFD9C71CDE94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3">
    <w:name w:val="56C4971DE22243F78A10CDCFD5DA6028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">
    <w:name w:val="9CA75291504A4F2099F91D7518E8244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">
    <w:name w:val="AB926C3F1083427F833340E271BD0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">
    <w:name w:val="7E8B0E09B34242EBB96BE8C30205B27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">
    <w:name w:val="589CBEE17DD94E48974FC55C312023D6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">
    <w:name w:val="0C896CF12A244169936EEB8702098CFB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">
    <w:name w:val="11B74335426C4FBCAD25D2EE412CF89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">
    <w:name w:val="8597D740359F4EE3900FE4383CA08CF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">
    <w:name w:val="FC2D1839896E4853B8266F95DE5BD5E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">
    <w:name w:val="CDAC2CE6CE0642BEA5C930A7582E1CA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">
    <w:name w:val="A06482399F9D44B6A22AE11BACAC1DB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">
    <w:name w:val="789E5C686F484B53B778A6F69843B31F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">
    <w:name w:val="794A9F6B93744EA8934E4172122496A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">
    <w:name w:val="977AFC1D51814175BB0E22FE605EBF4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">
    <w:name w:val="EDF8CC9582B7465EBFF3F9A3995730C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">
    <w:name w:val="038F7155C7F841F2A2A2D45F8DEF3D0A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7">
    <w:name w:val="9E3645164A3D48DE8B261E515930C937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8">
    <w:name w:val="88B6D8B02F3642B3B32EFD9C71CDE94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4">
    <w:name w:val="56C4971DE22243F78A10CDCFD5DA6028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3">
    <w:name w:val="9CA75291504A4F2099F91D7518E8244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3">
    <w:name w:val="AB926C3F1083427F833340E271BD0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3">
    <w:name w:val="7E8B0E09B34242EBB96BE8C30205B27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3">
    <w:name w:val="589CBEE17DD94E48974FC55C312023D6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3">
    <w:name w:val="0C896CF12A244169936EEB8702098CFB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3">
    <w:name w:val="11B74335426C4FBCAD25D2EE412CF89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3">
    <w:name w:val="8597D740359F4EE3900FE4383CA08CF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3">
    <w:name w:val="FC2D1839896E4853B8266F95DE5BD5E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3">
    <w:name w:val="CDAC2CE6CE0642BEA5C930A7582E1CA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3">
    <w:name w:val="A06482399F9D44B6A22AE11BACAC1DB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3">
    <w:name w:val="789E5C686F484B53B778A6F69843B31F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3">
    <w:name w:val="794A9F6B93744EA8934E4172122496A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3">
    <w:name w:val="977AFC1D51814175BB0E22FE605EBF4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3">
    <w:name w:val="EDF8CC9582B7465EBFF3F9A3995730C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3">
    <w:name w:val="038F7155C7F841F2A2A2D45F8DEF3D0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8">
    <w:name w:val="9E3645164A3D48DE8B261E515930C937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9">
    <w:name w:val="88B6D8B02F3642B3B32EFD9C71CDE94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5">
    <w:name w:val="56C4971DE22243F78A10CDCFD5DA6028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4">
    <w:name w:val="9CA75291504A4F2099F91D7518E8244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4">
    <w:name w:val="AB926C3F1083427F833340E271BD0D6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4">
    <w:name w:val="7E8B0E09B34242EBB96BE8C30205B27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4">
    <w:name w:val="589CBEE17DD94E48974FC55C312023D6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4">
    <w:name w:val="0C896CF12A244169936EEB8702098CFB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4">
    <w:name w:val="11B74335426C4FBCAD25D2EE412CF89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4">
    <w:name w:val="8597D740359F4EE3900FE4383CA08CF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4">
    <w:name w:val="FC2D1839896E4853B8266F95DE5BD5E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4">
    <w:name w:val="CDAC2CE6CE0642BEA5C930A7582E1CA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4">
    <w:name w:val="A06482399F9D44B6A22AE11BACAC1DB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4">
    <w:name w:val="789E5C686F484B53B778A6F69843B31F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4">
    <w:name w:val="794A9F6B93744EA8934E4172122496A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4">
    <w:name w:val="977AFC1D51814175BB0E22FE605EBF4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4">
    <w:name w:val="EDF8CC9582B7465EBFF3F9A3995730C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4">
    <w:name w:val="038F7155C7F841F2A2A2D45F8DEF3D0A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9">
    <w:name w:val="9E3645164A3D48DE8B261E515930C937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0">
    <w:name w:val="88B6D8B02F3642B3B32EFD9C71CDE94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6">
    <w:name w:val="56C4971DE22243F78A10CDCFD5DA6028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5">
    <w:name w:val="9CA75291504A4F2099F91D7518E8244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5">
    <w:name w:val="AB926C3F1083427F833340E271BD0D6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5">
    <w:name w:val="7E8B0E09B34242EBB96BE8C30205B27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5">
    <w:name w:val="589CBEE17DD94E48974FC55C312023D6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5">
    <w:name w:val="0C896CF12A244169936EEB8702098CFB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5">
    <w:name w:val="11B74335426C4FBCAD25D2EE412CF89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5">
    <w:name w:val="8597D740359F4EE3900FE4383CA08CF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5">
    <w:name w:val="FC2D1839896E4853B8266F95DE5BD5E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5">
    <w:name w:val="CDAC2CE6CE0642BEA5C930A7582E1CA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5">
    <w:name w:val="A06482399F9D44B6A22AE11BACAC1DB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5">
    <w:name w:val="789E5C686F484B53B778A6F69843B31F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5">
    <w:name w:val="794A9F6B93744EA8934E4172122496A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5">
    <w:name w:val="977AFC1D51814175BB0E22FE605EBF4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5">
    <w:name w:val="EDF8CC9582B7465EBFF3F9A3995730C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5">
    <w:name w:val="038F7155C7F841F2A2A2D45F8DEF3D0A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0">
    <w:name w:val="9E3645164A3D48DE8B261E515930C937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1">
    <w:name w:val="88B6D8B02F3642B3B32EFD9C71CDE94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7">
    <w:name w:val="56C4971DE22243F78A10CDCFD5DA6028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6">
    <w:name w:val="9CA75291504A4F2099F91D7518E8244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6">
    <w:name w:val="AB926C3F1083427F833340E271BD0D6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6">
    <w:name w:val="7E8B0E09B34242EBB96BE8C30205B27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6">
    <w:name w:val="589CBEE17DD94E48974FC55C312023D6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6">
    <w:name w:val="0C896CF12A244169936EEB8702098CFB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6">
    <w:name w:val="11B74335426C4FBCAD25D2EE412CF89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6">
    <w:name w:val="8597D740359F4EE3900FE4383CA08CF3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6">
    <w:name w:val="FC2D1839896E4853B8266F95DE5BD5E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6">
    <w:name w:val="CDAC2CE6CE0642BEA5C930A7582E1CA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6">
    <w:name w:val="A06482399F9D44B6A22AE11BACAC1DB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6">
    <w:name w:val="789E5C686F484B53B778A6F69843B31F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6">
    <w:name w:val="794A9F6B93744EA8934E4172122496A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6">
    <w:name w:val="977AFC1D51814175BB0E22FE605EBF4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6">
    <w:name w:val="EDF8CC9582B7465EBFF3F9A3995730C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6">
    <w:name w:val="038F7155C7F841F2A2A2D45F8DEF3D0A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1">
    <w:name w:val="9E3645164A3D48DE8B261E515930C937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2">
    <w:name w:val="88B6D8B02F3642B3B32EFD9C71CDE94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8">
    <w:name w:val="56C4971DE22243F78A10CDCFD5DA6028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7">
    <w:name w:val="9CA75291504A4F2099F91D7518E8244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7">
    <w:name w:val="AB926C3F1083427F833340E271BD0D6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7">
    <w:name w:val="7E8B0E09B34242EBB96BE8C30205B27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7">
    <w:name w:val="589CBEE17DD94E48974FC55C312023D6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7">
    <w:name w:val="0C896CF12A244169936EEB8702098CFB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7">
    <w:name w:val="11B74335426C4FBCAD25D2EE412CF89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7">
    <w:name w:val="8597D740359F4EE3900FE4383CA08CF3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7">
    <w:name w:val="FC2D1839896E4853B8266F95DE5BD5E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7">
    <w:name w:val="CDAC2CE6CE0642BEA5C930A7582E1CA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7">
    <w:name w:val="A06482399F9D44B6A22AE11BACAC1DB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7">
    <w:name w:val="789E5C686F484B53B778A6F69843B31F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7">
    <w:name w:val="794A9F6B93744EA8934E4172122496A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7">
    <w:name w:val="977AFC1D51814175BB0E22FE605EBF4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7">
    <w:name w:val="EDF8CC9582B7465EBFF3F9A3995730C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7">
    <w:name w:val="038F7155C7F841F2A2A2D45F8DEF3D0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">
    <w:name w:val="37AECF62BA314BC9ABDF84F81FB2182C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2">
    <w:name w:val="9E3645164A3D48DE8B261E515930C937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3">
    <w:name w:val="88B6D8B02F3642B3B32EFD9C71CDE94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">
    <w:name w:val="5104433AF4344527939331B2CB1545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9">
    <w:name w:val="56C4971DE22243F78A10CDCFD5DA6028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8">
    <w:name w:val="9CA75291504A4F2099F91D7518E8244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8">
    <w:name w:val="AB926C3F1083427F833340E271BD0D6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8">
    <w:name w:val="7E8B0E09B34242EBB96BE8C30205B27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8">
    <w:name w:val="589CBEE17DD94E48974FC55C312023D6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8">
    <w:name w:val="0C896CF12A244169936EEB8702098CFB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8">
    <w:name w:val="11B74335426C4FBCAD25D2EE412CF89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8">
    <w:name w:val="8597D740359F4EE3900FE4383CA08CF3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8">
    <w:name w:val="FC2D1839896E4853B8266F95DE5BD5E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8">
    <w:name w:val="CDAC2CE6CE0642BEA5C930A7582E1CA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8">
    <w:name w:val="A06482399F9D44B6A22AE11BACAC1DB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8">
    <w:name w:val="789E5C686F484B53B778A6F69843B31F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8">
    <w:name w:val="794A9F6B93744EA8934E4172122496A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8">
    <w:name w:val="977AFC1D51814175BB0E22FE605EBF4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8">
    <w:name w:val="EDF8CC9582B7465EBFF3F9A3995730C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8">
    <w:name w:val="038F7155C7F841F2A2A2D45F8DEF3D0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">
    <w:name w:val="37AECF62BA314BC9ABDF84F81FB2182C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3">
    <w:name w:val="9E3645164A3D48DE8B261E515930C937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4">
    <w:name w:val="88B6D8B02F3642B3B32EFD9C71CDE94A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character" w:styleId="Referenciasutil">
    <w:name w:val="Subtle Reference"/>
    <w:basedOn w:val="Fuentedeprrafopredeter"/>
    <w:uiPriority w:val="5"/>
    <w:qFormat/>
    <w:rsid w:val="00DF6FC2"/>
    <w:rPr>
      <w:caps w:val="0"/>
      <w:smallCaps w:val="0"/>
      <w:color w:val="5A5A5A" w:themeColor="text1" w:themeTint="A5"/>
    </w:rPr>
  </w:style>
  <w:style w:type="paragraph" w:customStyle="1" w:styleId="5104433AF4344527939331B2CB1545A31">
    <w:name w:val="5104433AF4344527939331B2CB1545A3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0">
    <w:name w:val="56C4971DE22243F78A10CDCFD5DA6028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9">
    <w:name w:val="9CA75291504A4F2099F91D7518E8244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9">
    <w:name w:val="AB926C3F1083427F833340E271BD0D6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9">
    <w:name w:val="7E8B0E09B34242EBB96BE8C30205B27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9">
    <w:name w:val="589CBEE17DD94E48974FC55C312023D6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9">
    <w:name w:val="0C896CF12A244169936EEB8702098CFB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9">
    <w:name w:val="11B74335426C4FBCAD25D2EE412CF89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9">
    <w:name w:val="8597D740359F4EE3900FE4383CA08CF3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9">
    <w:name w:val="FC2D1839896E4853B8266F95DE5BD5E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9">
    <w:name w:val="CDAC2CE6CE0642BEA5C930A7582E1CA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9">
    <w:name w:val="A06482399F9D44B6A22AE11BACAC1DB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9">
    <w:name w:val="789E5C686F484B53B778A6F69843B31F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9">
    <w:name w:val="794A9F6B93744EA8934E4172122496A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9">
    <w:name w:val="977AFC1D51814175BB0E22FE605EBF4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9">
    <w:name w:val="EDF8CC9582B7465EBFF3F9A3995730C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9">
    <w:name w:val="038F7155C7F841F2A2A2D45F8DEF3D0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2">
    <w:name w:val="37AECF62BA314BC9ABDF84F81FB2182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4">
    <w:name w:val="9E3645164A3D48DE8B261E515930C937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5">
    <w:name w:val="88B6D8B02F3642B3B32EFD9C71CDE94A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2">
    <w:name w:val="5104433AF4344527939331B2CB1545A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1">
    <w:name w:val="56C4971DE22243F78A10CDCFD5DA6028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0">
    <w:name w:val="9CA75291504A4F2099F91D7518E8244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0">
    <w:name w:val="AB926C3F1083427F833340E271BD0D6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0">
    <w:name w:val="7E8B0E09B34242EBB96BE8C30205B27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0">
    <w:name w:val="589CBEE17DD94E48974FC55C312023D6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0">
    <w:name w:val="0C896CF12A244169936EEB8702098CFB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0">
    <w:name w:val="11B74335426C4FBCAD25D2EE412CF89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0">
    <w:name w:val="8597D740359F4EE3900FE4383CA08CF3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0">
    <w:name w:val="FC2D1839896E4853B8266F95DE5BD5E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0">
    <w:name w:val="CDAC2CE6CE0642BEA5C930A7582E1CA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0">
    <w:name w:val="A06482399F9D44B6A22AE11BACAC1DB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0">
    <w:name w:val="789E5C686F484B53B778A6F69843B31F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0">
    <w:name w:val="794A9F6B93744EA8934E4172122496A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0">
    <w:name w:val="977AFC1D51814175BB0E22FE605EBF4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0">
    <w:name w:val="EDF8CC9582B7465EBFF3F9A3995730C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0">
    <w:name w:val="038F7155C7F841F2A2A2D45F8DEF3D0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3">
    <w:name w:val="37AECF62BA314BC9ABDF84F81FB2182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5">
    <w:name w:val="9E3645164A3D48DE8B261E515930C937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6">
    <w:name w:val="88B6D8B02F3642B3B32EFD9C71CDE94A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3">
    <w:name w:val="5104433AF4344527939331B2CB1545A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2">
    <w:name w:val="56C4971DE22243F78A10CDCFD5DA6028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1">
    <w:name w:val="9CA75291504A4F2099F91D7518E8244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1">
    <w:name w:val="AB926C3F1083427F833340E271BD0D6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1">
    <w:name w:val="7E8B0E09B34242EBB96BE8C30205B27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1">
    <w:name w:val="589CBEE17DD94E48974FC55C312023D6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1">
    <w:name w:val="0C896CF12A244169936EEB8702098CFB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1">
    <w:name w:val="11B74335426C4FBCAD25D2EE412CF89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1">
    <w:name w:val="8597D740359F4EE3900FE4383CA08CF3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1">
    <w:name w:val="FC2D1839896E4853B8266F95DE5BD5E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1">
    <w:name w:val="CDAC2CE6CE0642BEA5C930A7582E1CA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1">
    <w:name w:val="A06482399F9D44B6A22AE11BACAC1DB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1">
    <w:name w:val="789E5C686F484B53B778A6F69843B31F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1">
    <w:name w:val="794A9F6B93744EA8934E4172122496A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1">
    <w:name w:val="977AFC1D51814175BB0E22FE605EBF4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1">
    <w:name w:val="EDF8CC9582B7465EBFF3F9A3995730C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1">
    <w:name w:val="038F7155C7F841F2A2A2D45F8DEF3D0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4">
    <w:name w:val="37AECF62BA314BC9ABDF84F81FB2182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825774367054F3EB0410CAB568604AB">
    <w:name w:val="3825774367054F3EB0410CAB568604AB"/>
    <w:rsid w:val="00DB4C38"/>
    <w:pPr>
      <w:spacing w:after="160" w:line="259" w:lineRule="auto"/>
    </w:pPr>
  </w:style>
  <w:style w:type="paragraph" w:customStyle="1" w:styleId="60EC493FDAE1417C8C3AF769AB678595">
    <w:name w:val="60EC493FDAE1417C8C3AF769AB678595"/>
    <w:rsid w:val="00DB4C38"/>
    <w:pPr>
      <w:spacing w:after="160" w:line="259" w:lineRule="auto"/>
    </w:pPr>
  </w:style>
  <w:style w:type="paragraph" w:customStyle="1" w:styleId="60384D94D8A24F359D1308C818445CD2">
    <w:name w:val="60384D94D8A24F359D1308C818445CD2"/>
    <w:rsid w:val="00DB4C38"/>
    <w:pPr>
      <w:spacing w:after="160" w:line="259" w:lineRule="auto"/>
    </w:pPr>
  </w:style>
  <w:style w:type="paragraph" w:customStyle="1" w:styleId="8EB79C06206648B98CCB998FF2762480">
    <w:name w:val="8EB79C06206648B98CCB998FF2762480"/>
    <w:rsid w:val="00DB4C38"/>
    <w:pPr>
      <w:spacing w:after="160" w:line="259" w:lineRule="auto"/>
    </w:pPr>
  </w:style>
  <w:style w:type="paragraph" w:customStyle="1" w:styleId="862858A1F841441A92CB9041BD630191">
    <w:name w:val="862858A1F841441A92CB9041BD630191"/>
    <w:rsid w:val="00DB4C38"/>
    <w:pPr>
      <w:spacing w:after="160" w:line="259" w:lineRule="auto"/>
    </w:pPr>
  </w:style>
  <w:style w:type="paragraph" w:customStyle="1" w:styleId="A131A3B00D1949E8A461105BA0F3E716">
    <w:name w:val="A131A3B00D1949E8A461105BA0F3E716"/>
    <w:rsid w:val="00DB4C38"/>
    <w:pPr>
      <w:spacing w:after="160" w:line="259" w:lineRule="auto"/>
    </w:pPr>
  </w:style>
  <w:style w:type="paragraph" w:customStyle="1" w:styleId="454FAF08E4014AD48ACB47495AB6312C">
    <w:name w:val="454FAF08E4014AD48ACB47495AB6312C"/>
    <w:rsid w:val="00DB4C38"/>
    <w:pPr>
      <w:spacing w:after="160" w:line="259" w:lineRule="auto"/>
    </w:pPr>
  </w:style>
  <w:style w:type="paragraph" w:customStyle="1" w:styleId="9E8CBAA6DFF0446BA221E02E103F6556">
    <w:name w:val="9E8CBAA6DFF0446BA221E02E103F6556"/>
    <w:rsid w:val="00DB4C38"/>
    <w:pPr>
      <w:spacing w:after="160" w:line="259" w:lineRule="auto"/>
    </w:pPr>
  </w:style>
  <w:style w:type="paragraph" w:customStyle="1" w:styleId="1F505358C2FF4D6585C27EA0824706AD">
    <w:name w:val="1F505358C2FF4D6585C27EA0824706AD"/>
    <w:rsid w:val="00DB4C38"/>
    <w:pPr>
      <w:spacing w:after="160" w:line="259" w:lineRule="auto"/>
    </w:pPr>
  </w:style>
  <w:style w:type="paragraph" w:customStyle="1" w:styleId="61412497536D4955B23A50DC498CD961">
    <w:name w:val="61412497536D4955B23A50DC498CD961"/>
    <w:rsid w:val="00DB4C38"/>
    <w:pPr>
      <w:spacing w:after="160" w:line="259" w:lineRule="auto"/>
    </w:pPr>
  </w:style>
  <w:style w:type="paragraph" w:customStyle="1" w:styleId="9E3645164A3D48DE8B261E515930C93716">
    <w:name w:val="9E3645164A3D48DE8B261E515930C937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7">
    <w:name w:val="88B6D8B02F3642B3B32EFD9C71CDE94A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4">
    <w:name w:val="5104433AF4344527939331B2CB1545A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3">
    <w:name w:val="56C4971DE22243F78A10CDCFD5DA6028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2">
    <w:name w:val="9CA75291504A4F2099F91D7518E8244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2">
    <w:name w:val="AB926C3F1083427F833340E271BD0D6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2">
    <w:name w:val="7E8B0E09B34242EBB96BE8C30205B27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2">
    <w:name w:val="589CBEE17DD94E48974FC55C312023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2">
    <w:name w:val="0C896CF12A244169936EEB8702098CFB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2">
    <w:name w:val="11B74335426C4FBCAD25D2EE412CF89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2">
    <w:name w:val="8597D740359F4EE3900FE4383CA08CF3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2">
    <w:name w:val="FC2D1839896E4853B8266F95DE5BD5E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2">
    <w:name w:val="CDAC2CE6CE0642BEA5C930A7582E1CA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2">
    <w:name w:val="A06482399F9D44B6A22AE11BACAC1DB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2">
    <w:name w:val="789E5C686F484B53B778A6F69843B31F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2">
    <w:name w:val="794A9F6B93744EA8934E4172122496A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2">
    <w:name w:val="977AFC1D51814175BB0E22FE605EBF4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2">
    <w:name w:val="EDF8CC9582B7465EBFF3F9A3995730C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2">
    <w:name w:val="038F7155C7F841F2A2A2D45F8DEF3D0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5">
    <w:name w:val="37AECF62BA314BC9ABDF84F81FB2182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7">
    <w:name w:val="9E3645164A3D48DE8B261E515930C937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8">
    <w:name w:val="88B6D8B02F3642B3B32EFD9C71CDE94A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5">
    <w:name w:val="5104433AF4344527939331B2CB1545A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4">
    <w:name w:val="56C4971DE22243F78A10CDCFD5DA6028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3">
    <w:name w:val="9CA75291504A4F2099F91D7518E8244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3">
    <w:name w:val="AB926C3F1083427F833340E271BD0D6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3">
    <w:name w:val="7E8B0E09B34242EBB96BE8C30205B27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3">
    <w:name w:val="589CBEE17DD94E48974FC55C312023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3">
    <w:name w:val="0C896CF12A244169936EEB8702098CFB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3">
    <w:name w:val="11B74335426C4FBCAD25D2EE412CF89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3">
    <w:name w:val="8597D740359F4EE3900FE4383CA08CF3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3">
    <w:name w:val="FC2D1839896E4853B8266F95DE5BD5E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3">
    <w:name w:val="CDAC2CE6CE0642BEA5C930A7582E1CA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3">
    <w:name w:val="A06482399F9D44B6A22AE11BACAC1DB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3">
    <w:name w:val="789E5C686F484B53B778A6F69843B31F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3">
    <w:name w:val="794A9F6B93744EA8934E4172122496A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3">
    <w:name w:val="977AFC1D51814175BB0E22FE605EBF4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3">
    <w:name w:val="EDF8CC9582B7465EBFF3F9A3995730C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3">
    <w:name w:val="038F7155C7F841F2A2A2D45F8DEF3D0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6">
    <w:name w:val="37AECF62BA314BC9ABDF84F81FB2182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8">
    <w:name w:val="9E3645164A3D48DE8B261E515930C937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9">
    <w:name w:val="88B6D8B02F3642B3B32EFD9C71CDE94A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6">
    <w:name w:val="5104433AF4344527939331B2CB1545A3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5">
    <w:name w:val="56C4971DE22243F78A10CDCFD5DA6028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4">
    <w:name w:val="9CA75291504A4F2099F91D7518E8244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4">
    <w:name w:val="AB926C3F1083427F833340E271BD0D6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4">
    <w:name w:val="7E8B0E09B34242EBB96BE8C30205B27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4">
    <w:name w:val="589CBEE17DD94E48974FC55C312023D6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4">
    <w:name w:val="0C896CF12A244169936EEB8702098CFB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4">
    <w:name w:val="11B74335426C4FBCAD25D2EE412CF89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4">
    <w:name w:val="8597D740359F4EE3900FE4383CA08CF3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4">
    <w:name w:val="FC2D1839896E4853B8266F95DE5BD5E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4">
    <w:name w:val="CDAC2CE6CE0642BEA5C930A7582E1CA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4">
    <w:name w:val="A06482399F9D44B6A22AE11BACAC1DB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4">
    <w:name w:val="789E5C686F484B53B778A6F69843B31F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4">
    <w:name w:val="794A9F6B93744EA8934E4172122496A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4">
    <w:name w:val="977AFC1D51814175BB0E22FE605EBF4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4">
    <w:name w:val="EDF8CC9582B7465EBFF3F9A3995730C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4">
    <w:name w:val="038F7155C7F841F2A2A2D45F8DEF3D0A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7">
    <w:name w:val="37AECF62BA314BC9ABDF84F81FB2182C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9">
    <w:name w:val="9E3645164A3D48DE8B261E515930C937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0">
    <w:name w:val="88B6D8B02F3642B3B32EFD9C71CDE94A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7">
    <w:name w:val="5104433AF4344527939331B2CB1545A3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6">
    <w:name w:val="56C4971DE22243F78A10CDCFD5DA6028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5">
    <w:name w:val="9CA75291504A4F2099F91D7518E8244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5">
    <w:name w:val="AB926C3F1083427F833340E271BD0D6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5">
    <w:name w:val="7E8B0E09B34242EBB96BE8C30205B27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5">
    <w:name w:val="589CBEE17DD94E48974FC55C312023D6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5">
    <w:name w:val="0C896CF12A244169936EEB8702098CFB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5">
    <w:name w:val="11B74335426C4FBCAD25D2EE412CF89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5">
    <w:name w:val="8597D740359F4EE3900FE4383CA08CF3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5">
    <w:name w:val="FC2D1839896E4853B8266F95DE5BD5E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5">
    <w:name w:val="CDAC2CE6CE0642BEA5C930A7582E1CA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5">
    <w:name w:val="A06482399F9D44B6A22AE11BACAC1DB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5">
    <w:name w:val="789E5C686F484B53B778A6F69843B31F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5">
    <w:name w:val="794A9F6B93744EA8934E4172122496A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5">
    <w:name w:val="977AFC1D51814175BB0E22FE605EBF4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5">
    <w:name w:val="EDF8CC9582B7465EBFF3F9A3995730C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5">
    <w:name w:val="038F7155C7F841F2A2A2D45F8DEF3D0A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8">
    <w:name w:val="37AECF62BA314BC9ABDF84F81FB2182C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0">
    <w:name w:val="9E3645164A3D48DE8B261E515930C937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1">
    <w:name w:val="88B6D8B02F3642B3B32EFD9C71CDE94A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8">
    <w:name w:val="5104433AF4344527939331B2CB1545A3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7">
    <w:name w:val="56C4971DE22243F78A10CDCFD5DA6028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6">
    <w:name w:val="9CA75291504A4F2099F91D7518E8244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6">
    <w:name w:val="AB926C3F1083427F833340E271BD0D6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6">
    <w:name w:val="7E8B0E09B34242EBB96BE8C30205B27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6">
    <w:name w:val="589CBEE17DD94E48974FC55C312023D6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6">
    <w:name w:val="0C896CF12A244169936EEB8702098CFB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6">
    <w:name w:val="11B74335426C4FBCAD25D2EE412CF89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6">
    <w:name w:val="8597D740359F4EE3900FE4383CA08CF3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6">
    <w:name w:val="FC2D1839896E4853B8266F95DE5BD5E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6">
    <w:name w:val="CDAC2CE6CE0642BEA5C930A7582E1CA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6">
    <w:name w:val="A06482399F9D44B6A22AE11BACAC1DB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6">
    <w:name w:val="789E5C686F484B53B778A6F69843B31F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6">
    <w:name w:val="794A9F6B93744EA8934E4172122496A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6">
    <w:name w:val="977AFC1D51814175BB0E22FE605EBF4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6">
    <w:name w:val="EDF8CC9582B7465EBFF3F9A3995730C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6">
    <w:name w:val="038F7155C7F841F2A2A2D45F8DEF3D0A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9">
    <w:name w:val="37AECF62BA314BC9ABDF84F81FB2182C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1">
    <w:name w:val="9E3645164A3D48DE8B261E515930C937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2">
    <w:name w:val="88B6D8B02F3642B3B32EFD9C71CDE94A22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9">
    <w:name w:val="5104433AF4344527939331B2CB1545A3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8">
    <w:name w:val="56C4971DE22243F78A10CDCFD5DA6028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7">
    <w:name w:val="9CA75291504A4F2099F91D7518E8244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7">
    <w:name w:val="AB926C3F1083427F833340E271BD0D6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7">
    <w:name w:val="7E8B0E09B34242EBB96BE8C30205B27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7">
    <w:name w:val="589CBEE17DD94E48974FC55C312023D6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7">
    <w:name w:val="0C896CF12A244169936EEB8702098CFB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7">
    <w:name w:val="11B74335426C4FBCAD25D2EE412CF89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7">
    <w:name w:val="8597D740359F4EE3900FE4383CA08CF3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7">
    <w:name w:val="FC2D1839896E4853B8266F95DE5BD5E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7">
    <w:name w:val="CDAC2CE6CE0642BEA5C930A7582E1CA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7">
    <w:name w:val="A06482399F9D44B6A22AE11BACAC1DB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7">
    <w:name w:val="789E5C686F484B53B778A6F69843B31F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7">
    <w:name w:val="794A9F6B93744EA8934E4172122496A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7">
    <w:name w:val="977AFC1D51814175BB0E22FE605EBF4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7">
    <w:name w:val="EDF8CC9582B7465EBFF3F9A3995730C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7">
    <w:name w:val="038F7155C7F841F2A2A2D45F8DEF3D0A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0">
    <w:name w:val="37AECF62BA314BC9ABDF84F81FB2182C1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2">
    <w:name w:val="9E3645164A3D48DE8B261E515930C9372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3">
    <w:name w:val="88B6D8B02F3642B3B32EFD9C71CDE94A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0">
    <w:name w:val="5104433AF4344527939331B2CB1545A31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9">
    <w:name w:val="56C4971DE22243F78A10CDCFD5DA6028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8">
    <w:name w:val="9CA75291504A4F2099F91D7518E8244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8">
    <w:name w:val="AB926C3F1083427F833340E271BD0D6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8">
    <w:name w:val="7E8B0E09B34242EBB96BE8C30205B27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8">
    <w:name w:val="589CBEE17DD94E48974FC55C312023D6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8">
    <w:name w:val="0C896CF12A244169936EEB8702098CFB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8">
    <w:name w:val="11B74335426C4FBCAD25D2EE412CF89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8">
    <w:name w:val="8597D740359F4EE3900FE4383CA08CF3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8">
    <w:name w:val="FC2D1839896E4853B8266F95DE5BD5E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8">
    <w:name w:val="CDAC2CE6CE0642BEA5C930A7582E1CA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8">
    <w:name w:val="A06482399F9D44B6A22AE11BACAC1DB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8">
    <w:name w:val="789E5C686F484B53B778A6F69843B31F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8">
    <w:name w:val="794A9F6B93744EA8934E4172122496A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8">
    <w:name w:val="977AFC1D51814175BB0E22FE605EBF4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8">
    <w:name w:val="EDF8CC9582B7465EBFF3F9A3995730C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8">
    <w:name w:val="038F7155C7F841F2A2A2D45F8DEF3D0A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1">
    <w:name w:val="37AECF62BA314BC9ABDF84F81FB2182C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3">
    <w:name w:val="9E3645164A3D48DE8B261E515930C937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4">
    <w:name w:val="88B6D8B02F3642B3B32EFD9C71CDE94A24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1">
    <w:name w:val="5104433AF4344527939331B2CB1545A3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0">
    <w:name w:val="56C4971DE22243F78A10CDCFD5DA60282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9">
    <w:name w:val="9CA75291504A4F2099F91D7518E8244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9">
    <w:name w:val="AB926C3F1083427F833340E271BD0D6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9">
    <w:name w:val="7E8B0E09B34242EBB96BE8C30205B27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9">
    <w:name w:val="589CBEE17DD94E48974FC55C312023D6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9">
    <w:name w:val="0C896CF12A244169936EEB8702098CFB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9">
    <w:name w:val="11B74335426C4FBCAD25D2EE412CF89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9">
    <w:name w:val="8597D740359F4EE3900FE4383CA08CF3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9">
    <w:name w:val="FC2D1839896E4853B8266F95DE5BD5E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9">
    <w:name w:val="CDAC2CE6CE0642BEA5C930A7582E1CA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9">
    <w:name w:val="A06482399F9D44B6A22AE11BACAC1DB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9">
    <w:name w:val="789E5C686F484B53B778A6F69843B31F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9">
    <w:name w:val="794A9F6B93744EA8934E4172122496A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9">
    <w:name w:val="977AFC1D51814175BB0E22FE605EBF4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9">
    <w:name w:val="EDF8CC9582B7465EBFF3F9A3995730C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9">
    <w:name w:val="038F7155C7F841F2A2A2D45F8DEF3D0A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2">
    <w:name w:val="37AECF62BA314BC9ABDF84F81FB2182C1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4">
    <w:name w:val="9E3645164A3D48DE8B261E515930C93724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5">
    <w:name w:val="88B6D8B02F3642B3B32EFD9C71CDE94A25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2">
    <w:name w:val="5104433AF4344527939331B2CB1545A312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1">
    <w:name w:val="56C4971DE22243F78A10CDCFD5DA602821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0">
    <w:name w:val="9CA75291504A4F2099F91D7518E8244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0">
    <w:name w:val="AB926C3F1083427F833340E271BD0D6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0">
    <w:name w:val="7E8B0E09B34242EBB96BE8C30205B27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0">
    <w:name w:val="589CBEE17DD94E48974FC55C312023D6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0">
    <w:name w:val="0C896CF12A244169936EEB8702098CFB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0">
    <w:name w:val="11B74335426C4FBCAD25D2EE412CF89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0">
    <w:name w:val="8597D740359F4EE3900FE4383CA08CF3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0">
    <w:name w:val="FC2D1839896E4853B8266F95DE5BD5E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0">
    <w:name w:val="CDAC2CE6CE0642BEA5C930A7582E1CA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0">
    <w:name w:val="A06482399F9D44B6A22AE11BACAC1DB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0">
    <w:name w:val="789E5C686F484B53B778A6F69843B31F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0">
    <w:name w:val="794A9F6B93744EA8934E4172122496A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0">
    <w:name w:val="977AFC1D51814175BB0E22FE605EBF4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0">
    <w:name w:val="EDF8CC9582B7465EBFF3F9A3995730C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0">
    <w:name w:val="038F7155C7F841F2A2A2D45F8DEF3D0A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3">
    <w:name w:val="37AECF62BA314BC9ABDF84F81FB2182C13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5">
    <w:name w:val="9E3645164A3D48DE8B261E515930C9372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6">
    <w:name w:val="88B6D8B02F3642B3B32EFD9C71CDE94A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3">
    <w:name w:val="5104433AF4344527939331B2CB1545A31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2">
    <w:name w:val="56C4971DE22243F78A10CDCFD5DA6028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1">
    <w:name w:val="9CA75291504A4F2099F91D7518E8244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1">
    <w:name w:val="AB926C3F1083427F833340E271BD0D6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1">
    <w:name w:val="7E8B0E09B34242EBB96BE8C30205B27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1">
    <w:name w:val="589CBEE17DD94E48974FC55C312023D6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1">
    <w:name w:val="0C896CF12A244169936EEB8702098CFB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1">
    <w:name w:val="11B74335426C4FBCAD25D2EE412CF89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1">
    <w:name w:val="8597D740359F4EE3900FE4383CA08CF3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1">
    <w:name w:val="FC2D1839896E4853B8266F95DE5BD5E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1">
    <w:name w:val="CDAC2CE6CE0642BEA5C930A7582E1CA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1">
    <w:name w:val="A06482399F9D44B6A22AE11BACAC1DB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1">
    <w:name w:val="789E5C686F484B53B778A6F69843B31F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1">
    <w:name w:val="794A9F6B93744EA8934E4172122496A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1">
    <w:name w:val="977AFC1D51814175BB0E22FE605EBF4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1">
    <w:name w:val="EDF8CC9582B7465EBFF3F9A3995730C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1">
    <w:name w:val="038F7155C7F841F2A2A2D45F8DEF3D0A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4">
    <w:name w:val="37AECF62BA314BC9ABDF84F81FB2182C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6">
    <w:name w:val="9E3645164A3D48DE8B261E515930C937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7">
    <w:name w:val="88B6D8B02F3642B3B32EFD9C71CDE94A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4">
    <w:name w:val="5104433AF4344527939331B2CB1545A3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3">
    <w:name w:val="56C4971DE22243F78A10CDCFD5DA6028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2">
    <w:name w:val="9CA75291504A4F2099F91D7518E8244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2">
    <w:name w:val="AB926C3F1083427F833340E271BD0D6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2">
    <w:name w:val="7E8B0E09B34242EBB96BE8C30205B27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2">
    <w:name w:val="589CBEE17DD94E48974FC55C312023D6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2">
    <w:name w:val="0C896CF12A244169936EEB8702098CFB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2">
    <w:name w:val="11B74335426C4FBCAD25D2EE412CF89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2">
    <w:name w:val="8597D740359F4EE3900FE4383CA08CF3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2">
    <w:name w:val="FC2D1839896E4853B8266F95DE5BD5E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2">
    <w:name w:val="CDAC2CE6CE0642BEA5C930A7582E1CA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2">
    <w:name w:val="A06482399F9D44B6A22AE11BACAC1DB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2">
    <w:name w:val="789E5C686F484B53B778A6F69843B31F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2">
    <w:name w:val="794A9F6B93744EA8934E4172122496A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2">
    <w:name w:val="977AFC1D51814175BB0E22FE605EBF4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2">
    <w:name w:val="EDF8CC9582B7465EBFF3F9A3995730C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2">
    <w:name w:val="038F7155C7F841F2A2A2D45F8DEF3D0A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5">
    <w:name w:val="37AECF62BA314BC9ABDF84F81FB2182C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7">
    <w:name w:val="9E3645164A3D48DE8B261E515930C937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8">
    <w:name w:val="88B6D8B02F3642B3B32EFD9C71CDE94A28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5">
    <w:name w:val="5104433AF4344527939331B2CB1545A3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4">
    <w:name w:val="56C4971DE22243F78A10CDCFD5DA60282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3">
    <w:name w:val="9CA75291504A4F2099F91D7518E8244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3">
    <w:name w:val="AB926C3F1083427F833340E271BD0D6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3">
    <w:name w:val="7E8B0E09B34242EBB96BE8C30205B27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3">
    <w:name w:val="589CBEE17DD94E48974FC55C312023D6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3">
    <w:name w:val="0C896CF12A244169936EEB8702098CFB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3">
    <w:name w:val="11B74335426C4FBCAD25D2EE412CF89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3">
    <w:name w:val="8597D740359F4EE3900FE4383CA08CF3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3">
    <w:name w:val="FC2D1839896E4853B8266F95DE5BD5E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3">
    <w:name w:val="CDAC2CE6CE0642BEA5C930A7582E1CA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3">
    <w:name w:val="A06482399F9D44B6A22AE11BACAC1DB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3">
    <w:name w:val="789E5C686F484B53B778A6F69843B31F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3">
    <w:name w:val="794A9F6B93744EA8934E4172122496A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3">
    <w:name w:val="977AFC1D51814175BB0E22FE605EBF4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3">
    <w:name w:val="EDF8CC9582B7465EBFF3F9A3995730C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3">
    <w:name w:val="038F7155C7F841F2A2A2D45F8DEF3D0A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6">
    <w:name w:val="37AECF62BA314BC9ABDF84F81FB2182C1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8">
    <w:name w:val="9E3645164A3D48DE8B261E515930C93728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9">
    <w:name w:val="88B6D8B02F3642B3B32EFD9C71CDE94A29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5">
    <w:name w:val="56C4971DE22243F78A10CDCFD5DA602825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4">
    <w:name w:val="9CA75291504A4F2099F91D7518E8244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4">
    <w:name w:val="AB926C3F1083427F833340E271BD0D6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4">
    <w:name w:val="7E8B0E09B34242EBB96BE8C30205B27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4">
    <w:name w:val="589CBEE17DD94E48974FC55C312023D6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4">
    <w:name w:val="0C896CF12A244169936EEB8702098CFB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4">
    <w:name w:val="11B74335426C4FBCAD25D2EE412CF89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4">
    <w:name w:val="8597D740359F4EE3900FE4383CA08CF3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4">
    <w:name w:val="FC2D1839896E4853B8266F95DE5BD5E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4">
    <w:name w:val="CDAC2CE6CE0642BEA5C930A7582E1CA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4">
    <w:name w:val="A06482399F9D44B6A22AE11BACAC1DB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4">
    <w:name w:val="789E5C686F484B53B778A6F69843B31F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4">
    <w:name w:val="794A9F6B93744EA8934E4172122496A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4">
    <w:name w:val="977AFC1D51814175BB0E22FE605EBF4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4">
    <w:name w:val="EDF8CC9582B7465EBFF3F9A3995730C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4">
    <w:name w:val="038F7155C7F841F2A2A2D45F8DEF3D0A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9">
    <w:name w:val="9E3645164A3D48DE8B261E515930C93729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30">
    <w:name w:val="88B6D8B02F3642B3B32EFD9C71CDE94A30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6">
    <w:name w:val="56C4971DE22243F78A10CDCFD5DA602826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5">
    <w:name w:val="9CA75291504A4F2099F91D7518E8244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5">
    <w:name w:val="AB926C3F1083427F833340E271BD0D6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5">
    <w:name w:val="7E8B0E09B34242EBB96BE8C30205B27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5">
    <w:name w:val="589CBEE17DD94E48974FC55C312023D6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5">
    <w:name w:val="0C896CF12A244169936EEB8702098CFB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5">
    <w:name w:val="11B74335426C4FBCAD25D2EE412CF89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5">
    <w:name w:val="8597D740359F4EE3900FE4383CA08CF3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5">
    <w:name w:val="FC2D1839896E4853B8266F95DE5BD5E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5">
    <w:name w:val="CDAC2CE6CE0642BEA5C930A7582E1CA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5">
    <w:name w:val="A06482399F9D44B6A22AE11BACAC1DB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5">
    <w:name w:val="789E5C686F484B53B778A6F69843B31F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5">
    <w:name w:val="794A9F6B93744EA8934E4172122496A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5">
    <w:name w:val="977AFC1D51814175BB0E22FE605EBF4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5">
    <w:name w:val="EDF8CC9582B7465EBFF3F9A3995730C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5">
    <w:name w:val="038F7155C7F841F2A2A2D45F8DEF3D0A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Office_18809147_TF02810547</Template>
  <TotalTime>138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admin</cp:lastModifiedBy>
  <cp:revision>3</cp:revision>
  <dcterms:created xsi:type="dcterms:W3CDTF">2017-08-23T11:30:00Z</dcterms:created>
  <dcterms:modified xsi:type="dcterms:W3CDTF">2018-05-09T14:46:00Z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