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alias w:val="Escribe el nombre de la empresa del remitente:"/>
        <w:tag w:val="Escribe el nombre de la empresa del remitente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127BFB" w:rsidRDefault="00572C53" w:rsidP="009F75F1">
          <w:pPr>
            <w:pStyle w:val="Ttulo"/>
            <w:rPr>
              <w:lang w:val="es-MX"/>
            </w:rPr>
          </w:pPr>
          <w:r w:rsidRPr="00127BFB">
            <w:rPr>
              <w:lang w:val="es-MX" w:bidi="es-MX"/>
            </w:rPr>
            <w:t>NOMBRE DE LA EMPRESA DEL REMITENTE</w:t>
          </w:r>
        </w:p>
      </w:sdtContent>
    </w:sdt>
    <w:sdt>
      <w:sdtPr>
        <w:rPr>
          <w:lang w:val="es-MX"/>
        </w:rPr>
        <w:alias w:val="Escribe la dirección de la empresa del remitente:"/>
        <w:tag w:val="Escribe la dirección de la empresa del remitente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127BFB" w:rsidRDefault="00572C53" w:rsidP="009F75F1">
          <w:pPr>
            <w:pStyle w:val="Subttulo"/>
            <w:rPr>
              <w:lang w:val="es-MX"/>
            </w:rPr>
          </w:pPr>
          <w:r w:rsidRPr="00127BFB">
            <w:rPr>
              <w:lang w:val="es-MX" w:bidi="es-MX"/>
            </w:rPr>
            <w:t>Dirección de la empresa del remitente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Diseño de tabla de fecha y cuadros de colores"/>
      </w:tblPr>
      <w:tblGrid>
        <w:gridCol w:w="2236"/>
        <w:gridCol w:w="6714"/>
      </w:tblGrid>
      <w:tr w:rsidR="009F75F1" w:rsidRPr="00127BFB" w14:paraId="50FC9103" w14:textId="77777777" w:rsidTr="009F75F1">
        <w:trPr>
          <w:trHeight w:val="360"/>
        </w:trPr>
        <w:sdt>
          <w:sdtPr>
            <w:rPr>
              <w:lang w:val="es-MX"/>
            </w:rPr>
            <w:alias w:val="Escribe la fecha:"/>
            <w:tag w:val="Escribe la fecha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127BFB" w:rsidRDefault="009F75F1">
                <w:pPr>
                  <w:pStyle w:val="Fecha"/>
                  <w:framePr w:wrap="auto" w:hAnchor="text" w:xAlign="left" w:yAlign="inline"/>
                  <w:suppressOverlap w:val="0"/>
                  <w:rPr>
                    <w:lang w:val="es-MX"/>
                  </w:rPr>
                </w:pPr>
                <w:r w:rsidRPr="00127BFB">
                  <w:rPr>
                    <w:lang w:val="es-MX" w:bidi="es-MX"/>
                  </w:rPr>
                  <w:t>Fecha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127BFB" w:rsidRDefault="009F75F1">
            <w:pPr>
              <w:spacing w:after="0"/>
              <w:rPr>
                <w:lang w:val="es-MX"/>
              </w:rPr>
            </w:pPr>
          </w:p>
        </w:tc>
      </w:tr>
    </w:tbl>
    <w:p w14:paraId="6C160F7B" w14:textId="77777777" w:rsidR="000B1CFF" w:rsidRPr="00127BFB" w:rsidRDefault="000B1CFF" w:rsidP="000B1CFF">
      <w:pPr>
        <w:pStyle w:val="Informacindecontacto"/>
        <w:rPr>
          <w:lang w:val="es-MX"/>
        </w:rPr>
      </w:pPr>
      <w:r w:rsidRPr="00127BFB">
        <w:rPr>
          <w:lang w:val="es-MX" w:bidi="es-MX"/>
        </w:rPr>
        <w:fldChar w:fldCharType="begin"/>
      </w:r>
      <w:r w:rsidRPr="00127BFB">
        <w:rPr>
          <w:lang w:val="es-MX" w:bidi="es-MX"/>
        </w:rPr>
        <w:instrText xml:space="preserve"> ADDRESSBLOCK \f "&lt;&lt;_FIRST0_&gt;&gt;&lt;&lt; _LAST0_&gt;&gt;&lt;&lt; _SUFFIX0_&gt;&gt;</w:instrText>
      </w:r>
    </w:p>
    <w:p w14:paraId="255CE316" w14:textId="77777777" w:rsidR="000B1CFF" w:rsidRPr="00127BFB" w:rsidRDefault="000B1CFF" w:rsidP="000B1CFF">
      <w:pPr>
        <w:pStyle w:val="Informacindecontacto"/>
        <w:rPr>
          <w:lang w:val="es-MX"/>
        </w:rPr>
      </w:pPr>
      <w:r w:rsidRPr="00127BFB">
        <w:rPr>
          <w:lang w:val="es-MX" w:bidi="es-MX"/>
        </w:rPr>
        <w:instrText>&lt;&lt;_COMPANY_</w:instrText>
      </w:r>
    </w:p>
    <w:p w14:paraId="77809124" w14:textId="77777777" w:rsidR="000B1CFF" w:rsidRPr="00127BFB" w:rsidRDefault="000B1CFF" w:rsidP="000B1CFF">
      <w:pPr>
        <w:pStyle w:val="Informacindecontacto"/>
        <w:rPr>
          <w:lang w:val="es-MX"/>
        </w:rPr>
      </w:pPr>
      <w:r w:rsidRPr="00127BFB">
        <w:rPr>
          <w:lang w:val="es-MX" w:bidi="es-MX"/>
        </w:rPr>
        <w:instrText>&gt;&gt;&lt;&lt;_STREET1_</w:instrText>
      </w:r>
    </w:p>
    <w:p w14:paraId="1A4CFD3A" w14:textId="77777777" w:rsidR="000B1CFF" w:rsidRPr="00127BFB" w:rsidRDefault="000B1CFF" w:rsidP="000B1CFF">
      <w:pPr>
        <w:pStyle w:val="Informacindecontacto"/>
        <w:rPr>
          <w:lang w:val="es-MX"/>
        </w:rPr>
      </w:pPr>
      <w:r w:rsidRPr="00127BFB">
        <w:rPr>
          <w:lang w:val="es-MX" w:bidi="es-MX"/>
        </w:rPr>
        <w:instrText>&gt;&gt;&lt;&lt;_STREET2_</w:instrText>
      </w:r>
    </w:p>
    <w:p w14:paraId="169B6A52" w14:textId="73C32F6D" w:rsidR="000B1CFF" w:rsidRPr="00127BFB" w:rsidRDefault="000B1CFF" w:rsidP="000B1CFF">
      <w:pPr>
        <w:pStyle w:val="Informacindecontacto"/>
        <w:rPr>
          <w:lang w:val="es-MX"/>
        </w:rPr>
      </w:pPr>
      <w:r w:rsidRPr="00127BFB">
        <w:rPr>
          <w:lang w:val="es-MX" w:bidi="es-MX"/>
        </w:rPr>
        <w:instrText xml:space="preserve">&gt;&gt;&lt;&lt;_CITY_&gt;&gt;&lt;&lt;, _STATE_&gt;&gt;&lt;&lt; _POSTAL_&gt;&gt;" \l 1033 \c 0 \e "" </w:instrText>
      </w:r>
      <w:r w:rsidRPr="00127BFB">
        <w:rPr>
          <w:lang w:val="es-MX" w:bidi="es-MX"/>
        </w:rPr>
        <w:fldChar w:fldCharType="separate"/>
      </w:r>
      <w:r w:rsidR="00127BFB" w:rsidRPr="00127BFB">
        <w:rPr>
          <w:noProof/>
          <w:lang w:val="es-MX" w:bidi="es-MX"/>
        </w:rPr>
        <w:t>«AddressBlock»</w:t>
      </w:r>
      <w:r w:rsidRPr="00127BFB">
        <w:rPr>
          <w:lang w:val="es-MX" w:bidi="es-MX"/>
        </w:rPr>
        <w:fldChar w:fldCharType="end"/>
      </w:r>
    </w:p>
    <w:p w14:paraId="634A93DE" w14:textId="7B6F6038" w:rsidR="000B1CFF" w:rsidRPr="00127BFB" w:rsidRDefault="00127BFB" w:rsidP="000B1CFF">
      <w:pPr>
        <w:pStyle w:val="Saludo"/>
        <w:rPr>
          <w:lang w:val="es-MX"/>
        </w:rPr>
      </w:pPr>
      <w:r w:rsidRPr="00127BFB">
        <w:rPr>
          <w:lang w:val="es-MX"/>
        </w:rPr>
        <w:fldChar w:fldCharType="begin"/>
      </w:r>
      <w:r w:rsidRPr="00127BFB">
        <w:rPr>
          <w:lang w:val="es-MX"/>
        </w:rPr>
        <w:instrText xml:space="preserve"> GREETINGLINE \f "&lt;&lt;_BEFORE_ Dear &gt;&gt;&lt;&lt;_FIRST0_&gt;&gt; &lt;&lt;_AFTER_ ,&gt;&gt;" \l 1033 \e "Dear Sir or Madam:" </w:instrText>
      </w:r>
      <w:r w:rsidRPr="00127BFB">
        <w:rPr>
          <w:lang w:val="es-MX"/>
        </w:rPr>
        <w:fldChar w:fldCharType="separate"/>
      </w:r>
      <w:r w:rsidRPr="00127BFB">
        <w:rPr>
          <w:noProof/>
          <w:lang w:val="es-MX"/>
        </w:rPr>
        <w:t>«GreetingLine»</w:t>
      </w:r>
      <w:r w:rsidRPr="00127BFB">
        <w:rPr>
          <w:lang w:val="es-MX" w:bidi="es-MX"/>
        </w:rPr>
        <w:fldChar w:fldCharType="end"/>
      </w:r>
    </w:p>
    <w:sdt>
      <w:sdtPr>
        <w:rPr>
          <w:color w:val="000000" w:themeColor="text1"/>
          <w:lang w:val="es-MX"/>
        </w:rPr>
        <w:alias w:val="Escribe el cuerpo de la carta:"/>
        <w:tag w:val="Escribe el cuerpo de la carta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71E221C5" w:rsidR="007E7EAD" w:rsidRPr="00127BFB" w:rsidRDefault="007E7EAD" w:rsidP="009F20C4">
          <w:pPr>
            <w:ind w:right="15"/>
            <w:rPr>
              <w:color w:val="000000" w:themeColor="text1"/>
              <w:lang w:val="es-MX"/>
            </w:rPr>
          </w:pPr>
          <w:r w:rsidRPr="00127BFB">
            <w:rPr>
              <w:lang w:val="es-MX" w:bidi="es-MX"/>
            </w:rPr>
            <w:t>Con esta plantilla de combinación de correspondencia, puedes crear un</w:t>
          </w:r>
          <w:r w:rsidR="009F20C4"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lote de cartas personalizadas para enviar a tus contactos profesionales. Esta carta ya contiene los campos de arriba de</w:t>
          </w:r>
          <w:r w:rsidR="009F20C4"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un</w:t>
          </w:r>
          <w:r w:rsidR="009F20C4"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bloque de direcciones y un saludo para que puedas iniciar</w:t>
          </w:r>
          <w:r w:rsidR="009F20C4"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la</w:t>
          </w:r>
          <w:r w:rsidR="009F20C4"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combinación de correspondencia en la pestaña Envíos.</w:t>
          </w:r>
        </w:p>
      </w:sdtContent>
    </w:sdt>
    <w:sdt>
      <w:sdtPr>
        <w:rPr>
          <w:color w:val="000000" w:themeColor="text1"/>
          <w:lang w:val="es-MX"/>
        </w:rPr>
        <w:alias w:val="Escribe el cuerpo de la carta:"/>
        <w:tag w:val="Escribe el cuerpo de la carta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73FBAA8" w:rsidR="00572C53" w:rsidRPr="00127BFB" w:rsidRDefault="00572C53" w:rsidP="00572C53">
          <w:pPr>
            <w:rPr>
              <w:color w:val="000000" w:themeColor="text1"/>
              <w:lang w:val="es-MX"/>
            </w:rPr>
          </w:pPr>
          <w:r w:rsidRPr="00127BFB">
            <w:rPr>
              <w:lang w:val="es-MX" w:bidi="es-MX"/>
            </w:rPr>
            <w:t>Para empezar ahora mismo, selecciona cualquier texto de marcador de posición (como este, por ejemplo) y empieza a escribir para cambiarlo por el tuyo.</w:t>
          </w:r>
        </w:p>
      </w:sdtContent>
    </w:sdt>
    <w:sdt>
      <w:sdtPr>
        <w:rPr>
          <w:color w:val="000000" w:themeColor="text1"/>
          <w:lang w:val="es-MX"/>
        </w:rPr>
        <w:alias w:val="Escribe el cuerpo de la carta:"/>
        <w:tag w:val="Escribe el cuerpo de la carta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127BFB" w:rsidRDefault="00935A42" w:rsidP="00935A42">
          <w:pPr>
            <w:rPr>
              <w:color w:val="000000" w:themeColor="text1"/>
              <w:lang w:val="es-MX"/>
            </w:rPr>
          </w:pPr>
          <w:r w:rsidRPr="00127BFB">
            <w:rPr>
              <w:lang w:val="es-MX" w:bidi="es-MX"/>
            </w:rPr>
            <w:t>¿Quieres insertar una imagen de tus archivos o agregar una forma, un cuadro de texto o una tabla? Eso es. En la pestaña Insertar de la cinta de opciones, selecciona la opción que necesites.</w:t>
          </w:r>
        </w:p>
      </w:sdtContent>
    </w:sdt>
    <w:sdt>
      <w:sdtPr>
        <w:rPr>
          <w:color w:val="000000" w:themeColor="text1"/>
          <w:lang w:val="es-MX"/>
        </w:rPr>
        <w:alias w:val="Escribe el cuerpo de la carta:"/>
        <w:tag w:val="Escribe el cuerpo de la carta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127BFB" w:rsidRDefault="00935A42" w:rsidP="00935A42">
          <w:pPr>
            <w:rPr>
              <w:color w:val="000000" w:themeColor="text1"/>
              <w:lang w:val="es-MX"/>
            </w:rPr>
          </w:pPr>
          <w:r w:rsidRPr="00127BFB">
            <w:rPr>
              <w:lang w:val="es-MX" w:bidi="es-MX"/>
            </w:rPr>
            <w:t>En esa misma pestaña, encontrarás otras herramientas aún más fáciles de usar, con las que podrás agregar hipervínculos o insertar comentarios.</w:t>
          </w:r>
        </w:p>
      </w:sdtContent>
    </w:sdt>
    <w:sdt>
      <w:sdtPr>
        <w:rPr>
          <w:color w:val="000000" w:themeColor="text1"/>
          <w:lang w:val="es-MX"/>
        </w:rPr>
        <w:alias w:val="Escribe el cuerpo de la carta:"/>
        <w:tag w:val="Escribe el cuerpo de la carta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487754C9" w:rsidR="00935A42" w:rsidRPr="00127BFB" w:rsidRDefault="00935A42" w:rsidP="00935A42">
          <w:pPr>
            <w:rPr>
              <w:color w:val="000000" w:themeColor="text1"/>
              <w:lang w:val="es-MX"/>
            </w:rPr>
          </w:pPr>
          <w:r w:rsidRPr="00127BFB">
            <w:rPr>
              <w:lang w:val="es-MX" w:bidi="es-MX"/>
            </w:rPr>
            <w:t>¿Crees que es difícil dar formato a una carta tan atractiva como esta? Para nada. Para aplicar fácilmente cualquier formato de texto que veas en este documento con una sola pulsación, ve al grupo Estilos de</w:t>
          </w:r>
          <w:r w:rsidR="009F20C4"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la pestaña Inicio de la cinta de</w:t>
          </w:r>
          <w:r w:rsidR="009F20C4"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opciones.</w:t>
          </w:r>
        </w:p>
      </w:sdtContent>
    </w:sdt>
    <w:sdt>
      <w:sdtPr>
        <w:rPr>
          <w:lang w:val="es-MX"/>
        </w:rPr>
        <w:alias w:val="Atentamente:"/>
        <w:tag w:val="Atentamente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44E8D8E" w14:textId="77777777" w:rsidR="00572C53" w:rsidRPr="00127BFB" w:rsidRDefault="00572C53" w:rsidP="00502A3E">
          <w:pPr>
            <w:pStyle w:val="Cierre"/>
            <w:rPr>
              <w:lang w:val="es-MX"/>
            </w:rPr>
          </w:pPr>
          <w:r w:rsidRPr="00127BFB">
            <w:rPr>
              <w:lang w:val="es-MX" w:bidi="es-MX"/>
            </w:rPr>
            <w:t>Atentamente,</w:t>
          </w:r>
        </w:p>
        <w:bookmarkEnd w:id="0" w:displacedByCustomXml="next"/>
      </w:sdtContent>
    </w:sdt>
    <w:p w14:paraId="0499716F" w14:textId="77777777" w:rsidR="009F75F1" w:rsidRPr="00127BFB" w:rsidRDefault="003D7098" w:rsidP="00E5695E">
      <w:pPr>
        <w:pStyle w:val="Firma"/>
        <w:rPr>
          <w:lang w:val="es-MX"/>
        </w:rPr>
      </w:pPr>
      <w:sdt>
        <w:sdtPr>
          <w:rPr>
            <w:lang w:val="es-MX"/>
          </w:rPr>
          <w:alias w:val="Escribe tu nombre:"/>
          <w:tag w:val="Escribe tu nombre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127BFB">
            <w:rPr>
              <w:lang w:val="es-MX" w:bidi="es-MX"/>
            </w:rPr>
            <w:t>Tu nombre</w:t>
          </w:r>
        </w:sdtContent>
      </w:sdt>
    </w:p>
    <w:sectPr w:rsidR="009F75F1" w:rsidRPr="00127BFB" w:rsidSect="00127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6CB4" w14:textId="77777777" w:rsidR="003D7098" w:rsidRDefault="003D7098">
      <w:pPr>
        <w:spacing w:after="0" w:line="240" w:lineRule="auto"/>
      </w:pPr>
      <w:r>
        <w:separator/>
      </w:r>
    </w:p>
  </w:endnote>
  <w:endnote w:type="continuationSeparator" w:id="0">
    <w:p w14:paraId="64D217DA" w14:textId="77777777" w:rsidR="003D7098" w:rsidRDefault="003D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C705" w14:textId="77777777" w:rsidR="00127BFB" w:rsidRDefault="00127B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62CC83B5" w:rsidR="003E6ED7" w:rsidRPr="00127BFB" w:rsidRDefault="00CA2A3E" w:rsidP="00572C53">
    <w:pPr>
      <w:pStyle w:val="Piedepgina"/>
      <w:rPr>
        <w:lang w:val="es-MX"/>
      </w:rPr>
    </w:pPr>
    <w:r w:rsidRPr="00127BFB">
      <w:rPr>
        <w:lang w:val="es-MX" w:bidi="es-MX"/>
      </w:rPr>
      <w:t xml:space="preserve">Página </w:t>
    </w:r>
    <w:r w:rsidRPr="00127BFB">
      <w:rPr>
        <w:sz w:val="20"/>
        <w:szCs w:val="20"/>
        <w:lang w:val="es-MX" w:bidi="es-MX"/>
      </w:rPr>
      <w:fldChar w:fldCharType="begin"/>
    </w:r>
    <w:r w:rsidRPr="00127BFB">
      <w:rPr>
        <w:lang w:val="es-MX" w:bidi="es-MX"/>
      </w:rPr>
      <w:instrText xml:space="preserve"> PAGE   \* MERGEFORMAT </w:instrText>
    </w:r>
    <w:r w:rsidRPr="00127BFB">
      <w:rPr>
        <w:sz w:val="20"/>
        <w:szCs w:val="20"/>
        <w:lang w:val="es-MX" w:bidi="es-MX"/>
      </w:rPr>
      <w:fldChar w:fldCharType="separate"/>
    </w:r>
    <w:r w:rsidR="00127BFB" w:rsidRPr="00127BFB">
      <w:rPr>
        <w:noProof/>
        <w:sz w:val="24"/>
        <w:szCs w:val="24"/>
        <w:lang w:val="es-MX" w:bidi="es-MX"/>
      </w:rPr>
      <w:t>0</w:t>
    </w:r>
    <w:r w:rsidRPr="00127BFB">
      <w:rPr>
        <w:noProof/>
        <w:sz w:val="24"/>
        <w:szCs w:val="24"/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4593" w14:textId="77777777" w:rsidR="00127BFB" w:rsidRDefault="00127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C3C3" w14:textId="77777777" w:rsidR="003D7098" w:rsidRDefault="003D7098">
      <w:pPr>
        <w:spacing w:after="0" w:line="240" w:lineRule="auto"/>
      </w:pPr>
      <w:r>
        <w:separator/>
      </w:r>
    </w:p>
  </w:footnote>
  <w:footnote w:type="continuationSeparator" w:id="0">
    <w:p w14:paraId="42AB9669" w14:textId="77777777" w:rsidR="003D7098" w:rsidRDefault="003D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638A" w14:textId="77777777" w:rsidR="00127BFB" w:rsidRDefault="00127B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MX"/>
      </w:rPr>
      <w:alias w:val="Fecha:"/>
      <w:tag w:val="Fecha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127BFB" w:rsidRDefault="007E7EAD" w:rsidP="00572C53">
        <w:pPr>
          <w:pStyle w:val="Encabezado"/>
          <w:rPr>
            <w:lang w:val="es-MX"/>
          </w:rPr>
        </w:pPr>
        <w:r w:rsidRPr="00127BFB">
          <w:rPr>
            <w:lang w:val="es-MX" w:bidi="es-MX"/>
          </w:rPr>
          <w:t>Fecha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7260" w14:textId="77777777" w:rsidR="00127BFB" w:rsidRDefault="00127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66F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EstilodelistaMedia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5F4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E6029B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27BFB"/>
    <w:rsid w:val="001437C8"/>
    <w:rsid w:val="00151E2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D7098"/>
    <w:rsid w:val="003E6ED7"/>
    <w:rsid w:val="003F4E0F"/>
    <w:rsid w:val="003F795F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20C4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s-E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BFB"/>
    <w:rPr>
      <w:rFonts w:ascii="Tw Cen MT" w:hAnsi="Tw Cen MT"/>
    </w:rPr>
  </w:style>
  <w:style w:type="paragraph" w:styleId="Ttulo1">
    <w:name w:val="heading 1"/>
    <w:basedOn w:val="Normal"/>
    <w:next w:val="Normal"/>
    <w:link w:val="Ttulo1Car"/>
    <w:uiPriority w:val="9"/>
    <w:qFormat/>
    <w:rsid w:val="00127BFB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BFB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7BFB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BFB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7BFB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7BFB"/>
    <w:pPr>
      <w:spacing w:after="0"/>
      <w:outlineLvl w:val="5"/>
    </w:pPr>
    <w:rPr>
      <w:caps/>
      <w:color w:val="7B3C17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7BFB"/>
    <w:pPr>
      <w:spacing w:after="0"/>
      <w:outlineLvl w:val="6"/>
    </w:pPr>
    <w:rPr>
      <w:b/>
      <w:color w:val="7B3C17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7BFB"/>
    <w:pPr>
      <w:spacing w:after="0"/>
      <w:outlineLvl w:val="7"/>
    </w:pPr>
    <w:rPr>
      <w:i/>
      <w:color w:val="7B3C17" w:themeColor="accent2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7BFB"/>
    <w:pPr>
      <w:spacing w:after="0"/>
      <w:outlineLvl w:val="8"/>
    </w:pPr>
    <w:rPr>
      <w:color w:val="7B3C17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127BFB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127BFB"/>
    <w:pPr>
      <w:spacing w:before="400" w:after="320" w:line="240" w:lineRule="auto"/>
    </w:pPr>
    <w:rPr>
      <w:b/>
    </w:rPr>
  </w:style>
  <w:style w:type="character" w:customStyle="1" w:styleId="SaludoCar">
    <w:name w:val="Saludo Car"/>
    <w:basedOn w:val="Fuentedeprrafopredeter"/>
    <w:link w:val="Saludo"/>
    <w:uiPriority w:val="6"/>
    <w:rsid w:val="00127BFB"/>
    <w:rPr>
      <w:rFonts w:ascii="Tw Cen MT" w:hAnsi="Tw Cen MT"/>
      <w:b/>
    </w:rPr>
  </w:style>
  <w:style w:type="paragraph" w:customStyle="1" w:styleId="Informacindecontacto">
    <w:name w:val="Información de contacto"/>
    <w:basedOn w:val="Normal"/>
    <w:uiPriority w:val="4"/>
    <w:qFormat/>
    <w:rsid w:val="00127BFB"/>
    <w:pPr>
      <w:spacing w:before="480" w:after="0" w:line="240" w:lineRule="auto"/>
      <w:contextualSpacing/>
    </w:pPr>
    <w:rPr>
      <w:color w:val="775F55" w:themeColor="text2"/>
    </w:rPr>
  </w:style>
  <w:style w:type="character" w:styleId="Textodelmarcadordeposicin">
    <w:name w:val="Placeholder Text"/>
    <w:basedOn w:val="Fuentedeprrafopredeter"/>
    <w:uiPriority w:val="99"/>
    <w:semiHidden/>
    <w:rsid w:val="00127BFB"/>
    <w:rPr>
      <w:rFonts w:ascii="Tw Cen MT" w:hAnsi="Tw Cen MT"/>
      <w:color w:val="595959" w:themeColor="text1" w:themeTint="A6"/>
    </w:rPr>
  </w:style>
  <w:style w:type="paragraph" w:styleId="Fecha">
    <w:name w:val="Date"/>
    <w:basedOn w:val="Normal"/>
    <w:next w:val="Normal"/>
    <w:link w:val="FechaCar"/>
    <w:uiPriority w:val="3"/>
    <w:unhideWhenUsed/>
    <w:qFormat/>
    <w:rsid w:val="00127BFB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3"/>
    <w:rsid w:val="00127BFB"/>
    <w:rPr>
      <w:rFonts w:ascii="Tw Cen MT" w:hAnsi="Tw Cen MT"/>
      <w:b/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BFB"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BFB"/>
    <w:rPr>
      <w:rFonts w:ascii="Tahoma" w:hAnsi="Tahoma" w:cs="Tahoma"/>
      <w:sz w:val="22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127BFB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127BFB"/>
    <w:rPr>
      <w:rFonts w:ascii="Tw Cen MT" w:hAnsi="Tw Cen MT"/>
    </w:rPr>
  </w:style>
  <w:style w:type="paragraph" w:styleId="Piedepgina">
    <w:name w:val="footer"/>
    <w:basedOn w:val="Normal"/>
    <w:link w:val="PiedepginaCar"/>
    <w:uiPriority w:val="99"/>
    <w:unhideWhenUsed/>
    <w:rsid w:val="00127BFB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7BFB"/>
    <w:rPr>
      <w:rFonts w:ascii="Tw Cen MT" w:hAnsi="Tw Cen MT"/>
      <w:color w:val="775F55" w:themeColor="text2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127BFB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27BFB"/>
    <w:rPr>
      <w:rFonts w:ascii="Tw Cen MT" w:hAnsi="Tw Cen MT"/>
      <w:b/>
      <w:color w:val="775F55" w:themeColor="text2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127BFB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BFB"/>
    <w:rPr>
      <w:rFonts w:ascii="Tw Cen MT" w:hAnsi="Tw Cen MT"/>
      <w:b/>
      <w:color w:val="775F55" w:themeColor="text2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7BFB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7BFB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7BFB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7BFB"/>
    <w:rPr>
      <w:rFonts w:ascii="Tw Cen MT" w:hAnsi="Tw Cen MT"/>
      <w:caps/>
      <w:color w:val="7B3C17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7BFB"/>
    <w:rPr>
      <w:rFonts w:ascii="Tw Cen MT" w:hAnsi="Tw Cen MT"/>
      <w:b/>
      <w:color w:val="7B3C17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7BFB"/>
    <w:rPr>
      <w:rFonts w:ascii="Tw Cen MT" w:hAnsi="Tw Cen MT"/>
      <w:i/>
      <w:color w:val="7B3C17" w:themeColor="accent2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7BFB"/>
    <w:rPr>
      <w:rFonts w:ascii="Tw Cen MT" w:hAnsi="Tw Cen MT"/>
      <w:color w:val="7B3C17" w:themeColor="accent2" w:themeShade="80"/>
    </w:rPr>
  </w:style>
  <w:style w:type="character" w:styleId="Hipervnculo">
    <w:name w:val="Hyperlink"/>
    <w:basedOn w:val="Fuentedeprrafopredeter"/>
    <w:uiPriority w:val="99"/>
    <w:semiHidden/>
    <w:unhideWhenUsed/>
    <w:rsid w:val="00127BFB"/>
    <w:rPr>
      <w:rFonts w:ascii="Tw Cen MT" w:hAnsi="Tw Cen MT"/>
      <w:color w:val="F7B615" w:themeColor="hyperlink"/>
      <w:u w:val="single"/>
    </w:rPr>
  </w:style>
  <w:style w:type="paragraph" w:styleId="Lista">
    <w:name w:val="List"/>
    <w:basedOn w:val="Normal"/>
    <w:uiPriority w:val="99"/>
    <w:semiHidden/>
    <w:unhideWhenUsed/>
    <w:rsid w:val="00127BFB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127BFB"/>
    <w:pPr>
      <w:ind w:left="720" w:hanging="360"/>
    </w:pPr>
  </w:style>
  <w:style w:type="numbering" w:customStyle="1" w:styleId="EstilodelistaMediana">
    <w:name w:val="Estilo de lista Mediana"/>
    <w:uiPriority w:val="99"/>
    <w:rsid w:val="00127BFB"/>
    <w:pPr>
      <w:numPr>
        <w:numId w:val="11"/>
      </w:numPr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27BFB"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127BF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irma">
    <w:name w:val="Signature"/>
    <w:basedOn w:val="Normal"/>
    <w:next w:val="Normal"/>
    <w:link w:val="FirmaCar"/>
    <w:uiPriority w:val="8"/>
    <w:unhideWhenUsed/>
    <w:qFormat/>
    <w:rsid w:val="00127BFB"/>
    <w:rPr>
      <w:b/>
    </w:rPr>
  </w:style>
  <w:style w:type="character" w:customStyle="1" w:styleId="FirmaCar">
    <w:name w:val="Firma Car"/>
    <w:basedOn w:val="Fuentedeprrafopredeter"/>
    <w:link w:val="Firma"/>
    <w:uiPriority w:val="8"/>
    <w:rsid w:val="00127BFB"/>
    <w:rPr>
      <w:rFonts w:ascii="Tw Cen MT" w:hAnsi="Tw Cen MT"/>
      <w:b/>
    </w:rPr>
  </w:style>
  <w:style w:type="paragraph" w:customStyle="1" w:styleId="Encabezadopar">
    <w:name w:val="Encabezado par"/>
    <w:basedOn w:val="Normal"/>
    <w:uiPriority w:val="49"/>
    <w:semiHidden/>
    <w:unhideWhenUsed/>
    <w:rsid w:val="00127BFB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7B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7BFB"/>
    <w:rPr>
      <w:rFonts w:ascii="Tw Cen MT" w:hAnsi="Tw Cen M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27B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27BFB"/>
    <w:rPr>
      <w:rFonts w:ascii="Tw Cen MT" w:hAnsi="Tw Cen M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7BFB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7BFB"/>
    <w:rPr>
      <w:rFonts w:ascii="Tw Cen MT" w:hAnsi="Tw Cen MT"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27BFB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27BFB"/>
    <w:rPr>
      <w:rFonts w:ascii="Tw Cen MT" w:hAnsi="Tw Cen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27BF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27BFB"/>
    <w:rPr>
      <w:rFonts w:ascii="Tw Cen MT" w:hAnsi="Tw Cen MT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27BFB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27BFB"/>
    <w:rPr>
      <w:rFonts w:ascii="Tw Cen MT" w:hAnsi="Tw Cen M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7BF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27BFB"/>
    <w:rPr>
      <w:rFonts w:ascii="Tw Cen MT" w:hAnsi="Tw Cen M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27BFB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27BFB"/>
    <w:rPr>
      <w:rFonts w:ascii="Tw Cen MT" w:hAnsi="Tw Cen MT"/>
      <w:sz w:val="22"/>
      <w:szCs w:val="16"/>
    </w:rPr>
  </w:style>
  <w:style w:type="table" w:styleId="Cuadrculavistosa">
    <w:name w:val="Colorful Grid"/>
    <w:basedOn w:val="Tablanormal"/>
    <w:uiPriority w:val="40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43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45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46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40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40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7BFB"/>
    <w:rPr>
      <w:rFonts w:ascii="Tw Cen MT" w:hAnsi="Tw Cen MT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FB"/>
    <w:pPr>
      <w:spacing w:line="240" w:lineRule="auto"/>
    </w:pPr>
    <w:rPr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FB"/>
    <w:rPr>
      <w:rFonts w:ascii="Tw Cen MT" w:hAnsi="Tw Cen MT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FB"/>
    <w:rPr>
      <w:rFonts w:ascii="Tw Cen MT" w:hAnsi="Tw Cen MT"/>
      <w:b/>
      <w:bCs/>
      <w:sz w:val="22"/>
    </w:rPr>
  </w:style>
  <w:style w:type="table" w:styleId="Listaoscura">
    <w:name w:val="Dark List"/>
    <w:basedOn w:val="Tablanormal"/>
    <w:uiPriority w:val="40"/>
    <w:semiHidden/>
    <w:unhideWhenUsed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7BF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27BFB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27BF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27BFB"/>
    <w:rPr>
      <w:rFonts w:ascii="Tw Cen MT" w:hAnsi="Tw Cen MT"/>
    </w:rPr>
  </w:style>
  <w:style w:type="character" w:styleId="Refdenotaalfinal">
    <w:name w:val="endnote reference"/>
    <w:basedOn w:val="Fuentedeprrafopredeter"/>
    <w:uiPriority w:val="99"/>
    <w:semiHidden/>
    <w:unhideWhenUsed/>
    <w:rsid w:val="00127BFB"/>
    <w:rPr>
      <w:rFonts w:ascii="Tw Cen MT" w:hAnsi="Tw Cen MT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7BFB"/>
    <w:pPr>
      <w:spacing w:after="0" w:line="240" w:lineRule="auto"/>
    </w:pPr>
    <w:rPr>
      <w:sz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7BFB"/>
    <w:rPr>
      <w:rFonts w:ascii="Tw Cen MT" w:hAnsi="Tw Cen MT"/>
      <w:sz w:val="22"/>
    </w:rPr>
  </w:style>
  <w:style w:type="paragraph" w:styleId="Direccinsobre">
    <w:name w:val="envelope address"/>
    <w:basedOn w:val="Normal"/>
    <w:uiPriority w:val="99"/>
    <w:semiHidden/>
    <w:unhideWhenUsed/>
    <w:rsid w:val="00127B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27BFB"/>
    <w:pPr>
      <w:spacing w:after="0" w:line="240" w:lineRule="auto"/>
    </w:pPr>
    <w:rPr>
      <w:rFonts w:eastAsiaTheme="majorEastAsia" w:cstheme="majorBidi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127BFB"/>
    <w:rPr>
      <w:rFonts w:ascii="Tw Cen MT" w:hAnsi="Tw Cen MT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27BFB"/>
    <w:rPr>
      <w:rFonts w:ascii="Tw Cen MT" w:hAnsi="Tw Cen MT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7BFB"/>
    <w:pPr>
      <w:spacing w:after="0" w:line="240" w:lineRule="auto"/>
    </w:pPr>
    <w:rPr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7BFB"/>
    <w:rPr>
      <w:rFonts w:ascii="Tw Cen MT" w:hAnsi="Tw Cen MT"/>
      <w:sz w:val="22"/>
    </w:rPr>
  </w:style>
  <w:style w:type="table" w:styleId="Tabladecuadrcula1clara">
    <w:name w:val="Grid Table 1 Light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27BF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27BF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27BF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27BF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27BF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27BF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27BF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27BF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27BF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27BF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27BF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27BF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27BFB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127BFB"/>
    <w:rPr>
      <w:rFonts w:ascii="Tw Cen MT" w:hAnsi="Tw Cen MT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27BF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27BFB"/>
    <w:rPr>
      <w:rFonts w:ascii="Tw Cen MT" w:hAnsi="Tw Cen MT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27BFB"/>
    <w:rPr>
      <w:rFonts w:ascii="Tw Cen MT" w:hAnsi="Tw Cen MT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27BF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27BFB"/>
    <w:rPr>
      <w:rFonts w:ascii="Tw Cen MT" w:hAnsi="Tw Cen MT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27BF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BFB"/>
    <w:pPr>
      <w:spacing w:after="0" w:line="240" w:lineRule="auto"/>
    </w:pPr>
    <w:rPr>
      <w:rFonts w:ascii="Consolas" w:hAnsi="Consolas"/>
      <w:sz w:val="22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BFB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127BF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27BF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27BFB"/>
    <w:rPr>
      <w:rFonts w:ascii="Tw Cen MT" w:hAnsi="Tw Cen MT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27BFB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27BFB"/>
    <w:rPr>
      <w:rFonts w:eastAsiaTheme="majorEastAsia" w:cstheme="majorBidi"/>
      <w:b/>
      <w:bCs/>
    </w:rPr>
  </w:style>
  <w:style w:type="table" w:styleId="Cuadrculaclara">
    <w:name w:val="Light Grid"/>
    <w:basedOn w:val="Tablanormal"/>
    <w:uiPriority w:val="40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41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40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41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40"/>
    <w:semiHidden/>
    <w:unhideWhenUsed/>
    <w:rsid w:val="00127B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41"/>
    <w:semiHidden/>
    <w:unhideWhenUsed/>
    <w:rsid w:val="00127BF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127BF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127BF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127BF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127BF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127BF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27BFB"/>
    <w:rPr>
      <w:rFonts w:ascii="Tw Cen MT" w:hAnsi="Tw Cen MT"/>
    </w:rPr>
  </w:style>
  <w:style w:type="paragraph" w:styleId="Lista3">
    <w:name w:val="List 3"/>
    <w:basedOn w:val="Normal"/>
    <w:uiPriority w:val="99"/>
    <w:semiHidden/>
    <w:unhideWhenUsed/>
    <w:rsid w:val="00127B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27B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27BFB"/>
    <w:pPr>
      <w:ind w:left="1800" w:hanging="360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27BF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27BF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27BF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27BF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27BF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27BFB"/>
    <w:pPr>
      <w:numPr>
        <w:numId w:val="2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27BFB"/>
    <w:pPr>
      <w:numPr>
        <w:numId w:val="3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27BFB"/>
    <w:pPr>
      <w:numPr>
        <w:numId w:val="3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27BFB"/>
    <w:pPr>
      <w:numPr>
        <w:numId w:val="3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27BFB"/>
    <w:pPr>
      <w:numPr>
        <w:numId w:val="33"/>
      </w:numPr>
      <w:contextualSpacing/>
    </w:pPr>
  </w:style>
  <w:style w:type="table" w:styleId="Tabladelista1clara">
    <w:name w:val="List Table 1 Light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27B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27BF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27BF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27BF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27BF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27BF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27BF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27BF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27BF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27BF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27BF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27BF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27BF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27B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27BFB"/>
    <w:rPr>
      <w:rFonts w:ascii="Consolas" w:hAnsi="Consolas"/>
      <w:szCs w:val="20"/>
      <w:lang w:eastAsia="ja-JP"/>
    </w:rPr>
  </w:style>
  <w:style w:type="table" w:styleId="Cuadrculamedia1">
    <w:name w:val="Medium Grid 1"/>
    <w:basedOn w:val="Tablanormal"/>
    <w:uiPriority w:val="40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40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40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40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41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127B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40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127BF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40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41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40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41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127B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27BFB"/>
    <w:rPr>
      <w:rFonts w:ascii="Tw Cen MT" w:hAnsi="Tw Cen MT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27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27BFB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27BF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27BF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27BF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27BFB"/>
    <w:rPr>
      <w:rFonts w:ascii="Tw Cen MT" w:hAnsi="Tw Cen MT"/>
    </w:rPr>
  </w:style>
  <w:style w:type="character" w:styleId="Nmerodepgina">
    <w:name w:val="page number"/>
    <w:basedOn w:val="Fuentedeprrafopredeter"/>
    <w:uiPriority w:val="99"/>
    <w:semiHidden/>
    <w:unhideWhenUsed/>
    <w:rsid w:val="00127BFB"/>
    <w:rPr>
      <w:rFonts w:ascii="Tw Cen MT" w:hAnsi="Tw Cen MT"/>
    </w:rPr>
  </w:style>
  <w:style w:type="table" w:styleId="Tablanormal1">
    <w:name w:val="Plain Table 1"/>
    <w:basedOn w:val="Tablanormal"/>
    <w:uiPriority w:val="41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27B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27B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27BF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27BFB"/>
    <w:rPr>
      <w:rFonts w:ascii="Consolas" w:hAnsi="Consolas"/>
      <w:sz w:val="22"/>
      <w:szCs w:val="21"/>
    </w:rPr>
  </w:style>
  <w:style w:type="character" w:styleId="Hipervnculointeligente">
    <w:name w:val="Smart Hyperlink"/>
    <w:basedOn w:val="Fuentedeprrafopredeter"/>
    <w:uiPriority w:val="99"/>
    <w:semiHidden/>
    <w:unhideWhenUsed/>
    <w:rsid w:val="00127BFB"/>
    <w:rPr>
      <w:rFonts w:ascii="Tw Cen MT" w:hAnsi="Tw Cen MT"/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127B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27B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27B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27B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27B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27B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27B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27B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27B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27B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27B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27B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27B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2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27B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27B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27B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27B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27B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27B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27B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27B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27B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27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27B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27B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27B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27B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27B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27B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27B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27B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127BF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27B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27B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27B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27B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27B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27B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2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27B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27B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27B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27BF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27BFB"/>
    <w:pPr>
      <w:keepNext/>
      <w:keepLines/>
      <w:outlineLvl w:val="9"/>
    </w:pPr>
    <w:rPr>
      <w:rFonts w:eastAsiaTheme="majorEastAsia" w:cstheme="majorBidi"/>
    </w:rPr>
  </w:style>
  <w:style w:type="character" w:styleId="Mencinsinresolver">
    <w:name w:val="Unresolved Mention"/>
    <w:basedOn w:val="Fuentedeprrafopredeter"/>
    <w:uiPriority w:val="99"/>
    <w:semiHidden/>
    <w:unhideWhenUsed/>
    <w:rsid w:val="00127BFB"/>
    <w:rPr>
      <w:rFonts w:ascii="Tw Cen MT" w:hAnsi="Tw Cen MT"/>
      <w:color w:val="808080"/>
      <w:shd w:val="clear" w:color="auto" w:fill="E6E6E6"/>
    </w:rPr>
  </w:style>
  <w:style w:type="paragraph" w:styleId="Bibliografa">
    <w:name w:val="Bibliography"/>
    <w:basedOn w:val="Normal"/>
    <w:next w:val="Normal"/>
    <w:uiPriority w:val="37"/>
    <w:semiHidden/>
    <w:unhideWhenUsed/>
    <w:rsid w:val="00127BFB"/>
  </w:style>
  <w:style w:type="character" w:styleId="nfasisintenso">
    <w:name w:val="Intense Emphasis"/>
    <w:basedOn w:val="Fuentedeprrafopredeter"/>
    <w:uiPriority w:val="21"/>
    <w:semiHidden/>
    <w:unhideWhenUsed/>
    <w:qFormat/>
    <w:rsid w:val="00127BFB"/>
    <w:rPr>
      <w:rFonts w:ascii="Tw Cen MT" w:hAnsi="Tw Cen MT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27BFB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27BFB"/>
    <w:rPr>
      <w:rFonts w:ascii="Tw Cen MT" w:hAnsi="Tw Cen MT"/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27BFB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Textodebloque">
    <w:name w:val="Block Text"/>
    <w:basedOn w:val="Normal"/>
    <w:uiPriority w:val="40"/>
    <w:semiHidden/>
    <w:unhideWhenUsed/>
    <w:rsid w:val="00127BF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27BFB"/>
    <w:rPr>
      <w:rFonts w:ascii="Tw Cen MT" w:hAnsi="Tw Cen MT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27BFB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127BFB"/>
    <w:rPr>
      <w:rFonts w:ascii="Tw Cen MT" w:hAnsi="Tw Cen MT"/>
      <w:i/>
      <w:iCs/>
    </w:rPr>
  </w:style>
  <w:style w:type="paragraph" w:styleId="Listaconvietas">
    <w:name w:val="List Bullet"/>
    <w:basedOn w:val="Normal"/>
    <w:uiPriority w:val="37"/>
    <w:semiHidden/>
    <w:unhideWhenUsed/>
    <w:qFormat/>
    <w:rsid w:val="00127BF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7"/>
    <w:semiHidden/>
    <w:unhideWhenUsed/>
    <w:qFormat/>
    <w:rsid w:val="00127BFB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7"/>
    <w:semiHidden/>
    <w:unhideWhenUsed/>
    <w:qFormat/>
    <w:rsid w:val="00127BFB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7"/>
    <w:semiHidden/>
    <w:unhideWhenUsed/>
    <w:qFormat/>
    <w:rsid w:val="00127BFB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7"/>
    <w:semiHidden/>
    <w:unhideWhenUsed/>
    <w:qFormat/>
    <w:rsid w:val="00127BFB"/>
    <w:pPr>
      <w:numPr>
        <w:numId w:val="9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27BFB"/>
    <w:pPr>
      <w:ind w:left="720"/>
      <w:contextualSpacing/>
    </w:pPr>
  </w:style>
  <w:style w:type="paragraph" w:styleId="Sinespaciado">
    <w:name w:val="No Spacing"/>
    <w:uiPriority w:val="19"/>
    <w:semiHidden/>
    <w:unhideWhenUsed/>
    <w:qFormat/>
    <w:rsid w:val="00127BFB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27BF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27BFB"/>
    <w:rPr>
      <w:rFonts w:ascii="Tw Cen MT" w:hAnsi="Tw Cen MT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127BFB"/>
    <w:rPr>
      <w:rFonts w:ascii="Tw Cen MT" w:hAnsi="Tw Cen MT"/>
      <w:b/>
      <w:bCs/>
    </w:rPr>
  </w:style>
  <w:style w:type="paragraph" w:styleId="Subttulo">
    <w:name w:val="Subtitle"/>
    <w:basedOn w:val="Normal"/>
    <w:link w:val="SubttuloCar"/>
    <w:uiPriority w:val="2"/>
    <w:qFormat/>
    <w:rsid w:val="00127BFB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sid w:val="00127BFB"/>
    <w:rPr>
      <w:rFonts w:ascii="Tw Cen MT" w:eastAsiaTheme="minorEastAsia" w:hAnsi="Tw Cen MT"/>
      <w:color w:val="775F55" w:themeColor="text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27BFB"/>
    <w:rPr>
      <w:rFonts w:ascii="Tw Cen MT" w:hAnsi="Tw Cen MT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27BFB"/>
    <w:rPr>
      <w:rFonts w:ascii="Tw Cen MT" w:hAnsi="Tw Cen MT"/>
      <w:smallCaps/>
      <w:color w:val="5A5A5A" w:themeColor="text1" w:themeTint="A5"/>
    </w:rPr>
  </w:style>
  <w:style w:type="paragraph" w:styleId="Ttulo">
    <w:name w:val="Title"/>
    <w:basedOn w:val="Normal"/>
    <w:link w:val="TtuloCar"/>
    <w:uiPriority w:val="1"/>
    <w:qFormat/>
    <w:rsid w:val="00127BFB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127BFB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Sinlista"/>
    <w:uiPriority w:val="99"/>
    <w:semiHidden/>
    <w:unhideWhenUsed/>
    <w:rsid w:val="00127BFB"/>
    <w:pPr>
      <w:numPr>
        <w:numId w:val="34"/>
      </w:numPr>
    </w:pPr>
  </w:style>
  <w:style w:type="numbering" w:styleId="1ai">
    <w:name w:val="Outline List 1"/>
    <w:basedOn w:val="Sinlista"/>
    <w:uiPriority w:val="99"/>
    <w:semiHidden/>
    <w:unhideWhenUsed/>
    <w:rsid w:val="00127BFB"/>
    <w:pPr>
      <w:numPr>
        <w:numId w:val="35"/>
      </w:numPr>
    </w:pPr>
  </w:style>
  <w:style w:type="numbering" w:styleId="ArtculoSeccin">
    <w:name w:val="Outline List 3"/>
    <w:basedOn w:val="Sinlista"/>
    <w:uiPriority w:val="99"/>
    <w:semiHidden/>
    <w:unhideWhenUsed/>
    <w:rsid w:val="00127BF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8C1914" w:rsidP="008C1914">
          <w:pPr>
            <w:pStyle w:val="00EB2897A0624D2FAA86EA9B2778B2E86"/>
          </w:pPr>
          <w:r w:rsidRPr="00127BFB">
            <w:rPr>
              <w:lang w:val="es-MX" w:bidi="es-MX"/>
            </w:rPr>
            <w:t>Fecha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8C1914" w:rsidP="008C1914">
          <w:pPr>
            <w:pStyle w:val="0E77463D601B40539D0AE033F25E746711"/>
          </w:pPr>
          <w:r w:rsidRPr="00127BFB">
            <w:rPr>
              <w:lang w:val="es-MX" w:bidi="es-MX"/>
            </w:rPr>
            <w:t>Para empezar ahora mismo, selecciona cualquier texto de marcador de posición (como este, por ejemplo) y empieza a escribir para cambiarlo por el tuyo.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8C1914" w:rsidP="008C1914">
          <w:pPr>
            <w:pStyle w:val="E4F30D65539641A3A723649DB547465F6"/>
          </w:pPr>
          <w:r w:rsidRPr="00127BFB">
            <w:rPr>
              <w:lang w:val="es-MX" w:bidi="es-MX"/>
            </w:rPr>
            <w:t>Atentamente,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8C1914" w:rsidP="008C1914">
          <w:pPr>
            <w:pStyle w:val="07335D2D33A64D31BEAD05F4ABB1919E6"/>
          </w:pPr>
          <w:r w:rsidRPr="00127BFB">
            <w:rPr>
              <w:lang w:val="es-MX" w:bidi="es-MX"/>
            </w:rPr>
            <w:t>Tu nombre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8C1914" w:rsidP="008C1914">
          <w:pPr>
            <w:pStyle w:val="4DFF51C08FE6408CA11EAC08A9C602416"/>
          </w:pPr>
          <w:r w:rsidRPr="00127BFB">
            <w:rPr>
              <w:lang w:val="es-MX" w:bidi="es-MX"/>
            </w:rPr>
            <w:t>NOMBRE DE LA EMPRESA DEL REMITENTE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8C1914" w:rsidP="008C1914">
          <w:pPr>
            <w:pStyle w:val="AF09B4DDA34B4053B4EA42D397D3B7146"/>
          </w:pPr>
          <w:r w:rsidRPr="00127BFB">
            <w:rPr>
              <w:lang w:val="es-MX" w:bidi="es-MX"/>
            </w:rPr>
            <w:t>Dirección de la empresa del remitente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8C1914" w:rsidP="008C1914">
          <w:pPr>
            <w:pStyle w:val="7AA6201309E2472EA370E055774902B66"/>
            <w:framePr w:wrap="around"/>
          </w:pPr>
          <w:r w:rsidRPr="00127BFB">
            <w:rPr>
              <w:lang w:val="es-MX" w:bidi="es-MX"/>
            </w:rPr>
            <w:t>Fecha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8C1914" w:rsidP="008C1914">
          <w:pPr>
            <w:pStyle w:val="441F4D1E555D40EEA8F1038F861209BE6"/>
          </w:pPr>
          <w:r w:rsidRPr="00127BFB">
            <w:rPr>
              <w:lang w:val="es-MX" w:bidi="es-MX"/>
            </w:rPr>
            <w:t>¿Quieres insertar una imagen de tus archivos o agregar una forma, un cuadro de texto o una tabla? Eso es. En la pestaña Insertar de la cinta de opciones, selecciona la opción que necesites.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8C1914" w:rsidP="008C1914">
          <w:pPr>
            <w:pStyle w:val="C792E5CFA08B450998BD9D97619003466"/>
          </w:pPr>
          <w:r w:rsidRPr="00127BFB">
            <w:rPr>
              <w:lang w:val="es-MX" w:bidi="es-MX"/>
            </w:rPr>
            <w:t>En esa misma pestaña, encontrarás otras herramientas aún más fáciles de usar, con las que podrás agregar hipervínculos o insertar comentarios.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8C1914" w:rsidP="008C1914">
          <w:pPr>
            <w:pStyle w:val="BF26EC10C6F14EC78E08A3541D237BCF6"/>
          </w:pPr>
          <w:r w:rsidRPr="00127BFB">
            <w:rPr>
              <w:lang w:val="es-MX" w:bidi="es-MX"/>
            </w:rPr>
            <w:t>¿Crees que es difícil dar formato a una carta tan atractiva como esta? Para nada. Para aplicar fácilmente cualquier formato de texto que veas en este documento con una sola pulsación, ve al grupo Estilos de</w:t>
          </w:r>
          <w:r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la pestaña Inicio de la cinta de</w:t>
          </w:r>
          <w:r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opciones.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8C1914" w:rsidP="008C1914">
          <w:pPr>
            <w:pStyle w:val="0B6934039C7F4810821F3CE565BA35125"/>
          </w:pPr>
          <w:r w:rsidRPr="00127BFB">
            <w:rPr>
              <w:lang w:val="es-MX" w:bidi="es-MX"/>
            </w:rPr>
            <w:t>Con esta plantilla de combinación de correspondencia, puedes crear un</w:t>
          </w:r>
          <w:r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lote de cartas personalizadas para enviar a tus contactos profesionales. Esta carta ya contiene los campos de arriba de</w:t>
          </w:r>
          <w:r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un</w:t>
          </w:r>
          <w:r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bloque de direcciones y un saludo para que puedas iniciar</w:t>
          </w:r>
          <w:r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la</w:t>
          </w:r>
          <w:r>
            <w:rPr>
              <w:lang w:val="es-MX" w:bidi="es-MX"/>
            </w:rPr>
            <w:t> </w:t>
          </w:r>
          <w:r w:rsidRPr="00127BFB">
            <w:rPr>
              <w:lang w:val="es-MX" w:bidi="es-MX"/>
            </w:rPr>
            <w:t>combinación de correspondencia en la pestaña Envíos.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6620D"/>
    <w:rsid w:val="005A144A"/>
    <w:rsid w:val="006E65BB"/>
    <w:rsid w:val="00710B26"/>
    <w:rsid w:val="007E1084"/>
    <w:rsid w:val="008C1914"/>
    <w:rsid w:val="008C21F0"/>
    <w:rsid w:val="00903F63"/>
    <w:rsid w:val="00993E0F"/>
    <w:rsid w:val="009C324B"/>
    <w:rsid w:val="00BF5380"/>
    <w:rsid w:val="00CB48CC"/>
    <w:rsid w:val="00E03FEA"/>
    <w:rsid w:val="00E92CD0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914"/>
    <w:rPr>
      <w:rFonts w:ascii="Tw Cen MT" w:hAnsi="Tw Cen MT"/>
      <w:color w:val="595959" w:themeColor="text1" w:themeTint="A6"/>
    </w:rPr>
  </w:style>
  <w:style w:type="paragraph" w:styleId="Fecha">
    <w:name w:val="Date"/>
    <w:basedOn w:val="Normal"/>
    <w:next w:val="Normal"/>
    <w:link w:val="FechaC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FechaCar">
    <w:name w:val="Fecha Car"/>
    <w:basedOn w:val="Fuentedeprrafopredeter"/>
    <w:link w:val="Fecha"/>
    <w:uiPriority w:val="99"/>
    <w:rPr>
      <w:rFonts w:eastAsiaTheme="minorHAnsi" w:cs="Times New Roman"/>
      <w:sz w:val="23"/>
      <w:szCs w:val="20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Sinespaciado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Sinespaciado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Sinespaciado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MquinadeescribirHTML">
    <w:name w:val="HTML Typewriter"/>
    <w:basedOn w:val="Fuentedeprrafopredeter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  <w:style w:type="paragraph" w:customStyle="1" w:styleId="4DFF51C08FE6408CA11EAC08A9C602411">
    <w:name w:val="4DFF51C08FE6408CA11EAC08A9C602411"/>
    <w:rsid w:val="008C1914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8C1914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1">
    <w:name w:val="7AA6201309E2472EA370E055774902B61"/>
    <w:rsid w:val="008C19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">
    <w:name w:val="0B6934039C7F4810821F3CE565BA3512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6">
    <w:name w:val="0E77463D601B40539D0AE033F25E74676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1">
    <w:name w:val="441F4D1E555D40EEA8F1038F861209BE1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1">
    <w:name w:val="C792E5CFA08B450998BD9D97619003461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1">
    <w:name w:val="BF26EC10C6F14EC78E08A3541D237BCF1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1">
    <w:name w:val="E4F30D65539641A3A723649DB547465F1"/>
    <w:rsid w:val="008C1914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1">
    <w:name w:val="07335D2D33A64D31BEAD05F4ABB1919E1"/>
    <w:rsid w:val="008C1914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1">
    <w:name w:val="00EB2897A0624D2FAA86EA9B2778B2E81"/>
    <w:rsid w:val="008C19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2">
    <w:name w:val="4DFF51C08FE6408CA11EAC08A9C602412"/>
    <w:rsid w:val="008C1914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8C1914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2">
    <w:name w:val="7AA6201309E2472EA370E055774902B62"/>
    <w:rsid w:val="008C19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1">
    <w:name w:val="0B6934039C7F4810821F3CE565BA35121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7">
    <w:name w:val="0E77463D601B40539D0AE033F25E74677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2">
    <w:name w:val="441F4D1E555D40EEA8F1038F861209BE2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2">
    <w:name w:val="C792E5CFA08B450998BD9D97619003462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2">
    <w:name w:val="BF26EC10C6F14EC78E08A3541D237BCF2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2">
    <w:name w:val="E4F30D65539641A3A723649DB547465F2"/>
    <w:rsid w:val="008C1914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2">
    <w:name w:val="07335D2D33A64D31BEAD05F4ABB1919E2"/>
    <w:rsid w:val="008C1914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2">
    <w:name w:val="00EB2897A0624D2FAA86EA9B2778B2E82"/>
    <w:rsid w:val="008C19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3">
    <w:name w:val="4DFF51C08FE6408CA11EAC08A9C602413"/>
    <w:rsid w:val="008C1914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3">
    <w:name w:val="AF09B4DDA34B4053B4EA42D397D3B7143"/>
    <w:rsid w:val="008C1914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3">
    <w:name w:val="7AA6201309E2472EA370E055774902B63"/>
    <w:rsid w:val="008C19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2">
    <w:name w:val="0B6934039C7F4810821F3CE565BA35122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8">
    <w:name w:val="0E77463D601B40539D0AE033F25E74678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3">
    <w:name w:val="441F4D1E555D40EEA8F1038F861209BE3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3">
    <w:name w:val="C792E5CFA08B450998BD9D97619003463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3">
    <w:name w:val="BF26EC10C6F14EC78E08A3541D237BCF3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3">
    <w:name w:val="E4F30D65539641A3A723649DB547465F3"/>
    <w:rsid w:val="008C1914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3">
    <w:name w:val="07335D2D33A64D31BEAD05F4ABB1919E3"/>
    <w:rsid w:val="008C1914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3">
    <w:name w:val="00EB2897A0624D2FAA86EA9B2778B2E83"/>
    <w:rsid w:val="008C19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4">
    <w:name w:val="4DFF51C08FE6408CA11EAC08A9C602414"/>
    <w:rsid w:val="008C1914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4">
    <w:name w:val="AF09B4DDA34B4053B4EA42D397D3B7144"/>
    <w:rsid w:val="008C1914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4">
    <w:name w:val="7AA6201309E2472EA370E055774902B64"/>
    <w:rsid w:val="008C19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3">
    <w:name w:val="0B6934039C7F4810821F3CE565BA35123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9">
    <w:name w:val="0E77463D601B40539D0AE033F25E74679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4">
    <w:name w:val="441F4D1E555D40EEA8F1038F861209BE4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4">
    <w:name w:val="C792E5CFA08B450998BD9D97619003464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4">
    <w:name w:val="BF26EC10C6F14EC78E08A3541D237BCF4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4">
    <w:name w:val="E4F30D65539641A3A723649DB547465F4"/>
    <w:rsid w:val="008C1914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4">
    <w:name w:val="07335D2D33A64D31BEAD05F4ABB1919E4"/>
    <w:rsid w:val="008C1914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4">
    <w:name w:val="00EB2897A0624D2FAA86EA9B2778B2E84"/>
    <w:rsid w:val="008C19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5">
    <w:name w:val="4DFF51C08FE6408CA11EAC08A9C602415"/>
    <w:rsid w:val="008C1914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5">
    <w:name w:val="AF09B4DDA34B4053B4EA42D397D3B7145"/>
    <w:rsid w:val="008C1914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5">
    <w:name w:val="7AA6201309E2472EA370E055774902B65"/>
    <w:rsid w:val="008C19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4">
    <w:name w:val="0B6934039C7F4810821F3CE565BA35124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10">
    <w:name w:val="0E77463D601B40539D0AE033F25E746710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5">
    <w:name w:val="441F4D1E555D40EEA8F1038F861209BE5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5">
    <w:name w:val="C792E5CFA08B450998BD9D97619003465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5">
    <w:name w:val="BF26EC10C6F14EC78E08A3541D237BCF5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5">
    <w:name w:val="E4F30D65539641A3A723649DB547465F5"/>
    <w:rsid w:val="008C1914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5">
    <w:name w:val="07335D2D33A64D31BEAD05F4ABB1919E5"/>
    <w:rsid w:val="008C1914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5">
    <w:name w:val="00EB2897A0624D2FAA86EA9B2778B2E85"/>
    <w:rsid w:val="008C19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6">
    <w:name w:val="4DFF51C08FE6408CA11EAC08A9C602416"/>
    <w:rsid w:val="008C1914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6">
    <w:name w:val="AF09B4DDA34B4053B4EA42D397D3B7146"/>
    <w:rsid w:val="008C1914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6">
    <w:name w:val="7AA6201309E2472EA370E055774902B66"/>
    <w:rsid w:val="008C191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5">
    <w:name w:val="0B6934039C7F4810821F3CE565BA35125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11">
    <w:name w:val="0E77463D601B40539D0AE033F25E746711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6">
    <w:name w:val="441F4D1E555D40EEA8F1038F861209BE6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6">
    <w:name w:val="C792E5CFA08B450998BD9D97619003466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6">
    <w:name w:val="BF26EC10C6F14EC78E08A3541D237BCF6"/>
    <w:rsid w:val="008C1914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6">
    <w:name w:val="E4F30D65539641A3A723649DB547465F6"/>
    <w:rsid w:val="008C1914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6">
    <w:name w:val="07335D2D33A64D31BEAD05F4ABB1919E6"/>
    <w:rsid w:val="008C1914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6">
    <w:name w:val="00EB2897A0624D2FAA86EA9B2778B2E86"/>
    <w:rsid w:val="008C191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2017-10-12T19:11:00Z</dcterms:created>
  <dcterms:modified xsi:type="dcterms:W3CDTF">2018-05-09T14:42:00Z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