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rez le nom de la société de l’expéditeur :"/>
        <w:tag w:val="Entrez le nom de la société de l’expéditeur 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6E2F07" w:rsidRDefault="00572C53" w:rsidP="009F75F1">
          <w:pPr>
            <w:pStyle w:val="Title"/>
          </w:pPr>
          <w:r w:rsidRPr="006E2F07">
            <w:rPr>
              <w:lang w:bidi="fr-FR"/>
            </w:rPr>
            <w:t>NOM DE LA SOCIÉTÉ DE L’EXPÉDITEUR</w:t>
          </w:r>
        </w:p>
      </w:sdtContent>
    </w:sdt>
    <w:sdt>
      <w:sdtPr>
        <w:alias w:val="Entrez l’adresse de la société de l’expéditeur :"/>
        <w:tag w:val="Entrez l’adresse de la société de l’expéditeur 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6E2F07" w:rsidRDefault="00572C53" w:rsidP="009F75F1">
          <w:pPr>
            <w:pStyle w:val="Subtitle"/>
          </w:pPr>
          <w:r w:rsidRPr="006E2F07">
            <w:rPr>
              <w:lang w:bidi="fr-FR"/>
            </w:rPr>
            <w:t>Adresse de la société de l’expéditeur :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eau de disposition pour la date et les zones colorées"/>
      </w:tblPr>
      <w:tblGrid>
        <w:gridCol w:w="2351"/>
        <w:gridCol w:w="7059"/>
      </w:tblGrid>
      <w:tr w:rsidR="009F75F1" w:rsidRPr="006E2F07" w14:paraId="50FC9103" w14:textId="77777777" w:rsidTr="009F75F1">
        <w:trPr>
          <w:trHeight w:val="360"/>
        </w:trPr>
        <w:sdt>
          <w:sdtPr>
            <w:alias w:val="Entrez la date :"/>
            <w:tag w:val="Entrez la date 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6E2F07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6E2F07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6E2F07" w:rsidRDefault="009F75F1">
            <w:pPr>
              <w:spacing w:after="0"/>
            </w:pPr>
          </w:p>
        </w:tc>
      </w:tr>
    </w:tbl>
    <w:p w14:paraId="6C160F7B" w14:textId="77777777" w:rsidR="000B1CFF" w:rsidRPr="006E2F07" w:rsidRDefault="000B1CFF" w:rsidP="000B1CFF">
      <w:pPr>
        <w:pStyle w:val="Coordonnes"/>
      </w:pPr>
      <w:r w:rsidRPr="006E2F07">
        <w:rPr>
          <w:lang w:bidi="fr-FR"/>
        </w:rPr>
        <w:fldChar w:fldCharType="begin"/>
      </w:r>
      <w:r w:rsidRPr="006E2F07">
        <w:rPr>
          <w:lang w:bidi="fr-FR"/>
        </w:rPr>
        <w:instrText xml:space="preserve"> ADDRESSBLOCK \f "&lt;&lt;_FIRST0_&gt;&gt;&lt;&lt; _LAST0_&gt;&gt;&lt;&lt; _SUFFIX0_&gt;&gt;</w:instrText>
      </w:r>
    </w:p>
    <w:p w14:paraId="255CE316" w14:textId="77777777" w:rsidR="000B1CFF" w:rsidRPr="006E2F07" w:rsidRDefault="000B1CFF" w:rsidP="000B1CFF">
      <w:pPr>
        <w:pStyle w:val="Coordonnes"/>
      </w:pPr>
      <w:r w:rsidRPr="006E2F07">
        <w:rPr>
          <w:lang w:bidi="fr-FR"/>
        </w:rPr>
        <w:instrText>&lt;&lt;_COMPANY_</w:instrText>
      </w:r>
    </w:p>
    <w:p w14:paraId="77809124" w14:textId="77777777" w:rsidR="000B1CFF" w:rsidRPr="006E2F07" w:rsidRDefault="000B1CFF" w:rsidP="000B1CFF">
      <w:pPr>
        <w:pStyle w:val="Coordonnes"/>
      </w:pPr>
      <w:r w:rsidRPr="006E2F07">
        <w:rPr>
          <w:lang w:bidi="fr-FR"/>
        </w:rPr>
        <w:instrText>&gt;&gt;&lt;&lt;_STREET1_</w:instrText>
      </w:r>
    </w:p>
    <w:p w14:paraId="1A4CFD3A" w14:textId="77777777" w:rsidR="000B1CFF" w:rsidRPr="006E2F07" w:rsidRDefault="000B1CFF" w:rsidP="000B1CFF">
      <w:pPr>
        <w:pStyle w:val="Coordonnes"/>
      </w:pPr>
      <w:r w:rsidRPr="006E2F07">
        <w:rPr>
          <w:lang w:bidi="fr-FR"/>
        </w:rPr>
        <w:instrText>&gt;&gt;&lt;&lt;_STREET2_</w:instrText>
      </w:r>
    </w:p>
    <w:p w14:paraId="169B6A52" w14:textId="45C05C01" w:rsidR="000B1CFF" w:rsidRPr="006E2F07" w:rsidRDefault="000B1CFF" w:rsidP="000B1CFF">
      <w:pPr>
        <w:pStyle w:val="Coordonnes"/>
      </w:pPr>
      <w:r w:rsidRPr="006E2F07">
        <w:rPr>
          <w:lang w:bidi="fr-FR"/>
        </w:rPr>
        <w:instrText xml:space="preserve">&gt;&gt;&lt;&lt;_CITY_&gt;&gt;&lt;&lt;, _STATE_&gt;&gt;&lt;&lt; _POSTAL_&gt;&gt;" \l 1033 \c 0 \e "" </w:instrText>
      </w:r>
      <w:r w:rsidRPr="006E2F07">
        <w:rPr>
          <w:lang w:bidi="fr-FR"/>
        </w:rPr>
        <w:fldChar w:fldCharType="separate"/>
      </w:r>
      <w:r w:rsidR="006E2F07" w:rsidRPr="006E2F07">
        <w:rPr>
          <w:noProof/>
          <w:lang w:bidi="fr-FR"/>
        </w:rPr>
        <w:t>«AddressBlock»</w:t>
      </w:r>
      <w:r w:rsidRPr="006E2F07">
        <w:rPr>
          <w:lang w:bidi="fr-FR"/>
        </w:rPr>
        <w:fldChar w:fldCharType="end"/>
      </w:r>
    </w:p>
    <w:p w14:paraId="634A93DE" w14:textId="1E9C42F9" w:rsidR="000B1CFF" w:rsidRPr="006E2F07" w:rsidRDefault="006E2F07" w:rsidP="000B1CFF">
      <w:pPr>
        <w:pStyle w:val="Salutation"/>
      </w:pPr>
      <w:r w:rsidRPr="006E2F07">
        <w:fldChar w:fldCharType="begin"/>
      </w:r>
      <w:r w:rsidRPr="006E2F07">
        <w:instrText xml:space="preserve"> GREETINGLINE \f "&lt;&lt;_BEFORE_ Dear &gt;&gt;&lt;&lt;_FIRST0_&gt;&gt; &lt;&lt;_AFTER_ ,&gt;&gt;" \l 1033 \e "Dear Sir or Madam:" </w:instrText>
      </w:r>
      <w:r w:rsidRPr="006E2F07">
        <w:fldChar w:fldCharType="separate"/>
      </w:r>
      <w:r w:rsidRPr="006E2F07">
        <w:rPr>
          <w:noProof/>
        </w:rPr>
        <w:t>«GreetingLine»</w:t>
      </w:r>
      <w:r w:rsidRPr="006E2F07">
        <w:rPr>
          <w:lang w:bidi="fr-FR"/>
        </w:rPr>
        <w:fldChar w:fldCharType="end"/>
      </w:r>
    </w:p>
    <w:sdt>
      <w:sdtPr>
        <w:rPr>
          <w:color w:val="000000" w:themeColor="text1"/>
        </w:rPr>
        <w:alias w:val="Entrez le corps de la lettre :"/>
        <w:tag w:val="Entrez le corps de la lettre 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60CB845B" w:rsidR="007E7EAD" w:rsidRPr="006E2F07" w:rsidRDefault="007E7EAD" w:rsidP="00572C53">
          <w:pPr>
            <w:rPr>
              <w:color w:val="000000" w:themeColor="text1"/>
            </w:rPr>
          </w:pPr>
          <w:r w:rsidRPr="006E2F07">
            <w:rPr>
              <w:lang w:bidi="fr-FR"/>
            </w:rPr>
            <w:t>Ce modèle de publipostage vous permet de créer un lot de lettres personnalisées pour les envoyer à vos contacts professionnels. Cette lettre contient déjà les champs ci-dessus pour ajouter un bloc d’adresse et une ligne de salutation. Vous pouvez donc lancer votre publipostage à partir de l’onglet Publipostage.</w:t>
          </w:r>
        </w:p>
      </w:sdtContent>
    </w:sdt>
    <w:sdt>
      <w:sdtPr>
        <w:rPr>
          <w:color w:val="000000" w:themeColor="text1"/>
        </w:rPr>
        <w:alias w:val="Entrez le corps de la lettre :"/>
        <w:tag w:val="Entrez le corps de la lettre 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773FBAA8" w:rsidR="00572C53" w:rsidRPr="006E2F07" w:rsidRDefault="00572C53" w:rsidP="00572C53">
          <w:pPr>
            <w:rPr>
              <w:color w:val="000000" w:themeColor="text1"/>
            </w:rPr>
          </w:pPr>
          <w:r w:rsidRPr="006E2F07">
            <w:rPr>
              <w:lang w:bidi="fr-FR"/>
            </w:rPr>
            <w:t>Pour démarrer immédiatement, sélectionnez simplement un texte d’espace réservé (tel que celui-ci), puis commencez à taper pour le remplacer par votre propre texte.</w:t>
          </w:r>
        </w:p>
      </w:sdtContent>
    </w:sdt>
    <w:sdt>
      <w:sdtPr>
        <w:rPr>
          <w:color w:val="000000" w:themeColor="text1"/>
        </w:rPr>
        <w:alias w:val="Entrez le corps de la lettre :"/>
        <w:tag w:val="Entrez le corps de la lettre 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6E2F07" w:rsidRDefault="00935A42" w:rsidP="00935A42">
          <w:pPr>
            <w:rPr>
              <w:color w:val="000000" w:themeColor="text1"/>
            </w:rPr>
          </w:pPr>
          <w:r w:rsidRPr="006E2F07">
            <w:rPr>
              <w:lang w:bidi="fr-FR"/>
            </w:rPr>
            <w:t>Vous souhaitez insérer une image à partir de vos fichiers ou ajouter une forme, une zone de texte ou un tableau ? Procédez comme suit : sous l’onglet Insertion du ruban, sélectionnez l’option souhaitée.</w:t>
          </w:r>
        </w:p>
      </w:sdtContent>
    </w:sdt>
    <w:sdt>
      <w:sdtPr>
        <w:rPr>
          <w:color w:val="000000" w:themeColor="text1"/>
        </w:rPr>
        <w:alias w:val="Entrez le corps de la lettre :"/>
        <w:tag w:val="Entrez le corps de la lettre 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6E2F07" w:rsidRDefault="00935A42" w:rsidP="00935A42">
          <w:pPr>
            <w:rPr>
              <w:color w:val="000000" w:themeColor="text1"/>
            </w:rPr>
          </w:pPr>
          <w:r w:rsidRPr="006E2F07">
            <w:rPr>
              <w:lang w:bidi="fr-FR"/>
            </w:rPr>
            <w:t>L’onglet Insertion contient des outils encore plus faciles à utiliser, par exemple pour ajouter un lien hypertexte ou insérer un commentaire.</w:t>
          </w:r>
        </w:p>
      </w:sdtContent>
    </w:sdt>
    <w:sdt>
      <w:sdtPr>
        <w:rPr>
          <w:color w:val="000000" w:themeColor="text1"/>
        </w:rPr>
        <w:alias w:val="Entrez le corps de la lettre :"/>
        <w:tag w:val="Entrez le corps de la lettre 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6E2F07" w:rsidRDefault="00935A42" w:rsidP="00935A42">
          <w:pPr>
            <w:rPr>
              <w:color w:val="000000" w:themeColor="text1"/>
            </w:rPr>
          </w:pPr>
          <w:r w:rsidRPr="006E2F07">
            <w:rPr>
              <w:lang w:bidi="fr-FR"/>
            </w:rPr>
            <w:t>Vous pensez qu’une lettre aussi élaborée doit être difficile à mettre en forme ? Détrompez-vous ! Pour appliquer facilement une des mises en forme de texte présentées dans ce document d’un simple appui, il vous suffit d’accéder au groupe Styles sous l’onglet Accueil du ruban.</w:t>
          </w:r>
        </w:p>
      </w:sdtContent>
    </w:sdt>
    <w:sdt>
      <w:sdtPr>
        <w:alias w:val="Cordialement :"/>
        <w:tag w:val="Cordialement 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6E2F07" w:rsidRDefault="00572C53" w:rsidP="00502A3E">
          <w:pPr>
            <w:pStyle w:val="Closing"/>
          </w:pPr>
          <w:r w:rsidRPr="006E2F07">
            <w:rPr>
              <w:lang w:bidi="fr-FR"/>
            </w:rPr>
            <w:t>Cordialement,</w:t>
          </w:r>
        </w:p>
      </w:sdtContent>
    </w:sdt>
    <w:p w14:paraId="0499716F" w14:textId="77777777" w:rsidR="009F75F1" w:rsidRPr="006E2F07" w:rsidRDefault="006E2F07" w:rsidP="00E5695E">
      <w:pPr>
        <w:pStyle w:val="Signature"/>
      </w:pPr>
      <w:sdt>
        <w:sdtPr>
          <w:alias w:val="Entrez votre nom :"/>
          <w:tag w:val="Entrez votre nom 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E2F07">
            <w:rPr>
              <w:lang w:bidi="fr-FR"/>
            </w:rPr>
            <w:t>Votre nom</w:t>
          </w:r>
        </w:sdtContent>
      </w:sdt>
    </w:p>
    <w:sectPr w:rsidR="009F75F1" w:rsidRPr="006E2F07" w:rsidSect="006E2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B8FA" w14:textId="77777777" w:rsidR="004C10D6" w:rsidRDefault="004C10D6">
      <w:pPr>
        <w:spacing w:after="0" w:line="240" w:lineRule="auto"/>
      </w:pPr>
      <w:r>
        <w:separator/>
      </w:r>
    </w:p>
  </w:endnote>
  <w:endnote w:type="continuationSeparator" w:id="0">
    <w:p w14:paraId="7E171C11" w14:textId="77777777" w:rsidR="004C10D6" w:rsidRDefault="004C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8106" w14:textId="77777777" w:rsidR="006E2F07" w:rsidRDefault="006E2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115370A8" w:rsidR="003E6ED7" w:rsidRPr="006E2F07" w:rsidRDefault="00CA2A3E" w:rsidP="00572C53">
    <w:pPr>
      <w:pStyle w:val="Footer"/>
    </w:pPr>
    <w:r w:rsidRPr="006E2F07">
      <w:rPr>
        <w:lang w:bidi="fr-FR"/>
      </w:rPr>
      <w:t>Page </w:t>
    </w:r>
    <w:r w:rsidRPr="006E2F07">
      <w:rPr>
        <w:sz w:val="20"/>
        <w:szCs w:val="20"/>
        <w:lang w:bidi="fr-FR"/>
      </w:rPr>
      <w:fldChar w:fldCharType="begin"/>
    </w:r>
    <w:r w:rsidRPr="006E2F07">
      <w:rPr>
        <w:lang w:bidi="fr-FR"/>
      </w:rPr>
      <w:instrText xml:space="preserve"> PAGE   \* MERGEFORMAT </w:instrText>
    </w:r>
    <w:r w:rsidRPr="006E2F07">
      <w:rPr>
        <w:sz w:val="20"/>
        <w:szCs w:val="20"/>
        <w:lang w:bidi="fr-FR"/>
      </w:rPr>
      <w:fldChar w:fldCharType="separate"/>
    </w:r>
    <w:r w:rsidR="006E2F07" w:rsidRPr="006E2F07">
      <w:rPr>
        <w:noProof/>
        <w:sz w:val="24"/>
        <w:szCs w:val="24"/>
        <w:lang w:bidi="fr-FR"/>
      </w:rPr>
      <w:t>0</w:t>
    </w:r>
    <w:r w:rsidRPr="006E2F07">
      <w:rPr>
        <w:noProof/>
        <w:sz w:val="24"/>
        <w:szCs w:val="24"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0B6E" w14:textId="77777777" w:rsidR="006E2F07" w:rsidRDefault="006E2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DAB4" w14:textId="77777777" w:rsidR="004C10D6" w:rsidRDefault="004C10D6">
      <w:pPr>
        <w:spacing w:after="0" w:line="240" w:lineRule="auto"/>
      </w:pPr>
      <w:r>
        <w:separator/>
      </w:r>
    </w:p>
  </w:footnote>
  <w:footnote w:type="continuationSeparator" w:id="0">
    <w:p w14:paraId="106ADA62" w14:textId="77777777" w:rsidR="004C10D6" w:rsidRDefault="004C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9FC3" w14:textId="77777777" w:rsidR="006E2F07" w:rsidRDefault="006E2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e :"/>
      <w:tag w:val="Date 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6E2F07" w:rsidRDefault="007E7EAD" w:rsidP="00572C53">
        <w:pPr>
          <w:pStyle w:val="Header"/>
        </w:pPr>
        <w:r w:rsidRPr="006E2F07">
          <w:rPr>
            <w:lang w:bidi="fr-FR"/>
          </w:rPr>
          <w:t>Date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A1CA" w14:textId="77777777" w:rsidR="006E2F07" w:rsidRDefault="006E2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E79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78009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AB17A9B"/>
    <w:multiLevelType w:val="multilevel"/>
    <w:tmpl w:val="0409001D"/>
    <w:styleLink w:val="StyledelisteM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FE3F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D7"/>
    <w:rsid w:val="0006365B"/>
    <w:rsid w:val="00071266"/>
    <w:rsid w:val="000B0038"/>
    <w:rsid w:val="000B0B11"/>
    <w:rsid w:val="000B1CFF"/>
    <w:rsid w:val="00101344"/>
    <w:rsid w:val="00126F8E"/>
    <w:rsid w:val="001437C8"/>
    <w:rsid w:val="00151E26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6E2F07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fr-FR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F07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07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F07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F07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F07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F07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F07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F07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F07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F07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  <w:rsid w:val="006E2F07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2F07"/>
  </w:style>
  <w:style w:type="table" w:styleId="TableGrid">
    <w:name w:val="Table Grid"/>
    <w:basedOn w:val="TableNormal"/>
    <w:uiPriority w:val="1"/>
    <w:rsid w:val="006E2F07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6E2F0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6E2F07"/>
    <w:rPr>
      <w:rFonts w:ascii="Tw Cen MT" w:hAnsi="Tw Cen MT"/>
      <w:b/>
    </w:rPr>
  </w:style>
  <w:style w:type="paragraph" w:customStyle="1" w:styleId="Coordonnes">
    <w:name w:val="Coordonnées"/>
    <w:basedOn w:val="Normal"/>
    <w:uiPriority w:val="4"/>
    <w:qFormat/>
    <w:rsid w:val="006E2F07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6E2F07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6E2F0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6E2F07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07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07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6E2F0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6E2F07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6E2F07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E2F07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6E2F07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E2F07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2F07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F07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F07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F07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F07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F07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F07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F07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F07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6E2F07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6E2F07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E2F07"/>
    <w:pPr>
      <w:ind w:left="720" w:hanging="360"/>
    </w:pPr>
  </w:style>
  <w:style w:type="numbering" w:customStyle="1" w:styleId="StyledelisteMdian">
    <w:name w:val="Style de liste Médian"/>
    <w:uiPriority w:val="99"/>
    <w:rsid w:val="006E2F07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2F07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E2F0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6E2F07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6E2F07"/>
    <w:rPr>
      <w:rFonts w:ascii="Tw Cen MT" w:hAnsi="Tw Cen MT"/>
      <w:b/>
    </w:rPr>
  </w:style>
  <w:style w:type="paragraph" w:customStyle="1" w:styleId="En-ttepair">
    <w:name w:val="En-tête pair"/>
    <w:basedOn w:val="Normal"/>
    <w:uiPriority w:val="49"/>
    <w:semiHidden/>
    <w:unhideWhenUsed/>
    <w:rsid w:val="006E2F07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F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F07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2F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2F07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2F0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2F07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2F07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2F07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2F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2F07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2F07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2F07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2F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2F07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2F0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2F07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2F07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07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07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07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2F0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2F0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2F0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2F07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6E2F07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2F07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2F07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E2F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F07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E2F07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2F07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F07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F07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2F0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2F0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2F0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2F0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2F0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2F0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2F0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2F0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2F0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2F0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2F0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2F0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E2F07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2F07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2F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2F07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2F07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2F0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2F07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2F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F07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F07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E2F0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2F0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2F07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2F07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2F07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6E2F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6E2F0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6E2F0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6E2F0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6E2F0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6E2F0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6E2F0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2F07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6E2F0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2F0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2F07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2F0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2F0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2F0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2F0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2F0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2F07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2F07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2F07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2F07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2F07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2F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2F0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2F0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2F0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2F0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2F0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2F0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2F0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2F07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2F07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2F07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2F07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2F07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2F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2F07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6E2F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6E2F0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6E2F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E2F07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2F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2F07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2F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2F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2F0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2F07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6E2F07"/>
    <w:rPr>
      <w:rFonts w:ascii="Tw Cen MT" w:hAnsi="Tw Cen MT"/>
    </w:rPr>
  </w:style>
  <w:style w:type="table" w:styleId="PlainTable1">
    <w:name w:val="Plain Table 1"/>
    <w:basedOn w:val="TableNormal"/>
    <w:uiPriority w:val="41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2F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2F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2F0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F07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6E2F07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6E2F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2F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2F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2F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2F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2F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2F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2F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2F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2F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2F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2F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2F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2F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2F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2F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2F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2F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2F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2F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2F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2F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2F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2F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2F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2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2F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2F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2F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2F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2F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2F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2F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2F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E2F0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2F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2F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2F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2F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2F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2F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2F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2F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2F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2F0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F07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E2F07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2F07"/>
  </w:style>
  <w:style w:type="character" w:styleId="IntenseEmphasis">
    <w:name w:val="Intense Emphasis"/>
    <w:basedOn w:val="DefaultParagraphFont"/>
    <w:uiPriority w:val="21"/>
    <w:semiHidden/>
    <w:unhideWhenUsed/>
    <w:qFormat/>
    <w:rsid w:val="006E2F07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2F07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2F07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2F07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6E2F07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6E2F07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F07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6E2F07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6E2F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6E2F0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6E2F0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6E2F0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6E2F07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2F07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6E2F07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2F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2F07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E2F07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6E2F07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6E2F07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2F07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2F07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6E2F07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2F07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6E2F07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6E2F07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6E2F0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6E65BB" w:rsidP="005A144A">
          <w:pPr>
            <w:pStyle w:val="00EB2897A0624D2FAA86EA9B2778B2E8"/>
          </w:pPr>
          <w:r w:rsidRPr="00D26BC0">
            <w:rPr>
              <w:lang w:bidi="fr-FR"/>
            </w:rPr>
            <w:t>Date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6E65BB" w:rsidP="00BF5380">
          <w:pPr>
            <w:pStyle w:val="0E77463D601B40539D0AE033F25E74675"/>
          </w:pPr>
          <w:r w:rsidRPr="00935A42">
            <w:rPr>
              <w:lang w:bidi="fr-FR"/>
            </w:rPr>
            <w:t>Pour démarrer immédiatement, sélectionnez le texte d’un espace réservé (tel que celui-ci), puis commencez à taper pour le remplacer par votre propre texte.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6E65BB" w:rsidP="00E03FEA">
          <w:pPr>
            <w:pStyle w:val="E4F30D65539641A3A723649DB547465F"/>
          </w:pPr>
          <w:r w:rsidRPr="00791E6F">
            <w:rPr>
              <w:lang w:bidi="fr-FR"/>
            </w:rPr>
            <w:t>Cordialement,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6E65BB" w:rsidP="00E03FEA">
          <w:pPr>
            <w:pStyle w:val="07335D2D33A64D31BEAD05F4ABB1919E"/>
          </w:pPr>
          <w:r w:rsidRPr="006A3F61">
            <w:rPr>
              <w:lang w:bidi="fr-FR"/>
            </w:rPr>
            <w:t>Votre nom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6E65BB" w:rsidP="00E03FEA">
          <w:pPr>
            <w:pStyle w:val="4DFF51C08FE6408CA11EAC08A9C60241"/>
          </w:pPr>
          <w:r>
            <w:rPr>
              <w:lang w:bidi="fr-FR"/>
            </w:rPr>
            <w:t>NOM DE LA SOCIÉTÉ DE L’EXPÉDITEUR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6E65BB" w:rsidP="00E03FEA">
          <w:pPr>
            <w:pStyle w:val="AF09B4DDA34B4053B4EA42D397D3B714"/>
          </w:pPr>
          <w:r>
            <w:rPr>
              <w:lang w:bidi="fr-FR"/>
            </w:rPr>
            <w:t>Adresse de la société de l’expéditeur :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6E65BB" w:rsidP="00E03FEA">
          <w:pPr>
            <w:pStyle w:val="7AA6201309E2472EA370E055774902B6"/>
          </w:pPr>
          <w:r w:rsidRPr="00DC56F5">
            <w:rPr>
              <w:lang w:bidi="fr-FR"/>
            </w:rPr>
            <w:t>Date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6E65BB" w:rsidP="00BF5380">
          <w:pPr>
            <w:pStyle w:val="441F4D1E555D40EEA8F1038F861209BE"/>
          </w:pPr>
          <w:r w:rsidRPr="00935A42">
            <w:rPr>
              <w:lang w:bidi="fr-FR"/>
            </w:rPr>
            <w:t>Vous souhaitez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6E65BB" w:rsidP="00BF5380">
          <w:pPr>
            <w:pStyle w:val="C792E5CFA08B450998BD9D9761900346"/>
          </w:pPr>
          <w:r w:rsidRPr="00935A42">
            <w:rPr>
              <w:lang w:bidi="fr-FR"/>
            </w:rPr>
            <w:t>L’onglet Insertion contient des outils encore plus faciles à utiliser, par exemple pour ajouter un lien hypertexte ou insérer un commentaire.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6E65BB" w:rsidP="00BF5380">
          <w:pPr>
            <w:pStyle w:val="BF26EC10C6F14EC78E08A3541D237BCF"/>
          </w:pPr>
          <w:r w:rsidRPr="00935A42">
            <w:rPr>
              <w:lang w:bidi="fr-FR"/>
            </w:rPr>
            <w:t>Vous pensez qu’une lettre aussi élaborée doit être difficile à mettre en forme ? Détrompez-vous ! Pour appliquer facilement une des mises en forme de texte présentées dans ce document d’un simple appui, il vous suffit d’accéder au groupe Styles sous l’onglet Accueil du ruban.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6E65BB">
          <w:r w:rsidRPr="007E7EAD">
            <w:rPr>
              <w:lang w:bidi="fr-FR"/>
            </w:rPr>
            <w:t>Ce modèle de publipostage vous permet de créer un lot de lettres personnalisées pour les envoyer à vos contacts professionnels. Cette lettre contient déjà les champs ci-dessus pour ajouter un bloc d’adresse et une ligne de salutation. Vous pouvez donc lancer votre publipostage à partir de l’onglet Publipostage.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6620D"/>
    <w:rsid w:val="005A144A"/>
    <w:rsid w:val="006E65BB"/>
    <w:rsid w:val="00710B26"/>
    <w:rsid w:val="007E1084"/>
    <w:rsid w:val="008C21F0"/>
    <w:rsid w:val="00903F63"/>
    <w:rsid w:val="00993E0F"/>
    <w:rsid w:val="009C324B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5BB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2017-10-12T19:11:00Z</dcterms:created>
  <dcterms:modified xsi:type="dcterms:W3CDTF">2018-04-30T16:20:00Z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