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První tabulka obsahuje název a adresu společnosti odesílatele a druhá tabulka obsahuje datum, název faxu a informace o faxu."/>
      </w:tblPr>
      <w:tblGrid>
        <w:gridCol w:w="9747"/>
      </w:tblGrid>
      <w:tr w:rsidR="00EB7F9C" w:rsidRPr="00567097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567097" w:rsidRDefault="00BD7D89" w:rsidP="00123BA3">
            <w:pPr>
              <w:pStyle w:val="Heading2"/>
              <w:outlineLvl w:val="1"/>
            </w:pPr>
            <w:sdt>
              <w:sdtPr>
                <w:alias w:val="Zadejte název společnosti odesílatele:"/>
                <w:tag w:val="Zadejte název společnosti odesílatele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567097">
                  <w:rPr>
                    <w:lang w:bidi="cs-CZ"/>
                  </w:rPr>
                  <w:t>NÁZEV SPOLEČNOSTI ODESÍLATELE</w:t>
                </w:r>
              </w:sdtContent>
            </w:sdt>
          </w:p>
          <w:p w14:paraId="6E939EE3" w14:textId="5386B1C7" w:rsidR="00EB7F9C" w:rsidRPr="00567097" w:rsidRDefault="00BD7D89" w:rsidP="008979A1">
            <w:sdt>
              <w:sdtPr>
                <w:alias w:val="Zadejte adresu společnosti odesílatele:"/>
                <w:tag w:val="Zadejte adresu společnosti odesílatele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567097">
                  <w:rPr>
                    <w:lang w:bidi="cs-CZ"/>
                  </w:rPr>
                  <w:t>A</w:t>
                </w:r>
                <w:r w:rsidR="00EB7F9C" w:rsidRPr="00567097">
                  <w:rPr>
                    <w:lang w:bidi="cs-CZ"/>
                  </w:rPr>
                  <w:t>dresa společnosti odesílatele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První tabulka obsahuje název a adresu společnosti odesílatele a druhá tabulka obsahuje datum, název faxu a informace o faxu."/>
      </w:tblPr>
      <w:tblGrid>
        <w:gridCol w:w="1864"/>
        <w:gridCol w:w="285"/>
        <w:gridCol w:w="7597"/>
      </w:tblGrid>
      <w:tr w:rsidR="00E4486A" w:rsidRPr="00567097" w14:paraId="05821B50" w14:textId="77777777" w:rsidTr="005D4B2A">
        <w:trPr>
          <w:jc w:val="center"/>
        </w:trPr>
        <w:sdt>
          <w:sdtPr>
            <w:alias w:val="Zadejte datum:"/>
            <w:tag w:val="Zadejte datum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567097" w:rsidRDefault="00E4486A" w:rsidP="00624D7F">
                <w:pPr>
                  <w:pStyle w:val="Date"/>
                </w:pPr>
                <w:r w:rsidRPr="00567097">
                  <w:rPr>
                    <w:lang w:bidi="cs-CZ"/>
                  </w:rPr>
                  <w:t>Datum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567097" w:rsidRDefault="00E4486A" w:rsidP="00624D7F"/>
        </w:tc>
        <w:sdt>
          <w:sdt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567097" w:rsidRDefault="00E4486A" w:rsidP="00624D7F">
                <w:pPr>
                  <w:pStyle w:val="Title"/>
                </w:pPr>
                <w:r w:rsidRPr="00567097">
                  <w:rPr>
                    <w:lang w:bidi="cs-CZ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První tabulka obsahuje název a adresu společnosti odesílatele a druhá tabulka obsahuje datum, název faxu a informace o faxu."/>
      </w:tblPr>
      <w:tblGrid>
        <w:gridCol w:w="7488"/>
      </w:tblGrid>
      <w:tr w:rsidR="0034233B" w:rsidRPr="00567097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00FF06C0" w:rsidR="00E303D4" w:rsidRPr="00567097" w:rsidRDefault="00BD7D89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Komu:"/>
                <w:tag w:val="Komu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Komu: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r w:rsidR="00126B29" w:rsidRPr="00567097">
              <w:rPr>
                <w:lang w:bidi="cs-CZ"/>
              </w:rPr>
              <w:fldChar w:fldCharType="begin"/>
            </w:r>
            <w:r w:rsidR="00126B29" w:rsidRPr="00567097">
              <w:rPr>
                <w:lang w:bidi="cs-CZ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567097">
              <w:rPr>
                <w:lang w:bidi="cs-CZ"/>
              </w:rPr>
              <w:fldChar w:fldCharType="separate"/>
            </w:r>
            <w:r w:rsidR="00567097" w:rsidRPr="00567097">
              <w:rPr>
                <w:noProof/>
                <w:lang w:bidi="cs-CZ"/>
              </w:rPr>
              <w:t>«</w:t>
            </w:r>
            <w:r w:rsidR="00922AB5">
              <w:rPr>
                <w:noProof/>
                <w:lang w:bidi="cs-CZ"/>
              </w:rPr>
              <w:t>Řádek s pozdravem</w:t>
            </w:r>
            <w:r w:rsidR="00567097" w:rsidRPr="00567097">
              <w:rPr>
                <w:noProof/>
                <w:lang w:bidi="cs-CZ"/>
              </w:rPr>
              <w:t>»</w:t>
            </w:r>
            <w:r w:rsidR="00126B29" w:rsidRPr="00567097">
              <w:rPr>
                <w:noProof/>
                <w:lang w:bidi="cs-CZ"/>
              </w:rPr>
              <w:fldChar w:fldCharType="end"/>
            </w:r>
          </w:p>
        </w:tc>
      </w:tr>
      <w:tr w:rsidR="0034233B" w:rsidRPr="00567097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718B36D7" w:rsidR="00E303D4" w:rsidRPr="00567097" w:rsidRDefault="00BD7D89" w:rsidP="002F2D39">
            <w:sdt>
              <w:sdtPr>
                <w:rPr>
                  <w:rStyle w:val="Strong"/>
                </w:rPr>
                <w:alias w:val="Telefon:"/>
                <w:tag w:val="Telefon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Telefon: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r w:rsidR="00126B29" w:rsidRPr="00567097">
              <w:rPr>
                <w:lang w:bidi="cs-CZ"/>
              </w:rPr>
              <w:fldChar w:fldCharType="begin"/>
            </w:r>
            <w:r w:rsidR="00126B29" w:rsidRPr="00567097">
              <w:rPr>
                <w:lang w:bidi="cs-CZ"/>
              </w:rPr>
              <w:instrText xml:space="preserve"> MERGEFIELD  "</w:instrText>
            </w:r>
            <w:r w:rsidR="00922AB5">
              <w:rPr>
                <w:lang w:bidi="cs-CZ"/>
              </w:rPr>
              <w:instrText>Pracovní telefon</w:instrText>
            </w:r>
            <w:r w:rsidR="00126B29" w:rsidRPr="00567097">
              <w:rPr>
                <w:lang w:bidi="cs-CZ"/>
              </w:rPr>
              <w:instrText xml:space="preserve">" \m </w:instrText>
            </w:r>
            <w:r w:rsidR="00126B29" w:rsidRPr="00567097">
              <w:rPr>
                <w:lang w:bidi="cs-CZ"/>
              </w:rPr>
              <w:fldChar w:fldCharType="separate"/>
            </w:r>
            <w:r w:rsidR="00567097" w:rsidRPr="00567097">
              <w:rPr>
                <w:noProof/>
                <w:lang w:bidi="cs-CZ"/>
              </w:rPr>
              <w:t>«</w:t>
            </w:r>
            <w:r w:rsidR="00922AB5">
              <w:rPr>
                <w:noProof/>
                <w:lang w:bidi="cs-CZ"/>
              </w:rPr>
              <w:t>Pracovní telefon</w:t>
            </w:r>
            <w:r w:rsidR="00567097" w:rsidRPr="00567097">
              <w:rPr>
                <w:noProof/>
                <w:lang w:bidi="cs-CZ"/>
              </w:rPr>
              <w:t>»</w:t>
            </w:r>
            <w:r w:rsidR="00126B29" w:rsidRPr="00567097">
              <w:rPr>
                <w:noProof/>
                <w:lang w:bidi="cs-CZ"/>
              </w:rPr>
              <w:fldChar w:fldCharType="end"/>
            </w:r>
          </w:p>
        </w:tc>
      </w:tr>
      <w:tr w:rsidR="0034233B" w:rsidRPr="00567097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1AB7417F" w:rsidR="00E303D4" w:rsidRPr="00567097" w:rsidRDefault="00BD7D89" w:rsidP="002F2D39">
            <w:sdt>
              <w:sdtPr>
                <w:rPr>
                  <w:rStyle w:val="Strong"/>
                </w:rPr>
                <w:alias w:val="Název společnosti"/>
                <w:tag w:val="Název společnosti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Název společnosti: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r w:rsidR="00126B29" w:rsidRPr="00567097">
              <w:rPr>
                <w:lang w:bidi="cs-CZ"/>
              </w:rPr>
              <w:fldChar w:fldCharType="begin"/>
            </w:r>
            <w:r w:rsidR="00126B29" w:rsidRPr="00567097">
              <w:rPr>
                <w:lang w:bidi="cs-CZ"/>
              </w:rPr>
              <w:instrText xml:space="preserve"> MERGEFIELD  "</w:instrText>
            </w:r>
            <w:r w:rsidR="00922AB5">
              <w:rPr>
                <w:lang w:bidi="cs-CZ"/>
              </w:rPr>
              <w:instrText>Název společnosti</w:instrText>
            </w:r>
            <w:r w:rsidR="00126B29" w:rsidRPr="00567097">
              <w:rPr>
                <w:lang w:bidi="cs-CZ"/>
              </w:rPr>
              <w:instrText xml:space="preserve">" \m </w:instrText>
            </w:r>
            <w:r w:rsidR="00126B29" w:rsidRPr="00567097">
              <w:rPr>
                <w:lang w:bidi="cs-CZ"/>
              </w:rPr>
              <w:fldChar w:fldCharType="separate"/>
            </w:r>
            <w:r w:rsidR="00567097" w:rsidRPr="00567097">
              <w:rPr>
                <w:noProof/>
                <w:lang w:bidi="cs-CZ"/>
              </w:rPr>
              <w:t>«</w:t>
            </w:r>
            <w:r w:rsidR="00922AB5">
              <w:rPr>
                <w:noProof/>
                <w:lang w:bidi="cs-CZ"/>
              </w:rPr>
              <w:t>Název společnosti</w:t>
            </w:r>
            <w:r w:rsidR="00567097" w:rsidRPr="00567097">
              <w:rPr>
                <w:noProof/>
                <w:lang w:bidi="cs-CZ"/>
              </w:rPr>
              <w:t>»</w:t>
            </w:r>
            <w:r w:rsidR="00126B29" w:rsidRPr="00567097">
              <w:rPr>
                <w:noProof/>
                <w:lang w:bidi="cs-CZ"/>
              </w:rPr>
              <w:fldChar w:fldCharType="end"/>
            </w:r>
          </w:p>
        </w:tc>
      </w:tr>
      <w:tr w:rsidR="0034233B" w:rsidRPr="00567097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09C231A5" w:rsidR="00E303D4" w:rsidRPr="00567097" w:rsidRDefault="00BD7D89" w:rsidP="002F2D39">
            <w:sdt>
              <w:sdtPr>
                <w:rPr>
                  <w:rStyle w:val="Strong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Fax: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r w:rsidR="00126B29" w:rsidRPr="00567097">
              <w:rPr>
                <w:lang w:bidi="cs-CZ"/>
              </w:rPr>
              <w:fldChar w:fldCharType="begin"/>
            </w:r>
            <w:r w:rsidR="00126B29" w:rsidRPr="00567097">
              <w:rPr>
                <w:lang w:bidi="cs-CZ"/>
              </w:rPr>
              <w:instrText xml:space="preserve"> MERGEFIELD "</w:instrText>
            </w:r>
            <w:r w:rsidR="00922AB5">
              <w:rPr>
                <w:lang w:bidi="cs-CZ"/>
              </w:rPr>
              <w:instrText>Firemní fax</w:instrText>
            </w:r>
            <w:r w:rsidR="00126B29" w:rsidRPr="00567097">
              <w:rPr>
                <w:lang w:bidi="cs-CZ"/>
              </w:rPr>
              <w:instrText xml:space="preserve">" \m </w:instrText>
            </w:r>
            <w:r w:rsidR="00126B29" w:rsidRPr="00567097">
              <w:rPr>
                <w:lang w:bidi="cs-CZ"/>
              </w:rPr>
              <w:fldChar w:fldCharType="separate"/>
            </w:r>
            <w:r w:rsidR="00567097" w:rsidRPr="00567097">
              <w:rPr>
                <w:noProof/>
                <w:lang w:bidi="cs-CZ"/>
              </w:rPr>
              <w:t>«</w:t>
            </w:r>
            <w:r w:rsidR="00922AB5">
              <w:rPr>
                <w:noProof/>
                <w:lang w:bidi="cs-CZ"/>
              </w:rPr>
              <w:t>Firemní fax</w:t>
            </w:r>
            <w:r w:rsidR="00567097" w:rsidRPr="00567097">
              <w:rPr>
                <w:noProof/>
                <w:lang w:bidi="cs-CZ"/>
              </w:rPr>
              <w:t>»</w:t>
            </w:r>
            <w:r w:rsidR="00126B29" w:rsidRPr="00567097">
              <w:rPr>
                <w:noProof/>
                <w:lang w:bidi="cs-CZ"/>
              </w:rPr>
              <w:fldChar w:fldCharType="end"/>
            </w:r>
          </w:p>
        </w:tc>
      </w:tr>
      <w:tr w:rsidR="00123BA3" w:rsidRPr="00567097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567097" w:rsidRDefault="00BD7D89" w:rsidP="00123BA3">
            <w:pPr>
              <w:pStyle w:val="Heading1"/>
              <w:outlineLvl w:val="0"/>
            </w:pPr>
            <w:sdt>
              <w:sdtPr>
                <w:rPr>
                  <w:rStyle w:val="Strong"/>
                </w:rPr>
                <w:alias w:val="Od:"/>
                <w:tag w:val="Od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Od: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sdt>
              <w:sdtPr>
                <w:alias w:val="Zadejte jméno odesílatele:"/>
                <w:tag w:val="Zadejte jméno odesílatele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67097">
                  <w:rPr>
                    <w:lang w:bidi="cs-CZ"/>
                  </w:rPr>
                  <w:t>Jméno odesílatele</w:t>
                </w:r>
              </w:sdtContent>
            </w:sdt>
          </w:p>
        </w:tc>
      </w:tr>
      <w:tr w:rsidR="0034233B" w:rsidRPr="00567097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567097" w:rsidRDefault="00BD7D89" w:rsidP="002F2D39">
            <w:sdt>
              <w:sdtPr>
                <w:rPr>
                  <w:rStyle w:val="Strong"/>
                </w:rPr>
                <w:alias w:val="Telefon:"/>
                <w:tag w:val="Telefon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Telefon: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sdt>
              <w:sdtPr>
                <w:alias w:val="Zadejte telefonní číslo odesílatele:"/>
                <w:tag w:val="Zadejte telefonní číslo odesílatele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67097">
                  <w:rPr>
                    <w:lang w:bidi="cs-CZ"/>
                  </w:rPr>
                  <w:t>Telefonní číslo odesílatele</w:t>
                </w:r>
              </w:sdtContent>
            </w:sdt>
          </w:p>
        </w:tc>
      </w:tr>
      <w:tr w:rsidR="0034233B" w:rsidRPr="00567097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567097" w:rsidRDefault="00BD7D89" w:rsidP="002F2D39">
            <w:sdt>
              <w:sdtPr>
                <w:rPr>
                  <w:rStyle w:val="Strong"/>
                </w:rPr>
                <w:alias w:val="Název společnosti:"/>
                <w:tag w:val="Název společnosti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Název společnosti: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sdt>
              <w:sdtPr>
                <w:alias w:val="Název společnosti odesílatele:"/>
                <w:tag w:val="Název společnosti odesílatele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567097">
                  <w:rPr>
                    <w:lang w:bidi="cs-CZ"/>
                  </w:rPr>
                  <w:t>Název společnosti odesílatele</w:t>
                </w:r>
              </w:sdtContent>
            </w:sdt>
          </w:p>
        </w:tc>
      </w:tr>
      <w:tr w:rsidR="0034233B" w:rsidRPr="00567097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567097" w:rsidRDefault="00BD7D89" w:rsidP="002F2D39">
            <w:sdt>
              <w:sdtPr>
                <w:rPr>
                  <w:rStyle w:val="Strong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Fax: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sdt>
              <w:sdtPr>
                <w:alias w:val="Zadejte faxové číslo odesílatele:"/>
                <w:tag w:val="Zadejte faxové číslo odesílatele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67097">
                  <w:rPr>
                    <w:lang w:bidi="cs-CZ"/>
                  </w:rPr>
                  <w:t>Faxové číslo odesílatele</w:t>
                </w:r>
              </w:sdtContent>
            </w:sdt>
          </w:p>
        </w:tc>
      </w:tr>
      <w:tr w:rsidR="0034233B" w:rsidRPr="00567097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567097" w:rsidRDefault="00BD7D89" w:rsidP="002F2D39">
            <w:sdt>
              <w:sdtPr>
                <w:rPr>
                  <w:rStyle w:val="Strong"/>
                </w:rPr>
                <w:alias w:val="Počet stránek:"/>
                <w:tag w:val="Počet stránek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Počet stránek: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sdt>
              <w:sdtPr>
                <w:alias w:val="Zadejte počet posílaných stránek:"/>
                <w:tag w:val="Zadejte počet posílaných stránek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67097">
                  <w:rPr>
                    <w:lang w:bidi="cs-CZ"/>
                  </w:rPr>
                  <w:t>Počet posílaných stránek</w:t>
                </w:r>
              </w:sdtContent>
            </w:sdt>
          </w:p>
        </w:tc>
      </w:tr>
      <w:tr w:rsidR="0034233B" w:rsidRPr="00567097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567097" w:rsidRDefault="00BD7D89" w:rsidP="002F2D39">
            <w:sdt>
              <w:sdtPr>
                <w:rPr>
                  <w:rStyle w:val="Strong"/>
                </w:rPr>
                <w:alias w:val="Naléhavé:"/>
                <w:tag w:val="Naléhavé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Naléhavé: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sdt>
              <w:sdtPr>
                <w:alias w:val="Zadejte Ano nebo Ne:"/>
                <w:tag w:val="Zadejte Ano nebo Ne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67097">
                  <w:rPr>
                    <w:lang w:bidi="cs-CZ"/>
                  </w:rPr>
                  <w:t>Ano nebo Ne</w:t>
                </w:r>
              </w:sdtContent>
            </w:sdt>
          </w:p>
        </w:tc>
      </w:tr>
      <w:tr w:rsidR="0034233B" w:rsidRPr="00567097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567097" w:rsidRDefault="00BD7D89" w:rsidP="002F2D39">
            <w:sdt>
              <w:sdtPr>
                <w:rPr>
                  <w:rStyle w:val="Strong"/>
                </w:rPr>
                <w:alias w:val="Požadovaná akce:"/>
                <w:tag w:val="Požadovaná akce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67097">
                  <w:rPr>
                    <w:rStyle w:val="Strong"/>
                    <w:lang w:bidi="cs-CZ"/>
                  </w:rPr>
                  <w:t>Požadovaná akce:</w:t>
                </w:r>
              </w:sdtContent>
            </w:sdt>
            <w:r w:rsidR="00E303D4" w:rsidRPr="00567097">
              <w:rPr>
                <w:rStyle w:val="Strong"/>
                <w:lang w:bidi="cs-CZ"/>
              </w:rPr>
              <w:t xml:space="preserve"> </w:t>
            </w:r>
            <w:sdt>
              <w:sdtPr>
                <w:alias w:val="Zadejte požadovanou akci:"/>
                <w:tag w:val="Zadejte požadovanou akci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67097">
                  <w:rPr>
                    <w:lang w:bidi="cs-CZ"/>
                  </w:rPr>
                  <w:t>Zadejte požadovanou akci</w:t>
                </w:r>
              </w:sdtContent>
            </w:sdt>
          </w:p>
        </w:tc>
      </w:tr>
    </w:tbl>
    <w:p w14:paraId="0F33806C" w14:textId="54F305AB" w:rsidR="00531081" w:rsidRPr="00567097" w:rsidRDefault="00531081"/>
    <w:sectPr w:rsidR="00531081" w:rsidRPr="00567097" w:rsidSect="00567097">
      <w:headerReference w:type="even" r:id="rId7"/>
      <w:footerReference w:type="default" r:id="rId8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9D9F" w14:textId="77777777" w:rsidR="00C71F2A" w:rsidRDefault="00C71F2A">
      <w:r>
        <w:separator/>
      </w:r>
    </w:p>
  </w:endnote>
  <w:endnote w:type="continuationSeparator" w:id="0">
    <w:p w14:paraId="2D36F44E" w14:textId="77777777" w:rsidR="00C71F2A" w:rsidRDefault="00C7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73E5F596" w:rsidR="00531081" w:rsidRPr="00567097" w:rsidRDefault="004D5F43" w:rsidP="002F2D39">
    <w:pPr>
      <w:pStyle w:val="Footer"/>
      <w:rPr>
        <w:color w:val="000000"/>
      </w:rPr>
    </w:pPr>
    <w:r w:rsidRPr="00567097">
      <w:rPr>
        <w:color w:val="000000"/>
        <w:lang w:bidi="cs-CZ"/>
      </w:rPr>
      <w:t xml:space="preserve">Stránka </w:t>
    </w:r>
    <w:r w:rsidRPr="00567097">
      <w:rPr>
        <w:color w:val="775F55" w:themeColor="text2"/>
        <w:sz w:val="20"/>
        <w:szCs w:val="20"/>
        <w:lang w:bidi="cs-CZ"/>
      </w:rPr>
      <w:fldChar w:fldCharType="begin"/>
    </w:r>
    <w:r w:rsidRPr="00567097">
      <w:rPr>
        <w:lang w:bidi="cs-CZ"/>
      </w:rPr>
      <w:instrText xml:space="preserve"> PAGE   \* MERGEFORMAT </w:instrText>
    </w:r>
    <w:r w:rsidRPr="00567097">
      <w:rPr>
        <w:color w:val="775F55" w:themeColor="text2"/>
        <w:sz w:val="20"/>
        <w:szCs w:val="20"/>
        <w:lang w:bidi="cs-CZ"/>
      </w:rPr>
      <w:fldChar w:fldCharType="separate"/>
    </w:r>
    <w:r w:rsidR="00567097" w:rsidRPr="00567097">
      <w:rPr>
        <w:noProof/>
        <w:color w:val="000000"/>
        <w:sz w:val="24"/>
        <w:lang w:bidi="cs-CZ"/>
      </w:rPr>
      <w:t>0</w:t>
    </w:r>
    <w:r w:rsidRPr="00567097">
      <w:rPr>
        <w:noProof/>
        <w:color w:val="000000"/>
        <w:sz w:val="24"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65AB4" w14:textId="77777777" w:rsidR="00C71F2A" w:rsidRDefault="00C71F2A">
      <w:r>
        <w:separator/>
      </w:r>
    </w:p>
  </w:footnote>
  <w:footnote w:type="continuationSeparator" w:id="0">
    <w:p w14:paraId="7807715D" w14:textId="77777777" w:rsidR="00C71F2A" w:rsidRDefault="00C7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0D55E0D5" w:rsidR="00531081" w:rsidRDefault="00B36DC5">
        <w:pPr>
          <w:pStyle w:val="Zhlavsud"/>
        </w:pPr>
        <w:r>
          <w:rPr>
            <w:lang w:bidi="cs-CZ"/>
          </w:rPr>
          <w:t>[Vyberte datum]</w:t>
        </w:r>
      </w:p>
    </w:sdtContent>
  </w:sdt>
  <w:p w14:paraId="74CCFA00" w14:textId="77777777" w:rsidR="00531081" w:rsidRDefault="00531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StylseznamuMedi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3C40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5A065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DCE1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67097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22AB5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36DC5"/>
    <w:rsid w:val="00B522B4"/>
    <w:rsid w:val="00BD7D89"/>
    <w:rsid w:val="00BF5AB7"/>
    <w:rsid w:val="00C347E5"/>
    <w:rsid w:val="00C71F2A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097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567097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567097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67097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67097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567097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567097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567097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567097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567097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67097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097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97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7097"/>
  </w:style>
  <w:style w:type="paragraph" w:styleId="BlockText">
    <w:name w:val="Block Text"/>
    <w:basedOn w:val="Normal"/>
    <w:uiPriority w:val="40"/>
    <w:semiHidden/>
    <w:unhideWhenUsed/>
    <w:rsid w:val="00567097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097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567097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567097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567097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567097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67097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567097"/>
  </w:style>
  <w:style w:type="character" w:customStyle="1" w:styleId="HeaderChar">
    <w:name w:val="Header Char"/>
    <w:basedOn w:val="DefaultParagraphFont"/>
    <w:link w:val="Header"/>
    <w:uiPriority w:val="99"/>
    <w:rsid w:val="00567097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567097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7097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67097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67097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67097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67097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67097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67097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67097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67097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097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70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097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709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097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0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097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0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097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0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097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097"/>
    <w:pPr>
      <w:spacing w:after="120" w:line="480" w:lineRule="auto"/>
      <w:ind w:left="360"/>
    </w:pPr>
  </w:style>
  <w:style w:type="numbering" w:customStyle="1" w:styleId="StylseznamuMedin">
    <w:name w:val="Styl seznamu Medián"/>
    <w:uiPriority w:val="99"/>
    <w:rsid w:val="00567097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097"/>
    <w:rPr>
      <w:rFonts w:ascii="Tw Cen MT" w:hAnsi="Tw Cen MT"/>
    </w:rPr>
  </w:style>
  <w:style w:type="paragraph" w:customStyle="1" w:styleId="Jmnoosoby">
    <w:name w:val="Jméno osoby"/>
    <w:basedOn w:val="Normal"/>
    <w:uiPriority w:val="8"/>
    <w:semiHidden/>
    <w:unhideWhenUsed/>
    <w:qFormat/>
    <w:rsid w:val="00567097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567097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09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097"/>
    <w:rPr>
      <w:rFonts w:ascii="Tw Cen MT" w:hAnsi="Tw Cen MT"/>
      <w:sz w:val="22"/>
      <w:szCs w:val="16"/>
    </w:rPr>
  </w:style>
  <w:style w:type="paragraph" w:customStyle="1" w:styleId="Oddl">
    <w:name w:val="Oddíl"/>
    <w:basedOn w:val="Normal"/>
    <w:uiPriority w:val="48"/>
    <w:semiHidden/>
    <w:unhideWhenUsed/>
    <w:rsid w:val="00567097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567097"/>
    <w:rPr>
      <w:rFonts w:ascii="Tw Cen MT" w:hAnsi="Tw Cen MT"/>
      <w:b/>
      <w:bCs/>
      <w:i/>
      <w:iCs/>
      <w:spacing w:val="0"/>
    </w:rPr>
  </w:style>
  <w:style w:type="paragraph" w:customStyle="1" w:styleId="Dloddl">
    <w:name w:val="Dílčí oddíl"/>
    <w:basedOn w:val="Normal"/>
    <w:uiPriority w:val="48"/>
    <w:semiHidden/>
    <w:unhideWhenUsed/>
    <w:rsid w:val="00567097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097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7097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567097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67097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Zpatsud">
    <w:name w:val="Zápatí sudé"/>
    <w:basedOn w:val="Normal"/>
    <w:uiPriority w:val="49"/>
    <w:semiHidden/>
    <w:unhideWhenUsed/>
    <w:rsid w:val="00567097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Zhlavsud">
    <w:name w:val="Záhlaví sudé"/>
    <w:basedOn w:val="Normal"/>
    <w:uiPriority w:val="49"/>
    <w:semiHidden/>
    <w:unhideWhenUsed/>
    <w:rsid w:val="00567097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Zhlavlich">
    <w:name w:val="Záhlaví liché"/>
    <w:basedOn w:val="Normal"/>
    <w:uiPriority w:val="49"/>
    <w:semiHidden/>
    <w:unhideWhenUsed/>
    <w:rsid w:val="0056709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670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67097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67097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67097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67097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67097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67097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7097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09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097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097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670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67097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67097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67097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67097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67097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67097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567097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567097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09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09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0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097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567097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09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7097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70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67097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7097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7097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09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097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5670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7097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7097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7097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7097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7097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7097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70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7097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7097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7097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7097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7097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7097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70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709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709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709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709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709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709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70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709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709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709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709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709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709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67097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67097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70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097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7097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70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7097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0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09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09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70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0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097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7097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7097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7097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7097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7097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7097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7097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7097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7097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09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67097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67097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67097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67097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5670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6709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6709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6709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6709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6709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6709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670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67097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67097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67097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67097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67097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67097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670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67097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567097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67097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67097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67097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67097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7097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5670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70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70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70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7097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5670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56709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5670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56709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567097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70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70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70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70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70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7097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7097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7097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7097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7097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70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670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7097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7097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7097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7097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7097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7097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7097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7097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70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7097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7097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7097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7097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7097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7097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70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7097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7097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7097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7097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7097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7097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70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7097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7097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7097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7097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7097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7097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67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09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670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6709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6709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6709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6709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6709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6709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6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6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6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6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6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6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6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67097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6709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670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67097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67097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67097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67097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67097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67097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6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6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6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6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6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6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6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67097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097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67097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5670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0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097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567097"/>
    <w:rPr>
      <w:rFonts w:ascii="Tw Cen MT" w:hAnsi="Tw Cen MT"/>
    </w:rPr>
  </w:style>
  <w:style w:type="table" w:styleId="PlainTable1">
    <w:name w:val="Plain Table 1"/>
    <w:basedOn w:val="TableNormal"/>
    <w:uiPriority w:val="41"/>
    <w:rsid w:val="005670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70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70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70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70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709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09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709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7097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0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097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567097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67097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7097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70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70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7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7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70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70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70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7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70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70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70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70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70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70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70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70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70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70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70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70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70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70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70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70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70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70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70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70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67097"/>
  </w:style>
  <w:style w:type="table" w:styleId="TableProfessional">
    <w:name w:val="Table Professional"/>
    <w:basedOn w:val="TableNormal"/>
    <w:uiPriority w:val="99"/>
    <w:semiHidden/>
    <w:unhideWhenUsed/>
    <w:rsid w:val="0056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70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70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70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70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70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70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70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7097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097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67097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567097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567097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567097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567097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6709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67097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567097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67097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67097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567097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7C6EC6" w:rsidP="007C6EC6">
          <w:pPr>
            <w:pStyle w:val="5073C28B8A3A4B639C7C1F306CFF2DA6"/>
          </w:pPr>
          <w:r>
            <w:rPr>
              <w:lang w:bidi="cs-CZ"/>
            </w:rPr>
            <w:t>[Vyberte datum]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7C6EC6" w:rsidP="007C6EC6">
          <w:pPr>
            <w:pStyle w:val="AB39CFAD9F4B4D96AC2BA050DFB8403D3"/>
          </w:pPr>
          <w:r w:rsidRPr="00567097">
            <w:rPr>
              <w:lang w:bidi="cs-CZ"/>
            </w:rPr>
            <w:t>NÁZEV SPOLEČNOSTI ODESÍLATELE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7C6EC6" w:rsidP="007C6EC6">
          <w:pPr>
            <w:pStyle w:val="E20E1E3298D14241B357851269A8112A30"/>
          </w:pPr>
          <w:r w:rsidRPr="00567097">
            <w:rPr>
              <w:lang w:bidi="cs-CZ"/>
            </w:rPr>
            <w:t>Adresa společnosti odesílatele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7C6EC6" w:rsidP="007C6EC6">
          <w:pPr>
            <w:pStyle w:val="6E945E1FC266427EBC647680984C7C583"/>
          </w:pPr>
          <w:r w:rsidRPr="00567097">
            <w:rPr>
              <w:rStyle w:val="Strong"/>
              <w:lang w:bidi="cs-CZ"/>
            </w:rPr>
            <w:t>Komu: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7C6EC6" w:rsidP="007C6EC6">
          <w:pPr>
            <w:pStyle w:val="5D87F4BD679043AB86477ACF9AA1FC4A3"/>
          </w:pPr>
          <w:r w:rsidRPr="00567097">
            <w:rPr>
              <w:rStyle w:val="Strong"/>
              <w:lang w:bidi="cs-CZ"/>
            </w:rPr>
            <w:t>Telefon: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7C6EC6" w:rsidP="007C6EC6">
          <w:pPr>
            <w:pStyle w:val="3DE310D7D0D3406D9F1515B27E83B6B83"/>
          </w:pPr>
          <w:r w:rsidRPr="00567097">
            <w:rPr>
              <w:rStyle w:val="Strong"/>
              <w:lang w:bidi="cs-CZ"/>
            </w:rPr>
            <w:t>Název společnosti: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7C6EC6" w:rsidP="007C6EC6">
          <w:pPr>
            <w:pStyle w:val="D6C7176BCF7748078D1D2F82910AAFC93"/>
          </w:pPr>
          <w:r w:rsidRPr="00567097">
            <w:rPr>
              <w:rStyle w:val="Strong"/>
              <w:lang w:bidi="cs-CZ"/>
            </w:rPr>
            <w:t>Fax: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7C6EC6" w:rsidP="007C6EC6">
          <w:pPr>
            <w:pStyle w:val="270825CAB9854F4892F325B94B8B1CFB3"/>
          </w:pPr>
          <w:r w:rsidRPr="00567097">
            <w:rPr>
              <w:rStyle w:val="Strong"/>
              <w:lang w:bidi="cs-CZ"/>
            </w:rPr>
            <w:t>Od: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7C6EC6" w:rsidP="007C6EC6">
          <w:pPr>
            <w:pStyle w:val="7AFD07F41786412D864F030CAFFCB0981"/>
          </w:pPr>
          <w:r w:rsidRPr="00567097">
            <w:rPr>
              <w:lang w:bidi="cs-CZ"/>
            </w:rPr>
            <w:t>Jméno odesílatele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7C6EC6" w:rsidP="007C6EC6">
          <w:pPr>
            <w:pStyle w:val="5B82ED0FB3274CC7A99944611B93DBC63"/>
          </w:pPr>
          <w:r w:rsidRPr="00567097">
            <w:rPr>
              <w:rStyle w:val="Strong"/>
              <w:lang w:bidi="cs-CZ"/>
            </w:rPr>
            <w:t>Telefon: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7C6EC6" w:rsidP="007C6EC6">
          <w:pPr>
            <w:pStyle w:val="DED587A81EF4435A9D413738CBD9EAC61"/>
          </w:pPr>
          <w:r w:rsidRPr="00567097">
            <w:rPr>
              <w:lang w:bidi="cs-CZ"/>
            </w:rPr>
            <w:t>Telefonní číslo odesílatele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7C6EC6" w:rsidP="007C6EC6">
          <w:pPr>
            <w:pStyle w:val="19ECEF2C31684FE895EAB5987C2BBA613"/>
          </w:pPr>
          <w:r w:rsidRPr="00567097">
            <w:rPr>
              <w:rStyle w:val="Strong"/>
              <w:lang w:bidi="cs-CZ"/>
            </w:rPr>
            <w:t>Název společnosti: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7C6EC6" w:rsidP="007C6EC6">
          <w:pPr>
            <w:pStyle w:val="71DD45042E164302AF1D571C9A16D04A1"/>
          </w:pPr>
          <w:r w:rsidRPr="00567097">
            <w:rPr>
              <w:lang w:bidi="cs-CZ"/>
            </w:rPr>
            <w:t>Název společnosti odesílatele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7C6EC6" w:rsidP="007C6EC6">
          <w:pPr>
            <w:pStyle w:val="4323F835A30C44CA9FCBDC76C567126C3"/>
          </w:pPr>
          <w:r w:rsidRPr="00567097">
            <w:rPr>
              <w:rStyle w:val="Strong"/>
              <w:lang w:bidi="cs-CZ"/>
            </w:rPr>
            <w:t>Fax: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7C6EC6" w:rsidP="007C6EC6">
          <w:pPr>
            <w:pStyle w:val="7B36AF44DCFC413B9980826B17ED51011"/>
          </w:pPr>
          <w:r w:rsidRPr="00567097">
            <w:rPr>
              <w:lang w:bidi="cs-CZ"/>
            </w:rPr>
            <w:t>Faxové číslo odesílatele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7C6EC6" w:rsidP="007C6EC6">
          <w:pPr>
            <w:pStyle w:val="F82FA51474D24A748C08FA4AFC31C0853"/>
          </w:pPr>
          <w:r w:rsidRPr="00567097">
            <w:rPr>
              <w:rStyle w:val="Strong"/>
              <w:lang w:bidi="cs-CZ"/>
            </w:rPr>
            <w:t>Počet stránek: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7C6EC6" w:rsidP="007C6EC6">
          <w:pPr>
            <w:pStyle w:val="31DB22B394AB4C91B31770CB9D5D28931"/>
          </w:pPr>
          <w:r w:rsidRPr="00567097">
            <w:rPr>
              <w:lang w:bidi="cs-CZ"/>
            </w:rPr>
            <w:t>Počet posílaných stránek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7C6EC6" w:rsidP="007C6EC6">
          <w:pPr>
            <w:pStyle w:val="113088C0305A4E0AB67F3F399797EBA03"/>
          </w:pPr>
          <w:r w:rsidRPr="00567097">
            <w:rPr>
              <w:rStyle w:val="Strong"/>
              <w:lang w:bidi="cs-CZ"/>
            </w:rPr>
            <w:t>Naléhavé: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7C6EC6" w:rsidP="007C6EC6">
          <w:pPr>
            <w:pStyle w:val="1834E32E02B64D62BBD782758E3B7A231"/>
          </w:pPr>
          <w:r w:rsidRPr="00567097">
            <w:rPr>
              <w:lang w:bidi="cs-CZ"/>
            </w:rPr>
            <w:t>Ano nebo Ne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7C6EC6" w:rsidP="007C6EC6">
          <w:pPr>
            <w:pStyle w:val="0071486F019F4F80BC4C27A9EFFD43CC3"/>
          </w:pPr>
          <w:r w:rsidRPr="00567097">
            <w:rPr>
              <w:rStyle w:val="Strong"/>
              <w:lang w:bidi="cs-CZ"/>
            </w:rPr>
            <w:t>Požadovaná akce: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7C6EC6" w:rsidP="007C6EC6">
          <w:pPr>
            <w:pStyle w:val="6B375362BEBF4249B68C92683A6631731"/>
          </w:pPr>
          <w:r w:rsidRPr="00567097">
            <w:rPr>
              <w:lang w:bidi="cs-CZ"/>
            </w:rPr>
            <w:t>Zadejte požadovanou akci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7C6EC6" w:rsidP="007C6EC6">
          <w:pPr>
            <w:pStyle w:val="0478E329F60E493FA0B216A48B3305AF1"/>
          </w:pPr>
          <w:r w:rsidRPr="00567097">
            <w:rPr>
              <w:lang w:bidi="cs-CZ"/>
            </w:rPr>
            <w:t>Datum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7C6EC6" w:rsidP="007C6EC6">
          <w:pPr>
            <w:pStyle w:val="D617A57CBE004037B76F1276B86A68611"/>
          </w:pPr>
          <w:r w:rsidRPr="00567097">
            <w:rPr>
              <w:lang w:bidi="cs-CZ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6355B"/>
    <w:rsid w:val="004F1E8C"/>
    <w:rsid w:val="00586610"/>
    <w:rsid w:val="00613CF9"/>
    <w:rsid w:val="0068352D"/>
    <w:rsid w:val="007C6EC6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EC6"/>
    <w:rPr>
      <w:rFonts w:ascii="Tw Cen MT" w:hAnsi="Tw Cen MT"/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7C6EC6"/>
    <w:rPr>
      <w:rFonts w:ascii="Tw Cen MT" w:hAnsi="Tw Cen MT"/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3">
    <w:name w:val="AB39CFAD9F4B4D96AC2BA050DFB8403D3"/>
    <w:rsid w:val="007C6EC6"/>
    <w:pPr>
      <w:spacing w:after="0" w:line="240" w:lineRule="auto"/>
      <w:contextualSpacing/>
      <w:outlineLvl w:val="1"/>
    </w:pPr>
    <w:rPr>
      <w:rFonts w:ascii="Tw Cen MT" w:eastAsiaTheme="minorHAnsi" w:hAnsi="Tw Cen MT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30">
    <w:name w:val="E20E1E3298D14241B357851269A8112A30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0478E329F60E493FA0B216A48B3305AF1">
    <w:name w:val="0478E329F60E493FA0B216A48B3305AF1"/>
    <w:rsid w:val="007C6EC6"/>
    <w:pPr>
      <w:spacing w:after="0" w:line="240" w:lineRule="auto"/>
      <w:contextualSpacing/>
      <w:jc w:val="center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617A57CBE004037B76F1276B86A68611">
    <w:name w:val="D617A57CBE004037B76F1276B86A68611"/>
    <w:rsid w:val="007C6EC6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spacing w:after="0" w:line="240" w:lineRule="auto"/>
      <w:contextualSpacing/>
    </w:pPr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14:ligatures w14:val="standardContextual"/>
    </w:rPr>
  </w:style>
  <w:style w:type="paragraph" w:customStyle="1" w:styleId="6E945E1FC266427EBC647680984C7C583">
    <w:name w:val="6E945E1FC266427EBC647680984C7C583"/>
    <w:rsid w:val="007C6EC6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5D87F4BD679043AB86477ACF9AA1FC4A3">
    <w:name w:val="5D87F4BD679043AB86477ACF9AA1FC4A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3DE310D7D0D3406D9F1515B27E83B6B83">
    <w:name w:val="3DE310D7D0D3406D9F1515B27E83B6B8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6C7176BCF7748078D1D2F82910AAFC93">
    <w:name w:val="D6C7176BCF7748078D1D2F82910AAFC9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270825CAB9854F4892F325B94B8B1CFB3">
    <w:name w:val="270825CAB9854F4892F325B94B8B1CFB3"/>
    <w:rsid w:val="007C6EC6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7AFD07F41786412D864F030CAFFCB0981">
    <w:name w:val="7AFD07F41786412D864F030CAFFCB0981"/>
    <w:rsid w:val="007C6EC6"/>
    <w:pPr>
      <w:spacing w:after="0" w:line="240" w:lineRule="auto"/>
      <w:contextualSpacing/>
      <w:outlineLvl w:val="0"/>
    </w:pPr>
    <w:rPr>
      <w:rFonts w:ascii="Tw Cen MT" w:eastAsiaTheme="minorHAnsi" w:hAnsi="Tw Cen MT" w:cs="Times New Roman"/>
      <w:kern w:val="24"/>
      <w:sz w:val="32"/>
      <w:szCs w:val="32"/>
      <w14:ligatures w14:val="standardContextual"/>
    </w:rPr>
  </w:style>
  <w:style w:type="paragraph" w:customStyle="1" w:styleId="5B82ED0FB3274CC7A99944611B93DBC63">
    <w:name w:val="5B82ED0FB3274CC7A99944611B93DBC6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DED587A81EF4435A9D413738CBD9EAC61">
    <w:name w:val="DED587A81EF4435A9D413738CBD9EAC61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9ECEF2C31684FE895EAB5987C2BBA613">
    <w:name w:val="19ECEF2C31684FE895EAB5987C2BBA61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71DD45042E164302AF1D571C9A16D04A1">
    <w:name w:val="71DD45042E164302AF1D571C9A16D04A1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4323F835A30C44CA9FCBDC76C567126C3">
    <w:name w:val="4323F835A30C44CA9FCBDC76C567126C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7B36AF44DCFC413B9980826B17ED51011">
    <w:name w:val="7B36AF44DCFC413B9980826B17ED51011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F82FA51474D24A748C08FA4AFC31C0853">
    <w:name w:val="F82FA51474D24A748C08FA4AFC31C085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31DB22B394AB4C91B31770CB9D5D28931">
    <w:name w:val="31DB22B394AB4C91B31770CB9D5D28931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13088C0305A4E0AB67F3F399797EBA03">
    <w:name w:val="113088C0305A4E0AB67F3F399797EBA0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1834E32E02B64D62BBD782758E3B7A231">
    <w:name w:val="1834E32E02B64D62BBD782758E3B7A231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0071486F019F4F80BC4C27A9EFFD43CC3">
    <w:name w:val="0071486F019F4F80BC4C27A9EFFD43CC3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6B375362BEBF4249B68C92683A6631731">
    <w:name w:val="6B375362BEBF4249B68C92683A6631731"/>
    <w:rsid w:val="007C6EC6"/>
    <w:pPr>
      <w:spacing w:after="0" w:line="240" w:lineRule="auto"/>
    </w:pPr>
    <w:rPr>
      <w:rFonts w:ascii="Tw Cen MT" w:eastAsiaTheme="minorHAnsi" w:hAnsi="Tw Cen MT" w:cs="Times New Roman"/>
      <w:kern w:val="24"/>
      <w:sz w:val="24"/>
      <w:szCs w:val="24"/>
      <w14:ligatures w14:val="standardContextual"/>
    </w:rPr>
  </w:style>
  <w:style w:type="paragraph" w:customStyle="1" w:styleId="5073C28B8A3A4B639C7C1F306CFF2DA6">
    <w:name w:val="5073C28B8A3A4B639C7C1F306CFF2DA6"/>
    <w:rsid w:val="007C6EC6"/>
    <w:pPr>
      <w:pBdr>
        <w:bottom w:val="single" w:sz="4" w:space="1" w:color="4472C4" w:themeColor="accent1"/>
      </w:pBdr>
      <w:spacing w:after="0" w:line="240" w:lineRule="auto"/>
    </w:pPr>
    <w:rPr>
      <w:rFonts w:ascii="Tw Cen MT" w:eastAsiaTheme="minorHAnsi" w:hAnsi="Tw Cen MT" w:cs="Times New Roman"/>
      <w:b/>
      <w:color w:val="44546A" w:themeColor="text2"/>
      <w:kern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2017-10-13T00:35:00Z</dcterms:created>
  <dcterms:modified xsi:type="dcterms:W3CDTF">2018-08-08T06:02:00Z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