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610E90" w:rsidRPr="00356392" w:rsidRDefault="00356392" w:rsidP="00BB1DBB">
      <w:pPr>
        <w:pStyle w:val="Date"/>
        <w:rPr>
          <w:lang w:eastAsia="zh-TW"/>
        </w:rPr>
      </w:pPr>
      <w:sdt>
        <w:sdtPr>
          <w:rPr>
            <w:lang w:eastAsia="zh-TW"/>
          </w:rPr>
          <w:alias w:val="發布："/>
          <w:tag w:val="發布："/>
          <w:id w:val="1808504415"/>
          <w:placeholder>
            <w:docPart w:val="28B024E8F7E64308A750D87E25E8B1C3"/>
          </w:placeholder>
          <w:temporary/>
          <w:showingPlcHdr/>
          <w15:appearance w15:val="hidden"/>
        </w:sdtPr>
        <w:sdtEndPr/>
        <w:sdtContent>
          <w:r w:rsidR="00C322B7" w:rsidRPr="00356392">
            <w:rPr>
              <w:lang w:val="zh-TW" w:eastAsia="zh-TW" w:bidi="zh-TW"/>
            </w:rPr>
            <w:t>發布</w:t>
          </w:r>
        </w:sdtContent>
      </w:sdt>
      <w:sdt>
        <w:sdtPr>
          <w:rPr>
            <w:lang w:eastAsia="zh-TW"/>
          </w:rPr>
          <w:alias w:val="輸入時間︰"/>
          <w:tag w:val="輸入時間︰"/>
          <w:id w:val="894537114"/>
          <w:placeholder>
            <w:docPart w:val="4B39600B2F474F0590D9F4C2E00A0550"/>
          </w:placeholder>
          <w:temporary/>
          <w:showingPlcHdr/>
          <w15:appearance w15:val="hidden"/>
        </w:sdtPr>
        <w:sdtEndPr/>
        <w:sdtContent>
          <w:r w:rsidR="00BB1DBB" w:rsidRPr="00356392">
            <w:rPr>
              <w:lang w:val="zh-TW" w:eastAsia="zh-TW" w:bidi="zh-TW"/>
            </w:rPr>
            <w:t>時間</w:t>
          </w:r>
        </w:sdtContent>
      </w:sdt>
    </w:p>
    <w:sdt>
      <w:sdtPr>
        <w:rPr>
          <w:lang w:eastAsia="zh-TW"/>
        </w:rPr>
        <w:alias w:val="輸入日期："/>
        <w:tag w:val="輸入日期："/>
        <w:id w:val="894537236"/>
        <w:placeholder>
          <w:docPart w:val="2327B2B3494D48979D8AEFF13E609B2C"/>
        </w:placeholder>
        <w:showingPlcHdr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15:appearance w15:val="hidden"/>
        <w:text w:multiLine="1"/>
      </w:sdtPr>
      <w:sdtEndPr/>
      <w:sdtContent>
        <w:p w:rsidR="00610E90" w:rsidRPr="00356392" w:rsidRDefault="00F333C1" w:rsidP="00BB1DBB">
          <w:pPr>
            <w:pStyle w:val="Date"/>
            <w:rPr>
              <w:lang w:eastAsia="zh-TW"/>
            </w:rPr>
          </w:pPr>
          <w:r w:rsidRPr="00356392">
            <w:rPr>
              <w:lang w:val="zh-TW" w:eastAsia="zh-TW" w:bidi="zh-TW"/>
            </w:rPr>
            <w:t>日期</w:t>
          </w:r>
        </w:p>
      </w:sdtContent>
    </w:sdt>
    <w:p w:rsidR="00A75554" w:rsidRPr="00356392" w:rsidRDefault="00356392" w:rsidP="00A75554">
      <w:pPr>
        <w:pStyle w:val="Title"/>
        <w:rPr>
          <w:lang w:eastAsia="zh-TW"/>
        </w:rPr>
      </w:pPr>
      <w:sdt>
        <w:sdtPr>
          <w:rPr>
            <w:lang w:eastAsia="zh-TW"/>
          </w:rPr>
          <w:alias w:val="輸入公司名稱："/>
          <w:tag w:val="輸入公司名稱："/>
          <w:id w:val="894537170"/>
          <w:placeholder>
            <w:docPart w:val="7F5DEBD49BBB491D9E5EB3E8B61B60D2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 w:multiLine="1"/>
        </w:sdtPr>
        <w:sdtEndPr/>
        <w:sdtContent>
          <w:r w:rsidR="00BB1DBB" w:rsidRPr="00356392">
            <w:rPr>
              <w:lang w:val="zh-TW" w:eastAsia="zh-TW" w:bidi="zh-TW"/>
            </w:rPr>
            <w:t>公司名稱</w:t>
          </w:r>
        </w:sdtContent>
      </w:sdt>
      <w:sdt>
        <w:sdtPr>
          <w:rPr>
            <w:lang w:eastAsia="zh-TW"/>
          </w:rPr>
          <w:alias w:val="輸入標題："/>
          <w:tag w:val="輸入標題："/>
          <w:id w:val="-570119040"/>
          <w:placeholder>
            <w:docPart w:val="9642E9DD456A49549C8141B034808DDB"/>
          </w:placeholder>
          <w:temporary/>
          <w:showingPlcHdr/>
          <w15:appearance w15:val="hidden"/>
        </w:sdtPr>
        <w:sdtEndPr/>
        <w:sdtContent>
          <w:r w:rsidR="00A34218" w:rsidRPr="00356392">
            <w:rPr>
              <w:lang w:val="zh-TW" w:eastAsia="zh-TW" w:bidi="zh-TW"/>
            </w:rPr>
            <w:t>宣布推出</w:t>
          </w:r>
        </w:sdtContent>
      </w:sdt>
      <w:sdt>
        <w:sdtPr>
          <w:rPr>
            <w:lang w:eastAsia="zh-TW"/>
          </w:rPr>
          <w:alias w:val="輸入產品："/>
          <w:tag w:val="輸入產品："/>
          <w:id w:val="1238129331"/>
          <w:placeholder>
            <w:docPart w:val="3825774367054F3EB0410CAB568604AB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56314D" w:rsidRPr="00356392">
            <w:rPr>
              <w:lang w:val="zh-TW" w:eastAsia="zh-TW" w:bidi="zh-TW"/>
            </w:rPr>
            <w:t>產品</w:t>
          </w:r>
        </w:sdtContent>
      </w:sdt>
    </w:p>
    <w:sdt>
      <w:sdtPr>
        <w:rPr>
          <w:lang w:eastAsia="zh-TW"/>
        </w:rPr>
        <w:alias w:val="輸入副標題："/>
        <w:tag w:val="輸入副標題："/>
        <w:id w:val="894537208"/>
        <w:placeholder>
          <w:docPart w:val="348040152BAE45099342F14DA964CB0C"/>
        </w:placeholder>
        <w:temporary/>
        <w:showingPlcHdr/>
        <w15:appearance w15:val="hidden"/>
      </w:sdtPr>
      <w:sdtEndPr/>
      <w:sdtContent>
        <w:p w:rsidR="00610E90" w:rsidRPr="00356392" w:rsidRDefault="00F333C1" w:rsidP="00BB1DBB">
          <w:pPr>
            <w:pStyle w:val="Subtitle"/>
            <w:rPr>
              <w:lang w:eastAsia="zh-TW"/>
            </w:rPr>
          </w:pPr>
          <w:r w:rsidRPr="00356392">
            <w:rPr>
              <w:lang w:val="zh-TW" w:eastAsia="zh-TW" w:bidi="zh-TW"/>
            </w:rPr>
            <w:t>副標題</w:t>
          </w:r>
        </w:p>
      </w:sdtContent>
    </w:sdt>
    <w:p w:rsidR="00466633" w:rsidRPr="00356392" w:rsidRDefault="00356392" w:rsidP="00A34713">
      <w:pPr>
        <w:rPr>
          <w:lang w:eastAsia="zh-TW"/>
        </w:rPr>
      </w:pPr>
      <w:sdt>
        <w:sdtPr>
          <w:rPr>
            <w:rStyle w:val="Strong"/>
            <w:lang w:eastAsia="zh-TW"/>
          </w:rPr>
          <w:alias w:val="輸入縣/市："/>
          <w:tag w:val="輸入縣/市："/>
          <w:id w:val="894537252"/>
          <w:placeholder>
            <w:docPart w:val="9E3645164A3D48DE8B261E515930C937"/>
          </w:placeholder>
          <w:temporary/>
          <w:showingPlcHdr/>
          <w15:appearance w15:val="hidden"/>
        </w:sdtPr>
        <w:sdtEndPr>
          <w:rPr>
            <w:rStyle w:val="Strong"/>
          </w:rPr>
        </w:sdtEndPr>
        <w:sdtContent>
          <w:r w:rsidR="00F333C1" w:rsidRPr="00356392">
            <w:rPr>
              <w:rStyle w:val="Strong"/>
              <w:lang w:val="zh-TW" w:eastAsia="zh-TW" w:bidi="zh-TW"/>
            </w:rPr>
            <w:t>縣/市</w:t>
          </w:r>
        </w:sdtContent>
      </w:sdt>
      <w:r w:rsidR="006F1CED" w:rsidRPr="00356392">
        <w:rPr>
          <w:rStyle w:val="Strong"/>
          <w:lang w:val="zh-TW" w:eastAsia="zh-TW" w:bidi="zh-TW"/>
        </w:rPr>
        <w:t xml:space="preserve"> — </w:t>
      </w:r>
      <w:sdt>
        <w:sdtPr>
          <w:rPr>
            <w:rStyle w:val="Strong"/>
            <w:lang w:eastAsia="zh-TW"/>
          </w:rPr>
          <w:alias w:val="日期："/>
          <w:tag w:val="日期："/>
          <w:id w:val="894537250"/>
          <w:placeholder>
            <w:docPart w:val="88B6D8B02F3642B3B32EFD9C71CDE94A"/>
          </w:placeholder>
          <w:showingPlcHdr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15:appearance w15:val="hidden"/>
          <w:text w:multiLine="1"/>
        </w:sdtPr>
        <w:sdtEndPr>
          <w:rPr>
            <w:rStyle w:val="Strong"/>
          </w:rPr>
        </w:sdtEndPr>
        <w:sdtContent>
          <w:r w:rsidR="00F333C1" w:rsidRPr="00356392">
            <w:rPr>
              <w:rStyle w:val="Strong"/>
              <w:lang w:val="zh-TW" w:eastAsia="zh-TW" w:bidi="zh-TW"/>
            </w:rPr>
            <w:t>日期</w:t>
          </w:r>
        </w:sdtContent>
      </w:sdt>
      <w:r w:rsidR="006F1CED" w:rsidRPr="00356392">
        <w:rPr>
          <w:rStyle w:val="Strong"/>
          <w:lang w:val="zh-TW" w:eastAsia="zh-TW" w:bidi="zh-TW"/>
        </w:rPr>
        <w:t xml:space="preserve"> — </w:t>
      </w:r>
      <w:sdt>
        <w:sdtPr>
          <w:rPr>
            <w:lang w:eastAsia="zh-TW"/>
          </w:rPr>
          <w:alias w:val="輸入段落文字："/>
          <w:tag w:val="輸入段落文字："/>
          <w:id w:val="669452292"/>
          <w:placeholder>
            <w:docPart w:val="E1F8EDABCEBB48429D630AEA881C9D32"/>
          </w:placeholder>
          <w:temporary/>
          <w:showingPlcHdr/>
          <w15:appearance w15:val="hidden"/>
        </w:sdtPr>
        <w:sdtEndPr/>
        <w:sdtContent>
          <w:r w:rsidR="00C322B7" w:rsidRPr="00356392">
            <w:rPr>
              <w:lang w:val="zh-TW" w:eastAsia="zh-TW" w:bidi="zh-TW"/>
            </w:rPr>
            <w:t>今日舉辦</w:t>
          </w:r>
        </w:sdtContent>
      </w:sdt>
      <w:sdt>
        <w:sdtPr>
          <w:rPr>
            <w:lang w:eastAsia="zh-TW"/>
          </w:rPr>
          <w:alias w:val="輸入活動："/>
          <w:tag w:val="輸入活動："/>
          <w:id w:val="-1285724410"/>
          <w:placeholder>
            <w:docPart w:val="5104433AF4344527939331B2CB1545A3"/>
          </w:placeholder>
          <w:temporary/>
          <w:showingPlcHdr/>
          <w15:appearance w15:val="hidden"/>
        </w:sdtPr>
        <w:sdtEndPr/>
        <w:sdtContent>
          <w:r w:rsidR="00F11892" w:rsidRPr="00356392">
            <w:rPr>
              <w:lang w:val="zh-TW" w:eastAsia="zh-TW" w:bidi="zh-TW"/>
            </w:rPr>
            <w:t>活動</w:t>
          </w:r>
        </w:sdtContent>
      </w:sdt>
      <w:r w:rsidR="00F11892" w:rsidRPr="00356392">
        <w:rPr>
          <w:lang w:val="zh-TW" w:eastAsia="zh-TW" w:bidi="zh-TW"/>
        </w:rPr>
        <w:t>，</w:t>
      </w:r>
      <w:sdt>
        <w:sdtPr>
          <w:rPr>
            <w:lang w:eastAsia="zh-TW"/>
          </w:rPr>
          <w:alias w:val="公司名稱："/>
          <w:tag w:val="公司名稱："/>
          <w:id w:val="894537360"/>
          <w:placeholder>
            <w:docPart w:val="53EF4FAA1E02470AA34B160BF6FCD2FA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 w:multiLine="1"/>
        </w:sdtPr>
        <w:sdtEndPr/>
        <w:sdtContent>
          <w:r w:rsidR="008C6184" w:rsidRPr="00356392">
            <w:rPr>
              <w:lang w:val="zh-TW" w:eastAsia="zh-TW" w:bidi="zh-TW"/>
            </w:rPr>
            <w:t>公司名稱</w:t>
          </w:r>
        </w:sdtContent>
      </w:sdt>
      <w:sdt>
        <w:sdtPr>
          <w:rPr>
            <w:lang w:eastAsia="zh-TW"/>
          </w:rPr>
          <w:alias w:val="輸入段落文字："/>
          <w:tag w:val="輸入段落文字："/>
          <w:id w:val="539636823"/>
          <w:placeholder>
            <w:docPart w:val="E168972B69784EB687D1CE71BC08D3E8"/>
          </w:placeholder>
          <w:temporary/>
          <w:showingPlcHdr/>
          <w15:appearance w15:val="hidden"/>
        </w:sdtPr>
        <w:sdtEndPr/>
        <w:sdtContent>
          <w:r w:rsidR="00C322B7" w:rsidRPr="00356392">
            <w:rPr>
              <w:lang w:val="zh-TW" w:eastAsia="zh-TW" w:bidi="zh-TW"/>
            </w:rPr>
            <w:t>宣布即刻推出</w:t>
          </w:r>
        </w:sdtContent>
      </w:sdt>
      <w:sdt>
        <w:sdtPr>
          <w:rPr>
            <w:lang w:eastAsia="zh-TW"/>
          </w:rPr>
          <w:alias w:val="產品："/>
          <w:tag w:val="產品："/>
          <w:id w:val="1848823895"/>
          <w:placeholder>
            <w:docPart w:val="60EC493FDAE1417C8C3AF769AB678595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56314D" w:rsidRPr="00356392">
            <w:rPr>
              <w:lang w:val="zh-TW" w:eastAsia="zh-TW" w:bidi="zh-TW"/>
            </w:rPr>
            <w:t>產品</w:t>
          </w:r>
        </w:sdtContent>
      </w:sdt>
      <w:r w:rsidR="00F11892" w:rsidRPr="00356392">
        <w:rPr>
          <w:lang w:val="zh-TW" w:eastAsia="zh-TW" w:bidi="zh-TW"/>
        </w:rPr>
        <w:t>，</w:t>
      </w:r>
      <w:sdt>
        <w:sdtPr>
          <w:rPr>
            <w:lang w:eastAsia="zh-TW"/>
          </w:rPr>
          <w:alias w:val="輸入段落文字："/>
          <w:tag w:val="輸入段落文字："/>
          <w:id w:val="966623620"/>
          <w:placeholder>
            <w:docPart w:val="AAE3AA7558D7417FB9B461E1CA16E7D3"/>
          </w:placeholder>
          <w:temporary/>
          <w:showingPlcHdr/>
          <w15:appearance w15:val="hidden"/>
        </w:sdtPr>
        <w:sdtEndPr/>
        <w:sdtContent>
          <w:r w:rsidR="00C322B7" w:rsidRPr="00356392">
            <w:rPr>
              <w:lang w:val="zh-TW" w:eastAsia="zh-TW" w:bidi="zh-TW"/>
            </w:rPr>
            <w:t>讓擁有者的版本</w:t>
          </w:r>
        </w:sdtContent>
      </w:sdt>
      <w:sdt>
        <w:sdtPr>
          <w:rPr>
            <w:lang w:eastAsia="zh-TW"/>
          </w:rPr>
          <w:alias w:val="輸入號碼："/>
          <w:tag w:val="輸入號碼："/>
          <w:id w:val="894537385"/>
          <w:placeholder>
            <w:docPart w:val="56C4971DE22243F78A10CDCFD5DA6028"/>
          </w:placeholder>
          <w:temporary/>
          <w:showingPlcHdr/>
          <w15:appearance w15:val="hidden"/>
        </w:sdtPr>
        <w:sdtEndPr/>
        <w:sdtContent>
          <w:r w:rsidR="008C6184" w:rsidRPr="00356392">
            <w:rPr>
              <w:rStyle w:val="SubtleReference"/>
              <w:lang w:val="zh-TW" w:eastAsia="zh-TW" w:bidi="zh-TW"/>
            </w:rPr>
            <w:t>號碼</w:t>
          </w:r>
        </w:sdtContent>
      </w:sdt>
      <w:sdt>
        <w:sdtPr>
          <w:rPr>
            <w:lang w:eastAsia="zh-TW"/>
          </w:rPr>
          <w:alias w:val="輸入段落文字："/>
          <w:tag w:val="輸入段落文字："/>
          <w:id w:val="-1369604583"/>
          <w:placeholder>
            <w:docPart w:val="C3F8394519BF4FEA969C257C9400397B"/>
          </w:placeholder>
          <w:temporary/>
          <w:showingPlcHdr/>
          <w15:appearance w15:val="hidden"/>
        </w:sdtPr>
        <w:sdtEndPr/>
        <w:sdtContent>
          <w:r w:rsidR="00C322B7" w:rsidRPr="00356392">
            <w:rPr>
              <w:lang w:val="zh-TW" w:eastAsia="zh-TW" w:bidi="zh-TW"/>
            </w:rPr>
            <w:t>能夠立即升級至最新版本。</w:t>
          </w:r>
        </w:sdtContent>
      </w:sdt>
    </w:p>
    <w:p w:rsidR="00466633" w:rsidRPr="00356392" w:rsidRDefault="00356392" w:rsidP="00466633">
      <w:pPr>
        <w:rPr>
          <w:lang w:eastAsia="zh-TW"/>
        </w:rPr>
      </w:pPr>
      <w:sdt>
        <w:sdtPr>
          <w:rPr>
            <w:lang w:eastAsia="zh-TW"/>
          </w:rPr>
          <w:alias w:val="輸入段落文字："/>
          <w:tag w:val="輸入段落文字："/>
          <w:id w:val="-1632395294"/>
          <w:placeholder>
            <w:docPart w:val="515D3DA1A10F4C1BBF4FB1287D84D19F"/>
          </w:placeholder>
          <w:temporary/>
          <w:showingPlcHdr/>
          <w15:appearance w15:val="hidden"/>
        </w:sdtPr>
        <w:sdtEndPr/>
        <w:sdtContent>
          <w:r w:rsidR="00C322B7" w:rsidRPr="00356392">
            <w:rPr>
              <w:lang w:val="zh-TW" w:eastAsia="zh-TW" w:bidi="zh-TW"/>
            </w:rPr>
            <w:t>任職於</w:t>
          </w:r>
        </w:sdtContent>
      </w:sdt>
      <w:sdt>
        <w:sdtPr>
          <w:rPr>
            <w:lang w:eastAsia="zh-TW"/>
          </w:rPr>
          <w:alias w:val="公司名稱："/>
          <w:tag w:val="公司名稱："/>
          <w:id w:val="894537496"/>
          <w:placeholder>
            <w:docPart w:val="ECFF62AC2D984EA3828A6DD171913DE7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 w:multiLine="1"/>
        </w:sdtPr>
        <w:sdtEndPr/>
        <w:sdtContent>
          <w:r w:rsidR="008C6184" w:rsidRPr="00356392">
            <w:rPr>
              <w:lang w:val="zh-TW" w:eastAsia="zh-TW" w:bidi="zh-TW"/>
            </w:rPr>
            <w:t>公司名稱</w:t>
          </w:r>
        </w:sdtContent>
      </w:sdt>
      <w:sdt>
        <w:sdtPr>
          <w:rPr>
            <w:lang w:eastAsia="zh-TW"/>
          </w:rPr>
          <w:alias w:val="輸入職稱："/>
          <w:tag w:val="輸入職稱："/>
          <w:id w:val="894537468"/>
          <w:placeholder>
            <w:docPart w:val="7E8B0E09B34242EBB96BE8C30205B279"/>
          </w:placeholder>
          <w:temporary/>
          <w:showingPlcHdr/>
          <w15:appearance w15:val="hidden"/>
        </w:sdtPr>
        <w:sdtEndPr/>
        <w:sdtContent>
          <w:r w:rsidR="008C6184" w:rsidRPr="00356392">
            <w:rPr>
              <w:rStyle w:val="SubtleReference"/>
              <w:lang w:val="zh-TW" w:eastAsia="zh-TW" w:bidi="zh-TW"/>
            </w:rPr>
            <w:t>職稱</w:t>
          </w:r>
        </w:sdtContent>
      </w:sdt>
      <w:sdt>
        <w:sdtPr>
          <w:rPr>
            <w:lang w:eastAsia="zh-TW"/>
          </w:rPr>
          <w:alias w:val="輸入員工姓名："/>
          <w:tag w:val="輸入員工姓名："/>
          <w:id w:val="894537441"/>
          <w:placeholder>
            <w:docPart w:val="AB926C3F1083427F833340E271BD0D61"/>
          </w:placeholder>
          <w:temporary/>
          <w:showingPlcHdr/>
          <w15:appearance w15:val="hidden"/>
        </w:sdtPr>
        <w:sdtEndPr/>
        <w:sdtContent>
          <w:r w:rsidR="008C6184" w:rsidRPr="00356392">
            <w:rPr>
              <w:rStyle w:val="SubtleReference"/>
              <w:lang w:val="zh-TW" w:eastAsia="zh-TW" w:bidi="zh-TW"/>
            </w:rPr>
            <w:t>員工姓名</w:t>
          </w:r>
        </w:sdtContent>
      </w:sdt>
      <w:sdt>
        <w:sdtPr>
          <w:rPr>
            <w:lang w:eastAsia="zh-TW"/>
          </w:rPr>
          <w:alias w:val="輸入段落文字："/>
          <w:tag w:val="輸入段落文字："/>
          <w:id w:val="-463428096"/>
          <w:placeholder>
            <w:docPart w:val="2640E2926A8C4B448FFA3334D0FDA835"/>
          </w:placeholder>
          <w:temporary/>
          <w:showingPlcHdr/>
          <w15:appearance w15:val="hidden"/>
        </w:sdtPr>
        <w:sdtEndPr/>
        <w:sdtContent>
          <w:r w:rsidR="00C322B7" w:rsidRPr="00356392">
            <w:rPr>
              <w:lang w:val="zh-TW" w:eastAsia="zh-TW" w:bidi="zh-TW"/>
            </w:rPr>
            <w:t>表示</w:t>
          </w:r>
        </w:sdtContent>
      </w:sdt>
      <w:r w:rsidR="008C6184" w:rsidRPr="00356392">
        <w:rPr>
          <w:lang w:val="zh-TW" w:eastAsia="zh-TW" w:bidi="zh-TW"/>
        </w:rPr>
        <w:t>「</w:t>
      </w:r>
      <w:sdt>
        <w:sdtPr>
          <w:rPr>
            <w:lang w:eastAsia="zh-TW"/>
          </w:rPr>
          <w:alias w:val="輸入引述："/>
          <w:tag w:val="輸入引述："/>
          <w:id w:val="894537414"/>
          <w:placeholder>
            <w:docPart w:val="9CA75291504A4F2099F91D7518E82449"/>
          </w:placeholder>
          <w:temporary/>
          <w:showingPlcHdr/>
          <w15:appearance w15:val="hidden"/>
        </w:sdtPr>
        <w:sdtEndPr/>
        <w:sdtContent>
          <w:r w:rsidR="008C6184" w:rsidRPr="00356392">
            <w:rPr>
              <w:rStyle w:val="SubtleReference"/>
              <w:lang w:val="zh-TW" w:eastAsia="zh-TW" w:bidi="zh-TW"/>
            </w:rPr>
            <w:t>產品相關引述</w:t>
          </w:r>
        </w:sdtContent>
      </w:sdt>
      <w:r w:rsidR="008C6184" w:rsidRPr="00356392">
        <w:rPr>
          <w:lang w:val="zh-TW" w:eastAsia="zh-TW" w:bidi="zh-TW"/>
        </w:rPr>
        <w:t>」。</w:t>
      </w:r>
    </w:p>
    <w:p w:rsidR="00466633" w:rsidRPr="00356392" w:rsidRDefault="00356392" w:rsidP="00466633">
      <w:pPr>
        <w:pStyle w:val="Heading1"/>
        <w:rPr>
          <w:lang w:eastAsia="zh-TW"/>
        </w:rPr>
      </w:pPr>
      <w:sdt>
        <w:sdtPr>
          <w:rPr>
            <w:lang w:eastAsia="zh-TW"/>
          </w:rPr>
          <w:alias w:val="輸入標題 1："/>
          <w:tag w:val="輸入標題 1："/>
          <w:id w:val="1825304973"/>
          <w:placeholder>
            <w:docPart w:val="9F776B4CBE8C4D40AE42690954A5B740"/>
          </w:placeholder>
          <w:temporary/>
          <w:showingPlcHdr/>
          <w15:appearance w15:val="hidden"/>
        </w:sdtPr>
        <w:sdtEndPr/>
        <w:sdtContent>
          <w:r w:rsidR="00A058ED" w:rsidRPr="00356392">
            <w:rPr>
              <w:lang w:val="zh-TW" w:eastAsia="zh-TW" w:bidi="zh-TW"/>
            </w:rPr>
            <w:t>客戶正面影響</w:t>
          </w:r>
        </w:sdtContent>
      </w:sdt>
    </w:p>
    <w:p w:rsidR="00466633" w:rsidRPr="00356392" w:rsidRDefault="00356392" w:rsidP="00466633">
      <w:pPr>
        <w:rPr>
          <w:lang w:eastAsia="zh-TW"/>
        </w:rPr>
      </w:pPr>
      <w:sdt>
        <w:sdtPr>
          <w:rPr>
            <w:lang w:eastAsia="zh-TW"/>
          </w:rPr>
          <w:alias w:val="輸入段落文字："/>
          <w:tag w:val="輸入段落文字："/>
          <w:id w:val="1179934168"/>
          <w:placeholder>
            <w:docPart w:val="561F9005965A4F9395D97D97E016D24C"/>
          </w:placeholder>
          <w:temporary/>
          <w:showingPlcHdr/>
          <w15:appearance w15:val="hidden"/>
        </w:sdtPr>
        <w:sdtEndPr/>
        <w:sdtContent>
          <w:r w:rsidR="00A058ED" w:rsidRPr="00356392">
            <w:rPr>
              <w:lang w:val="zh-TW" w:eastAsia="zh-TW" w:bidi="zh-TW"/>
            </w:rPr>
            <w:t>許多客戶受益於部署</w:t>
          </w:r>
        </w:sdtContent>
      </w:sdt>
      <w:sdt>
        <w:sdtPr>
          <w:rPr>
            <w:lang w:eastAsia="zh-TW"/>
          </w:rPr>
          <w:alias w:val="產品："/>
          <w:tag w:val="產品："/>
          <w:id w:val="2138673166"/>
          <w:placeholder>
            <w:docPart w:val="60384D94D8A24F359D1308C818445CD2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56314D" w:rsidRPr="00356392">
            <w:rPr>
              <w:lang w:val="zh-TW" w:eastAsia="zh-TW" w:bidi="zh-TW"/>
            </w:rPr>
            <w:t>產品</w:t>
          </w:r>
        </w:sdtContent>
      </w:sdt>
      <w:r w:rsidR="00A75554" w:rsidRPr="00356392">
        <w:rPr>
          <w:lang w:val="zh-TW" w:eastAsia="zh-TW" w:bidi="zh-TW"/>
        </w:rPr>
        <w:t>。</w:t>
      </w:r>
      <w:sdt>
        <w:sdtPr>
          <w:rPr>
            <w:lang w:eastAsia="zh-TW"/>
          </w:rPr>
          <w:alias w:val="輸入客戶名稱："/>
          <w:tag w:val="輸入客戶名稱："/>
          <w:id w:val="894537498"/>
          <w:placeholder>
            <w:docPart w:val="589CBEE17DD94E48974FC55C312023D6"/>
          </w:placeholder>
          <w:showingPlcHdr/>
          <w:dataBinding w:prefixMappings="xmlns:ns0='http://schemas.microsoft.com/office/2006/coverPageProps' " w:xpath="/ns0:CoverPageProperties[1]/ns0:Abstract[1]" w:storeItemID="{55AF091B-3C7A-41E3-B477-F2FDAA23CFDA}"/>
          <w15:appearance w15:val="hidden"/>
          <w:text w:multiLine="1"/>
        </w:sdtPr>
        <w:sdtEndPr/>
        <w:sdtContent>
          <w:r w:rsidR="008C6184" w:rsidRPr="00356392">
            <w:rPr>
              <w:rStyle w:val="SubtleReference"/>
              <w:lang w:val="zh-TW" w:eastAsia="zh-TW" w:bidi="zh-TW"/>
            </w:rPr>
            <w:t>客戶名稱</w:t>
          </w:r>
        </w:sdtContent>
      </w:sdt>
      <w:r w:rsidR="00A75554" w:rsidRPr="00356392">
        <w:rPr>
          <w:lang w:val="zh-TW" w:eastAsia="zh-TW" w:bidi="zh-TW"/>
        </w:rPr>
        <w:t xml:space="preserve"> (</w:t>
      </w:r>
      <w:sdt>
        <w:sdtPr>
          <w:rPr>
            <w:lang w:eastAsia="zh-TW"/>
          </w:rPr>
          <w:alias w:val="輸入段落文字："/>
          <w:tag w:val="輸入段落文字："/>
          <w:id w:val="-1573810349"/>
          <w:placeholder>
            <w:docPart w:val="F594E4B1741749FBB3B950278B928975"/>
          </w:placeholder>
          <w:temporary/>
          <w:showingPlcHdr/>
          <w15:appearance w15:val="hidden"/>
        </w:sdtPr>
        <w:sdtEndPr/>
        <w:sdtContent>
          <w:r w:rsidR="00A058ED" w:rsidRPr="00356392">
            <w:rPr>
              <w:lang w:val="zh-TW" w:eastAsia="zh-TW" w:bidi="zh-TW"/>
            </w:rPr>
            <w:t>一種</w:t>
          </w:r>
        </w:sdtContent>
      </w:sdt>
      <w:sdt>
        <w:sdtPr>
          <w:rPr>
            <w:lang w:eastAsia="zh-TW"/>
          </w:rPr>
          <w:alias w:val="輸入商務類型："/>
          <w:tag w:val="輸入商務類型："/>
          <w:id w:val="894537512"/>
          <w:placeholder>
            <w:docPart w:val="0C896CF12A244169936EEB8702098CFB"/>
          </w:placeholder>
          <w:temporary/>
          <w:showingPlcHdr/>
          <w15:appearance w15:val="hidden"/>
        </w:sdtPr>
        <w:sdtEndPr/>
        <w:sdtContent>
          <w:r w:rsidR="008C6184" w:rsidRPr="00356392">
            <w:rPr>
              <w:rStyle w:val="SubtleReference"/>
              <w:lang w:val="zh-TW" w:eastAsia="zh-TW" w:bidi="zh-TW"/>
            </w:rPr>
            <w:t>商務類型</w:t>
          </w:r>
        </w:sdtContent>
      </w:sdt>
      <w:r w:rsidR="00A75554" w:rsidRPr="00356392">
        <w:rPr>
          <w:lang w:val="zh-TW" w:eastAsia="zh-TW" w:bidi="zh-TW"/>
        </w:rPr>
        <w:t xml:space="preserve">) </w:t>
      </w:r>
      <w:sdt>
        <w:sdtPr>
          <w:rPr>
            <w:lang w:eastAsia="zh-TW"/>
          </w:rPr>
          <w:alias w:val="輸入段落文字："/>
          <w:tag w:val="輸入段落文字："/>
          <w:id w:val="1189876922"/>
          <w:placeholder>
            <w:docPart w:val="1CCEED10458A409DB89465A100B95BC8"/>
          </w:placeholder>
          <w:temporary/>
          <w:showingPlcHdr/>
          <w15:appearance w15:val="hidden"/>
        </w:sdtPr>
        <w:sdtEndPr/>
        <w:sdtContent>
          <w:r w:rsidR="00A058ED" w:rsidRPr="00356392">
            <w:rPr>
              <w:lang w:val="zh-TW" w:eastAsia="zh-TW" w:bidi="zh-TW"/>
            </w:rPr>
            <w:t>最近致力於部署</w:t>
          </w:r>
        </w:sdtContent>
      </w:sdt>
      <w:sdt>
        <w:sdtPr>
          <w:rPr>
            <w:lang w:eastAsia="zh-TW"/>
          </w:rPr>
          <w:alias w:val="產品："/>
          <w:tag w:val="產品："/>
          <w:id w:val="1939410503"/>
          <w:placeholder>
            <w:docPart w:val="8EB79C06206648B98CCB998FF2762480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56314D" w:rsidRPr="00356392">
            <w:rPr>
              <w:lang w:val="zh-TW" w:eastAsia="zh-TW" w:bidi="zh-TW"/>
            </w:rPr>
            <w:t>產品</w:t>
          </w:r>
        </w:sdtContent>
      </w:sdt>
      <w:sdt>
        <w:sdtPr>
          <w:rPr>
            <w:lang w:eastAsia="zh-TW"/>
          </w:rPr>
          <w:alias w:val="輸入段落文字："/>
          <w:tag w:val="輸入段落文字："/>
          <w:id w:val="79418766"/>
          <w:placeholder>
            <w:docPart w:val="EE8AB0A9B9E14890ABB4FC51E6B2E18D"/>
          </w:placeholder>
          <w:temporary/>
          <w:showingPlcHdr/>
          <w15:appearance w15:val="hidden"/>
        </w:sdtPr>
        <w:sdtEndPr/>
        <w:sdtContent>
          <w:r w:rsidR="00A058ED" w:rsidRPr="00356392">
            <w:rPr>
              <w:lang w:val="zh-TW" w:eastAsia="zh-TW" w:bidi="zh-TW"/>
            </w:rPr>
            <w:t>至全球網路的所有桌上型電腦上。</w:t>
          </w:r>
        </w:sdtContent>
      </w:sdt>
      <w:r w:rsidR="00A75554" w:rsidRPr="00356392">
        <w:rPr>
          <w:lang w:val="zh-TW" w:eastAsia="zh-TW" w:bidi="zh-TW"/>
        </w:rPr>
        <w:t xml:space="preserve"> </w:t>
      </w:r>
      <w:sdt>
        <w:sdtPr>
          <w:rPr>
            <w:lang w:eastAsia="zh-TW"/>
          </w:rPr>
          <w:alias w:val="產品："/>
          <w:tag w:val="產品："/>
          <w:id w:val="379210987"/>
          <w:placeholder>
            <w:docPart w:val="862858A1F841441A92CB9041BD630191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56314D" w:rsidRPr="00356392">
            <w:rPr>
              <w:lang w:val="zh-TW" w:eastAsia="zh-TW" w:bidi="zh-TW"/>
            </w:rPr>
            <w:t>產品</w:t>
          </w:r>
        </w:sdtContent>
      </w:sdt>
      <w:sdt>
        <w:sdtPr>
          <w:rPr>
            <w:lang w:eastAsia="zh-TW"/>
          </w:rPr>
          <w:alias w:val="輸入段落文字："/>
          <w:tag w:val="輸入段落文字："/>
          <w:id w:val="356016025"/>
          <w:placeholder>
            <w:docPart w:val="87A409CD06104F8C8E02A43839EE88AC"/>
          </w:placeholder>
          <w:temporary/>
          <w:showingPlcHdr/>
          <w15:appearance w15:val="hidden"/>
        </w:sdtPr>
        <w:sdtEndPr/>
        <w:sdtContent>
          <w:r w:rsidR="00A058ED" w:rsidRPr="00356392">
            <w:rPr>
              <w:lang w:val="zh-TW" w:eastAsia="zh-TW" w:bidi="zh-TW"/>
            </w:rPr>
            <w:t>能讓</w:t>
          </w:r>
        </w:sdtContent>
      </w:sdt>
      <w:sdt>
        <w:sdtPr>
          <w:rPr>
            <w:lang w:eastAsia="zh-TW"/>
          </w:rPr>
          <w:alias w:val="客戶名稱："/>
          <w:tag w:val="客戶名稱："/>
          <w:id w:val="894537541"/>
          <w:placeholder>
            <w:docPart w:val="CD2A7FE7FABE45288D47ABF4B00241BE"/>
          </w:placeholder>
          <w:showingPlcHdr/>
          <w:dataBinding w:prefixMappings="xmlns:ns0='http://schemas.microsoft.com/office/2006/coverPageProps' " w:xpath="/ns0:CoverPageProperties[1]/ns0:Abstract[1]" w:storeItemID="{55AF091B-3C7A-41E3-B477-F2FDAA23CFDA}"/>
          <w15:appearance w15:val="hidden"/>
          <w:text w:multiLine="1"/>
        </w:sdtPr>
        <w:sdtEndPr/>
        <w:sdtContent>
          <w:r w:rsidR="008C6184" w:rsidRPr="00356392">
            <w:rPr>
              <w:lang w:val="zh-TW" w:eastAsia="zh-TW" w:bidi="zh-TW"/>
            </w:rPr>
            <w:t>客戶名稱</w:t>
          </w:r>
        </w:sdtContent>
      </w:sdt>
      <w:sdt>
        <w:sdtPr>
          <w:rPr>
            <w:lang w:eastAsia="zh-TW"/>
          </w:rPr>
          <w:alias w:val="輸入段落文字："/>
          <w:tag w:val="輸入段落文字："/>
          <w:id w:val="1942185448"/>
          <w:placeholder>
            <w:docPart w:val="50803C0C3DFE4989A06D4096091DAD97"/>
          </w:placeholder>
          <w:temporary/>
          <w:showingPlcHdr/>
          <w15:appearance w15:val="hidden"/>
        </w:sdtPr>
        <w:sdtEndPr/>
        <w:sdtContent>
          <w:r w:rsidR="00A058ED" w:rsidRPr="00356392">
            <w:rPr>
              <w:lang w:val="zh-TW" w:eastAsia="zh-TW" w:bidi="zh-TW"/>
            </w:rPr>
            <w:t>因為</w:t>
          </w:r>
        </w:sdtContent>
      </w:sdt>
      <w:sdt>
        <w:sdtPr>
          <w:rPr>
            <w:lang w:eastAsia="zh-TW"/>
          </w:rPr>
          <w:alias w:val="輸入好處："/>
          <w:tag w:val="輸入好處："/>
          <w:id w:val="894537542"/>
          <w:placeholder>
            <w:docPart w:val="11B74335426C4FBCAD25D2EE412CF89C"/>
          </w:placeholder>
          <w:temporary/>
          <w:showingPlcHdr/>
          <w15:appearance w15:val="hidden"/>
        </w:sdtPr>
        <w:sdtEndPr/>
        <w:sdtContent>
          <w:r w:rsidR="008C6184" w:rsidRPr="00356392">
            <w:rPr>
              <w:rStyle w:val="SubtleReference"/>
              <w:lang w:val="zh-TW" w:eastAsia="zh-TW" w:bidi="zh-TW"/>
            </w:rPr>
            <w:t>產品而使公司獲益</w:t>
          </w:r>
        </w:sdtContent>
      </w:sdt>
      <w:r w:rsidR="00A75554" w:rsidRPr="00356392">
        <w:rPr>
          <w:lang w:val="zh-TW" w:eastAsia="zh-TW" w:bidi="zh-TW"/>
        </w:rPr>
        <w:t>。</w:t>
      </w:r>
    </w:p>
    <w:p w:rsidR="00466633" w:rsidRPr="00356392" w:rsidRDefault="00356392" w:rsidP="00466633">
      <w:pPr>
        <w:rPr>
          <w:lang w:eastAsia="zh-TW"/>
        </w:rPr>
      </w:pPr>
      <w:sdt>
        <w:sdtPr>
          <w:rPr>
            <w:lang w:eastAsia="zh-TW"/>
          </w:rPr>
          <w:alias w:val="客戶名稱："/>
          <w:tag w:val="客戶名稱："/>
          <w:id w:val="894537650"/>
          <w:placeholder>
            <w:docPart w:val="3ABC3FBF72684B79AE5194E830A5ECAE"/>
          </w:placeholder>
          <w:showingPlcHdr/>
          <w:dataBinding w:prefixMappings="xmlns:ns0='http://schemas.microsoft.com/office/2006/coverPageProps' " w:xpath="/ns0:CoverPageProperties[1]/ns0:Abstract[1]" w:storeItemID="{55AF091B-3C7A-41E3-B477-F2FDAA23CFDA}"/>
          <w15:appearance w15:val="hidden"/>
          <w:text w:multiLine="1"/>
        </w:sdtPr>
        <w:sdtEndPr/>
        <w:sdtContent>
          <w:r w:rsidR="008C6184" w:rsidRPr="00356392">
            <w:rPr>
              <w:lang w:val="zh-TW" w:eastAsia="zh-TW" w:bidi="zh-TW"/>
            </w:rPr>
            <w:t>客戶名稱</w:t>
          </w:r>
        </w:sdtContent>
      </w:sdt>
      <w:sdt>
        <w:sdtPr>
          <w:rPr>
            <w:lang w:eastAsia="zh-TW"/>
          </w:rPr>
          <w:alias w:val="輸入職稱："/>
          <w:tag w:val="輸入職稱："/>
          <w:id w:val="894537623"/>
          <w:placeholder>
            <w:docPart w:val="CDAC2CE6CE0642BEA5C930A7582E1CA4"/>
          </w:placeholder>
          <w:temporary/>
          <w:showingPlcHdr/>
          <w15:appearance w15:val="hidden"/>
        </w:sdtPr>
        <w:sdtEndPr/>
        <w:sdtContent>
          <w:r w:rsidR="008C6184" w:rsidRPr="00356392">
            <w:rPr>
              <w:rStyle w:val="SubtleReference"/>
              <w:lang w:val="zh-TW" w:eastAsia="zh-TW" w:bidi="zh-TW"/>
            </w:rPr>
            <w:t>職稱</w:t>
          </w:r>
        </w:sdtContent>
      </w:sdt>
      <w:sdt>
        <w:sdtPr>
          <w:rPr>
            <w:lang w:eastAsia="zh-TW"/>
          </w:rPr>
          <w:alias w:val="輸入員工姓名："/>
          <w:tag w:val="輸入員工姓名："/>
          <w:id w:val="894537596"/>
          <w:placeholder>
            <w:docPart w:val="FC2D1839896E4853B8266F95DE5BD5E1"/>
          </w:placeholder>
          <w:temporary/>
          <w:showingPlcHdr/>
          <w15:appearance w15:val="hidden"/>
        </w:sdtPr>
        <w:sdtEndPr/>
        <w:sdtContent>
          <w:r w:rsidR="008C6184" w:rsidRPr="00356392">
            <w:rPr>
              <w:rStyle w:val="SubtleReference"/>
              <w:lang w:val="zh-TW" w:eastAsia="zh-TW" w:bidi="zh-TW"/>
            </w:rPr>
            <w:t>員工姓名</w:t>
          </w:r>
        </w:sdtContent>
      </w:sdt>
      <w:sdt>
        <w:sdtPr>
          <w:rPr>
            <w:lang w:eastAsia="zh-TW"/>
          </w:rPr>
          <w:alias w:val="輸入段落文字："/>
          <w:tag w:val="輸入段落文字："/>
          <w:id w:val="-1387950030"/>
          <w:placeholder>
            <w:docPart w:val="6D84A02A4CA541B2B6A4DAEFB5D27BD5"/>
          </w:placeholder>
          <w:temporary/>
          <w:showingPlcHdr/>
          <w15:appearance w15:val="hidden"/>
        </w:sdtPr>
        <w:sdtEndPr/>
        <w:sdtContent>
          <w:r w:rsidR="00A058ED" w:rsidRPr="00356392">
            <w:rPr>
              <w:lang w:val="zh-TW" w:eastAsia="zh-TW" w:bidi="zh-TW"/>
            </w:rPr>
            <w:t>表示</w:t>
          </w:r>
        </w:sdtContent>
      </w:sdt>
      <w:r w:rsidR="00466633" w:rsidRPr="00356392">
        <w:rPr>
          <w:lang w:val="zh-TW" w:eastAsia="zh-TW" w:bidi="zh-TW"/>
        </w:rPr>
        <w:t>「</w:t>
      </w:r>
      <w:sdt>
        <w:sdtPr>
          <w:rPr>
            <w:lang w:eastAsia="zh-TW"/>
          </w:rPr>
          <w:alias w:val="輸入引述："/>
          <w:tag w:val="輸入引述："/>
          <w:id w:val="894537569"/>
          <w:placeholder>
            <w:docPart w:val="8597D740359F4EE3900FE4383CA08CF3"/>
          </w:placeholder>
          <w:temporary/>
          <w:showingPlcHdr/>
          <w15:appearance w15:val="hidden"/>
        </w:sdtPr>
        <w:sdtEndPr/>
        <w:sdtContent>
          <w:r w:rsidR="008C6184" w:rsidRPr="00356392">
            <w:rPr>
              <w:rStyle w:val="SubtleReference"/>
              <w:lang w:val="zh-TW" w:eastAsia="zh-TW" w:bidi="zh-TW"/>
            </w:rPr>
            <w:t>客戶的正面評價引述</w:t>
          </w:r>
        </w:sdtContent>
      </w:sdt>
      <w:r w:rsidR="00466633" w:rsidRPr="00356392">
        <w:rPr>
          <w:lang w:val="zh-TW" w:eastAsia="zh-TW" w:bidi="zh-TW"/>
        </w:rPr>
        <w:t>」。「</w:t>
      </w:r>
      <w:sdt>
        <w:sdtPr>
          <w:rPr>
            <w:lang w:eastAsia="zh-TW"/>
          </w:rPr>
          <w:alias w:val="輸入引述："/>
          <w:tag w:val="輸入引述："/>
          <w:id w:val="894537651"/>
          <w:placeholder>
            <w:docPart w:val="A06482399F9D44B6A22AE11BACAC1DB0"/>
          </w:placeholder>
          <w:temporary/>
          <w:showingPlcHdr/>
          <w15:appearance w15:val="hidden"/>
        </w:sdtPr>
        <w:sdtEndPr/>
        <w:sdtContent>
          <w:r w:rsidR="008C6184" w:rsidRPr="00356392">
            <w:rPr>
              <w:rStyle w:val="SubtleReference"/>
              <w:lang w:val="zh-TW" w:eastAsia="zh-TW" w:bidi="zh-TW"/>
            </w:rPr>
            <w:t>正面評價引述其餘內容</w:t>
          </w:r>
        </w:sdtContent>
      </w:sdt>
      <w:r w:rsidR="00466633" w:rsidRPr="00356392">
        <w:rPr>
          <w:lang w:val="zh-TW" w:eastAsia="zh-TW" w:bidi="zh-TW"/>
        </w:rPr>
        <w:t>」。</w:t>
      </w:r>
    </w:p>
    <w:p w:rsidR="00466633" w:rsidRPr="00356392" w:rsidRDefault="00356392" w:rsidP="00466633">
      <w:pPr>
        <w:pStyle w:val="Heading1"/>
        <w:rPr>
          <w:lang w:eastAsia="zh-TW"/>
        </w:rPr>
      </w:pPr>
      <w:sdt>
        <w:sdtPr>
          <w:rPr>
            <w:lang w:eastAsia="zh-TW"/>
          </w:rPr>
          <w:alias w:val="產品："/>
          <w:tag w:val="產品："/>
          <w:id w:val="803283137"/>
          <w:placeholder>
            <w:docPart w:val="A131A3B00D1949E8A461105BA0F3E716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56314D" w:rsidRPr="00356392">
            <w:rPr>
              <w:lang w:val="zh-TW" w:eastAsia="zh-TW" w:bidi="zh-TW"/>
            </w:rPr>
            <w:t>產品</w:t>
          </w:r>
        </w:sdtContent>
      </w:sdt>
      <w:sdt>
        <w:sdtPr>
          <w:rPr>
            <w:lang w:eastAsia="zh-TW"/>
          </w:rPr>
          <w:alias w:val="輸入標題 1："/>
          <w:tag w:val="輸入標題 1："/>
          <w:id w:val="1940100230"/>
          <w:placeholder>
            <w:docPart w:val="286EC456CB9F41768A51FF733C721CB6"/>
          </w:placeholder>
          <w:temporary/>
          <w:showingPlcHdr/>
          <w15:appearance w15:val="hidden"/>
        </w:sdtPr>
        <w:sdtEndPr/>
        <w:sdtContent>
          <w:r w:rsidR="00A058ED" w:rsidRPr="00356392">
            <w:rPr>
              <w:lang w:val="zh-TW" w:eastAsia="zh-TW" w:bidi="zh-TW"/>
            </w:rPr>
            <w:t>推出</w:t>
          </w:r>
        </w:sdtContent>
      </w:sdt>
    </w:p>
    <w:p w:rsidR="00466633" w:rsidRPr="00356392" w:rsidRDefault="00356392" w:rsidP="00A34713">
      <w:pPr>
        <w:rPr>
          <w:b/>
          <w:bCs/>
          <w:lang w:eastAsia="zh-TW"/>
        </w:rPr>
      </w:pPr>
      <w:sdt>
        <w:sdtPr>
          <w:rPr>
            <w:lang w:eastAsia="zh-TW"/>
          </w:rPr>
          <w:alias w:val="產品："/>
          <w:tag w:val="產品："/>
          <w:id w:val="1044634667"/>
          <w:placeholder>
            <w:docPart w:val="454FAF08E4014AD48ACB47495AB6312C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56314D" w:rsidRPr="00356392">
            <w:rPr>
              <w:lang w:val="zh-TW" w:eastAsia="zh-TW" w:bidi="zh-TW"/>
            </w:rPr>
            <w:t>產品</w:t>
          </w:r>
        </w:sdtContent>
      </w:sdt>
      <w:sdt>
        <w:sdtPr>
          <w:rPr>
            <w:lang w:eastAsia="zh-TW"/>
          </w:rPr>
          <w:alias w:val="輸入段落文字："/>
          <w:tag w:val="輸入段落文字："/>
          <w:id w:val="1272985002"/>
          <w:placeholder>
            <w:docPart w:val="13933FEE4E424460B44FA677593538C0"/>
          </w:placeholder>
          <w:temporary/>
          <w:showingPlcHdr/>
          <w15:appearance w15:val="hidden"/>
        </w:sdtPr>
        <w:sdtEndPr/>
        <w:sdtContent>
          <w:r w:rsidR="00A058ED" w:rsidRPr="00356392">
            <w:rPr>
              <w:lang w:val="zh-TW" w:eastAsia="zh-TW" w:bidi="zh-TW"/>
            </w:rPr>
            <w:t>的更新是依據客戶意見反應，而且</w:t>
          </w:r>
        </w:sdtContent>
      </w:sdt>
      <w:sdt>
        <w:sdtPr>
          <w:rPr>
            <w:lang w:eastAsia="zh-TW"/>
          </w:rPr>
          <w:alias w:val="公司名稱："/>
          <w:tag w:val="公司名稱："/>
          <w:id w:val="894537680"/>
          <w:placeholder>
            <w:docPart w:val="F417A7A214DB44CC8D95D52E17D775A1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 w:multiLine="1"/>
        </w:sdtPr>
        <w:sdtEndPr/>
        <w:sdtContent>
          <w:r w:rsidR="00A34713" w:rsidRPr="00356392">
            <w:rPr>
              <w:lang w:val="zh-TW" w:eastAsia="zh-TW" w:bidi="zh-TW"/>
            </w:rPr>
            <w:t>公司名稱</w:t>
          </w:r>
        </w:sdtContent>
      </w:sdt>
      <w:sdt>
        <w:sdtPr>
          <w:rPr>
            <w:lang w:eastAsia="zh-TW"/>
          </w:rPr>
          <w:alias w:val="輸入段落文字："/>
          <w:tag w:val="輸入段落文字："/>
          <w:id w:val="-901982751"/>
          <w:placeholder>
            <w:docPart w:val="043D1D7116564529834291EDB3D670DE"/>
          </w:placeholder>
          <w:temporary/>
          <w:showingPlcHdr/>
          <w15:appearance w15:val="hidden"/>
        </w:sdtPr>
        <w:sdtEndPr/>
        <w:sdtContent>
          <w:r w:rsidR="007812C5" w:rsidRPr="00356392">
            <w:rPr>
              <w:lang w:val="zh-TW" w:eastAsia="zh-TW" w:bidi="zh-TW"/>
            </w:rPr>
            <w:t>承諾以一種方便安裝的方式提供最新的產品更新。</w:t>
          </w:r>
        </w:sdtContent>
      </w:sdt>
      <w:r w:rsidR="00A75554" w:rsidRPr="00356392">
        <w:rPr>
          <w:lang w:val="zh-TW" w:eastAsia="zh-TW" w:bidi="zh-TW"/>
        </w:rPr>
        <w:t xml:space="preserve"> </w:t>
      </w:r>
      <w:sdt>
        <w:sdtPr>
          <w:rPr>
            <w:lang w:eastAsia="zh-TW"/>
          </w:rPr>
          <w:alias w:val="產品："/>
          <w:tag w:val="產品："/>
          <w:id w:val="1875810218"/>
          <w:placeholder>
            <w:docPart w:val="9E8CBAA6DFF0446BA221E02E103F6556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56314D" w:rsidRPr="00356392">
            <w:rPr>
              <w:lang w:val="zh-TW" w:eastAsia="zh-TW" w:bidi="zh-TW"/>
            </w:rPr>
            <w:t>產品</w:t>
          </w:r>
        </w:sdtContent>
      </w:sdt>
      <w:sdt>
        <w:sdtPr>
          <w:rPr>
            <w:lang w:eastAsia="zh-TW"/>
          </w:rPr>
          <w:alias w:val="輸入段落文字："/>
          <w:tag w:val="輸入段落文字："/>
          <w:id w:val="-1934974075"/>
          <w:placeholder>
            <w:docPart w:val="2E4BFC519E334C36A72402B44739B37B"/>
          </w:placeholder>
          <w:temporary/>
          <w:showingPlcHdr/>
          <w15:appearance w15:val="hidden"/>
        </w:sdtPr>
        <w:sdtEndPr/>
        <w:sdtContent>
          <w:r w:rsidR="007812C5" w:rsidRPr="00356392">
            <w:rPr>
              <w:lang w:val="zh-TW" w:eastAsia="zh-TW" w:bidi="zh-TW"/>
            </w:rPr>
            <w:t>立即提供下載，網址為：</w:t>
          </w:r>
        </w:sdtContent>
      </w:sdt>
      <w:sdt>
        <w:sdtPr>
          <w:rPr>
            <w:lang w:eastAsia="zh-TW"/>
          </w:rPr>
          <w:alias w:val="輸入網站："/>
          <w:tag w:val="輸入網站："/>
          <w:id w:val="894537682"/>
          <w:placeholder>
            <w:docPart w:val="789E5C686F484B53B778A6F69843B31F"/>
          </w:placeholder>
          <w:temporary/>
          <w:showingPlcHdr/>
          <w15:appearance w15:val="hidden"/>
        </w:sdtPr>
        <w:sdtEndPr/>
        <w:sdtContent>
          <w:r w:rsidR="00A34713" w:rsidRPr="00356392">
            <w:rPr>
              <w:rStyle w:val="SubtleReference"/>
              <w:lang w:val="zh-TW" w:eastAsia="zh-TW" w:bidi="zh-TW"/>
            </w:rPr>
            <w:t>網站 URL</w:t>
          </w:r>
        </w:sdtContent>
      </w:sdt>
      <w:r w:rsidR="00A75554" w:rsidRPr="00356392">
        <w:rPr>
          <w:lang w:val="zh-TW" w:eastAsia="zh-TW" w:bidi="zh-TW"/>
        </w:rPr>
        <w:t>。</w:t>
      </w:r>
    </w:p>
    <w:p w:rsidR="00610E90" w:rsidRPr="00356392" w:rsidRDefault="00356392">
      <w:pPr>
        <w:rPr>
          <w:lang w:eastAsia="zh-TW"/>
        </w:rPr>
      </w:pPr>
      <w:sdt>
        <w:sdtPr>
          <w:rPr>
            <w:lang w:eastAsia="zh-TW"/>
          </w:rPr>
          <w:alias w:val="輸入段落文字："/>
          <w:tag w:val="輸入段落文字："/>
          <w:id w:val="-1152983934"/>
          <w:placeholder>
            <w:docPart w:val="F9834E308B44418DBBEC236DDA25AF64"/>
          </w:placeholder>
          <w:temporary/>
          <w:showingPlcHdr/>
          <w15:appearance w15:val="hidden"/>
        </w:sdtPr>
        <w:sdtEndPr/>
        <w:sdtContent>
          <w:r w:rsidR="007812C5" w:rsidRPr="00356392">
            <w:rPr>
              <w:lang w:val="zh-TW" w:eastAsia="zh-TW" w:bidi="zh-TW"/>
            </w:rPr>
            <w:t>成立於</w:t>
          </w:r>
        </w:sdtContent>
      </w:sdt>
      <w:sdt>
        <w:sdtPr>
          <w:rPr>
            <w:lang w:eastAsia="zh-TW"/>
          </w:rPr>
          <w:alias w:val="輸入年份："/>
          <w:tag w:val="輸入年份："/>
          <w:id w:val="894537709"/>
          <w:placeholder>
            <w:docPart w:val="794A9F6B93744EA8934E4172122496AC"/>
          </w:placeholder>
          <w:temporary/>
          <w:showingPlcHdr/>
          <w15:appearance w15:val="hidden"/>
        </w:sdtPr>
        <w:sdtEndPr/>
        <w:sdtContent>
          <w:r w:rsidR="00A34713" w:rsidRPr="00356392">
            <w:rPr>
              <w:rStyle w:val="SubtleReference"/>
              <w:lang w:val="zh-TW" w:eastAsia="zh-TW" w:bidi="zh-TW"/>
            </w:rPr>
            <w:t>年份</w:t>
          </w:r>
        </w:sdtContent>
      </w:sdt>
      <w:r w:rsidR="006F1CED" w:rsidRPr="00356392">
        <w:rPr>
          <w:lang w:val="zh-TW" w:eastAsia="zh-TW" w:bidi="zh-TW"/>
        </w:rPr>
        <w:t>的</w:t>
      </w:r>
      <w:sdt>
        <w:sdtPr>
          <w:rPr>
            <w:lang w:eastAsia="zh-TW"/>
          </w:rPr>
          <w:alias w:val="公司名稱："/>
          <w:tag w:val="公司名稱："/>
          <w:id w:val="894537736"/>
          <w:placeholder>
            <w:docPart w:val="3A58B0E262B44C8F9900D816A0267113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 w:multiLine="1"/>
        </w:sdtPr>
        <w:sdtEndPr/>
        <w:sdtContent>
          <w:r w:rsidR="00A34713" w:rsidRPr="00356392">
            <w:rPr>
              <w:lang w:val="zh-TW" w:eastAsia="zh-TW" w:bidi="zh-TW"/>
            </w:rPr>
            <w:t>公司名稱</w:t>
          </w:r>
        </w:sdtContent>
      </w:sdt>
      <w:r w:rsidR="006F1CED" w:rsidRPr="00356392">
        <w:rPr>
          <w:lang w:val="zh-TW" w:eastAsia="zh-TW" w:bidi="zh-TW"/>
        </w:rPr>
        <w:t xml:space="preserve"> (</w:t>
      </w:r>
      <w:sdt>
        <w:sdtPr>
          <w:rPr>
            <w:lang w:eastAsia="zh-TW"/>
          </w:rPr>
          <w:alias w:val="輸入段落文字："/>
          <w:tag w:val="輸入段落文字："/>
          <w:id w:val="699286978"/>
          <w:placeholder>
            <w:docPart w:val="1206F424275040699F9C7104B007530E"/>
          </w:placeholder>
          <w:temporary/>
          <w:showingPlcHdr/>
          <w15:appearance w15:val="hidden"/>
        </w:sdtPr>
        <w:sdtEndPr/>
        <w:sdtContent>
          <w:r w:rsidR="00C316CF" w:rsidRPr="00356392">
            <w:rPr>
              <w:lang w:val="zh-TW" w:eastAsia="zh-TW" w:bidi="zh-TW"/>
            </w:rPr>
            <w:t>Nasdaq</w:t>
          </w:r>
        </w:sdtContent>
      </w:sdt>
      <w:r w:rsidR="006F1CED" w:rsidRPr="00356392">
        <w:rPr>
          <w:lang w:val="zh-TW" w:eastAsia="zh-TW" w:bidi="zh-TW"/>
        </w:rPr>
        <w:t>「</w:t>
      </w:r>
      <w:sdt>
        <w:sdtPr>
          <w:rPr>
            <w:lang w:eastAsia="zh-TW"/>
          </w:rPr>
          <w:alias w:val="輸入符號："/>
          <w:tag w:val="輸入符號："/>
          <w:id w:val="894537737"/>
          <w:placeholder>
            <w:docPart w:val="977AFC1D51814175BB0E22FE605EBF40"/>
          </w:placeholder>
          <w:temporary/>
          <w:showingPlcHdr/>
          <w15:appearance w15:val="hidden"/>
        </w:sdtPr>
        <w:sdtEndPr/>
        <w:sdtContent>
          <w:r w:rsidR="00A34713" w:rsidRPr="00356392">
            <w:rPr>
              <w:rStyle w:val="SubtleReference"/>
              <w:lang w:val="zh-TW" w:eastAsia="zh-TW" w:bidi="zh-TW"/>
            </w:rPr>
            <w:t>符號</w:t>
          </w:r>
        </w:sdtContent>
      </w:sdt>
      <w:r w:rsidR="006F1CED" w:rsidRPr="00356392">
        <w:rPr>
          <w:lang w:val="zh-TW" w:eastAsia="zh-TW" w:bidi="zh-TW"/>
        </w:rPr>
        <w:t xml:space="preserve">」) </w:t>
      </w:r>
      <w:sdt>
        <w:sdtPr>
          <w:rPr>
            <w:lang w:eastAsia="zh-TW"/>
          </w:rPr>
          <w:alias w:val="輸入段落文字："/>
          <w:tag w:val="輸入段落文字："/>
          <w:id w:val="-1497097478"/>
          <w:placeholder>
            <w:docPart w:val="DBA77DEED9304FC7B15436FC1E59C31C"/>
          </w:placeholder>
          <w:temporary/>
          <w:showingPlcHdr/>
          <w15:appearance w15:val="hidden"/>
        </w:sdtPr>
        <w:sdtEndPr/>
        <w:sdtContent>
          <w:r w:rsidR="007812C5" w:rsidRPr="00356392">
            <w:rPr>
              <w:lang w:val="zh-TW" w:eastAsia="zh-TW" w:bidi="zh-TW"/>
            </w:rPr>
            <w:t>為全球領導者</w:t>
          </w:r>
        </w:sdtContent>
      </w:sdt>
      <w:r w:rsidR="006F1CED" w:rsidRPr="00356392">
        <w:rPr>
          <w:lang w:val="zh-TW" w:eastAsia="zh-TW" w:bidi="zh-TW"/>
        </w:rPr>
        <w:t xml:space="preserve"> (</w:t>
      </w:r>
      <w:sdt>
        <w:sdtPr>
          <w:rPr>
            <w:lang w:eastAsia="zh-TW"/>
          </w:rPr>
          <w:alias w:val="輸入商務："/>
          <w:tag w:val="輸入商務："/>
          <w:id w:val="894537764"/>
          <w:placeholder>
            <w:docPart w:val="EDF8CC9582B7465EBFF3F9A3995730C4"/>
          </w:placeholder>
          <w:temporary/>
          <w:showingPlcHdr/>
          <w15:appearance w15:val="hidden"/>
        </w:sdtPr>
        <w:sdtEndPr/>
        <w:sdtContent>
          <w:r w:rsidR="00A34713" w:rsidRPr="00356392">
            <w:rPr>
              <w:rStyle w:val="SubtleReference"/>
              <w:lang w:val="zh-TW" w:eastAsia="zh-TW" w:bidi="zh-TW"/>
            </w:rPr>
            <w:t>商務</w:t>
          </w:r>
        </w:sdtContent>
      </w:sdt>
      <w:r w:rsidR="006F1CED" w:rsidRPr="00356392">
        <w:rPr>
          <w:lang w:val="zh-TW" w:eastAsia="zh-TW" w:bidi="zh-TW"/>
        </w:rPr>
        <w:t>)。</w:t>
      </w:r>
      <w:sdt>
        <w:sdtPr>
          <w:rPr>
            <w:lang w:eastAsia="zh-TW"/>
          </w:rPr>
          <w:alias w:val="輸入段落文字："/>
          <w:tag w:val="輸入段落文字："/>
          <w:id w:val="-1255825378"/>
          <w:placeholder>
            <w:docPart w:val="F60069F8A43D4FF7BC42209104C87B80"/>
          </w:placeholder>
          <w:temporary/>
          <w:showingPlcHdr/>
          <w15:appearance w15:val="hidden"/>
        </w:sdtPr>
        <w:sdtEndPr/>
        <w:sdtContent>
          <w:r w:rsidR="00C316CF" w:rsidRPr="00356392">
            <w:rPr>
              <w:lang w:val="zh-TW" w:eastAsia="zh-TW" w:bidi="zh-TW"/>
            </w:rPr>
            <w:t>公司提供各種產品和服務，專為</w:t>
          </w:r>
        </w:sdtContent>
      </w:sdt>
      <w:sdt>
        <w:sdtPr>
          <w:rPr>
            <w:lang w:eastAsia="zh-TW"/>
          </w:rPr>
          <w:alias w:val="輸入任務："/>
          <w:tag w:val="輸入任務："/>
          <w:id w:val="894537791"/>
          <w:placeholder>
            <w:docPart w:val="038F7155C7F841F2A2A2D45F8DEF3D0A"/>
          </w:placeholder>
          <w:temporary/>
          <w:showingPlcHdr/>
          <w15:appearance w15:val="hidden"/>
        </w:sdtPr>
        <w:sdtEndPr/>
        <w:sdtContent>
          <w:r w:rsidR="00A34713" w:rsidRPr="00356392">
            <w:rPr>
              <w:rStyle w:val="SubtleReference"/>
              <w:lang w:val="zh-TW" w:eastAsia="zh-TW" w:bidi="zh-TW"/>
            </w:rPr>
            <w:t>任務</w:t>
          </w:r>
        </w:sdtContent>
      </w:sdt>
      <w:r w:rsidR="006F1CED" w:rsidRPr="00356392">
        <w:rPr>
          <w:lang w:val="zh-TW" w:eastAsia="zh-TW" w:bidi="zh-TW"/>
        </w:rPr>
        <w:t>設計。</w:t>
      </w:r>
    </w:p>
    <w:p w:rsidR="00610E90" w:rsidRPr="00356392" w:rsidRDefault="00356392" w:rsidP="003128FF">
      <w:pPr>
        <w:pStyle w:val="a1"/>
        <w:rPr>
          <w:lang w:eastAsia="zh-TW"/>
        </w:rPr>
      </w:pPr>
      <w:sdt>
        <w:sdtPr>
          <w:rPr>
            <w:lang w:eastAsia="zh-TW"/>
          </w:rPr>
          <w:alias w:val="頁面章節："/>
          <w:tag w:val="頁面章節："/>
          <w:id w:val="509885579"/>
          <w:placeholder>
            <w:docPart w:val="37AECF62BA314BC9ABDF84F81FB2182C"/>
          </w:placeholder>
          <w:temporary/>
          <w:showingPlcHdr/>
          <w15:appearance w15:val="hidden"/>
        </w:sdtPr>
        <w:sdtEndPr/>
        <w:sdtContent>
          <w:r w:rsidR="003605EA" w:rsidRPr="00356392">
            <w:rPr>
              <w:lang w:val="zh-TW" w:eastAsia="zh-TW" w:bidi="zh-TW"/>
            </w:rPr>
            <w:t>###</w:t>
          </w:r>
        </w:sdtContent>
      </w:sdt>
    </w:p>
    <w:p w:rsidR="00610E90" w:rsidRPr="00356392" w:rsidRDefault="00356392" w:rsidP="00C316CF">
      <w:pPr>
        <w:pStyle w:val="a0"/>
        <w:rPr>
          <w:lang w:eastAsia="zh-TW"/>
        </w:rPr>
      </w:pPr>
      <w:sdt>
        <w:sdtPr>
          <w:rPr>
            <w:lang w:eastAsia="zh-TW"/>
          </w:rPr>
          <w:alias w:val="公司"/>
          <w:tag w:val="公司"/>
          <w:id w:val="894537818"/>
          <w:placeholder>
            <w:docPart w:val="93200E7853D848A0AEBA667BB0D888E5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 w:multiLine="1"/>
        </w:sdtPr>
        <w:sdtEndPr/>
        <w:sdtContent>
          <w:r w:rsidR="00A34713" w:rsidRPr="00356392">
            <w:rPr>
              <w:lang w:val="zh-TW" w:eastAsia="zh-TW" w:bidi="zh-TW"/>
            </w:rPr>
            <w:t>公司名稱</w:t>
          </w:r>
        </w:sdtContent>
      </w:sdt>
      <w:sdt>
        <w:sdtPr>
          <w:rPr>
            <w:lang w:eastAsia="zh-TW"/>
          </w:rPr>
          <w:alias w:val="輸入段落文字："/>
          <w:tag w:val="輸入段落文字："/>
          <w:id w:val="1128210991"/>
          <w:placeholder>
            <w:docPart w:val="C9C8486986634766BDF27CF4FD140D1B"/>
          </w:placeholder>
          <w:temporary/>
          <w:showingPlcHdr/>
          <w15:appearance w15:val="hidden"/>
        </w:sdtPr>
        <w:sdtEndPr/>
        <w:sdtContent>
          <w:r w:rsidR="00C316CF" w:rsidRPr="00356392">
            <w:rPr>
              <w:lang w:val="zh-TW" w:eastAsia="zh-TW" w:bidi="zh-TW"/>
            </w:rPr>
            <w:t>和</w:t>
          </w:r>
        </w:sdtContent>
      </w:sdt>
      <w:sdt>
        <w:sdtPr>
          <w:rPr>
            <w:lang w:eastAsia="zh-TW"/>
          </w:rPr>
          <w:alias w:val="產品："/>
          <w:tag w:val="產品："/>
          <w:id w:val="-1141651835"/>
          <w:placeholder>
            <w:docPart w:val="1F505358C2FF4D6585C27EA0824706AD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56314D" w:rsidRPr="00356392">
            <w:rPr>
              <w:lang w:val="zh-TW" w:eastAsia="zh-TW" w:bidi="zh-TW"/>
            </w:rPr>
            <w:t>產品</w:t>
          </w:r>
        </w:sdtContent>
      </w:sdt>
      <w:sdt>
        <w:sdtPr>
          <w:rPr>
            <w:lang w:eastAsia="zh-TW"/>
          </w:rPr>
          <w:alias w:val="輸入段落文字："/>
          <w:tag w:val="輸入段落文字："/>
          <w:id w:val="-559397660"/>
          <w:placeholder>
            <w:docPart w:val="BE06C1255BA3496FA136BACE6D19E899"/>
          </w:placeholder>
          <w:temporary/>
          <w:showingPlcHdr/>
          <w15:appearance w15:val="hidden"/>
        </w:sdtPr>
        <w:sdtEndPr/>
        <w:sdtContent>
          <w:r w:rsidR="00C316CF" w:rsidRPr="00356392">
            <w:rPr>
              <w:lang w:val="zh-TW" w:eastAsia="zh-TW" w:bidi="zh-TW"/>
            </w:rPr>
            <w:t>為</w:t>
          </w:r>
        </w:sdtContent>
      </w:sdt>
      <w:sdt>
        <w:sdtPr>
          <w:rPr>
            <w:lang w:eastAsia="zh-TW"/>
          </w:rPr>
          <w:alias w:val="公司"/>
          <w:tag w:val="公司"/>
          <w:id w:val="894537820"/>
          <w:placeholder>
            <w:docPart w:val="E2F566A840004EDF982EAFA55B21DF88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 w:multiLine="1"/>
        </w:sdtPr>
        <w:sdtEndPr/>
        <w:sdtContent>
          <w:r w:rsidR="00A34713" w:rsidRPr="00356392">
            <w:rPr>
              <w:lang w:val="zh-TW" w:eastAsia="zh-TW" w:bidi="zh-TW"/>
            </w:rPr>
            <w:t>公司名稱</w:t>
          </w:r>
        </w:sdtContent>
      </w:sdt>
      <w:sdt>
        <w:sdtPr>
          <w:rPr>
            <w:lang w:eastAsia="zh-TW"/>
          </w:rPr>
          <w:alias w:val="輸入段落文字："/>
          <w:tag w:val="輸入段落文字："/>
          <w:id w:val="-1059474640"/>
          <w:placeholder>
            <w:docPart w:val="81CC0AEE101C45E6B0EA2FF076629158"/>
          </w:placeholder>
          <w:temporary/>
          <w:showingPlcHdr/>
          <w15:appearance w15:val="hidden"/>
        </w:sdtPr>
        <w:sdtEndPr/>
        <w:sdtContent>
          <w:r w:rsidR="00C316CF" w:rsidRPr="00356392">
            <w:rPr>
              <w:lang w:val="zh-TW" w:eastAsia="zh-TW" w:bidi="zh-TW"/>
            </w:rPr>
            <w:t>在美國和/或其他國家/地區的註冊商標或商標。</w:t>
          </w:r>
        </w:sdtContent>
      </w:sdt>
    </w:p>
    <w:p w:rsidR="00610E90" w:rsidRPr="00356392" w:rsidRDefault="00356392" w:rsidP="00E61D92">
      <w:pPr>
        <w:pStyle w:val="a0"/>
        <w:rPr>
          <w:lang w:eastAsia="zh-TW"/>
        </w:rPr>
      </w:pPr>
      <w:sdt>
        <w:sdtPr>
          <w:rPr>
            <w:lang w:eastAsia="zh-TW"/>
          </w:rPr>
          <w:alias w:val="輸入段落文字："/>
          <w:tag w:val="輸入段落文字："/>
          <w:id w:val="22371072"/>
          <w:placeholder>
            <w:docPart w:val="711F789CB2A546D6A99DCC5DCD7A185F"/>
          </w:placeholder>
          <w:temporary/>
          <w:showingPlcHdr/>
          <w15:appearance w15:val="hidden"/>
        </w:sdtPr>
        <w:sdtEndPr/>
        <w:sdtContent>
          <w:r w:rsidR="00C316CF" w:rsidRPr="00356392">
            <w:rPr>
              <w:lang w:val="zh-TW" w:eastAsia="zh-TW" w:bidi="zh-TW"/>
            </w:rPr>
            <w:t>這裡提到的實際公司和產品名稱可能為其個別擁有者的商標。</w:t>
          </w:r>
        </w:sdtContent>
      </w:sdt>
    </w:p>
    <w:p w:rsidR="00610E90" w:rsidRPr="00356392" w:rsidRDefault="00356392" w:rsidP="00E61D92">
      <w:pPr>
        <w:pStyle w:val="Heading1"/>
        <w:rPr>
          <w:lang w:eastAsia="zh-TW"/>
        </w:rPr>
      </w:pPr>
      <w:sdt>
        <w:sdtPr>
          <w:rPr>
            <w:lang w:eastAsia="zh-TW"/>
          </w:rPr>
          <w:alias w:val="輸入標題 1："/>
          <w:tag w:val="輸入標題 1："/>
          <w:id w:val="1243835220"/>
          <w:placeholder>
            <w:docPart w:val="D7AF65772FB640D79F47499763964B38"/>
          </w:placeholder>
          <w:temporary/>
          <w:showingPlcHdr/>
          <w15:appearance w15:val="hidden"/>
        </w:sdtPr>
        <w:sdtEndPr/>
        <w:sdtContent>
          <w:r w:rsidR="00C316CF" w:rsidRPr="00356392">
            <w:rPr>
              <w:lang w:val="zh-TW" w:eastAsia="zh-TW" w:bidi="zh-TW"/>
            </w:rPr>
            <w:t>如需詳細資訊 (僅限媒體)，請連絡：</w:t>
          </w:r>
        </w:sdtContent>
      </w:sdt>
    </w:p>
    <w:p w:rsidR="00A34713" w:rsidRPr="00356392" w:rsidRDefault="00356392" w:rsidP="00E61D92">
      <w:pPr>
        <w:pStyle w:val="a"/>
        <w:rPr>
          <w:lang w:eastAsia="zh-TW"/>
        </w:rPr>
      </w:pPr>
      <w:sdt>
        <w:sdtPr>
          <w:rPr>
            <w:lang w:eastAsia="zh-TW"/>
          </w:rPr>
          <w:alias w:val="輸入 PR 連絡人姓名："/>
          <w:tag w:val="輸入 PR 連絡人姓名："/>
          <w:id w:val="894537821"/>
          <w:placeholder>
            <w:docPart w:val="0F643F4051DF40ABA10400351F1C2E77"/>
          </w:placeholder>
          <w:temporary/>
          <w:showingPlcHdr/>
          <w15:appearance w15:val="hidden"/>
        </w:sdtPr>
        <w:sdtEndPr/>
        <w:sdtContent>
          <w:r w:rsidR="00A34713" w:rsidRPr="00356392">
            <w:rPr>
              <w:lang w:val="zh-TW" w:eastAsia="zh-TW" w:bidi="zh-TW"/>
            </w:rPr>
            <w:t>PR 連絡人姓名</w:t>
          </w:r>
        </w:sdtContent>
      </w:sdt>
    </w:p>
    <w:p w:rsidR="00A34713" w:rsidRPr="00356392" w:rsidRDefault="00356392" w:rsidP="00E61D92">
      <w:pPr>
        <w:pStyle w:val="a"/>
        <w:rPr>
          <w:lang w:eastAsia="zh-TW"/>
        </w:rPr>
      </w:pPr>
      <w:sdt>
        <w:sdtPr>
          <w:rPr>
            <w:lang w:eastAsia="zh-TW"/>
          </w:rPr>
          <w:alias w:val="輸入電話號碼："/>
          <w:tag w:val="輸入電話號碼："/>
          <w:id w:val="894537848"/>
          <w:placeholder>
            <w:docPart w:val="4CA68A5550A240FB85BC5F019F9B138F"/>
          </w:placeholder>
          <w:temporary/>
          <w:showingPlcHdr/>
          <w15:appearance w15:val="hidden"/>
        </w:sdtPr>
        <w:sdtEndPr/>
        <w:sdtContent>
          <w:r w:rsidR="00B81A98" w:rsidRPr="00356392">
            <w:rPr>
              <w:lang w:val="zh-TW" w:eastAsia="zh-TW" w:bidi="zh-TW"/>
            </w:rPr>
            <w:t>電</w:t>
          </w:r>
          <w:r w:rsidR="00A34713" w:rsidRPr="00356392">
            <w:rPr>
              <w:lang w:val="zh-TW" w:eastAsia="zh-TW" w:bidi="zh-TW"/>
            </w:rPr>
            <w:t>話號碼</w:t>
          </w:r>
        </w:sdtContent>
      </w:sdt>
    </w:p>
    <w:p w:rsidR="00610E90" w:rsidRPr="00356392" w:rsidRDefault="00356392" w:rsidP="00E61D92">
      <w:pPr>
        <w:pStyle w:val="a"/>
        <w:rPr>
          <w:lang w:eastAsia="zh-TW"/>
        </w:rPr>
      </w:pPr>
      <w:sdt>
        <w:sdtPr>
          <w:rPr>
            <w:lang w:eastAsia="zh-TW"/>
          </w:rPr>
          <w:alias w:val="輸入電子郵件："/>
          <w:tag w:val="輸入電子郵件："/>
          <w:id w:val="894537875"/>
          <w:placeholder>
            <w:docPart w:val="739C0A4F2D4449978AAD3D8C370AF0D4"/>
          </w:placeholder>
          <w:temporary/>
          <w:showingPlcHdr/>
          <w15:appearance w15:val="hidden"/>
        </w:sdtPr>
        <w:sdtEndPr/>
        <w:sdtContent>
          <w:r w:rsidR="00B81A98" w:rsidRPr="00356392">
            <w:rPr>
              <w:lang w:val="zh-TW" w:eastAsia="zh-TW" w:bidi="zh-TW"/>
            </w:rPr>
            <w:t>電</w:t>
          </w:r>
          <w:r w:rsidR="00A34713" w:rsidRPr="00356392">
            <w:rPr>
              <w:lang w:val="zh-TW" w:eastAsia="zh-TW" w:bidi="zh-TW"/>
            </w:rPr>
            <w:t>子郵件</w:t>
          </w:r>
        </w:sdtContent>
      </w:sdt>
    </w:p>
    <w:p w:rsidR="00610E90" w:rsidRPr="00356392" w:rsidRDefault="00356392" w:rsidP="00E61D92">
      <w:pPr>
        <w:pStyle w:val="Heading1"/>
        <w:rPr>
          <w:lang w:eastAsia="zh-TW"/>
        </w:rPr>
      </w:pPr>
      <w:sdt>
        <w:sdtPr>
          <w:rPr>
            <w:lang w:eastAsia="zh-TW"/>
          </w:rPr>
          <w:alias w:val="輸入標題 1："/>
          <w:tag w:val="輸入標題 1："/>
          <w:id w:val="-1536888461"/>
          <w:placeholder>
            <w:docPart w:val="D23A27A74AE3464CAE533A635DE2C6A9"/>
          </w:placeholder>
          <w:temporary/>
          <w:showingPlcHdr/>
          <w15:appearance w15:val="hidden"/>
        </w:sdtPr>
        <w:sdtEndPr/>
        <w:sdtContent>
          <w:r w:rsidR="00C316CF" w:rsidRPr="00356392">
            <w:rPr>
              <w:lang w:val="zh-TW" w:eastAsia="zh-TW" w:bidi="zh-TW"/>
            </w:rPr>
            <w:t>如需詳細資訊 (</w:t>
          </w:r>
        </w:sdtContent>
      </w:sdt>
      <w:sdt>
        <w:sdtPr>
          <w:rPr>
            <w:lang w:eastAsia="zh-TW"/>
          </w:rPr>
          <w:alias w:val="產品："/>
          <w:tag w:val="產品："/>
          <w:id w:val="-1669556837"/>
          <w:placeholder>
            <w:docPart w:val="61412497536D4955B23A50DC498CD961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56314D" w:rsidRPr="00356392">
            <w:rPr>
              <w:lang w:val="zh-TW" w:eastAsia="zh-TW" w:bidi="zh-TW"/>
            </w:rPr>
            <w:t>產品</w:t>
          </w:r>
        </w:sdtContent>
      </w:sdt>
      <w:r w:rsidR="00A75554" w:rsidRPr="00356392">
        <w:rPr>
          <w:lang w:val="zh-TW" w:eastAsia="zh-TW" w:bidi="zh-TW"/>
        </w:rPr>
        <w:t>)，請連絡：</w:t>
      </w:r>
    </w:p>
    <w:sdt>
      <w:sdtPr>
        <w:rPr>
          <w:lang w:eastAsia="zh-TW"/>
        </w:rPr>
        <w:alias w:val="輸入網站："/>
        <w:tag w:val="輸入網站："/>
        <w:id w:val="894537903"/>
        <w:placeholder>
          <w:docPart w:val="68C72510BACE4DF7877F382DD2005B76"/>
        </w:placeholder>
        <w:temporary/>
        <w:showingPlcHdr/>
        <w15:appearance w15:val="hidden"/>
      </w:sdtPr>
      <w:sdtEndPr/>
      <w:sdtContent>
        <w:p w:rsidR="006F1CED" w:rsidRPr="00356392" w:rsidRDefault="00B81A98" w:rsidP="00E61D92">
          <w:pPr>
            <w:pStyle w:val="a"/>
            <w:rPr>
              <w:lang w:eastAsia="zh-TW"/>
            </w:rPr>
          </w:pPr>
          <w:r w:rsidRPr="00356392">
            <w:rPr>
              <w:lang w:val="zh-TW" w:eastAsia="zh-TW" w:bidi="zh-TW"/>
            </w:rPr>
            <w:t>網站</w:t>
          </w:r>
        </w:p>
      </w:sdtContent>
    </w:sdt>
    <w:sectPr w:rsidR="006F1CED" w:rsidRPr="00356392" w:rsidSect="003563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6553" w:rsidRDefault="00CC6553" w:rsidP="00047416">
      <w:pPr>
        <w:spacing w:line="240" w:lineRule="auto"/>
      </w:pPr>
      <w:r>
        <w:separator/>
      </w:r>
    </w:p>
  </w:endnote>
  <w:endnote w:type="continuationSeparator" w:id="0">
    <w:p w:rsidR="00CC6553" w:rsidRDefault="00CC6553" w:rsidP="000474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6392" w:rsidRDefault="003563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lang w:eastAsia="zh-TW"/>
      </w:rPr>
      <w:id w:val="-1839301474"/>
      <w:docPartObj>
        <w:docPartGallery w:val="Page Numbers (Bottom of Page)"/>
        <w:docPartUnique/>
      </w:docPartObj>
    </w:sdtPr>
    <w:sdtEndPr/>
    <w:sdtContent>
      <w:p w:rsidR="003128FF" w:rsidRPr="00356392" w:rsidRDefault="003128FF" w:rsidP="003128FF">
        <w:pPr>
          <w:pStyle w:val="Footer"/>
          <w:rPr>
            <w:lang w:eastAsia="zh-TW"/>
          </w:rPr>
        </w:pPr>
        <w:r w:rsidRPr="00356392">
          <w:rPr>
            <w:lang w:val="zh-TW" w:eastAsia="zh-TW" w:bidi="zh-TW"/>
          </w:rPr>
          <w:fldChar w:fldCharType="begin"/>
        </w:r>
        <w:r w:rsidRPr="00356392">
          <w:rPr>
            <w:lang w:val="zh-TW" w:eastAsia="zh-TW" w:bidi="zh-TW"/>
          </w:rPr>
          <w:instrText xml:space="preserve"> PAGE   \* MERGEFORMAT </w:instrText>
        </w:r>
        <w:r w:rsidRPr="00356392">
          <w:rPr>
            <w:lang w:val="zh-TW" w:eastAsia="zh-TW" w:bidi="zh-TW"/>
          </w:rPr>
          <w:fldChar w:fldCharType="separate"/>
        </w:r>
        <w:r w:rsidR="00356392" w:rsidRPr="00356392">
          <w:rPr>
            <w:noProof/>
            <w:lang w:val="zh-TW" w:eastAsia="zh-TW" w:bidi="zh-TW"/>
          </w:rPr>
          <w:t>2</w:t>
        </w:r>
        <w:r w:rsidRPr="00356392">
          <w:rPr>
            <w:lang w:val="zh-TW" w:eastAsia="zh-TW" w:bidi="zh-TW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6392" w:rsidRDefault="003563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6553" w:rsidRDefault="00CC6553" w:rsidP="00047416">
      <w:pPr>
        <w:spacing w:line="240" w:lineRule="auto"/>
      </w:pPr>
      <w:r>
        <w:separator/>
      </w:r>
    </w:p>
  </w:footnote>
  <w:footnote w:type="continuationSeparator" w:id="0">
    <w:p w:rsidR="00CC6553" w:rsidRDefault="00CC6553" w:rsidP="000474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6392" w:rsidRDefault="003563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6392" w:rsidRPr="00356392" w:rsidRDefault="00356392">
    <w:pPr>
      <w:pStyle w:val="Header"/>
      <w:rPr>
        <w:lang w:eastAsia="zh-TW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6392" w:rsidRDefault="003563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D82043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161C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A6CC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5E6B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68C94D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FA040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5A2D12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340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881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C8BB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8422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icrosoft JhengHei UI" w:eastAsia="Microsoft JhengHei UI" w:hAnsi="Microsoft JhengHei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29F41FD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Microsoft JhengHei UI" w:eastAsia="Microsoft JhengHei UI" w:hAnsi="Microsoft JhengHei U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64A85BCE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icrosoft JhengHei UI" w:eastAsia="Microsoft JhengHei UI" w:hAnsi="Microsoft JhengHei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CED"/>
    <w:rsid w:val="0001341C"/>
    <w:rsid w:val="00047416"/>
    <w:rsid w:val="0009780C"/>
    <w:rsid w:val="00124EDE"/>
    <w:rsid w:val="0014130B"/>
    <w:rsid w:val="00297CDC"/>
    <w:rsid w:val="002C73AF"/>
    <w:rsid w:val="002D3815"/>
    <w:rsid w:val="002E0E08"/>
    <w:rsid w:val="003128FF"/>
    <w:rsid w:val="00356392"/>
    <w:rsid w:val="003605EA"/>
    <w:rsid w:val="00466633"/>
    <w:rsid w:val="0047227B"/>
    <w:rsid w:val="00510C35"/>
    <w:rsid w:val="005241D8"/>
    <w:rsid w:val="0056314D"/>
    <w:rsid w:val="00597E03"/>
    <w:rsid w:val="00610E90"/>
    <w:rsid w:val="006709A2"/>
    <w:rsid w:val="006C1AD5"/>
    <w:rsid w:val="006C2F91"/>
    <w:rsid w:val="006F1CED"/>
    <w:rsid w:val="00754484"/>
    <w:rsid w:val="007812C5"/>
    <w:rsid w:val="007B7FE4"/>
    <w:rsid w:val="007F5CA0"/>
    <w:rsid w:val="00845394"/>
    <w:rsid w:val="00855FB5"/>
    <w:rsid w:val="00867E58"/>
    <w:rsid w:val="008A5C11"/>
    <w:rsid w:val="008C3155"/>
    <w:rsid w:val="008C6184"/>
    <w:rsid w:val="00A058ED"/>
    <w:rsid w:val="00A131F1"/>
    <w:rsid w:val="00A34218"/>
    <w:rsid w:val="00A34713"/>
    <w:rsid w:val="00A66D3D"/>
    <w:rsid w:val="00A75554"/>
    <w:rsid w:val="00B14518"/>
    <w:rsid w:val="00B81A98"/>
    <w:rsid w:val="00BB1DBB"/>
    <w:rsid w:val="00BF449E"/>
    <w:rsid w:val="00C316CF"/>
    <w:rsid w:val="00C322B7"/>
    <w:rsid w:val="00C34FB4"/>
    <w:rsid w:val="00C62888"/>
    <w:rsid w:val="00CC6553"/>
    <w:rsid w:val="00D30F4F"/>
    <w:rsid w:val="00D64194"/>
    <w:rsid w:val="00D76297"/>
    <w:rsid w:val="00E24ED8"/>
    <w:rsid w:val="00E441F2"/>
    <w:rsid w:val="00E61D92"/>
    <w:rsid w:val="00F11892"/>
    <w:rsid w:val="00F333C1"/>
    <w:rsid w:val="00F93F56"/>
    <w:rsid w:val="00FB5724"/>
    <w:rsid w:val="00FC0F63"/>
    <w:rsid w:val="00FC7FAB"/>
    <w:rsid w:val="00FD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en-US" w:eastAsia="zh-CN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5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6392"/>
    <w:rPr>
      <w:rFonts w:ascii="Microsoft JhengHei UI" w:eastAsia="Microsoft JhengHei UI" w:hAnsi="Microsoft JhengHei UI"/>
      <w:sz w:val="24"/>
    </w:rPr>
  </w:style>
  <w:style w:type="paragraph" w:styleId="Heading1">
    <w:name w:val="heading 1"/>
    <w:basedOn w:val="Normal"/>
    <w:link w:val="Heading1Char"/>
    <w:uiPriority w:val="9"/>
    <w:qFormat/>
    <w:rsid w:val="00356392"/>
    <w:pPr>
      <w:ind w:firstLine="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56392"/>
    <w:pPr>
      <w:keepNext/>
      <w:keepLines/>
      <w:spacing w:before="40"/>
      <w:ind w:firstLine="0"/>
      <w:outlineLvl w:val="1"/>
    </w:pPr>
    <w:rPr>
      <w:rFonts w:cstheme="majorBidi"/>
      <w:b/>
      <w:i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6392"/>
    <w:pPr>
      <w:keepNext/>
      <w:keepLines/>
      <w:spacing w:before="40"/>
      <w:ind w:firstLine="0"/>
      <w:outlineLvl w:val="2"/>
    </w:pPr>
    <w:rPr>
      <w:rFonts w:cstheme="majorBidi"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6392"/>
    <w:pPr>
      <w:keepNext/>
      <w:keepLines/>
      <w:spacing w:before="40"/>
      <w:ind w:firstLine="0"/>
      <w:outlineLvl w:val="3"/>
    </w:pPr>
    <w:rPr>
      <w:rFonts w:cstheme="majorBidi"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6392"/>
    <w:pPr>
      <w:keepNext/>
      <w:keepLines/>
      <w:spacing w:before="40"/>
      <w:ind w:firstLine="0"/>
      <w:outlineLvl w:val="4"/>
    </w:pPr>
    <w:rPr>
      <w:rFonts w:cstheme="majorBidi"/>
      <w:i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56392"/>
    <w:pPr>
      <w:keepNext/>
      <w:keepLines/>
      <w:spacing w:before="40"/>
      <w:ind w:firstLine="0"/>
      <w:outlineLvl w:val="5"/>
    </w:pPr>
    <w:rPr>
      <w:rFonts w:cstheme="majorBidi"/>
      <w:b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56392"/>
    <w:pPr>
      <w:keepNext/>
      <w:keepLines/>
      <w:spacing w:before="40"/>
      <w:ind w:firstLine="0"/>
      <w:outlineLvl w:val="6"/>
    </w:pPr>
    <w:rPr>
      <w:rFonts w:cstheme="majorBidi"/>
      <w:iCs/>
      <w:caps/>
      <w:color w:val="365F91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56392"/>
    <w:pPr>
      <w:keepNext/>
      <w:keepLines/>
      <w:spacing w:before="40"/>
      <w:ind w:firstLine="0"/>
      <w:outlineLvl w:val="7"/>
    </w:pPr>
    <w:rPr>
      <w:rFonts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56392"/>
    <w:pPr>
      <w:keepNext/>
      <w:keepLines/>
      <w:spacing w:before="40"/>
      <w:ind w:firstLine="0"/>
      <w:outlineLvl w:val="8"/>
    </w:pPr>
    <w:rPr>
      <w:rFonts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  <w:rsid w:val="00356392"/>
    <w:rPr>
      <w:rFonts w:ascii="Microsoft JhengHei UI" w:eastAsia="Microsoft JhengHei UI" w:hAnsi="Microsoft JhengHei UI"/>
    </w:rPr>
  </w:style>
  <w:style w:type="table" w:default="1" w:styleId="TableNormal">
    <w:name w:val="Normal Table"/>
    <w:uiPriority w:val="99"/>
    <w:semiHidden/>
    <w:unhideWhenUsed/>
    <w:rPr>
      <w:rFonts w:ascii="Microsoft JhengHei UI" w:eastAsia="Microsoft JhengHei UI" w:hAnsi="Microsoft JhengHei UI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356392"/>
  </w:style>
  <w:style w:type="paragraph" w:styleId="Title">
    <w:name w:val="Title"/>
    <w:basedOn w:val="Normal"/>
    <w:link w:val="TitleChar"/>
    <w:uiPriority w:val="2"/>
    <w:qFormat/>
    <w:rsid w:val="00356392"/>
    <w:pPr>
      <w:spacing w:before="360"/>
      <w:ind w:firstLine="0"/>
      <w:contextualSpacing/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2"/>
    <w:rsid w:val="00356392"/>
    <w:rPr>
      <w:rFonts w:ascii="Microsoft JhengHei UI" w:eastAsia="Microsoft JhengHei UI" w:hAnsi="Microsoft JhengHei UI"/>
      <w:b/>
      <w:bCs/>
      <w:sz w:val="28"/>
    </w:rPr>
  </w:style>
  <w:style w:type="paragraph" w:styleId="Date">
    <w:name w:val="Date"/>
    <w:basedOn w:val="Normal"/>
    <w:link w:val="DateChar"/>
    <w:uiPriority w:val="1"/>
    <w:qFormat/>
    <w:rsid w:val="00356392"/>
    <w:pPr>
      <w:spacing w:line="276" w:lineRule="auto"/>
      <w:jc w:val="right"/>
    </w:pPr>
    <w:rPr>
      <w:b/>
      <w:bCs/>
    </w:rPr>
  </w:style>
  <w:style w:type="character" w:customStyle="1" w:styleId="DateChar">
    <w:name w:val="Date Char"/>
    <w:basedOn w:val="DefaultParagraphFont"/>
    <w:link w:val="Date"/>
    <w:uiPriority w:val="1"/>
    <w:rsid w:val="00356392"/>
    <w:rPr>
      <w:rFonts w:ascii="Microsoft JhengHei UI" w:eastAsia="Microsoft JhengHei UI" w:hAnsi="Microsoft JhengHei UI"/>
      <w:b/>
      <w:bCs/>
      <w:sz w:val="24"/>
    </w:rPr>
  </w:style>
  <w:style w:type="paragraph" w:styleId="Subtitle">
    <w:name w:val="Subtitle"/>
    <w:basedOn w:val="Normal"/>
    <w:link w:val="SubtitleChar"/>
    <w:uiPriority w:val="3"/>
    <w:qFormat/>
    <w:rsid w:val="00356392"/>
    <w:pPr>
      <w:spacing w:after="120"/>
      <w:ind w:firstLine="0"/>
      <w:contextualSpacing/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3"/>
    <w:rsid w:val="00356392"/>
    <w:rPr>
      <w:rFonts w:ascii="Microsoft JhengHei UI" w:eastAsia="Microsoft JhengHei UI" w:hAnsi="Microsoft JhengHei UI"/>
      <w:i/>
      <w:iCs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56392"/>
    <w:rPr>
      <w:rFonts w:ascii="Microsoft JhengHei UI" w:eastAsia="Microsoft JhengHei UI" w:hAnsi="Microsoft JhengHei UI"/>
      <w:b/>
      <w:bCs/>
      <w:sz w:val="24"/>
    </w:rPr>
  </w:style>
  <w:style w:type="character" w:styleId="PlaceholderText">
    <w:name w:val="Placeholder Text"/>
    <w:basedOn w:val="DefaultParagraphFont"/>
    <w:uiPriority w:val="99"/>
    <w:semiHidden/>
    <w:rsid w:val="00356392"/>
    <w:rPr>
      <w:rFonts w:ascii="Microsoft JhengHei UI" w:eastAsia="Microsoft JhengHei UI" w:hAnsi="Microsoft JhengHei UI"/>
      <w:color w:val="595959" w:themeColor="text1" w:themeTint="A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6392"/>
    <w:pPr>
      <w:spacing w:line="240" w:lineRule="auto"/>
    </w:pPr>
    <w:rPr>
      <w:rFonts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392"/>
    <w:rPr>
      <w:rFonts w:ascii="Microsoft JhengHei UI" w:eastAsia="Microsoft JhengHei UI" w:hAnsi="Microsoft JhengHei UI" w:cs="Tahoma"/>
      <w:sz w:val="24"/>
      <w:szCs w:val="16"/>
    </w:rPr>
  </w:style>
  <w:style w:type="character" w:styleId="Strong">
    <w:name w:val="Strong"/>
    <w:basedOn w:val="DefaultParagraphFont"/>
    <w:uiPriority w:val="4"/>
    <w:unhideWhenUsed/>
    <w:qFormat/>
    <w:rsid w:val="00356392"/>
    <w:rPr>
      <w:rFonts w:ascii="Microsoft JhengHei UI" w:eastAsia="Microsoft JhengHei UI" w:hAnsi="Microsoft JhengHei UI"/>
      <w:b/>
      <w:bCs/>
      <w:i/>
    </w:rPr>
  </w:style>
  <w:style w:type="paragraph" w:customStyle="1" w:styleId="a">
    <w:name w:val="連絡資訊"/>
    <w:basedOn w:val="Normal"/>
    <w:uiPriority w:val="11"/>
    <w:qFormat/>
    <w:rsid w:val="00356392"/>
    <w:pPr>
      <w:spacing w:after="240" w:line="276" w:lineRule="auto"/>
      <w:contextualSpacing/>
    </w:pPr>
  </w:style>
  <w:style w:type="paragraph" w:customStyle="1" w:styleId="a0">
    <w:name w:val="附屬細則"/>
    <w:basedOn w:val="Normal"/>
    <w:uiPriority w:val="10"/>
    <w:qFormat/>
    <w:rsid w:val="00356392"/>
    <w:pPr>
      <w:spacing w:line="432" w:lineRule="auto"/>
    </w:pPr>
    <w:rPr>
      <w:sz w:val="22"/>
    </w:rPr>
  </w:style>
  <w:style w:type="paragraph" w:styleId="Bibliography">
    <w:name w:val="Bibliography"/>
    <w:basedOn w:val="Normal"/>
    <w:next w:val="Normal"/>
    <w:uiPriority w:val="37"/>
    <w:semiHidden/>
    <w:unhideWhenUsed/>
    <w:rsid w:val="00356392"/>
  </w:style>
  <w:style w:type="paragraph" w:styleId="BlockText">
    <w:name w:val="Block Text"/>
    <w:basedOn w:val="Normal"/>
    <w:uiPriority w:val="99"/>
    <w:semiHidden/>
    <w:unhideWhenUsed/>
    <w:rsid w:val="00356392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35639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56392"/>
    <w:rPr>
      <w:rFonts w:ascii="Microsoft JhengHei UI" w:eastAsia="Microsoft JhengHei UI" w:hAnsi="Microsoft JhengHei UI"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56392"/>
    <w:pPr>
      <w:spacing w:after="12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56392"/>
    <w:rPr>
      <w:rFonts w:ascii="Microsoft JhengHei UI" w:eastAsia="Microsoft JhengHei UI" w:hAnsi="Microsoft JhengHei UI"/>
      <w:sz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5639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56392"/>
    <w:rPr>
      <w:rFonts w:ascii="Microsoft JhengHei UI" w:eastAsia="Microsoft JhengHei UI" w:hAnsi="Microsoft JhengHei UI"/>
      <w:sz w:val="24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56392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56392"/>
    <w:rPr>
      <w:rFonts w:ascii="Microsoft JhengHei UI" w:eastAsia="Microsoft JhengHei UI" w:hAnsi="Microsoft JhengHei UI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5639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56392"/>
    <w:rPr>
      <w:rFonts w:ascii="Microsoft JhengHei UI" w:eastAsia="Microsoft JhengHei UI" w:hAnsi="Microsoft JhengHei UI"/>
      <w:sz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56392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56392"/>
    <w:rPr>
      <w:rFonts w:ascii="Microsoft JhengHei UI" w:eastAsia="Microsoft JhengHei UI" w:hAnsi="Microsoft JhengHei UI"/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56392"/>
    <w:pPr>
      <w:spacing w:after="120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56392"/>
    <w:rPr>
      <w:rFonts w:ascii="Microsoft JhengHei UI" w:eastAsia="Microsoft JhengHei UI" w:hAnsi="Microsoft JhengHei UI"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5639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56392"/>
    <w:rPr>
      <w:rFonts w:ascii="Microsoft JhengHei UI" w:eastAsia="Microsoft JhengHei UI" w:hAnsi="Microsoft JhengHei UI"/>
      <w:sz w:val="24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56392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56392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56392"/>
    <w:rPr>
      <w:rFonts w:ascii="Microsoft JhengHei UI" w:eastAsia="Microsoft JhengHei UI" w:hAnsi="Microsoft JhengHei UI"/>
      <w:sz w:val="24"/>
    </w:rPr>
  </w:style>
  <w:style w:type="table" w:styleId="ColorfulGrid">
    <w:name w:val="Colorful Grid"/>
    <w:basedOn w:val="TableNormal"/>
    <w:uiPriority w:val="73"/>
    <w:semiHidden/>
    <w:unhideWhenUsed/>
    <w:rsid w:val="0035639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5639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5639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5639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5639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5639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35639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5639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5639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5639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5639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5639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5639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35639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5639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5639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5639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5639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5639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5639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35639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56392"/>
    <w:rPr>
      <w:rFonts w:ascii="Microsoft JhengHei UI" w:eastAsia="Microsoft JhengHei UI" w:hAnsi="Microsoft JhengHei UI"/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639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6392"/>
    <w:rPr>
      <w:rFonts w:ascii="Microsoft JhengHei UI" w:eastAsia="Microsoft JhengHei UI" w:hAnsi="Microsoft JhengHei UI"/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63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6392"/>
    <w:rPr>
      <w:rFonts w:ascii="Microsoft JhengHei UI" w:eastAsia="Microsoft JhengHei UI" w:hAnsi="Microsoft JhengHei UI"/>
      <w:b/>
      <w:bCs/>
      <w:sz w:val="24"/>
      <w:szCs w:val="20"/>
    </w:rPr>
  </w:style>
  <w:style w:type="table" w:styleId="DarkList">
    <w:name w:val="Dark List"/>
    <w:basedOn w:val="TableNormal"/>
    <w:uiPriority w:val="70"/>
    <w:semiHidden/>
    <w:unhideWhenUsed/>
    <w:rsid w:val="0035639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5639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5639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5639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5639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5639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35639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356392"/>
    <w:pPr>
      <w:spacing w:line="240" w:lineRule="auto"/>
    </w:pPr>
    <w:rPr>
      <w:rFonts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56392"/>
    <w:rPr>
      <w:rFonts w:ascii="Microsoft JhengHei UI" w:eastAsia="Microsoft JhengHei UI" w:hAnsi="Microsoft JhengHei UI" w:cs="Segoe UI"/>
      <w:sz w:val="24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56392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56392"/>
    <w:rPr>
      <w:rFonts w:ascii="Microsoft JhengHei UI" w:eastAsia="Microsoft JhengHei UI" w:hAnsi="Microsoft JhengHei UI"/>
      <w:sz w:val="24"/>
    </w:rPr>
  </w:style>
  <w:style w:type="character" w:styleId="EndnoteReference">
    <w:name w:val="endnote reference"/>
    <w:basedOn w:val="DefaultParagraphFont"/>
    <w:uiPriority w:val="99"/>
    <w:semiHidden/>
    <w:unhideWhenUsed/>
    <w:rsid w:val="00356392"/>
    <w:rPr>
      <w:rFonts w:ascii="Microsoft JhengHei UI" w:eastAsia="Microsoft JhengHei UI" w:hAnsi="Microsoft JhengHei UI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56392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56392"/>
    <w:rPr>
      <w:rFonts w:ascii="Microsoft JhengHei UI" w:eastAsia="Microsoft JhengHei UI" w:hAnsi="Microsoft JhengHei UI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56392"/>
    <w:pPr>
      <w:framePr w:w="7920" w:h="1980" w:hRule="exact" w:hSpace="180" w:wrap="auto" w:hAnchor="page" w:xAlign="center" w:yAlign="bottom"/>
      <w:spacing w:line="240" w:lineRule="auto"/>
      <w:ind w:left="2880"/>
    </w:pPr>
    <w:rPr>
      <w:rFonts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56392"/>
    <w:pPr>
      <w:spacing w:line="240" w:lineRule="auto"/>
    </w:pPr>
    <w:rPr>
      <w:rFonts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56392"/>
    <w:rPr>
      <w:rFonts w:ascii="Microsoft JhengHei UI" w:eastAsia="Microsoft JhengHei UI" w:hAnsi="Microsoft JhengHei UI"/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356392"/>
    <w:pPr>
      <w:spacing w:line="240" w:lineRule="auto"/>
      <w:ind w:firstLine="0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356392"/>
    <w:rPr>
      <w:rFonts w:ascii="Microsoft JhengHei UI" w:eastAsia="Microsoft JhengHei UI" w:hAnsi="Microsoft JhengHei UI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356392"/>
    <w:rPr>
      <w:rFonts w:ascii="Microsoft JhengHei UI" w:eastAsia="Microsoft JhengHei UI" w:hAnsi="Microsoft JhengHei UI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56392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6392"/>
    <w:rPr>
      <w:rFonts w:ascii="Microsoft JhengHei UI" w:eastAsia="Microsoft JhengHei UI" w:hAnsi="Microsoft JhengHei UI"/>
      <w:sz w:val="24"/>
      <w:szCs w:val="20"/>
    </w:rPr>
  </w:style>
  <w:style w:type="table" w:styleId="GridTable1Light">
    <w:name w:val="Grid Table 1 Light"/>
    <w:basedOn w:val="TableNormal"/>
    <w:uiPriority w:val="46"/>
    <w:rsid w:val="00356392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56392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56392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56392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56392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56392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56392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56392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56392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56392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56392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56392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56392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56392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35639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5639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5639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5639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5639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5639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5639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35639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5639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5639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5639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5639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5639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5639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5639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5639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5639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5639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5639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5639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5639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5639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5639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5639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5639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5639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5639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5639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5639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5639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5639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5639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5639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5639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5639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356392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392"/>
    <w:rPr>
      <w:rFonts w:ascii="Microsoft JhengHei UI" w:eastAsia="Microsoft JhengHei UI" w:hAnsi="Microsoft JhengHei UI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56392"/>
    <w:rPr>
      <w:rFonts w:ascii="Microsoft JhengHei UI" w:eastAsia="Microsoft JhengHei UI" w:hAnsi="Microsoft JhengHei UI" w:cstheme="majorBidi"/>
      <w:b/>
      <w:i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6392"/>
    <w:rPr>
      <w:rFonts w:ascii="Microsoft JhengHei UI" w:eastAsia="Microsoft JhengHei UI" w:hAnsi="Microsoft JhengHei UI" w:cstheme="majorBidi"/>
      <w:cap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56392"/>
    <w:rPr>
      <w:rFonts w:ascii="Microsoft JhengHei UI" w:eastAsia="Microsoft JhengHei UI" w:hAnsi="Microsoft JhengHei UI" w:cstheme="majorBidi"/>
      <w:iCs/>
      <w:color w:val="365F91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56392"/>
    <w:rPr>
      <w:rFonts w:ascii="Microsoft JhengHei UI" w:eastAsia="Microsoft JhengHei UI" w:hAnsi="Microsoft JhengHei UI" w:cstheme="majorBidi"/>
      <w:i/>
      <w:color w:val="365F91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56392"/>
    <w:rPr>
      <w:rFonts w:ascii="Microsoft JhengHei UI" w:eastAsia="Microsoft JhengHei UI" w:hAnsi="Microsoft JhengHei UI" w:cstheme="majorBidi"/>
      <w:b/>
      <w:color w:val="365F91" w:themeColor="accent1" w:themeShade="B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56392"/>
    <w:rPr>
      <w:rFonts w:ascii="Microsoft JhengHei UI" w:eastAsia="Microsoft JhengHei UI" w:hAnsi="Microsoft JhengHei UI" w:cstheme="majorBidi"/>
      <w:iCs/>
      <w:caps/>
      <w:color w:val="365F91" w:themeColor="accent1" w:themeShade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56392"/>
    <w:rPr>
      <w:rFonts w:ascii="Microsoft JhengHei UI" w:eastAsia="Microsoft JhengHei UI" w:hAnsi="Microsoft JhengHei UI" w:cstheme="majorBidi"/>
      <w:color w:val="272727" w:themeColor="text1" w:themeTint="D8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56392"/>
    <w:rPr>
      <w:rFonts w:ascii="Microsoft JhengHei UI" w:eastAsia="Microsoft JhengHei UI" w:hAnsi="Microsoft JhengHei UI" w:cstheme="majorBidi"/>
      <w:i/>
      <w:iCs/>
      <w:color w:val="272727" w:themeColor="text1" w:themeTint="D8"/>
      <w:sz w:val="24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356392"/>
    <w:rPr>
      <w:rFonts w:ascii="Microsoft JhengHei UI" w:eastAsia="Microsoft JhengHei UI" w:hAnsi="Microsoft JhengHei UI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56392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56392"/>
    <w:rPr>
      <w:rFonts w:ascii="Microsoft JhengHei UI" w:eastAsia="Microsoft JhengHei UI" w:hAnsi="Microsoft JhengHei UI"/>
      <w:i/>
      <w:iCs/>
      <w:sz w:val="24"/>
    </w:rPr>
  </w:style>
  <w:style w:type="character" w:styleId="HTMLCite">
    <w:name w:val="HTML Cite"/>
    <w:basedOn w:val="DefaultParagraphFont"/>
    <w:uiPriority w:val="99"/>
    <w:semiHidden/>
    <w:unhideWhenUsed/>
    <w:rsid w:val="00356392"/>
    <w:rPr>
      <w:rFonts w:ascii="Microsoft JhengHei UI" w:eastAsia="Microsoft JhengHei UI" w:hAnsi="Microsoft JhengHei UI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356392"/>
    <w:rPr>
      <w:rFonts w:ascii="Microsoft JhengHei UI" w:eastAsia="Microsoft JhengHei UI" w:hAnsi="Microsoft JhengHei UI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356392"/>
    <w:rPr>
      <w:rFonts w:ascii="Microsoft JhengHei UI" w:eastAsia="Microsoft JhengHei UI" w:hAnsi="Microsoft JhengHei UI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356392"/>
    <w:rPr>
      <w:rFonts w:ascii="Microsoft JhengHei UI" w:eastAsia="Microsoft JhengHei UI" w:hAnsi="Microsoft JhengHei UI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56392"/>
    <w:pPr>
      <w:spacing w:line="240" w:lineRule="auto"/>
    </w:pPr>
    <w:rPr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56392"/>
    <w:rPr>
      <w:rFonts w:ascii="Microsoft JhengHei UI" w:eastAsia="Microsoft JhengHei UI" w:hAnsi="Microsoft JhengHei UI"/>
      <w:sz w:val="24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356392"/>
    <w:rPr>
      <w:rFonts w:ascii="Microsoft JhengHei UI" w:eastAsia="Microsoft JhengHei UI" w:hAnsi="Microsoft JhengHei UI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356392"/>
    <w:rPr>
      <w:rFonts w:ascii="Microsoft JhengHei UI" w:eastAsia="Microsoft JhengHei UI" w:hAnsi="Microsoft JhengHei UI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356392"/>
    <w:rPr>
      <w:rFonts w:ascii="Microsoft JhengHei UI" w:eastAsia="Microsoft JhengHei UI" w:hAnsi="Microsoft JhengHei UI"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56392"/>
    <w:rPr>
      <w:rFonts w:ascii="Microsoft JhengHei UI" w:eastAsia="Microsoft JhengHei UI" w:hAnsi="Microsoft JhengHei UI"/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56392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56392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56392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56392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56392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56392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56392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56392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56392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56392"/>
    <w:rPr>
      <w:rFonts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35639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356392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56392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56392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56392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56392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56392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5639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56392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56392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56392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56392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56392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56392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56392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5639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5639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5639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5639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5639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5639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56392"/>
    <w:rPr>
      <w:rFonts w:ascii="Microsoft JhengHei UI" w:eastAsia="Microsoft JhengHei UI" w:hAnsi="Microsoft JhengHei UI"/>
    </w:rPr>
  </w:style>
  <w:style w:type="paragraph" w:styleId="List">
    <w:name w:val="List"/>
    <w:basedOn w:val="Normal"/>
    <w:uiPriority w:val="99"/>
    <w:semiHidden/>
    <w:unhideWhenUsed/>
    <w:rsid w:val="0035639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35639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35639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35639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35639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35639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5639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5639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5639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5639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5639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5639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5639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5639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5639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35639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5639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5639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5639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56392"/>
    <w:pPr>
      <w:numPr>
        <w:numId w:val="10"/>
      </w:numPr>
      <w:contextualSpacing/>
    </w:pPr>
  </w:style>
  <w:style w:type="table" w:styleId="ListTable1Light">
    <w:name w:val="List Table 1 Light"/>
    <w:basedOn w:val="TableNormal"/>
    <w:uiPriority w:val="46"/>
    <w:rsid w:val="0035639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5639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5639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5639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5639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5639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5639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35639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5639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5639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5639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5639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5639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5639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356392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56392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56392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56392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56392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56392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56392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5639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5639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5639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5639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5639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5639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5639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5639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5639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5639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5639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5639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5639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5639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5639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5639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5639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5639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5639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5639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5639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56392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56392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56392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56392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56392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56392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56392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35639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Microsoft JhengHei UI" w:eastAsia="Microsoft JhengHei UI" w:hAnsi="Microsoft JhengHei UI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56392"/>
    <w:rPr>
      <w:rFonts w:ascii="Microsoft JhengHei UI" w:eastAsia="Microsoft JhengHei UI" w:hAnsi="Microsoft JhengHei UI"/>
      <w:szCs w:val="20"/>
    </w:rPr>
  </w:style>
  <w:style w:type="table" w:styleId="MediumGrid1">
    <w:name w:val="Medium Grid 1"/>
    <w:basedOn w:val="TableNormal"/>
    <w:uiPriority w:val="67"/>
    <w:semiHidden/>
    <w:unhideWhenUsed/>
    <w:rsid w:val="0035639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56392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56392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56392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56392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56392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56392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56392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56392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56392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56392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56392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56392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56392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5639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5639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5639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5639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5639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5639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5639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5639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35639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5639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5639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5639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5639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5639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56392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56392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56392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56392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56392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56392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56392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5639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56392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56392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56392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56392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56392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56392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5639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35639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5639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5639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5639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5639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5639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5639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56392"/>
    <w:rPr>
      <w:rFonts w:ascii="Microsoft JhengHei UI" w:eastAsia="Microsoft JhengHei UI" w:hAnsi="Microsoft JhengHei U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356392"/>
    <w:pPr>
      <w:spacing w:line="240" w:lineRule="auto"/>
    </w:pPr>
    <w:rPr>
      <w:rFonts w:ascii="Microsoft JhengHei UI" w:eastAsia="Microsoft JhengHei UI" w:hAnsi="Microsoft JhengHei UI"/>
    </w:rPr>
  </w:style>
  <w:style w:type="paragraph" w:styleId="NormalWeb">
    <w:name w:val="Normal (Web)"/>
    <w:basedOn w:val="Normal"/>
    <w:uiPriority w:val="99"/>
    <w:semiHidden/>
    <w:unhideWhenUsed/>
    <w:rsid w:val="00356392"/>
    <w:rPr>
      <w:szCs w:val="24"/>
    </w:rPr>
  </w:style>
  <w:style w:type="paragraph" w:styleId="NormalIndent">
    <w:name w:val="Normal Indent"/>
    <w:basedOn w:val="Normal"/>
    <w:uiPriority w:val="99"/>
    <w:semiHidden/>
    <w:unhideWhenUsed/>
    <w:rsid w:val="0035639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56392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56392"/>
    <w:rPr>
      <w:rFonts w:ascii="Microsoft JhengHei UI" w:eastAsia="Microsoft JhengHei UI" w:hAnsi="Microsoft JhengHei UI"/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356392"/>
    <w:rPr>
      <w:rFonts w:ascii="Microsoft JhengHei UI" w:eastAsia="Microsoft JhengHei UI" w:hAnsi="Microsoft JhengHei UI"/>
    </w:rPr>
  </w:style>
  <w:style w:type="table" w:styleId="PlainTable1">
    <w:name w:val="Plain Table 1"/>
    <w:basedOn w:val="TableNormal"/>
    <w:uiPriority w:val="41"/>
    <w:rsid w:val="00356392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56392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5639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5639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56392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356392"/>
    <w:pPr>
      <w:spacing w:line="240" w:lineRule="auto"/>
    </w:pPr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56392"/>
    <w:rPr>
      <w:rFonts w:ascii="Microsoft JhengHei UI" w:eastAsia="Microsoft JhengHei UI" w:hAnsi="Microsoft JhengHei UI"/>
      <w:sz w:val="24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5639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56392"/>
    <w:rPr>
      <w:rFonts w:ascii="Microsoft JhengHei UI" w:eastAsia="Microsoft JhengHei UI" w:hAnsi="Microsoft JhengHei UI"/>
      <w:sz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56392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56392"/>
    <w:rPr>
      <w:rFonts w:ascii="Microsoft JhengHei UI" w:eastAsia="Microsoft JhengHei UI" w:hAnsi="Microsoft JhengHei UI"/>
      <w:sz w:val="24"/>
    </w:rPr>
  </w:style>
  <w:style w:type="table" w:styleId="Table3Deffects1">
    <w:name w:val="Table 3D effects 1"/>
    <w:basedOn w:val="TableNormal"/>
    <w:uiPriority w:val="99"/>
    <w:semiHidden/>
    <w:unhideWhenUsed/>
    <w:rsid w:val="0035639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5639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5639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5639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5639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5639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5639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5639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5639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5639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5639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5639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5639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5639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5639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5639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5639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35639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35639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5639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5639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5639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5639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5639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5639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5639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356392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35639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5639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5639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5639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5639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5639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5639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5639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56392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56392"/>
  </w:style>
  <w:style w:type="table" w:styleId="TableProfessional">
    <w:name w:val="Table Professional"/>
    <w:basedOn w:val="TableNormal"/>
    <w:uiPriority w:val="99"/>
    <w:semiHidden/>
    <w:unhideWhenUsed/>
    <w:rsid w:val="0035639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5639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5639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5639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5639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5639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563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5639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5639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5639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356392"/>
    <w:pPr>
      <w:spacing w:before="120"/>
    </w:pPr>
    <w:rPr>
      <w:rFonts w:cstheme="majorBidi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5639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5639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5639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5639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5639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5639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5639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5639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5639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56392"/>
    <w:pPr>
      <w:keepNext/>
      <w:keepLines/>
      <w:outlineLvl w:val="9"/>
    </w:pPr>
    <w:rPr>
      <w:rFonts w:cstheme="majorBidi"/>
      <w:bCs w:val="0"/>
      <w:szCs w:val="32"/>
    </w:rPr>
  </w:style>
  <w:style w:type="character" w:styleId="SubtleReference">
    <w:name w:val="Subtle Reference"/>
    <w:basedOn w:val="DefaultParagraphFont"/>
    <w:uiPriority w:val="5"/>
    <w:qFormat/>
    <w:rsid w:val="00356392"/>
    <w:rPr>
      <w:rFonts w:ascii="Microsoft JhengHei UI" w:eastAsia="Microsoft JhengHei UI" w:hAnsi="Microsoft JhengHei UI"/>
      <w:caps w:val="0"/>
      <w:smallCaps w:val="0"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56392"/>
    <w:rPr>
      <w:rFonts w:ascii="Microsoft JhengHei UI" w:eastAsia="Microsoft JhengHei UI" w:hAnsi="Microsoft JhengHei UI"/>
      <w:i/>
      <w:iCs/>
      <w:color w:val="244061" w:themeColor="accent1" w:themeShade="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56392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56392"/>
    <w:rPr>
      <w:rFonts w:ascii="Microsoft JhengHei UI" w:eastAsia="Microsoft JhengHei UI" w:hAnsi="Microsoft JhengHei UI"/>
      <w:i/>
      <w:iCs/>
      <w:color w:val="404040" w:themeColor="text1" w:themeTint="BF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56392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56392"/>
    <w:rPr>
      <w:rFonts w:ascii="Microsoft JhengHei UI" w:eastAsia="Microsoft JhengHei UI" w:hAnsi="Microsoft JhengHei UI"/>
      <w:i/>
      <w:iCs/>
      <w:color w:val="365F91" w:themeColor="accent1" w:themeShade="BF"/>
      <w:sz w:val="2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56392"/>
    <w:rPr>
      <w:rFonts w:ascii="Microsoft JhengHei UI" w:eastAsia="Microsoft JhengHei UI" w:hAnsi="Microsoft JhengHei UI"/>
      <w:b/>
      <w:bCs/>
      <w:smallCaps/>
      <w:color w:val="365F91" w:themeColor="accent1" w:themeShade="BF"/>
      <w:spacing w:val="5"/>
    </w:rPr>
  </w:style>
  <w:style w:type="paragraph" w:customStyle="1" w:styleId="a1">
    <w:name w:val="參考"/>
    <w:basedOn w:val="Normal"/>
    <w:uiPriority w:val="9"/>
    <w:qFormat/>
    <w:rsid w:val="00356392"/>
    <w:pPr>
      <w:jc w:val="center"/>
    </w:pPr>
    <w:rPr>
      <w:i/>
      <w:iCs/>
    </w:rPr>
  </w:style>
  <w:style w:type="numbering" w:styleId="111111">
    <w:name w:val="Outline List 2"/>
    <w:basedOn w:val="NoList"/>
    <w:uiPriority w:val="99"/>
    <w:semiHidden/>
    <w:unhideWhenUsed/>
    <w:rsid w:val="00356392"/>
    <w:pPr>
      <w:numPr>
        <w:numId w:val="11"/>
      </w:numPr>
    </w:pPr>
  </w:style>
  <w:style w:type="numbering" w:styleId="1ai">
    <w:name w:val="Outline List 1"/>
    <w:basedOn w:val="NoList"/>
    <w:uiPriority w:val="99"/>
    <w:semiHidden/>
    <w:unhideWhenUsed/>
    <w:rsid w:val="00356392"/>
    <w:pPr>
      <w:numPr>
        <w:numId w:val="12"/>
      </w:numPr>
    </w:pPr>
  </w:style>
  <w:style w:type="numbering" w:styleId="ArticleSection">
    <w:name w:val="Outline List 3"/>
    <w:basedOn w:val="NoList"/>
    <w:uiPriority w:val="99"/>
    <w:semiHidden/>
    <w:unhideWhenUsed/>
    <w:rsid w:val="00356392"/>
    <w:pPr>
      <w:numPr>
        <w:numId w:val="13"/>
      </w:numPr>
    </w:pPr>
  </w:style>
  <w:style w:type="character" w:styleId="BookTitle">
    <w:name w:val="Book Title"/>
    <w:basedOn w:val="DefaultParagraphFont"/>
    <w:uiPriority w:val="33"/>
    <w:semiHidden/>
    <w:unhideWhenUsed/>
    <w:qFormat/>
    <w:rsid w:val="00356392"/>
    <w:rPr>
      <w:rFonts w:ascii="Microsoft JhengHei UI" w:eastAsia="Microsoft JhengHei UI" w:hAnsi="Microsoft JhengHei UI"/>
      <w:b/>
      <w:bCs/>
      <w:i/>
      <w:iCs/>
      <w:spacing w:val="5"/>
    </w:rPr>
  </w:style>
  <w:style w:type="character" w:styleId="Emphasis">
    <w:name w:val="Emphasis"/>
    <w:basedOn w:val="DefaultParagraphFont"/>
    <w:uiPriority w:val="20"/>
    <w:semiHidden/>
    <w:unhideWhenUsed/>
    <w:qFormat/>
    <w:rsid w:val="00356392"/>
    <w:rPr>
      <w:rFonts w:ascii="Microsoft JhengHei UI" w:eastAsia="Microsoft JhengHei UI" w:hAnsi="Microsoft JhengHei UI"/>
      <w:i/>
      <w:iCs/>
    </w:rPr>
  </w:style>
  <w:style w:type="character" w:styleId="Hashtag">
    <w:name w:val="Hashtag"/>
    <w:basedOn w:val="DefaultParagraphFont"/>
    <w:uiPriority w:val="99"/>
    <w:semiHidden/>
    <w:unhideWhenUsed/>
    <w:rsid w:val="00356392"/>
    <w:rPr>
      <w:rFonts w:ascii="Microsoft JhengHei UI" w:eastAsia="Microsoft JhengHei UI" w:hAnsi="Microsoft JhengHei UI"/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semiHidden/>
    <w:unhideWhenUsed/>
    <w:qFormat/>
    <w:rsid w:val="00356392"/>
    <w:pPr>
      <w:ind w:left="720"/>
      <w:contextualSpacing/>
    </w:pPr>
  </w:style>
  <w:style w:type="character" w:styleId="Mention">
    <w:name w:val="Mention"/>
    <w:basedOn w:val="DefaultParagraphFont"/>
    <w:uiPriority w:val="99"/>
    <w:semiHidden/>
    <w:unhideWhenUsed/>
    <w:rsid w:val="00356392"/>
    <w:rPr>
      <w:rFonts w:ascii="Microsoft JhengHei UI" w:eastAsia="Microsoft JhengHei UI" w:hAnsi="Microsoft JhengHei UI"/>
      <w:color w:val="2B579A"/>
      <w:shd w:val="clear" w:color="auto" w:fill="E6E6E6"/>
    </w:rPr>
  </w:style>
  <w:style w:type="character" w:styleId="SmartHyperlink">
    <w:name w:val="Smart Hyperlink"/>
    <w:basedOn w:val="DefaultParagraphFont"/>
    <w:uiPriority w:val="99"/>
    <w:semiHidden/>
    <w:unhideWhenUsed/>
    <w:rsid w:val="00356392"/>
    <w:rPr>
      <w:rFonts w:ascii="Microsoft JhengHei UI" w:eastAsia="Microsoft JhengHei UI" w:hAnsi="Microsoft JhengHei UI"/>
      <w:u w:val="dotted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356392"/>
    <w:rPr>
      <w:rFonts w:ascii="Microsoft JhengHei UI" w:eastAsia="Microsoft JhengHei UI" w:hAnsi="Microsoft JhengHei UI"/>
      <w:i/>
      <w:iCs/>
      <w:color w:val="404040" w:themeColor="text1" w:themeTint="BF"/>
    </w:rPr>
  </w:style>
  <w:style w:type="character" w:styleId="UnresolvedMention">
    <w:name w:val="Unresolved Mention"/>
    <w:basedOn w:val="DefaultParagraphFont"/>
    <w:uiPriority w:val="99"/>
    <w:semiHidden/>
    <w:unhideWhenUsed/>
    <w:rsid w:val="00356392"/>
    <w:rPr>
      <w:rFonts w:ascii="Microsoft JhengHei UI" w:eastAsia="Microsoft JhengHei UI" w:hAnsi="Microsoft JhengHei UI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F5DEBD49BBB491D9E5EB3E8B61B6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F29BC-C8ED-42DC-BB0C-59AFC301561D}"/>
      </w:docPartPr>
      <w:docPartBody>
        <w:p w:rsidR="00497F40" w:rsidRDefault="00DF6FC2">
          <w:r>
            <w:rPr>
              <w:lang w:val="zh-TW" w:eastAsia="zh-TW" w:bidi="zh-TW"/>
            </w:rPr>
            <w:t>公司名稱</w:t>
          </w:r>
        </w:p>
      </w:docPartBody>
    </w:docPart>
    <w:docPart>
      <w:docPartPr>
        <w:name w:val="2327B2B3494D48979D8AEFF13E609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CDD6D-EC8C-4252-BDF3-2FCDDB0A957E}"/>
      </w:docPartPr>
      <w:docPartBody>
        <w:p w:rsidR="00497F40" w:rsidRDefault="00DF6FC2">
          <w:r>
            <w:rPr>
              <w:lang w:val="zh-TW" w:eastAsia="zh-TW" w:bidi="zh-TW"/>
            </w:rPr>
            <w:t>日期</w:t>
          </w:r>
        </w:p>
      </w:docPartBody>
    </w:docPart>
    <w:docPart>
      <w:docPartPr>
        <w:name w:val="88B6D8B02F3642B3B32EFD9C71CDE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D3FD6-23E7-4A97-80C9-F53077C95326}"/>
      </w:docPartPr>
      <w:docPartBody>
        <w:p w:rsidR="00497F40" w:rsidRDefault="00DF6FC2" w:rsidP="00DF6FC2">
          <w:pPr>
            <w:pStyle w:val="88B6D8B02F3642B3B32EFD9C71CDE94A30"/>
          </w:pPr>
          <w:r w:rsidRPr="00F333C1">
            <w:rPr>
              <w:rStyle w:val="Strong"/>
              <w:lang w:val="zh-TW" w:eastAsia="zh-TW" w:bidi="zh-TW"/>
            </w:rPr>
            <w:t>日期</w:t>
          </w:r>
        </w:p>
      </w:docPartBody>
    </w:docPart>
    <w:docPart>
      <w:docPartPr>
        <w:name w:val="4B39600B2F474F0590D9F4C2E00A0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85AD9-9366-4E28-8B46-279D16167838}"/>
      </w:docPartPr>
      <w:docPartBody>
        <w:p w:rsidR="00497F40" w:rsidRDefault="00DF6FC2">
          <w:r>
            <w:rPr>
              <w:lang w:val="zh-TW" w:eastAsia="zh-TW" w:bidi="zh-TW"/>
            </w:rPr>
            <w:t>時間</w:t>
          </w:r>
        </w:p>
      </w:docPartBody>
    </w:docPart>
    <w:docPart>
      <w:docPartPr>
        <w:name w:val="348040152BAE45099342F14DA964C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1BB44-4470-47C0-B4EA-EA6C01387599}"/>
      </w:docPartPr>
      <w:docPartBody>
        <w:p w:rsidR="00497F40" w:rsidRDefault="00DF6FC2">
          <w:r>
            <w:rPr>
              <w:lang w:val="zh-TW" w:eastAsia="zh-TW" w:bidi="zh-TW"/>
            </w:rPr>
            <w:t>副標題</w:t>
          </w:r>
        </w:p>
      </w:docPartBody>
    </w:docPart>
    <w:docPart>
      <w:docPartPr>
        <w:name w:val="9E3645164A3D48DE8B261E515930C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B494D-68D8-40BB-8C26-010D5BFD47C6}"/>
      </w:docPartPr>
      <w:docPartBody>
        <w:p w:rsidR="00497F40" w:rsidRDefault="00DF6FC2" w:rsidP="00DF6FC2">
          <w:pPr>
            <w:pStyle w:val="9E3645164A3D48DE8B261E515930C93729"/>
          </w:pPr>
          <w:r>
            <w:rPr>
              <w:rStyle w:val="Strong"/>
              <w:lang w:val="zh-TW" w:eastAsia="zh-TW" w:bidi="zh-TW"/>
            </w:rPr>
            <w:t>縣/市</w:t>
          </w:r>
        </w:p>
      </w:docPartBody>
    </w:docPart>
    <w:docPart>
      <w:docPartPr>
        <w:name w:val="53EF4FAA1E02470AA34B160BF6FCD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9E24C-9471-42A6-AE2F-40BC2D558B0A}"/>
      </w:docPartPr>
      <w:docPartBody>
        <w:p w:rsidR="00497F40" w:rsidRDefault="00DF6FC2">
          <w:r w:rsidRPr="008C6184">
            <w:rPr>
              <w:lang w:val="zh-TW" w:eastAsia="zh-TW" w:bidi="zh-TW"/>
            </w:rPr>
            <w:t>公司名稱</w:t>
          </w:r>
        </w:p>
      </w:docPartBody>
    </w:docPart>
    <w:docPart>
      <w:docPartPr>
        <w:name w:val="ECFF62AC2D984EA3828A6DD171913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BF1D8-61FC-4A46-BAF7-2945E4A598A0}"/>
      </w:docPartPr>
      <w:docPartBody>
        <w:p w:rsidR="00497F40" w:rsidRDefault="00DF6FC2" w:rsidP="00497F40">
          <w:pPr>
            <w:pStyle w:val="ECFF62AC2D984EA3828A6DD171913DE7"/>
          </w:pPr>
          <w:r w:rsidRPr="008C6184">
            <w:rPr>
              <w:lang w:val="zh-TW" w:eastAsia="zh-TW" w:bidi="zh-TW"/>
            </w:rPr>
            <w:t>公司名稱</w:t>
          </w:r>
        </w:p>
      </w:docPartBody>
    </w:docPart>
    <w:docPart>
      <w:docPartPr>
        <w:name w:val="589CBEE17DD94E48974FC55C31202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F89D4-9F25-4DBE-A339-F599F4CBC927}"/>
      </w:docPartPr>
      <w:docPartBody>
        <w:p w:rsidR="00497F40" w:rsidRDefault="00DF6FC2" w:rsidP="00DF6FC2">
          <w:pPr>
            <w:pStyle w:val="589CBEE17DD94E48974FC55C312023D625"/>
          </w:pPr>
          <w:r w:rsidRPr="002D3815">
            <w:rPr>
              <w:rStyle w:val="SubtleReference"/>
              <w:lang w:val="zh-TW" w:eastAsia="zh-TW" w:bidi="zh-TW"/>
            </w:rPr>
            <w:t>客戶名稱</w:t>
          </w:r>
        </w:p>
      </w:docPartBody>
    </w:docPart>
    <w:docPart>
      <w:docPartPr>
        <w:name w:val="CD2A7FE7FABE45288D47ABF4B0024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31382-6E03-48E5-9885-163DF02827B7}"/>
      </w:docPartPr>
      <w:docPartBody>
        <w:p w:rsidR="00497F40" w:rsidRDefault="00DF6FC2" w:rsidP="00497F40">
          <w:pPr>
            <w:pStyle w:val="CD2A7FE7FABE45288D47ABF4B00241BE"/>
          </w:pPr>
          <w:r>
            <w:rPr>
              <w:lang w:val="zh-TW" w:eastAsia="zh-TW" w:bidi="zh-TW"/>
            </w:rPr>
            <w:t>客戶名稱</w:t>
          </w:r>
        </w:p>
      </w:docPartBody>
    </w:docPart>
    <w:docPart>
      <w:docPartPr>
        <w:name w:val="3ABC3FBF72684B79AE5194E830A5E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09C36-CDBA-41CE-A7C3-A2E9FA0E0D4C}"/>
      </w:docPartPr>
      <w:docPartBody>
        <w:p w:rsidR="00497F40" w:rsidRDefault="00DF6FC2" w:rsidP="00497F40">
          <w:pPr>
            <w:pStyle w:val="3ABC3FBF72684B79AE5194E830A5ECAE"/>
          </w:pPr>
          <w:r>
            <w:rPr>
              <w:lang w:val="zh-TW" w:eastAsia="zh-TW" w:bidi="zh-TW"/>
            </w:rPr>
            <w:t>客戶名稱</w:t>
          </w:r>
        </w:p>
      </w:docPartBody>
    </w:docPart>
    <w:docPart>
      <w:docPartPr>
        <w:name w:val="F417A7A214DB44CC8D95D52E17D77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1A46B-DF60-444E-B792-A5AF93F8CCF6}"/>
      </w:docPartPr>
      <w:docPartBody>
        <w:p w:rsidR="00497F40" w:rsidRDefault="00DF6FC2" w:rsidP="00497F40">
          <w:pPr>
            <w:pStyle w:val="F417A7A214DB44CC8D95D52E17D775A1"/>
          </w:pPr>
          <w:r w:rsidRPr="008C6184">
            <w:rPr>
              <w:lang w:val="zh-TW" w:eastAsia="zh-TW" w:bidi="zh-TW"/>
            </w:rPr>
            <w:t>公司名稱</w:t>
          </w:r>
        </w:p>
      </w:docPartBody>
    </w:docPart>
    <w:docPart>
      <w:docPartPr>
        <w:name w:val="3A58B0E262B44C8F9900D816A0267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4DB33-B07F-47D8-AD28-72923EA34A33}"/>
      </w:docPartPr>
      <w:docPartBody>
        <w:p w:rsidR="00497F40" w:rsidRDefault="00DF6FC2" w:rsidP="00497F40">
          <w:pPr>
            <w:pStyle w:val="3A58B0E262B44C8F9900D816A0267113"/>
          </w:pPr>
          <w:r w:rsidRPr="008C6184">
            <w:rPr>
              <w:lang w:val="zh-TW" w:eastAsia="zh-TW" w:bidi="zh-TW"/>
            </w:rPr>
            <w:t>公司名稱</w:t>
          </w:r>
        </w:p>
      </w:docPartBody>
    </w:docPart>
    <w:docPart>
      <w:docPartPr>
        <w:name w:val="93200E7853D848A0AEBA667BB0D88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0F4E9-8FB3-4A36-98FC-3C911BE19697}"/>
      </w:docPartPr>
      <w:docPartBody>
        <w:p w:rsidR="00497F40" w:rsidRDefault="00DF6FC2" w:rsidP="00497F40">
          <w:pPr>
            <w:pStyle w:val="93200E7853D848A0AEBA667BB0D888E5"/>
          </w:pPr>
          <w:r w:rsidRPr="008C6184">
            <w:rPr>
              <w:lang w:val="zh-TW" w:eastAsia="zh-TW" w:bidi="zh-TW"/>
            </w:rPr>
            <w:t>公司名稱</w:t>
          </w:r>
        </w:p>
      </w:docPartBody>
    </w:docPart>
    <w:docPart>
      <w:docPartPr>
        <w:name w:val="E2F566A840004EDF982EAFA55B21D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17A23-42AB-4178-91C7-3505C6FA373C}"/>
      </w:docPartPr>
      <w:docPartBody>
        <w:p w:rsidR="00497F40" w:rsidRDefault="00DF6FC2" w:rsidP="00497F40">
          <w:pPr>
            <w:pStyle w:val="E2F566A840004EDF982EAFA55B21DF88"/>
          </w:pPr>
          <w:r w:rsidRPr="008C6184">
            <w:rPr>
              <w:lang w:val="zh-TW" w:eastAsia="zh-TW" w:bidi="zh-TW"/>
            </w:rPr>
            <w:t>公司名稱</w:t>
          </w:r>
        </w:p>
      </w:docPartBody>
    </w:docPart>
    <w:docPart>
      <w:docPartPr>
        <w:name w:val="56C4971DE22243F78A10CDCFD5DA6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F647B-6192-445D-AF13-BC97D611954F}"/>
      </w:docPartPr>
      <w:docPartBody>
        <w:p w:rsidR="00497F40" w:rsidRDefault="00DF6FC2" w:rsidP="00DF6FC2">
          <w:pPr>
            <w:pStyle w:val="56C4971DE22243F78A10CDCFD5DA602826"/>
          </w:pPr>
          <w:r w:rsidRPr="002D3815">
            <w:rPr>
              <w:rStyle w:val="SubtleReference"/>
              <w:lang w:val="zh-TW" w:eastAsia="zh-TW" w:bidi="zh-TW"/>
            </w:rPr>
            <w:t>號碼</w:t>
          </w:r>
        </w:p>
      </w:docPartBody>
    </w:docPart>
    <w:docPart>
      <w:docPartPr>
        <w:name w:val="9CA75291504A4F2099F91D7518E82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C9A26-CEA7-4000-AF6B-8455B16ADF04}"/>
      </w:docPartPr>
      <w:docPartBody>
        <w:p w:rsidR="00497F40" w:rsidRDefault="00DF6FC2" w:rsidP="00DF6FC2">
          <w:pPr>
            <w:pStyle w:val="9CA75291504A4F2099F91D7518E8244925"/>
          </w:pPr>
          <w:r w:rsidRPr="002D3815">
            <w:rPr>
              <w:rStyle w:val="SubtleReference"/>
              <w:lang w:val="zh-TW" w:eastAsia="zh-TW" w:bidi="zh-TW"/>
            </w:rPr>
            <w:t>產品相關引述</w:t>
          </w:r>
        </w:p>
      </w:docPartBody>
    </w:docPart>
    <w:docPart>
      <w:docPartPr>
        <w:name w:val="AB926C3F1083427F833340E271BD0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45F42-1490-4432-912B-293FB1A3A3EB}"/>
      </w:docPartPr>
      <w:docPartBody>
        <w:p w:rsidR="00497F40" w:rsidRDefault="00DF6FC2" w:rsidP="00DF6FC2">
          <w:pPr>
            <w:pStyle w:val="AB926C3F1083427F833340E271BD0D6125"/>
          </w:pPr>
          <w:r w:rsidRPr="002D3815">
            <w:rPr>
              <w:rStyle w:val="SubtleReference"/>
              <w:lang w:val="zh-TW" w:eastAsia="zh-TW" w:bidi="zh-TW"/>
            </w:rPr>
            <w:t>員工姓名</w:t>
          </w:r>
        </w:p>
      </w:docPartBody>
    </w:docPart>
    <w:docPart>
      <w:docPartPr>
        <w:name w:val="7E8B0E09B34242EBB96BE8C30205B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EEDFE-D6BB-4839-B5CF-6290A28982EA}"/>
      </w:docPartPr>
      <w:docPartBody>
        <w:p w:rsidR="00497F40" w:rsidRDefault="00DF6FC2" w:rsidP="00DF6FC2">
          <w:pPr>
            <w:pStyle w:val="7E8B0E09B34242EBB96BE8C30205B27925"/>
          </w:pPr>
          <w:r w:rsidRPr="002D3815">
            <w:rPr>
              <w:rStyle w:val="SubtleReference"/>
              <w:lang w:val="zh-TW" w:eastAsia="zh-TW" w:bidi="zh-TW"/>
            </w:rPr>
            <w:t>職稱</w:t>
          </w:r>
        </w:p>
      </w:docPartBody>
    </w:docPart>
    <w:docPart>
      <w:docPartPr>
        <w:name w:val="0C896CF12A244169936EEB8702098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F57D9-0975-4CC4-AA49-4B4BAAAB2969}"/>
      </w:docPartPr>
      <w:docPartBody>
        <w:p w:rsidR="00497F40" w:rsidRDefault="00DF6FC2" w:rsidP="00DF6FC2">
          <w:pPr>
            <w:pStyle w:val="0C896CF12A244169936EEB8702098CFB25"/>
          </w:pPr>
          <w:r w:rsidRPr="002D3815">
            <w:rPr>
              <w:rStyle w:val="SubtleReference"/>
              <w:lang w:val="zh-TW" w:eastAsia="zh-TW" w:bidi="zh-TW"/>
            </w:rPr>
            <w:t>商務類型</w:t>
          </w:r>
        </w:p>
      </w:docPartBody>
    </w:docPart>
    <w:docPart>
      <w:docPartPr>
        <w:name w:val="11B74335426C4FBCAD25D2EE412CF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FB1AF-FFD9-4D6B-9130-0A0AF451EB1F}"/>
      </w:docPartPr>
      <w:docPartBody>
        <w:p w:rsidR="00497F40" w:rsidRDefault="00DF6FC2" w:rsidP="00DF6FC2">
          <w:pPr>
            <w:pStyle w:val="11B74335426C4FBCAD25D2EE412CF89C25"/>
          </w:pPr>
          <w:r w:rsidRPr="002D3815">
            <w:rPr>
              <w:rStyle w:val="SubtleReference"/>
              <w:lang w:val="zh-TW" w:eastAsia="zh-TW" w:bidi="zh-TW"/>
            </w:rPr>
            <w:t>產品而使公司獲益</w:t>
          </w:r>
        </w:p>
      </w:docPartBody>
    </w:docPart>
    <w:docPart>
      <w:docPartPr>
        <w:name w:val="8597D740359F4EE3900FE4383CA08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8AC6F-7A02-45B1-8760-EA45E19D67CC}"/>
      </w:docPartPr>
      <w:docPartBody>
        <w:p w:rsidR="00497F40" w:rsidRDefault="00DF6FC2" w:rsidP="00DF6FC2">
          <w:pPr>
            <w:pStyle w:val="8597D740359F4EE3900FE4383CA08CF325"/>
          </w:pPr>
          <w:r w:rsidRPr="002D3815">
            <w:rPr>
              <w:rStyle w:val="SubtleReference"/>
              <w:lang w:val="zh-TW" w:eastAsia="zh-TW" w:bidi="zh-TW"/>
            </w:rPr>
            <w:t>客戶的正面評價引述</w:t>
          </w:r>
        </w:p>
      </w:docPartBody>
    </w:docPart>
    <w:docPart>
      <w:docPartPr>
        <w:name w:val="FC2D1839896E4853B8266F95DE5BD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47787-6A69-46DD-B50D-FFE8D090C5EC}"/>
      </w:docPartPr>
      <w:docPartBody>
        <w:p w:rsidR="00497F40" w:rsidRDefault="00DF6FC2" w:rsidP="00DF6FC2">
          <w:pPr>
            <w:pStyle w:val="FC2D1839896E4853B8266F95DE5BD5E125"/>
          </w:pPr>
          <w:r w:rsidRPr="002D3815">
            <w:rPr>
              <w:rStyle w:val="SubtleReference"/>
              <w:lang w:val="zh-TW" w:eastAsia="zh-TW" w:bidi="zh-TW"/>
            </w:rPr>
            <w:t>員工姓名</w:t>
          </w:r>
        </w:p>
      </w:docPartBody>
    </w:docPart>
    <w:docPart>
      <w:docPartPr>
        <w:name w:val="CDAC2CE6CE0642BEA5C930A7582E1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C75E0-67B5-4C60-853B-FA14431FDE4F}"/>
      </w:docPartPr>
      <w:docPartBody>
        <w:p w:rsidR="00497F40" w:rsidRDefault="00DF6FC2" w:rsidP="00DF6FC2">
          <w:pPr>
            <w:pStyle w:val="CDAC2CE6CE0642BEA5C930A7582E1CA425"/>
          </w:pPr>
          <w:r w:rsidRPr="002D3815">
            <w:rPr>
              <w:rStyle w:val="SubtleReference"/>
              <w:lang w:val="zh-TW" w:eastAsia="zh-TW" w:bidi="zh-TW"/>
            </w:rPr>
            <w:t>職稱</w:t>
          </w:r>
        </w:p>
      </w:docPartBody>
    </w:docPart>
    <w:docPart>
      <w:docPartPr>
        <w:name w:val="A06482399F9D44B6A22AE11BACAC1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DFA2F-E0FA-440F-A891-7FEE7843AFF2}"/>
      </w:docPartPr>
      <w:docPartBody>
        <w:p w:rsidR="00497F40" w:rsidRDefault="00DF6FC2" w:rsidP="00DF6FC2">
          <w:pPr>
            <w:pStyle w:val="A06482399F9D44B6A22AE11BACAC1DB025"/>
          </w:pPr>
          <w:r w:rsidRPr="002D3815">
            <w:rPr>
              <w:rStyle w:val="SubtleReference"/>
              <w:lang w:val="zh-TW" w:eastAsia="zh-TW" w:bidi="zh-TW"/>
            </w:rPr>
            <w:t>正面評價引述其餘內容</w:t>
          </w:r>
        </w:p>
      </w:docPartBody>
    </w:docPart>
    <w:docPart>
      <w:docPartPr>
        <w:name w:val="789E5C686F484B53B778A6F69843B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0D839-B468-4719-BE04-4BE881CB529C}"/>
      </w:docPartPr>
      <w:docPartBody>
        <w:p w:rsidR="00497F40" w:rsidRDefault="00DF6FC2" w:rsidP="00DF6FC2">
          <w:pPr>
            <w:pStyle w:val="789E5C686F484B53B778A6F69843B31F25"/>
          </w:pPr>
          <w:r w:rsidRPr="002D3815">
            <w:rPr>
              <w:rStyle w:val="SubtleReference"/>
              <w:lang w:val="zh-TW" w:eastAsia="zh-TW" w:bidi="zh-TW"/>
            </w:rPr>
            <w:t>網站 URL</w:t>
          </w:r>
        </w:p>
      </w:docPartBody>
    </w:docPart>
    <w:docPart>
      <w:docPartPr>
        <w:name w:val="794A9F6B93744EA8934E417212249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DA7A1-1A66-4E4F-A1D7-E0DA6DADE030}"/>
      </w:docPartPr>
      <w:docPartBody>
        <w:p w:rsidR="00497F40" w:rsidRDefault="00DF6FC2" w:rsidP="00DF6FC2">
          <w:pPr>
            <w:pStyle w:val="794A9F6B93744EA8934E4172122496AC25"/>
          </w:pPr>
          <w:r w:rsidRPr="002D3815">
            <w:rPr>
              <w:rStyle w:val="SubtleReference"/>
              <w:lang w:val="zh-TW" w:eastAsia="zh-TW" w:bidi="zh-TW"/>
            </w:rPr>
            <w:t>年份</w:t>
          </w:r>
        </w:p>
      </w:docPartBody>
    </w:docPart>
    <w:docPart>
      <w:docPartPr>
        <w:name w:val="977AFC1D51814175BB0E22FE605EB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8808A-61BE-4549-BA2E-2303273985FF}"/>
      </w:docPartPr>
      <w:docPartBody>
        <w:p w:rsidR="00497F40" w:rsidRDefault="00DF6FC2" w:rsidP="00DF6FC2">
          <w:pPr>
            <w:pStyle w:val="977AFC1D51814175BB0E22FE605EBF4025"/>
          </w:pPr>
          <w:r w:rsidRPr="002D3815">
            <w:rPr>
              <w:rStyle w:val="SubtleReference"/>
              <w:lang w:val="zh-TW" w:eastAsia="zh-TW" w:bidi="zh-TW"/>
            </w:rPr>
            <w:t>符號</w:t>
          </w:r>
        </w:p>
      </w:docPartBody>
    </w:docPart>
    <w:docPart>
      <w:docPartPr>
        <w:name w:val="EDF8CC9582B7465EBFF3F9A399573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BEEB6-BBE0-4E81-B5A8-9C2309992AEE}"/>
      </w:docPartPr>
      <w:docPartBody>
        <w:p w:rsidR="00497F40" w:rsidRDefault="00DF6FC2" w:rsidP="00DF6FC2">
          <w:pPr>
            <w:pStyle w:val="EDF8CC9582B7465EBFF3F9A3995730C425"/>
          </w:pPr>
          <w:r w:rsidRPr="002D3815">
            <w:rPr>
              <w:rStyle w:val="SubtleReference"/>
              <w:lang w:val="zh-TW" w:eastAsia="zh-TW" w:bidi="zh-TW"/>
            </w:rPr>
            <w:t>商務</w:t>
          </w:r>
        </w:p>
      </w:docPartBody>
    </w:docPart>
    <w:docPart>
      <w:docPartPr>
        <w:name w:val="038F7155C7F841F2A2A2D45F8DEF3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21308-1C11-47CF-87CE-C7BCC3A21FBC}"/>
      </w:docPartPr>
      <w:docPartBody>
        <w:p w:rsidR="00497F40" w:rsidRDefault="00DF6FC2" w:rsidP="00DF6FC2">
          <w:pPr>
            <w:pStyle w:val="038F7155C7F841F2A2A2D45F8DEF3D0A25"/>
          </w:pPr>
          <w:r w:rsidRPr="002D3815">
            <w:rPr>
              <w:rStyle w:val="SubtleReference"/>
              <w:lang w:val="zh-TW" w:eastAsia="zh-TW" w:bidi="zh-TW"/>
            </w:rPr>
            <w:t>任務</w:t>
          </w:r>
        </w:p>
      </w:docPartBody>
    </w:docPart>
    <w:docPart>
      <w:docPartPr>
        <w:name w:val="0F643F4051DF40ABA10400351F1C2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D30C2-D1E8-4E3C-8619-9BFFB935D4AE}"/>
      </w:docPartPr>
      <w:docPartBody>
        <w:p w:rsidR="00497F40" w:rsidRDefault="00DF6FC2">
          <w:r>
            <w:rPr>
              <w:lang w:val="zh-TW" w:eastAsia="zh-TW" w:bidi="zh-TW"/>
            </w:rPr>
            <w:t xml:space="preserve">PR </w:t>
          </w:r>
          <w:r>
            <w:rPr>
              <w:lang w:val="zh-TW" w:eastAsia="zh-TW" w:bidi="zh-TW"/>
            </w:rPr>
            <w:t>連絡人姓名</w:t>
          </w:r>
        </w:p>
      </w:docPartBody>
    </w:docPart>
    <w:docPart>
      <w:docPartPr>
        <w:name w:val="4CA68A5550A240FB85BC5F019F9B1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9A516-F7DC-45E8-9594-F32A3FBBEEB2}"/>
      </w:docPartPr>
      <w:docPartBody>
        <w:p w:rsidR="00497F40" w:rsidRDefault="00DF6FC2">
          <w:r>
            <w:rPr>
              <w:lang w:val="zh-TW" w:eastAsia="zh-TW" w:bidi="zh-TW"/>
            </w:rPr>
            <w:t>電話號碼</w:t>
          </w:r>
        </w:p>
      </w:docPartBody>
    </w:docPart>
    <w:docPart>
      <w:docPartPr>
        <w:name w:val="739C0A4F2D4449978AAD3D8C370AF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7C83D-DC58-47BC-9DCB-D691CF695158}"/>
      </w:docPartPr>
      <w:docPartBody>
        <w:p w:rsidR="00497F40" w:rsidRDefault="00DF6FC2">
          <w:r>
            <w:rPr>
              <w:lang w:val="zh-TW" w:eastAsia="zh-TW" w:bidi="zh-TW"/>
            </w:rPr>
            <w:t>電子郵件</w:t>
          </w:r>
        </w:p>
      </w:docPartBody>
    </w:docPart>
    <w:docPart>
      <w:docPartPr>
        <w:name w:val="68C72510BACE4DF7877F382DD2005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E5E1B-B510-4703-B096-E93CE3FAE5C4}"/>
      </w:docPartPr>
      <w:docPartBody>
        <w:p w:rsidR="00497F40" w:rsidRDefault="00DF6FC2">
          <w:r>
            <w:rPr>
              <w:lang w:val="zh-TW" w:eastAsia="zh-TW" w:bidi="zh-TW"/>
            </w:rPr>
            <w:t>網站</w:t>
          </w:r>
        </w:p>
      </w:docPartBody>
    </w:docPart>
    <w:docPart>
      <w:docPartPr>
        <w:name w:val="50803C0C3DFE4989A06D4096091DA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804FD-B46B-4D90-A979-3E01AB2DB743}"/>
      </w:docPartPr>
      <w:docPartBody>
        <w:p w:rsidR="00DB4C38" w:rsidRDefault="00DF6FC2" w:rsidP="003841A2">
          <w:pPr>
            <w:pStyle w:val="50803C0C3DFE4989A06D4096091DAD97"/>
          </w:pPr>
          <w:r>
            <w:rPr>
              <w:lang w:val="zh-TW" w:eastAsia="zh-TW" w:bidi="zh-TW"/>
            </w:rPr>
            <w:t>因為</w:t>
          </w:r>
        </w:p>
      </w:docPartBody>
    </w:docPart>
    <w:docPart>
      <w:docPartPr>
        <w:name w:val="6D84A02A4CA541B2B6A4DAEFB5D27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B69C4-35AE-47FD-A44B-4F36E1653935}"/>
      </w:docPartPr>
      <w:docPartBody>
        <w:p w:rsidR="00DB4C38" w:rsidRDefault="00DF6FC2" w:rsidP="003841A2">
          <w:pPr>
            <w:pStyle w:val="6D84A02A4CA541B2B6A4DAEFB5D27BD5"/>
          </w:pPr>
          <w:r>
            <w:rPr>
              <w:lang w:val="zh-TW" w:eastAsia="zh-TW" w:bidi="zh-TW"/>
            </w:rPr>
            <w:t>表示</w:t>
          </w:r>
        </w:p>
      </w:docPartBody>
    </w:docPart>
    <w:docPart>
      <w:docPartPr>
        <w:name w:val="28B024E8F7E64308A750D87E25E8B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12A14-280A-4405-9307-C414E238C18F}"/>
      </w:docPartPr>
      <w:docPartBody>
        <w:p w:rsidR="00657627" w:rsidRDefault="00DF6FC2">
          <w:r w:rsidRPr="00BB1DBB">
            <w:rPr>
              <w:lang w:val="zh-TW" w:eastAsia="zh-TW" w:bidi="zh-TW"/>
            </w:rPr>
            <w:t>發布</w:t>
          </w:r>
        </w:p>
      </w:docPartBody>
    </w:docPart>
    <w:docPart>
      <w:docPartPr>
        <w:name w:val="E1F8EDABCEBB48429D630AEA881C9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DF98C-77B7-4EE4-B370-0CBEDD399499}"/>
      </w:docPartPr>
      <w:docPartBody>
        <w:p w:rsidR="00657627" w:rsidRDefault="00DF6FC2">
          <w:r w:rsidRPr="003128FF">
            <w:rPr>
              <w:lang w:val="zh-TW" w:eastAsia="zh-TW" w:bidi="zh-TW"/>
            </w:rPr>
            <w:t>今日舉辦</w:t>
          </w:r>
        </w:p>
      </w:docPartBody>
    </w:docPart>
    <w:docPart>
      <w:docPartPr>
        <w:name w:val="E168972B69784EB687D1CE71BC08D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B82CB-6642-48E0-AE06-C37CA711FCE5}"/>
      </w:docPartPr>
      <w:docPartBody>
        <w:p w:rsidR="00657627" w:rsidRDefault="00DF6FC2">
          <w:r>
            <w:rPr>
              <w:lang w:val="zh-TW" w:eastAsia="zh-TW" w:bidi="zh-TW"/>
            </w:rPr>
            <w:t>宣布即刻推出</w:t>
          </w:r>
        </w:p>
      </w:docPartBody>
    </w:docPart>
    <w:docPart>
      <w:docPartPr>
        <w:name w:val="AAE3AA7558D7417FB9B461E1CA16E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3E481-2A2C-4235-BD35-3AD8E371BE23}"/>
      </w:docPartPr>
      <w:docPartBody>
        <w:p w:rsidR="00657627" w:rsidRDefault="00DF6FC2">
          <w:r>
            <w:rPr>
              <w:lang w:val="zh-TW" w:eastAsia="zh-TW" w:bidi="zh-TW"/>
            </w:rPr>
            <w:t>讓擁有者的版本</w:t>
          </w:r>
        </w:p>
      </w:docPartBody>
    </w:docPart>
    <w:docPart>
      <w:docPartPr>
        <w:name w:val="C3F8394519BF4FEA969C257C94003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8BB51-C8DF-49E0-8452-80DC7D909B9E}"/>
      </w:docPartPr>
      <w:docPartBody>
        <w:p w:rsidR="00657627" w:rsidRDefault="00DF6FC2">
          <w:r>
            <w:rPr>
              <w:lang w:val="zh-TW" w:eastAsia="zh-TW" w:bidi="zh-TW"/>
            </w:rPr>
            <w:t>能夠立即升級至最新版本。</w:t>
          </w:r>
        </w:p>
      </w:docPartBody>
    </w:docPart>
    <w:docPart>
      <w:docPartPr>
        <w:name w:val="2640E2926A8C4B448FFA3334D0FDA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6A7C3-FF28-4D6B-A827-D3CCC56F47D1}"/>
      </w:docPartPr>
      <w:docPartBody>
        <w:p w:rsidR="00657627" w:rsidRDefault="00DF6FC2">
          <w:r>
            <w:rPr>
              <w:lang w:val="zh-TW" w:eastAsia="zh-TW" w:bidi="zh-TW"/>
            </w:rPr>
            <w:t>表示</w:t>
          </w:r>
        </w:p>
      </w:docPartBody>
    </w:docPart>
    <w:docPart>
      <w:docPartPr>
        <w:name w:val="515D3DA1A10F4C1BBF4FB1287D84D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CE1D6-7AE8-4ADA-A976-0E86988B1EAB}"/>
      </w:docPartPr>
      <w:docPartBody>
        <w:p w:rsidR="00657627" w:rsidRDefault="00DF6FC2">
          <w:r>
            <w:rPr>
              <w:lang w:val="zh-TW" w:eastAsia="zh-TW" w:bidi="zh-TW"/>
            </w:rPr>
            <w:t>任職於</w:t>
          </w:r>
        </w:p>
      </w:docPartBody>
    </w:docPart>
    <w:docPart>
      <w:docPartPr>
        <w:name w:val="9F776B4CBE8C4D40AE42690954A5B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EE4EF-540D-4DE9-8A8E-D670AEC4DFC8}"/>
      </w:docPartPr>
      <w:docPartBody>
        <w:p w:rsidR="00657627" w:rsidRDefault="00DF6FC2">
          <w:r>
            <w:rPr>
              <w:lang w:val="zh-TW" w:eastAsia="zh-TW" w:bidi="zh-TW"/>
            </w:rPr>
            <w:t>客戶正面影響</w:t>
          </w:r>
        </w:p>
      </w:docPartBody>
    </w:docPart>
    <w:docPart>
      <w:docPartPr>
        <w:name w:val="561F9005965A4F9395D97D97E016D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3D5AD-2592-4FAE-A5A9-A5B566EBC165}"/>
      </w:docPartPr>
      <w:docPartBody>
        <w:p w:rsidR="00657627" w:rsidRDefault="00DF6FC2">
          <w:r>
            <w:rPr>
              <w:lang w:val="zh-TW" w:eastAsia="zh-TW" w:bidi="zh-TW"/>
            </w:rPr>
            <w:t>許多客戶受益於部署</w:t>
          </w:r>
        </w:p>
      </w:docPartBody>
    </w:docPart>
    <w:docPart>
      <w:docPartPr>
        <w:name w:val="F594E4B1741749FBB3B950278B928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EED83-D7F5-4DA8-82F3-5A255E1D9EDA}"/>
      </w:docPartPr>
      <w:docPartBody>
        <w:p w:rsidR="00657627" w:rsidRDefault="00DF6FC2">
          <w:r>
            <w:rPr>
              <w:lang w:val="zh-TW" w:eastAsia="zh-TW" w:bidi="zh-TW"/>
            </w:rPr>
            <w:t>一種</w:t>
          </w:r>
        </w:p>
      </w:docPartBody>
    </w:docPart>
    <w:docPart>
      <w:docPartPr>
        <w:name w:val="1CCEED10458A409DB89465A100B95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86276-562B-4087-8ADE-0BCC839F5410}"/>
      </w:docPartPr>
      <w:docPartBody>
        <w:p w:rsidR="00657627" w:rsidRDefault="00DF6FC2">
          <w:r>
            <w:rPr>
              <w:lang w:val="zh-TW" w:eastAsia="zh-TW" w:bidi="zh-TW"/>
            </w:rPr>
            <w:t>最近致力於部署</w:t>
          </w:r>
        </w:p>
      </w:docPartBody>
    </w:docPart>
    <w:docPart>
      <w:docPartPr>
        <w:name w:val="EE8AB0A9B9E14890ABB4FC51E6B2E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6B02D-3131-4F41-AB5A-54CA1567E31C}"/>
      </w:docPartPr>
      <w:docPartBody>
        <w:p w:rsidR="00657627" w:rsidRDefault="00DF6FC2">
          <w:r>
            <w:rPr>
              <w:lang w:val="zh-TW" w:eastAsia="zh-TW" w:bidi="zh-TW"/>
            </w:rPr>
            <w:t>至全球網路的所有桌上型電腦上。</w:t>
          </w:r>
        </w:p>
      </w:docPartBody>
    </w:docPart>
    <w:docPart>
      <w:docPartPr>
        <w:name w:val="87A409CD06104F8C8E02A43839EE8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0C78D-D433-4AE5-BD84-ED8DFED001A1}"/>
      </w:docPartPr>
      <w:docPartBody>
        <w:p w:rsidR="00657627" w:rsidRDefault="00DF6FC2">
          <w:r>
            <w:rPr>
              <w:lang w:val="zh-TW" w:eastAsia="zh-TW" w:bidi="zh-TW"/>
            </w:rPr>
            <w:t>能讓</w:t>
          </w:r>
        </w:p>
      </w:docPartBody>
    </w:docPart>
    <w:docPart>
      <w:docPartPr>
        <w:name w:val="286EC456CB9F41768A51FF733C721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FBA80-9923-4DA0-AED1-4EDD6942EDD6}"/>
      </w:docPartPr>
      <w:docPartBody>
        <w:p w:rsidR="00657627" w:rsidRDefault="00DF6FC2">
          <w:r>
            <w:rPr>
              <w:lang w:val="zh-TW" w:eastAsia="zh-TW" w:bidi="zh-TW"/>
            </w:rPr>
            <w:t>推出</w:t>
          </w:r>
        </w:p>
      </w:docPartBody>
    </w:docPart>
    <w:docPart>
      <w:docPartPr>
        <w:name w:val="13933FEE4E424460B44FA67759353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CD95E-8134-4BB3-B638-68CD8562E8BD}"/>
      </w:docPartPr>
      <w:docPartBody>
        <w:p w:rsidR="00657627" w:rsidRDefault="00DF6FC2">
          <w:r>
            <w:rPr>
              <w:lang w:val="zh-TW" w:eastAsia="zh-TW" w:bidi="zh-TW"/>
            </w:rPr>
            <w:t>的更新是依據客戶意見反應，而且</w:t>
          </w:r>
        </w:p>
      </w:docPartBody>
    </w:docPart>
    <w:docPart>
      <w:docPartPr>
        <w:name w:val="043D1D7116564529834291EDB3D67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CA74D-5A53-4A0F-8A8E-939AA1D936D8}"/>
      </w:docPartPr>
      <w:docPartBody>
        <w:p w:rsidR="00657627" w:rsidRDefault="00DF6FC2">
          <w:r>
            <w:rPr>
              <w:lang w:val="zh-TW" w:eastAsia="zh-TW" w:bidi="zh-TW"/>
            </w:rPr>
            <w:t>承諾以一種方便安裝的方式提供最新的產品更新。</w:t>
          </w:r>
        </w:p>
      </w:docPartBody>
    </w:docPart>
    <w:docPart>
      <w:docPartPr>
        <w:name w:val="2E4BFC519E334C36A72402B44739B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BC96E-EC8E-4CB4-A763-8885670FE81F}"/>
      </w:docPartPr>
      <w:docPartBody>
        <w:p w:rsidR="00657627" w:rsidRDefault="00DF6FC2">
          <w:r>
            <w:rPr>
              <w:lang w:val="zh-TW" w:eastAsia="zh-TW" w:bidi="zh-TW"/>
            </w:rPr>
            <w:t>立即提供下載，網址為：</w:t>
          </w:r>
        </w:p>
      </w:docPartBody>
    </w:docPart>
    <w:docPart>
      <w:docPartPr>
        <w:name w:val="F9834E308B44418DBBEC236DDA25A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18BC1-FF93-4C8B-B6CF-0C1F45F9D253}"/>
      </w:docPartPr>
      <w:docPartBody>
        <w:p w:rsidR="00657627" w:rsidRDefault="00DF6FC2">
          <w:r>
            <w:rPr>
              <w:lang w:val="zh-TW" w:eastAsia="zh-TW" w:bidi="zh-TW"/>
            </w:rPr>
            <w:t>成立於</w:t>
          </w:r>
        </w:p>
      </w:docPartBody>
    </w:docPart>
    <w:docPart>
      <w:docPartPr>
        <w:name w:val="DBA77DEED9304FC7B15436FC1E59C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CA8B4-2EFC-4E35-B3BB-4BF30BC123C3}"/>
      </w:docPartPr>
      <w:docPartBody>
        <w:p w:rsidR="00657627" w:rsidRDefault="00DF6FC2">
          <w:r>
            <w:rPr>
              <w:lang w:val="zh-TW" w:eastAsia="zh-TW" w:bidi="zh-TW"/>
            </w:rPr>
            <w:t>為全球領導者</w:t>
          </w:r>
        </w:p>
      </w:docPartBody>
    </w:docPart>
    <w:docPart>
      <w:docPartPr>
        <w:name w:val="1206F424275040699F9C7104B0075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BCE57-5E6C-46FF-89ED-A32F97E05228}"/>
      </w:docPartPr>
      <w:docPartBody>
        <w:p w:rsidR="00657627" w:rsidRDefault="00DF6FC2">
          <w:r>
            <w:rPr>
              <w:lang w:val="zh-TW" w:eastAsia="zh-TW" w:bidi="zh-TW"/>
            </w:rPr>
            <w:t>Nasdaq</w:t>
          </w:r>
        </w:p>
      </w:docPartBody>
    </w:docPart>
    <w:docPart>
      <w:docPartPr>
        <w:name w:val="F60069F8A43D4FF7BC42209104C87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50B1C-6EF8-4AEF-83F7-E52A33B58F59}"/>
      </w:docPartPr>
      <w:docPartBody>
        <w:p w:rsidR="00657627" w:rsidRDefault="00DF6FC2">
          <w:r>
            <w:rPr>
              <w:lang w:val="zh-TW" w:eastAsia="zh-TW" w:bidi="zh-TW"/>
            </w:rPr>
            <w:t>公司提供各種產品和服務，專為</w:t>
          </w:r>
        </w:p>
      </w:docPartBody>
    </w:docPart>
    <w:docPart>
      <w:docPartPr>
        <w:name w:val="C9C8486986634766BDF27CF4FD140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F12FA-435D-460B-BD85-8A5F4B5C36DA}"/>
      </w:docPartPr>
      <w:docPartBody>
        <w:p w:rsidR="00657627" w:rsidRDefault="00DF6FC2">
          <w:r>
            <w:rPr>
              <w:lang w:val="zh-TW" w:eastAsia="zh-TW" w:bidi="zh-TW"/>
            </w:rPr>
            <w:t>和</w:t>
          </w:r>
        </w:p>
      </w:docPartBody>
    </w:docPart>
    <w:docPart>
      <w:docPartPr>
        <w:name w:val="BE06C1255BA3496FA136BACE6D19E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D45C6-87F5-4B02-8AEB-6B2D9B897DF5}"/>
      </w:docPartPr>
      <w:docPartBody>
        <w:p w:rsidR="00657627" w:rsidRDefault="00DF6FC2">
          <w:r>
            <w:rPr>
              <w:lang w:val="zh-TW" w:eastAsia="zh-TW" w:bidi="zh-TW"/>
            </w:rPr>
            <w:t>為</w:t>
          </w:r>
        </w:p>
      </w:docPartBody>
    </w:docPart>
    <w:docPart>
      <w:docPartPr>
        <w:name w:val="81CC0AEE101C45E6B0EA2FF076629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5A660-A2F4-4753-92CF-878A1CC14042}"/>
      </w:docPartPr>
      <w:docPartBody>
        <w:p w:rsidR="00657627" w:rsidRDefault="00DF6FC2">
          <w:r>
            <w:rPr>
              <w:lang w:val="zh-TW" w:eastAsia="zh-TW" w:bidi="zh-TW"/>
            </w:rPr>
            <w:t>在美國和</w:t>
          </w:r>
          <w:r>
            <w:rPr>
              <w:lang w:val="zh-TW" w:eastAsia="zh-TW" w:bidi="zh-TW"/>
            </w:rPr>
            <w:t>/</w:t>
          </w:r>
          <w:r>
            <w:rPr>
              <w:lang w:val="zh-TW" w:eastAsia="zh-TW" w:bidi="zh-TW"/>
            </w:rPr>
            <w:t>或其他國家</w:t>
          </w:r>
          <w:r>
            <w:rPr>
              <w:lang w:val="zh-TW" w:eastAsia="zh-TW" w:bidi="zh-TW"/>
            </w:rPr>
            <w:t>/</w:t>
          </w:r>
          <w:r>
            <w:rPr>
              <w:lang w:val="zh-TW" w:eastAsia="zh-TW" w:bidi="zh-TW"/>
            </w:rPr>
            <w:t>地區的註冊商標或商標。</w:t>
          </w:r>
        </w:p>
      </w:docPartBody>
    </w:docPart>
    <w:docPart>
      <w:docPartPr>
        <w:name w:val="9642E9DD456A49549C8141B034808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D52D4-6BFA-412B-AE0D-5FDD681B8029}"/>
      </w:docPartPr>
      <w:docPartBody>
        <w:p w:rsidR="00657627" w:rsidRDefault="00DF6FC2">
          <w:r w:rsidRPr="00BB1DBB">
            <w:rPr>
              <w:lang w:val="zh-TW" w:eastAsia="zh-TW" w:bidi="zh-TW"/>
            </w:rPr>
            <w:t>宣布推出</w:t>
          </w:r>
        </w:p>
      </w:docPartBody>
    </w:docPart>
    <w:docPart>
      <w:docPartPr>
        <w:name w:val="711F789CB2A546D6A99DCC5DCD7A1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6D065-47C5-4024-9B90-D784365882D7}"/>
      </w:docPartPr>
      <w:docPartBody>
        <w:p w:rsidR="00657627" w:rsidRDefault="00DF6FC2">
          <w:r>
            <w:rPr>
              <w:lang w:val="zh-TW" w:eastAsia="zh-TW" w:bidi="zh-TW"/>
            </w:rPr>
            <w:t>這裡提到的實際公司和產品名稱可能為其個別擁有者的商標。</w:t>
          </w:r>
        </w:p>
      </w:docPartBody>
    </w:docPart>
    <w:docPart>
      <w:docPartPr>
        <w:name w:val="D7AF65772FB640D79F47499763964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34C4B-7BA7-49D5-9A2D-13FAE442906E}"/>
      </w:docPartPr>
      <w:docPartBody>
        <w:p w:rsidR="00657627" w:rsidRDefault="00DF6FC2">
          <w:r>
            <w:rPr>
              <w:lang w:val="zh-TW" w:eastAsia="zh-TW" w:bidi="zh-TW"/>
            </w:rPr>
            <w:t>如需詳細資訊</w:t>
          </w:r>
          <w:r>
            <w:rPr>
              <w:lang w:val="zh-TW" w:eastAsia="zh-TW" w:bidi="zh-TW"/>
            </w:rPr>
            <w:t xml:space="preserve"> (</w:t>
          </w:r>
          <w:r>
            <w:rPr>
              <w:lang w:val="zh-TW" w:eastAsia="zh-TW" w:bidi="zh-TW"/>
            </w:rPr>
            <w:t>僅限媒體</w:t>
          </w:r>
          <w:r>
            <w:rPr>
              <w:lang w:val="zh-TW" w:eastAsia="zh-TW" w:bidi="zh-TW"/>
            </w:rPr>
            <w:t>)</w:t>
          </w:r>
          <w:r>
            <w:rPr>
              <w:lang w:val="zh-TW" w:eastAsia="zh-TW" w:bidi="zh-TW"/>
            </w:rPr>
            <w:t>，請連絡：</w:t>
          </w:r>
        </w:p>
      </w:docPartBody>
    </w:docPart>
    <w:docPart>
      <w:docPartPr>
        <w:name w:val="D23A27A74AE3464CAE533A635DE2C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1BCA4-80FC-48D2-9983-152D358941F7}"/>
      </w:docPartPr>
      <w:docPartBody>
        <w:p w:rsidR="00657627" w:rsidRDefault="00DF6FC2">
          <w:r>
            <w:rPr>
              <w:lang w:val="zh-TW" w:eastAsia="zh-TW" w:bidi="zh-TW"/>
            </w:rPr>
            <w:t>如需詳細資訊</w:t>
          </w:r>
        </w:p>
      </w:docPartBody>
    </w:docPart>
    <w:docPart>
      <w:docPartPr>
        <w:name w:val="37AECF62BA314BC9ABDF84F81FB21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1AEB1-D092-4279-A8A5-D71487C12E1E}"/>
      </w:docPartPr>
      <w:docPartBody>
        <w:p w:rsidR="00657627" w:rsidRDefault="00DF6FC2" w:rsidP="00D6177B">
          <w:pPr>
            <w:pStyle w:val="37AECF62BA314BC9ABDF84F81FB2182C16"/>
          </w:pPr>
          <w:r>
            <w:rPr>
              <w:lang w:val="zh-TW" w:eastAsia="zh-TW" w:bidi="zh-TW"/>
            </w:rPr>
            <w:t>###</w:t>
          </w:r>
        </w:p>
      </w:docPartBody>
    </w:docPart>
    <w:docPart>
      <w:docPartPr>
        <w:name w:val="5104433AF4344527939331B2CB154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2F989-A818-4BB4-8736-F4CD9BCB9AB0}"/>
      </w:docPartPr>
      <w:docPartBody>
        <w:p w:rsidR="00657627" w:rsidRDefault="00DF6FC2" w:rsidP="00D6177B">
          <w:pPr>
            <w:pStyle w:val="5104433AF4344527939331B2CB1545A315"/>
          </w:pPr>
          <w:r w:rsidRPr="003128FF">
            <w:rPr>
              <w:lang w:val="zh-TW" w:eastAsia="zh-TW" w:bidi="zh-TW"/>
            </w:rPr>
            <w:t>活動</w:t>
          </w:r>
        </w:p>
      </w:docPartBody>
    </w:docPart>
    <w:docPart>
      <w:docPartPr>
        <w:name w:val="3825774367054F3EB0410CAB56860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0D5D3-0777-443E-B7D3-8783F8DBAC41}"/>
      </w:docPartPr>
      <w:docPartBody>
        <w:p w:rsidR="00657627" w:rsidRDefault="00DF6FC2" w:rsidP="00DB4C38">
          <w:pPr>
            <w:pStyle w:val="3825774367054F3EB0410CAB568604AB"/>
          </w:pPr>
          <w:r>
            <w:rPr>
              <w:lang w:val="zh-TW" w:eastAsia="zh-TW" w:bidi="zh-TW"/>
            </w:rPr>
            <w:t>產品</w:t>
          </w:r>
        </w:p>
      </w:docPartBody>
    </w:docPart>
    <w:docPart>
      <w:docPartPr>
        <w:name w:val="60EC493FDAE1417C8C3AF769AB678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E1405-5C4E-4E09-A718-2D5D0ACCAADA}"/>
      </w:docPartPr>
      <w:docPartBody>
        <w:p w:rsidR="00657627" w:rsidRDefault="00DF6FC2" w:rsidP="00DB4C38">
          <w:pPr>
            <w:pStyle w:val="60EC493FDAE1417C8C3AF769AB678595"/>
          </w:pPr>
          <w:r>
            <w:rPr>
              <w:lang w:val="zh-TW" w:eastAsia="zh-TW" w:bidi="zh-TW"/>
            </w:rPr>
            <w:t>產品</w:t>
          </w:r>
        </w:p>
      </w:docPartBody>
    </w:docPart>
    <w:docPart>
      <w:docPartPr>
        <w:name w:val="60384D94D8A24F359D1308C818445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EB2EA-7CD1-4EE6-B304-6FE2CECAB43A}"/>
      </w:docPartPr>
      <w:docPartBody>
        <w:p w:rsidR="00657627" w:rsidRDefault="00DF6FC2" w:rsidP="00DB4C38">
          <w:pPr>
            <w:pStyle w:val="60384D94D8A24F359D1308C818445CD2"/>
          </w:pPr>
          <w:r>
            <w:rPr>
              <w:lang w:val="zh-TW" w:eastAsia="zh-TW" w:bidi="zh-TW"/>
            </w:rPr>
            <w:t>產品</w:t>
          </w:r>
        </w:p>
      </w:docPartBody>
    </w:docPart>
    <w:docPart>
      <w:docPartPr>
        <w:name w:val="8EB79C06206648B98CCB998FF2762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C4F08-1A61-4E11-B71E-61222E98028D}"/>
      </w:docPartPr>
      <w:docPartBody>
        <w:p w:rsidR="00657627" w:rsidRDefault="00DF6FC2" w:rsidP="00DB4C38">
          <w:pPr>
            <w:pStyle w:val="8EB79C06206648B98CCB998FF2762480"/>
          </w:pPr>
          <w:r>
            <w:rPr>
              <w:lang w:val="zh-TW" w:eastAsia="zh-TW" w:bidi="zh-TW"/>
            </w:rPr>
            <w:t>產品</w:t>
          </w:r>
        </w:p>
      </w:docPartBody>
    </w:docPart>
    <w:docPart>
      <w:docPartPr>
        <w:name w:val="862858A1F841441A92CB9041BD630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FB851-65C0-47CD-B7BB-AFE624711DA4}"/>
      </w:docPartPr>
      <w:docPartBody>
        <w:p w:rsidR="00657627" w:rsidRDefault="00DF6FC2" w:rsidP="00DB4C38">
          <w:pPr>
            <w:pStyle w:val="862858A1F841441A92CB9041BD630191"/>
          </w:pPr>
          <w:r>
            <w:rPr>
              <w:lang w:val="zh-TW" w:eastAsia="zh-TW" w:bidi="zh-TW"/>
            </w:rPr>
            <w:t>產品</w:t>
          </w:r>
        </w:p>
      </w:docPartBody>
    </w:docPart>
    <w:docPart>
      <w:docPartPr>
        <w:name w:val="A131A3B00D1949E8A461105BA0F3E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1D199-3F00-49B7-8EFA-372C27574A2D}"/>
      </w:docPartPr>
      <w:docPartBody>
        <w:p w:rsidR="00657627" w:rsidRDefault="00DF6FC2" w:rsidP="00DB4C38">
          <w:pPr>
            <w:pStyle w:val="A131A3B00D1949E8A461105BA0F3E716"/>
          </w:pPr>
          <w:r>
            <w:rPr>
              <w:lang w:val="zh-TW" w:eastAsia="zh-TW" w:bidi="zh-TW"/>
            </w:rPr>
            <w:t>產品</w:t>
          </w:r>
        </w:p>
      </w:docPartBody>
    </w:docPart>
    <w:docPart>
      <w:docPartPr>
        <w:name w:val="454FAF08E4014AD48ACB47495AB63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09347-12D1-477F-A058-20E8E3E0A3B7}"/>
      </w:docPartPr>
      <w:docPartBody>
        <w:p w:rsidR="00657627" w:rsidRDefault="00DF6FC2" w:rsidP="00DB4C38">
          <w:pPr>
            <w:pStyle w:val="454FAF08E4014AD48ACB47495AB6312C"/>
          </w:pPr>
          <w:r>
            <w:rPr>
              <w:lang w:val="zh-TW" w:eastAsia="zh-TW" w:bidi="zh-TW"/>
            </w:rPr>
            <w:t>產品</w:t>
          </w:r>
        </w:p>
      </w:docPartBody>
    </w:docPart>
    <w:docPart>
      <w:docPartPr>
        <w:name w:val="9E8CBAA6DFF0446BA221E02E103F6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AC166-F4E9-4BD4-B602-799FD8B1E3D5}"/>
      </w:docPartPr>
      <w:docPartBody>
        <w:p w:rsidR="00657627" w:rsidRDefault="00DF6FC2" w:rsidP="00DB4C38">
          <w:pPr>
            <w:pStyle w:val="9E8CBAA6DFF0446BA221E02E103F6556"/>
          </w:pPr>
          <w:r>
            <w:rPr>
              <w:lang w:val="zh-TW" w:eastAsia="zh-TW" w:bidi="zh-TW"/>
            </w:rPr>
            <w:t>產品</w:t>
          </w:r>
        </w:p>
      </w:docPartBody>
    </w:docPart>
    <w:docPart>
      <w:docPartPr>
        <w:name w:val="1F505358C2FF4D6585C27EA082470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61D7E-6F2A-48B4-8E5E-B5BB1459E029}"/>
      </w:docPartPr>
      <w:docPartBody>
        <w:p w:rsidR="00657627" w:rsidRDefault="00DF6FC2" w:rsidP="00DB4C38">
          <w:pPr>
            <w:pStyle w:val="1F505358C2FF4D6585C27EA0824706AD"/>
          </w:pPr>
          <w:r>
            <w:rPr>
              <w:lang w:val="zh-TW" w:eastAsia="zh-TW" w:bidi="zh-TW"/>
            </w:rPr>
            <w:t>產品</w:t>
          </w:r>
        </w:p>
      </w:docPartBody>
    </w:docPart>
    <w:docPart>
      <w:docPartPr>
        <w:name w:val="61412497536D4955B23A50DC498CD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45F35-9A30-46A3-AF2A-5FE0F5225292}"/>
      </w:docPartPr>
      <w:docPartBody>
        <w:p w:rsidR="00657627" w:rsidRDefault="00DF6FC2" w:rsidP="00DB4C38">
          <w:pPr>
            <w:pStyle w:val="61412497536D4955B23A50DC498CD961"/>
          </w:pPr>
          <w:r>
            <w:rPr>
              <w:lang w:val="zh-TW" w:eastAsia="zh-TW" w:bidi="zh-TW"/>
            </w:rPr>
            <w:t>產品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F40"/>
    <w:rsid w:val="000170D2"/>
    <w:rsid w:val="0006748B"/>
    <w:rsid w:val="000744C8"/>
    <w:rsid w:val="003841A2"/>
    <w:rsid w:val="00442C9A"/>
    <w:rsid w:val="00497F40"/>
    <w:rsid w:val="004F5E2A"/>
    <w:rsid w:val="00514BEC"/>
    <w:rsid w:val="005F6ED7"/>
    <w:rsid w:val="00641A0D"/>
    <w:rsid w:val="00657627"/>
    <w:rsid w:val="00690599"/>
    <w:rsid w:val="007258A9"/>
    <w:rsid w:val="007431E1"/>
    <w:rsid w:val="00980212"/>
    <w:rsid w:val="00A578F4"/>
    <w:rsid w:val="00C51901"/>
    <w:rsid w:val="00D6177B"/>
    <w:rsid w:val="00DB4C38"/>
    <w:rsid w:val="00DF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5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7F40"/>
    <w:pPr>
      <w:spacing w:after="0" w:line="480" w:lineRule="auto"/>
      <w:ind w:left="720"/>
      <w:outlineLvl w:val="0"/>
    </w:pPr>
    <w:rPr>
      <w:rFonts w:eastAsia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6FC2"/>
    <w:rPr>
      <w:color w:val="595959" w:themeColor="text1" w:themeTint="A6"/>
    </w:rPr>
  </w:style>
  <w:style w:type="paragraph" w:customStyle="1" w:styleId="63F1E9707AEE4FD49A2EB2A0A6D8EDCC">
    <w:name w:val="63F1E9707AEE4FD49A2EB2A0A6D8EDCC"/>
    <w:rsid w:val="00497F40"/>
  </w:style>
  <w:style w:type="paragraph" w:customStyle="1" w:styleId="88B6D8B02F3642B3B32EFD9C71CDE94A">
    <w:name w:val="88B6D8B02F3642B3B32EFD9C71CDE94A"/>
    <w:rsid w:val="00497F40"/>
  </w:style>
  <w:style w:type="character" w:styleId="Strong">
    <w:name w:val="Strong"/>
    <w:basedOn w:val="DefaultParagraphFont"/>
    <w:uiPriority w:val="4"/>
    <w:unhideWhenUsed/>
    <w:qFormat/>
    <w:rsid w:val="00DF6FC2"/>
    <w:rPr>
      <w:b/>
      <w:bCs/>
      <w:i/>
    </w:rPr>
  </w:style>
  <w:style w:type="paragraph" w:customStyle="1" w:styleId="9E3645164A3D48DE8B261E515930C937">
    <w:name w:val="9E3645164A3D48DE8B261E515930C937"/>
    <w:rsid w:val="00497F40"/>
    <w:pPr>
      <w:spacing w:after="0" w:line="480" w:lineRule="auto"/>
      <w:ind w:left="720"/>
    </w:pPr>
    <w:rPr>
      <w:rFonts w:eastAsia="Times New Roman" w:cs="Times New Roman"/>
      <w:sz w:val="24"/>
      <w:szCs w:val="24"/>
    </w:rPr>
  </w:style>
  <w:style w:type="paragraph" w:customStyle="1" w:styleId="88B6D8B02F3642B3B32EFD9C71CDE94A1">
    <w:name w:val="88B6D8B02F3642B3B32EFD9C71CDE94A1"/>
    <w:rsid w:val="00497F40"/>
    <w:pPr>
      <w:spacing w:after="0" w:line="480" w:lineRule="auto"/>
      <w:ind w:left="720"/>
    </w:pPr>
    <w:rPr>
      <w:rFonts w:eastAsia="Times New Roman" w:cs="Times New Roman"/>
      <w:sz w:val="24"/>
      <w:szCs w:val="24"/>
    </w:rPr>
  </w:style>
  <w:style w:type="paragraph" w:customStyle="1" w:styleId="9E3645164A3D48DE8B261E515930C9371">
    <w:name w:val="9E3645164A3D48DE8B261E515930C9371"/>
    <w:rsid w:val="00497F40"/>
    <w:pPr>
      <w:spacing w:after="0" w:line="480" w:lineRule="auto"/>
      <w:ind w:left="720"/>
    </w:pPr>
    <w:rPr>
      <w:rFonts w:eastAsia="Times New Roman" w:cs="Times New Roman"/>
      <w:sz w:val="24"/>
      <w:szCs w:val="24"/>
    </w:rPr>
  </w:style>
  <w:style w:type="paragraph" w:customStyle="1" w:styleId="88B6D8B02F3642B3B32EFD9C71CDE94A2">
    <w:name w:val="88B6D8B02F3642B3B32EFD9C71CDE94A2"/>
    <w:rsid w:val="00497F40"/>
    <w:pPr>
      <w:spacing w:after="0" w:line="480" w:lineRule="auto"/>
      <w:ind w:left="720"/>
    </w:pPr>
    <w:rPr>
      <w:rFonts w:eastAsia="Times New Roman" w:cs="Times New Roman"/>
      <w:sz w:val="24"/>
      <w:szCs w:val="24"/>
    </w:rPr>
  </w:style>
  <w:style w:type="paragraph" w:customStyle="1" w:styleId="9E3645164A3D48DE8B261E515930C9372">
    <w:name w:val="9E3645164A3D48DE8B261E515930C9372"/>
    <w:rsid w:val="00497F40"/>
    <w:pPr>
      <w:spacing w:after="0" w:line="480" w:lineRule="auto"/>
      <w:ind w:left="720"/>
    </w:pPr>
    <w:rPr>
      <w:rFonts w:eastAsia="Times New Roman" w:cs="Times New Roman"/>
      <w:sz w:val="24"/>
      <w:szCs w:val="24"/>
    </w:rPr>
  </w:style>
  <w:style w:type="paragraph" w:customStyle="1" w:styleId="88B6D8B02F3642B3B32EFD9C71CDE94A3">
    <w:name w:val="88B6D8B02F3642B3B32EFD9C71CDE94A3"/>
    <w:rsid w:val="00497F40"/>
    <w:pPr>
      <w:spacing w:after="0" w:line="480" w:lineRule="auto"/>
      <w:ind w:left="720"/>
    </w:pPr>
    <w:rPr>
      <w:rFonts w:eastAsia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97F40"/>
    <w:rPr>
      <w:rFonts w:eastAsia="Times New Roman" w:cs="Times New Roman"/>
      <w:b/>
      <w:bCs/>
      <w:sz w:val="24"/>
      <w:szCs w:val="24"/>
    </w:rPr>
  </w:style>
  <w:style w:type="paragraph" w:customStyle="1" w:styleId="6072055B9F224C219DEE110AD14B322C">
    <w:name w:val="6072055B9F224C219DEE110AD14B322C"/>
    <w:rsid w:val="00497F40"/>
  </w:style>
  <w:style w:type="paragraph" w:customStyle="1" w:styleId="9BF72A66D1AD4BA2AFFFFCF3863A1812">
    <w:name w:val="9BF72A66D1AD4BA2AFFFFCF3863A1812"/>
    <w:rsid w:val="00497F40"/>
  </w:style>
  <w:style w:type="paragraph" w:customStyle="1" w:styleId="8B6F3E02AE004A368BB2EC78C82B1F6F">
    <w:name w:val="8B6F3E02AE004A368BB2EC78C82B1F6F"/>
    <w:rsid w:val="00497F40"/>
  </w:style>
  <w:style w:type="paragraph" w:customStyle="1" w:styleId="ECFF62AC2D984EA3828A6DD171913DE7">
    <w:name w:val="ECFF62AC2D984EA3828A6DD171913DE7"/>
    <w:rsid w:val="00497F40"/>
  </w:style>
  <w:style w:type="paragraph" w:customStyle="1" w:styleId="3175DC86F090462193797F30D106AE13">
    <w:name w:val="3175DC86F090462193797F30D106AE13"/>
    <w:rsid w:val="00497F40"/>
  </w:style>
  <w:style w:type="paragraph" w:customStyle="1" w:styleId="3820ADB94091445D9DB588994DFB8EF7">
    <w:name w:val="3820ADB94091445D9DB588994DFB8EF7"/>
    <w:rsid w:val="00497F40"/>
  </w:style>
  <w:style w:type="paragraph" w:customStyle="1" w:styleId="4A514239840B497CB0E5D9248ED10549">
    <w:name w:val="4A514239840B497CB0E5D9248ED10549"/>
    <w:rsid w:val="00497F40"/>
  </w:style>
  <w:style w:type="paragraph" w:customStyle="1" w:styleId="CD2A7FE7FABE45288D47ABF4B00241BE">
    <w:name w:val="CD2A7FE7FABE45288D47ABF4B00241BE"/>
    <w:rsid w:val="00497F40"/>
  </w:style>
  <w:style w:type="paragraph" w:customStyle="1" w:styleId="3ABC3FBF72684B79AE5194E830A5ECAE">
    <w:name w:val="3ABC3FBF72684B79AE5194E830A5ECAE"/>
    <w:rsid w:val="00497F40"/>
  </w:style>
  <w:style w:type="paragraph" w:customStyle="1" w:styleId="519592BD39B14E85967438CB8ABC0128">
    <w:name w:val="519592BD39B14E85967438CB8ABC0128"/>
    <w:rsid w:val="00497F40"/>
  </w:style>
  <w:style w:type="paragraph" w:customStyle="1" w:styleId="F142044B306F4EBDAC6D8B8C03278227">
    <w:name w:val="F142044B306F4EBDAC6D8B8C03278227"/>
    <w:rsid w:val="00497F40"/>
  </w:style>
  <w:style w:type="paragraph" w:customStyle="1" w:styleId="F417A7A214DB44CC8D95D52E17D775A1">
    <w:name w:val="F417A7A214DB44CC8D95D52E17D775A1"/>
    <w:rsid w:val="00497F40"/>
  </w:style>
  <w:style w:type="paragraph" w:customStyle="1" w:styleId="B3FF6565B69C401F892837260F5C4061">
    <w:name w:val="B3FF6565B69C401F892837260F5C4061"/>
    <w:rsid w:val="00497F40"/>
  </w:style>
  <w:style w:type="paragraph" w:customStyle="1" w:styleId="3A58B0E262B44C8F9900D816A0267113">
    <w:name w:val="3A58B0E262B44C8F9900D816A0267113"/>
    <w:rsid w:val="00497F40"/>
  </w:style>
  <w:style w:type="paragraph" w:customStyle="1" w:styleId="93200E7853D848A0AEBA667BB0D888E5">
    <w:name w:val="93200E7853D848A0AEBA667BB0D888E5"/>
    <w:rsid w:val="00497F40"/>
  </w:style>
  <w:style w:type="paragraph" w:customStyle="1" w:styleId="EEF72FF2274A48549E125304B7C2BC4D">
    <w:name w:val="EEF72FF2274A48549E125304B7C2BC4D"/>
    <w:rsid w:val="00497F40"/>
  </w:style>
  <w:style w:type="paragraph" w:customStyle="1" w:styleId="E2F566A840004EDF982EAFA55B21DF88">
    <w:name w:val="E2F566A840004EDF982EAFA55B21DF88"/>
    <w:rsid w:val="00497F40"/>
  </w:style>
  <w:style w:type="paragraph" w:customStyle="1" w:styleId="96D4D8A618614DF9809E6273241017C2">
    <w:name w:val="96D4D8A618614DF9809E6273241017C2"/>
    <w:rsid w:val="00497F40"/>
  </w:style>
  <w:style w:type="paragraph" w:customStyle="1" w:styleId="9E3645164A3D48DE8B261E515930C9373">
    <w:name w:val="9E3645164A3D48DE8B261E515930C9373"/>
    <w:rsid w:val="00497F40"/>
    <w:pPr>
      <w:spacing w:after="0" w:line="480" w:lineRule="auto"/>
      <w:ind w:left="720"/>
    </w:pPr>
    <w:rPr>
      <w:rFonts w:eastAsia="Times New Roman" w:cs="Times New Roman"/>
      <w:sz w:val="24"/>
      <w:szCs w:val="24"/>
    </w:rPr>
  </w:style>
  <w:style w:type="paragraph" w:customStyle="1" w:styleId="88B6D8B02F3642B3B32EFD9C71CDE94A4">
    <w:name w:val="88B6D8B02F3642B3B32EFD9C71CDE94A4"/>
    <w:rsid w:val="00497F40"/>
    <w:pPr>
      <w:spacing w:after="0" w:line="480" w:lineRule="auto"/>
      <w:ind w:left="720"/>
    </w:pPr>
    <w:rPr>
      <w:rFonts w:eastAsia="Times New Roman" w:cs="Times New Roman"/>
      <w:sz w:val="24"/>
      <w:szCs w:val="24"/>
    </w:rPr>
  </w:style>
  <w:style w:type="paragraph" w:customStyle="1" w:styleId="56C4971DE22243F78A10CDCFD5DA6028">
    <w:name w:val="56C4971DE22243F78A10CDCFD5DA6028"/>
    <w:rsid w:val="00497F40"/>
    <w:pPr>
      <w:spacing w:after="0" w:line="480" w:lineRule="auto"/>
      <w:ind w:left="720"/>
    </w:pPr>
    <w:rPr>
      <w:rFonts w:eastAsia="Times New Roman" w:cs="Times New Roman"/>
      <w:sz w:val="24"/>
      <w:szCs w:val="24"/>
    </w:rPr>
  </w:style>
  <w:style w:type="paragraph" w:customStyle="1" w:styleId="9E3645164A3D48DE8B261E515930C9374">
    <w:name w:val="9E3645164A3D48DE8B261E515930C9374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88B6D8B02F3642B3B32EFD9C71CDE94A5">
    <w:name w:val="88B6D8B02F3642B3B32EFD9C71CDE94A5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56C4971DE22243F78A10CDCFD5DA60281">
    <w:name w:val="56C4971DE22243F78A10CDCFD5DA60281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9CA75291504A4F2099F91D7518E82449">
    <w:name w:val="9CA75291504A4F2099F91D7518E82449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AB926C3F1083427F833340E271BD0D61">
    <w:name w:val="AB926C3F1083427F833340E271BD0D61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7E8B0E09B34242EBB96BE8C30205B279">
    <w:name w:val="7E8B0E09B34242EBB96BE8C30205B279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589CBEE17DD94E48974FC55C312023D6">
    <w:name w:val="589CBEE17DD94E48974FC55C312023D6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0C896CF12A244169936EEB8702098CFB">
    <w:name w:val="0C896CF12A244169936EEB8702098CFB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11B74335426C4FBCAD25D2EE412CF89C">
    <w:name w:val="11B74335426C4FBCAD25D2EE412CF89C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8597D740359F4EE3900FE4383CA08CF3">
    <w:name w:val="8597D740359F4EE3900FE4383CA08CF3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FC2D1839896E4853B8266F95DE5BD5E1">
    <w:name w:val="FC2D1839896E4853B8266F95DE5BD5E1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CDAC2CE6CE0642BEA5C930A7582E1CA4">
    <w:name w:val="CDAC2CE6CE0642BEA5C930A7582E1CA4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A06482399F9D44B6A22AE11BACAC1DB0">
    <w:name w:val="A06482399F9D44B6A22AE11BACAC1DB0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789E5C686F484B53B778A6F69843B31F">
    <w:name w:val="789E5C686F484B53B778A6F69843B31F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794A9F6B93744EA8934E4172122496AC">
    <w:name w:val="794A9F6B93744EA8934E4172122496AC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977AFC1D51814175BB0E22FE605EBF40">
    <w:name w:val="977AFC1D51814175BB0E22FE605EBF40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EDF8CC9582B7465EBFF3F9A3995730C4">
    <w:name w:val="EDF8CC9582B7465EBFF3F9A3995730C4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038F7155C7F841F2A2A2D45F8DEF3D0A">
    <w:name w:val="038F7155C7F841F2A2A2D45F8DEF3D0A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9E3645164A3D48DE8B261E515930C9375">
    <w:name w:val="9E3645164A3D48DE8B261E515930C9375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6">
    <w:name w:val="88B6D8B02F3642B3B32EFD9C71CDE94A6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2">
    <w:name w:val="56C4971DE22243F78A10CDCFD5DA60282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1">
    <w:name w:val="9CA75291504A4F2099F91D7518E82449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1">
    <w:name w:val="AB926C3F1083427F833340E271BD0D61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1">
    <w:name w:val="7E8B0E09B34242EBB96BE8C30205B279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1">
    <w:name w:val="589CBEE17DD94E48974FC55C312023D6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1">
    <w:name w:val="0C896CF12A244169936EEB8702098CFB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1">
    <w:name w:val="11B74335426C4FBCAD25D2EE412CF89C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1">
    <w:name w:val="8597D740359F4EE3900FE4383CA08CF3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1">
    <w:name w:val="FC2D1839896E4853B8266F95DE5BD5E1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1">
    <w:name w:val="CDAC2CE6CE0642BEA5C930A7582E1CA4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1">
    <w:name w:val="A06482399F9D44B6A22AE11BACAC1DB0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1">
    <w:name w:val="789E5C686F484B53B778A6F69843B31F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1">
    <w:name w:val="794A9F6B93744EA8934E4172122496AC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1">
    <w:name w:val="977AFC1D51814175BB0E22FE605EBF40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1">
    <w:name w:val="EDF8CC9582B7465EBFF3F9A3995730C4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1">
    <w:name w:val="038F7155C7F841F2A2A2D45F8DEF3D0A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0803C0C3DFE4989A06D4096091DAD97">
    <w:name w:val="50803C0C3DFE4989A06D4096091DAD97"/>
    <w:rsid w:val="003841A2"/>
    <w:pPr>
      <w:spacing w:after="160" w:line="259" w:lineRule="auto"/>
    </w:pPr>
  </w:style>
  <w:style w:type="paragraph" w:customStyle="1" w:styleId="6D84A02A4CA541B2B6A4DAEFB5D27BD5">
    <w:name w:val="6D84A02A4CA541B2B6A4DAEFB5D27BD5"/>
    <w:rsid w:val="003841A2"/>
    <w:pPr>
      <w:spacing w:after="160" w:line="259" w:lineRule="auto"/>
    </w:pPr>
  </w:style>
  <w:style w:type="paragraph" w:customStyle="1" w:styleId="9E3645164A3D48DE8B261E515930C9376">
    <w:name w:val="9E3645164A3D48DE8B261E515930C937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7">
    <w:name w:val="88B6D8B02F3642B3B32EFD9C71CDE94A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3">
    <w:name w:val="56C4971DE22243F78A10CDCFD5DA6028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2">
    <w:name w:val="9CA75291504A4F2099F91D7518E82449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2">
    <w:name w:val="AB926C3F1083427F833340E271BD0D6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2">
    <w:name w:val="7E8B0E09B34242EBB96BE8C30205B279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2">
    <w:name w:val="589CBEE17DD94E48974FC55C312023D6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2">
    <w:name w:val="0C896CF12A244169936EEB8702098CFB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2">
    <w:name w:val="11B74335426C4FBCAD25D2EE412CF89C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2">
    <w:name w:val="8597D740359F4EE3900FE4383CA08CF3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2">
    <w:name w:val="FC2D1839896E4853B8266F95DE5BD5E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2">
    <w:name w:val="CDAC2CE6CE0642BEA5C930A7582E1CA4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2">
    <w:name w:val="A06482399F9D44B6A22AE11BACAC1DB0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2">
    <w:name w:val="789E5C686F484B53B778A6F69843B31F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2">
    <w:name w:val="794A9F6B93744EA8934E4172122496AC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2">
    <w:name w:val="977AFC1D51814175BB0E22FE605EBF40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2">
    <w:name w:val="EDF8CC9582B7465EBFF3F9A3995730C4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2">
    <w:name w:val="038F7155C7F841F2A2A2D45F8DEF3D0A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7">
    <w:name w:val="9E3645164A3D48DE8B261E515930C937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8">
    <w:name w:val="88B6D8B02F3642B3B32EFD9C71CDE94A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4">
    <w:name w:val="56C4971DE22243F78A10CDCFD5DA6028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3">
    <w:name w:val="9CA75291504A4F2099F91D7518E82449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3">
    <w:name w:val="AB926C3F1083427F833340E271BD0D6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3">
    <w:name w:val="7E8B0E09B34242EBB96BE8C30205B279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3">
    <w:name w:val="589CBEE17DD94E48974FC55C312023D6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3">
    <w:name w:val="0C896CF12A244169936EEB8702098CFB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3">
    <w:name w:val="11B74335426C4FBCAD25D2EE412CF89C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3">
    <w:name w:val="8597D740359F4EE3900FE4383CA08CF3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3">
    <w:name w:val="FC2D1839896E4853B8266F95DE5BD5E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3">
    <w:name w:val="CDAC2CE6CE0642BEA5C930A7582E1CA4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3">
    <w:name w:val="A06482399F9D44B6A22AE11BACAC1DB0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3">
    <w:name w:val="789E5C686F484B53B778A6F69843B31F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3">
    <w:name w:val="794A9F6B93744EA8934E4172122496AC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3">
    <w:name w:val="977AFC1D51814175BB0E22FE605EBF40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3">
    <w:name w:val="EDF8CC9582B7465EBFF3F9A3995730C4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3">
    <w:name w:val="038F7155C7F841F2A2A2D45F8DEF3D0A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8">
    <w:name w:val="9E3645164A3D48DE8B261E515930C937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9">
    <w:name w:val="88B6D8B02F3642B3B32EFD9C71CDE94A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5">
    <w:name w:val="56C4971DE22243F78A10CDCFD5DA6028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4">
    <w:name w:val="9CA75291504A4F2099F91D7518E82449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4">
    <w:name w:val="AB926C3F1083427F833340E271BD0D61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4">
    <w:name w:val="7E8B0E09B34242EBB96BE8C30205B279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4">
    <w:name w:val="589CBEE17DD94E48974FC55C312023D6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4">
    <w:name w:val="0C896CF12A244169936EEB8702098CFB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4">
    <w:name w:val="11B74335426C4FBCAD25D2EE412CF89C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4">
    <w:name w:val="8597D740359F4EE3900FE4383CA08CF3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4">
    <w:name w:val="FC2D1839896E4853B8266F95DE5BD5E1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4">
    <w:name w:val="CDAC2CE6CE0642BEA5C930A7582E1CA4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4">
    <w:name w:val="A06482399F9D44B6A22AE11BACAC1DB0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4">
    <w:name w:val="789E5C686F484B53B778A6F69843B31F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4">
    <w:name w:val="794A9F6B93744EA8934E4172122496AC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4">
    <w:name w:val="977AFC1D51814175BB0E22FE605EBF40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4">
    <w:name w:val="EDF8CC9582B7465EBFF3F9A3995730C4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4">
    <w:name w:val="038F7155C7F841F2A2A2D45F8DEF3D0A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9">
    <w:name w:val="9E3645164A3D48DE8B261E515930C937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10">
    <w:name w:val="88B6D8B02F3642B3B32EFD9C71CDE94A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6">
    <w:name w:val="56C4971DE22243F78A10CDCFD5DA6028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5">
    <w:name w:val="9CA75291504A4F2099F91D7518E82449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5">
    <w:name w:val="AB926C3F1083427F833340E271BD0D61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5">
    <w:name w:val="7E8B0E09B34242EBB96BE8C30205B279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5">
    <w:name w:val="589CBEE17DD94E48974FC55C312023D6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5">
    <w:name w:val="0C896CF12A244169936EEB8702098CFB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5">
    <w:name w:val="11B74335426C4FBCAD25D2EE412CF89C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5">
    <w:name w:val="8597D740359F4EE3900FE4383CA08CF3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5">
    <w:name w:val="FC2D1839896E4853B8266F95DE5BD5E1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5">
    <w:name w:val="CDAC2CE6CE0642BEA5C930A7582E1CA4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5">
    <w:name w:val="A06482399F9D44B6A22AE11BACAC1DB0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5">
    <w:name w:val="789E5C686F484B53B778A6F69843B31F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5">
    <w:name w:val="794A9F6B93744EA8934E4172122496AC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5">
    <w:name w:val="977AFC1D51814175BB0E22FE605EBF40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5">
    <w:name w:val="EDF8CC9582B7465EBFF3F9A3995730C4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5">
    <w:name w:val="038F7155C7F841F2A2A2D45F8DEF3D0A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10">
    <w:name w:val="9E3645164A3D48DE8B261E515930C937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11">
    <w:name w:val="88B6D8B02F3642B3B32EFD9C71CDE94A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7">
    <w:name w:val="56C4971DE22243F78A10CDCFD5DA6028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6">
    <w:name w:val="9CA75291504A4F2099F91D7518E82449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6">
    <w:name w:val="AB926C3F1083427F833340E271BD0D61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6">
    <w:name w:val="7E8B0E09B34242EBB96BE8C30205B279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6">
    <w:name w:val="589CBEE17DD94E48974FC55C312023D6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6">
    <w:name w:val="0C896CF12A244169936EEB8702098CFB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6">
    <w:name w:val="11B74335426C4FBCAD25D2EE412CF89C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6">
    <w:name w:val="8597D740359F4EE3900FE4383CA08CF3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6">
    <w:name w:val="FC2D1839896E4853B8266F95DE5BD5E1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6">
    <w:name w:val="CDAC2CE6CE0642BEA5C930A7582E1CA4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6">
    <w:name w:val="A06482399F9D44B6A22AE11BACAC1DB0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6">
    <w:name w:val="789E5C686F484B53B778A6F69843B31F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6">
    <w:name w:val="794A9F6B93744EA8934E4172122496AC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6">
    <w:name w:val="977AFC1D51814175BB0E22FE605EBF40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6">
    <w:name w:val="EDF8CC9582B7465EBFF3F9A3995730C4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6">
    <w:name w:val="038F7155C7F841F2A2A2D45F8DEF3D0A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11">
    <w:name w:val="9E3645164A3D48DE8B261E515930C937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12">
    <w:name w:val="88B6D8B02F3642B3B32EFD9C71CDE94A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8">
    <w:name w:val="56C4971DE22243F78A10CDCFD5DA6028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7">
    <w:name w:val="9CA75291504A4F2099F91D7518E82449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7">
    <w:name w:val="AB926C3F1083427F833340E271BD0D61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7">
    <w:name w:val="7E8B0E09B34242EBB96BE8C30205B279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7">
    <w:name w:val="589CBEE17DD94E48974FC55C312023D6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7">
    <w:name w:val="0C896CF12A244169936EEB8702098CFB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7">
    <w:name w:val="11B74335426C4FBCAD25D2EE412CF89C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7">
    <w:name w:val="8597D740359F4EE3900FE4383CA08CF3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7">
    <w:name w:val="FC2D1839896E4853B8266F95DE5BD5E1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7">
    <w:name w:val="CDAC2CE6CE0642BEA5C930A7582E1CA4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7">
    <w:name w:val="A06482399F9D44B6A22AE11BACAC1DB0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7">
    <w:name w:val="789E5C686F484B53B778A6F69843B31F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7">
    <w:name w:val="794A9F6B93744EA8934E4172122496AC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7">
    <w:name w:val="977AFC1D51814175BB0E22FE605EBF40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7">
    <w:name w:val="EDF8CC9582B7465EBFF3F9A3995730C4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7">
    <w:name w:val="038F7155C7F841F2A2A2D45F8DEF3D0A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">
    <w:name w:val="37AECF62BA314BC9ABDF84F81FB2182C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12">
    <w:name w:val="9E3645164A3D48DE8B261E515930C937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13">
    <w:name w:val="88B6D8B02F3642B3B32EFD9C71CDE94A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">
    <w:name w:val="5104433AF4344527939331B2CB1545A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9">
    <w:name w:val="56C4971DE22243F78A10CDCFD5DA6028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8">
    <w:name w:val="9CA75291504A4F2099F91D7518E82449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8">
    <w:name w:val="AB926C3F1083427F833340E271BD0D61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8">
    <w:name w:val="7E8B0E09B34242EBB96BE8C30205B279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8">
    <w:name w:val="589CBEE17DD94E48974FC55C312023D6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8">
    <w:name w:val="0C896CF12A244169936EEB8702098CFB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8">
    <w:name w:val="11B74335426C4FBCAD25D2EE412CF89C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8">
    <w:name w:val="8597D740359F4EE3900FE4383CA08CF3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8">
    <w:name w:val="FC2D1839896E4853B8266F95DE5BD5E1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8">
    <w:name w:val="CDAC2CE6CE0642BEA5C930A7582E1CA4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8">
    <w:name w:val="A06482399F9D44B6A22AE11BACAC1DB0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8">
    <w:name w:val="789E5C686F484B53B778A6F69843B31F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8">
    <w:name w:val="794A9F6B93744EA8934E4172122496AC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8">
    <w:name w:val="977AFC1D51814175BB0E22FE605EBF40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8">
    <w:name w:val="EDF8CC9582B7465EBFF3F9A3995730C4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8">
    <w:name w:val="038F7155C7F841F2A2A2D45F8DEF3D0A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1">
    <w:name w:val="37AECF62BA314BC9ABDF84F81FB2182C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13">
    <w:name w:val="9E3645164A3D48DE8B261E515930C937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14">
    <w:name w:val="88B6D8B02F3642B3B32EFD9C71CDE94A1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character" w:styleId="SubtleReference">
    <w:name w:val="Subtle Reference"/>
    <w:basedOn w:val="DefaultParagraphFont"/>
    <w:uiPriority w:val="5"/>
    <w:qFormat/>
    <w:rsid w:val="00DF6FC2"/>
    <w:rPr>
      <w:caps w:val="0"/>
      <w:smallCaps w:val="0"/>
      <w:color w:val="5A5A5A" w:themeColor="text1" w:themeTint="A5"/>
    </w:rPr>
  </w:style>
  <w:style w:type="paragraph" w:customStyle="1" w:styleId="5104433AF4344527939331B2CB1545A31">
    <w:name w:val="5104433AF4344527939331B2CB1545A3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10">
    <w:name w:val="56C4971DE22243F78A10CDCFD5DA6028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9">
    <w:name w:val="9CA75291504A4F2099F91D7518E82449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9">
    <w:name w:val="AB926C3F1083427F833340E271BD0D61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9">
    <w:name w:val="7E8B0E09B34242EBB96BE8C30205B279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9">
    <w:name w:val="589CBEE17DD94E48974FC55C312023D6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9">
    <w:name w:val="0C896CF12A244169936EEB8702098CFB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9">
    <w:name w:val="11B74335426C4FBCAD25D2EE412CF89C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9">
    <w:name w:val="8597D740359F4EE3900FE4383CA08CF3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9">
    <w:name w:val="FC2D1839896E4853B8266F95DE5BD5E1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9">
    <w:name w:val="CDAC2CE6CE0642BEA5C930A7582E1CA4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9">
    <w:name w:val="A06482399F9D44B6A22AE11BACAC1DB0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9">
    <w:name w:val="789E5C686F484B53B778A6F69843B31F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9">
    <w:name w:val="794A9F6B93744EA8934E4172122496AC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9">
    <w:name w:val="977AFC1D51814175BB0E22FE605EBF40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9">
    <w:name w:val="EDF8CC9582B7465EBFF3F9A3995730C4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9">
    <w:name w:val="038F7155C7F841F2A2A2D45F8DEF3D0A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2">
    <w:name w:val="37AECF62BA314BC9ABDF84F81FB2182C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14">
    <w:name w:val="9E3645164A3D48DE8B261E515930C9371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15">
    <w:name w:val="88B6D8B02F3642B3B32EFD9C71CDE94A1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2">
    <w:name w:val="5104433AF4344527939331B2CB1545A3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11">
    <w:name w:val="56C4971DE22243F78A10CDCFD5DA6028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10">
    <w:name w:val="9CA75291504A4F2099F91D7518E82449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10">
    <w:name w:val="AB926C3F1083427F833340E271BD0D61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10">
    <w:name w:val="7E8B0E09B34242EBB96BE8C30205B279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10">
    <w:name w:val="589CBEE17DD94E48974FC55C312023D6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10">
    <w:name w:val="0C896CF12A244169936EEB8702098CFB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10">
    <w:name w:val="11B74335426C4FBCAD25D2EE412CF89C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10">
    <w:name w:val="8597D740359F4EE3900FE4383CA08CF3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10">
    <w:name w:val="FC2D1839896E4853B8266F95DE5BD5E1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10">
    <w:name w:val="CDAC2CE6CE0642BEA5C930A7582E1CA4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10">
    <w:name w:val="A06482399F9D44B6A22AE11BACAC1DB0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10">
    <w:name w:val="789E5C686F484B53B778A6F69843B31F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10">
    <w:name w:val="794A9F6B93744EA8934E4172122496AC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10">
    <w:name w:val="977AFC1D51814175BB0E22FE605EBF40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10">
    <w:name w:val="EDF8CC9582B7465EBFF3F9A3995730C4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10">
    <w:name w:val="038F7155C7F841F2A2A2D45F8DEF3D0A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3">
    <w:name w:val="37AECF62BA314BC9ABDF84F81FB2182C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15">
    <w:name w:val="9E3645164A3D48DE8B261E515930C9371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16">
    <w:name w:val="88B6D8B02F3642B3B32EFD9C71CDE94A1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3">
    <w:name w:val="5104433AF4344527939331B2CB1545A3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12">
    <w:name w:val="56C4971DE22243F78A10CDCFD5DA6028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11">
    <w:name w:val="9CA75291504A4F2099F91D7518E82449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11">
    <w:name w:val="AB926C3F1083427F833340E271BD0D61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11">
    <w:name w:val="7E8B0E09B34242EBB96BE8C30205B279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11">
    <w:name w:val="589CBEE17DD94E48974FC55C312023D6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11">
    <w:name w:val="0C896CF12A244169936EEB8702098CFB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11">
    <w:name w:val="11B74335426C4FBCAD25D2EE412CF89C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11">
    <w:name w:val="8597D740359F4EE3900FE4383CA08CF3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11">
    <w:name w:val="FC2D1839896E4853B8266F95DE5BD5E1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11">
    <w:name w:val="CDAC2CE6CE0642BEA5C930A7582E1CA4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11">
    <w:name w:val="A06482399F9D44B6A22AE11BACAC1DB0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11">
    <w:name w:val="789E5C686F484B53B778A6F69843B31F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11">
    <w:name w:val="794A9F6B93744EA8934E4172122496AC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11">
    <w:name w:val="977AFC1D51814175BB0E22FE605EBF40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11">
    <w:name w:val="EDF8CC9582B7465EBFF3F9A3995730C4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11">
    <w:name w:val="038F7155C7F841F2A2A2D45F8DEF3D0A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4">
    <w:name w:val="37AECF62BA314BC9ABDF84F81FB2182C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825774367054F3EB0410CAB568604AB">
    <w:name w:val="3825774367054F3EB0410CAB568604AB"/>
    <w:rsid w:val="00DB4C38"/>
    <w:pPr>
      <w:spacing w:after="160" w:line="259" w:lineRule="auto"/>
    </w:pPr>
  </w:style>
  <w:style w:type="paragraph" w:customStyle="1" w:styleId="60EC493FDAE1417C8C3AF769AB678595">
    <w:name w:val="60EC493FDAE1417C8C3AF769AB678595"/>
    <w:rsid w:val="00DB4C38"/>
    <w:pPr>
      <w:spacing w:after="160" w:line="259" w:lineRule="auto"/>
    </w:pPr>
  </w:style>
  <w:style w:type="paragraph" w:customStyle="1" w:styleId="60384D94D8A24F359D1308C818445CD2">
    <w:name w:val="60384D94D8A24F359D1308C818445CD2"/>
    <w:rsid w:val="00DB4C38"/>
    <w:pPr>
      <w:spacing w:after="160" w:line="259" w:lineRule="auto"/>
    </w:pPr>
  </w:style>
  <w:style w:type="paragraph" w:customStyle="1" w:styleId="8EB79C06206648B98CCB998FF2762480">
    <w:name w:val="8EB79C06206648B98CCB998FF2762480"/>
    <w:rsid w:val="00DB4C38"/>
    <w:pPr>
      <w:spacing w:after="160" w:line="259" w:lineRule="auto"/>
    </w:pPr>
  </w:style>
  <w:style w:type="paragraph" w:customStyle="1" w:styleId="862858A1F841441A92CB9041BD630191">
    <w:name w:val="862858A1F841441A92CB9041BD630191"/>
    <w:rsid w:val="00DB4C38"/>
    <w:pPr>
      <w:spacing w:after="160" w:line="259" w:lineRule="auto"/>
    </w:pPr>
  </w:style>
  <w:style w:type="paragraph" w:customStyle="1" w:styleId="A131A3B00D1949E8A461105BA0F3E716">
    <w:name w:val="A131A3B00D1949E8A461105BA0F3E716"/>
    <w:rsid w:val="00DB4C38"/>
    <w:pPr>
      <w:spacing w:after="160" w:line="259" w:lineRule="auto"/>
    </w:pPr>
  </w:style>
  <w:style w:type="paragraph" w:customStyle="1" w:styleId="454FAF08E4014AD48ACB47495AB6312C">
    <w:name w:val="454FAF08E4014AD48ACB47495AB6312C"/>
    <w:rsid w:val="00DB4C38"/>
    <w:pPr>
      <w:spacing w:after="160" w:line="259" w:lineRule="auto"/>
    </w:pPr>
  </w:style>
  <w:style w:type="paragraph" w:customStyle="1" w:styleId="9E8CBAA6DFF0446BA221E02E103F6556">
    <w:name w:val="9E8CBAA6DFF0446BA221E02E103F6556"/>
    <w:rsid w:val="00DB4C38"/>
    <w:pPr>
      <w:spacing w:after="160" w:line="259" w:lineRule="auto"/>
    </w:pPr>
  </w:style>
  <w:style w:type="paragraph" w:customStyle="1" w:styleId="1F505358C2FF4D6585C27EA0824706AD">
    <w:name w:val="1F505358C2FF4D6585C27EA0824706AD"/>
    <w:rsid w:val="00DB4C38"/>
    <w:pPr>
      <w:spacing w:after="160" w:line="259" w:lineRule="auto"/>
    </w:pPr>
  </w:style>
  <w:style w:type="paragraph" w:customStyle="1" w:styleId="61412497536D4955B23A50DC498CD961">
    <w:name w:val="61412497536D4955B23A50DC498CD961"/>
    <w:rsid w:val="00DB4C38"/>
    <w:pPr>
      <w:spacing w:after="160" w:line="259" w:lineRule="auto"/>
    </w:pPr>
  </w:style>
  <w:style w:type="paragraph" w:customStyle="1" w:styleId="9E3645164A3D48DE8B261E515930C93716">
    <w:name w:val="9E3645164A3D48DE8B261E515930C9371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17">
    <w:name w:val="88B6D8B02F3642B3B32EFD9C71CDE94A1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4">
    <w:name w:val="5104433AF4344527939331B2CB1545A3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13">
    <w:name w:val="56C4971DE22243F78A10CDCFD5DA6028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12">
    <w:name w:val="9CA75291504A4F2099F91D7518E82449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12">
    <w:name w:val="AB926C3F1083427F833340E271BD0D61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12">
    <w:name w:val="7E8B0E09B34242EBB96BE8C30205B279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12">
    <w:name w:val="589CBEE17DD94E48974FC55C312023D6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12">
    <w:name w:val="0C896CF12A244169936EEB8702098CFB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12">
    <w:name w:val="11B74335426C4FBCAD25D2EE412CF89C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12">
    <w:name w:val="8597D740359F4EE3900FE4383CA08CF3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12">
    <w:name w:val="FC2D1839896E4853B8266F95DE5BD5E1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12">
    <w:name w:val="CDAC2CE6CE0642BEA5C930A7582E1CA4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12">
    <w:name w:val="A06482399F9D44B6A22AE11BACAC1DB0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12">
    <w:name w:val="789E5C686F484B53B778A6F69843B31F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12">
    <w:name w:val="794A9F6B93744EA8934E4172122496AC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12">
    <w:name w:val="977AFC1D51814175BB0E22FE605EBF40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12">
    <w:name w:val="EDF8CC9582B7465EBFF3F9A3995730C4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12">
    <w:name w:val="038F7155C7F841F2A2A2D45F8DEF3D0A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5">
    <w:name w:val="37AECF62BA314BC9ABDF84F81FB2182C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17">
    <w:name w:val="9E3645164A3D48DE8B261E515930C9371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18">
    <w:name w:val="88B6D8B02F3642B3B32EFD9C71CDE94A1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5">
    <w:name w:val="5104433AF4344527939331B2CB1545A3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14">
    <w:name w:val="56C4971DE22243F78A10CDCFD5DA60281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13">
    <w:name w:val="9CA75291504A4F2099F91D7518E82449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13">
    <w:name w:val="AB926C3F1083427F833340E271BD0D61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13">
    <w:name w:val="7E8B0E09B34242EBB96BE8C30205B279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13">
    <w:name w:val="589CBEE17DD94E48974FC55C312023D6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13">
    <w:name w:val="0C896CF12A244169936EEB8702098CFB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13">
    <w:name w:val="11B74335426C4FBCAD25D2EE412CF89C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13">
    <w:name w:val="8597D740359F4EE3900FE4383CA08CF3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13">
    <w:name w:val="FC2D1839896E4853B8266F95DE5BD5E1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13">
    <w:name w:val="CDAC2CE6CE0642BEA5C930A7582E1CA4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13">
    <w:name w:val="A06482399F9D44B6A22AE11BACAC1DB0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13">
    <w:name w:val="789E5C686F484B53B778A6F69843B31F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13">
    <w:name w:val="794A9F6B93744EA8934E4172122496AC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13">
    <w:name w:val="977AFC1D51814175BB0E22FE605EBF40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13">
    <w:name w:val="EDF8CC9582B7465EBFF3F9A3995730C4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13">
    <w:name w:val="038F7155C7F841F2A2A2D45F8DEF3D0A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6">
    <w:name w:val="37AECF62BA314BC9ABDF84F81FB2182C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18">
    <w:name w:val="9E3645164A3D48DE8B261E515930C93718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19">
    <w:name w:val="88B6D8B02F3642B3B32EFD9C71CDE94A19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6">
    <w:name w:val="5104433AF4344527939331B2CB1545A3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15">
    <w:name w:val="56C4971DE22243F78A10CDCFD5DA6028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14">
    <w:name w:val="9CA75291504A4F2099F91D7518E82449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14">
    <w:name w:val="AB926C3F1083427F833340E271BD0D61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14">
    <w:name w:val="7E8B0E09B34242EBB96BE8C30205B279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14">
    <w:name w:val="589CBEE17DD94E48974FC55C312023D6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14">
    <w:name w:val="0C896CF12A244169936EEB8702098CFB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14">
    <w:name w:val="11B74335426C4FBCAD25D2EE412CF89C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14">
    <w:name w:val="8597D740359F4EE3900FE4383CA08CF3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14">
    <w:name w:val="FC2D1839896E4853B8266F95DE5BD5E1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14">
    <w:name w:val="CDAC2CE6CE0642BEA5C930A7582E1CA4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14">
    <w:name w:val="A06482399F9D44B6A22AE11BACAC1DB0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14">
    <w:name w:val="789E5C686F484B53B778A6F69843B31F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14">
    <w:name w:val="794A9F6B93744EA8934E4172122496AC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14">
    <w:name w:val="977AFC1D51814175BB0E22FE605EBF40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14">
    <w:name w:val="EDF8CC9582B7465EBFF3F9A3995730C4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14">
    <w:name w:val="038F7155C7F841F2A2A2D45F8DEF3D0A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7">
    <w:name w:val="37AECF62BA314BC9ABDF84F81FB2182C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19">
    <w:name w:val="9E3645164A3D48DE8B261E515930C93719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20">
    <w:name w:val="88B6D8B02F3642B3B32EFD9C71CDE94A20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7">
    <w:name w:val="5104433AF4344527939331B2CB1545A3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16">
    <w:name w:val="56C4971DE22243F78A10CDCFD5DA6028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15">
    <w:name w:val="9CA75291504A4F2099F91D7518E82449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15">
    <w:name w:val="AB926C3F1083427F833340E271BD0D61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15">
    <w:name w:val="7E8B0E09B34242EBB96BE8C30205B279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15">
    <w:name w:val="589CBEE17DD94E48974FC55C312023D6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15">
    <w:name w:val="0C896CF12A244169936EEB8702098CFB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15">
    <w:name w:val="11B74335426C4FBCAD25D2EE412CF89C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15">
    <w:name w:val="8597D740359F4EE3900FE4383CA08CF3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15">
    <w:name w:val="FC2D1839896E4853B8266F95DE5BD5E1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15">
    <w:name w:val="CDAC2CE6CE0642BEA5C930A7582E1CA4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15">
    <w:name w:val="A06482399F9D44B6A22AE11BACAC1DB0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15">
    <w:name w:val="789E5C686F484B53B778A6F69843B31F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15">
    <w:name w:val="794A9F6B93744EA8934E4172122496AC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15">
    <w:name w:val="977AFC1D51814175BB0E22FE605EBF40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15">
    <w:name w:val="EDF8CC9582B7465EBFF3F9A3995730C4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15">
    <w:name w:val="038F7155C7F841F2A2A2D45F8DEF3D0A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8">
    <w:name w:val="37AECF62BA314BC9ABDF84F81FB2182C8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20">
    <w:name w:val="9E3645164A3D48DE8B261E515930C93720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21">
    <w:name w:val="88B6D8B02F3642B3B32EFD9C71CDE94A21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8">
    <w:name w:val="5104433AF4344527939331B2CB1545A38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17">
    <w:name w:val="56C4971DE22243F78A10CDCFD5DA6028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16">
    <w:name w:val="9CA75291504A4F2099F91D7518E82449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16">
    <w:name w:val="AB926C3F1083427F833340E271BD0D61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16">
    <w:name w:val="7E8B0E09B34242EBB96BE8C30205B279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16">
    <w:name w:val="589CBEE17DD94E48974FC55C312023D6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16">
    <w:name w:val="0C896CF12A244169936EEB8702098CFB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16">
    <w:name w:val="11B74335426C4FBCAD25D2EE412CF89C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16">
    <w:name w:val="8597D740359F4EE3900FE4383CA08CF3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16">
    <w:name w:val="FC2D1839896E4853B8266F95DE5BD5E1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16">
    <w:name w:val="CDAC2CE6CE0642BEA5C930A7582E1CA4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16">
    <w:name w:val="A06482399F9D44B6A22AE11BACAC1DB0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16">
    <w:name w:val="789E5C686F484B53B778A6F69843B31F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16">
    <w:name w:val="794A9F6B93744EA8934E4172122496AC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16">
    <w:name w:val="977AFC1D51814175BB0E22FE605EBF40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16">
    <w:name w:val="EDF8CC9582B7465EBFF3F9A3995730C4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16">
    <w:name w:val="038F7155C7F841F2A2A2D45F8DEF3D0A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9">
    <w:name w:val="37AECF62BA314BC9ABDF84F81FB2182C9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21">
    <w:name w:val="9E3645164A3D48DE8B261E515930C93721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22">
    <w:name w:val="88B6D8B02F3642B3B32EFD9C71CDE94A22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9">
    <w:name w:val="5104433AF4344527939331B2CB1545A39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18">
    <w:name w:val="56C4971DE22243F78A10CDCFD5DA602818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17">
    <w:name w:val="9CA75291504A4F2099F91D7518E82449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17">
    <w:name w:val="AB926C3F1083427F833340E271BD0D61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17">
    <w:name w:val="7E8B0E09B34242EBB96BE8C30205B279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17">
    <w:name w:val="589CBEE17DD94E48974FC55C312023D6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17">
    <w:name w:val="0C896CF12A244169936EEB8702098CFB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17">
    <w:name w:val="11B74335426C4FBCAD25D2EE412CF89C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17">
    <w:name w:val="8597D740359F4EE3900FE4383CA08CF3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17">
    <w:name w:val="FC2D1839896E4853B8266F95DE5BD5E1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17">
    <w:name w:val="CDAC2CE6CE0642BEA5C930A7582E1CA4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17">
    <w:name w:val="A06482399F9D44B6A22AE11BACAC1DB0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17">
    <w:name w:val="789E5C686F484B53B778A6F69843B31F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17">
    <w:name w:val="794A9F6B93744EA8934E4172122496AC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17">
    <w:name w:val="977AFC1D51814175BB0E22FE605EBF40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17">
    <w:name w:val="EDF8CC9582B7465EBFF3F9A3995730C4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17">
    <w:name w:val="038F7155C7F841F2A2A2D45F8DEF3D0A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10">
    <w:name w:val="37AECF62BA314BC9ABDF84F81FB2182C10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22">
    <w:name w:val="9E3645164A3D48DE8B261E515930C93722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23">
    <w:name w:val="88B6D8B02F3642B3B32EFD9C71CDE94A23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10">
    <w:name w:val="5104433AF4344527939331B2CB1545A310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19">
    <w:name w:val="56C4971DE22243F78A10CDCFD5DA6028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18">
    <w:name w:val="9CA75291504A4F2099F91D7518E82449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18">
    <w:name w:val="AB926C3F1083427F833340E271BD0D61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18">
    <w:name w:val="7E8B0E09B34242EBB96BE8C30205B279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18">
    <w:name w:val="589CBEE17DD94E48974FC55C312023D6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18">
    <w:name w:val="0C896CF12A244169936EEB8702098CFB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18">
    <w:name w:val="11B74335426C4FBCAD25D2EE412CF89C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18">
    <w:name w:val="8597D740359F4EE3900FE4383CA08CF3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18">
    <w:name w:val="FC2D1839896E4853B8266F95DE5BD5E1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18">
    <w:name w:val="CDAC2CE6CE0642BEA5C930A7582E1CA4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18">
    <w:name w:val="A06482399F9D44B6A22AE11BACAC1DB0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18">
    <w:name w:val="789E5C686F484B53B778A6F69843B31F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18">
    <w:name w:val="794A9F6B93744EA8934E4172122496AC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18">
    <w:name w:val="977AFC1D51814175BB0E22FE605EBF40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18">
    <w:name w:val="EDF8CC9582B7465EBFF3F9A3995730C4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18">
    <w:name w:val="038F7155C7F841F2A2A2D45F8DEF3D0A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11">
    <w:name w:val="37AECF62BA314BC9ABDF84F81FB2182C11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23">
    <w:name w:val="9E3645164A3D48DE8B261E515930C93723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24">
    <w:name w:val="88B6D8B02F3642B3B32EFD9C71CDE94A24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11">
    <w:name w:val="5104433AF4344527939331B2CB1545A311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20">
    <w:name w:val="56C4971DE22243F78A10CDCFD5DA602820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19">
    <w:name w:val="9CA75291504A4F2099F91D7518E82449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19">
    <w:name w:val="AB926C3F1083427F833340E271BD0D61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19">
    <w:name w:val="7E8B0E09B34242EBB96BE8C30205B279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19">
    <w:name w:val="589CBEE17DD94E48974FC55C312023D6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19">
    <w:name w:val="0C896CF12A244169936EEB8702098CFB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19">
    <w:name w:val="11B74335426C4FBCAD25D2EE412CF89C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19">
    <w:name w:val="8597D740359F4EE3900FE4383CA08CF3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19">
    <w:name w:val="FC2D1839896E4853B8266F95DE5BD5E1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19">
    <w:name w:val="CDAC2CE6CE0642BEA5C930A7582E1CA4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19">
    <w:name w:val="A06482399F9D44B6A22AE11BACAC1DB0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19">
    <w:name w:val="789E5C686F484B53B778A6F69843B31F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19">
    <w:name w:val="794A9F6B93744EA8934E4172122496AC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19">
    <w:name w:val="977AFC1D51814175BB0E22FE605EBF40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19">
    <w:name w:val="EDF8CC9582B7465EBFF3F9A3995730C4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19">
    <w:name w:val="038F7155C7F841F2A2A2D45F8DEF3D0A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12">
    <w:name w:val="37AECF62BA314BC9ABDF84F81FB2182C12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24">
    <w:name w:val="9E3645164A3D48DE8B261E515930C93724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25">
    <w:name w:val="88B6D8B02F3642B3B32EFD9C71CDE94A25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12">
    <w:name w:val="5104433AF4344527939331B2CB1545A312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21">
    <w:name w:val="56C4971DE22243F78A10CDCFD5DA602821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20">
    <w:name w:val="9CA75291504A4F2099F91D7518E82449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20">
    <w:name w:val="AB926C3F1083427F833340E271BD0D61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20">
    <w:name w:val="7E8B0E09B34242EBB96BE8C30205B279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20">
    <w:name w:val="589CBEE17DD94E48974FC55C312023D6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20">
    <w:name w:val="0C896CF12A244169936EEB8702098CFB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20">
    <w:name w:val="11B74335426C4FBCAD25D2EE412CF89C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20">
    <w:name w:val="8597D740359F4EE3900FE4383CA08CF3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20">
    <w:name w:val="FC2D1839896E4853B8266F95DE5BD5E1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20">
    <w:name w:val="CDAC2CE6CE0642BEA5C930A7582E1CA4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20">
    <w:name w:val="A06482399F9D44B6A22AE11BACAC1DB0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20">
    <w:name w:val="789E5C686F484B53B778A6F69843B31F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20">
    <w:name w:val="794A9F6B93744EA8934E4172122496AC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20">
    <w:name w:val="977AFC1D51814175BB0E22FE605EBF40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20">
    <w:name w:val="EDF8CC9582B7465EBFF3F9A3995730C4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20">
    <w:name w:val="038F7155C7F841F2A2A2D45F8DEF3D0A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13">
    <w:name w:val="37AECF62BA314BC9ABDF84F81FB2182C13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25">
    <w:name w:val="9E3645164A3D48DE8B261E515930C93725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26">
    <w:name w:val="88B6D8B02F3642B3B32EFD9C71CDE94A26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13">
    <w:name w:val="5104433AF4344527939331B2CB1545A31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22">
    <w:name w:val="56C4971DE22243F78A10CDCFD5DA6028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21">
    <w:name w:val="9CA75291504A4F2099F91D7518E82449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21">
    <w:name w:val="AB926C3F1083427F833340E271BD0D61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21">
    <w:name w:val="7E8B0E09B34242EBB96BE8C30205B279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21">
    <w:name w:val="589CBEE17DD94E48974FC55C312023D6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21">
    <w:name w:val="0C896CF12A244169936EEB8702098CFB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21">
    <w:name w:val="11B74335426C4FBCAD25D2EE412CF89C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21">
    <w:name w:val="8597D740359F4EE3900FE4383CA08CF3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21">
    <w:name w:val="FC2D1839896E4853B8266F95DE5BD5E1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21">
    <w:name w:val="CDAC2CE6CE0642BEA5C930A7582E1CA4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21">
    <w:name w:val="A06482399F9D44B6A22AE11BACAC1DB0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21">
    <w:name w:val="789E5C686F484B53B778A6F69843B31F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21">
    <w:name w:val="794A9F6B93744EA8934E4172122496AC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21">
    <w:name w:val="977AFC1D51814175BB0E22FE605EBF40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21">
    <w:name w:val="EDF8CC9582B7465EBFF3F9A3995730C4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21">
    <w:name w:val="038F7155C7F841F2A2A2D45F8DEF3D0A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14">
    <w:name w:val="37AECF62BA314BC9ABDF84F81FB2182C14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26">
    <w:name w:val="9E3645164A3D48DE8B261E515930C93726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27">
    <w:name w:val="88B6D8B02F3642B3B32EFD9C71CDE94A27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14">
    <w:name w:val="5104433AF4344527939331B2CB1545A314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23">
    <w:name w:val="56C4971DE22243F78A10CDCFD5DA6028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22">
    <w:name w:val="9CA75291504A4F2099F91D7518E82449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22">
    <w:name w:val="AB926C3F1083427F833340E271BD0D61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22">
    <w:name w:val="7E8B0E09B34242EBB96BE8C30205B279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22">
    <w:name w:val="589CBEE17DD94E48974FC55C312023D6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22">
    <w:name w:val="0C896CF12A244169936EEB8702098CFB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22">
    <w:name w:val="11B74335426C4FBCAD25D2EE412CF89C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22">
    <w:name w:val="8597D740359F4EE3900FE4383CA08CF3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22">
    <w:name w:val="FC2D1839896E4853B8266F95DE5BD5E1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22">
    <w:name w:val="CDAC2CE6CE0642BEA5C930A7582E1CA4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22">
    <w:name w:val="A06482399F9D44B6A22AE11BACAC1DB0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22">
    <w:name w:val="789E5C686F484B53B778A6F69843B31F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22">
    <w:name w:val="794A9F6B93744EA8934E4172122496AC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22">
    <w:name w:val="977AFC1D51814175BB0E22FE605EBF40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22">
    <w:name w:val="EDF8CC9582B7465EBFF3F9A3995730C4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22">
    <w:name w:val="038F7155C7F841F2A2A2D45F8DEF3D0A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15">
    <w:name w:val="37AECF62BA314BC9ABDF84F81FB2182C15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27">
    <w:name w:val="9E3645164A3D48DE8B261E515930C93727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28">
    <w:name w:val="88B6D8B02F3642B3B32EFD9C71CDE94A28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15">
    <w:name w:val="5104433AF4344527939331B2CB1545A315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24">
    <w:name w:val="56C4971DE22243F78A10CDCFD5DA602824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23">
    <w:name w:val="9CA75291504A4F2099F91D7518E82449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23">
    <w:name w:val="AB926C3F1083427F833340E271BD0D61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23">
    <w:name w:val="7E8B0E09B34242EBB96BE8C30205B279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23">
    <w:name w:val="589CBEE17DD94E48974FC55C312023D6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23">
    <w:name w:val="0C896CF12A244169936EEB8702098CFB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23">
    <w:name w:val="11B74335426C4FBCAD25D2EE412CF89C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23">
    <w:name w:val="8597D740359F4EE3900FE4383CA08CF3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23">
    <w:name w:val="FC2D1839896E4853B8266F95DE5BD5E1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23">
    <w:name w:val="CDAC2CE6CE0642BEA5C930A7582E1CA4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23">
    <w:name w:val="A06482399F9D44B6A22AE11BACAC1DB0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23">
    <w:name w:val="789E5C686F484B53B778A6F69843B31F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23">
    <w:name w:val="794A9F6B93744EA8934E4172122496AC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23">
    <w:name w:val="977AFC1D51814175BB0E22FE605EBF40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23">
    <w:name w:val="EDF8CC9582B7465EBFF3F9A3995730C4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23">
    <w:name w:val="038F7155C7F841F2A2A2D45F8DEF3D0A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16">
    <w:name w:val="37AECF62BA314BC9ABDF84F81FB2182C16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28">
    <w:name w:val="9E3645164A3D48DE8B261E515930C93728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29">
    <w:name w:val="88B6D8B02F3642B3B32EFD9C71CDE94A29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25">
    <w:name w:val="56C4971DE22243F78A10CDCFD5DA602825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24">
    <w:name w:val="9CA75291504A4F2099F91D7518E82449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24">
    <w:name w:val="AB926C3F1083427F833340E271BD0D61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24">
    <w:name w:val="7E8B0E09B34242EBB96BE8C30205B279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24">
    <w:name w:val="589CBEE17DD94E48974FC55C312023D6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24">
    <w:name w:val="0C896CF12A244169936EEB8702098CFB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24">
    <w:name w:val="11B74335426C4FBCAD25D2EE412CF89C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24">
    <w:name w:val="8597D740359F4EE3900FE4383CA08CF3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24">
    <w:name w:val="FC2D1839896E4853B8266F95DE5BD5E1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24">
    <w:name w:val="CDAC2CE6CE0642BEA5C930A7582E1CA4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24">
    <w:name w:val="A06482399F9D44B6A22AE11BACAC1DB0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24">
    <w:name w:val="789E5C686F484B53B778A6F69843B31F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24">
    <w:name w:val="794A9F6B93744EA8934E4172122496AC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24">
    <w:name w:val="977AFC1D51814175BB0E22FE605EBF40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24">
    <w:name w:val="EDF8CC9582B7465EBFF3F9A3995730C4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24">
    <w:name w:val="038F7155C7F841F2A2A2D45F8DEF3D0A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29">
    <w:name w:val="9E3645164A3D48DE8B261E515930C93729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30">
    <w:name w:val="88B6D8B02F3642B3B32EFD9C71CDE94A30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26">
    <w:name w:val="56C4971DE22243F78A10CDCFD5DA602826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25">
    <w:name w:val="9CA75291504A4F2099F91D7518E82449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25">
    <w:name w:val="AB926C3F1083427F833340E271BD0D61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25">
    <w:name w:val="7E8B0E09B34242EBB96BE8C30205B279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25">
    <w:name w:val="589CBEE17DD94E48974FC55C312023D6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25">
    <w:name w:val="0C896CF12A244169936EEB8702098CFB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25">
    <w:name w:val="11B74335426C4FBCAD25D2EE412CF89C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25">
    <w:name w:val="8597D740359F4EE3900FE4383CA08CF3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25">
    <w:name w:val="FC2D1839896E4853B8266F95DE5BD5E1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25">
    <w:name w:val="CDAC2CE6CE0642BEA5C930A7582E1CA4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25">
    <w:name w:val="A06482399F9D44B6A22AE11BACAC1DB0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25">
    <w:name w:val="789E5C686F484B53B778A6F69843B31F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25">
    <w:name w:val="794A9F6B93744EA8934E4172122496AC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25">
    <w:name w:val="977AFC1D51814175BB0E22FE605EBF40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25">
    <w:name w:val="EDF8CC9582B7465EBFF3F9A3995730C4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25">
    <w:name w:val="038F7155C7F841F2A2A2D45F8DEF3D0A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Office_18809113_TF02810547.dotx</Template>
  <TotalTime>138</TotalTime>
  <Pages>2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/>
  <cp:lastModifiedBy>Petr Barborik</cp:lastModifiedBy>
  <cp:revision>2</cp:revision>
  <dcterms:created xsi:type="dcterms:W3CDTF">2017-08-23T11:30:00Z</dcterms:created>
  <dcterms:modified xsi:type="dcterms:W3CDTF">2018-04-30T19:39:00Z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TC010178311033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