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7C55" w:rsidRPr="00E91194" w:rsidRDefault="00E91194" w:rsidP="00555DC7">
      <w:pPr>
        <w:pStyle w:val="Heading1"/>
        <w:rPr>
          <w:lang w:val="vi-VN"/>
        </w:rPr>
      </w:pPr>
      <w:sdt>
        <w:sdtPr>
          <w:rPr>
            <w:lang w:val="vi-VN"/>
          </w:rPr>
          <w:alias w:val="Bạn được mời tới dự lễ kỷ niệm lần thứ 10:"/>
          <w:tag w:val="Bạn được mời tới dự lễ kỷ niệm lần thứ 10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E91194">
            <w:rPr>
              <w:lang w:val="vi-VN" w:bidi="vi-VN"/>
            </w:rPr>
            <w:t>Bạn được mời tới dự lễ kỷ niệm lần thứ 10</w:t>
          </w:r>
        </w:sdtContent>
      </w:sdt>
    </w:p>
    <w:p w:rsidR="00587C55" w:rsidRPr="00E91194" w:rsidRDefault="00E91194">
      <w:pPr>
        <w:pStyle w:val="Subtitle"/>
        <w:rPr>
          <w:lang w:val="vi-VN"/>
        </w:rPr>
      </w:pPr>
      <w:sdt>
        <w:sdtPr>
          <w:rPr>
            <w:lang w:val="vi-VN"/>
          </w:rPr>
          <w:alias w:val="Nhập tiêu đề phụ của sự kiện:"/>
          <w:tag w:val="Nhập tiêu đề phụ của sự kiện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E91194">
            <w:rPr>
              <w:lang w:val="vi-VN" w:bidi="vi-VN"/>
            </w:rPr>
            <w:t>lễ kỷ niệm</w:t>
          </w:r>
        </w:sdtContent>
      </w:sdt>
    </w:p>
    <w:p w:rsidR="00587C55" w:rsidRPr="00E91194" w:rsidRDefault="00E91194">
      <w:pPr>
        <w:pStyle w:val="Title"/>
        <w:rPr>
          <w:lang w:val="vi-VN"/>
        </w:rPr>
      </w:pPr>
      <w:sdt>
        <w:sdtPr>
          <w:rPr>
            <w:lang w:val="vi-VN"/>
          </w:rPr>
          <w:alias w:val="Nhập tiêu đề sự kiện:"/>
          <w:tag w:val="Nhập tiêu đề sự kiện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E91194">
            <w:rPr>
              <w:lang w:val="vi-VN" w:bidi="vi-VN"/>
            </w:rPr>
            <w:t>đông chí</w:t>
          </w:r>
        </w:sdtContent>
      </w:sdt>
    </w:p>
    <w:p w:rsidR="00587C55" w:rsidRPr="00E91194" w:rsidRDefault="00E91194">
      <w:pPr>
        <w:rPr>
          <w:lang w:val="vi-VN"/>
        </w:rPr>
      </w:pPr>
      <w:sdt>
        <w:sdtPr>
          <w:rPr>
            <w:lang w:val="vi-VN"/>
          </w:rPr>
          <w:alias w:val="Nhập mô tả sự kiện:"/>
          <w:tag w:val="Nhập mô tả sự kiện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E91194">
            <w:rPr>
              <w:lang w:val="vi-VN" w:bidi="vi-VN"/>
            </w:rPr>
            <w:t>Thêm mô tả ngắn gọn về sự kiện của bạn ở đây. Để thay thế văn bản này hoặc bất kỳ văn bản chỗ dành sẵn nào bằng văn bản của bạn, chỉ cần bấm vào văn bản, rồi bắt đầu nhập.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địa điểm, ngày và thời gian"/>
      </w:tblPr>
      <w:tblGrid>
        <w:gridCol w:w="1442"/>
        <w:gridCol w:w="5038"/>
      </w:tblGrid>
      <w:tr w:rsidR="00207579" w:rsidRPr="00E91194" w:rsidTr="00207579">
        <w:tc>
          <w:tcPr>
            <w:tcW w:w="1440" w:type="dxa"/>
          </w:tcPr>
          <w:p w:rsidR="00207579" w:rsidRPr="00E91194" w:rsidRDefault="00E91194" w:rsidP="00207579">
            <w:pPr>
              <w:pStyle w:val="Heading2"/>
              <w:spacing w:after="200" w:line="360" w:lineRule="auto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ịa điểm:"/>
                <w:tag w:val="Địa điểm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E91194">
                  <w:rPr>
                    <w:lang w:val="vi-VN" w:bidi="vi-VN"/>
                  </w:rPr>
                  <w:t>Địa điểm</w:t>
                </w:r>
              </w:sdtContent>
            </w:sdt>
            <w:r w:rsidR="00207579" w:rsidRPr="00E91194">
              <w:rPr>
                <w:lang w:val="vi-VN" w:bidi="vi-VN"/>
              </w:rPr>
              <w:t>:</w:t>
            </w:r>
          </w:p>
        </w:tc>
        <w:tc>
          <w:tcPr>
            <w:tcW w:w="5030" w:type="dxa"/>
          </w:tcPr>
          <w:p w:rsidR="00207579" w:rsidRPr="00E91194" w:rsidRDefault="00E91194" w:rsidP="00207579">
            <w:pPr>
              <w:pStyle w:val="Heading3"/>
              <w:spacing w:after="200" w:line="360" w:lineRule="auto"/>
              <w:outlineLvl w:val="2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điểm sự kiện:"/>
                <w:tag w:val="Nhập địa điểm sự kiện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E91194">
                  <w:rPr>
                    <w:lang w:val="vi-VN" w:bidi="vi-VN"/>
                  </w:rPr>
                  <w:t>Địa điểm sự kiện</w:t>
                </w:r>
              </w:sdtContent>
            </w:sdt>
          </w:p>
        </w:tc>
      </w:tr>
      <w:tr w:rsidR="00207579" w:rsidRPr="00E91194" w:rsidTr="00207579">
        <w:tc>
          <w:tcPr>
            <w:tcW w:w="1440" w:type="dxa"/>
          </w:tcPr>
          <w:p w:rsidR="00207579" w:rsidRPr="00E91194" w:rsidRDefault="00E91194" w:rsidP="00207579">
            <w:pPr>
              <w:pStyle w:val="Heading2"/>
              <w:spacing w:after="200" w:line="360" w:lineRule="auto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Thời gian:"/>
                <w:tag w:val="Thời gian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E91194">
                  <w:rPr>
                    <w:lang w:val="vi-VN" w:bidi="vi-VN"/>
                  </w:rPr>
                  <w:t>Thời gian</w:t>
                </w:r>
              </w:sdtContent>
            </w:sdt>
            <w:r w:rsidR="00207579" w:rsidRPr="00E91194">
              <w:rPr>
                <w:lang w:val="vi-VN" w:bidi="vi-VN"/>
              </w:rPr>
              <w:t>:</w:t>
            </w:r>
          </w:p>
        </w:tc>
        <w:tc>
          <w:tcPr>
            <w:tcW w:w="5030" w:type="dxa"/>
          </w:tcPr>
          <w:p w:rsidR="00207579" w:rsidRPr="00E91194" w:rsidRDefault="00E91194" w:rsidP="00207579">
            <w:pPr>
              <w:pStyle w:val="Heading3"/>
              <w:spacing w:after="200" w:line="360" w:lineRule="auto"/>
              <w:outlineLvl w:val="2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ngày diễn ra sự kiện:"/>
                <w:tag w:val="Nhập ngày diễn ra sự kiện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E91194">
                  <w:rPr>
                    <w:lang w:val="vi-VN" w:bidi="vi-VN"/>
                  </w:rPr>
                  <w:t>Ngày diễn ra sự kiện</w:t>
                </w:r>
              </w:sdtContent>
            </w:sdt>
          </w:p>
        </w:tc>
      </w:tr>
      <w:tr w:rsidR="00207579" w:rsidRPr="00E91194" w:rsidTr="00207579">
        <w:tc>
          <w:tcPr>
            <w:tcW w:w="1440" w:type="dxa"/>
          </w:tcPr>
          <w:p w:rsidR="00207579" w:rsidRPr="00E91194" w:rsidRDefault="00E91194" w:rsidP="00207579">
            <w:pPr>
              <w:pStyle w:val="Heading2"/>
              <w:spacing w:after="200" w:line="360" w:lineRule="auto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Thời gian:"/>
                <w:tag w:val="Thời gian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E91194">
                  <w:rPr>
                    <w:lang w:val="vi-VN" w:bidi="vi-VN"/>
                  </w:rPr>
                  <w:t>Thời gian</w:t>
                </w:r>
              </w:sdtContent>
            </w:sdt>
            <w:r w:rsidR="00207579" w:rsidRPr="00E91194">
              <w:rPr>
                <w:lang w:val="vi-VN" w:bidi="vi-VN"/>
              </w:rPr>
              <w:t>:</w:t>
            </w:r>
          </w:p>
        </w:tc>
        <w:tc>
          <w:tcPr>
            <w:tcW w:w="5030" w:type="dxa"/>
          </w:tcPr>
          <w:p w:rsidR="00207579" w:rsidRPr="00E91194" w:rsidRDefault="00E91194" w:rsidP="00207579">
            <w:pPr>
              <w:pStyle w:val="Heading3"/>
              <w:spacing w:after="200" w:line="360" w:lineRule="auto"/>
              <w:outlineLvl w:val="2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hời gian diễn ra sự kiện:"/>
                <w:tag w:val="Nhập thời gian diễn ra sự kiện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E91194">
                  <w:rPr>
                    <w:lang w:val="vi-VN" w:bidi="vi-VN"/>
                  </w:rPr>
                  <w:t>Thời gian diễn ra sự kiện</w:t>
                </w:r>
              </w:sdtContent>
            </w:sdt>
          </w:p>
        </w:tc>
      </w:tr>
    </w:tbl>
    <w:p w:rsidR="00522290" w:rsidRPr="00E91194" w:rsidRDefault="00522290" w:rsidP="00B81E68">
      <w:pPr>
        <w:rPr>
          <w:lang w:val="vi-VN"/>
        </w:rPr>
      </w:pPr>
    </w:p>
    <w:sectPr w:rsidR="00522290" w:rsidRPr="00E91194" w:rsidSect="00E91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ED" w:rsidRDefault="00A97CED" w:rsidP="008F457D">
      <w:pPr>
        <w:spacing w:after="0" w:line="240" w:lineRule="auto"/>
      </w:pPr>
      <w:r>
        <w:separator/>
      </w:r>
    </w:p>
  </w:endnote>
  <w:end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94" w:rsidRDefault="00E9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vi-VN"/>
      </w:rPr>
      <w:id w:val="-615512096"/>
      <w:docPartObj>
        <w:docPartGallery w:val="Page Numbers (Bottom of Page)"/>
        <w:docPartUnique/>
      </w:docPartObj>
    </w:sdtPr>
    <w:sdtEndPr/>
    <w:sdtContent>
      <w:p w:rsidR="00B81E68" w:rsidRPr="00E91194" w:rsidRDefault="00B81E68" w:rsidP="00B81E68">
        <w:pPr>
          <w:pStyle w:val="Footer"/>
          <w:rPr>
            <w:lang w:val="vi-VN"/>
          </w:rPr>
        </w:pPr>
        <w:r w:rsidRPr="00E91194">
          <w:rPr>
            <w:lang w:val="vi-VN" w:bidi="vi-VN"/>
          </w:rPr>
          <w:fldChar w:fldCharType="begin"/>
        </w:r>
        <w:r w:rsidRPr="00E91194">
          <w:rPr>
            <w:lang w:val="vi-VN" w:bidi="vi-VN"/>
          </w:rPr>
          <w:instrText xml:space="preserve"> PAGE   \* MERGEFORMAT </w:instrText>
        </w:r>
        <w:r w:rsidRPr="00E91194">
          <w:rPr>
            <w:lang w:val="vi-VN" w:bidi="vi-VN"/>
          </w:rPr>
          <w:fldChar w:fldCharType="separate"/>
        </w:r>
        <w:r w:rsidR="00E91194" w:rsidRPr="00E91194">
          <w:rPr>
            <w:noProof/>
            <w:lang w:val="vi-VN" w:bidi="vi-VN"/>
          </w:rPr>
          <w:t>2</w:t>
        </w:r>
        <w:r w:rsidRPr="00E91194">
          <w:rPr>
            <w:lang w:val="vi-VN" w:bidi="vi-V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94" w:rsidRDefault="00E9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ED" w:rsidRDefault="00A97CED" w:rsidP="008F457D">
      <w:pPr>
        <w:spacing w:after="0" w:line="240" w:lineRule="auto"/>
      </w:pPr>
      <w:r>
        <w:separator/>
      </w:r>
    </w:p>
  </w:footnote>
  <w:foot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94" w:rsidRDefault="00E9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E91194" w:rsidRDefault="008F457D">
    <w:pPr>
      <w:pStyle w:val="Header"/>
      <w:rPr>
        <w:lang w:val="vi-VN"/>
      </w:rPr>
    </w:pPr>
    <w:r w:rsidRPr="00E91194">
      <w:rPr>
        <w:noProof/>
        <w:lang w:val="vi-VN" w:bidi="vi-VN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Ảnh 10" descr="Đồ họa nền hiển thị bản vẽ hoạt hình của người tuyết trong một khu rừng xanh với ngôi nhà nhỏ ở nề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H_TỜ_BƯỚM_MÙA_ĐÔ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</w:pPr>
    <w:r>
      <w:rPr>
        <w:noProof/>
        <w:lang w:val="vi-VN" w:bidi="vi-VN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Ảnh 11" descr="Đồ họa nền hiển thị bản vẽ hoạt hình của người tuyết trong một khu rừng xanh với ngôi nhà nhỏ ở nề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H_TỜ_BƯỚM_MÙA_ĐÔ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82B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AB26C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5952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E91194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vi-V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194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91194"/>
    <w:pPr>
      <w:keepNext/>
      <w:keepLines/>
      <w:outlineLvl w:val="0"/>
    </w:pPr>
    <w:rPr>
      <w:rFonts w:eastAsiaTheme="majorEastAsia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E91194"/>
    <w:pPr>
      <w:keepNext/>
      <w:keepLines/>
      <w:spacing w:before="20"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E91194"/>
    <w:pPr>
      <w:keepNext/>
      <w:keepLines/>
      <w:outlineLvl w:val="2"/>
    </w:pPr>
    <w:rPr>
      <w:rFonts w:eastAsiaTheme="majorEastAsia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E91194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E91194"/>
    <w:pPr>
      <w:keepNext/>
      <w:keepLines/>
      <w:spacing w:before="40" w:after="0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E91194"/>
    <w:pPr>
      <w:keepNext/>
      <w:keepLines/>
      <w:spacing w:before="40" w:after="0"/>
      <w:outlineLvl w:val="5"/>
    </w:pPr>
    <w:rPr>
      <w:rFonts w:eastAsiaTheme="majorEastAsia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E91194"/>
    <w:pPr>
      <w:keepNext/>
      <w:keepLines/>
      <w:spacing w:before="40" w:after="0"/>
      <w:outlineLvl w:val="6"/>
    </w:pPr>
    <w:rPr>
      <w:rFonts w:eastAsiaTheme="majorEastAsia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E9119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E9119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E91194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1194"/>
  </w:style>
  <w:style w:type="paragraph" w:styleId="Subtitle">
    <w:name w:val="Subtitle"/>
    <w:basedOn w:val="Normal"/>
    <w:uiPriority w:val="2"/>
    <w:qFormat/>
    <w:rsid w:val="00E91194"/>
    <w:pPr>
      <w:numPr>
        <w:ilvl w:val="1"/>
      </w:numPr>
      <w:spacing w:after="0" w:line="240" w:lineRule="auto"/>
    </w:pPr>
    <w:rPr>
      <w:rFonts w:eastAsiaTheme="majorEastAsia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E91194"/>
    <w:pPr>
      <w:spacing w:after="480" w:line="240" w:lineRule="auto"/>
      <w:ind w:right="-720"/>
      <w:contextualSpacing/>
    </w:pPr>
    <w:rPr>
      <w:rFonts w:eastAsiaTheme="majorEastAsia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E91194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19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9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1194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91194"/>
    <w:rPr>
      <w:rFonts w:ascii="Times New Roman" w:hAnsi="Times New Roman" w:cs="Times New Roman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E91194"/>
    <w:rPr>
      <w:rFonts w:ascii="Times New Roman" w:eastAsiaTheme="majorEastAsia" w:hAnsi="Times New Roman" w:cs="Times New Roman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9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1194"/>
  </w:style>
  <w:style w:type="paragraph" w:styleId="BodyText">
    <w:name w:val="Body Text"/>
    <w:basedOn w:val="Normal"/>
    <w:link w:val="BodyTextChar"/>
    <w:uiPriority w:val="99"/>
    <w:semiHidden/>
    <w:unhideWhenUsed/>
    <w:rsid w:val="00E91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194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11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194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119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194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119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119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11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1194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119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1194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94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119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1194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1194"/>
    <w:rPr>
      <w:rFonts w:ascii="Times New Roman" w:hAnsi="Times New Roman"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194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119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1194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1194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194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94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194"/>
  </w:style>
  <w:style w:type="character" w:customStyle="1" w:styleId="DateChar">
    <w:name w:val="Date Char"/>
    <w:basedOn w:val="DefaultParagraphFont"/>
    <w:link w:val="Date"/>
    <w:uiPriority w:val="99"/>
    <w:semiHidden/>
    <w:rsid w:val="00E91194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19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19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119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119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E91194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119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19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194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11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1194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1194"/>
    <w:rPr>
      <w:rFonts w:ascii="Times New Roman" w:hAnsi="Times New Roman" w:cs="Times New Roman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119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1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194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1194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1194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1194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1194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1194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1194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1194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1194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1194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1194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E91194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91194"/>
    <w:rPr>
      <w:rFonts w:ascii="Times New Roman" w:eastAsiaTheme="majorEastAsia" w:hAnsi="Times New Roman" w:cs="Times New Roman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91194"/>
    <w:rPr>
      <w:rFonts w:ascii="Times New Roman" w:eastAsiaTheme="majorEastAsia" w:hAnsi="Times New Roman" w:cs="Times New Roman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91194"/>
    <w:rPr>
      <w:rFonts w:ascii="Times New Roman" w:eastAsiaTheme="majorEastAsia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91194"/>
    <w:rPr>
      <w:rFonts w:ascii="Times New Roman" w:eastAsiaTheme="majorEastAsia" w:hAnsi="Times New Roman" w:cs="Times New Roman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91194"/>
    <w:rPr>
      <w:rFonts w:ascii="Times New Roman" w:eastAsiaTheme="majorEastAsia" w:hAnsi="Times New Roman" w:cs="Times New Roman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91194"/>
    <w:rPr>
      <w:rFonts w:ascii="Times New Roman" w:eastAsiaTheme="majorEastAsia" w:hAnsi="Times New Roman" w:cs="Times New Roman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91194"/>
    <w:rPr>
      <w:rFonts w:ascii="Times New Roman" w:eastAsiaTheme="majorEastAsia" w:hAnsi="Times New Roman" w:cs="Times New Roman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91194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119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1194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1194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1194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1194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1194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19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194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1194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1194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1194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1194"/>
    <w:rPr>
      <w:rFonts w:ascii="Times New Roman" w:hAnsi="Times New Roman" w:cs="Times New Roman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119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1194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1194"/>
    <w:rPr>
      <w:rFonts w:ascii="Times New Roman" w:hAnsi="Times New Roman" w:cs="Times New Roman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1194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1194"/>
    <w:rPr>
      <w:rFonts w:ascii="Times New Roman" w:hAnsi="Times New Roman" w:cs="Times New Roman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1194"/>
    <w:rPr>
      <w:rFonts w:ascii="Times New Roman" w:hAnsi="Times New Roman" w:cs="Times New Roman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1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1194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1194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1194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1194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1194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1194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E9119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9119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119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119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119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911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11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119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119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119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119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119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119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119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119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119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119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119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119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11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11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11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1194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1194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1194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1194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1194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1194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1194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1194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1194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1194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911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1194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11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11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11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1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1194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E91194"/>
    <w:pPr>
      <w:spacing w:after="0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91194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11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119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119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1194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11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1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9119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194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11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1194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11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1194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119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1194"/>
    <w:rPr>
      <w:rFonts w:ascii="Times New Roman" w:hAnsi="Times New Roman" w:cs="Times New Roman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1194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1194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9119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119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119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11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11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119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119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119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119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119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119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119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11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11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9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11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119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119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119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119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119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11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911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11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11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119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11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11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11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11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911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11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11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11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11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119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119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119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9119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11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911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11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11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11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11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11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11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11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194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E9119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E91194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E91194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E91194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E91194"/>
    <w:rPr>
      <w:rFonts w:ascii="Times New Roman" w:hAnsi="Times New Roman" w:cs="Times New Roman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91194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E91194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1"/>
    <w:semiHidden/>
    <w:unhideWhenUsed/>
    <w:rsid w:val="00E91194"/>
    <w:rPr>
      <w:rFonts w:ascii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1194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val="vi-VN" w:bidi="vi-VN"/>
            </w:rPr>
            <w:t>Bạn được mời tới dự lễ kỷ niệm lần thứ 10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val="vi-VN" w:bidi="vi-VN"/>
            </w:rPr>
            <w:t>lễ kỷ niệm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val="vi-VN" w:bidi="vi-VN"/>
            </w:rPr>
            <w:t>đông chí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val="vi-VN" w:bidi="vi-VN"/>
            </w:rPr>
            <w:t>Thêm mô tả ngắn gọn về sự kiện của bạn ở đây. Để thay thế văn bản này hoặc bất kỳ văn bản chỗ dành sẵn nào bằng văn bản của bạn, chỉ cần bấm vào văn bản, rồi bắt đầu nhập.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val="vi-VN" w:bidi="vi-VN"/>
            </w:rPr>
            <w:t>Địa điểm sự kiện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val="vi-VN" w:bidi="vi-VN"/>
            </w:rPr>
            <w:t>Ngày diễn ra sự kiện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val="vi-VN" w:bidi="vi-VN"/>
            </w:rPr>
            <w:t>Thời gian diễn ra sự kiện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val="vi-VN" w:bidi="vi-VN"/>
            </w:rPr>
            <w:t>Địa điểm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val="vi-VN" w:bidi="vi-VN"/>
            </w:rPr>
            <w:t>Thời gian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val="vi-VN" w:bidi="vi-VN"/>
            </w:rPr>
            <w:t>Thời gian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Office_18808949_TF03919186.dotx</Template>
  <TotalTime>93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2012-11-21T22:51:00Z</dcterms:created>
  <dcterms:modified xsi:type="dcterms:W3CDTF">2018-04-30T19:21:00Z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