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87C55" w:rsidRPr="00325B55" w:rsidRDefault="00325B55" w:rsidP="00555DC7">
      <w:pPr>
        <w:pStyle w:val="Heading1"/>
      </w:pPr>
      <w:sdt>
        <w:sdtPr>
          <w:alias w:val="Запрошуємо вас на десяте щорічне:"/>
          <w:tag w:val="Запрошуємо вас на десяте щорічне:"/>
          <w:id w:val="-267163048"/>
          <w:placeholder>
            <w:docPart w:val="EE8C66BCE61C4D3FA9921A763932B37F"/>
          </w:placeholder>
          <w:temporary/>
          <w:showingPlcHdr/>
          <w15:appearance w15:val="hidden"/>
          <w:text/>
        </w:sdtPr>
        <w:sdtEndPr/>
        <w:sdtContent>
          <w:r w:rsidR="00EB729A" w:rsidRPr="00325B55">
            <w:rPr>
              <w:lang w:bidi="uk-UA"/>
            </w:rPr>
            <w:t>Запрошуємо вас на десяте щорічне</w:t>
          </w:r>
        </w:sdtContent>
      </w:sdt>
    </w:p>
    <w:p w:rsidR="00587C55" w:rsidRPr="00325B55" w:rsidRDefault="00325B55">
      <w:pPr>
        <w:pStyle w:val="Subtitle"/>
      </w:pPr>
      <w:sdt>
        <w:sdtPr>
          <w:alias w:val="Введіть підзаголовок події:"/>
          <w:tag w:val="Введіть підзаголовок події:"/>
          <w:id w:val="94142273"/>
          <w:placeholder>
            <w:docPart w:val="7ED8FAE065CC44F9BB54BA28811ED499"/>
          </w:placeholder>
          <w:temporary/>
          <w:showingPlcHdr/>
          <w15:appearance w15:val="hidden"/>
          <w:text/>
        </w:sdtPr>
        <w:sdtEndPr/>
        <w:sdtContent>
          <w:r w:rsidR="00EB729A" w:rsidRPr="00325B55">
            <w:rPr>
              <w:lang w:bidi="uk-UA"/>
            </w:rPr>
            <w:t>святкування</w:t>
          </w:r>
        </w:sdtContent>
      </w:sdt>
    </w:p>
    <w:p w:rsidR="00587C55" w:rsidRPr="00325B55" w:rsidRDefault="00325B55">
      <w:pPr>
        <w:pStyle w:val="Title"/>
      </w:pPr>
      <w:sdt>
        <w:sdtPr>
          <w:alias w:val="Введіть назву події:"/>
          <w:tag w:val="Введіть назву події:"/>
          <w:id w:val="-1520303264"/>
          <w:placeholder>
            <w:docPart w:val="1219351B9CD147E8BB68029B214336BD"/>
          </w:placeholder>
          <w:temporary/>
          <w:showingPlcHdr/>
          <w15:appearance w15:val="hidden"/>
          <w:text/>
        </w:sdtPr>
        <w:sdtEndPr/>
        <w:sdtContent>
          <w:r w:rsidR="00EB729A" w:rsidRPr="00325B55">
            <w:rPr>
              <w:lang w:bidi="uk-UA"/>
            </w:rPr>
            <w:t>зимового сонцестояння</w:t>
          </w:r>
        </w:sdtContent>
      </w:sdt>
    </w:p>
    <w:p w:rsidR="00587C55" w:rsidRPr="00325B55" w:rsidRDefault="00325B55">
      <w:sdt>
        <w:sdtPr>
          <w:alias w:val="Введіть опис події:"/>
          <w:tag w:val="Введіть опис події:"/>
          <w:id w:val="-1350335135"/>
          <w:placeholder>
            <w:docPart w:val="F1A24B43D00B4650BD1127312C82C07E"/>
          </w:placeholder>
          <w:temporary/>
          <w:showingPlcHdr/>
          <w15:appearance w15:val="hidden"/>
          <w:text/>
        </w:sdtPr>
        <w:sdtEndPr/>
        <w:sdtContent>
          <w:r w:rsidR="00EB729A" w:rsidRPr="00325B55">
            <w:rPr>
              <w:lang w:bidi="uk-UA"/>
            </w:rPr>
            <w:t>Додайте тут короткий опис події. Щоб замінити текст цього або будь-якого іншого покажчика місця заповнення, просто клацніть його та почніть вводити свій текст.</w:t>
          </w:r>
        </w:sdtContent>
      </w:sdt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 з місцем проведення, датою та часом"/>
      </w:tblPr>
      <w:tblGrid>
        <w:gridCol w:w="1904"/>
        <w:gridCol w:w="4576"/>
      </w:tblGrid>
      <w:tr w:rsidR="00207579" w:rsidRPr="00325B55" w:rsidTr="00207579">
        <w:tc>
          <w:tcPr>
            <w:tcW w:w="1440" w:type="dxa"/>
          </w:tcPr>
          <w:p w:rsidR="00207579" w:rsidRPr="00325B55" w:rsidRDefault="00325B55" w:rsidP="00207579">
            <w:pPr>
              <w:pStyle w:val="Heading2"/>
              <w:spacing w:after="200" w:line="360" w:lineRule="auto"/>
              <w:outlineLvl w:val="1"/>
            </w:pPr>
            <w:sdt>
              <w:sdtPr>
                <w:alias w:val="Місце проведення:"/>
                <w:tag w:val="Місце проведення:"/>
                <w:id w:val="1249151936"/>
                <w:placeholder>
                  <w:docPart w:val="3EA6985AD46044488305BA8D9090BFF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325B55">
                  <w:rPr>
                    <w:lang w:bidi="uk-UA"/>
                  </w:rPr>
                  <w:t>Місце проведення</w:t>
                </w:r>
              </w:sdtContent>
            </w:sdt>
            <w:r w:rsidR="00207579" w:rsidRPr="00325B55">
              <w:rPr>
                <w:lang w:bidi="uk-UA"/>
              </w:rPr>
              <w:t>:</w:t>
            </w:r>
          </w:p>
        </w:tc>
        <w:tc>
          <w:tcPr>
            <w:tcW w:w="5030" w:type="dxa"/>
          </w:tcPr>
          <w:p w:rsidR="00207579" w:rsidRPr="00325B55" w:rsidRDefault="00325B55" w:rsidP="00207579">
            <w:pPr>
              <w:pStyle w:val="Heading3"/>
              <w:spacing w:after="200" w:line="360" w:lineRule="auto"/>
              <w:outlineLvl w:val="2"/>
            </w:pPr>
            <w:sdt>
              <w:sdtPr>
                <w:alias w:val="Введіть місце проведення події:"/>
                <w:tag w:val="Введіть місце проведення події:"/>
                <w:id w:val="1529684521"/>
                <w:placeholder>
                  <w:docPart w:val="05811C72EF834725A2E26829ECE55F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325B55">
                  <w:rPr>
                    <w:lang w:bidi="uk-UA"/>
                  </w:rPr>
                  <w:t>Місце проведення події</w:t>
                </w:r>
              </w:sdtContent>
            </w:sdt>
          </w:p>
        </w:tc>
      </w:tr>
      <w:tr w:rsidR="00207579" w:rsidRPr="00325B55" w:rsidTr="00207579">
        <w:tc>
          <w:tcPr>
            <w:tcW w:w="1440" w:type="dxa"/>
          </w:tcPr>
          <w:p w:rsidR="00207579" w:rsidRPr="00325B55" w:rsidRDefault="00325B55" w:rsidP="00207579">
            <w:pPr>
              <w:pStyle w:val="Heading2"/>
              <w:spacing w:after="200" w:line="360" w:lineRule="auto"/>
              <w:outlineLvl w:val="1"/>
            </w:pPr>
            <w:sdt>
              <w:sdtPr>
                <w:alias w:val="Час проведення:"/>
                <w:tag w:val="Час проведення:"/>
                <w:id w:val="1546484429"/>
                <w:placeholder>
                  <w:docPart w:val="66B50726747F49B191593188AC3139B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325B55">
                  <w:rPr>
                    <w:lang w:bidi="uk-UA"/>
                  </w:rPr>
                  <w:t>Час проведення</w:t>
                </w:r>
              </w:sdtContent>
            </w:sdt>
            <w:r w:rsidR="00207579" w:rsidRPr="00325B55">
              <w:rPr>
                <w:lang w:bidi="uk-UA"/>
              </w:rPr>
              <w:t>:</w:t>
            </w:r>
          </w:p>
        </w:tc>
        <w:tc>
          <w:tcPr>
            <w:tcW w:w="5030" w:type="dxa"/>
          </w:tcPr>
          <w:p w:rsidR="00207579" w:rsidRPr="00325B55" w:rsidRDefault="00325B55" w:rsidP="00207579">
            <w:pPr>
              <w:pStyle w:val="Heading3"/>
              <w:spacing w:after="200" w:line="360" w:lineRule="auto"/>
              <w:outlineLvl w:val="2"/>
            </w:pPr>
            <w:sdt>
              <w:sdtPr>
                <w:alias w:val="Введіть дату проведення:"/>
                <w:tag w:val="Введіть дату проведення:"/>
                <w:id w:val="-1647051398"/>
                <w:placeholder>
                  <w:docPart w:val="8463A671632C42CE91FCF7A2CFC224C7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325B55">
                  <w:rPr>
                    <w:lang w:bidi="uk-UA"/>
                  </w:rPr>
                  <w:t>Дата проведення</w:t>
                </w:r>
              </w:sdtContent>
            </w:sdt>
          </w:p>
        </w:tc>
      </w:tr>
      <w:tr w:rsidR="00207579" w:rsidRPr="00325B55" w:rsidTr="00207579">
        <w:tc>
          <w:tcPr>
            <w:tcW w:w="1440" w:type="dxa"/>
          </w:tcPr>
          <w:p w:rsidR="00207579" w:rsidRPr="00325B55" w:rsidRDefault="00325B55" w:rsidP="00207579">
            <w:pPr>
              <w:pStyle w:val="Heading2"/>
              <w:spacing w:after="200" w:line="360" w:lineRule="auto"/>
              <w:outlineLvl w:val="1"/>
            </w:pPr>
            <w:sdt>
              <w:sdtPr>
                <w:alias w:val="Час:"/>
                <w:tag w:val="Час:"/>
                <w:id w:val="572628701"/>
                <w:placeholder>
                  <w:docPart w:val="EB343BBD7171440DA8A6D06F76C1A9C5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325B55">
                  <w:rPr>
                    <w:lang w:bidi="uk-UA"/>
                  </w:rPr>
                  <w:t>Час</w:t>
                </w:r>
              </w:sdtContent>
            </w:sdt>
            <w:r w:rsidR="00207579" w:rsidRPr="00325B55">
              <w:rPr>
                <w:lang w:bidi="uk-UA"/>
              </w:rPr>
              <w:t>:</w:t>
            </w:r>
          </w:p>
        </w:tc>
        <w:tc>
          <w:tcPr>
            <w:tcW w:w="5030" w:type="dxa"/>
          </w:tcPr>
          <w:p w:rsidR="00207579" w:rsidRPr="00325B55" w:rsidRDefault="00325B55" w:rsidP="00207579">
            <w:pPr>
              <w:pStyle w:val="Heading3"/>
              <w:spacing w:after="200" w:line="360" w:lineRule="auto"/>
              <w:outlineLvl w:val="2"/>
            </w:pPr>
            <w:sdt>
              <w:sdtPr>
                <w:alias w:val="Введіть час проведення:"/>
                <w:tag w:val="Введіть час проведення:"/>
                <w:id w:val="-1781411277"/>
                <w:placeholder>
                  <w:docPart w:val="0E13AD8BA9BC4329922FB4A5100C7C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325B55">
                  <w:rPr>
                    <w:lang w:bidi="uk-UA"/>
                  </w:rPr>
                  <w:t>Час проведення</w:t>
                </w:r>
              </w:sdtContent>
            </w:sdt>
          </w:p>
        </w:tc>
      </w:tr>
    </w:tbl>
    <w:p w:rsidR="00522290" w:rsidRPr="00325B55" w:rsidRDefault="00522290" w:rsidP="00B81E68"/>
    <w:sectPr w:rsidR="00522290" w:rsidRPr="00325B55" w:rsidSect="00325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ED" w:rsidRDefault="00A97CED" w:rsidP="008F457D">
      <w:pPr>
        <w:spacing w:after="0" w:line="240" w:lineRule="auto"/>
      </w:pPr>
      <w:r>
        <w:separator/>
      </w:r>
    </w:p>
  </w:endnote>
  <w:endnote w:type="continuationSeparator" w:id="0">
    <w:p w:rsidR="00A97CED" w:rsidRDefault="00A97CED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55" w:rsidRDefault="00325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512096"/>
      <w:docPartObj>
        <w:docPartGallery w:val="Page Numbers (Bottom of Page)"/>
        <w:docPartUnique/>
      </w:docPartObj>
    </w:sdtPr>
    <w:sdtEndPr/>
    <w:sdtContent>
      <w:p w:rsidR="00B81E68" w:rsidRPr="00325B55" w:rsidRDefault="00B81E68" w:rsidP="00B81E68">
        <w:pPr>
          <w:pStyle w:val="Footer"/>
        </w:pPr>
        <w:r w:rsidRPr="00325B55">
          <w:rPr>
            <w:lang w:bidi="uk-UA"/>
          </w:rPr>
          <w:fldChar w:fldCharType="begin"/>
        </w:r>
        <w:r w:rsidRPr="00325B55">
          <w:rPr>
            <w:lang w:bidi="uk-UA"/>
          </w:rPr>
          <w:instrText xml:space="preserve"> PAGE   \* MERGEFORMAT </w:instrText>
        </w:r>
        <w:r w:rsidRPr="00325B55">
          <w:rPr>
            <w:lang w:bidi="uk-UA"/>
          </w:rPr>
          <w:fldChar w:fldCharType="separate"/>
        </w:r>
        <w:r w:rsidR="00325B55" w:rsidRPr="00325B55">
          <w:rPr>
            <w:noProof/>
            <w:lang w:bidi="uk-UA"/>
          </w:rPr>
          <w:t>2</w:t>
        </w:r>
        <w:r w:rsidRPr="00325B55">
          <w:rPr>
            <w:lang w:bidi="uk-U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55" w:rsidRDefault="00325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ED" w:rsidRDefault="00A97CED" w:rsidP="008F457D">
      <w:pPr>
        <w:spacing w:after="0" w:line="240" w:lineRule="auto"/>
      </w:pPr>
      <w:r>
        <w:separator/>
      </w:r>
    </w:p>
  </w:footnote>
  <w:footnote w:type="continuationSeparator" w:id="0">
    <w:p w:rsidR="00A97CED" w:rsidRDefault="00A97CED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55" w:rsidRDefault="00325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7D" w:rsidRPr="00325B55" w:rsidRDefault="008F457D">
    <w:pPr>
      <w:pStyle w:val="Header"/>
    </w:pPr>
    <w:r w:rsidRPr="00325B55">
      <w:rPr>
        <w:noProof/>
        <w:lang w:bidi="uk-UA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Зображення 10" descr="Фонове зображення сніговика в лісі з ялинками та хатиною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68" w:rsidRDefault="00B81E68">
    <w:pPr>
      <w:pStyle w:val="Header"/>
    </w:pPr>
    <w:r>
      <w:rPr>
        <w:noProof/>
        <w:lang w:bidi="uk-UA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Зображення 11" descr="Фонове зображення сніговика в лісі з ялинками та хатиною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655C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2A036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2BF7A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55"/>
    <w:rsid w:val="000844A0"/>
    <w:rsid w:val="00103A31"/>
    <w:rsid w:val="00154715"/>
    <w:rsid w:val="00207579"/>
    <w:rsid w:val="00307695"/>
    <w:rsid w:val="00325B55"/>
    <w:rsid w:val="00347DEF"/>
    <w:rsid w:val="00387682"/>
    <w:rsid w:val="00416568"/>
    <w:rsid w:val="004F7604"/>
    <w:rsid w:val="00522290"/>
    <w:rsid w:val="00555DC7"/>
    <w:rsid w:val="005662CA"/>
    <w:rsid w:val="00581890"/>
    <w:rsid w:val="00583E83"/>
    <w:rsid w:val="00587C55"/>
    <w:rsid w:val="005D6365"/>
    <w:rsid w:val="00652D6C"/>
    <w:rsid w:val="00777032"/>
    <w:rsid w:val="0080299B"/>
    <w:rsid w:val="00857120"/>
    <w:rsid w:val="008B5923"/>
    <w:rsid w:val="008F457D"/>
    <w:rsid w:val="00934621"/>
    <w:rsid w:val="00934CE1"/>
    <w:rsid w:val="00984B58"/>
    <w:rsid w:val="009A7308"/>
    <w:rsid w:val="00A97CED"/>
    <w:rsid w:val="00AA21AC"/>
    <w:rsid w:val="00AE2EBF"/>
    <w:rsid w:val="00B81E68"/>
    <w:rsid w:val="00BB5F79"/>
    <w:rsid w:val="00CB1350"/>
    <w:rsid w:val="00CB292E"/>
    <w:rsid w:val="00D31879"/>
    <w:rsid w:val="00D531F1"/>
    <w:rsid w:val="00D93896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uk-UA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B55"/>
    <w:rPr>
      <w:rFonts w:ascii="Georgia" w:hAnsi="Georgia"/>
    </w:rPr>
  </w:style>
  <w:style w:type="paragraph" w:styleId="Heading1">
    <w:name w:val="heading 1"/>
    <w:basedOn w:val="Normal"/>
    <w:link w:val="Heading1Char"/>
    <w:uiPriority w:val="1"/>
    <w:qFormat/>
    <w:rsid w:val="00325B55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325B55"/>
    <w:pPr>
      <w:keepNext/>
      <w:keepLines/>
      <w:spacing w:before="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325B55"/>
    <w:pPr>
      <w:keepNext/>
      <w:keepLines/>
      <w:outlineLvl w:val="2"/>
    </w:pPr>
    <w:rPr>
      <w:rFonts w:eastAsiaTheme="majorEastAsia" w:cstheme="majorBidi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325B55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325B55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325B55"/>
    <w:pPr>
      <w:keepNext/>
      <w:keepLines/>
      <w:spacing w:before="40" w:after="0"/>
      <w:outlineLvl w:val="5"/>
    </w:pPr>
    <w:rPr>
      <w:rFonts w:eastAsiaTheme="majorEastAsia" w:cstheme="majorBidi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325B5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325B5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325B5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325B55"/>
    <w:rPr>
      <w:rFonts w:ascii="Georgia" w:hAnsi="Georgia"/>
    </w:rPr>
  </w:style>
  <w:style w:type="table" w:default="1" w:styleId="TableNormal">
    <w:name w:val="Normal Table"/>
    <w:uiPriority w:val="99"/>
    <w:semiHidden/>
    <w:unhideWhenUsed/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5B55"/>
  </w:style>
  <w:style w:type="paragraph" w:styleId="Subtitle">
    <w:name w:val="Subtitle"/>
    <w:basedOn w:val="Normal"/>
    <w:uiPriority w:val="2"/>
    <w:qFormat/>
    <w:rsid w:val="00325B55"/>
    <w:pPr>
      <w:numPr>
        <w:ilvl w:val="1"/>
      </w:numPr>
      <w:spacing w:after="0" w:line="240" w:lineRule="auto"/>
    </w:pPr>
    <w:rPr>
      <w:rFonts w:eastAsiaTheme="majorEastAsia" w:cstheme="majorBidi"/>
      <w:color w:val="1C3B6A" w:themeColor="text2"/>
      <w:sz w:val="76"/>
      <w:szCs w:val="76"/>
    </w:rPr>
  </w:style>
  <w:style w:type="paragraph" w:styleId="Title">
    <w:name w:val="Title"/>
    <w:basedOn w:val="Normal"/>
    <w:uiPriority w:val="3"/>
    <w:qFormat/>
    <w:rsid w:val="00325B55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sid w:val="00325B55"/>
    <w:rPr>
      <w:rFonts w:ascii="Georgia" w:hAnsi="Georgia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5B5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B5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325B55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25B55"/>
    <w:rPr>
      <w:rFonts w:ascii="Georgia" w:hAnsi="Georgia"/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325B55"/>
    <w:rPr>
      <w:rFonts w:ascii="Georgia" w:eastAsiaTheme="majorEastAsia" w:hAnsi="Georgia" w:cstheme="majorBidi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B5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5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5B55"/>
  </w:style>
  <w:style w:type="paragraph" w:styleId="BodyText">
    <w:name w:val="Body Text"/>
    <w:basedOn w:val="Normal"/>
    <w:link w:val="BodyTextChar"/>
    <w:uiPriority w:val="99"/>
    <w:semiHidden/>
    <w:unhideWhenUsed/>
    <w:rsid w:val="0032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B55"/>
    <w:rPr>
      <w:rFonts w:ascii="Georgia" w:hAnsi="Georg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5B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5B55"/>
    <w:rPr>
      <w:rFonts w:ascii="Georgia" w:hAnsi="Georg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5B5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5B55"/>
    <w:rPr>
      <w:rFonts w:ascii="Georgia" w:hAnsi="Georgi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5B5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5B55"/>
    <w:rPr>
      <w:rFonts w:ascii="Georgia" w:hAnsi="Georg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5B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5B55"/>
    <w:rPr>
      <w:rFonts w:ascii="Georgia" w:hAnsi="Georg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5B5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5B55"/>
    <w:rPr>
      <w:rFonts w:ascii="Georgia" w:hAnsi="Georg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5B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5B55"/>
    <w:rPr>
      <w:rFonts w:ascii="Georgia" w:hAnsi="Georg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5B5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5B55"/>
    <w:rPr>
      <w:rFonts w:ascii="Georgia" w:hAnsi="Georgi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5B55"/>
    <w:rPr>
      <w:rFonts w:ascii="Georgia" w:hAnsi="Georgi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B55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5B5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5B55"/>
    <w:rPr>
      <w:rFonts w:ascii="Georgia" w:hAnsi="Georgia"/>
    </w:rPr>
  </w:style>
  <w:style w:type="table" w:styleId="ColorfulGrid">
    <w:name w:val="Colorful Grid"/>
    <w:basedOn w:val="TableNormal"/>
    <w:uiPriority w:val="73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5B55"/>
    <w:rPr>
      <w:rFonts w:ascii="Georgia" w:hAnsi="Georgi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B5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B55"/>
    <w:rPr>
      <w:rFonts w:ascii="Georgia" w:hAnsi="Georg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B55"/>
    <w:rPr>
      <w:rFonts w:ascii="Georgia" w:hAnsi="Georgi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5B55"/>
  </w:style>
  <w:style w:type="character" w:customStyle="1" w:styleId="DateChar">
    <w:name w:val="Date Char"/>
    <w:basedOn w:val="DefaultParagraphFont"/>
    <w:link w:val="Date"/>
    <w:uiPriority w:val="99"/>
    <w:semiHidden/>
    <w:rsid w:val="00325B55"/>
    <w:rPr>
      <w:rFonts w:ascii="Georgia" w:hAnsi="Georg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5B5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5B5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5B5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5B55"/>
    <w:rPr>
      <w:rFonts w:ascii="Georgia" w:hAnsi="Georgia"/>
    </w:rPr>
  </w:style>
  <w:style w:type="character" w:styleId="Emphasis">
    <w:name w:val="Emphasis"/>
    <w:basedOn w:val="DefaultParagraphFont"/>
    <w:uiPriority w:val="20"/>
    <w:semiHidden/>
    <w:unhideWhenUsed/>
    <w:qFormat/>
    <w:rsid w:val="00325B55"/>
    <w:rPr>
      <w:rFonts w:ascii="Georgia" w:hAnsi="Georgi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5B55"/>
    <w:rPr>
      <w:rFonts w:ascii="Georgia" w:hAnsi="Georg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5B5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5B55"/>
    <w:rPr>
      <w:rFonts w:ascii="Georgia" w:hAnsi="Georg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5B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5B55"/>
    <w:pPr>
      <w:spacing w:after="0"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5B55"/>
    <w:rPr>
      <w:rFonts w:ascii="Georgia" w:hAnsi="Georgia"/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5B55"/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B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B55"/>
    <w:rPr>
      <w:rFonts w:ascii="Georgia" w:hAnsi="Georgia"/>
      <w:szCs w:val="20"/>
    </w:rPr>
  </w:style>
  <w:style w:type="table" w:styleId="GridTable1Light">
    <w:name w:val="Grid Table 1 Light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5B5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5B5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5B5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5B5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5B5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5B5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5B5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5B5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5B5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5B5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325B55"/>
    <w:rPr>
      <w:rFonts w:ascii="Georgia" w:eastAsiaTheme="majorEastAsia" w:hAnsi="Georg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25B55"/>
    <w:rPr>
      <w:rFonts w:ascii="Georgia" w:eastAsiaTheme="majorEastAsia" w:hAnsi="Georgia" w:cstheme="majorBidi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325B55"/>
    <w:rPr>
      <w:rFonts w:ascii="Georgia" w:eastAsiaTheme="majorEastAsia" w:hAnsi="Georg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325B55"/>
    <w:rPr>
      <w:rFonts w:ascii="Georgia" w:eastAsiaTheme="majorEastAsia" w:hAnsi="Georgia" w:cstheme="majorBidi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25B55"/>
    <w:rPr>
      <w:rFonts w:ascii="Georgia" w:eastAsiaTheme="majorEastAsia" w:hAnsi="Georgia" w:cstheme="majorBidi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325B55"/>
    <w:rPr>
      <w:rFonts w:ascii="Georgia" w:eastAsiaTheme="majorEastAsia" w:hAnsi="Georgia" w:cstheme="majorBidi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325B55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325B55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5B55"/>
    <w:rPr>
      <w:rFonts w:ascii="Georgia" w:hAnsi="Georgi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25B5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5B55"/>
    <w:rPr>
      <w:rFonts w:ascii="Georgia" w:hAnsi="Georg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5B55"/>
    <w:rPr>
      <w:rFonts w:ascii="Georgia" w:hAnsi="Georgi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5B5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5B55"/>
    <w:rPr>
      <w:rFonts w:ascii="Georgia" w:hAnsi="Georgi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5B5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B5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B5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5B5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5B5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5B55"/>
    <w:rPr>
      <w:rFonts w:ascii="Georgia" w:hAnsi="Georgi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5B55"/>
    <w:rPr>
      <w:rFonts w:ascii="Georgia" w:hAnsi="Georgia"/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5B5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5B5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5B5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5B5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5B5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5B5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5B5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5B5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5B5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5B55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5B55"/>
    <w:rPr>
      <w:rFonts w:ascii="Georgia" w:hAnsi="Georgia"/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5B55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5B55"/>
    <w:rPr>
      <w:rFonts w:ascii="Georgia" w:hAnsi="Georgia"/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5B55"/>
    <w:rPr>
      <w:rFonts w:ascii="Georgia" w:hAnsi="Georgia"/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5B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5B5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5B5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5B5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5B5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5B5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5B55"/>
    <w:rPr>
      <w:rFonts w:ascii="Georgia" w:hAnsi="Georgia"/>
    </w:rPr>
  </w:style>
  <w:style w:type="paragraph" w:styleId="List">
    <w:name w:val="List"/>
    <w:basedOn w:val="Normal"/>
    <w:uiPriority w:val="99"/>
    <w:semiHidden/>
    <w:unhideWhenUsed/>
    <w:rsid w:val="00325B5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25B5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25B5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25B5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25B5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25B5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5B5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5B5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5B5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5B5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5B5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5B5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5B5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5B5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5B5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25B5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5B5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5B5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5B5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5B5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5B5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5B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5B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5B5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5B5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5B5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5B5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5B5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5B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5B5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5B5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5B5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5B5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5B5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5B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5B5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5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5B5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5B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5B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5B55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325B55"/>
    <w:pPr>
      <w:spacing w:after="0" w:line="240" w:lineRule="auto"/>
    </w:pPr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325B5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5B5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5B5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5B55"/>
    <w:rPr>
      <w:rFonts w:ascii="Georgia" w:hAnsi="Georgia"/>
    </w:rPr>
  </w:style>
  <w:style w:type="character" w:styleId="PageNumber">
    <w:name w:val="page number"/>
    <w:basedOn w:val="DefaultParagraphFont"/>
    <w:uiPriority w:val="99"/>
    <w:semiHidden/>
    <w:unhideWhenUsed/>
    <w:rsid w:val="00325B55"/>
    <w:rPr>
      <w:rFonts w:ascii="Georgia" w:hAnsi="Georgia"/>
    </w:rPr>
  </w:style>
  <w:style w:type="table" w:styleId="PlainTable1">
    <w:name w:val="Plain Table 1"/>
    <w:basedOn w:val="TableNormal"/>
    <w:uiPriority w:val="41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5B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5B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5B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5B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5B5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5B5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5B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5B55"/>
    <w:rPr>
      <w:rFonts w:ascii="Georgia" w:hAnsi="Georgi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5B5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5B55"/>
    <w:rPr>
      <w:rFonts w:ascii="Georgia" w:hAnsi="Georg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25B5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5B55"/>
    <w:rPr>
      <w:rFonts w:ascii="Georgia" w:hAnsi="Georgia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5B55"/>
    <w:rPr>
      <w:rFonts w:ascii="Georgia" w:hAnsi="Georgi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5B55"/>
    <w:rPr>
      <w:rFonts w:ascii="Georgia" w:hAnsi="Georgi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5B5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5B5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5B5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5B5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5B5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5B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5B5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5B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5B5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5B5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5B5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5B5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5B5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5B5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5B5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5B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5B5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2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25B5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5B5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5B5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5B5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5B5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5B5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5B5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5B5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5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5B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5B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5B5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5B5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5B5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5B5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5B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5B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5B5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5B5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5B5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5B5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5B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5B5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5B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25B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5B5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5B5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25B5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5B5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5B5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5B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5B5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5B5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5B5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5B5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5B5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5B5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5B5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B55"/>
    <w:pPr>
      <w:outlineLvl w:val="9"/>
    </w:pPr>
    <w:rPr>
      <w:kern w:val="22"/>
    </w:rPr>
  </w:style>
  <w:style w:type="numbering" w:styleId="111111">
    <w:name w:val="Outline List 2"/>
    <w:basedOn w:val="NoList"/>
    <w:uiPriority w:val="99"/>
    <w:semiHidden/>
    <w:unhideWhenUsed/>
    <w:rsid w:val="00325B5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325B5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325B55"/>
    <w:pPr>
      <w:numPr>
        <w:numId w:val="13"/>
      </w:numPr>
    </w:pPr>
  </w:style>
  <w:style w:type="paragraph" w:styleId="BlockText">
    <w:name w:val="Block Text"/>
    <w:basedOn w:val="Normal"/>
    <w:uiPriority w:val="1"/>
    <w:semiHidden/>
    <w:unhideWhenUsed/>
    <w:qFormat/>
    <w:rsid w:val="00325B55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styleId="Hashtag">
    <w:name w:val="Hashtag"/>
    <w:basedOn w:val="DefaultParagraphFont"/>
    <w:uiPriority w:val="99"/>
    <w:semiHidden/>
    <w:unhideWhenUsed/>
    <w:rsid w:val="00325B55"/>
    <w:rPr>
      <w:rFonts w:ascii="Georgia" w:hAnsi="Georgi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325B55"/>
    <w:rPr>
      <w:rFonts w:ascii="Georgia" w:hAnsi="Georgi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325B55"/>
    <w:rPr>
      <w:rFonts w:ascii="Georgia" w:hAnsi="Georgia"/>
      <w:u w:val="dotted"/>
    </w:rPr>
  </w:style>
  <w:style w:type="character" w:styleId="Strong">
    <w:name w:val="Strong"/>
    <w:basedOn w:val="DefaultParagraphFont"/>
    <w:uiPriority w:val="1"/>
    <w:semiHidden/>
    <w:unhideWhenUsed/>
    <w:rsid w:val="00325B55"/>
    <w:rPr>
      <w:rFonts w:ascii="Georgia" w:hAnsi="Georgi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5B55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C66BCE61C4D3FA9921A76393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3B6-9194-4E73-9C7F-5C0C0D3087B0}"/>
      </w:docPartPr>
      <w:docPartBody>
        <w:p w:rsidR="00477315" w:rsidRDefault="008D30B4">
          <w:r w:rsidRPr="00555DC7">
            <w:rPr>
              <w:lang w:bidi="uk-UA"/>
            </w:rPr>
            <w:t>Запрошуємо вас на десяте щорічне</w:t>
          </w:r>
        </w:p>
      </w:docPartBody>
    </w:docPart>
    <w:docPart>
      <w:docPartPr>
        <w:name w:val="7ED8FAE065CC44F9BB54BA28811E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DF9B-5D82-488E-B2B7-AD7F7B1F73A2}"/>
      </w:docPartPr>
      <w:docPartBody>
        <w:p w:rsidR="00477315" w:rsidRDefault="008D30B4">
          <w:r>
            <w:rPr>
              <w:lang w:bidi="uk-UA"/>
            </w:rPr>
            <w:t>святкування</w:t>
          </w:r>
        </w:p>
      </w:docPartBody>
    </w:docPart>
    <w:docPart>
      <w:docPartPr>
        <w:name w:val="1219351B9CD147E8BB68029B2143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1A83-FC57-4F1B-86B2-C2514CE247EB}"/>
      </w:docPartPr>
      <w:docPartBody>
        <w:p w:rsidR="00477315" w:rsidRDefault="008D30B4">
          <w:r>
            <w:rPr>
              <w:lang w:bidi="uk-UA"/>
            </w:rPr>
            <w:t>зимового сонцестояння</w:t>
          </w:r>
        </w:p>
      </w:docPartBody>
    </w:docPart>
    <w:docPart>
      <w:docPartPr>
        <w:name w:val="F1A24B43D00B4650BD1127312C82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3DBB-999B-4D45-BF9D-EA04723F002A}"/>
      </w:docPartPr>
      <w:docPartBody>
        <w:p w:rsidR="00477315" w:rsidRDefault="008D30B4">
          <w:r>
            <w:rPr>
              <w:lang w:bidi="uk-UA"/>
            </w:rPr>
            <w:t>Додайте тут короткий опис події. Щоб замінити текст цього або будь-якого іншого покажчика місця заповнення, просто клацніть його та почніть вводити текст.</w:t>
          </w:r>
        </w:p>
      </w:docPartBody>
    </w:docPart>
    <w:docPart>
      <w:docPartPr>
        <w:name w:val="05811C72EF834725A2E26829ECE5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226-2B62-4049-89D3-8FA795CE280B}"/>
      </w:docPartPr>
      <w:docPartBody>
        <w:p w:rsidR="00DF557B" w:rsidRDefault="008D30B4" w:rsidP="008D30B4">
          <w:pPr>
            <w:pStyle w:val="05811C72EF834725A2E26829ECE55FA3"/>
          </w:pPr>
          <w:r w:rsidRPr="00207579">
            <w:rPr>
              <w:lang w:bidi="uk-UA"/>
            </w:rPr>
            <w:t>Місце проведення події</w:t>
          </w:r>
        </w:p>
      </w:docPartBody>
    </w:docPart>
    <w:docPart>
      <w:docPartPr>
        <w:name w:val="8463A671632C42CE91FCF7A2CFC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622D-00D6-41CD-8407-0AB8BA8EAA21}"/>
      </w:docPartPr>
      <w:docPartBody>
        <w:p w:rsidR="00DF557B" w:rsidRDefault="008D30B4" w:rsidP="008D30B4">
          <w:pPr>
            <w:pStyle w:val="8463A671632C42CE91FCF7A2CFC224C7"/>
          </w:pPr>
          <w:r w:rsidRPr="00207579">
            <w:rPr>
              <w:lang w:bidi="uk-UA"/>
            </w:rPr>
            <w:t>Дата проведення</w:t>
          </w:r>
        </w:p>
      </w:docPartBody>
    </w:docPart>
    <w:docPart>
      <w:docPartPr>
        <w:name w:val="0E13AD8BA9BC4329922FB4A5100C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29F-A9D3-4AF7-8C26-92B5F4E44310}"/>
      </w:docPartPr>
      <w:docPartBody>
        <w:p w:rsidR="00DF557B" w:rsidRDefault="008D30B4" w:rsidP="008D30B4">
          <w:pPr>
            <w:pStyle w:val="0E13AD8BA9BC4329922FB4A5100C7C90"/>
          </w:pPr>
          <w:r w:rsidRPr="00207579">
            <w:rPr>
              <w:lang w:bidi="uk-UA"/>
            </w:rPr>
            <w:t>Час проведення</w:t>
          </w:r>
        </w:p>
      </w:docPartBody>
    </w:docPart>
    <w:docPart>
      <w:docPartPr>
        <w:name w:val="3EA6985AD46044488305BA8D9090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2F3A-D240-4FAC-AF5C-DE67F20EB1A6}"/>
      </w:docPartPr>
      <w:docPartBody>
        <w:p w:rsidR="00DF557B" w:rsidRDefault="008D30B4" w:rsidP="008D30B4">
          <w:pPr>
            <w:pStyle w:val="3EA6985AD46044488305BA8D9090BFFE"/>
          </w:pPr>
          <w:r>
            <w:rPr>
              <w:lang w:bidi="uk-UA"/>
            </w:rPr>
            <w:t>Місце проведення</w:t>
          </w:r>
        </w:p>
      </w:docPartBody>
    </w:docPart>
    <w:docPart>
      <w:docPartPr>
        <w:name w:val="66B50726747F49B191593188AC31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D4E5-6707-478A-BA60-3285E8722676}"/>
      </w:docPartPr>
      <w:docPartBody>
        <w:p w:rsidR="00DF557B" w:rsidRDefault="008D30B4" w:rsidP="008D30B4">
          <w:pPr>
            <w:pStyle w:val="66B50726747F49B191593188AC3139B1"/>
          </w:pPr>
          <w:r>
            <w:rPr>
              <w:lang w:bidi="uk-UA"/>
            </w:rPr>
            <w:t>Час проведення</w:t>
          </w:r>
        </w:p>
      </w:docPartBody>
    </w:docPart>
    <w:docPart>
      <w:docPartPr>
        <w:name w:val="EB343BBD7171440DA8A6D06F76C1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B0FB-B033-426C-BE72-0BF780A1D7A5}"/>
      </w:docPartPr>
      <w:docPartBody>
        <w:p w:rsidR="00DF557B" w:rsidRDefault="008D30B4" w:rsidP="008D30B4">
          <w:pPr>
            <w:pStyle w:val="EB343BBD7171440DA8A6D06F76C1A9C5"/>
          </w:pPr>
          <w:r>
            <w:rPr>
              <w:lang w:bidi="uk-UA"/>
            </w:rPr>
            <w:t>Час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5"/>
    <w:rsid w:val="00477315"/>
    <w:rsid w:val="00495B8A"/>
    <w:rsid w:val="00832608"/>
    <w:rsid w:val="008D30B4"/>
    <w:rsid w:val="00AE4A2A"/>
    <w:rsid w:val="00C13878"/>
    <w:rsid w:val="00C53B5D"/>
    <w:rsid w:val="00C9681C"/>
    <w:rsid w:val="00D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8D30B4"/>
    <w:rPr>
      <w:b w:val="0"/>
      <w:bCs w:val="0"/>
      <w:color w:val="44546A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8D30B4"/>
    <w:rPr>
      <w:color w:val="808080"/>
    </w:rPr>
  </w:style>
  <w:style w:type="paragraph" w:customStyle="1" w:styleId="3993802549E443459AE192C3410F97171">
    <w:name w:val="3993802549E443459AE192C3410F9717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3EE8B475C3C4ED4A5CDC5B59D8A8E7F1">
    <w:name w:val="E3EE8B475C3C4ED4A5CDC5B59D8A8E7F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CD6DBD13F124C5FBBF5EE8EB750507C1">
    <w:name w:val="ACD6DBD13F124C5FBBF5EE8EB750507C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3993802549E443459AE192C3410F9717">
    <w:name w:val="3993802549E443459AE192C3410F9717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">
    <w:name w:val="E70EC59934D443098C512E160941CF4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">
    <w:name w:val="ACD6DBD13F124C5FBBF5EE8EB750507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2">
    <w:name w:val="3993802549E443459AE192C3410F9717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1">
    <w:name w:val="E70EC59934D443098C512E160941CF4C1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2">
    <w:name w:val="ACD6DBD13F124C5FBBF5EE8EB750507C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3">
    <w:name w:val="3993802549E443459AE192C3410F9717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2">
    <w:name w:val="E70EC59934D443098C512E160941CF4C2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3">
    <w:name w:val="ACD6DBD13F124C5FBBF5EE8EB750507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4">
    <w:name w:val="3993802549E443459AE192C3410F9717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3">
    <w:name w:val="E70EC59934D443098C512E160941CF4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4">
    <w:name w:val="ACD6DBD13F124C5FBBF5EE8EB750507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5">
    <w:name w:val="3993802549E443459AE192C3410F9717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4">
    <w:name w:val="E70EC59934D443098C512E160941CF4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5">
    <w:name w:val="ACD6DBD13F124C5FBBF5EE8EB750507C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6">
    <w:name w:val="3993802549E443459AE192C3410F9717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70EC59934D443098C512E160941CF4C5">
    <w:name w:val="E70EC59934D443098C512E160941CF4C5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ACD6DBD13F124C5FBBF5EE8EB750507C6">
    <w:name w:val="ACD6DBD13F124C5FBBF5EE8EB750507C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05811C72EF834725A2E26829ECE55FA3">
    <w:name w:val="05811C72EF834725A2E26829ECE55FA3"/>
    <w:rsid w:val="008D30B4"/>
  </w:style>
  <w:style w:type="paragraph" w:customStyle="1" w:styleId="8463A671632C42CE91FCF7A2CFC224C7">
    <w:name w:val="8463A671632C42CE91FCF7A2CFC224C7"/>
    <w:rsid w:val="008D30B4"/>
  </w:style>
  <w:style w:type="paragraph" w:customStyle="1" w:styleId="0E13AD8BA9BC4329922FB4A5100C7C90">
    <w:name w:val="0E13AD8BA9BC4329922FB4A5100C7C90"/>
    <w:rsid w:val="008D30B4"/>
  </w:style>
  <w:style w:type="paragraph" w:customStyle="1" w:styleId="3EA6985AD46044488305BA8D9090BFFE">
    <w:name w:val="3EA6985AD46044488305BA8D9090BFFE"/>
    <w:rsid w:val="008D30B4"/>
  </w:style>
  <w:style w:type="paragraph" w:customStyle="1" w:styleId="66B50726747F49B191593188AC3139B1">
    <w:name w:val="66B50726747F49B191593188AC3139B1"/>
    <w:rsid w:val="008D30B4"/>
  </w:style>
  <w:style w:type="paragraph" w:customStyle="1" w:styleId="EB343BBD7171440DA8A6D06F76C1A9C5">
    <w:name w:val="EB343BBD7171440DA8A6D06F76C1A9C5"/>
    <w:rsid w:val="008D3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Office_18808948_TF03919186.dotx</Template>
  <TotalTime>93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2012-11-21T22:51:00Z</dcterms:created>
  <dcterms:modified xsi:type="dcterms:W3CDTF">2018-04-30T19:14:00Z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