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55" w:rsidRPr="00AE1573" w:rsidRDefault="00E80B07" w:rsidP="00555DC7">
      <w:pPr>
        <w:pStyle w:val="Antrat1"/>
      </w:pPr>
      <w:sdt>
        <w:sdtPr>
          <w:alias w:val="Esate kviečiami į 10-ąją metinę:"/>
          <w:tag w:val="Esate kviečiami į 10-ąją metinę:"/>
          <w:id w:val="-267163048"/>
          <w:placeholder>
            <w:docPart w:val="EE8C66BCE61C4D3FA9921A763932B37F"/>
          </w:placeholder>
          <w:temporary/>
          <w:showingPlcHdr/>
          <w15:appearance w15:val="hidden"/>
          <w:text/>
        </w:sdtPr>
        <w:sdtEndPr/>
        <w:sdtContent>
          <w:r w:rsidR="00EB729A" w:rsidRPr="00AE1573">
            <w:rPr>
              <w:lang w:bidi="lt-LT"/>
            </w:rPr>
            <w:t>Esate kviečiami į 10-ąją metinę</w:t>
          </w:r>
        </w:sdtContent>
      </w:sdt>
    </w:p>
    <w:p w:rsidR="00587C55" w:rsidRPr="00AE1573" w:rsidRDefault="00E80B07" w:rsidP="00117FAF">
      <w:pPr>
        <w:pStyle w:val="Paantrat"/>
        <w:ind w:right="-232"/>
      </w:pPr>
      <w:sdt>
        <w:sdtPr>
          <w:alias w:val="Įveskite įvykio paantraštę:"/>
          <w:tag w:val="Įveskite įvykio paantraštę:"/>
          <w:id w:val="94142273"/>
          <w:placeholder>
            <w:docPart w:val="7ED8FAE065CC44F9BB54BA28811ED499"/>
          </w:placeholder>
          <w:temporary/>
          <w:showingPlcHdr/>
          <w15:appearance w15:val="hidden"/>
          <w:text/>
        </w:sdtPr>
        <w:sdtEndPr/>
        <w:sdtContent>
          <w:r w:rsidR="00EB729A" w:rsidRPr="00AE1573">
            <w:rPr>
              <w:lang w:bidi="lt-LT"/>
            </w:rPr>
            <w:t>žiemos lygiadienio</w:t>
          </w:r>
        </w:sdtContent>
      </w:sdt>
    </w:p>
    <w:p w:rsidR="00587C55" w:rsidRPr="00AE1573" w:rsidRDefault="00E80B07">
      <w:pPr>
        <w:pStyle w:val="Pavadinimas"/>
      </w:pPr>
      <w:sdt>
        <w:sdtPr>
          <w:alias w:val="Įveskite renginio pavadinimą:"/>
          <w:tag w:val="Įveskite renginio pavadinimą:"/>
          <w:id w:val="-1520303264"/>
          <w:placeholder>
            <w:docPart w:val="1219351B9CD147E8BB68029B214336BD"/>
          </w:placeholder>
          <w:temporary/>
          <w:showingPlcHdr/>
          <w15:appearance w15:val="hidden"/>
          <w:text/>
        </w:sdtPr>
        <w:sdtEndPr/>
        <w:sdtContent>
          <w:r w:rsidR="00EB729A" w:rsidRPr="00AE1573">
            <w:rPr>
              <w:lang w:bidi="lt-LT"/>
            </w:rPr>
            <w:t>šventę</w:t>
          </w:r>
        </w:sdtContent>
      </w:sdt>
    </w:p>
    <w:p w:rsidR="00587C55" w:rsidRPr="00AE1573" w:rsidRDefault="00E80B07">
      <w:sdt>
        <w:sdtPr>
          <w:alias w:val="Čia įveskite renginio aprašą:"/>
          <w:tag w:val="Čia įveskite renginio aprašą:"/>
          <w:id w:val="-1350335135"/>
          <w:placeholder>
            <w:docPart w:val="F1A24B43D00B4650BD1127312C82C07E"/>
          </w:placeholder>
          <w:temporary/>
          <w:showingPlcHdr/>
          <w15:appearance w15:val="hidden"/>
          <w:text/>
        </w:sdtPr>
        <w:sdtEndPr/>
        <w:sdtContent>
          <w:r w:rsidR="00EB729A" w:rsidRPr="00AE1573">
            <w:rPr>
              <w:lang w:bidi="lt-LT"/>
            </w:rPr>
            <w:t>Čia įtraukite trumpą savo renginio aprašą. Norėdami pakeisti šį ar bet kurį kitą vietos rezervavimo ženklo tekstą savuoju, tiesiog spustelėkite jį ir pradėkite rašyti.</w:t>
          </w:r>
        </w:sdtContent>
      </w:sdt>
    </w:p>
    <w:tbl>
      <w:tblPr>
        <w:tblStyle w:val="Lentelstinklelisviesus"/>
        <w:tblW w:w="48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Vietos, datos ir laiko maketo lentelė"/>
      </w:tblPr>
      <w:tblGrid>
        <w:gridCol w:w="1276"/>
        <w:gridCol w:w="4735"/>
      </w:tblGrid>
      <w:tr w:rsidR="00207579" w:rsidRPr="00AE1573" w:rsidTr="00117FAF">
        <w:tc>
          <w:tcPr>
            <w:tcW w:w="1276" w:type="dxa"/>
          </w:tcPr>
          <w:p w:rsidR="00207579" w:rsidRPr="00AE1573" w:rsidRDefault="00E80B07" w:rsidP="00207579">
            <w:pPr>
              <w:pStyle w:val="Antrat2"/>
              <w:spacing w:after="200" w:line="360" w:lineRule="auto"/>
              <w:outlineLvl w:val="1"/>
            </w:pPr>
            <w:sdt>
              <w:sdtPr>
                <w:alias w:val="Kur:"/>
                <w:tag w:val="Kur:"/>
                <w:id w:val="1249151936"/>
                <w:placeholder>
                  <w:docPart w:val="3EA6985AD46044488305BA8D9090BFF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AE1573">
                  <w:rPr>
                    <w:lang w:bidi="lt-LT"/>
                  </w:rPr>
                  <w:t>Kur</w:t>
                </w:r>
              </w:sdtContent>
            </w:sdt>
            <w:r w:rsidR="00207579" w:rsidRPr="00AE1573">
              <w:rPr>
                <w:lang w:bidi="lt-LT"/>
              </w:rPr>
              <w:t>:</w:t>
            </w:r>
          </w:p>
        </w:tc>
        <w:tc>
          <w:tcPr>
            <w:tcW w:w="4735" w:type="dxa"/>
          </w:tcPr>
          <w:p w:rsidR="00207579" w:rsidRPr="00AE1573" w:rsidRDefault="00E80B07" w:rsidP="00207579">
            <w:pPr>
              <w:pStyle w:val="Antrat3"/>
              <w:spacing w:after="200" w:line="360" w:lineRule="auto"/>
              <w:outlineLvl w:val="2"/>
            </w:pPr>
            <w:sdt>
              <w:sdtPr>
                <w:alias w:val="Įveskite įvykio vietą:"/>
                <w:tag w:val="Įveskite įvykio vietą:"/>
                <w:id w:val="1529684521"/>
                <w:placeholder>
                  <w:docPart w:val="05811C72EF834725A2E26829ECE55F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AE1573">
                  <w:rPr>
                    <w:lang w:bidi="lt-LT"/>
                  </w:rPr>
                  <w:t>Įvykio vieta</w:t>
                </w:r>
              </w:sdtContent>
            </w:sdt>
          </w:p>
        </w:tc>
      </w:tr>
      <w:tr w:rsidR="00207579" w:rsidRPr="00AE1573" w:rsidTr="00117FAF">
        <w:tc>
          <w:tcPr>
            <w:tcW w:w="1276" w:type="dxa"/>
          </w:tcPr>
          <w:p w:rsidR="00207579" w:rsidRPr="00AE1573" w:rsidRDefault="00E80B07" w:rsidP="00207579">
            <w:pPr>
              <w:pStyle w:val="Antrat2"/>
              <w:spacing w:after="200" w:line="360" w:lineRule="auto"/>
              <w:outlineLvl w:val="1"/>
            </w:pPr>
            <w:sdt>
              <w:sdtPr>
                <w:alias w:val="Kada:"/>
                <w:tag w:val="Kada:"/>
                <w:id w:val="1546484429"/>
                <w:placeholder>
                  <w:docPart w:val="66B50726747F49B191593188AC3139B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AE1573">
                  <w:rPr>
                    <w:lang w:bidi="lt-LT"/>
                  </w:rPr>
                  <w:t>Kada</w:t>
                </w:r>
              </w:sdtContent>
            </w:sdt>
            <w:r w:rsidR="00207579" w:rsidRPr="00AE1573">
              <w:rPr>
                <w:lang w:bidi="lt-LT"/>
              </w:rPr>
              <w:t>:</w:t>
            </w:r>
          </w:p>
        </w:tc>
        <w:tc>
          <w:tcPr>
            <w:tcW w:w="4735" w:type="dxa"/>
          </w:tcPr>
          <w:p w:rsidR="00207579" w:rsidRPr="00AE1573" w:rsidRDefault="00E80B07" w:rsidP="00207579">
            <w:pPr>
              <w:pStyle w:val="Antrat3"/>
              <w:spacing w:after="200" w:line="360" w:lineRule="auto"/>
              <w:outlineLvl w:val="2"/>
            </w:pPr>
            <w:sdt>
              <w:sdtPr>
                <w:alias w:val="Įveskite įvykio datą:"/>
                <w:tag w:val="Įveskite įvykio datą:"/>
                <w:id w:val="-1647051398"/>
                <w:placeholder>
                  <w:docPart w:val="8463A671632C42CE91FCF7A2CFC224C7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AE1573">
                  <w:rPr>
                    <w:lang w:bidi="lt-LT"/>
                  </w:rPr>
                  <w:t>Įvykio data</w:t>
                </w:r>
              </w:sdtContent>
            </w:sdt>
          </w:p>
        </w:tc>
      </w:tr>
      <w:tr w:rsidR="00207579" w:rsidRPr="00AE1573" w:rsidTr="00117FAF">
        <w:tc>
          <w:tcPr>
            <w:tcW w:w="1276" w:type="dxa"/>
          </w:tcPr>
          <w:p w:rsidR="00207579" w:rsidRPr="00AE1573" w:rsidRDefault="00E80B07" w:rsidP="00207579">
            <w:pPr>
              <w:pStyle w:val="Antrat2"/>
              <w:spacing w:after="200" w:line="360" w:lineRule="auto"/>
              <w:outlineLvl w:val="1"/>
            </w:pPr>
            <w:sdt>
              <w:sdtPr>
                <w:alias w:val="Laikas:"/>
                <w:tag w:val="Laikas:"/>
                <w:id w:val="572628701"/>
                <w:placeholder>
                  <w:docPart w:val="EB343BBD7171440DA8A6D06F76C1A9C5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AE1573">
                  <w:rPr>
                    <w:lang w:bidi="lt-LT"/>
                  </w:rPr>
                  <w:t>Laikas</w:t>
                </w:r>
              </w:sdtContent>
            </w:sdt>
            <w:r w:rsidR="00207579" w:rsidRPr="00AE1573">
              <w:rPr>
                <w:lang w:bidi="lt-LT"/>
              </w:rPr>
              <w:t>:</w:t>
            </w:r>
          </w:p>
        </w:tc>
        <w:tc>
          <w:tcPr>
            <w:tcW w:w="4735" w:type="dxa"/>
          </w:tcPr>
          <w:p w:rsidR="00207579" w:rsidRPr="00AE1573" w:rsidRDefault="00E80B07" w:rsidP="00207579">
            <w:pPr>
              <w:pStyle w:val="Antrat3"/>
              <w:spacing w:after="200" w:line="360" w:lineRule="auto"/>
              <w:outlineLvl w:val="2"/>
            </w:pPr>
            <w:sdt>
              <w:sdtPr>
                <w:alias w:val="Įveskite įvykio laiką:"/>
                <w:tag w:val="Įveskite įvykio laiką:"/>
                <w:id w:val="-1781411277"/>
                <w:placeholder>
                  <w:docPart w:val="0E13AD8BA9BC4329922FB4A5100C7C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AE1573">
                  <w:rPr>
                    <w:lang w:bidi="lt-LT"/>
                  </w:rPr>
                  <w:t>Įvykio laikas</w:t>
                </w:r>
              </w:sdtContent>
            </w:sdt>
          </w:p>
        </w:tc>
      </w:tr>
    </w:tbl>
    <w:p w:rsidR="00522290" w:rsidRPr="00AE1573" w:rsidRDefault="00522290" w:rsidP="00B81E68"/>
    <w:sectPr w:rsidR="00522290" w:rsidRPr="00AE1573" w:rsidSect="00AE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07" w:rsidRDefault="00E80B07" w:rsidP="008F457D">
      <w:pPr>
        <w:spacing w:after="0" w:line="240" w:lineRule="auto"/>
      </w:pPr>
      <w:r>
        <w:separator/>
      </w:r>
    </w:p>
  </w:endnote>
  <w:endnote w:type="continuationSeparator" w:id="0">
    <w:p w:rsidR="00E80B07" w:rsidRDefault="00E80B07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73" w:rsidRDefault="00AE157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512096"/>
      <w:docPartObj>
        <w:docPartGallery w:val="Page Numbers (Bottom of Page)"/>
        <w:docPartUnique/>
      </w:docPartObj>
    </w:sdtPr>
    <w:sdtEndPr/>
    <w:sdtContent>
      <w:p w:rsidR="00B81E68" w:rsidRPr="00AE1573" w:rsidRDefault="00B81E68" w:rsidP="00B81E68">
        <w:pPr>
          <w:pStyle w:val="Porat"/>
        </w:pPr>
        <w:r w:rsidRPr="00AE1573">
          <w:rPr>
            <w:lang w:bidi="lt-LT"/>
          </w:rPr>
          <w:fldChar w:fldCharType="begin"/>
        </w:r>
        <w:r w:rsidRPr="00AE1573">
          <w:rPr>
            <w:lang w:bidi="lt-LT"/>
          </w:rPr>
          <w:instrText xml:space="preserve"> PAGE   \* MERGEFORMAT </w:instrText>
        </w:r>
        <w:r w:rsidRPr="00AE1573">
          <w:rPr>
            <w:lang w:bidi="lt-LT"/>
          </w:rPr>
          <w:fldChar w:fldCharType="separate"/>
        </w:r>
        <w:r w:rsidR="00AE1573" w:rsidRPr="00AE1573">
          <w:rPr>
            <w:noProof/>
            <w:lang w:bidi="lt-LT"/>
          </w:rPr>
          <w:t>0</w:t>
        </w:r>
        <w:r w:rsidRPr="00AE1573">
          <w:rPr>
            <w:lang w:bidi="lt-L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73" w:rsidRDefault="00AE157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07" w:rsidRDefault="00E80B07" w:rsidP="008F457D">
      <w:pPr>
        <w:spacing w:after="0" w:line="240" w:lineRule="auto"/>
      </w:pPr>
      <w:r>
        <w:separator/>
      </w:r>
    </w:p>
  </w:footnote>
  <w:footnote w:type="continuationSeparator" w:id="0">
    <w:p w:rsidR="00E80B07" w:rsidRDefault="00E80B07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73" w:rsidRDefault="00AE157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7D" w:rsidRPr="00AE1573" w:rsidRDefault="008F457D">
    <w:pPr>
      <w:pStyle w:val="Antrats"/>
    </w:pPr>
    <w:r w:rsidRPr="00AE1573">
      <w:rPr>
        <w:noProof/>
        <w:lang w:bidi="lt-LT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10 paveikslėlis" descr="Fono grafinis vaizdas, kuriame pavaizduotas senis besmegenis visžaliame miške ir trobele f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68" w:rsidRDefault="00B81E68">
    <w:pPr>
      <w:pStyle w:val="Antrats"/>
    </w:pPr>
    <w:r>
      <w:rPr>
        <w:noProof/>
        <w:lang w:bidi="lt-LT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11 paveikslėlis" descr="Fono grafinis vaizdas, kuriame pavaizduotas senis besmegenis visžaliame miške ir trobele f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F7A3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D843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CC6183"/>
    <w:multiLevelType w:val="multilevel"/>
    <w:tmpl w:val="04090023"/>
    <w:styleLink w:val="Straipsnis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55"/>
    <w:rsid w:val="000844A0"/>
    <w:rsid w:val="00103A31"/>
    <w:rsid w:val="00117FAF"/>
    <w:rsid w:val="00154715"/>
    <w:rsid w:val="00207579"/>
    <w:rsid w:val="00307695"/>
    <w:rsid w:val="00347DEF"/>
    <w:rsid w:val="00387682"/>
    <w:rsid w:val="00416568"/>
    <w:rsid w:val="004F7604"/>
    <w:rsid w:val="00522290"/>
    <w:rsid w:val="00555DC7"/>
    <w:rsid w:val="005662CA"/>
    <w:rsid w:val="00581890"/>
    <w:rsid w:val="00583E83"/>
    <w:rsid w:val="00587C55"/>
    <w:rsid w:val="005D6365"/>
    <w:rsid w:val="00652D6C"/>
    <w:rsid w:val="00777032"/>
    <w:rsid w:val="0080299B"/>
    <w:rsid w:val="00857120"/>
    <w:rsid w:val="008B5923"/>
    <w:rsid w:val="008F457D"/>
    <w:rsid w:val="00934621"/>
    <w:rsid w:val="00934CE1"/>
    <w:rsid w:val="00984B58"/>
    <w:rsid w:val="009A7308"/>
    <w:rsid w:val="00A97CED"/>
    <w:rsid w:val="00AA21AC"/>
    <w:rsid w:val="00AE1573"/>
    <w:rsid w:val="00AE2EBF"/>
    <w:rsid w:val="00B81E68"/>
    <w:rsid w:val="00BB5F79"/>
    <w:rsid w:val="00CB1350"/>
    <w:rsid w:val="00CB292E"/>
    <w:rsid w:val="00D31879"/>
    <w:rsid w:val="00D531F1"/>
    <w:rsid w:val="00D93896"/>
    <w:rsid w:val="00E80B07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lt-LT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E1573"/>
    <w:rPr>
      <w:rFonts w:ascii="Georgia" w:hAnsi="Georgia"/>
    </w:rPr>
  </w:style>
  <w:style w:type="paragraph" w:styleId="Antrat1">
    <w:name w:val="heading 1"/>
    <w:basedOn w:val="prastasis"/>
    <w:link w:val="Antrat1Diagrama"/>
    <w:uiPriority w:val="1"/>
    <w:qFormat/>
    <w:rsid w:val="00AE1573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Antrat2">
    <w:name w:val="heading 2"/>
    <w:basedOn w:val="prastasis"/>
    <w:link w:val="Antrat2Diagrama"/>
    <w:uiPriority w:val="1"/>
    <w:unhideWhenUsed/>
    <w:qFormat/>
    <w:rsid w:val="00AE1573"/>
    <w:pPr>
      <w:keepNext/>
      <w:keepLines/>
      <w:spacing w:before="20"/>
      <w:outlineLvl w:val="1"/>
    </w:pPr>
    <w:rPr>
      <w:rFonts w:eastAsiaTheme="majorEastAsia" w:cstheme="majorBidi"/>
      <w:b/>
      <w:sz w:val="28"/>
      <w:szCs w:val="26"/>
    </w:rPr>
  </w:style>
  <w:style w:type="paragraph" w:styleId="Antrat3">
    <w:name w:val="heading 3"/>
    <w:basedOn w:val="prastasis"/>
    <w:link w:val="Antrat3Diagrama"/>
    <w:uiPriority w:val="1"/>
    <w:unhideWhenUsed/>
    <w:qFormat/>
    <w:rsid w:val="00AE1573"/>
    <w:pPr>
      <w:keepNext/>
      <w:keepLines/>
      <w:outlineLvl w:val="2"/>
    </w:pPr>
    <w:rPr>
      <w:rFonts w:eastAsiaTheme="majorEastAsia" w:cstheme="majorBidi"/>
      <w:b/>
      <w:color w:val="1C3B6A" w:themeColor="text2"/>
      <w:sz w:val="30"/>
      <w:szCs w:val="24"/>
    </w:rPr>
  </w:style>
  <w:style w:type="paragraph" w:styleId="Antrat4">
    <w:name w:val="heading 4"/>
    <w:basedOn w:val="prastasis"/>
    <w:next w:val="prastasis"/>
    <w:link w:val="Antrat4Diagrama"/>
    <w:uiPriority w:val="1"/>
    <w:semiHidden/>
    <w:unhideWhenUsed/>
    <w:qFormat/>
    <w:rsid w:val="00AE1573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Antrat5">
    <w:name w:val="heading 5"/>
    <w:basedOn w:val="prastasis"/>
    <w:next w:val="prastasis"/>
    <w:link w:val="Antrat5Diagrama"/>
    <w:uiPriority w:val="1"/>
    <w:semiHidden/>
    <w:unhideWhenUsed/>
    <w:qFormat/>
    <w:rsid w:val="00AE1573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Antrat6">
    <w:name w:val="heading 6"/>
    <w:basedOn w:val="prastasis"/>
    <w:next w:val="prastasis"/>
    <w:link w:val="Antrat6Diagrama"/>
    <w:uiPriority w:val="1"/>
    <w:semiHidden/>
    <w:unhideWhenUsed/>
    <w:qFormat/>
    <w:rsid w:val="00AE1573"/>
    <w:pPr>
      <w:keepNext/>
      <w:keepLines/>
      <w:spacing w:before="40" w:after="0"/>
      <w:outlineLvl w:val="5"/>
    </w:pPr>
    <w:rPr>
      <w:rFonts w:eastAsiaTheme="majorEastAsia" w:cstheme="majorBidi"/>
      <w:color w:val="6C1214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1"/>
    <w:semiHidden/>
    <w:unhideWhenUsed/>
    <w:qFormat/>
    <w:rsid w:val="00AE157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C1214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1"/>
    <w:semiHidden/>
    <w:unhideWhenUsed/>
    <w:qFormat/>
    <w:rsid w:val="00AE1573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1"/>
    <w:semiHidden/>
    <w:unhideWhenUsed/>
    <w:qFormat/>
    <w:rsid w:val="00AE1573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basedOn w:val="prastasis"/>
    <w:uiPriority w:val="2"/>
    <w:qFormat/>
    <w:rsid w:val="00AE1573"/>
    <w:pPr>
      <w:numPr>
        <w:ilvl w:val="1"/>
      </w:numPr>
      <w:spacing w:after="0" w:line="240" w:lineRule="auto"/>
    </w:pPr>
    <w:rPr>
      <w:rFonts w:eastAsiaTheme="majorEastAsia" w:cstheme="majorBidi"/>
      <w:color w:val="1C3B6A" w:themeColor="text2"/>
      <w:sz w:val="76"/>
      <w:szCs w:val="76"/>
    </w:rPr>
  </w:style>
  <w:style w:type="paragraph" w:styleId="Pavadinimas">
    <w:name w:val="Title"/>
    <w:basedOn w:val="prastasis"/>
    <w:uiPriority w:val="3"/>
    <w:qFormat/>
    <w:rsid w:val="00AE1573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124"/>
      <w:szCs w:val="124"/>
    </w:rPr>
  </w:style>
  <w:style w:type="character" w:styleId="Vietosrezervavimoenklotekstas">
    <w:name w:val="Placeholder Text"/>
    <w:basedOn w:val="Numatytasispastraiposriftas"/>
    <w:uiPriority w:val="99"/>
    <w:semiHidden/>
    <w:rsid w:val="00AE1573"/>
    <w:rPr>
      <w:rFonts w:ascii="Georgia" w:hAnsi="Georgia"/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AE1573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1573"/>
    <w:rPr>
      <w:rFonts w:ascii="Georgia" w:hAnsi="Georgia"/>
    </w:rPr>
  </w:style>
  <w:style w:type="paragraph" w:styleId="Porat">
    <w:name w:val="footer"/>
    <w:basedOn w:val="prastasis"/>
    <w:link w:val="PoratDiagrama"/>
    <w:uiPriority w:val="99"/>
    <w:unhideWhenUsed/>
    <w:rsid w:val="00AE1573"/>
    <w:pPr>
      <w:spacing w:after="0" w:line="240" w:lineRule="auto"/>
      <w:ind w:left="-504"/>
    </w:pPr>
    <w:rPr>
      <w:color w:val="1C3B6A" w:themeColor="text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E1573"/>
    <w:rPr>
      <w:rFonts w:ascii="Georgia" w:hAnsi="Georgia"/>
      <w:color w:val="1C3B6A" w:themeColor="text2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AE1573"/>
    <w:rPr>
      <w:rFonts w:ascii="Georgia" w:eastAsiaTheme="majorEastAsia" w:hAnsi="Georgia" w:cstheme="majorBidi"/>
      <w:sz w:val="28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157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1573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AE1573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E157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E1573"/>
    <w:rPr>
      <w:rFonts w:ascii="Georgia" w:hAnsi="Georgia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E157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E1573"/>
    <w:rPr>
      <w:rFonts w:ascii="Georgia" w:hAnsi="Georgi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AE1573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AE1573"/>
    <w:rPr>
      <w:rFonts w:ascii="Georgia" w:hAnsi="Georgia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AE1573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AE1573"/>
    <w:rPr>
      <w:rFonts w:ascii="Georgia" w:hAnsi="Georgi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AE1573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E1573"/>
    <w:rPr>
      <w:rFonts w:ascii="Georgia" w:hAnsi="Georgia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AE1573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AE1573"/>
    <w:rPr>
      <w:rFonts w:ascii="Georgia" w:hAnsi="Georgia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AE1573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E1573"/>
    <w:rPr>
      <w:rFonts w:ascii="Georgia" w:hAnsi="Georgia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AE1573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AE1573"/>
    <w:rPr>
      <w:rFonts w:ascii="Georgia" w:hAnsi="Georgia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AE1573"/>
    <w:rPr>
      <w:rFonts w:ascii="Georgia" w:hAnsi="Georgia"/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AE1573"/>
    <w:pPr>
      <w:spacing w:line="240" w:lineRule="auto"/>
    </w:pPr>
    <w:rPr>
      <w:i/>
      <w:iCs/>
      <w:color w:val="1C3B6A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AE1573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AE1573"/>
    <w:rPr>
      <w:rFonts w:ascii="Georgia" w:hAnsi="Georgia"/>
    </w:rPr>
  </w:style>
  <w:style w:type="table" w:styleId="Spalvotastinklelis">
    <w:name w:val="Colorful Grid"/>
    <w:basedOn w:val="prastojilentel"/>
    <w:uiPriority w:val="73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AE1573"/>
    <w:rPr>
      <w:rFonts w:ascii="Georgia" w:hAnsi="Georgia"/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E1573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E1573"/>
    <w:rPr>
      <w:rFonts w:ascii="Georgia" w:hAnsi="Georgia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E157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E1573"/>
    <w:rPr>
      <w:rFonts w:ascii="Georgia" w:hAnsi="Georgia"/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AE1573"/>
  </w:style>
  <w:style w:type="character" w:customStyle="1" w:styleId="DataDiagrama">
    <w:name w:val="Data Diagrama"/>
    <w:basedOn w:val="Numatytasispastraiposriftas"/>
    <w:link w:val="Data"/>
    <w:uiPriority w:val="99"/>
    <w:semiHidden/>
    <w:rsid w:val="00AE1573"/>
    <w:rPr>
      <w:rFonts w:ascii="Georgia" w:hAnsi="Georgia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AE157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AE1573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AE1573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AE1573"/>
    <w:rPr>
      <w:rFonts w:ascii="Georgia" w:hAnsi="Georgia"/>
    </w:rPr>
  </w:style>
  <w:style w:type="character" w:styleId="Emfaz">
    <w:name w:val="Emphasis"/>
    <w:basedOn w:val="Numatytasispastraiposriftas"/>
    <w:uiPriority w:val="20"/>
    <w:semiHidden/>
    <w:unhideWhenUsed/>
    <w:qFormat/>
    <w:rsid w:val="00AE1573"/>
    <w:rPr>
      <w:rFonts w:ascii="Georgia" w:hAnsi="Georgia"/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E1573"/>
    <w:rPr>
      <w:rFonts w:ascii="Georgia" w:hAnsi="Georgia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E1573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E1573"/>
    <w:rPr>
      <w:rFonts w:ascii="Georgia" w:hAnsi="Georgia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AE15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AE1573"/>
    <w:pPr>
      <w:spacing w:after="0" w:line="240" w:lineRule="auto"/>
    </w:pPr>
    <w:rPr>
      <w:rFonts w:eastAsiaTheme="majorEastAsia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E1573"/>
    <w:rPr>
      <w:rFonts w:ascii="Georgia" w:hAnsi="Georgia"/>
      <w:color w:val="745383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E1573"/>
    <w:rPr>
      <w:rFonts w:ascii="Georgia" w:hAnsi="Georgia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E1573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E1573"/>
    <w:rPr>
      <w:rFonts w:ascii="Georgia" w:hAnsi="Georgia"/>
      <w:szCs w:val="20"/>
    </w:rPr>
  </w:style>
  <w:style w:type="table" w:styleId="1tinkleliolentelviesi">
    <w:name w:val="Grid Table 1 Light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3tinkleliolentel">
    <w:name w:val="Grid Table 3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AE1573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AE1573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AE1573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AE1573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AE1573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AE1573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AE1573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AE1573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AE1573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AE1573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Antrat2Diagrama">
    <w:name w:val="Antraštė 2 Diagrama"/>
    <w:basedOn w:val="Numatytasispastraiposriftas"/>
    <w:link w:val="Antrat2"/>
    <w:uiPriority w:val="1"/>
    <w:rsid w:val="00AE1573"/>
    <w:rPr>
      <w:rFonts w:ascii="Georgia" w:eastAsiaTheme="majorEastAsia" w:hAnsi="Georgia" w:cstheme="majorBidi"/>
      <w:b/>
      <w:sz w:val="28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1"/>
    <w:rsid w:val="00AE1573"/>
    <w:rPr>
      <w:rFonts w:ascii="Georgia" w:eastAsiaTheme="majorEastAsia" w:hAnsi="Georgia" w:cstheme="majorBidi"/>
      <w:b/>
      <w:color w:val="1C3B6A" w:themeColor="text2"/>
      <w:sz w:val="30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1"/>
    <w:semiHidden/>
    <w:rsid w:val="00AE1573"/>
    <w:rPr>
      <w:rFonts w:ascii="Georgia" w:eastAsiaTheme="majorEastAsia" w:hAnsi="Georgia" w:cstheme="majorBidi"/>
      <w:i/>
      <w:iCs/>
    </w:rPr>
  </w:style>
  <w:style w:type="character" w:customStyle="1" w:styleId="Antrat5Diagrama">
    <w:name w:val="Antraštė 5 Diagrama"/>
    <w:basedOn w:val="Numatytasispastraiposriftas"/>
    <w:link w:val="Antrat5"/>
    <w:uiPriority w:val="1"/>
    <w:semiHidden/>
    <w:rsid w:val="00AE1573"/>
    <w:rPr>
      <w:rFonts w:ascii="Georgia" w:eastAsiaTheme="majorEastAsia" w:hAnsi="Georgia" w:cstheme="majorBidi"/>
    </w:rPr>
  </w:style>
  <w:style w:type="character" w:customStyle="1" w:styleId="Antrat6Diagrama">
    <w:name w:val="Antraštė 6 Diagrama"/>
    <w:basedOn w:val="Numatytasispastraiposriftas"/>
    <w:link w:val="Antrat6"/>
    <w:uiPriority w:val="1"/>
    <w:semiHidden/>
    <w:rsid w:val="00AE1573"/>
    <w:rPr>
      <w:rFonts w:ascii="Georgia" w:eastAsiaTheme="majorEastAsia" w:hAnsi="Georgia" w:cstheme="majorBidi"/>
      <w:color w:val="6C1214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1"/>
    <w:semiHidden/>
    <w:rsid w:val="00AE1573"/>
    <w:rPr>
      <w:rFonts w:ascii="Georgia" w:eastAsiaTheme="majorEastAsia" w:hAnsi="Georgia" w:cstheme="majorBidi"/>
      <w:i/>
      <w:iCs/>
      <w:color w:val="6C1214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1"/>
    <w:semiHidden/>
    <w:rsid w:val="00AE1573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1"/>
    <w:semiHidden/>
    <w:rsid w:val="00AE1573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AE1573"/>
    <w:rPr>
      <w:rFonts w:ascii="Georgia" w:hAnsi="Georgia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AE1573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AE1573"/>
    <w:rPr>
      <w:rFonts w:ascii="Georgia" w:hAnsi="Georgia"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AE1573"/>
    <w:rPr>
      <w:rFonts w:ascii="Georgia" w:hAnsi="Georgia"/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AE1573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AE1573"/>
    <w:rPr>
      <w:rFonts w:ascii="Georgia" w:hAnsi="Georgia"/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AE1573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AE1573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E1573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AE1573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AE1573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AE1573"/>
    <w:rPr>
      <w:rFonts w:ascii="Georgia" w:hAnsi="Georgia"/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AE1573"/>
    <w:rPr>
      <w:rFonts w:ascii="Georgia" w:hAnsi="Georgia"/>
      <w:color w:val="3B6BA5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AE1573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AE1573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AE1573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AE1573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AE1573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AE1573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AE1573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AE1573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AE1573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AE1573"/>
    <w:rPr>
      <w:rFonts w:eastAsiaTheme="majorEastAsia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AE1573"/>
    <w:rPr>
      <w:rFonts w:ascii="Georgia" w:hAnsi="Georgia"/>
      <w:b/>
      <w:i/>
      <w:iCs/>
      <w:color w:val="A31B1E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AE1573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AE1573"/>
    <w:rPr>
      <w:rFonts w:ascii="Georgia" w:hAnsi="Georgia"/>
      <w:i/>
      <w:iCs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AE1573"/>
    <w:rPr>
      <w:rFonts w:ascii="Georgia" w:hAnsi="Georgia"/>
      <w:b/>
      <w:bCs/>
      <w:caps w:val="0"/>
      <w:smallCaps/>
      <w:color w:val="A31B1E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AE15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AE1573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AE1573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AE1573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AE1573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AE1573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AE1573"/>
    <w:rPr>
      <w:rFonts w:ascii="Georgia" w:hAnsi="Georgia"/>
    </w:rPr>
  </w:style>
  <w:style w:type="paragraph" w:styleId="Sraas">
    <w:name w:val="List"/>
    <w:basedOn w:val="prastasis"/>
    <w:uiPriority w:val="99"/>
    <w:semiHidden/>
    <w:unhideWhenUsed/>
    <w:rsid w:val="00AE1573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AE1573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AE1573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AE1573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AE1573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AE1573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AE1573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AE1573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AE1573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AE1573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AE1573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AE1573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AE1573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AE1573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AE1573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AE1573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AE1573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AE1573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AE1573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AE1573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AE1573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AE15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2sraolentel">
    <w:name w:val="List Table 2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3sraolentel">
    <w:name w:val="List Table 3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AE157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AE1573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AE1573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AE1573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AE1573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AE1573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AE15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AE1573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AE1573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AE1573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AE1573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AE1573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AE15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AE1573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AE15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AE157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AE15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AE15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AE1573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tarp">
    <w:name w:val="No Spacing"/>
    <w:uiPriority w:val="99"/>
    <w:semiHidden/>
    <w:unhideWhenUsed/>
    <w:qFormat/>
    <w:rsid w:val="00AE1573"/>
    <w:pPr>
      <w:spacing w:after="0" w:line="240" w:lineRule="auto"/>
    </w:pPr>
    <w:rPr>
      <w:rFonts w:ascii="Georgia" w:hAnsi="Georgia"/>
    </w:rPr>
  </w:style>
  <w:style w:type="paragraph" w:styleId="prastasiniatinklio">
    <w:name w:val="Normal (Web)"/>
    <w:basedOn w:val="prastasis"/>
    <w:uiPriority w:val="99"/>
    <w:semiHidden/>
    <w:unhideWhenUsed/>
    <w:rsid w:val="00AE1573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AE1573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AE1573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AE1573"/>
    <w:rPr>
      <w:rFonts w:ascii="Georgia" w:hAnsi="Georgia"/>
    </w:rPr>
  </w:style>
  <w:style w:type="character" w:styleId="Puslapionumeris">
    <w:name w:val="page number"/>
    <w:basedOn w:val="Numatytasispastraiposriftas"/>
    <w:uiPriority w:val="99"/>
    <w:semiHidden/>
    <w:unhideWhenUsed/>
    <w:rsid w:val="00AE1573"/>
    <w:rPr>
      <w:rFonts w:ascii="Georgia" w:hAnsi="Georgia"/>
    </w:rPr>
  </w:style>
  <w:style w:type="table" w:styleId="1paprastojilentel">
    <w:name w:val="Plain Table 1"/>
    <w:basedOn w:val="prastojilentel"/>
    <w:uiPriority w:val="41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AE15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AE15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AE15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AE15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E1573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E1573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AE15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AE1573"/>
    <w:rPr>
      <w:rFonts w:ascii="Georgia" w:hAnsi="Georgia"/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AE1573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AE1573"/>
    <w:rPr>
      <w:rFonts w:ascii="Georgia" w:hAnsi="Georgia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AE1573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AE1573"/>
    <w:rPr>
      <w:rFonts w:ascii="Georgia" w:hAnsi="Georgia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AE1573"/>
    <w:rPr>
      <w:rFonts w:ascii="Georgia" w:hAnsi="Georgia"/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AE1573"/>
    <w:rPr>
      <w:rFonts w:ascii="Georgia" w:hAnsi="Georgia"/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AE157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AE157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AE157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AE157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AE157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AE157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AE157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AE157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AE157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AE157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AE157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AE157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AE157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AE157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AE157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AE157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AE157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39"/>
    <w:rsid w:val="00AE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AE157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AE157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AE157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AE157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AE157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AE157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AE157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AE157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AE15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AE157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AE157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AE157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AE157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AE157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AE157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AE157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AE157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AE1573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AE1573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AE157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AE157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AE15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AE157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AE157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AE15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AE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AE157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AE157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AE157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AE157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AE157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AE1573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AE1573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AE1573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AE1573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AE1573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AE1573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AE1573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AE1573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AE1573"/>
    <w:pPr>
      <w:outlineLvl w:val="9"/>
    </w:pPr>
    <w:rPr>
      <w:kern w:val="22"/>
    </w:rPr>
  </w:style>
  <w:style w:type="numbering" w:styleId="111111">
    <w:name w:val="Outline List 2"/>
    <w:basedOn w:val="Sraonra"/>
    <w:uiPriority w:val="99"/>
    <w:semiHidden/>
    <w:unhideWhenUsed/>
    <w:rsid w:val="00AE1573"/>
    <w:pPr>
      <w:numPr>
        <w:numId w:val="11"/>
      </w:numPr>
    </w:pPr>
  </w:style>
  <w:style w:type="numbering" w:styleId="1ai">
    <w:name w:val="Outline List 1"/>
    <w:basedOn w:val="Sraonra"/>
    <w:uiPriority w:val="99"/>
    <w:semiHidden/>
    <w:unhideWhenUsed/>
    <w:rsid w:val="00AE1573"/>
    <w:pPr>
      <w:numPr>
        <w:numId w:val="12"/>
      </w:numPr>
    </w:pPr>
  </w:style>
  <w:style w:type="numbering" w:styleId="Straipsnissekcija">
    <w:name w:val="Outline List 3"/>
    <w:basedOn w:val="Sraonra"/>
    <w:uiPriority w:val="99"/>
    <w:semiHidden/>
    <w:unhideWhenUsed/>
    <w:rsid w:val="00AE1573"/>
    <w:pPr>
      <w:numPr>
        <w:numId w:val="13"/>
      </w:numPr>
    </w:pPr>
  </w:style>
  <w:style w:type="paragraph" w:styleId="Tekstoblokas">
    <w:name w:val="Block Text"/>
    <w:basedOn w:val="prastasis"/>
    <w:uiPriority w:val="1"/>
    <w:semiHidden/>
    <w:unhideWhenUsed/>
    <w:qFormat/>
    <w:rsid w:val="00AE1573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styleId="Saitaodis">
    <w:name w:val="Hashtag"/>
    <w:basedOn w:val="Numatytasispastraiposriftas"/>
    <w:uiPriority w:val="99"/>
    <w:semiHidden/>
    <w:unhideWhenUsed/>
    <w:rsid w:val="00AE1573"/>
    <w:rPr>
      <w:rFonts w:ascii="Georgia" w:hAnsi="Georgia"/>
      <w:color w:val="2B579A"/>
      <w:shd w:val="clear" w:color="auto" w:fill="E6E6E6"/>
    </w:rPr>
  </w:style>
  <w:style w:type="character" w:styleId="Paminjimas">
    <w:name w:val="Mention"/>
    <w:basedOn w:val="Numatytasispastraiposriftas"/>
    <w:uiPriority w:val="99"/>
    <w:semiHidden/>
    <w:unhideWhenUsed/>
    <w:rsid w:val="00AE1573"/>
    <w:rPr>
      <w:rFonts w:ascii="Georgia" w:hAnsi="Georgia"/>
      <w:color w:val="2B579A"/>
      <w:shd w:val="clear" w:color="auto" w:fill="E6E6E6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AE1573"/>
    <w:rPr>
      <w:rFonts w:ascii="Georgia" w:hAnsi="Georgia"/>
      <w:u w:val="dotted"/>
    </w:rPr>
  </w:style>
  <w:style w:type="character" w:styleId="Grietas">
    <w:name w:val="Strong"/>
    <w:basedOn w:val="Numatytasispastraiposriftas"/>
    <w:uiPriority w:val="1"/>
    <w:semiHidden/>
    <w:unhideWhenUsed/>
    <w:rsid w:val="00AE1573"/>
    <w:rPr>
      <w:rFonts w:ascii="Georgia" w:hAnsi="Georgia"/>
      <w:b/>
      <w:b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E1573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C66BCE61C4D3FA9921A76393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3B6-9194-4E73-9C7F-5C0C0D3087B0}"/>
      </w:docPartPr>
      <w:docPartBody>
        <w:p w:rsidR="00477315" w:rsidRDefault="008D30B4">
          <w:r w:rsidRPr="00555DC7">
            <w:rPr>
              <w:lang w:bidi="lt-LT"/>
            </w:rPr>
            <w:t>Esate kviečiami į 10-ąją metinę</w:t>
          </w:r>
        </w:p>
      </w:docPartBody>
    </w:docPart>
    <w:docPart>
      <w:docPartPr>
        <w:name w:val="7ED8FAE065CC44F9BB54BA28811E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DF9B-5D82-488E-B2B7-AD7F7B1F73A2}"/>
      </w:docPartPr>
      <w:docPartBody>
        <w:p w:rsidR="00477315" w:rsidRDefault="008D30B4">
          <w:r>
            <w:rPr>
              <w:lang w:bidi="lt-LT"/>
            </w:rPr>
            <w:t>žiemos lygiadienio</w:t>
          </w:r>
        </w:p>
      </w:docPartBody>
    </w:docPart>
    <w:docPart>
      <w:docPartPr>
        <w:name w:val="1219351B9CD147E8BB68029B2143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1A83-FC57-4F1B-86B2-C2514CE247EB}"/>
      </w:docPartPr>
      <w:docPartBody>
        <w:p w:rsidR="00477315" w:rsidRDefault="008D30B4">
          <w:r>
            <w:rPr>
              <w:lang w:bidi="lt-LT"/>
            </w:rPr>
            <w:t>šventę</w:t>
          </w:r>
        </w:p>
      </w:docPartBody>
    </w:docPart>
    <w:docPart>
      <w:docPartPr>
        <w:name w:val="F1A24B43D00B4650BD1127312C82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3DBB-999B-4D45-BF9D-EA04723F002A}"/>
      </w:docPartPr>
      <w:docPartBody>
        <w:p w:rsidR="00477315" w:rsidRDefault="008D30B4">
          <w:r>
            <w:rPr>
              <w:lang w:bidi="lt-LT"/>
            </w:rPr>
            <w:t>Čia įtraukite trumpą savo renginio aprašą. Norėdami pakeisti šį ar bet kurį kitą vietos rezervavimo ženklo tekstą savuoju, tiesiog spustelėkite jį ir pradėkite rašyti.</w:t>
          </w:r>
        </w:p>
      </w:docPartBody>
    </w:docPart>
    <w:docPart>
      <w:docPartPr>
        <w:name w:val="05811C72EF834725A2E26829ECE5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226-2B62-4049-89D3-8FA795CE280B}"/>
      </w:docPartPr>
      <w:docPartBody>
        <w:p w:rsidR="00DF557B" w:rsidRDefault="008D30B4" w:rsidP="008D30B4">
          <w:pPr>
            <w:pStyle w:val="05811C72EF834725A2E26829ECE55FA3"/>
          </w:pPr>
          <w:r w:rsidRPr="00207579">
            <w:rPr>
              <w:lang w:bidi="lt-LT"/>
            </w:rPr>
            <w:t>Įvykio vieta</w:t>
          </w:r>
        </w:p>
      </w:docPartBody>
    </w:docPart>
    <w:docPart>
      <w:docPartPr>
        <w:name w:val="8463A671632C42CE91FCF7A2CFC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622D-00D6-41CD-8407-0AB8BA8EAA21}"/>
      </w:docPartPr>
      <w:docPartBody>
        <w:p w:rsidR="00DF557B" w:rsidRDefault="008D30B4" w:rsidP="008D30B4">
          <w:pPr>
            <w:pStyle w:val="8463A671632C42CE91FCF7A2CFC224C7"/>
          </w:pPr>
          <w:r w:rsidRPr="00207579">
            <w:rPr>
              <w:lang w:bidi="lt-LT"/>
            </w:rPr>
            <w:t>Įvykio data</w:t>
          </w:r>
        </w:p>
      </w:docPartBody>
    </w:docPart>
    <w:docPart>
      <w:docPartPr>
        <w:name w:val="0E13AD8BA9BC4329922FB4A5100C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29F-A9D3-4AF7-8C26-92B5F4E44310}"/>
      </w:docPartPr>
      <w:docPartBody>
        <w:p w:rsidR="00DF557B" w:rsidRDefault="008D30B4" w:rsidP="008D30B4">
          <w:pPr>
            <w:pStyle w:val="0E13AD8BA9BC4329922FB4A5100C7C90"/>
          </w:pPr>
          <w:r w:rsidRPr="00207579">
            <w:rPr>
              <w:lang w:bidi="lt-LT"/>
            </w:rPr>
            <w:t>Įvykio laikas</w:t>
          </w:r>
        </w:p>
      </w:docPartBody>
    </w:docPart>
    <w:docPart>
      <w:docPartPr>
        <w:name w:val="3EA6985AD46044488305BA8D9090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2F3A-D240-4FAC-AF5C-DE67F20EB1A6}"/>
      </w:docPartPr>
      <w:docPartBody>
        <w:p w:rsidR="00DF557B" w:rsidRDefault="008D30B4" w:rsidP="008D30B4">
          <w:pPr>
            <w:pStyle w:val="3EA6985AD46044488305BA8D9090BFFE"/>
          </w:pPr>
          <w:r>
            <w:rPr>
              <w:lang w:bidi="lt-LT"/>
            </w:rPr>
            <w:t>Kur</w:t>
          </w:r>
        </w:p>
      </w:docPartBody>
    </w:docPart>
    <w:docPart>
      <w:docPartPr>
        <w:name w:val="66B50726747F49B191593188AC31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D4E5-6707-478A-BA60-3285E8722676}"/>
      </w:docPartPr>
      <w:docPartBody>
        <w:p w:rsidR="00DF557B" w:rsidRDefault="008D30B4" w:rsidP="008D30B4">
          <w:pPr>
            <w:pStyle w:val="66B50726747F49B191593188AC3139B1"/>
          </w:pPr>
          <w:r>
            <w:rPr>
              <w:lang w:bidi="lt-LT"/>
            </w:rPr>
            <w:t>Kada</w:t>
          </w:r>
        </w:p>
      </w:docPartBody>
    </w:docPart>
    <w:docPart>
      <w:docPartPr>
        <w:name w:val="EB343BBD7171440DA8A6D06F76C1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B0FB-B033-426C-BE72-0BF780A1D7A5}"/>
      </w:docPartPr>
      <w:docPartBody>
        <w:p w:rsidR="00DF557B" w:rsidRDefault="008D30B4" w:rsidP="008D30B4">
          <w:pPr>
            <w:pStyle w:val="EB343BBD7171440DA8A6D06F76C1A9C5"/>
          </w:pPr>
          <w:r>
            <w:rPr>
              <w:lang w:bidi="lt-LT"/>
            </w:rPr>
            <w:t>Laikas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15"/>
    <w:rsid w:val="00477315"/>
    <w:rsid w:val="00495B8A"/>
    <w:rsid w:val="00711D1B"/>
    <w:rsid w:val="00832608"/>
    <w:rsid w:val="008D30B4"/>
    <w:rsid w:val="00AE4A2A"/>
    <w:rsid w:val="00C13878"/>
    <w:rsid w:val="00C53B5D"/>
    <w:rsid w:val="00C9681C"/>
    <w:rsid w:val="00D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4"/>
    <w:qFormat/>
    <w:rsid w:val="008D30B4"/>
    <w:rPr>
      <w:b w:val="0"/>
      <w:bCs w:val="0"/>
      <w:color w:val="44546A" w:themeColor="text2"/>
      <w:sz w:val="30"/>
      <w:szCs w:val="30"/>
    </w:rPr>
  </w:style>
  <w:style w:type="character" w:styleId="Vietosrezervavimoenklotekstas">
    <w:name w:val="Placeholder Text"/>
    <w:basedOn w:val="Numatytasispastraiposriftas"/>
    <w:uiPriority w:val="99"/>
    <w:semiHidden/>
    <w:rsid w:val="008D30B4"/>
    <w:rPr>
      <w:color w:val="808080"/>
    </w:rPr>
  </w:style>
  <w:style w:type="paragraph" w:customStyle="1" w:styleId="3993802549E443459AE192C3410F97171">
    <w:name w:val="3993802549E443459AE192C3410F9717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3EE8B475C3C4ED4A5CDC5B59D8A8E7F1">
    <w:name w:val="E3EE8B475C3C4ED4A5CDC5B59D8A8E7F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CD6DBD13F124C5FBBF5EE8EB750507C1">
    <w:name w:val="ACD6DBD13F124C5FBBF5EE8EB750507C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3993802549E443459AE192C3410F9717">
    <w:name w:val="3993802549E443459AE192C3410F9717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">
    <w:name w:val="E70EC59934D443098C512E160941CF4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">
    <w:name w:val="ACD6DBD13F124C5FBBF5EE8EB750507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2">
    <w:name w:val="3993802549E443459AE192C3410F9717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1">
    <w:name w:val="E70EC59934D443098C512E160941CF4C1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2">
    <w:name w:val="ACD6DBD13F124C5FBBF5EE8EB750507C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3">
    <w:name w:val="3993802549E443459AE192C3410F9717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2">
    <w:name w:val="E70EC59934D443098C512E160941CF4C2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3">
    <w:name w:val="ACD6DBD13F124C5FBBF5EE8EB750507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4">
    <w:name w:val="3993802549E443459AE192C3410F9717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3">
    <w:name w:val="E70EC59934D443098C512E160941CF4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4">
    <w:name w:val="ACD6DBD13F124C5FBBF5EE8EB750507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5">
    <w:name w:val="3993802549E443459AE192C3410F9717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4">
    <w:name w:val="E70EC59934D443098C512E160941CF4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5">
    <w:name w:val="ACD6DBD13F124C5FBBF5EE8EB750507C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6">
    <w:name w:val="3993802549E443459AE192C3410F9717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70EC59934D443098C512E160941CF4C5">
    <w:name w:val="E70EC59934D443098C512E160941CF4C5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ACD6DBD13F124C5FBBF5EE8EB750507C6">
    <w:name w:val="ACD6DBD13F124C5FBBF5EE8EB750507C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05811C72EF834725A2E26829ECE55FA3">
    <w:name w:val="05811C72EF834725A2E26829ECE55FA3"/>
    <w:rsid w:val="008D30B4"/>
  </w:style>
  <w:style w:type="paragraph" w:customStyle="1" w:styleId="8463A671632C42CE91FCF7A2CFC224C7">
    <w:name w:val="8463A671632C42CE91FCF7A2CFC224C7"/>
    <w:rsid w:val="008D30B4"/>
  </w:style>
  <w:style w:type="paragraph" w:customStyle="1" w:styleId="0E13AD8BA9BC4329922FB4A5100C7C90">
    <w:name w:val="0E13AD8BA9BC4329922FB4A5100C7C90"/>
    <w:rsid w:val="008D30B4"/>
  </w:style>
  <w:style w:type="paragraph" w:customStyle="1" w:styleId="3EA6985AD46044488305BA8D9090BFFE">
    <w:name w:val="3EA6985AD46044488305BA8D9090BFFE"/>
    <w:rsid w:val="008D30B4"/>
  </w:style>
  <w:style w:type="paragraph" w:customStyle="1" w:styleId="66B50726747F49B191593188AC3139B1">
    <w:name w:val="66B50726747F49B191593188AC3139B1"/>
    <w:rsid w:val="008D30B4"/>
  </w:style>
  <w:style w:type="paragraph" w:customStyle="1" w:styleId="EB343BBD7171440DA8A6D06F76C1A9C5">
    <w:name w:val="EB343BBD7171440DA8A6D06F76C1A9C5"/>
    <w:rsid w:val="008D3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Office_18808935_TF03919186</Template>
  <TotalTime>94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2012-11-21T22:51:00Z</dcterms:created>
  <dcterms:modified xsi:type="dcterms:W3CDTF">2018-05-10T11:43:00Z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