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F1" w:rsidRPr="002C18B9" w:rsidRDefault="002167D4" w:rsidP="00015182">
      <w:pPr>
        <w:pStyle w:val="Virsraksts2"/>
      </w:pPr>
      <w:sdt>
        <w:sdtPr>
          <w:alias w:val="Labākā kostīma balva:"/>
          <w:tag w:val="Labākā kostīma balva:"/>
          <w:id w:val="-675576567"/>
          <w:placeholder>
            <w:docPart w:val="40CA7CE57376466E8D32F3FADED58624"/>
          </w:placeholder>
          <w:temporary/>
          <w:showingPlcHdr/>
          <w15:appearance w15:val="hidden"/>
        </w:sdtPr>
        <w:sdtEndPr/>
        <w:sdtContent>
          <w:r w:rsidR="00A9011F" w:rsidRPr="002C18B9">
            <w:rPr>
              <w:lang w:bidi="lv-LV"/>
            </w:rPr>
            <w:t>labākā kostīma balva</w:t>
          </w:r>
        </w:sdtContent>
      </w:sdt>
    </w:p>
    <w:p w:rsidR="002178F1" w:rsidRPr="002C18B9" w:rsidRDefault="002167D4" w:rsidP="00015182">
      <w:sdt>
        <w:sdtPr>
          <w:alias w:val="Tiek pasniegta:"/>
          <w:tag w:val="Tiek pasniegta:"/>
          <w:id w:val="173997479"/>
          <w:placeholder>
            <w:docPart w:val="10EA96F4046945B39FB6ECF7EA8CFAFC"/>
          </w:placeholder>
          <w:temporary/>
          <w:showingPlcHdr/>
          <w15:appearance w15:val="hidden"/>
        </w:sdtPr>
        <w:sdtEndPr/>
        <w:sdtContent>
          <w:r w:rsidR="00A9011F" w:rsidRPr="002C18B9">
            <w:rPr>
              <w:lang w:bidi="lv-LV"/>
            </w:rPr>
            <w:t>tiek pasniegta</w:t>
          </w:r>
        </w:sdtContent>
      </w:sdt>
    </w:p>
    <w:sdt>
      <w:sdtPr>
        <w:alias w:val="Ievadiet skolēna vārdu:"/>
        <w:tag w:val="Ievadiet skolēna vārdu:"/>
        <w:id w:val="-31577392"/>
        <w:placeholder>
          <w:docPart w:val="8F394DC55E004C828B37BFAE23CE14FF"/>
        </w:placeholder>
        <w:temporary/>
        <w:showingPlcHdr/>
        <w15:appearance w15:val="hidden"/>
      </w:sdtPr>
      <w:sdtEndPr/>
      <w:sdtContent>
        <w:p w:rsidR="002178F1" w:rsidRPr="002C18B9" w:rsidRDefault="00A9011F" w:rsidP="00D94B44">
          <w:pPr>
            <w:pStyle w:val="Virsraksts1"/>
            <w:spacing w:before="600"/>
          </w:pPr>
          <w:r w:rsidRPr="002C18B9">
            <w:rPr>
              <w:lang w:bidi="lv-LV"/>
            </w:rPr>
            <w:t>Skolēna vārds</w:t>
          </w:r>
        </w:p>
      </w:sdtContent>
    </w:sdt>
    <w:sdt>
      <w:sdtPr>
        <w:alias w:val="Ievadiet datumu:"/>
        <w:tag w:val="Ievadiet datumu:"/>
        <w:id w:val="-1792273290"/>
        <w:placeholder>
          <w:docPart w:val="4EC857B035324C8096F94B17030BC05D"/>
        </w:placeholder>
        <w:temporary/>
        <w:showingPlcHdr/>
        <w15:appearance w15:val="hidden"/>
      </w:sdtPr>
      <w:sdtEndPr/>
      <w:sdtContent>
        <w:bookmarkStart w:id="0" w:name="_GoBack" w:displacedByCustomXml="prev"/>
        <w:p w:rsidR="002178F1" w:rsidRPr="002C18B9" w:rsidRDefault="00A9011F" w:rsidP="00D94B44">
          <w:pPr>
            <w:pStyle w:val="Datums"/>
            <w:spacing w:before="600"/>
          </w:pPr>
          <w:r w:rsidRPr="002C18B9">
            <w:rPr>
              <w:lang w:bidi="lv-LV"/>
            </w:rPr>
            <w:t>Datums</w:t>
          </w:r>
        </w:p>
        <w:bookmarkEnd w:id="0" w:displacedByCustomXml="next"/>
      </w:sdtContent>
    </w:sdt>
    <w:p w:rsidR="00D94B44" w:rsidRDefault="002167D4" w:rsidP="00015182">
      <w:sdt>
        <w:sdtPr>
          <w:alias w:val="No skolotājiem un skolēniem, kas pārstāv:"/>
          <w:tag w:val="No skolotājiem un skolēniem, kas pārstāv:"/>
          <w:id w:val="1206070721"/>
          <w:placeholder>
            <w:docPart w:val="53A936FC293B4CBDA82F7F56ED36B63D"/>
          </w:placeholder>
          <w:temporary/>
          <w:showingPlcHdr/>
          <w15:appearance w15:val="hidden"/>
        </w:sdtPr>
        <w:sdtEndPr/>
        <w:sdtContent>
          <w:r w:rsidR="00A9011F" w:rsidRPr="002C18B9">
            <w:rPr>
              <w:lang w:bidi="lv-LV"/>
            </w:rPr>
            <w:t>No skolotājiem un skolēniem, kas pārstāv</w:t>
          </w:r>
        </w:sdtContent>
      </w:sdt>
    </w:p>
    <w:p w:rsidR="00D376DA" w:rsidRPr="002C18B9" w:rsidRDefault="002178F1" w:rsidP="00015182">
      <w:r w:rsidRPr="002C18B9">
        <w:rPr>
          <w:lang w:bidi="lv-LV"/>
        </w:rPr>
        <w:t xml:space="preserve"> </w:t>
      </w:r>
      <w:sdt>
        <w:sdtPr>
          <w:alias w:val="Ievadiet mācību iestādes nosaukumu:"/>
          <w:tag w:val="Ievadiet mācību iestādes nosaukumu:"/>
          <w:id w:val="457041552"/>
          <w:placeholder>
            <w:docPart w:val="C019ACB5DB664857A258528674C32D7C"/>
          </w:placeholder>
          <w:temporary/>
          <w:showingPlcHdr/>
          <w15:appearance w15:val="hidden"/>
        </w:sdtPr>
        <w:sdtEndPr/>
        <w:sdtContent>
          <w:r w:rsidRPr="002C18B9">
            <w:rPr>
              <w:lang w:bidi="lv-LV"/>
            </w:rPr>
            <w:t>Mācību iestādes nosaukums</w:t>
          </w:r>
        </w:sdtContent>
      </w:sdt>
    </w:p>
    <w:sectPr w:rsidR="00D376DA" w:rsidRPr="002C18B9" w:rsidSect="00D94B4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261" w:right="3600" w:bottom="3544" w:left="360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D4" w:rsidRDefault="002167D4" w:rsidP="00682641">
      <w:r>
        <w:separator/>
      </w:r>
    </w:p>
  </w:endnote>
  <w:endnote w:type="continuationSeparator" w:id="0">
    <w:p w:rsidR="002167D4" w:rsidRDefault="002167D4"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B9" w:rsidRDefault="002C18B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B9" w:rsidRPr="002C18B9" w:rsidRDefault="002C18B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B9" w:rsidRDefault="002C18B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D4" w:rsidRDefault="002167D4" w:rsidP="00682641">
      <w:r>
        <w:separator/>
      </w:r>
    </w:p>
  </w:footnote>
  <w:footnote w:type="continuationSeparator" w:id="0">
    <w:p w:rsidR="002167D4" w:rsidRDefault="002167D4" w:rsidP="006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B9" w:rsidRDefault="002C18B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1" w:rsidRPr="002C18B9" w:rsidRDefault="00682641">
    <w:pPr>
      <w:pStyle w:val="Galvene"/>
    </w:pPr>
    <w:r w:rsidRPr="002C18B9">
      <w:rPr>
        <w:noProof/>
        <w:lang w:bidi="lv-LV"/>
      </w:rPr>
      <mc:AlternateContent>
        <mc:Choice Requires="wpg">
          <w:drawing>
            <wp:anchor distT="0" distB="0" distL="114300" distR="114300" simplePos="0" relativeHeight="251658752" behindDoc="1" locked="0" layoutInCell="1" allowOverlap="1" wp14:anchorId="03F0F5A1" wp14:editId="4E0BCEF8">
              <wp:simplePos x="0" y="0"/>
              <wp:positionH relativeFrom="page">
                <wp:align>center</wp:align>
              </wp:positionH>
              <wp:positionV relativeFrom="page">
                <wp:align>center</wp:align>
              </wp:positionV>
              <wp:extent cx="9153144" cy="6858000"/>
              <wp:effectExtent l="0" t="0" r="0" b="0"/>
              <wp:wrapNone/>
              <wp:docPr id="1" name="Grupa 1" descr="Melns un oranžs taisnstūris ar ovālu iekšā un smaidošas raganas zīmējumu kreisajā apakšējā stūrī, kas sniedz saldumus, un diviem smaidošiem bērniem, kas tērpti eņģeļa un raganas kostīmos apakšējā labajā stūrī"/>
              <wp:cNvGraphicFramePr/>
              <a:graphic xmlns:a="http://schemas.openxmlformats.org/drawingml/2006/main">
                <a:graphicData uri="http://schemas.microsoft.com/office/word/2010/wordprocessingGroup">
                  <wpg:wgp>
                    <wpg:cNvGrpSpPr/>
                    <wpg:grpSpPr>
                      <a:xfrm>
                        <a:off x="0" y="0"/>
                        <a:ext cx="9153144" cy="6858000"/>
                        <a:chOff x="0" y="0"/>
                        <a:chExt cx="9153525" cy="6858000"/>
                      </a:xfrm>
                    </wpg:grpSpPr>
                    <pic:pic xmlns:pic="http://schemas.openxmlformats.org/drawingml/2006/picture">
                      <pic:nvPicPr>
                        <pic:cNvPr id="6" name="Attēls 1" descr="Melns un oranžs fon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3525" cy="6858000"/>
                        </a:xfrm>
                        <a:prstGeom prst="rect">
                          <a:avLst/>
                        </a:prstGeom>
                        <a:noFill/>
                        <a:ln>
                          <a:noFill/>
                        </a:ln>
                      </pic:spPr>
                    </pic:pic>
                    <pic:pic xmlns:pic="http://schemas.openxmlformats.org/drawingml/2006/picture">
                      <pic:nvPicPr>
                        <pic:cNvPr id="8" name="Attēls 2" descr="Melns un oranžs fon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 y="2781300"/>
                          <a:ext cx="1685290" cy="3345180"/>
                        </a:xfrm>
                        <a:prstGeom prst="rect">
                          <a:avLst/>
                        </a:prstGeom>
                        <a:noFill/>
                        <a:ln>
                          <a:noFill/>
                        </a:ln>
                      </pic:spPr>
                    </pic:pic>
                    <pic:pic xmlns:pic="http://schemas.openxmlformats.org/drawingml/2006/picture">
                      <pic:nvPicPr>
                        <pic:cNvPr id="9" name="Attēls 3" descr="Melns un oranžs fons"/>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91250" y="3867150"/>
                          <a:ext cx="2239010" cy="2298700"/>
                        </a:xfrm>
                        <a:prstGeom prst="rect">
                          <a:avLst/>
                        </a:prstGeom>
                        <a:noFill/>
                        <a:ln>
                          <a:noFill/>
                        </a:ln>
                      </pic:spPr>
                    </pic:pic>
                  </wpg:wgp>
                </a:graphicData>
              </a:graphic>
              <wp14:sizeRelH relativeFrom="margin">
                <wp14:pctWidth>0</wp14:pctWidth>
              </wp14:sizeRelH>
            </wp:anchor>
          </w:drawing>
        </mc:Choice>
        <mc:Fallback>
          <w:pict>
            <v:group w14:anchorId="3208A5D8" id="Grupa 1" o:spid="_x0000_s1026" alt="Melns un oranžs taisnstūris ar ovālu iekšā un smaidošas raganas zīmējumu kreisajā apakšējā stūrī, kas sniedz saldumus, un diviem smaidošiem bērniem, kas tērpti eņģeļa un raganas kostīmos apakšējā labajā stūrī" style="position:absolute;margin-left:0;margin-top:0;width:720.7pt;height:540pt;z-index:-251657728;mso-position-horizontal:center;mso-position-horizontal-relative:page;mso-position-vertical:center;mso-position-vertical-relative:page;mso-width-relative:margin" coordsize="91535,68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FJp7jAwAADw4AAA4AAABkcnMvZTJvRG9jLnhtbOxXy24bNxTdF+g/&#10;ELOOrJnRW7AcuLJjFEgao48PoDgcidEMSZAcyU7RRTb9AX9BkKV/oehK+q8eckaKbaWpm0WBFF5o&#10;dMm5vDz3cS6Hx8+vyoKsuLFCyUmUHMUR4ZKpTMj5JPrl5xetYUSsozKjhZJ8El1zGz0/+fab47Ue&#10;81QtVJFxQ2BE2vFaT6KFc3rcblu24CW1R0pziZe5MiV1GJp5OzN0Detl0U7juN9eK5Npoxi3FrNn&#10;9cvoJNjPc87c6zy33JFiEgGbC08TnjP/bJ8c0/HcUL0QrIFBvwBFSYXEpntTZ9RRUhlxYKoUzCir&#10;cnfEVNlWeS4YDz7AmyR+4M2FUZUOvszH67nehwmhfRCnLzbLflhdGiIy5C4ikpZI0YWpNCUYZtwy&#10;hOoVR3JIJYkyVG7/tMRRYaV121sjLKGGqNXmXVERwZfb95t3XtMiHpnavqeWGDqnEv9vN7fl5uZN&#10;VVZkabiw9A1UqaZ+zY2Xg8HN7TOyhLaVgmdviaVFhhX2mTeaiZXg5d62l2ebGwPNsl7kMNJOEL79&#10;ffOBb/5ABuR+/6WyDhAUEN/ZtKCzAKTZ3JfDWs/HiMqF0T/pS9NMzOuRz/BVbkr/j9yRq1BI1/tC&#10;4leOMEyOkl4n6XYjwvCuP+wN47gpNbZAPR6sY4vzOyt7ae9gZXu3cdvj28PRgo3xayoD0kFl/DOD&#10;sMpVhkeNkfJRNkpqlpVuoYg1dWImCuGuAyFRrh6UXF0Kdmnqwcci6++K7NQhW4X9XJnlSlqfEG/O&#10;W6jtUe/vS8WWlkg1XVA556dWg+e+gqHdvq8ehvfAzAqhX4ii8Dn0cuM2Cv0Bpz4RuZqvZ4pVJZeu&#10;bkCGF4gAsC6EthExY17OOPhkvs/AIYbm50AqbYR0oUOgRl5a53f31RJ6xK/p8DSOR+l3rWkvnra6&#10;8eC8dTrqDlqD+HzQjbvDZJpMf/Ork+64shzu0+JMiwY6Zg/Af7IhNK2zbjWhZZEVDY3RBy4A2v0H&#10;iJjyEfJYrWE/IsjQg+wMd2zhxRyBbOahvH8Rov4x0D4lFmQis/UrlSEatHIqBOOxZPosJVASxroL&#10;rkriBYQeSIN5uoIftW87FY9aKl8AwZdC3puAE34m4PeIGxEO1HUI4avhGk7euqHvuJb+fUv/+rkG&#10;5564hqb2aK51R70OTiWCEyodDBMvB0bszrAE51Y6goI/wzqdbi8ZBg1QZMfaHaeeaBcOqPo7avSQ&#10;dp3/M+3g3BPt/g3t+skoSXs17zrD/iCBfI93adoZ4SpQ8y5NR8NBzcz/mnfhQxO3jvBF0NyQ/LXm&#10;7hjy3XvcyV8AAAD//wMAUEsDBBQABgAIAAAAIQC76gP/yQAAACkCAAAZAAAAZHJzL19yZWxzL2Uy&#10;b0RvYy54bWwucmVsc7yRywrCMBBF94L/EGZv01YQEdNuRHAr+gFDMm2DzYMkiv69AREURHcuZ4Z7&#10;7oFZt1czsguFqJ0VUBUlMLLSKW17AcfDdrYEFhNahaOzJOBGEdpmOlnvacSUQ3HQPrJMsVHAkJJf&#10;cR7lQAZj4TzZfOlcMJjyGHruUZ6wJ16X5YKHVwY0b0y2UwLCTs2BHW4+N/9mu67TkjZOng3Z9KGC&#10;a5O7MxBDT0mAIaXxsZwXZDrgnx3q/zjU3xyq/zhUTwf+9uDmDgAA//8DAFBLAwQUAAYACAAAACEA&#10;f4KejTwPAAAgLgAAFAAAAGRycy9tZWRpYS9pbWFnZTMuZW1mvFoJeBXl1Z4AwpxDNgFlEQKBQELY&#10;xCSArEECskUIARoEFDAgLkgApcVS9W9lkYK4oCIUKSguIIsiooJExQWX9u+vIKBVNrWCWLVF1u98&#10;6XsuM/Uyvw/J3DyP8zwn5965M3Pe857tm5nEOY5zK2R3FcfZasvKHqvqOHPLyspKixxn2p6yMp7i&#10;OFf/UFbWpHd+H8eJc5q0dZwOOLYazkmA4LCzm+7AublxjvM9PvZ0ip3JzjhnvNPEKXRmONNgZbwz&#10;CdpxLoTEQ1xILe8zTnMYkgzxNz0m2f8CTd73suqO07qG49T0vg8DnmJIbXzXc/Ra6ZB63mcoZ0CP&#10;dqqc5hD/mGvxORuCU53WEN18fcHZr//vr3++ntMFoj5cAkmGbIYDheBQOZkJWQA+DuP7w9CzwKni&#10;2cwT7Et8u32B59tneIZ9lq+B9LNruSHke1nL22UdL4SMlPWcDqklT/Nhs54/Ni/zVlPKf4EcNNvY&#10;lVe5rWzlofIKPyMvs5XNXGi7woZi6g5Re8tnx0Vk7AxbpvJzHAFeZPv2zwUR7fuo+zMg8RDlNOjv&#10;Vvib6PlbjN//Byf0h58roGdD18K+XfyVLOL98IHsYk62D3GGXcSd7H080j7B0+ws8PAgZCUvsBsg&#10;70bkfvsh/87uBzefcKrdyokx+aWYdTPb7oxo3y/d7/ulPgb9eg5+HZazcdTj7sFB+fDnEehx0HrO&#10;Y5xg3+A0+xwfll+S841R2DR37/OwLYYeBWwoDWcj/xu5UM2+yBfat8D7G/xP2Rgjzlg51Nz4p8eh&#10;4nwQ+AZ5HBZ5OF/l41LKZZAawFgmr+P7VmD9JfncAJxHonD+0ePzfuiRHs6V/C9ZyRfYdcjfNVwV&#10;9XpcNvCRUDiDObYIdjt5tZMLfrR2lJeF0PdAa69bGKmRqZEaWc2Pokaa2SeZ7SNcG3XUMlJHsXAV&#10;a0zXADN5mDWmczzMypXWu+beUk6yy/jXqPX59nm+H5ylgDOKqX5x2cgWti9pTGtGcasxVW4XQWsf&#10;Vm7Xc030W45g28gd7GoeG+lBL/Ftdgu3Qi+qGRPmWLl9Pgqzcjvfw/wo9ByP2xeBcwOPQQ4ssO/x&#10;A3YbNwbH4XAG8zC6h+fCrtbpCNjTdYDP1RauY9/h9nYH59r3+WroW1GvC+xHmGV7OCvm/gwTkS1s&#10;fF8GVwlR8dWa0fguh57nxXcz+vMLHB/h5z3Otq/ydZH58ikvtW9yU/syfg9TO0HedgPDVVEYonnT&#10;WtAc+5g7Yo41iPCzl3Ps33ic3Q7e9qIudmO27earQmEIrmkmt64d4a+ic+0NYK4eVb+aY8OAVeea&#10;xlzrdzNXRy24dhX63AbIVo5DrKuHwhnkqhR2L4yy69ejrov8mbUJfeNpzPkn0CvWIadfgZRifoWJ&#10;kc8PLhvZTr62J6J9fnS/P/e1ToM430fQzpizc78Iv1+CE04Dd2/o8eAnCfs20XfmPrpA7qI6MpVS&#10;ZQjdLDPoVzKJZsgIWiU30btyK30qr1Mb+zadkL/SY7KKCuR9OmNi8cXvJ6V/WArr565ffV/Ur6Av&#10;K+CLGzXX6uOgKvChA3RTL9YLKUEGUje5nobLdBovD1GyrCA31FwLch4XdxZxRTkvjqoj5fxa4OsM&#10;fJobv/M4z0PtZPBFNpW/kca8V5rzc9KVd8hA3iNDsdYZjpwpQp2V8nQ7mW+xv0adlfAwWxyyvoIc&#10;Pgxso6JqvASYpgKT9hu/Ny7CjH6AR2A9W2TnoccUojeO5zn2RtT5Gi6xD/OoUDkcxFAFGN7z4lgC&#10;fvrAdk9gGOVhuAj7aoEH5hNyAXiogpo5Run2BLW2hrIhXa1Qni2jAlsDa2qHZ9lTtMB+TnfbPXSn&#10;/RdNt5/ht73Uw+6kpvYjekuq8HuhcuDnMM+JqvcewDoTmEdAz4fWPhPHd9sddJvdTvPsa7TYEj8O&#10;7HNCceXnnl8jZ7Y9iStXvEY2o0aSomrkcuA7CdyDoOM9nNuomRyhRnKQSHbREbOWjprNlFQpft5G&#10;TLOj7M6Gvaqwp7O+gWf3Lb5CnuJ8Wc7d5EFuLjuY5W3ODmXX5weXjWxhazMfOPM9nLm4wiRcKBH4&#10;7oVuAa0zri+XyDLuj/u7K2UVd5fHOUf+zK1lFnQxsOfDh8r0vZNPLYpg9/uJxvp8fS8LmOtGYR4J&#10;rDWAVbHX9zC348ZSm3tIOuehj/STXE6TPK4vPbiedOKLJYvrxoQZJiJbWJ4bAPMQr15KcAWtlyRg&#10;vQt6CrTWeDwX2L/RYPsO9bLbUNd76Hv5O30uhzFzDI2SNG4nl3FnYO8gXbi39MHzgzz+vfTlJVLA&#10;uxCLGvZO7mrHcF/blYfYBpDKxCVsrWlc1nqzdSb8KYBvn8LneZ6v9bCvGW8xaXi+0ZA/N/X5S5PM&#10;+0wif2US+IhJ4uOQM6YunzaN2OK4MnOcakp7PCPpwy1lFGfKzZwiMzhJ5uO4P/Fn5h5+3UznJ81g&#10;XmSyeG2o+RvsaUOBv0pUzY4B7uPAPxU6ATHSnjaMU5FTLTCfqktT/gfsHjJDuUqoXArabQ671X/G&#10;7rQou81gqwC2CmFrODBkoF8ohljii8tGttNbVkW0X3e63687rcHK42wiLSuB0+/5p7c8fQ7O8vpD&#10;kM+xcCwYxzT+GrH7IsLnMFacaZXn86VzcZbHZ4tA3CuCMxM4W8QY9//y+dLqUHyeD6c/Q5vj+eVg&#10;1PMQ5Ocw9N5MbhYaZzDfwtodit7QMga7wRl6atO5/FQmjj/xc8QM8vgZCn5acdNK85P+M/lzwutX&#10;vt0W6KuD0F8LEBflJxN20yuZP6c2rg2VP78UzmD+VNTuVZHeWkUKuRH40f4erq+WZ3ccEigYl3T+&#10;xkTbbRWD3WDentyw/py4lJe3GefJn5revGvh4RyM/FF+WqFXZlSSn4razY/06Njt+vz4fS+4Zitv&#10;jlwKfr7y1jM6F3U98G/U1wToU9DKb1P0vUz+xFyKGqvMLAbdoWLXFtgORmG7DmB+BKbx0Jpriq0V&#10;1guZkLZ4lxQLtlh503XgTg+bPudUvn4Aphs8bLqOyuLdWK99ZjoCX2f+u8kBh1m8MxTOYN11hN1u&#10;3jpqIGzofbQDYidCN4SOx9fLuEAa4l4mkXtJHO5ljtFl8jVlykfUENJY9hPLlxQnbTlLOuLeJhbe&#10;1KxuwfeRuv9866sS4F/p8VaCYzXfPgNvC6G7AL/eIzyL9fMqPmkWcIb8gbsA4wMympdh5q7Dfc4a&#10;3BssBfYV6GFPSjN+VnL4Bqyd06UIa52e4DuXXzNt+AXTjZebX/GjpoRXVorz0cC8z8OcC3zDgPUY&#10;MN8OnQ/Mev94M3pHauR5zitYY32JZw8rJJ7vlkY8RDpwVeDfFwpDsK5hBlYq/kygEJi/8DBrPEo8&#10;zL+BPuPVzgT+zlwPXIXgrTI5EOw5MHHeHNgJbCleDutd8QCcsAWYlkMnwNEU7LuBa+Pd3y14X5xt&#10;lnJfM5tHmlt5CvD+3lyDmPblx8zliGsKb8D91Gpj6XFzkhaYOPx+iGabarzJxOO+KQU1l8t7zAis&#10;ESbjfuq3nCCLcX+8Fj3+TawzP8V9zh7ojzGbdmLtEIaHYG2mIhF6eH7lwgeGP4ma09D+PXs69ZdO&#10;1FW60aXSldpJF2ornamN5FAnaUO5kko9QmGodJ4Ac/8ozBcCq87FlCjM/aivdKc+kk15wJomHfEs&#10;qYhayHD0lWHUXQrhUxjefMwwEdnW3zEpoit6jzYImDd5uV2MM6viQoeQP1nQFwG7vq/vSa+YDNpv&#10;UmivuZh2GqYTJp3EpFINuRj9ryZVk0RqL30Qi4ng/w749RDVlkdw3GL60Eyn1WYQbYqpLmKdKR3g&#10;V3TNJsIfncW1of1514YOmGz6xHSgytUsaArFeUdg83ug9hPNE+2Bik3vO6GcbNoHbPtMR0iYfAjW&#10;UU6Ah2TPRi1on4cs+K+SEyMPfoyC86u89dISYDvk5d5c+FwPmA7A/w7QdUDqJdj3R3rDTKZVph89&#10;H8mhQtpqRlCpGYb9BfSmyad3TCGkiD4w19BfzEjaBf05vh80g+lrHPODGU6nzBR8HkCt5WrKxruN&#10;LjIXs3sh1ZUleIa7nI6ZJXQoFM/Bulv21++A9qeZAhfO27dvgu+Z8LUIx6mcwT8PXQmfW+DEmdBJ&#10;up+S7Gg8f7+Rqtk8+lEa0Vdy3N0t4pI95hba5jTRZtEtth9NtUV0o51IY+1k6mJvosxKPccLzqDy&#10;4lgHvszyfPF7yG3wIQ2+3AutPSSenrJX0EI7lObDn7n2emAeR2PscLoO+CfYHLreXgZpg8+Z8CuV&#10;boaeZNNomk2hGbY+3WXr0KyY/NJY6FayYX9EV7Q33g6/Wnr9XNelF+NC/4Cf7aAT4ZeuS6finV9v&#10;eg35+KIZTe+beZQit1PLmHq4X0e49Dk4y+N/CHB29nAq/5pLCbhIJnBO9PgfRb+RCbRZbqHjeEdZ&#10;x86kNDuW2tqrKAd5lG2Tqb094baxxk23p5BfP7qH5Zi7Q066T4tx75L6lIH3mp1j8svnP5hXul/7&#10;XzxEfQz2ruHwy3r9YSB+d3FCGfhvAq3vRPS83ng32RqzpilmaEPKkhS6QhpQvrTEfE1DvWfjPU0P&#10;qiWjKR4z1sZU435cSktLYfGnGi8vLvWAv68XF8V/HHGpC9wE/Frrit+h68DzHNT1GvnCfQ6fPwTf&#10;L0iZ+4ycchdC3yHV8D65LhVJPawduuIUFxLL//KFXRscgKHuHn6N04/AnwTcDvCrH1DOl2479KM8&#10;OeB2jwmbz61eVje/Nsvj9iiw+evDIpz3f8CWjIsItN8/d7ntZZ07UJa5o+Q+9waZ7q6XJe6f5F73&#10;VZnpfgOdYB9xG9uD7hR72O2MnnpAdrgPy1E3tnWj8qFbWJ6/jeJZfTns+aI8p8InnQXfuVmoxZ5y&#10;2h0g1h0t37pjZL97jbzljpRtbh/Z5/aXjyH/i8/vur1kl5uLfOqL4yoXlw8++EBdqnBctsOXAV7O&#10;aM/cCV/qwYej0PoOX3vmKrdQ7nCny1z3UVmAvN/iFsh2+FWZ3MalFeZ/cWosMiBaY5pLwd7SC7V5&#10;pYczF7//AHy1cZGmODETGj87Ham3xGGtcDLCZzH6TIlcTtPQR34rxTRAetGVMWH2cz5sP+kPUC96&#10;/VC5TQBWvd9XzEehldtL6XWTSWtNHj1hrqUlppjWmf6YTeVxG82V/xmUOImQOhDdkiH6+T8AAAD/&#10;/wMAUEsDBBQABgAIAAAAIQCXxBFV4xUAADQ+AAAUAAAAZHJzL21lZGlhL2ltYWdlMi5lbWa8mwd4&#10;FdW2x8+sAUSNUgREsQAiRUSqPJEWIBQl0kQJTYL0DhJAEAtNkaaxgtLuxXrlyUNAvUQg6pWqUpSm&#10;gEAQxCeogKKzZ07ub4UZOW+en+GcfN8937ey5kxmZv/3anvtteZYkUgkAxoEVY7m5pazIpHHc3Nz&#10;tydFIjesz82dVTESKfdzbm75lne1ikSsSL0mkcgRiUQKcf1lUBqU99ETdiSSzP0/cdgs0jcyInJ/&#10;pF+kfOTuyPjIaEbpFxkGj0RKQDw+UhQq6R9zW+QSqDgUfPSa4sEX+MX+9+ZFIpGe/PNS/3sZ8FzP&#10;+FfwXe/RZ1WByvrHsIhl6dlI5EYouKYXx/Ugbo/cDOkn4IXPff1/f4P79Z6GkM6hHFQc2sMQx5zc&#10;XJWJ0gLoTmTqwofAi8F/tEqZqnKDuVeqmkekhtkryeaUlDLLODdfXKe/HHM6yTdOSzni1JbvnRJy&#10;yjlr/ezssY45jbhfx0MFeXNb9LgVUeo9PpqrFDv/MLaOYGsCBsWlc+4PDUTPY+Cz4Yg00slqE+1p&#10;vRZNth6N1rWGRZtaDaN3ci6ecQO5Ywp5n1/mLszjgdz0fFUoCVKNhHF2RbC9zHmc67lmNLg3wcfC&#10;FWcXuc/cI+mms/REjj2Mfu8qvUwiOM9ZRSRi1r7Gk/+vfQQ4FXMY5zRwVvZxJvP/7VBP8O2H94er&#10;rT4qN5oJUsFkQJPlKvOsXGdekJomU242M+QmM00qJ4Q5kC1qY5TzmPOT7Rww1/Ax69z2Qn3Bug+u&#10;mPX+Z/Lw1TRzsM3/pDzvAVuJGHl+CJZ7wPQpPN2XZ1cpY+6TsqY3cuwtl2MDlkmRwuZOudi0z/te&#10;IiHMicpTbbVsjDw3gLUHWNVW7/PlmSZXYp9lsM+yCWEL7HPdunU89byu9fxf2WcHsB32Y1Ey174D&#10;tQbTF/Dhvjy7yS5nsOxxxslBp5f85tSRiqaRtDZlpZ5pKr84HeRwXDEn7PvvzhrGaOcx52efw8C8&#10;KQbz59zb3Mec6mMeLludB+QrZ4wcyqOxcKUM2euM4n/DZFNCmAM5/9k68Vdy7g3m63wb0LiaDXUG&#10;a2C3Gq+6Y5tt5RLTXKLE9UtNmpTMs+F4/Cscf1oybpHQuF0Y9xPG0zik47aWy0wrKWHaYX8pUtw0&#10;w09aSpGE7DDwke3LZvHkC9dpdW5c7Z6L54u5TyPW1+ArhcAdeAW+17Y/duvbn7oN7F1uPXurW9Pe&#10;4Fa1P3Jvsbe5dez9bm37B7eGfdCtZn/hVrQ3ulW4rqJ92L2S8+XsQ+719m74Z+7V9l63uH3ALcQ9&#10;SRyX5rrS9hbofc7tcaOy173M/sS17H+4xezn3Gvt+e6N9ltudXu1W1BdLPZ1MZH5fAg9ytwuZY45&#10;8LJ8bynPEgOmmgEyzYyChstjZjTnJsrbrAObibdHzctS0v2b3OBmSwt3h3RmXjPA+5p7UKa7K2WA&#10;O0NS3PFS382Qsu5Qsd1ecth0kg/R6eK4dBq2pWrY0kxwpoFT8WdCxVlcVsNnwhX/EWtM1LFcr6hs&#10;9ErK372qMs6rLh29GlLHu1Yae4WljbfKGurttM54B6xbowetJtHDVuvoIasDx/dEd1lp0d1Wz+hX&#10;1qjofmtQ9Jj1QPSsNSlaRhZHq8nMhHIMxJv3iddnazHfWf58R/KE+dBY5vkBfDq8NLyCPBG9XMZF&#10;bZkR/c0aD95h0Z1Wv+g31kjm8whzmMnxLI5nMc9ZzHNa9Ij1cDQHOZ3m+jPWE9FczheVzGhdeT5a&#10;S2YlNMdE/e4HhJPindPpSOYzELqCuS2DT/Tn+LrVyJtozfaGWB976dYxr4t1WbStVTva2mocbWi1&#10;jzay7os2QU+3M/fO6K2zVSM6zTrovWMt9TZZmV6O9aD3u9XTu0Tu8JKkifeDleI14vlFoQvJUYP1&#10;ItBjvGvcCvTY3ve7voy5EkpGryfhE+El4f8kB9sgjrNQ9jkT5WOnm6x3mshRcutfnPLE4uvlenOt&#10;NDC3SBNiZKoZKL3NbHnAvC+jzQoZaJZLd3j7uPwrmFeiumvNvGr780plDu9C/ZjPFvhseBK8uaSZ&#10;G+RJ/P9V1pNMaIq5W0aZDtIf3p28uCO5UgOTLo1Ma6mdEP5AL/HmxovAXz4GfxZ4dR90GP6wj3+J&#10;5DpzyDsGQ62gBqxL9aWSqYse6skQ8I80j8lY8zzfF0n5hPAH8l9bXncfF75mtQJ/Ax+/rukfQgPB&#10;vQM+Aa5ra0v2G93BOQab6S8p5HhNWGsbJIQzkDNuyZPP49TzVSHVt84lHLfVThrG4PyIawKc43yc&#10;baSb6Sl9WWtSTV9pQ87cHHtomBDOQJ6/vf4cI53HqecDnIo5jHMKOC/1cabxf7XjTuA7BB8KLwZ/&#10;Soqal8iTFrNPmia/sw/WfVMzMwIaBPVlnzxQmpph0ChoEPun4VLaTMGHCxJzJj36KKOfn0t+Mp/M&#10;XIrF2PZ27u3KHL6B94arruZIMTOXnGs+c3iOvf005jUOrGM5HitXQCXZFxZn/1+cfWGxuPCHZXs/&#10;eCI+nmQOsyGVrebO3eC6D+2KPFPlrNNcPGoLvznpEkGWl0JFkGshwzPiwhCOb2G7zc8eRoN5V0ye&#10;vw2Mujc5Cn/Qx/yIfOvMlR+dBeTNr8gt7JdTkdkA8xp+9j9yxhnN3iUevYflNhIMn/kYUhl3K5TC&#10;2N/D1cdVjw/KfmcRdZg3kM9K9uoLWAeewOeVpstQ8yS0SuqaNfK/zkj5rEB4RoBnS4xMFE8LcOha&#10;9pAvkwnytbOYvc4/wPMesfJ16UB8HGE24Q8rqBmNkC0FwjAcDBt9DOqnikH3X8F6WozvE2Sn8zdo&#10;GbrZIOXQRyvz36yVSst8elPamWypblbLReA67GTKp85w2VggbDPAFqyJGpPV77QucBg+AK4xeRK1&#10;i/FSza+3VDCvopsZBVz7HnulLU++8PiQCc5avj9qTNwN9QHfPnhQY3mC+s904lem1CqQ38Ubh+fF&#10;YAtkqHvFAz42leHzrLVTqVWMJXZNQ7/PYGfzEsSpsVQ/8ebnz4Ozpi9DxbkL0jqV1tYCXT+Nrmei&#10;3ynw2dQrXoCe57ggMSGDcSvEjKs21otxD8aMO5V88SlseyExKVPqEL8r5dlbPOOG42e8emwOzkIx&#10;OLPBF9TKFK/q8W5iRG/2/+nosKckkRcWov5QKC75BDgDPYbjvJ5XG9dY+Wf5SRtwlojBuUZxge9T&#10;uPqu4myPraXJNXn1kO6skQ3I1dtQsyiIPMM+m9961AmcV/g4dT5aQ+kOvs1wlafe3x05dgdrJ9bv&#10;RLAlKsOhYAtqYqngWAVpTNbYrL6QBG8sXzhVqO2UxweUKvhUBby1WPOb01NIpWbWT7Y5Q+Osj4XX&#10;TV0jtsasEe8xvq6b2+CD4LpGpJDP18D2qpAPV5XbIOXnqRrHNeh31MMuk/Nyk2NOH/BpbS8e2Yax&#10;jQJbkFekgSML0rxC/XiIj601srgVO6tDPqlUN4brsdJ/4d+3k6tRY8NvTpCLHqK2WLB8YwzYDvpy&#10;05imctM90RdwrceqL/SR0+ixumlCnl5TriZn9KhxHoxLJoHP2jxPP+HYq+cDn1WbDMtQ9bvE94Wy&#10;XDCNa8aBbyf8ZgJAU7jWrkZCHWUcNcUHsLFh7KMHmstkhiksy83P1naz08o1K63r3SVWZ/cF6zF3&#10;sbXcXWgdcBdYxbwXrSbeM9Zw7yVroLfEut9bavXwlln9veXWKG+l9ZD3AXyL1cHba3XyvrM6eyet&#10;dO8E15/hemP19kS6e4VkgFdEMryLZRK1h9FeMelPXSrNKyW9vKukn1dOhnjXwStJuldFunnV+H91&#10;rqshj3m3SxWvo3zudpTRUCu3lVR0O8iv+PZP7J2/Ih7tImbuMNTGmed2anTr2ectY7+xJC7fD8tW&#10;+4NHfRtYihwXQBWQ7cWc1/WtEt9PWYecJPnJuSmvRpHj3EFdO5V86x7ZTO7+ttNFFjlDpJ9zTPo7&#10;H8o8aLAzWWaRJ691lnDNUvnSWSkHnNXY+SpqHFnUnDcRT48QH46SN5e1byKXrc5aWc48xL4kHftu&#10;Qf6qvcbrib1JYpzfLeMctU7TczyakO2pXelnz74f8/iN/NU4pecD21M7DMtH6zlv+raXzP+PQtOR&#10;yy/wF1VO8Cx5xfxLFppPZZ7ZJyuh5eYj+YgcfDU1m+Xkm2/GpaOwv/xwrWrhfL6Xn79sA/MbMWvc&#10;Me59Eqyn4C/A1a+/lBVmPXXatfB35TXqUQvNNnkjIZyBbONdiw+Cc1cMzhPgehp8v8IX+Dj3yGfg&#10;Wst+YoXZLln0pjebg/hCPDE5LM+wDeQnz1xwLozB+Rv4VJ4XMfF5Ps5S9rumlL3CeLLRHEfnx8Gb&#10;i0wTwfmHPL9lID4XaqtFmEhWDM7fuXcG+ArzwEDvDjo/Ie+as/KWsezFJsleborYWQnhVLnpJ6z3&#10;/OS5H3l+GYPzDM/IBGcuPNB7jmwxP8k644D1tGQTJzab/fJlQjgDeUZ3jFW4FyzPdkzkPR9nKvdp&#10;70TtU99HUb1r/LjLXmnaQu2QY1NsoIr9jqlsrzGV7I2mjf0x57OhD6As6L2E8AdyvnPEKoX/B/78&#10;5HwMOW+Jwa+RT3sqDvxlH/9x5Po9NnsCfkTWmG9ZT/ZSv/2cmPCVbDAH5HOTI59Cn5lj6KQg9hyO&#10;Y6qXv4q9wgSzY/BrsH4K3CXgc338NjIuDIm93lxuf2SuQ9438b22vcwUwx9tZG4jf8mj7ITwB/KP&#10;N27U5MZXY+xc44X2eK6Eq/w1DqdgKyn2alPD3mrK2u9DWaam/WpCOHls3idjXUoev9C4UR+cH8fg&#10;LMqDZoOvNDyIbzdhz+WQodp3XZt1Aqz1kXMi9hDIM964kcSNX8fgtMH3HDiLwRf58ixp7zDl7Q3Y&#10;wFpTEV6G70n21wnh5LF5n3h7QB3B+UkMzhye8iz4ruGBS32cFW3L3Ul+95Z8gG+tM1djux3tTxLC&#10;Gcgz3j64Q3w45ePcBsY3oFHgUztdCa/Bd0dOmovsk+YK+wT8KLnNj8SJr4gX35iTso91ZJ/ZSS76&#10;Nucny3f0d3J4ByqLHHw+e5aZ5ka511xCLm6sCcamJ5Qki0w5cqRqssncxjOaynFy3JLufVKG/nE5&#10;dy495FclSu3OsO4fN7vlBOOdZi0wrKfGRGxjXDmbR5Z9Ft8/ay6GCtmn+d9p1otTCckw0HV4b6Ln&#10;/ypG7eaC4zF7z/lcr3soFx70EX60SrPvrET/6Cbq67cQX5ubn6nFL6MPOJ9cuJ9853RkT5VCfl2L&#10;vLcEOfFZct3d1vGEct3AHsJ2q+eDuei8wrnuO9hDR98e+vL/FVAz5qJ52cPwkvD3qTmvJx9fQB16&#10;ovzL6UoNtTH4a8mv5OpJ5jpqdNfQy6nBnjVF7uLdgj7UwjKoDY8x78hgepc94R0LpKOwneeno4XM&#10;q6I/r1TmkAW1ZT6H4Y/Ak+BL2FfPpi48GGoF3Uad+FbmWoc6dj3s9172lI/Jg+xRkqmz8U4S9xSF&#10;mkBlob967zGcfybS+2sYE08+ZLygp6Z9AV1HWvLuYXdwjkHm/aUleJvS+2uYEE6Vp37C8Tk/OWuP&#10;snEI5yDw7eBZ2kNRnK3pA/egHzyaenwfuZNYkQLOxgnhDOx86ZPDFO4F50WTwZnk40zjvi2Q1gAP&#10;wQOfnUOP5yV6YYvZk05lD9qP2lAGfjscGigtwN4M225mhkIjsYlB1M+H8V7dZHwgEdsIZB5v728S&#10;cykeY9vbmUM35vIN/H642vZs5jEXbPOZw7PUmabS3xtL/DlH53qA4+n/PQxN4tp48IdjiL57Zvl4&#10;khk7Gwr3/tKQZyo1tmb02zvB00WQ5WVQUXp/Rai7WnFhCPtX2G7zi3va+9vjx3DFvA3SGt1R+Hi4&#10;7vEfJja/SA1kPj3KJfQeZuBnE2QQvaam9P5+ofe3J65YHZab9tqCGmYq422FtIYZ2/sbzxqxGBxv&#10;IqMVvAs7j17bE/i80nSfVlFnXSM/0HcrWN1S8QS9yOQYPEHfTWUyPq8XmUPvz6KGUJneXyd6y6PM&#10;RnxiBfXJEQXsP+q7l5tj1tbPGbMFMlEMuh4Vg0+gBrpYdtP7+5ne3zXoozW5Q0YeLYMrvUmPNBt5&#10;/RP7WkHv9Gn5nHcyNxdIX9r7qxsT67aBJej9aWzWWDcJOxnPmj8av5vMmvGK3Ird1E3ItoP4kDX3&#10;QZ58Ptbp+aqQ+rnaediupoKzSow/buMafQ94P1x7f6rHR9DdBPApzknEu2fot71Aj/JpZDaDutxU&#10;qZIQ5iA+x9v70H5lbR+zzm031Aes+3zM+tzHwTYdbJkF7KWGY0V+8pwDtqAPqNj2QlonjcWmmJ5G&#10;93Pi7P2F41i869rcGLnVA5euBT3BdgCuulabfI78bCp1/DHoexr+kkkOOreAMow3Z9ZeatCPVpy7&#10;IH2XTG0y8J2nwDSDWDYFOc6W+uRdSvH1psO+oHH+hj/x2YOMO8CXzxTko78zWIDuMvHVSchH/aIR&#10;1xSFmkBloXjyvbDP5rcedQbnFTE+m8142kvdAu8NV59No4/WEz2m46vprNmdWUNbkLPeQd7SjvW9&#10;cwF7gmHby88vtP9bOEa2sZi1X6m2dzfrRDrY0rG7Hqz3HVjHmvNbiYLINuy/+clW+7+BbNX21iiu&#10;GNkqznbItQu/51DZdidvasBvoNoUUJ7hGJifPLX/WzomBn4Crh7g1P6vrjM6z25yLfiuZv9c+j8q&#10;Q/2NyVUx2DaARePMJriuLYqtC/Z5L9SVd+cS0a/KRz/hPWx+cmsPtpyYXO4dnqG53Bdw7Wmq73Qj&#10;VxtMb3cs+7xe5KJ12Js3lDv4jUl96hFnnfaSE1duEI7b8dqk9tODPCcVfCshzXM0B9R4mARvTA+t&#10;St67wbfS17yVfvo5qoz+a5FHN5Pj5NRfs0/ZQT+9YLmN9lu3x+Rd7zF+S3Bsgw+Ga96VQn53M75c&#10;WW6nthFQQ44b0lc/RzcTO+vSz2tKvaAtNYI+vO88XLbHJdtwDNd35IJcPQ0cqyHV73Z4sHdrhSzq&#10;4be1yUPr/EHNOT5HdeH1ifEN8n6DIvxO6yRyy+F9ufhy+EDvidqqvtsT/B5KY5HKWesSaqsj4BqL&#10;7mdvURmsjdkr1yQ3G0u9KAO7TcSn1C/1E+9voGLtM5n7gzxccaaCU31qGHodhf1lIEelsT5lcI5+&#10;ddw2GZZtvDlGOrItH1qPOoM1WENVtt1ZN9viU7oPTWE96sL7FRrz45Ft2D5TGLdozLjrGKcL42r8&#10;1tio47bGJ1qynrQjPqaw505mzU5hb1KQcbUOGfzOdyljzIcqMp7W8jW3qsT3U1aOcyn7pGr04Wvz&#10;LmsbdNOWvVNn3tHsKMuce2UxcXGAcxTKlpehoc4kmcOeN9v5O9csZa+1gj3oanx5FXEyC7ltZB5H&#10;wP8t9b8r7ersr24mT7s2713iXvhVc3r5WtO8jjU0CfrN8ujjn6G2mf9vhzW/ToLUv4JjxBu5HCoF&#10;6ac4pMf/BgAA//8DAFBLAwQUAAYACAAAACEARi60aK1YAQAUTwUAFAAAAGRycy9tZWRpYS9pbWFn&#10;ZTEuZW1mzJ1/VFVl3rf3+WGSzrvMsiLjMckc0qxwqZOUFLFG88cQSSokPuUvjNBRDFwaphL6vkjh&#10;hCgohqGkhGLPGcUm5tRSweqoSwnS1lkLaTpmljii4pOcc3CA97rt3r13+50/nlz3H7HWtfb57M3h&#10;e7n3Pve+2exv2QzDyIThYHR2d7c5DKOhu7v7eg/DiCnv7n5ouWE80NHdPXBs3DjDsBn94nsYTU8a&#10;hpNv/1+QJN4nvsQK3htjM4wrvHzamGssMmYbKcZA43njNSODKinGn1kaRl/4HYTA7fI1bzN6wW1g&#10;fonvuc0MLG+V+fNww3juHsPoLXMsL9L5YXeQxXvEz4qAUPmahdGeO1wsjMFgfs9LvB4JdhgG4stc&#10;8s//t1/m+8V7kmE0REL3v7q7r8p9J+qL9wtO9l7UXWgIuttP9hYs6v53nrz1xtc3r/z+xtKsI9Y/&#10;CKbzE7zmn2rcC7fBOUSi/N3dSbz+E5yFWzmOAZYDWIr3nbNP8HvtiX4PfAS7ybvtUTCEHMb6MLaH&#10;+c+Rz7E+mveIGmPkksN9Y1+W/R+bIZj1Wle3QP13WL1GI656dfMzhNcd7BzTa7Rjgv8hR6L/XugN&#10;XXh1Ub8Lj96OMNaHsT3MP9oxBPR45Vu8+uMjvB5VvPLxWoXPIngRJpMnU38yHi/iswhWQT45X5OX&#10;z+L1B+k1SfHy4XESnzrYBzvJO6m/E499+NTBSfCRfZq8RvK5Vo9jgvR6WfEa6Zzg/70z0X8X3AJB&#10;vILUD+JxizOM9WFsD/OPdA4BPccx1+K1UHqtVrxy8crCJw2mQxw5jvpxeEzHJw2yIJecq8nrtMXr&#10;TelVpnidxqMenwPwAWwjb6P+Njw+wOcA1MNp8mlNXlv4/JnHMYbXkfA7znsx/t3LUoytW4zh/k3G&#10;UH+hMRie/ZlNxnj/FuNp0HPsLlHLdBFjlhg7xGfwOZbm2HDJmOA/YyT6G+EQVJOreVe1MYQcxvow&#10;tof5L5EvafKK5RipXonSa4HiFWub4B9lS/Q/AP2gJ7mnLQqGkMNYH8b2MH8sOZb1OsbSYotXhvRa&#10;q3gV45GHzzJIhWRyMvWT8UjFZxnkQTG5WJNXi8Xrbem1Q/FqwaMZn+PwCbjILuq78PgEn+PQDC3k&#10;Fk1e0ZZrYpX0OqR4Rdsn+CO5Fg6EPmAn27n22O1DyGGsD2N7mD+aHK3pmrje4uWRXs2K13o81uCT&#10;AXNgGnka9afhMQefDFgD68nrb9LLOjei/I0vc87BYf15zsFl6cbnU8wHzDlHF/+Omcqc459su5PP&#10;r5h4DWX5O3KXPd3fZl/hPwONcJh82D4T4smxrI9leyzX+niYqeVzkoCs6tUTH+EVpnglONL9Yx0r&#10;/KPgAbibfLdjJsSTY1kfy/ZYfwI5gfU6Pr8VFq9B0mu04lWBRwk+a2EZzCfPp/58PJbhsxZKoIJc&#10;ocmrw+L1lPSaonh14HERn2Y4DgfJB6l/EI/j+DTDReggd2jyiuMaqh7HZOmVrnjFOdP9Mc4V/kgY&#10;CLeTb3fOhHhyLOtj2R7LtT4e9BzH7RavpdIrX/HajsdGfNZABswjz6P+PDwy8FkDG2E7ebsmr2sW&#10;rw3Sq1LxuobHeXy84AE32U19Nx4efLxwHq6Rr2ny2sQ4ECvHiSReR4L4PIrPlBgn+rAs4js2QuEN&#10;VrD8iY0si2ATvA/7jXSYCfHkWNbHavlshrCP1HPtj9LxBekoxrIQW7r/Og4XoAlO4HKCd53ApQmP&#10;C3AdQmzxoOdcm2Hxmim9liheM/B61rbC/yQ8AuHkcOqH4/GILZb1sWyP9c8gz9Dk5bJ4LZdeBYqX&#10;C49yfAohBzLJmdTPxCMHn0IoBxfZpcnLYbkmiXNPnGt7FC8H16B2fL6Hr+AIXkeofwSPr/D5HtrB&#10;wTXJoemalGjxqpZeRxSvRLwmco2MgiEQRg6jfhgeQ7hGRsFESCQnavKqsnh9Ib2+U7yq8NiKzzpY&#10;AenkdOqn47ECn3WwFarIVZq8PJxfR5W5xV/wieY4bmY5nqX4PHpsDf5am9f/d9gHVeQq21GoJbtZ&#10;72a72+8he1iv4xp+2eL1jvSqULwu49GCzxlogpPkk9Q/iUcTPmegBS6TL2vyCuU4qvurUnqJ88zc&#10;X6H2Bn9fu9d/K9jhOl7XqX8dD7vdzXo3293+UHst6NlfMRavv0mvWsUrBq8ofIbDUBhEHkT9QXgM&#10;xWc4REEMOUaTV6rF67D0qle8UvGYhc90SIBJ5EnUn4RHAj7TYRakklM1eRVYvBql12nFqwCPPHxy&#10;IAsyyZnUz8QjC58cyIMCcoEmrxqL1z+kV4viVYPHXnx2QzmUkkupX4pHOT67YS/UkGs0ebmor573&#10;kdLrCcXLZTT4dxle/3YogQ3kDbxrg1FLdrPezXa330V2sV7HOOG1eD0pvcYrXl48GvE5CrXwMflj&#10;6n+MRy0+R6ERvGSvJq9ui9ck6TVN8erGI4hPG7TAWfJZ6p/FowWfNghCN7lbk1eEZVxNkl5zFK8I&#10;xqtwxtN7oC/0Jvdm/OrN+NWX8fQeCIcIcoSmcTXe4jVPeqUrXvF4TMDnaYiCEeQR1B+BRxQ+T8ME&#10;iCfHa/ISv3Oo532G9FqpeC3FYzE+r8AsSCYnUz8Zj1n4vAKLYSl5qSavMotXtvR6S/Eqw6MEn/WQ&#10;B6vJq6m/Go88fNZDCZSRyzR5NTh+ub+ewFPMJ8axNK+PDY4G/zGHl/vnXr8b9pP3O45CLdnNejfb&#10;3f4GcgPrdYwTAYvXBOn1vOIVwOMqPhfgW2gmN1O/GY9v8bkAVyFADmjyGsjvkur5NU16zVK8Bjob&#10;/P2dXn7X9vp7gZPsdB6FWrKb9W62u/k9vBb07K/xFq850kvc9zeP43g8YvF5HEbAMPIw6g/DYwQ+&#10;j0MsjCeP1+SVbvFaLL2WK17peKThMxuSYQp5CvWn4JGMz2xIg3RyuiavEovXSumVp3iV4FGIz5uw&#10;Gl4nv0791/FYjc+bUAgl5BJNXrUWr7ekl7jHbR7HWjzc+FRDFewg76D+Djyq8KkGN9SSazV5/Vbn&#10;OT7L/OufclxtV8ZVH/OtJuZdX8Ix+JT8KfOsT5lvHWPe9SU0gY/s0zT/CrGMX0Hp5VCOYwjjlZ1x&#10;qwOnq3ARr4vUv4jHVXw6wM74FcL4FaJp/Iq0eN0iz6++ilckXkPxuh/6Qz9yP+r3w6M/PvfDUIgk&#10;R2rySrJ43SG9BiheSXgk4DMRYmEMeQz1x+ARi89ESIAkcpImr2yLV7j0ekjxysYjC59XIQ3mkudS&#10;fy4eafi8ClmQTc7W5FVp8XpEekUpXpV4lOOzBQohn5xP/Xw8CvHZAuVQSa68Sa8IzutQQOfG1808&#10;n9En8MvnM55j/hHgp6XI+xnn7PcFvPZhAQ98BLvJu+19oIvnM9p4PqON5zPaeDajC/oEdMw/RvMP&#10;Ur3E7wfCS5yXptdox32BhxzDAvdCb+jCq4v6XXj0drTxfEYbz2e08WxGF+jxEs9nqF7i+Qzh9aji&#10;lY/XKnwWwYswmTyZ+pPxeBGfRbAK8sn5mrx8Fq8/SK9JipcPj5P41ME+2EneSf2deOzDpw5Ogo/s&#10;0+Qlns9Q95d4PkPsr5cVr5HO+wK/dw4L3AW3QBCvIPWDeNzibOP5jDaez2jj2Ywu0HMcxfMZqpeY&#10;pwmv1YpXLl5Z+KTBdIgjx1E/Do/p+KRBFuSSczV5ieczVC/xfIbwEr+/mOf9aTzq8TkAH8A28jbq&#10;b8PjA3wOQD2cJp/W5CWezzC9YngdCc/jNZLlbJY/PZ/RM7DJ6OZvJB0wKGCyyRgQ2GLcDXqO3SVq&#10;mi5/4rW4pyL20XMszX10ybgvcMYYFmiEQ1BNruZd1UaX/5DRxv2LNp7PaOPZjC7Q4yWez1C9EqXX&#10;AsUr1nZfYJRtWOAB6Ac9yT1tfaCL5zPaeD6jjecz2ng2owv0eIm5q+qVIb3WKl7FeOThswxSIZmc&#10;TP1kPFLxWQZ5UEwu1uQlns9Qvd6WXjsUrxY8mvE5Dp+Ai+yivguPT/A5Ds3QQm7R5CWez1C9qqTX&#10;IcUrmmtNJNfCgdAH7GQ71x47154+XAsHQiREk6M1XRPF8xmql0d6NSte6/FYg08GzIFp5GnUn4bH&#10;HHwyYA2sJ6+/SS9zzsHh+8XXr3k+Y5Qy5xC/M/wnn1/xfMZiluJvKF32sYE2e0LgDDTCYfJh+ygY&#10;TA5lfSjbQ7nWD4ZRWuYc4vkM1asnPsJLPJ9heiU4xgbGOhICo+ABuJt8t2MUDCaHsj6U7aGBBHIC&#10;63XMhcTzGarXIOklns8wvSrwKMFnLSyD+eT51J+PxzJ81kIJVJArNHmJ5zNUr6ekl3g+w/TqwOMi&#10;Ps1wHA6SD1L/IB7H8WmGi9BB7tDkJZ7PUL2SpZd4PsP0inOODcQ4EwKRMBBuJ9/uHAWDyaGsD2V7&#10;KNf6waDnOIrnM1Qvca9UnF/i+QzTazseG/FZAxkwjzyP+vPwyMBnDWyE7eTtmrzE8xmq1wbpJZ7P&#10;ML2u4XEeHy94wE12U9+NhwcfL5yHa+Rrmrw2MQ6EynFC3HePBLG/xGdKePVhWcR3bITCGySw/ImN&#10;LItgE7wP+42xMAoGk0NZH6rlsymez1D33R+lo3g+w9x3Ibaxges4XIAmOIHLCd51ApcmPC7AdQix&#10;DQY955p4PkP1mim9xPMZptcMvJ61JQSehEcgnBxO/XA8HrGFsj6U7aGBGeQZmrxcFq/l0qtA8XLh&#10;UY5PIeRAJjmT+pl45OBTCOXgIrs0eYnnM9T9Jc49ca7tUbwc9rGBdny+h6/gCF5HqH8Ej6/w+R7a&#10;wWEfDHqOo3g+Q/Wqll5HFK9EvCZyjYyCIRBGDqN+GB5DuEZGwURIJCdq8hLPZ6heX0iv7xSvKjy2&#10;4rMOVkA6OZ366XiswGcdbIUqctVNeplzES5FN75+7f2Pzzgf31Oe51jHTxnOcd/McgxLMRf5zFbl&#10;P2jb6/8IXLCLvMv2HrxDLmJ9EduL/J+RP2O9jmt+q8VL/P4lvHYqXq14/IDPN+CFRnIj9Rvx8OLz&#10;DfwAreRWTV53ctzV/VUpvfYpXnfaq5gD7/X3hG68gngFqR/EoxufnvYithf577S/A3r2l5izq14f&#10;Sq9Dilc0Xo/h9ChEQDg5nPrheETg8yg8BtHkaE1eKRavOul1QvFKweMlfBIhHiaQJ1B/Ah7x+CTC&#10;S5BCTtHktc7i1SC9mhSvdXjk4rMKlsJi8mLqL8ZjKT6rIBfWkddp8vrQ4vW19DqveH2Ihwuf96EM&#10;Ssgl1C/Bowyf98EFH5I/1OT1LvWLLM+Kis/j49JLzEVK+I4iYzP3Pkph988UGf/F8xx7/e9CBewx&#10;quA9eIdcxHrOOd4fIn6WXD7JMhR+TU/bKb5f/QyInykcn2FpjmWnqF2Pw+dwEGrINbyrBpeDeHwO&#10;9XCKfIr1Orw6LV4TpddUxasTj3Z8LsEP4CP7qO/D4wd8LkE7dJI7NXkNtoyxifiI/TWbpbm/BjN2&#10;DWAMuwv6QAg5hLEshLGsD2PZXTAABpMHaxpj4yxeKdIrXfGKw2McPk/BYxBJjqR+JB6P4fMUjIM4&#10;cpwmryUWr1el1wrFawkeC/F5GV6CF8gvUP8FPF7C52VYCEvISzR5bbV4ZUuvNxWvrXgU4/M25MIb&#10;5Deo/wYeufi8DcWwlbxVk1c9kxL18/g4nuL8GsvSPL/qHVV+j2Ov/xDUwF7yXsd78A65iPVFbOcz&#10;Sa5nvY7PY7vFa7z0el7xasfjMj7nwQdN5CbqN+Hhw+c8XIZ2crsmrwH8Hqrur6nSa6biNcBZ5b/b&#10;udd/G4SAnWx3vgfvkItYX8R2PpPkAazXsb/GWbzmSK8/K17j8IjBZzREwlDyUOoPxSMSn9EQA+PI&#10;4zR5LbR4ifsb4vxarngtxCMVn5mQBAnkBOon4JGEz0xIhYXkhZq8ii1eK6TXWsWrGI8CfNZCNmSR&#10;s6ifhUc2PmuhAIrJxZq8Dli83pJeRYrXATxq8PkrVEI5uZz65XhU4vNXqIED5AOavH6rc56vLXOx&#10;C3JcvaaMq18z9/IyB/sCPFBLrmXOVcvcy8Mc7AvwwtfkrzXNxXpYxq+A9LIrx7EH41U3Pn64DC14&#10;tVC/BY/L+PihG3owfvXQNH49bPHqIc+v2xSvh/GKYDy9D0KhL7kv9fviEcp4eh9EwMPkhzV5TbV4&#10;3S69/kPxmopHPD7PQAxEkaOoH4VHDD7PQDxMJU/V5LXS4jVQej2keK3EYyk+iyAVZpFnUX8WHqn4&#10;LIKlsJK8UpOXuN+uXocell6jFa8KPMrw2QwFkEfOo34eHgX4bIYyqCBX3KSXeW+Dsr/4GkwS9yXE&#10;+gfla5T/vz5YD9/wrvJ3lr/wPf+b68Nmlm+zFD/DY6sI1Nr2BP4O+6CKXGV7F4rJBawvYHtBwEP2&#10;sF7H9fSyxesd6VWheF3GowWfM9AEJ8knqX8SjyZ8zkALXCZf1uQlelXU/VUpvaoVr1B7RaCvfU/g&#10;VrDDdbyuU/86HnZ7AesL2F4QCLUXg579JXpVVK+/Sa9axSsGryh8hsNQGEQeRP1BeAzFZzhEQQw5&#10;RpOX6FVRvQ5Lr3rFKxWPWfhMhwSYRJ5E/Ul4JOAzHWZBKjlVk5foVVG9GqXXacWrAI88fHIgCzLJ&#10;mdTPxCMLnxzIgwJygSYv8Qyn6vUP6SV6VczPYw0ee/HZDeVQSi6lfike5fjshr1QQ67R5OWivuoV&#10;Kb2eULxcRkVgl7EnsB1KYAN5A+/aYBSTC1hfwPaCgIvsYr2OccJr8RL3RMT4NV7x8uLRiM9RqIWP&#10;yR9T/2M8avE5Co3gJXs1eXVbvCZJr2mKVzceQXzaoAXOks9S/yweLfi0QRC6yd2avCIs42qS9Jqj&#10;eEUwXoUznt4DfaE3uTfjV2/Gr76Mp/dAOESQIzSNq/EWr3nSK13xisdjAj5PQxSMII+g/gg8ovB5&#10;GiZAPDlek5f4+6t63mdIr5WK11I8FuPzCsyCZHIy9ZPxmIXPK7AYlpKXavIqs3hlS6+3FK8yPErw&#10;WQ95sJq8mvqr8cjDZz2UQBm5TJNXg+OX++sJPMXncRxLc/xqcFQEjjn28IzhnoAb9pP3O96FYnIB&#10;6wvYXhBoIDewXsc4EbB4iV4V4SXuZ5heATyu4nMBvoVmcjP1m/H4Fp8LcBUC5IAmL9Grop5f06SX&#10;6FUxvQY6KwL9nXt47mBPoBc4yU7nu1BMLmB9AdsLeCahGPTsL9GronqJ+xlif4lnIE2v8XjE4vM4&#10;jIBh5GHUH4bHCHweh1gYTx6vyUv0qqheoldFeIn7GaZXOh5p+MyGZJhCnkL9KXgk4zMb0iCdnK7J&#10;S/SqqF4rpZfoVTG9SvAoxOdNWA2vk1+n/ut4rMbnTSiEEnKJJi/Rq6J6ifsZYn+J5/1Mr1o83PhU&#10;QxXsIO+g/g48qvCpBjfUkms1ef1W5zmiV0XdX/+U42q7Mq76mG81Me/6Eo7Bp+RPmWd9ynzrGPOu&#10;L6EJfGSfpvlXiGX8Er0q4jg6lOMYwnhlZ9zqwOkqXMTrIvUv4nEVnw6wM36FMH6FaBq/Ii1et8jz&#10;S/SqmOdXJF5D8bof+kM/cj/q98OjPz73w1CIJEdq8kqyeN0hvQYoXkl4JOAzEWJhDHkM9cfgEYvP&#10;REiAJHKSJq9si5foVRHHUdzPMPdXNh5Z+LwKaTCXPJf6c/FIw+dVyIJscrYmr0qL1yPSS/SqmF6V&#10;eJTjswUKIZ+cT/18PArx2QLlUEmuvEkv834GOje+fu2zGuf4/H6n3M84y0/ZxP4NsNzDUtzPOGf/&#10;kV4Ve9ADH8Fu8m77d3CK3hUPPSwetnsC58jnWK9j/jGaf5DqJX4/EF7ivDS9Rjt+pFfFHrwXekMX&#10;Xl3U78Kjt8NDD4uH7Z7AaMcp0OMlelVUL9GrIrweVbzy8VqFzyJ4ESaTJ1N/Mh4v4rMIVkE+OV+T&#10;l+hVUb3+IL0mKV4+PE7iUwf7YCd5J/V34rEPnzo4CT6yT5OX6FVRvUSvithfLyteI50/0qtiD94F&#10;t0AQryD1g3jc4vTQw+Jhuycw0nkK9BxH0auieol5mvBarXjl4pWFTxpMhzhyHPXj8JiOTxpkQS45&#10;V5OX6FVRvUSvivASv7+Y5/1pPOrxOQAfwDbyNupvw+MDfA5APZwmn9bktYXPn+kVw+tI2ILXSJa7&#10;WP7Uq9LMM6Bf8bxoAwR+ZpPx3/SpXAQ9x+4SNU2XP/Fa3FMR++g5luY+umT8GDhj2IONcAiqydW8&#10;q9o4FThkeLh/4WG7J3CJfEmTl+hVUb3Esw/Ca4HiFWv7kV4Ve/AB6Ac9yT1t38Epelc89LB42O4J&#10;xJJjWa9jLBVzV9UrQ3qtVbyK8cjDZxmkQjI5mfrJeKTiswzyoJhcrMlL9KqoXm9Lrx2KVwsezfgc&#10;h0/ARXZR34XHJ/gch2ZoIbdo8hLPvaleVdLrkOIVbf+RXhV7cCD0ATvZzrXHbj9F74qHHhYP2z2B&#10;aHK0pmui6FVRvTzSq1nxWo/HGnwyYA5MI0+j/jQ85uCTAWtgPXn9TXqZcw4O3y++/qd/QxH/LdFe&#10;wf/XHyt+Z9jB50T88eXvLMWco8t+b7DN/mDwDDTCYfJhey/ooFellV6VVnpVWrnWd0CvoI7PiehV&#10;Ub164iO8RK+K6ZXguDc41vFgcBQ8AHeT73b0gg56VVrpVWmlV6WVeXAH6PESfztTvQZJL/G3M9Or&#10;Ao8SfNbCMphPnk/9+Xgsw2ctlEAFuUKTl+hVUb2ekl6iV8X06sDjIj7NcBwOkg9S/yAex/FphovQ&#10;Qe7Q5CV6VVSvZOmVrnjFOe8NxjgfDEbCQLidfLuzF3RwT6iVXpVWelVaudZ3gJ7jKHpVVC9xr1Sc&#10;X6JXxdxf2/HYiM8ayIB55HnUn4dHBj5rYCNsJ2/X5CV6VVSvDdKrUvG6hsd5fLzgATfZTX03Hh58&#10;vHAerpGvafLaxDjQaulVEftLfNbF/urDsojv2AiFN3gwWGj8xEaWRbAJ3of9xr3QCzroVWllntKq&#10;5doawj5S990fcRKOolfFPKYhtnuD13G4AE1wApcTvOsELk14XIDrEGLrAD3nmuhVUb1mSq8litcM&#10;vJ61PRh8Eh6BcHI49cPxeMTWSq9KK70qrfSpdIAeL5fFa7n0KlC8XHiU41MIOZBJzqR+Jh45+BRC&#10;ObjILk1eoldF3V/i3BPHcY/i5eAa1I7P9/AVHMHrCPWP4PEVPt9DOzi4Jjk0XZNEr4rqVS29jihe&#10;iXhN5BoZBUMgjBxG/TA8hnCNjIKJkEhO1OQlelVUry+k13eKVxUeW/FZBysgnZxO/XQ8VuCzDrZC&#10;FbnqJr3MuQiXohtfv/b+x2ecj68p9z/W8VOWcdw3s1zNUsxFPrNlBw7acgMfgQt2kXfZXoPF5DTW&#10;p7E9LfAZ+TPW65iLtFq8xO9fwmun4tWKxw/4fANeaCQ3Ur8RDy8+38AP0Epu1eR1J8dd3V+V0muf&#10;4nWnPZs5cG6gJ3TjFcQrSP0gHt349LSnsT0tcKd9MejZX2LOrnp9KL0OKV7ReD2G06MQAeHkcOqH&#10;4xGBz6PwGESTozV5pVi86qTXCcUrBY+X8EmEeJhAnkD9CXjE45MIL0EKOUWTl+hVUfdXg/RqUrzW&#10;4ZGLzypYCovJi6m/GI+l+KyCXFhHXqfJSzy3qXp9Lb3OK14f4uHC530ogxJyCfVL8CjD531wwYfk&#10;DzV5vUv9NMtcRHweH5deYi5SwncUGX9mLrIYsn+myFjD8xy5gXehAvawbQ//yj18XwXveRd0jBmn&#10;cFD3nfiZwvEZ6SjGslPUrsfhczgINeQa3lWDy0E8Pod6OEU+xXodXv+yeE2UXlMVr0482vG5BD+A&#10;j+yjvg+PH/C5BO3QSf6XJq/BljE2UXrNVrwGM3YNYAy7C/pACDmEsSyEsawPY9ldMAAGkwdrGmPj&#10;LF4p0itd8YrDYxw+T8FjEEmOpH4kHo/h8xSMgzhynCavJRavV6XXCsVrCR4L8XkZXoIXyC9Q/wU8&#10;XsLnZVgIS8hLNHlttXhlS683Fa+teBTj8zbkwhvkN6j/Bh65+LwNxbCVvFWTl+hVUT+PoldFfB7H&#10;sjTnFvWO7IDHkRs4BDWwl7zX8RosJqexPo3tfCbJ9azX8XkUvSqq13jp9bzi1Y7HZXzOgw+ayE3U&#10;b8LDh895uAzt5HZNXqJXRfWaKr1mKl4DnNmBu525gdsgBOxku/M1WExOY30a2/lMkgewXsf+Er0q&#10;qtcc6fVnxWscHjH4jIZIGEoeSv2heETiMxpiYBx5nCYv0auieon7G+L8Wq54LcQjFZ+ZkAQJ5ATq&#10;J+CRhM9MSIWF5IWavESviuq1QnqtVbyK8SjAZy1kQxY5i/pZeGTjsxYKoJhcrMlL9KqoXm9JryLF&#10;6wAeNfj8FSqhnFxO/XI8KvH5K9TAAfIBTV6/1TmP6FVR99cFOa5eU8bVr5l7eZmDfQEeqCXXMueq&#10;Ze7lYQ72BXjha/LXmuZioldF9QpIL9GrYo6rPRivuvHxw2VowauF+i14XMbHD93Qg/Grh6bxS/Sq&#10;qF495Pl1m+L1MF4RjKf3QSj0Jfelfl88QhlP74MIeJj8sCYv0auieoleFTFO/IfiNRWPeHyegRiI&#10;IkdRPwqPGHyegXiYSp6qyUv0qqheA6XXQ4rXSjyW4rMIUmEWeRb1Z+GRis8iWAorySs1eYn77arX&#10;w9JrtOJVgUcZPpuhAPLIedTPw6MAn81QBhXkipv0Mu9tUPYXX4NJYi4v1j8oX6P8b3tVMpS/s/yF&#10;7znOcd/M0stS/AyPbXmw1pYT/DvsgypylS0DFpBTWJ/C9pSgh+xhvY7r6WXEVa93pFeF4nUZjxZ8&#10;zkATnCSfpP5JPJrwOQMtcJl8WZOX6FVRvSqlV7XiFWpfHuxrzwneCna4jtd16l/Hw25PYX0K21OC&#10;ofYFoGd/iV4V1etv0qtW8YrBKwqf4TAUBpEHUX8QHkPxGQ5REEOO0eQlelVUr8PSq17xSsVjFj7T&#10;IQEmkSdRfxIeCfhMh1mQSk7V5CV6VVSvRul1WvEqwCMPnxzIgkxyJvUz8cjCJwfyoIBcoMlLPMOp&#10;ev1DeoleFfPzWIPHXnx2QzmUkkupX4pHOT67YS/UkGs0ebmor3pFSq8nFC+XsTy4y8gJbocS2EDe&#10;wLs2GAvIKaxPYXtK0EV2sV7HOOG1eD0pvcYrXl48GvE5CrXwMflj6n+MRy0+R6ERvGSvJq9ui9ck&#10;6TVN8erGI4hPG7TAWfJZ6p/FowWfNghCN7lbk1eEZVxNkl5zFK8IxqtwxtN7oC/0Jvdm/OrN+NWX&#10;8fQeCIcIcoSmcTXe4jVPeqUrXvF4TMDnaYiCEeQR1B+BRxQ+T8MEiCfHa/ISf39Vz/sM6bVS8VqK&#10;x2J8XoFZkExOpn4yHrPweQUWw1LyUk1eZRavbOn1luJVhkcJPushD1aTV1N/NR55+KyHEigjl2ny&#10;Er0q6v56Ak8xnxjH0hy/GhzLg8ccOTxjmBN0w37yfkcGLCCnsD6F7SnBBnID63WMEwGLl+hVEV7i&#10;fobpFcDjKj4X4FtoJjdTvxmPb/G5AFchQA5o8hK9Kur+mia9RK+K6TXQuTzY35nDcwc5wV7gJDud&#10;GbCAnML6FLan8IzCAtCzv0Sviuol7meI/SWegTS9xuMRi8/jMAKGkYdRfxgeI/B5HGJhPHm8Ji/R&#10;q6J6iV4V4SXuZ5he6Xik4TMbkmEKeQr1p+CRjM9sSIN0cromL9GronqtlF6iV8X0KsGjEJ83YTW8&#10;Tn6d+q/jsRqfN6EQSsglmrxEr4rqJe5niP0lnvczvWrxcONTDVWwg7yD+jvwqMKnGtxQS67V5PVb&#10;neeIXhV1f/1TjqvtyrjqY77VxLzrSzgGn5I/ZZ71KfOtY8y7voQm8JF9muZfIZbxS/SqiOPoUI5j&#10;COOVnXGrA6ercBGvi9S/iMdVfDrAzvgVwvgVomn8Er0q6v66RZ5folfFPL8i8RqK1/3QH/qR+1G/&#10;Hx798bkfhkIkOVKTV5LF6w7pNUDxSsIjAZ+JEAtjyGOoPwaPWHwmQgIkkZM0eYleFXV/iV4VcRzF&#10;/Qxzf2XjkYXPq5AGc8lzqT8XjzR8XoUsyCZna/KqtHg9Ir1Er4rpVYlHOT5boBDyyfnUz8ejEJ8t&#10;UA6V5Mqb9DLvZ6Bz4+vXPqtxjs+vW7mfcZaf8g/2b4Dlf7MU9zPO2Y8FvXYvvSpeelW8/L50DNyw&#10;i1zK+lK2lwbPkc+xXsf8YzT/INVL/H4gvMR5aXqNdhwLPuTw0qvipVfFS6/KMXDDLnIp60vZXhoc&#10;7dgFerxEr4rqJXpVhNejilc+XqvwWQQvwmTyZOpPxuNFfBbBKsgn52vyEr0qqtcfpNckxcuHx0l8&#10;6mAf7CTvpP5OPPbhUwcnwUf2afISvSqql+hVEfvrZcVrpPNY8PdOL70qXnpVvPSqHAM37CKXsr6U&#10;7aXBkc5doOc4il4V1UvM04TXasUrF68sfPh/zgWnQxw5jvpxeEzHJw2yIJecq8lL9KqoXqJXRXiJ&#10;31/M8/40HvX4HIAPYBt5G/W34fEBPgegHk6TT2vy2sLnz/SK4XUknMFrJMsrLH/qVdnHs6G7eV50&#10;J9T/zCbjaHCLUQt6jt0lapouf+K1uKci9tFzLM19dMk4FjxjeLlP4Q0egmpyNe+qNnaRS1lfyvbS&#10;4CXyJU1eoldF9RLPPgivBYpXrO1YcJTNS6+Kl14VL70qx8ANu8ilrC9le2kwlhzLeh1jqZi7ql4Z&#10;0mut4lWMB/8vUXpVvPSqePld/Bi4YRe5lPWlbC8NFpOLNXmJXhXV623ptUPxasGjGZ/j8Am4yC7q&#10;u/D4BJ/j0Awt5BZNXuK5N9WrSnodUryiudZEci0cCH3ATrZz7bFz7enDtXAgREI0OVrTNVH0qqhe&#10;HunVrHitx2MNPhkwB6aRp1F/Gh5z8MmANbCevP4mvcw5B4fvF1//07+hiF4VnzLnEL8z/JPPyY0/&#10;vnSZvSpX6FXppFelk16VTnpUroAPGsh1rK9jex3X+gbwafmciF4V1asn/0DhFSb+odIrwXGFXpVO&#10;elU66VXppEflCviggVzH+jq21zEPbgA9XuJvZ6rXIOkl/nZmelXgUYLPWlgG88nzqT8fj2X4rIUS&#10;qCBXaPISvSqq11PSS/SqmF4deFzEpxmOw0HyQeofxOM4Ps1wETrIHZq8RK+K6pUsvdIVrzjnFXpV&#10;OulV6eQeUCf3hK6ADxrIdayvY3sd1/oG0HMcRa+K6iXulYrzK1/x2o7HRnzWQAbMI8+j/jw8MvBZ&#10;AxthO3m7Ji/Rq6J6bZBelYrXNTzO4+MFD7jJbuq78fDg44XzcI18TZPXJk6jOjlOiPvukSD2l7gm&#10;ivOrD4sivmOjcZi5hqDzZzbyugg2wfuw37gCPmgg17G+TsuYEcI+UvfdH6Wj6FUxPwMhtiv0qnTS&#10;q9JJr0onPSpXwAcN5DrW17G9LhhiawA959oMi9dM6bVE8ZqB17O2TnpVOulV6eRvFFfABw3kOtbX&#10;sb0uOIM8Q5OXy+K1XHoVKF4uPMrxKYQcyCRnUj8Tjxx8CqEcXP+XubOPqrJa+3XiWotF5TZKe9dr&#10;+EEOtoa6ZeewWqJFmApaYZjCTk9ByYnYZWA6TEqkGGVUGC8ONMSijW6kaOcXdBCHJsYOtVdCdERi&#10;FlKRaIjf68OSc93vmc95Z2ucP9qe+UeMcY3Vbz7lffl8zPWsZ807yJsMeUmvin4c5dyTc+1Dzatv&#10;0Bl6VX6hV+UXelV+oUflDLRDM3kP43vYvsfXN6gZzBxH6VXRvbYpr72aVxJe03mPdMNtEEYOo34Y&#10;HrfxHumG6ZBETjLkJb0qutcXyut7zasKj3fwKYBlkEnOpH4mHsvwKYB3oIpcdZVe1r0Ib0X/9fOv&#10;Pv/4J+fjg9q9SAF/yicc97d53c/r9bz+s88c3yd95vn+F2yC98nv93kQppJjGI9he4zvn+R/Mm7i&#10;nr07wEs+f4nX3zWvbjx+xOdbaIWD5IPUP4hHKz7fwo/QTe425DWQ467vr0rltVXzGhg0h3vgeb5g&#10;6MXLh5eP+j48evEJDophe4xvYNBUMLO/5J5d96pRXrs1r0l43YnTWBgB4eRw6ofjMQKfsXAnTCJP&#10;MuSVFuC1R3kd0LzS8HgMnyRIgHhyPPXj8UjAJwkegzRymiEv6VXR91ez8mrTvArwWIHPclgCWeQs&#10;6mfhsQSf5bACCsgFhrxk3abudUx5ndC8avDYhM9GKIMScgn1S/Aow2cjbIIaco0hr3epHxNwLyLX&#10;4wTl1Z/XEv6N4msmcw8yDWb/X4qv+QvrOeb53oUK+PCaOfAgTCXHMM45x3/vhInqVdZluOBf/b0q&#10;+r6TP1Mcp/FqzWWHqd2Ew2fwCdSSa3GpxeUTPD6DJjhMPsy4Ca9fqK97TVdeszWvX/C4hM9p+BHa&#10;ye38V+14/IjPabgEv5B/MeQVETDHJimvxzWvCOauIcxhN0N/cJKdzGVO5rL+zGU3wxCIIEcYmmMf&#10;CPBKU16ZmtcDeEzF5x64E6LIUdSPwuNOfO6BqfAA+QFDXosDvBYqr2Wa12I8FuDzJDwGfyH/hfp/&#10;weMxfJ6EBbCYvNiQ1zsBXrnK63XN6x08VuPzFqyAl8gvUf8lPFbg8xashnfI7xjyauKmRD/vpVdF&#10;rscpvFrXY1PfOb7GvvN8u6EWtpC39H0QppJjGI9hO9ckuYlxE9fjpQCvOOU1S/O6hEcPPiegHdrI&#10;bdRvw6MdnxPQA5fIlwx5Sa+Kvr9mK68UzWuIbY7v32zzfDeAE4LIQbYHYSo5hvEYtnNNkocwbmJ/&#10;Sa+K7vWE8npG85qKRww+d0EURJIjqR+JRxQ+d0EMTCVPNeQlvSq6lzzfkPPrBc1rAR7p+KRAMiSS&#10;E6mfiEcyPimQDgvICwx5Sa+K7rVMeb2mea3GoxCf1yAXssnZ1M/GIxef16AQVpNXG/KSXhXd6w3l&#10;Vax57cKjFp/NUAnl5HLql+NRic9mqIVd5F2GvH6v9zzSq6Lvr5NqXr2ozavHuPdq5R7sC2iEenI9&#10;91z13Hs1cg/2BbTCMfIxQ/di0quie3mVl/SqWPOqnfmqFx8P9EAXXl3U78KjBx8P9IKd+ctuaP6S&#10;XhXdy67Orxs0rzF4jWA+HQouCCWHUj8UDxfz6VAYAWPIYwx5Sa+K7iW9KjJPDNa8ZuORgM80iAE3&#10;2U19Nx4x+EyDBJhNnm3IKyfAa5jyGqV55eCxBJ9nIR1SyanUT8UjHZ9nYQnkkHMMeVUEeI1RXndp&#10;XhV4lOHzNhRCPjmf+vl4FOLzNpRBBbniKr1GcF7LZwDK/uongiTPJWR8pPpnlP+fvSrx/v/+f4Kt&#10;5N+5ieemb/M6RH2f0djnIX99nyT/dtgKVeSqPvFwLzma8Wi2R/sbyY2Mm3g/7UFc9ypVXhWaVw8e&#10;XfgchzY4RD5E/UN4tOFzHLqgh9xjyEt6VXSvSuW1TfNyBT3kDw1K8odAEFzG6zL1L+MRFBTNeDTb&#10;o/2uoHvBzP6SXhXd62PlVa95xeDlxufPEAnDycOpPxyPSHz+DG6IIccY8pJeFd3rU+XVpHml45GK&#10;zyOQCDPIM6g/A49EfB6BVEgnpxvykl4V3eug8jqqeRXikY/Py5ANi8iLqL8Ij2x8XoZ8KCQXGvKS&#10;NZy61zfKS3pVrOuxFo8t+HwA5bCOvI766/Aox+cD2AK15FpDXpuor3tFKa9ozWvTNQ/5378myf83&#10;KIFV5FX8V6uuuZcczXg026P9m8ibGDcxT7QGeN2tvOI0r1Y8DuKzD+phB3kH9XfgUY/PPjgIreRW&#10;Q169AV4zlNcczasXDx8+Z6ELviN/R/3v8OjC5yz4oJfca8hrRMC8mqy8ntC8RjBfhTOf/juEwnXk&#10;65i/rmP+CmU+/XcIhxHkEYbm1YQAr/+pvDI1rwQ84vG5F9wwjjyO+uPwcONzL8RDAjnBkNeSAK/n&#10;lFeO5rUEjyx8noJUmEueS/25eKTi8xRkwRLyEkNeZQFeucrrDc2rDI8SfP4D8iGPnEf9PDzy8fkP&#10;KIEycpkhL+lV0eeJaDzlfmIqr9b81dz3If/+vkn+PVAH1eTqvvFwLzma8Wi2R/ubyc2Mm5gnvAFe&#10;0qsiXvI8w/Ly4nEOn5PQAV+Tv6b+13h04HMSzoGX7DXkJb0q+v6ao7ykV8XyGmZ7yD/IluS/Ea4F&#10;G9lmi4d7ydGMR7M92j+MPIxxE/tLelV0L3meIftL1kBaXnF4xOIzAcbBaPJo6o/GYxw+EyAW4shx&#10;hrykV0X3kl4V8ZLnGZZXJh4Z+DwOc+Fh8sPUfxiPufg8DhmQSc405CW9KrpXjvKSXhXLqwSPInxe&#10;hzx4kfwi9V/EIw+f16EISsglhrykV0X3kucZsr9kvZ/lVY9HHT7boAo2kDdQfwMeVfhsgzqoJ9cb&#10;8vq93udIr4q+v06pefWSNq+2c7/Vxn1XC+yHBnID91kN3G/t576rBdqgndxu6P7LGTB/Sa+KHMe+&#10;2nF0Ml8FMW/5cToHP+H1E/V/wuMcPn4IYv5yMn85Dc1f0qui7y+HOr+kV8U6v6LwisTrVhgEA8gD&#10;qD8Aj0H43AqREEWOMuSVHOB1k/Iaonkl45GIz3SIhYnkidSfiEcsPtMhEZLJyYa8pFdF31/SqyLH&#10;UZ5nWPsrF49sfBZCBswnz6f+fDwy8FkI2ZBLzjXkVRng9SflJb0qllclHuX4rIUieJP8JvXfxKMI&#10;n7VQDpXkyqv0sp5noPNfP//qWo2I4GuucXv++3nGA1zPITzHepzXIbzKM5GI4HiPKzjJ4wSvI8lz&#10;0hEPbriNHMZ4GNvDPBHBt4HbyO9dXxrg9ZTyytG8luL1NE7zYAbcTb6b+nfjMQOfefA0LCUvNeR1&#10;IMDrFeW1VvM6gMdufDZBGRSRi6hfhEcZPptgNxwgHzDkFe789XH8m/L6WPMKd8Z7bnImefrCebw6&#10;8eqkfice5/Hp6wxje5gn3HkbmDmOiwK8diqvFs1rEV5P4pQE08BNdlPfjcc0fJLgSVhEXmTIa2+A&#10;1xHldVrz2ovHDnyqYC0UkAuoX4DHWnyqYAfsJe815BVG04d+PV5UXtdygVvXY1hIvKd/SJLnCk6n&#10;4Thex6l/HI/T+FyB/iFhnrCQ28DMcZQeGt1LemhknpDPVZbXUVu8p8mW5NkF/4D3yO/Z3HAbOYzx&#10;MLaHeY6SjzJu4r57rP3XXhXKa4fmNdYe77nVnuQJhT5wAa8L1L+ARx97GONhbA/zjLXfBma88gK8&#10;9iivVs0rD6/F+KTBbIgjx1E/Do/Z+KTBYsgj5xny+jLA6xvldV7z+hKPffhsh/ehlFxK/VI83sdn&#10;O+yDL8lfGvKKdPz6OPqVV3/teox0xHsG8/7TD37GqwevHur34PEzPv14LxoMkY7bwMxxzAnwulld&#10;j6M0rxy8snBKgZkwmTyZ+pPxmIlPCmRBDjnHkFdLgNftymua5tWCRwM+1bAB1pDXUH8NHhvwqYYG&#10;aCG3XKWXdf/B4frVz2/9PuUe3k9TtPuPOfgPZF75K6+R6v7jnuBMz+3ByzzhEAo2si04BRLIsYzH&#10;sj3Wcw/5HsZNzCurArwWKq8VmtcqPF7BZzGkQTI5mfrJeKThsxhegVXkVYa8OgO8Viqv9ZpXJx5H&#10;8NkH26GKXEX9Kjy247MPjkAnudOQ1wTeT/Xj+IHy+kTzmuDM9IxxLvMMhuuhF69e6vficb0zlvFY&#10;tsd6JjgTwMxxXBng9ZnyOqp5rcTrJXwyIQVmkWdRfxYeKfhkwkuwkrzSkFdHgFeH8vJoXh14HMan&#10;AaphI3kj9TfiUY1PAxyGDnKHIa/x3H/ox/EX5XUj9x/W9Tg+JNMzMmSZxwVO8OPlp74fD2dILOOx&#10;bI/1jA9JADPHUfppdK9VTDgyT1TyanldtGV6frQt87RCI9SR62wpkECOZTyW7bGei+SLjJuYJ+J4&#10;P9W9PlJen2pecfZMT7R9mWcU3AL9yP3sKZBAjmU8lu2xvO8ngBmvdQFe+5XXt5rXOjzewmc5LIBU&#10;cir1U/FYgM9yeAvWkdcZ8joT4NWpvC5rXmfw+A6fFtgDNeQa6tfgsQefFvgOzpDPGPK6j/dT/TgG&#10;qfP+37Tr8T5HpucOxzLPH+FmCCGHOFIggRzLeCzbYz33ke9j3MT5tSbAa4jyGqd5rcHjdXyyIQPm&#10;kedRfx4eGfhkw+uwhrzGkNepAK8JyitB8zqFxzf4NMFO2EzeTP3NeOzEpwm+gVPkU4a8nHjt0+4n&#10;fJxXk5gnpBcpTt1POB3NniBHq8dvb/Wcg5/szbAP6sl1jNexvc7jdNTDPiPHMSrAy4GPeIVqXlF4&#10;ReJ1KwyCAeQB1B+AxyB8boVIiCJHGfJKDvC6SXnJeWbtr2Q8EvGZDrEwkTyR+hPxiMVnOiRCMjnZ&#10;kFdugFe48pL7bssrF49sfBZCBswnz6f+fDwy8FkI2ZBLzjXkVRng9Sfl5da8KvEox2ctFMGb5Dep&#10;/yYeRfishXKoJFca8moO8IpWXlM1r2Y89uOzB+qgmlxN/Wo86vDZA/uhmdxsyMsb4BWvvGZpXl48&#10;zuFzEjrga/LX1P8ajw58TsI58JK9hrzOcD+hzxOlap6Q5wfW+dVja/Z02Vo9x6ENDpEP2fZBPbmO&#10;8Tq213nOkM8wbmK+d/H+qHvJ/Y3ME9s0LxfzVSjzVggEwWW8LlP/Mh5BzF0hEAou5jMX85oJr5gA&#10;r4+VV73mFYOXG5/bIRKGk4dTfzgekfjcDm6IIccY8koP8JL7LtlfTZpXOh6p+DwCiXA/+X7q349H&#10;Ij6PQCqkk9MNeRUGeB1UXkc1r0I88vF5GbJhEXkR9RfhkY3Py5APheRCQ161AV7y/Ef2V5fmVYvH&#10;Vnw+gHJYR15H/XV4lOPzAWyFWnKtIa/2AK9TyuuS5tWORxs+LbAfGsgN1G/AYz8+LdAG7eR2Q16h&#10;fE7Tr8cKNX9t0eavUGez51pnK8/PuRaDWz0Xg5thH9ST6xivYzvXpLMezFyP7gCvauW1S/Ny4zUO&#10;p1EwHAaTB1N/MB7D8RkF48BNdhvySg3wqlde/6l5peIxF59ZMAOmkKdQfwoeM/CZBXMhlZxqyCs/&#10;wKtJeclzf2u+z8cjD58X4Dl4hvwM9Z/B4zl8XoA8yCfnG/LaEuD1tfLq1Ly24FGFz3oohWJyMfWL&#10;8SjFZz1UwRbyFkNeRwK8upTXBc3rCB6H8PkcPoWd5J3U34nHp/h8DofgCPmIIa8+PJ/Qr8dLyqsP&#10;zyes49gnhPdDfM7DKfgBrx+o/wMep/A5D5ehT0g9mLkef6/3OcN4Xqjvrzlqf6Vqx3EY89Ug5q0b&#10;4TqwkW3MXzbmr+uYv26EQTCMPIxxE/cTcQFeTyivBZpXHB6x+EyAcTCaPJr6o/EYh88EiIU4cpwh&#10;r6wAryzl9aLmlYVHBj6Pw1x4mPww9R/GYy4+j0MGZJGzDHmVBHjlKK98zasEjyJ83oA8eJH8IvVf&#10;xCMPnzegCErIJYa86gO83lBeqzWvejzq8NkGVbCBvIH6G/Cowmcb1EE9ud6QV1eAV4ny2qB5deHR&#10;gc9ROAQHyAeofwCPQ/gchQ7oInddpdcIvhVxwf/P+oz+2u99lfUZM7lfe5zXNF7/z/qMoV5X8Giv&#10;E7yO0d6TjqHQH67weeks6zPOsj7jLGszrkB/I79rTNZn6F5PKS85Ly2vpcFDvU/jNA9mwN3ku6l/&#10;Nx4z8JkHT8NS8lJDXrI+Q/eS9Rmyv2R9huV1AI/d+GyCMigiF1G/CI8yfDbBbjhAPmDIS9Zn6F5/&#10;U14fa17DnEO9NzlHe/vCebw68eqkfice5/Hp6zzL+oyzrM24AmaOo6zP0L1kfYbsrxbNaxFeT+KU&#10;BNPATXZT343HNHyS4ElYRF5kyEvWZ+heR5TXac1rLx478KmCtVBALqB+AR5r8amCHbCXvNeQl6zP&#10;0L1kfYbsL1mfYZ1fYSFDvf1DRnuv4HQajuN1nPrH8TiNzxXoH3KWtRlXwMxxlPUZupeszxAvWZ9h&#10;eR21DfU22Ubz++BGe/8B75Hfs/WHK6zPOMv6jLOszzjL2owrYMZL1mfoXvJ8Rbx2aF5j7UO9t9pH&#10;e0OhD1zA6wL1L+DRx36WZxlnWZ9xlrUZV8CMl6zP0L1kfYZ4yfoMa3/l4bUYnzSYDXHkOOrH4TEb&#10;nzRYDHnkPENesj5D95LP5+J1XvP6Eo99+GyH96GUXEr9Ujzex2c77IMvyV8a8pL1GbqXrM8QL1mf&#10;Ye2vSN53BvP+0w9+xqsHrx7q9+DxMz79eC8aDJG8L0Xy/mTiPlLWZ+heN6vrUZ4TW145eGXhlAIz&#10;YTJ5MvUn4zETnxTIghxyjiEvWZ+he92uvGR9huXVgkcDPtWwAdaQ11B/DR4b8KmGBmght1yll3X/&#10;weH61U8E6bf0u8r6jPHa/Yd8fvgfHPe/8prFq/wZ9wRP8d4enOgNh1CwkW3B4yGC7GLcxXaX9x7y&#10;PYybOO6yPkP3Wqi8ZH2G5bUKj1fwWQxpkExOpn4yHmn4LIZXYBV5lSEvWZ+he61UXus1r048juCz&#10;D7ZDFbmK+lV4bMdnHxyBTnKnIS9Zn6F7yfoMOY6yPsPaXxOcU7xjnInewXA99OLVS/1ePK53uhh3&#10;sd3lneCMADPHUdZn6F6fKa+jmtdKvF7CJxNSYBZ5FvVn4ZGCTya8BCvJKw15yfoM3atDecn6DGt/&#10;deBxGJ8GqIaN5I3U34hHNT4NcBg6yB2GvGR9hu4l6zPkOMr6DMtrfMgU78iQRK8LnODHy099Px7O&#10;EBfjLra7vONDIsDMcZT1GbrXKiYc8ZLvLyyvi7Yp3h9tid5WaIQ6cp1tPESQXYy72O7yXiRfZNzE&#10;PCHrM3QvWZ8hXvI9geUVZ5/ijbYnekfBLdCP3M8+HiLILsZdbHfxvh8BZrxkfYbuJeszxEvWZ1he&#10;6/B4C5/lsABSyanUT8VjAT7L4S1YR15nyOtMgFen8rqseZ3B4zt8WmAP1JBrqF+Dxx58WuA7OEM+&#10;Y8hL1mfo+ytInfeyPsPaX/c5pnjvcCR6/wg3Qwg5xDEeIsguxl1sd3nvI9/HuInzS9Zn6F5DlNc4&#10;zWsNHq/jkw0ZMI88j/rz8MjAJxtehzXkNYa8ZH2G7iXrM+T8kvUZ1v46hcc3+DTBTthM3kz9zXjs&#10;xKcJvoFT5FNX6WXdf1zt8w87f4/12noOL+fhn/l7yPGfyKvcf9gdVZ5e+xaPB85Al70K1kMpuZjx&#10;YrYXe+yOUlhv5PnlmAAvOz7idYPmNQavEY4tnqHgglByKPVD8XA5ihkvZnuxZwx5jCGvOQFeNyqv&#10;wZrXHDwS8JkGMeAmu6nvxiMGn2mQAHPIcwx5yX26fhyHKS+5T7eOYw4eS/B5FtIhlZxK/VQ80vF5&#10;FpZADjnHkFdFgNcY5XWX5lWBRxk+b0Mh5JPzqZ+PRyE+b0MZVJArDHk1BXhFK68pmlcTHo347IZa&#10;2EreSv2teNTisxsaoYncZMjrUoBXnPKS9RzWcbyERw8+J6Ad2sht1G/Dox2fE9ADl8iXDHl1c/+h&#10;n19r1Tzxd14tr25bFes/t3i+hVY4SD5oWw+l5GLGi9le7OkmdzNu4v1hIO+nupfcD8k8sVXzGsh8&#10;1Z95Kxh68fLh5aO+D49efIKZu/rDQOazgcxrJrwmBXjVKK/dmtckvO7EaSyMgHByOPXD8RiBz1i4&#10;EyaRJxnySgvwkucysr8OaF5peDyGTxIkQDw5nvrxeCTgkwSPQRo5zZBXQYBXs/Jq07wK8FiBz3JY&#10;AlnkLOpn4bEEn+WwAgrIBYa8agK8jimvE5pXDR6b8NkIZVBCLqF+CR5l+GyETVBDrjHkdSzA66Ty&#10;uqh5HcOjFZ8voBHqyfXUr8ejEZ8voBWOkY8Z8voDn+v06/Hvav7arM1ff3BWeZzOLZ5rwBu8xXMu&#10;uArWQym5mPFithd7/uAsBTPX4x0BXtuUlzyPt+avO/CKwmkkDINB5EHUH4THMHxGQhTcQb7DkNej&#10;AV67ldfnmtejeCTjMxPiIJYcS/1YPOLwmQnJ8Cj5UUNerwZ4HVBeX2ler+KRi8/zkAUZ5AzqZ+CR&#10;hc/zkAuvkl815PVRgJc8x5D56wfN6yM8KvF5D0qgiFxE/SI8SvB5DyrhI/JHhrxaA7xOKK/zmlcr&#10;Hs347IV6qCPXUb8Oj3p89kIztJJbDXn1BnhdVF7yhal13vfi4cXnLHRBB7mD+h14dOFzFrzQS+41&#10;5PV7vc8ZwvNFff6arfZXinYchzBfuZi3bgAnBJGDmL+CmL+czF83gAuGkIcwbuJ+YmqA1xPK6xnN&#10;ayoeMfjcBVEQSY6kfiQeUfjcBTEwlTzVkNeCAK9M5fWC5rUAj3R8UiAZEsmJ1E/EIxmfFEiHBeQF&#10;hrxWB3gtU16vaV6r8SjE5zXIhWxyNvWz8cjF5zUohNXk1Ya8dgV4vaG8ijWvXXjU4rMZKqGcXE79&#10;cjwq8dkMtbCLvMuQlzxX18/7t5XXes2rE492fL6CZthP3k/9/Xg04/MVtEMnufMqvUbwvMEF3Mb8&#10;6ieC9Fu+T3Hy+eld7fsU6U95hfeHvvw93uJV/gyno8Ib5PjQ67d/6D0HP9kr4F1YTS5kvJDthV6n&#10;YzW8a+Q5lvSn6F4OfMQrVPOKwisSr1thEAwgD6D+ADwG4XMrREIUOcqQV3KA103KS56zWfsrGY9E&#10;fKZDLEwkT6T+RDxi8ZkOiZBMTjbkJf0p+v4KV16jNK9cPLLxWQgZMJ88n/rz8cjAZyFkQy4515BX&#10;ZYDXn5SXW/OqxKMcn7VQBG+S36T+m3gU4bMWyqGSXGnIS/pT9P0Vrbymal7NeOzHZw/UQTW5mvrV&#10;eNThswf2QzO52ZCXrNvUveKV1yzNy4vHOXxOQgd8Tf6a+l/j0YHPSTgHXrLXkJf0p+hepWqekPUT&#10;1nnfY6vwdtk+9B6HNjhEPmR7F1aTCxkvZHuh9wz5DOMm3uelP0X3kucZMk9s07xczFehzFshEASX&#10;8bpM/ct4BDF3hUAouJjPXMxrJrykP0X3+lh5SX+Ktb9i8HLjcztEwnDycOoPxyMSn9vBDTHkGENe&#10;0p+ie8n3TrK/pD/F8krHIxWfRyAR7iffT/378UjE5xFIhXRyuiEv6U/RvaQ/RbyOal6FeOTj8zJk&#10;wyLyIuovwiMbn5chHwrJhYa8pD9F95L1L+Il/SnW/qrFYys+H0A5rCOvo/46PMrx+QC2Qi251pCX&#10;9KfoXqeU1yXNqx2PNnxaYD80kBuo34DHfnxaoA3aye2GvKQ/RfeqUPPXFm3+CnVWeK91fsi6Qq7F&#10;4A+9F4Mr4F1YTS5kvJDtXJPO1WDmepT+FN1L+lPkOO7SvNx4jcNpFAyHweTB1B+Mx3B8RsE4cJPd&#10;hrykP0X3qlde0p9inV+peMzFZxbMgCnkKdSfgscMfGbBXEglpxrykv4U3atJecm6R8srH488fF6A&#10;5+AZ8jPUfwaP5/B5AfIgn5xvyEv6U3Qv6U+R49ipeW3Bowqf9VAKxeRi6hfjUYrPeqiCLeQthryk&#10;P0X36lJe0p9i7a8jeBzC53P4FHaSd1J/Jx6f4vM5HIIj5COGvKQ/Rfe6pLykP8Xy6hPC+yE+5+EU&#10;/IDXD9T/AY9T+JyHy9AnZDWYuR5/r/c50p+i7685an+lasdxGPPVIOatG+E6sJFtzF825q/rmL9u&#10;hEEwjDyMcRP3E9Kfons9obwWaF5xeMTiMwHGwWjyaOqPxmMcPhMgFuLIcYa8pD9F98pSXtKfYp1f&#10;WXhk4PM4zIWHyQ9T/2E85uLzOGRAFjnLkJf0p+heOcorX/MqwaMInzcgD14kv0j9F/HIw+cNKIIS&#10;cokhL+lP0b3keYbMX6s1r3o86vDZBlWwgbyB+hvwqMJnG9RBPbnekJf0p+heJcpL+lOs49iFRwc+&#10;R+EQHCAfoP4BPA7hcxQ6oIvcdZVeI3je4IKrXZ8h///Q77XnGQ/gv4b9+zivH/IqzzMigi/QnxLk&#10;c4LXEeQ76bjAZ6bv4TCflxrpW2lke6M3IvgwfG/k+pX+FN3rKeUl56XltRSvp3GaBzPgbvLd1L8b&#10;jxn4zIOnYSl5qSEv6U/RvV5RXtKfYnkdwGM3PpugDIrIRdQvwqMMn02wGw6QDxjykv4U3etvyutj&#10;zSvceYH+lCBfXziPVydendTvxOM8Pn2djWxv9IY7D4OZ4yj9KbrXTuXVonktwutJnJJgGrjJbuq7&#10;8ZiGTxI8CYvIiwx5SX+K7nVEeZ3WvPbisQOfKlgLBeQC6hfgsRafKtgBe8l7DXlJf4ruJd+nyPUo&#10;/SnW+RUWcoH+lCDfFZxOw3G8jlP/OB6n8bkC/UMavWEhh8HMcZT+FN3rdT43iZf0p1heR20X6E8J&#10;4nfABfn+Ae+R37N9D4fpV2mkb6WR7Y3eo+SjjJt4n5f+FN1Lnq+I1w7Na6z9Av0pQb5Q6AMX8LpA&#10;/Qt49LE38iyjke2N3rH2w2DGS/pTdC9ZByFe0p9i7a88vBbjkwazIY4cR/04PGbjkwaLIY+cZ8hL&#10;+lN0L/l8Ll7nNa8v8diHz3Z4H0rJpdQvxeN9fLbDPviS/KUhL+lP0b38ykv6U6z9Fem4QH9KkK8f&#10;/IxXD1491O/B42d8+vFeNBgiHYfBzHGUdW+6183qepTnxJZXDl5ZOKXATJhMnkz9yXjMxCcFsiCH&#10;nGPIS/pTdK/blZf0p1heLXg04FMNG2ANeQ311+CxAZ9qaIAWcstVeln3HxyuX/1EkH7L9ynSn3Kt&#10;9rvm5fPDBs7Hv/K6nVf5M+4JvsV3e/BIXziEgo1sC74W/PSndNOf0k1/Sje9KX641sjvN5X+FN1r&#10;ofKS/hTLaxUer+CzGNIgmZxM/WQ80vBZDK/AKvIqQ17yPZrutVJ5rde8OvE4gs8+2A5V5CrqV+Gx&#10;HZ99cAQ6yZ2GvKQ/RfeS/hQ5jtKfYu2vCc5bfGOcI32D4XroxauX+r14XO/s5rlRN/0p3fSm+MHM&#10;cZT+FN3rM+V1VPNaiddL+GRCCswiz6L+LDxS8MmEl2AleaUhL+lP0b06lJf0p1j7qwOPw/g0QDVs&#10;JG+k/kY8qvFpgMPQQe4w5CX9KbrXL8pL+lMsr/Eht/hGhoz0ucAJfrz81Pfj4Qzppj+lm/6UbnpT&#10;/GDmOEp/iu61iglHzi/5/sLyumi7xfejbaSvFRqhjlxnuxb89Kd005/STX9KN70pfjDjJf0pupf0&#10;p4iXfE9gecXZb/FF20f6RsEt0I/cz34t+OlP6aY/pZv+lG7e9/1gxkv6U3Sv/cpL+lMsr3V4vIXP&#10;clgAqeRU6qfisQCf5fAWrCOvM+Ql/Sm6V6fyuqx5ncHjO3xaYA/UkGuoX4PHHnxa4Ds4Qz5jyEv6&#10;U3SvIHXeS3+Ktb/uc9ziu8Mx0vdHuBlCyCGOa8FPf0o3/Snd9Kd005viBzPHUfpTdK8hymuc5rUG&#10;j9fxyYYMmEeeR/15eGTgkw2vwxryGkNe0p+ie0l/ipz30p9i7a9TeHyDTxPshM3kzdTfjMdOfJrg&#10;GzhFPnWVXtb9x9U+/5D+lKXa8w8v5+Hz/D3k+OfxKvcfdkeut9e+wuuBM9Blz4WlkEXOYDyD7Rle&#10;uyMLlhr5XCP9KbqXHR/xukHzGoPXCMcK71BwQSg5lPqheLgcGYxnsD3DO4Y8xpCX9KfoXjcqr8Ga&#10;1xw8EvCZBjHgJrup78YjBp9pkABzyHMMecl9uu41THnJfbp1HHPwWILPs5AOqeRU6qfikY7Ps7AE&#10;csg5hrykP0X3GqO87tK8KvAow+dtKIR8cj718/EoxOdtKIMKcoUhL+lP0b2ildcUzasJj0Z8dkMt&#10;bCVvpf5WPGrx2Q2N0ERuMuQl6zZ1rzjlJes5rON4CY8efE5AO7SR26jfhkc7PiegBy6RLxnykv4U&#10;3WutmiekP8Xy6rblcn+xwvsttMJB8kHbUsgiZzCewfYMbze5m3ETzz+kP0X3kvshmSekP8XyGsh8&#10;1Z95Kxh68fLh5aO+D49efIKZu/rDQOazgcxrJrykP0X3kv4U8ZL+FMtrEl534jQWRkA4OZz64XiM&#10;wGcs3AmTyJMMeUl/iu4lz2XES/pTLK80PB7DJwkSIJ4cT/14PBLwSYLHII2cZshL+lN0L+lPEa82&#10;zasAjxX4LIclkEXOon4WHkvwWQ4roIBcYMhL+lN0L+lPEa8TmlcNHpvw2QhlUEIuoX4JHmX4bIRN&#10;UEOuMeQl/Sm610nldVHzOoZHKz5fQCPUk+upX49HIz5fQCscIx8z5CX9KbrX39X8tVmbv/7gzPU6&#10;nSu814A3eIX3XHAuLIUscgbjGWzP8P7BmQVmrkfpT9G9timvnZrXHXhF4TQShsEg8iDqD8JjGD4j&#10;IQruIN9hyEv6U3Sv3crrc83rUTyS8ZkJcRBLjqV+LB5x+MyEZHiU/KghL+lP0b0OKK+vNK9X8cjF&#10;53nIggxyBvUz8MjC53nIhVfJrxrykv4U3UueY8j1+IPm9REelfi8ByVQRC6ifhEeJfi8B5XwEfkj&#10;Q17Sn6J7nVBe5zWvVjya8dkL9VBHrqN+HR71+OyFZmgltxrykv4U3eui8pIvTK35vhcPLz5noQs6&#10;yB3U78CjC5+z4IVecq8hr9/rfY70p+j7a7baXynacRzCfOVi3roBnBBEDmL+CmL+cjJ/3QAuGEIe&#10;wriJ+wnpT9G9nlBez2heU/GIwecuiIJIciT1I/GIwucuiIGp5KmGvKQ/RffKVF4vaF4L8EjHJwWS&#10;IZGcSP1EPJLxSYF0WEBeYMhL+lN0r2XK6zXNazUehfi8BrmQTc6mfjYeufi8BoWwmrzakJf0p+he&#10;byivYs1rFx61+GyGSignl1O/HI9KfDZDLewi7zLkJc/Vda+3ldd6zasTj3Z8voJm2E/eT/39eDTj&#10;8xW0Qye58yq9RvC8wQXcxvzqJ4L0W75PcfL56Tnt+xQff9B/8v7Ql79HK6/yZzgdL/iCHC/7/PaX&#10;fefgJ/sL8Bw8TU5jPI3taT6n42l4zsj3KdKfons58BGvUM0rCq9IvG6FQTCAPID6A/AYhM+tEAlR&#10;5ChDXskBXjcpL3nOZu2vZDwS8ZkOsTCRPJH6E/GIxWc6JEIyOdmQl/Sn6PsrXHmN0rxy8cjGZyFk&#10;wHzyfOrPxyMDn4WQDbnk/83c2UdFeZ77ukFRZmbvbdB0hwa/iM2XoiVxmQQ13QSLFc0xEeNX9RhR&#10;MW5QN1S7kuAnEmsmkpbIgoSIaUQlUpKq+LHIsIwCrphgMRBZAT/oplpN0OMOaoEZ3Jpz3e3z9tyd&#10;v7o5zx9xrWtNf+9rc1+8M9zzzsNzywZLXnuCvEYZr1jltQePYnzega2QQ86hfg4eW/F5B4phD3mP&#10;JS+ZT9HXa5zxmqi86vGoxacafHCQfJD6B/Hw4VMNtVBPrrfkJfs2tVei8ZquvPx43MDnClyA8+Tz&#10;1D+PxwV8rsAN8JP9lrxkPkV7bTN9QvZPOK/7b3qvDrT13hj4I5yF0+TTvVfCMnIKx1M4nxJoJ7dz&#10;3Mb7vMynaC9Zz5A+cUB5RdCvwulbLgiBW3jdov4tPELoXS4Ihwj6WQR9zYaXzKdor8PGq0p5xeEV&#10;i89jMByGkYdRfxgew/F5DGIhjhxnyUvmU7SX/NxJrpfMpzjP41I8kvH5GSTBM+RnqP8MHkn4/AyS&#10;YSl5qSUvmU/RXg3G65zyysXDi89GyIRV5FXUX4VHJj4bwQu55FxLXjKfor1k/4tcrzblVYFHOT6/&#10;hWIoIhdRvwiPYnx+C+VQQa6w5CXzKdrrqvHqVF6teJzF5wuohePk49Q/jkctPl/AWWglt1rykvkU&#10;7VVi+td+1b/Cw1YH3GEb2VfI92LfjYGOvqthJSwjp3A8hfN8T4YtAzvfjzKfor1kPkWex4+VVyxe&#10;o3EaAcNgEHkQ9QfhMQyfETAaYsmxlrxkPkV7VRkvmU9xvh+T8ZiLz3SYAgnkBOon4DEFn+kwF5LJ&#10;yZa8ZD5Fe50yXmeUlxePbHxWw0pYTl5O/eV4rMRnNWSDl+y15CXzKdpL5lPkebysvPbjUYbPTtgG&#10;+eR86ufjsQ2fnVAG+8n7LXnJfIr2ajNeMp/iPI9n8DiNz0mogSPkI9Q/gkcNPifhNJwhn7HkJfMp&#10;2qvTeMl8iuN1l4v3Q3xuwlW4hNcl6l/C4yo+N+EW3OVaBna+H7+r9zkyn6Kv10xzvZLV8ziUfnUf&#10;fas/eKA3uTf9qzf9y0P/6g/3wVDyUI7buJ+Q+RTttch4rVBek/CIx2csjIZocjT1o/EYjc9YiIdJ&#10;5EmWvGQ+RXtlGC+ZT3FeXxl4pOKzEObC8+Tnqf88HnPxWQipkEHOsOQl8ynaa53x8iqvQjy24rMF&#10;smENeQ311+CRjc8W2AqF5EJLXjKfor1kPUP6V4HyqsLDh88BKINd5F3U34VHGT4HwAdV5CpLXjKf&#10;or0KjZfMpzjPYxseF/A5B6ehjlxH/To8TuNzDi5AG7mth14Psd4QAT3dnyHzKT61nvG/8P8D13ch&#10;jzd5lPWMB/rWBiL6NjGf0sTnoyY+L9WCD0rJRRwv4nxR4IG+peCz8v0r8yna69+Nl7wuHa9X8FqG&#10;0zyYAj8m/5j6P8ZjCj7zYBm8Qn7FkpfMp2ivTcZL5lMcrzo8juGzF34DW8n8XiEoJRdxvIjzRbwO&#10;SsHO9ZL5FO21w3gdVl5Dw2oDA8KauF9sYj6lifmUWvBBKbmI40WcLwpEhZWCHS+ZT9FeR4zXF8pr&#10;FV4v4jQLfgqx5Fjqx+LxU3xmwYuwirzKkpfMp2ivM8brv5TXp3hU4lMG78Ab5Deo/wYe7+BTBpXw&#10;KflTS14yn6K95Ocp8v0o8ynO62ugqzbQz9XEfEoT8ylNzKfUgg9KyUUcL+J8UWCgqxTsPI8yn6K9&#10;Xudzk3jJfIrjda53beBU7ybmU5qYT2liPqUWfFBKLuJ4EeeLAufI5zhu431e5lO0l6yviFel8vpR&#10;aG3g/tAm1iyamE9pYj6lFnxQSi7ieBHniwI/Ci0FO14yn6K9ZB+EeMl8inO9svH6BT4pMAMmkSdR&#10;fxIeM/BJgV9ANjnbkpfMp2gv+XwuXjeV15d4fIbPR1AK28jbqL8Nj1J8PoLP4Evyl5a8ZD5Fe3Ub&#10;L5lPca7XcN53BvH+88/w33h9g9c31P8Gj//G5595LxoEw3lfGs77k43Xl+x7017/ar4fZZ3Y8VqH&#10;VwZOC+A5mECeQP0JeDyHzwLIgHXkdZa8ZD5Fez1mvGQ+xfH6Ao/j+ByEXfAW+S3qv4XHLnwOwnH4&#10;gvxFD72c+w+err/78wDpH/l5isyntKr7D/n8cJXXYxqP37vjzKe0M59ym/mU28yn3OZzQzu0Qj25&#10;muPVnK8O/Bv53zhu43mX+RTt9XPjJfMpjlceHpvw+QWkwGzybOrPxiMFn1/AJsgj51nykp+jaa9f&#10;Ga+dyusyHmfw+Qw+gjJyGfXL8PgIn8/gDFwmX7bkJfMp2kvmU+R5lPkU53qNDWtnPuU260O3mU+5&#10;zVxKO/D/wuOfwqo5Xs356sDYsHqw8zzKfIr2+sR4nVNev8IrC590WADTydOpPx2PBfikQxb8ivwr&#10;S14yn6K9LhgvmU9xrtcFPBrxOQ4H4X3y+9R/H4+D+ByHRrhAvmDJS+ZTtNdt49VfPmCY78cxrnbm&#10;U24zn3Kb+ZTbzKW0QyvUk6s5Xs356sAYVz3YeR5lPkV75dFw5PUlP79wvDp6tzOfcpv5lNvMp9xm&#10;LqUdWqGeXM3xas5XBzrIHRy30SdkPkV7yXyKeMnPCRyvSaHtzKfcZj7lNvMpt5lLaYdWqCdXc7ya&#10;89W879eDHS+ZT9FetcZL5lMcryI8fo3PelgByeRk6ifjsQKf9fBr4Pebgx0vmU/RXpeN1y3l1Y7H&#10;RXy+gGo4RD5E/UN4VOPzBVyEdnK7JS+ZT9FeIeZ1L/MpzvX6SZ925lNuM59ym/mU28yltEMr1JOr&#10;OV7N+erAT8g/4biN15fMp2ivwcZrtPJ6C4/X8cmEVJhHnkf9eXik4pMJr8Nb5Lcsecl8ivaS+RR5&#10;3ct8inO9ruLxB3xOwRHYR95H/X14HMHnFPwBrpKv9tDLuf/o6fqHzKdMVfcffl6HR/k65Pmv5VHu&#10;YUL7zAx8Gzov0AXt0BY6E6bCRHIcx+M4HxcI7TMRplp53mU+RXuF4iNedyuvkXg91GdeYAhEQDg5&#10;nPrheET0ieN4HOfjAiPJIy15yXyK9upvvAYpr5l4PIvPTyEOYsmx1I/FIw6fn8KzMJM805KX3Kdr&#10;r6HGS+7TnedxHR4v4fMfsBSSycnUT8ZjKT7/AS/BOvI6S14yn6K9RhqvJ5VXCR6/wedtyAUv2Ut9&#10;Lx65+LwNv4EScoklL5lP0V7jjFeC8jqFxwl8jkEFlJPLqV+ORwU+x+AEnCKfsuQl+za11yTjJfs5&#10;nOexE49v8PkaWuEs+Sz1z+LRis/X8A10kjstecl8ivZ6x/SJ3Tw6Xtd6z+T+Yl7gP6EJGsgNvafC&#10;RHIcx+M4Hxe4Rr7GcRvvDzKfor3kfkj6hMynOF7fp1/1o2/1hW/xCuAVoH4Aj2/x6Uvv6gffp599&#10;n75mw0vmU7TXIeMl8ymO11N4PYHTj+AhiCJHUT8Kj4fw+RE8AU+Rn7LkJfMp2kvWZeR6yXyK45WC&#10;xwv4zIJnIZGcSP1EPJ7FZxa8ACnkFEteMp+ivWQ+RbzOKq838NiMz3p4CTLIGdTPwOMlfNbDZniD&#10;/IYlL5lP0V4ynyJeXyuvQ3jsxed9+A0UkgupX4jHb/B5H/bCIfIhS14yn6K9rhgvmU9xnscWPJrw&#10;+RxOQBW5ivpVeJzA53NoghZyiyUvmU/RXrtN/9qn+te/hM0MhIXNC3wP/H3nBW70nQlTYSI5juNx&#10;nI8L/EvYRLDz/SjzKdrrgPE6orwexysGp4dhKNxHvo/69+ExFJ+HIQYeJz9uyUvmU7TXMeN1UnnN&#10;x2M2Ps/BJIgnx1M/Ho9J+DwHs2E+eb4lL5lP0V51xqtZef0Sjw34vAwZkEpOpX4qHhn4vAwb4Jfk&#10;X1rykvkU7SXrGPL9eEl5/Q6PPfi8B4WwlbyV+lvxKMTnPdgDvyP/zpKXzKdor6+N103l1YRHPT6f&#10;QhX4yD7q+/CowudTqIcmcpMlL5lP0V4dxkt+YOr0iW/x8ONzHdrgAvkC9S/g0YbPdfDDt+RvLXl9&#10;V+9zZD5FX68Z5notUM/jYPpVBH3rbgiDEHII/SuE/hVG/7obImAweTDHbdxPyHyK9lpkvJYrr4l4&#10;xOHzJMTAcPJw6g/HIwafJyEOJpInWvKS+RTtlW68ViuvFXgsxWcBzIYkchL1k/CYjc8CWAoryCss&#10;ecl8ivZaa7xeU14FeOTi8xpsgExyJvUz8diAz2uQCwXkAkteMp+ivbYYr3zl9TEeFfjsgz1QTC6m&#10;fjEee/DZBxXwMfljS16yrq693jZeO5XXZTxa8WmGeqgl11K/Fo96fJqhFS6TL/fQ6yHWGyKA25i/&#10;+/MA6R/5eUoYn58Su7/9djZ//xmQ+ZQBrNv24usYbNZvw/pM6w7pM6u7O3RW9w34P6HTIBGeJo/j&#10;+DjOj+sO6/M0JHbb+P6V+RTt1Qcf8QpXXjF4DcfrfrgP7iHfQ/178LgPn/thOMSQYyx5zQ7yGmC8&#10;ZJ3NuV6z8UjCZzLEw3jyeOqPxyMen8mQBLPJsy15yXyKvl5RxmuE8tqARyY+P4dUWExeTP3FeKTi&#10;83PIhA3kDZa89gR5jTJescprDx7F+LwDWyGHnEP9HDy24vMOFMMe8h5LXjKfoq/XOOM1UXnV41GL&#10;TzX44CD5IPUP4uHDpxpqoZ5cb8lL9m1qr0TjNV15+fG4gc8VuADnyeepfx6PC/hcgRvgJ/stebWz&#10;nqG9tpk+IfsnnNf9N72ndbf1ntX9RzgLp8mneyfC0+RxHB/H+XHd7eR2jtvoExF8rtNesp4hfeKA&#10;8oqgX4XTt1wQArfwukX9W3iE0LtcEA4R9LMI+poNr7ggr8PGS+ZTnOsVh1csPo/BcBhGHkb9YXgM&#10;x+cxiIU4cpwlr6VBXvJzJ7leMp/ieC3FIxmfn0ESPEN+hvrP4JGEz88gGZaSl1ryyg3ykvkU8Tqn&#10;vHLx8OKzETJhFXkV9VfhkYnPRvBCLjnXkldFkJfsfxEvmU9xrlcFHuX4/BaKoYhcRP0iPIrx+S2U&#10;QwW5wpJXa5DXVePVqbxa8TiLzxdQC8fJx6l/HI9afL6As9BKbrXkJfMp+vuxxPSv/ap/hYdN63aH&#10;zeruBbf6zuru6DsNEuFp8jiOj+M835NhT4Od70eZT9FeMp8iz+PHyisWr9E4jYBhMIg8iPqD8BiG&#10;zwgYDbHkWEteMp+ivaqMl8ynOK+vZDzm4jMdpkACOYH6CXhMwWc6zIVkcrIlL5lP0V6njJfse3S8&#10;vHhk47MaVsJy8nLqL8djJT6rIRu8ZK8lL5lP0V4ynyLP42XltR+PMnx2wjbIJ+dTPx+PbfjshDLY&#10;T95vyUvmU7RXm/GS+RTnep3B4zQ+J6EGjpCPUP8IHjX4nITTcIZ8xpKXzKdor07jJfMpjtddLt4P&#10;8bkJV+ESXpeofwmPq/jchFtwl+tpsPP9+F29zxnK5zp9vWaa65Wsnseh9Kv76Fv9wQO9yb3pX73p&#10;Xx76V3+4D4aSh3Lcxv2EzKdor0XGa4XymoRHPD5jYTREk6OpH43HaHzGQjxMIk+y5CXzKdorw3jJ&#10;fIrz+srAIxWfhTAXnic/T/3n8ZiLz0JIhQxyhiUvmU/RXuuMl1d5FeKxFZ8tkA1ryGuovwaPbHy2&#10;wFYoJBda8pL5FO0l6xnSvwqUVxUePnwOQBnsIu+i/i48yvA5AD6oIldZ8pL5FO1VaLxkPsV5Htvw&#10;uIDPOTgNdeQ66tfhcRqfc3AB2shtPfR6iDWICOjp/owlnu99L7br/61nVPAfcsnP66Tf8ShrIks8&#10;iV1zPLO6EiEWRpBHeGLhka4nPQM5PpDzA7uWkJdw3Mb3ry/Iq9F4tSkvHx4f4rMdcmA9eT311+OR&#10;g892+BB8ZJ8lL5kf0NdL1rvlesn8gHO9BroSu/q5ZvG7wGd1/Rf8MSwRYuER8kCOD+T8wK6BrkfA&#10;zvVKD/IKN9frQeWVjtcivJIgHsaQx1B/DB7x+CTBIkgnp1vyqgnyGmm84pVXDR6H8SmBAvCSvdT3&#10;4lGATwkchhpyjSWve91//zwmGq/5yuted2KX2z2rqxunK3Aer/PUP4/HFXy6we0e2HWv+xGw8zym&#10;BXmlGK9M5ZWG13y8psJTEEOOoX4MHk/hMxXmQxo5zZLX0SCvLONVoLyO4lGOzw54E14lv0r9V/F4&#10;E58dUA5HyUctefUP6hPbjdd+5dWfvhBKf+jA6RI049VM/WY8LuHTAaH0if70if497BNOH+bj5N/9&#10;eYD0j6wrb+DrWKD6cBX+36evfMnjcNOHN3jSu1Z61nYthCRIICd4FsCz5HiOx3M+vmsDeQPHbfTh&#10;xiCvFuN1Q3k14vEJPoehBArJhdQvxKMEn8PwCTSSGy15PU5f0dfrDn1YrtcA5fW4K73rYdfarggI&#10;g1th6bAAniXHczye8/Fdj7ueBTvXyxvk9QNzvUYpLy9ea/BZBvNgKnkq9afiMQ+fZbAGvGSvJa+W&#10;IK8xxmuy8mrBox6fY7AXisnF1C/GYy8+x6AeWsgtlrwepa/o53Ga8VqivB51p3f90L22awD0gk68&#10;OqnfiUcvdzzH4zkf3/Wo+1mw8zxuCvJabrw2Kq9NeL2Ez4swCyaTJ1N/Mh6z8HkRXoJN5E2WvJqD&#10;vLzG613l1YzHSXwqoQy2k7dTfzseZfhUwkloJjdb8ooO6hO7jZdPeUXTF4bQH/rBHbyu43Wd+tfx&#10;uINPP3rEEIimT0Rb6hOJXK/PVF9djM9T9IkVPE4yfTXRXd81wd3UNQ5Gw0jySPdnUEX2cdzHeV9X&#10;IjmR4zb6akaQV4bxWqO8MvBIw2cRzIUZ5BnUn4HHXHwWQRpkkDMseRUGea0zXvI6c65XIR55+GyB&#10;bFhLXkv9tXhk47MF8qCQXGjJqyrIK8d4yf2H41WFRyU+B6AMdpN3U383HmX4HIBKqCJXWfJqC/Iq&#10;NF67lFcbHhfxOQenoY5cR/06PE7jcw4uQhu5zZJXON+P+nVfYrzkvsi5XuGe+i6Pp6mrF9zCqwOv&#10;Dup34HELn14eH+d9XeGeKrDzuo8N8jpovD5WXrF4jcZpBAyDQeRB1B+ExzB8RsBoiCXHWvKK4f1R&#10;X68+xitcecW46ruGu5q67odIuId8j+szqCL7OO7jvK8rhhzDcRt9Yk6Ql9zfSP8arLzm4JGEz2SY&#10;AOPJ46k/Ho8J+EyGJJhDnmPJKyvIK8p4RSuvLDwy8VkJabCYvJj6i/FIw2clZEIWOcuSV2mQ1yjj&#10;Fau8SvEoxmcb5EEOOYf6OXjk4bMNiqGUXGrJqyHIa7zxmqi8GvCoxacGKuEQ+RD1D+FRiU8N1EID&#10;ucGSVyDIK9F4Pa+8AnjcwOcqXIQWcgv1W/C4iM9VuAEBcsCSV1RQX51pvJKVVxT9KpK+NQA8EEoO&#10;pX+F0r889K8BEAlR5ChLffW72r+Sg/pqlblev1fXK5k+Opd+Oh2mQAI5gf6ZQB+dQj+dDnMhmZxs&#10;qa96g7xOGa8zysuLRzY+q2EVLCcvp/5yPFbhsxqywUv2WvIqD/I6b7y+Ul7leJThsxOKIJ+cT/18&#10;PIrw2QllsJ9cbsnrJF4+c786m7WDNuMln7flfbsfx45T8wg1j1DzCE7HcTsJn0OD50s+YzfCkb/R&#10;4KnknI+/4+vRe5KztoHCX/78578/+JdHZ21Djj8MzjrHOP43P977XiTcDbLG3E/9jipZY36Or6WO&#10;xxRzD77EM8Q/xxPtT4RYGEEe4ekHd3iPv84a83XWmK+zvnwH+ln5N9lljVl7NRovueaOlw+PD/HZ&#10;Djmwnrye+uvxyMFnO3wIPrLPkpesMWsvWWOW6yVrzI7XQNcQfkdyNP+efzS/Mzma3508BPrBHdaY&#10;r7PGfJ015uusL98BO9dL1pi1l9wbideDyisdr0V4JUE8jCGPof4YPOLxSYJFkE5Ot+Qla8zaa6Tx&#10;kjVm53rV4HEYnxIoAC/ZS30vHgX4lMBhqCHXWPKSNWbtJe+tcr3mK6973UP8bne0vxunK3Aer/PU&#10;P4/HFXy6we2+zvryHbDzPMoas/aSNWbxkjVm53ql4TUfr6nwFMSQY6gfg8dT+EyF+ZBGTrPkJWvM&#10;2ivLeBUor6N4lOOzA96EV8mvUv9VPN7EZweUw1HyUUtessasvbYbr/3Kqz99IZT+0IHTJWjGq5n6&#10;zXhcwqcDQukT/ekT/XvYJ5w+/P+zxjxG9WG5R/jfPO9f8pjBo/TvDZ4E/0pPkn8hJEECOcEzBh4g&#10;R3A8gvMR/g3kDRy38RlH1pi1V4vxkvc8x6sRj0/wOQwlUEgupH4hHiX4HIZPoJHcaMlL1pi1l6wx&#10;y/WSz2CO1+OuBH5XbBK/MzaJ3x2b5L8VlgBj4AFyBMcjOB/hf9z1ANi5XrLGrL1+YK6XfNZxvLx4&#10;rcFnGcyDqeSp1J+Kxzx8lsEa8JK9lrxkjVl7yRqzXC9ZY3a8WvCox+cY7IVicjH1i/HYi88xqIcW&#10;coslL1lj1l7TjNcS5fWoO8H/Q3eSfwD0gk68OqnfiUcvdwTHIzgf4X/U/QDYeR5ljVl7LTdessbs&#10;XK9NeL2Ez4swCyaTJ1N/Mh6z8HkRXoJN5E2WvGSNWXt5jde7yqsZj5P4VEIZbCdvp/52PMrwqYST&#10;0ExutuQla8zaS9aY5fUla8zO9YqmLwyhP/SDO3hdx+s69a/jcQeffvSIIRBNn4juYZ9w+jBl//Ln&#10;f3o/PJHru1OtSS/iP/QoX4c8/+N5lD480V3WFefe3/UkxMBw8nD3TthGzud4PufzuyaSJ3LcRh9e&#10;EeSVbrxWK68VeCzFZwHMgSRyEvWT8JiDzwJYCivIKyx5FQR5rTVerymvAjxy8XkNsiCTnEn9TDyy&#10;8HkNcqGAXGDJS+5X9PO4xXjJ/YrzPB7FowKffVAKxeRi6hfjUYrPPqiAo+Sjlry+CvJ623jtVF5f&#10;4dGKzxlogFpyLfVr8WjA5wy0wlfkryx59eP7V1+vEuO1T3n185R1hXn2d90FAbxu4nWT+jfxCOBz&#10;lyef8/n8rGgb2HndPxHkdcB4fay8nsArBqdHIAoiyZHUj8QjCp9HIAaeID9hyWsU76f6eoUar7uV&#10;1yhXGT/D3t81FCKgP7m/aydsI+dzPJ/z+V2jyKM4bqNPzAzykvsh6V+DlNdMPJ7DZxLEwVjyWOqP&#10;xSMOn0nwHMwkz7TktS7Ia6jxGqG81uHxMj7psBQWkhdSfyEeS/FJh5dhHXmdJa+SIK+RxutJ5VWC&#10;x3v4vA258Dr5deq/jkcuPm/De1BCLrHkdSrIa5zxSlBep/D4FJ9jUAHl5HLql+NRgc8x+BROkU9Z&#10;8uoM8ppkvKYrr0482vH5GlrhLPks9c/i0YrP19AOneROS16Dg/rqDOO1QHkNpl9F0LfuhjAIIYfQ&#10;v0LoX2H0r7shAgaTB1vqq9/V/vVCUF89Zq7XSXW9XqCPzqGfToNEmECeQP+cQB9NpJ9Og9nwAvkF&#10;S311c5DXKePVrLw245GFzyuQAWnkNOqn4ZGBzyuQBZvJmy157Q3yOme8LiuvvXiU4rMDCiGPnEf9&#10;PDwK8dkBpbCXvNeS12d45as16a+Nl3w+l/scWZOuomYlNSupWYlTFW6fQR00ePayFv0BvPM3Gjxv&#10;cS6fv5Pfo/ck5x68p2shsi/kXbUWspivZRNfywoef23uwRPdJf4J7g/842A0jCSPdL8LBeRcjudy&#10;PtefSE7kuI33VtkXor0yjNca5ZWBRxo+i2AuzCDPoP4MPObiswjSIIOcYclL9oVor3XGSz4bOter&#10;EI88fLZANqwlr6X+Wjyy8dkCeVBILrTkJftCtFeO8ZJ7cMerCo9KfA5AGewm76b+bjzK8DkAlVBF&#10;rrLkJftCtFeh8dqlvNrwuIjPOTgNdeQ66tfhcRqfc3AR2shtlrxkX4j2kntwed3LWqZzvcI9JX6P&#10;5wN/L7iFVwdeHdTvwOMWPr08uZzP9Yd7CsDO615+rqq9DhovuQd3vGLxGo3TCBgGg8iDqD8Ij2H4&#10;jIDREEuOteQl+0K0Vx/jFa68Ylwl/uGuD/z3QyTcQ77H9S4UkHM5nsv5XH8MOYbjNvqE7AvRXnIP&#10;Ls/jYOU1B48kfCbDBBhPHk/98XhMwGcyJMEc8hxLXrIvRHtFGa9o5ZWFRyY+KyENFpMXU38xHmn4&#10;rIRMyCJnWfKSfSHaa5TxilVepXgU47MN8iCHnEP9HDzy8NkGxVBKLrXkJftCtNd44zVReTXgUYtP&#10;DVTCIfIh6h/CoxKfGqiFBnKDJS/ZF6K9Eo3X88orgMcNfK7CRWght1C/BY+L+FyFGxAgByx5yb4Q&#10;7TXTeCUrryj6VSR9awB4IJQcSv8KpX956F8DIBKiyFGW+up3tX/JvhB9varM9fq9ul7J9NG59NPp&#10;MAUSyAn0zwT66BT66XSYC8nkZEt9VfaFaK9TxuuM8vLikY3PalgFy8nLqb8cj1X4rIZs8JK9lrxk&#10;X4j2Om+8ZF+I8z5UjkcZPjuhCPLJ+dTPx6MIn51QBuXkcktesi8k19yvOvtCpN/LPbh4/XVfSK7/&#10;CDWPUPMITsdxOwmfQ4OnjJ+LlULe32jwvMm5XP5Obo/ek5x7cBT+8ud/ug4u+0L+pO7BK/gPvcXX&#10;UsfjBzzKOvgSz5/ZFxISSIRYGEEe4fkTNPqf9Jxgv8gJzp/wLyEv4biN91bZF6K9Go1Xm/Ly4fEh&#10;PtshB9aT11N/PR45+GyHD8FH9lnykn0h2kv2hcj1kn0hzvUa6Poz+0JC+Hf0QvhdRSH8zqI/syfk&#10;T9DIPpET7Bc5wfkT/oGuRrBzvWRfiPaSeyPxelB5peO1CK8kiIcx5DHUH4NHPD5JsAjSyemWvGRf&#10;iPaSdTfxildeNXgcxqcECsBL9lLfi0cBPiVwGGrINZa8ZF+I9pL3VvGar7zudf+ZfSEhgW6crsB5&#10;vM5T/zweV/DpBrf7hP9edyPYeR5lX4j2SjFesi/EeX2l4TUfr6nwFMSQY6gfg8dT+EyF+ZBGTrPk&#10;JT9n0V5ZxqtAeR3FoxyfHfAmvEp+lfqv4vEmPjugHI6Sj1rykn0h2mu78dqvvPp7/sy+kJBAB06X&#10;oBmvZuo343EJnw4IpU/09zRCz55Hpw/3dC1EZg/d6t/ol3uEXbwev+TxIx7/ui8kMrDS83BgISRB&#10;gicS3NDNvpBr7Au5xr6Qa+wJ6Qa3lX+TUvaFaK8W4yXveY5XIx6f4HMYSqCQXEj9QjxK8DkMn0Aj&#10;udGSl+wL0V6yL0Sul3wGc7wed0XyO1oe5ne1PMzvbHmY31cbCW7oZl/INfaFXGNfyDX2hHSDnesl&#10;+0K01w/M9ZLPOo6XF681+CyDeTCVPJX6U/GYh88yWANesteSl+wL0V5jjJfsC3G8WvCox+cY7IVi&#10;cjH1i/HYi88xqIcWcoslL9kXor2mGa8lyutRd2Tgh+6HAwOgF3Ti1Un9Tjx6ua/xWeIa+0KusSek&#10;G+w8j7IvRHstN14bldcmvF7C50WYBZPJk6k/GY9Z+LwIL8Em8iZLXrIvRHt5jde7yqsZj5P4VEIZ&#10;bCdvp/52PMrwqYST0ExutuQl+0K0127jJftCnNdXNH1hCP2hH9zB6zpe16l/HY87+PSjRwyBaPpE&#10;dA/7hNOHKduj+2HZF/KKuh9exH/oZfqKPP/Zpg9PdG/wx7k3+5+EGBhOHu5+BTLIqRxP5XyqfyJ5&#10;Isdt3A/LvhDtlW68ViuvFXgsxWcBzIEkchL1k/CYg88CWAoryCssecm+EO211ni9prwK8MjF5zXI&#10;gkxyJvUz8cjC5zXIhQJygSUvuV/RXluMl9yvOM/jUTwq8NkHpVBMLqZ+MR6l+OyDCjhKPmrJS/aF&#10;aK+3jddO5fUVHq34nIEGqCXXUr8WjwZ8zkArfEX+ypKX7AvRXiXGa5/y6ufZ4A/zbPbfBQG8buJ1&#10;k/o38Qjgc5cnlfOpfB9ngJ3XvfxcVXsdMF4fK68n8IrB6RGIgkhyJPUj8YjC5xGIgSfIT1jykn0h&#10;2ivUeN2tvEa5NnB/sdk/FCKgP7m/6xXIIKdyPJXzqf5R5FEct9EnZF+I9pL7Ielfg5TXTDyew2cS&#10;xMFY8ljqj8UjDp9J8BzMJM+05CX7QrTXUOM1Qnmtw+NlfNJhKSwkL6T+QjyW4pMOL8M68jpLXrIv&#10;RHuNNF5PKq8SPN7D523IhdfJr1P/dTxy8Xkb3oMScoklL9kXor3GGa8E5XUKj0/xOQYVUE4up345&#10;HhX4HINP4RT5lCUv2ReivSYZr+nKqxOPdny+hlY4Sz5L/bN4tOLzNbRDJ7nTkpfsC9FeM4zXAuU1&#10;mH4VQd+6G8IghBxC/wqhf4XRv+6GCBhMHmypr35X+5fsC9HX65i5XifV9XqBPjqbfjoNEmECeQL9&#10;cwJ9NJF+Og1mwwvkFyz1VdkXor1OGa9m5bUZjyx8XoEMSCOnUT8Njwx8XoEs2EzebMlL9oVor3PG&#10;67Ly2otHKT47oBDyyHnUz8OjEJ8dUAp7yXstecm+kFS1Jv218ZLP53Kf89d9Ian+SmpWUrMSpyrc&#10;PoM6aPBs4jP5Rkj/Gw2eZZxL5e+k9ug9ybkH7+laiOwLWanWQhbztfyer2UFj03mHjzRvTowwb0x&#10;MA5Gw0jySPdKWEZO4XgK51MCieREjtt4b5V9Idorw3itUV4ZeKThswjmwgzyDOrPwGMuPosgDTLI&#10;GZa8ZF+I9lpnvOSzoXO9CvHIw2cLZMNa8lrqr8UjG58tkAeF5EJLXrIvRHvlGC+5B3e8qvCoxOcA&#10;lMFu8m7q78ajDJ8DUAlV5CpLXrIvRHsVGq9dyqsNj4v4nIPTUEeuo34dHqfxOQcXoY3cZslL9oVo&#10;L7kHl9e9rGU61yvcszrg8WwM9IJbeHXg1UH9Djxu4dPLk8L5lEC4ZxnYed3Lz1W110HjJffgjlcs&#10;XqNxGgHDYBB5EPUH4TEMnxEwGmLJsZa8ZF+I9upjvMKVV4xrdWC4a2PgfoiEe8j3uFbCMnIKx1M4&#10;nxKIIcdw3EafkH0h2kvuweV5HKy85uCRhM9kmADjyeOpPx6PCfhMhiSYQ55jyUv2hWivKOMVrbyy&#10;8MjEZyWkwWLyYuovxiMNn5WQCVnkLEtesi9Ee40yXrHKqxSPYny2QR7kkHOon4NHHj7boBhKyaWW&#10;vGRfiPYab7wmKq8GPGrxqYFKOEQ+RP1DeFTiUwO10EBusOQl+0K0V6Lxel55BfC4gc9VuAgt5Bbq&#10;t+BxEZ+rcAMC5IAlL9kXor1mGq9k5RVFv4qkbw0AD4SSQ+lfofQvD/1rAERCFDnKUl/9rvYv2Rei&#10;r1eVuV6/V9crmT46l346HaZAAjmB/plAH51CP50OcyGZnGypr8q+EO11ynidUV5ePLLxWQ2rYDl5&#10;OfWX47EKn9WQDV6y15KX7AvRXueNl+wLcd6HyvEow2cnFEE+OZ/6+XgU4bMTymA/udySl+wLSTH3&#10;q86+EOn3cg8uXn/dF5ISOELNI9Q8gtNx3E7C59DgyQo0etbD0r/R4FnCuRT+TkqP3pOce3AUerQO&#10;LvtCfOoevIL/0B/4Wup4vMnjX/eF1AbmeJrYF9LEe3oT7/G14INSchHHizhfFFhCXsJxG++tsi9E&#10;ezUarzbl5cPjQ3y2Qw6sJ6+n/no8cvDZDh+Cj+yz5CX7QrSX7AuR6yX7QpzrNdBVG+jnamJfSBP7&#10;QprYF1ILPiglF3G8iPNFgYGuUrBzvWRfiPaSeyPxelB5peO1CC/+/TL2hTSxL6QWfFBKLuJ4EeeL&#10;AunkdEtesi9Ee8m6m3jFK68aPA7jUwIF4CV7qe/FowCfEjgMNWT+XS4rry/ZF6K95L1VvOYrr3vd&#10;tQG3+/8yd/5RVVV5/78/MAm+a/kjE0tzIHWYTO22tFFUJqA0wUGTElRcKfnrjpBC6MLI39qDGD4h&#10;CnodDWUUUWphkhNfbOSHGeYIwWhfGsSn6zio+APNlozce9Xva+u+PbvzPH88+ew/Yq3XOr73AT4v&#10;zj1nn30Pe0sj80IamRfSyLyQE1AO+8jbad/O/u0dAX77QI+XmBeies2RXmJeiPf8SsTrDbwmQCjY&#10;yDbq2/AIxWcCvAGJ5ERNXuL3LKrXKumVp3hV4HEQn12wEdaS11J/LR4b8dkFB6GCXKHJS8wLUb12&#10;SK9PFK/u9Aud6B9u4dQC3+L1LfW/xaMFn1vQiX6iO/1E94fsJ7z98MM+CxHzQpxKPyzGCFc4H/8f&#10;WxN/g+HBvJAbzAu5w7yQO8wLucPY4AY4oZ5cTXs1+6s7VpJX0q6jHxbzQlSvs9JL3PO8Xqfx+BKf&#10;P0MhOMgO6jvwKMTnz/AlnCaf1uQl5oWoXmJeiDhe4j2Y1+u3j95gXsgd5oXcYV7IHeaD3AAn1JOr&#10;aa9mf3XHbx+tBz3HS8wLUb2ekMdLvNfxemXitRSfJJgOE8gTqD8Bj+n4JMFSyCRnavIS80JUrxek&#10;l5gX4vU6i0c9PpVQAgXkAuoX4FGCTyXUA/8nIeg5XmJeiOo1SXrNVbye97vBvJA7vGe4w7yQO8wH&#10;uQFOqCdX017N/uqO5/3qQY+XmBeier0lvVYrXu/hlYbPPIiDKHIU9aPwiMNnHqTBe+T3NHmJeSGq&#10;V6b0+lDx+haPv+JzGIphB3kH9XfgUYzPYfgrfEv+VpOXmBeieu2RXmJeiPf8GuR/g3khd5gXcod5&#10;IXeYD3IDnFBPrqa9mv3VHYP86+HhXkdvPyzKio+fO09azAtR/3buLL5RBf2KeP1PsBX98Fg//jaz&#10;3/SOEWCDgeSBfvxtZj/+NrMff5sZwmAseSztOvphMS9E9UqWXu8qXgvwsOMzE6ZCDDmG+jF4TMVn&#10;JthhAXmBJi8xL0T1Wia91ileeXhk47MOVkE6OZ366XiswmcdZEMeOU+TlxivqF7vSy8xXvG+jhV4&#10;lOFzAPZBAbmA+gV47MPnAJRBBblCk5eYF6J6bZVef1K8LuLhxOfv0AAnyCeofwKPBnz+Dk64SL6o&#10;yUvMC1G9CqXXAcWri39sh6//9A4zdOD1A14/UP8HPDrwMfuHsT+M63gs6Dnvxe9VVa9S6XVE8RqO&#10;lw2nZyAIepN7U783HkH4PAM2GE4erslLzAtRvTpJr66K15BHYxlfTO8IhF7Qndz90QkwlhxGexj7&#10;wzqGkIfQrqOfEPNCVC8xHhL911OKVywer+IzDsJgJHkk9UfiEYbPOHgVYsmxmrzEvBDVK1B6Pat4&#10;LcdjCT7JYIc3yW9S/0087PgkwxJYTl6uyUvMC1G9BkuvEYpXIR478dkK2bCevJ766/HIxmcr7IRC&#10;cqEmLzEvRPUaJb3GKF51eBzHpxLK4CD5IPUP4lGGTyUchzpynSYvMS9E9RonvV5TvNrxuIHPJXBC&#10;E7mJ+k14OPG5BDegndyuyUvMC1G9JkuvmYpXX/qrXvRbXcEXLGQL/ZeF/suX/qsr9IK+5L6a+tVf&#10;av8l5oWox6tSHq+/KsdrBv3oVPrTSRAJL5Ffov98iX40kv50EkyBGeQZmvpVMS9E9aqTXt8qXhl4&#10;rMLnHUiBRHIi9RPxSMHnHVgFGeQMTV5iXojqdUZ6XVC8SvDYh88ucMAm8ibqb8LDgc8u2Acl5BJN&#10;XmJeSJjyTPqS9BLvz8U458G8kLCOw9Q8TM3DOFXh9hXUQoP/NN6Tx8GYH2nwj2BfGJ8T9lD3JO8Y&#10;/GGfhYh5Ierfe5zNzyL+DuUCtt6/9xjpN8n1kl+caxQMhcHkwX6RwN8T9RtF+yj2j3JFkiNp13Fv&#10;FfNCVK8U6bVU8UrBIxGfWRAPk8mTqT8Zj3h8ZkEipJBTNHmJeSGq13LpJd4beo+XA49N+LwPa2AZ&#10;eRn1l+GxBp/3YRM4yA5NXmJeiOqVJb3EGNzrVYXHYXxKoRj2kPdQfw8exfiUwmGoIldp8hLzQlQv&#10;h/TarXi14nEenzNwCmrJtdSvxeMUPmfgPLSSWzV5iXkhqpcYg4vzXjzL9B6vbv6TXP7+/H1ycON1&#10;C69b1L+Fhxsfq/8o9vP3yf35++T+es578XtV1etT6SXG4F6vELyG4vQs9IOnyE9R/yk8+uHzLAyF&#10;EHKIJi8xL0T1ekR6dVO8bPz96IGPxrmeht7Qg9zj0UgIJ4+ifRT7R7lsZBvtOvqJqQYvMQYXr2Nf&#10;xWsqHvxtUFcUvASjyaOpPxqPl/CJghiYSp6qyWuVwStIeg1SvFbhkY5PKiTCbPJs6s/GIxGfVEiH&#10;VeRVmrz2GbyGSK8QxWsfHgX4/BE2QRY5i/pZeGzC549QAPvI+zR5NRi8RkuvsYpXAx4n8DkKh+EQ&#10;+RD1D+FxGJ+jcAIayA2avDoMXpHS63XFqwOPm/hcgfNwlnyW+mfxOI/PFbgJHeQOTV5iXoh6PcZK&#10;rwTFK4j+qjf91mPgD53Inei/OtF/+dN/PQa9IYgcpKlf/aX2X2JeiHq8quTxOqkcrwT60Xj609dg&#10;PIwhj6H/HEM/Op7+9DWIhwRygqZ+VcwLUb3qpNffFa9MPNbg8y4sgrfIb1H/LTwW4fMurIFMcqYm&#10;LzEvRPVqll5iXoj3PnQQj2J8/gTbIZecS/1cPLbj8ycohoPkg5q8xLyQUa4Hf9fbOy9E9PdiDC68&#10;HswLGeX6CzX/Qs2/4PQFbn+Fr6HBP9Z12v91CP2RBv/R7BvF54x6qHuSdwyOwv2Pn/scvIXfp2XK&#10;n+n3fIfz0I+f5TbbEWzFc/AWi8PVaNnrqoHPYD95vyUT3iEn0Z7E/iRXC7mFdh33VvFcRvW6J70e&#10;482G12uE1eF61rrX1Rv84S5ed6l/Fw9/axLtSexPco2wvgN6vLIMXk/iI47Xc4pXFl4r8FkIb8Ak&#10;8iTqT8LjDXwWwgrIImdp8nIavH4rvcYrXk48TuFTDQdhD3kP9ffgcRCfajgFTrJTk9cwn5++jjHS&#10;a57iNczH4fq1z15XT3gEOvDqoH4HHo/4JNGexP4k1zCfd0DP65hh8FogvdYoXhl4peMzH6ZBNDma&#10;+tF4TMNnPqRDBjlDk9cZg9d66ZWveJ3Bow6fI/Ax7CTvpP5OPD7G5wjUwRnyGU1e27j+vNdjGP+2&#10;wa8574exfYEtQxXTNtMq1xZTuivHtBg+/JEtpq2ubaaNoOe1a6OW10X0WaNAXIOvsvX2DW0mh+uc&#10;aa+rASqhlFzKV5Wa3iEn0Z7E/iRXG7lNk1cEr5HqFSe9khSvCLPD9YJ5r6s/9IDO5M7mTHiHnER7&#10;EvuTXBHkCNp19KV5Bq9U6bVO8crDIxOfJWCHeHI89ePxsOOzBDIhj5ynyavV4PWB9NqteLXi0YzP&#10;SfgcSsgl1C/B43N8TkIztJJbNXmFGu6JxdKrUvEK5V5j414YCF3AQrZw77Fw7+nCvTAQbBBKDtV0&#10;T9xo8KqRXs2K10Y81uKTCrMglhxL/Vg8ZuGTCmthI3njQ3p5xxy8fD/58P7tOtH+G/g/wG3p/vXp&#10;y7Y3dAUxh+eAMua4QpuN69fEF45hK77urqXS9b2l1nUOGuAo+ajlAOSTc2jPYX8O9/p8OKDlOolB&#10;VvXqjI/w6qN4xVgrXWOsta4XoD8EkAOsByCfnEN7DvtzXDHkGNp1XL/i+ZDq1U96jVC8CvFw4LMO&#10;lkAiOZH6iXgswWcdOKCQXKjJy2XwelF6va54ufC4ik8znIQKcgX1K/A4iU8zXAUX2aXJK5p7qHq8&#10;4qVXsuIV7VPpCvOpddkgELqTu/scgHxyDu057M/hXp8Pel7HXQavNOmVpXjtwmMzPmshFeaS51J/&#10;Lh6p+KyFzbCLvEuT1y2D1ybpVaR43cLjEj6NUAPl5HLql+NRg08jXIJb5FuavLbQD+Qo77dssp8Q&#10;15ToJ8T7rVw+YzPk3KeW7QM2s82FLbAXPjVVwgHIJ+fQnqPl2vTlGKnn2svScap0FH2Zr7nS5cbh&#10;MjRBLS61fFUtLk14XAY3+JrzQc+5Nt3gNVN6LVa8puM1wVzr+h0MgSByEPWD8BhizqE9h/05runk&#10;6Zq8Sgxe70qvbMWrBI8CfHJgNSwiL6L+IjxW45MDBVBCLtHkZTXck8S5J/r+jxQvK/egdnwuwDdw&#10;HK/j1D+Oxzf4XIB2sHJPsmq6J8UZvEql13HFKw6vKO6RIfAM9CH3oX4fPJ7hHhkCURBHjtPkVWzw&#10;+lp6/VPxKsZjBz4bYBkkk5Opn4zHMnw2wA4oJhc/pJd3LMKt6P7Hz33+cYzzsa8yFtnAd+nE676V&#10;bRe24vo9Zh7gqjAPcn0GJbCPvM/cF3qSu9Lelf1dXcfIx2jXcc+/ZvAS77+E1x7F6xoeF/H5Dhqh&#10;gdxA/QY8GvH5Di7CNfI1TV6P87qrx6tIeh1UvB63DGAMPMjVGe7h1YFXB/U78LiHT2dLV/Z3dT1u&#10;6Ql6jpcYs6teh6RXpeIVitdwnJ6DYAgiB1E/CI9gfJ6D4RBKDtXkNcfgVS29ahWvOXjMwCcOJkIk&#10;OZL6kXhMxCcOZsAc8hxNXhsMXvXSq0nx2oBHBj4rIA1SyCnUT8EjDZ8VkAEbyBs0eR0yeJ2VXpcU&#10;r0N4lOCzF/LBQXZQ34FHPj57oQQOkQ9p8vqQ+l0NYxFxPY6UXmIs4uAzck3dGYMEwIAfyTU943KY&#10;Brk+hEL4iH0fcbZ+ZOpJ7ko75xxf7wuj5fZ3bHtB/r+Z75Pwzt17gsdoE30S3cN/eV91mjb1GhDf&#10;Uzi+wtbbl52mdh0OX0IFlJHL+KoyXCrw+BLq4DT5NO06vDwGryjpNVnxuoNHOz5tcBGcZCf1nXhc&#10;xKcN2uEO2aPJa4Chj42TXm8qXgPou/rSh/WELuBL9qUv86Uv60Jf1hP6wgDyAE19bLTBa470Sla8&#10;ovEYi8+LMBxsZBv1bXgMx+dFGAvR5GhNXosNXm9Lr2WK12I8FuAzD2bAVPJU6k/FYwY+82ABLCYv&#10;1uS1w+C1UnqtV7x24JGHzweQAavIq6i/Co8MfD6APNhB3qHJS/w+Tb0eR+IprscxbL3XY511gKvG&#10;OshVCWXwCfkTa1/oSe5Ke1f2c02S62gP5Wf63/YT7QavcdLrNcWrHY/r+FwCJzSRm6jfhIcTn0tw&#10;HdrJ7Zq8+vI+VD1ek6XXTMWrr88AV4DPIFdX8AUL2eLTF3qSu9Lelf1ck+S+tOs4XmMNXrOk11uK&#10;11g8wvAZATYYSB5I/YF42PAZAWEwljxWk9cCg5d4viHOr3cVrwV42PGZCVMghhxD/Rg8puAzE+yw&#10;gLxAk1eewWuZ9FqneOXhkY3POlgJ6eR06qfjsRKfdZANeeQ8TV5HDF7vS69cxesIHmX4HIAiKCAX&#10;UL8AjyJ8DkAZHCEf0eT1Sx3znDWMxS7LfvWW0q+eZezVyBjsa6iBKnIVY64qxl41jMG+hkY4Sz6r&#10;aSwm1mCo/cRt6WVRXsdO9Ff38PkXXIdWvFqp34rHdXz+BfegE/1XJ039l1hToHp1kudXV8VrMF7B&#10;9Ke/gl7QjdyN+t3w6EV/+isIhsHkwZq8xBx51au79HpK8ZqMx0R8XoEwCCGHUD8EjzB8XoGJMJk8&#10;WZPXcoNXoPR6VvFajkcaPgvBDgnkBOon4GHHZyGkwXLyck1e4nm7erwGS68RilchHvn4bIVsyCRn&#10;Uj8Tj2x8tkI+FJILH9LL+2yDsj/5GEDyvgf4jfw3yv/l/UANX/iE+8F8ld+z/99hCveHrWxnsRXf&#10;o8Yc6K4yB7v/LxyEYnKx+QnoRvaj3Y/9fu4acg3tOu6n1w1ef5RehYrXdTxa8TkHTXCKfIr6p/Bo&#10;wucctMJ18nVNXr3o79TjVSS9ShWvXpZAdzdLsPtRsIAbLzf13XhYLH60+7Hfz93L0g30HK8wg9ef&#10;pVeV4hWGVwg+z8NA6EfuR/1+eAzE53kIgTBymCYvu8HrqPSqU7zseCTgMw1iYDx5PPXH4xGDzzRI&#10;ADvZrskr2+DVIL3OKF7ZeGTisxrSYRF5EfUX4ZGOz2rIhGxytiavMoPXf0ivVsWrDI9P8NkPBbCd&#10;vJ362/EowGc/fAJl5DJNXiXUV897m/QapXiVmALd+0zB7l3ggE3kTXzVJlM3sh/tfuz3c5eQS2jX&#10;0U80GrzEMxHRf41TvBrxaMDnK6iCw+TD1D+MRxU+X0EDNJIbNXndM3iNl16xitc9PDrw+R5a4Tz5&#10;PPXP49GKz/fQAffI9zR5BRv61SnSa5biFUx/FUR/+gR0A3+yP/2XP/1XN/rTJyAIgsnBmvrViQav&#10;udIrWfGaiEckPuEQAkPJQ6k/FI8QfMIhEiaSJ2ryEr9/Vc/7VOm1XPFKwyMFnz9AAsST46kfj0cC&#10;Pn+AFEgjp2nyyjd4rZRe7yte+Xg48NkImbCGvIb6a/DIxGcjOCCfnK/Jq9760+M1Ck9xPY5l6x1P&#10;1FsD3Seswe5qKIdPyZ9an4BuZD/a/djv564n19Ouo5+4bfCKlF7ieYbX6zYeN/G5DP+AZnIz9Zvx&#10;+Ac+l+Em3Cbf1uQVyPtN9fyKlV4JilegT6D7SZ9gd3fwAx+yj88T0I3sR7sf+/3cgeRA2nUcr3EG&#10;L/E8Q7yOYg6k93iNwyMCn5EwFAaRB1F/EB5D8RkJETCOPE6TV7LBK0V6vat4JeMxH583IR5eJ79O&#10;/dfxiMfnTZgPyeRkTV4Og9dy6ZWpeDnwyMFnPayBpeSl1F+Kxxp81kMOOMgOTV5VBq/3pZeY7+d9&#10;HavwKMenFIphN3k39XfjUYxPKZRDFblKk9cvdZzjNIy/rsh+tV3pV52Mt5oYd/0NTsAX5C8YZ33B&#10;eOsE466/QRM4yU5N4y9fQ//VIb2syuvoS39lod9y4XQTruJ1lfpX8biJjwss9F++9F++mvovm8Hr&#10;EXl+dVO8bHgNxOtpeBJ6kHtQvwceT+LzNAwEG9mmyWuKwesx6dVX8ZqCRww+URABo8mjqT8ajwh8&#10;oiAGppCnaPJaafAKkl7PKl4r8UjH522YD7PJs6k/G4/5+LwN6bCSvFKTV5HBa4j0ClG8ivAowGcb&#10;5EAWOYv6WXjk4LMNCqCIXPSQXsGc170AnfsfP3euRgvX7wzlecZ5vst87lu32a5gK55ntFgWuhst&#10;S9018BnsJ++3zIAJ5HDaw9kf7m4ht9Cu4346gh9I9RLvD4SXOC+9XiOsC93PWpe6e4M/3MXrLvXv&#10;4uFvDac9nP3h7hHWCaDHK8vgJdaqCK/nFK8svFbgsxDegEnkSdSfhMcb+CyEFZBFztLk5TR4/VZ6&#10;jVe8nHicwqcaDsIe8h7q78HjID7VcAqcZKcmL7FWRX0dxVoVcbzmKV7DfBa6f+2z1N0THoEOvDqo&#10;34HHIz7htIezP9w9zGcC6HkdxVoV1UuM04TXGsUrA690fObDNIgmR1M/Go9p+MyHdMggZ2jyEmtV&#10;VC+xVkV4ifcv3vP+DB51+ByBj2EneSf1d+LxMT5HoA7OkM9o8trG9ef1CuPfNngLr2Fsl7J9sFYl&#10;zr3FNNGdY4qC1B/ZYlrg3maaB3peuzZqel3EM9hRII7Rq2y9x6jNtNB9zrSU5xRL3ZVQSi7lq0pN&#10;E8jhtIezP9zdRm7T5CXWqqhecdIrSfGKMC90v2Be6u4PPaAzubN5Bkwgh9Mezv5wdwQ5gnYdfakY&#10;u6peqdJrneKVh0cmPkvADvHkeOrH42HHZwlkQh45T5OXWKuien0gvXYrXq14NONzEj6HEnIJ9Uvw&#10;+Byfk9AMreRWTV5i3pvqVSy9KhWvUO41Nu6FgdAFLGQL9x4L954u3AsDwQah5FBN90SxVkX1qpFe&#10;zYrXRjzW4pMKsyCWHEv9WDxm4ZMKa2EjeeNDennHHLx8P/n4n/4ORaxVeU8Zc4j3DGlcvya+YRZb&#10;Mea4a8l1f28pcJ+DBjhKPmp5DxaT7bTb2W/nXr8Y3tNynYi1KqpXZ3yEVx/FK8aa6x5jLXC/AP0h&#10;gBxgfQ8Wk+2029lvZxy8GPR4id+dqV79pJf43Zn3eBXi4cBnHSyBRHIi9RPxWILPOnBAIblQk5dY&#10;q6J6vSi9xFoVr5cLj6v4NMNJqCBXUL8Cj5P4NMNVcJFdmrzEWhXVK156ibkcXq9on1x3mE+B2waB&#10;0J3c3ec9WEy2025nv517/WLQ8zqKtSqql3hWKs6vLMVrFx6b8VkLqTCXPJf6c/FIxWctbIZd5F2a&#10;vMRaFdVrk/QqUrxu4XEJn0aogXJyOfXL8ajBpxEuwS3yLU1eW+gH7LKfEM/dbSCOl7gnitexC9tc&#10;PmMz5NyngO0DNrPNhS2wFz415cJ7sJhsp92upc/w5Ripx+5l6SjWqnjPNV9zrtuNw2Voglpcavmq&#10;Wlya8LgMbvA1LwY959p0g9dM6bVY8ZqO1wRzgft3MASCyEHUD8JjiNlOu539dvd08nRNXiUGr3el&#10;V7biVYJHAT45sBoWkRdRfxEeq/HJgQIoIZdo8hJrVdTXUZx74lz7SPGycg9qx+cCfAPH8TpO/eN4&#10;fIPPBWgHK/ckq6Z7klironqVSq/jilccXlHcI0PgGehD7kP9Png8wz0yBKIgjhynyUusVVG9vpZe&#10;/1S8ivHYgc8GWAbJ5GTqJ+OxDJ8NsAOKycUP6eUdi3Aruv/xc59/HON8/MGwVuX3vO5b+W6xbMVY&#10;5JjZzVoUs/szKIF95H3mH+AKa1VaWKvSwv4W1qlcgR+0zI+8ZvAS77+E1x7F6xoeF/H5DhqhgdxA&#10;/QY8GvH5Di7CNfI1TV6P87qrx6tIeh1UvB63uFmLYnZ3hnt4deDVQf0OPO7h09nSwv4W1qlcAT3H&#10;S4zZVa9D0qtS8QrFazhOz0EwBJGDqB+ERzA+z8FwCCWHavKaY/Cqll61itccPGbgEwcTIZIcSf1I&#10;PCbiEwczYA55jiYvsVZFPV710qtJ8dqARwY+KyANUsgp1E/BIw2fFZABG8gbNHmJeZuq11npdUnx&#10;OoRHCT57IR8cZAf1HXjk47MXSuAQ+ZAmrw+p32JYqyKux5HSS4xFHHxGrukSa1SugutHck13Wati&#10;dn8IhfCRye36iJ/yI9MV1qq0sFaFc46v94XRcivmZfSCn7tWRT124nsKx1fYevuy09Suw+FLqIAy&#10;chkuZbhU4PEl1MFp8mnadXjdob7qFSW9Jited/Box6cNLoKT7OSrnHhcxKcN2uEO+Y4mrwGGPjZO&#10;er2peA2g7+pLH9YTuoAv2Ze+zJe+rAt9WU/oCwPIAzT1sdEGrznSK1nxisZjLD4vwnCwkW3Ut+Ex&#10;HJ8XYSxEk6M1eS02eL0tvZYpXovxWIDPPJgBU8lTqT8Vjxn4zIMFsJi8WJPXDoPXSum1XvHagUce&#10;Ph9ABqwir6L+Kjwy8PkA8mAHeYcmL7FWRT3vxVoVcT2OYeu9HuusbtaimN2VUAafkD+x/gBXWKvS&#10;wlqVFvZzTZLraA/lZ/rf9hNirYrqNU56vaZ4teNxHZ9L4IQmchP1m/Bw4nMJrkM7uV2Tl1ironpN&#10;ll4zFa++Pm7WopjdXcEXLGSLzw9whbUqLaxVaWE/1yS5L+06jpdYq6J6zZJebyleY/EIw2cE2GAg&#10;eSD1B+Jhw2cEhMFY8lhNXmKtiuolnm+I8+tdxWsBHnZ8ZsIUiCHHUD8Gjyn4zAQ7LCAv0OQl1qqo&#10;Xsuk1zrFKw+PbHzWwUpIJ6dTPx2Plfisg2zII+dp8hJrVVSv96VXruJ1BI8yfA5AERSQC6hfgEcR&#10;PgegDI6Qj2jy+qWOecRaFfV4XZb96i2lXz3L2KuRMdjXUANV5CrGXFWMvWoYg30NjXCWfFbTWEys&#10;VVG9bksvsVbF2692or+6h8+/4Dq04tVK/VY8ruPzL7gHnei/Omnqv8RaFdWrkzy/uipeg/EKpj/9&#10;FfSCbuRu1O+GRy/6019BMAwmD9bkJdaqqF5irYroJ55SvCbjMRGfVyAMQsgh1A/BIwyfV2AiTCZP&#10;1uQl1qqoXoHS61nFazkeafgsBDskkBOon4CHHZ+FkAbLycs1eYnn7arXYOk1QvEqxCMfn62QDZnk&#10;TOpn4pGNz1bIh0Jy4UN6eZ9tUPYnHwNI4rmEaP+N/DfK/+1alTbl9yz/zufk87pvZbufrfgeNeZ2&#10;1qJ4WJPiYW2KhzUq7dAGF8hO2p3sd7JO5QK0aXlmeh1x1euP0qtQ8bqORys+56AJTpFPUf8UHk34&#10;nINWuE6+rsmrF/2d6lUkvUoVr16WdtaieFiT4uF3fR7WqLRDG1wgO2l3st/JOpULoOd4hRm8/iy9&#10;qhSvMLxC8HkeBkI/cj/q98NjID7PQwiEkcM0edkNXkelV53iZccjAZ9pEAPjyeOpPx6PGHymQQLY&#10;yXZNXtkGrwbpdUbxysYjE5/VkA6LyIuovwiPdHxWQyZkk7M1eZUZvP5Deom1Kt7rsQyPT/DZDwWw&#10;nbyd+tvxKMBnP3wCZeQyTV4l1FfPe5v0GqV4lZjaWYvice8CB2wib+KrNpkukJ20O9nvZJ3KBdBz&#10;3jcavMQzEdF/jVO8GvFowOcrqILD5MPUP4xHFT5fQQM0khs1ed0zeI2XXrGK1z08OvD5HlrhPPk8&#10;9c/j0YrP99AB98j3NHkFG/rVKdJrluIVTH8VRH/6BHQDf7I//Zc//Vc3+tMnIAiCycGa+tWJBq+5&#10;0itZ8ZqIRyQ+4RACQ8lDqT8UjxB8wiESJpInavISv39Vz/tU6bVc8UrDIwWfP0ACxJPjqR+PRwI+&#10;f4AUSCOnafLKN3itlF7vK175eDjw2QiZsIa8hvpr8MjEZyM4IJ+cr8mr3vrT4zUKT3E9jmXr7b/q&#10;re2sRfEwl9DD2hQPa1TaoQ0ukJ20O9nvZJ3KBdDTT9w2eIm1KsJLPM/wet3G4yY+l+Ef0Exupn4z&#10;Hv/A5zLchNvk25q8xFoV9fyKlV5irYrXK9CnnbUoHuYdeFib4mGNSju0wQWyk3Yn+53MSbgAeo6X&#10;WKuieonnGeJ4iTmQXq9xeETgMxKGwiDyIOoPwmMoPiMhAsaRx2nyEmtVVC+xVkV4iecZXq9kPObj&#10;8ybEw+vk16n/Oh7x+LwJ8yGZnKzJS6xVUb2WSy+xVsXr5cAjB5/1sAaWkpdSfykea/BZDzngIDs0&#10;eYm1KqqXeJ4hjpeY7+f1qsKjHJ9SKIbd5N3U341HMT6lUA5V5CpNXr/UcY7TMP66IvvVdqVfdTLe&#10;amLc9Tc4AV+Qv2Cc9QXjrROMu/4GTeAkOzWNv3wN/ZdYqyJeR6vyOvrSX1not1w43YSreF2l/lU8&#10;buLjAgv9ly/9l6+m/stm8HpEnl9irYr3/LLhNRCvp+FJ6EHuQf0eeDyJz9MwEGxkmyavKQavx6RX&#10;X8VrCh4x+ERBBIwmj6b+aDwi8ImCGJhCnqLJa6XBS6xVEa+jeJ7hPV4r8UjH522YD7PJs6k/G4/5&#10;+LwN6bCSvFKTV5HBa4j0EmtVvF5FeBTgsw1yIIucRf0sPHLw2QYFUEQuekgv7/MMdO5//Ny5Gi1c&#10;v8M8//l/b5znuxzk+N5mW8NWPM9osbzsabTEeGrgM9hP3m8ZBv3JAbQHsD/A00JuoV3H7wdG8AOp&#10;XuL9gfAS56XXa4T1Zc+z1hhPb/CHu3jdpf5dPPytAbQHsD/AM8LaH/R4ibUqqpdYqyK8nlO8svBa&#10;gc9CeAMmkSdRfxIeb+CzEFZAFjlLk5dYq6J6/VZ6jVe8nHicwqcaDsIe8h7q78HjID7VcAqcZKcm&#10;L7FWRfUSa1XE8ZqneA3zednza58YT094BDrw6qB+Bx6P+ATQHsD+AM8wn/6g53UUa1VULzFOE15r&#10;FK8MvNLxmQ/TIJocTf1oPKbhMx/SIYOcoclLrFVRvcRaFeEl3r94z/szeNThcwQ+hp3kndTficfH&#10;+ByBOjhDPqPJaxvXn9crjH/b4BBew9geZftgrcogzxbTAE+OKRDG/cgW00uebabRoOe1a6Om1+X3&#10;/Fs8UxHH6FW23mPUZnrZc84U42mASigll/JVpab+5ADaA9gf4Gkjt2nyiuA1Ur3E3AfhlaR4RZhf&#10;9rxgjvH0hx7QmdzZPAz6kwNoD2B/gCeCHEG7jr5UjF1Vr1TptU7xysMjE58lYId4cjz14/Gw47ME&#10;MiGPnKfJS6xVUb0+kF67Fa9WPJrxOQmfQwm5hPoleHyOz0lohlZyqyYvMe9N9SqWXpWKV6jlZY+N&#10;e2EgdAEL2cK9x2LpTw6gPYD9AZ5Qcqime6JYq6J61UivZsVrIx5r8UmFWRBLjqV+LB6z8EmFtbCR&#10;vPEhvbxjDl6+n3z8T3+HItaqTFPGHOI9wxGuE/HLl1NsxZjjriXR871lieccNMBR8lHLNIgih9Ie&#10;yv5Q7vVRME3LdRLDPVT16oyP8BJrVbxeMdZEzxjrEs8L0B8CyAHWaRBFDqU9lP2hnhhyDO06rl/x&#10;uzPVq5/0Er8783oV4uHAZx0sgURyIvUT8ViCzzpwQCG5UJOXy+D1ovQSa1W8Xi48ruLTDCehglxB&#10;/Qo8TuLTDFfBRXZp8hJrVdTjFS+9khWvaJ9ET5jPEo8NAqE7ubvPNIgih9Ieyv5Q7vVRoOd1FGtV&#10;VC/xrFScX2Ktivd47cJjMz5rIRXmkudSfy4eqfishc2wi7xLk5dYq6J6bZJeRYrXLTwu4dMINVBO&#10;Lqd+OR41+DTCJbhFvqXJawv9QKjsJ8RzdxuI4yWuKXG8urDN5TM2Q859lrB9wGa2ubAF9sKnpkSY&#10;BlHkUNpDtVybvhwj9di9LB3FWhXva+prTvS4cbgMTVCLSy1fVYtLEx6XwQ2+5ijQc66JtSqq10zp&#10;tVjxmo7XBPMSz+9gCASRg6gfhMcQcyjtoewP9UwnT9fkVWLweld6ZSteJXgU4JMDq2EReRH1F+Gx&#10;Gp8cKIAScokmL7FWRT1e4twT59pHipeVe1A7PhfgGziO13HqH8fjG3wuQDtYuSdZNd2TxFoV1atU&#10;eh1XvOLwiuIeGQLPQB9yH+r3weMZ7pEhEAVx5DhNXmKtiur1tfT6p+JVjMcOfDbAMkgmJ1M/GY9l&#10;+GyAHVBMLn5IL+9YhFvR/Y+f+/zjGOfjV8p8jg18l0287lvZfshWjEWOmevdFeZG1qo0slalkbUq&#10;9fAVVJHLaS9nf7n7GPkY7Tru+dcMXuL9l/Dao3hdw+MiPt9BIzSQG6jfgEcjPt/BRbhGvqbJ63Fe&#10;d/V4FUmvg4rX45Z61ms3slalkbUqjaxVqYevoIpcTns5+8vdj1uqQM/xEmN21euQ9KpUvELxGo7T&#10;cxAMQeQg6gfhEYzPczAcQsmhmrzmGLyqpVet4jUHjxn4xMFEiCRHUj8Sj4n4xMEMmEOeo8lLrFVR&#10;j1e99GpSvDbgkYHPCkiDFHIK9VPwSMNnBWTABvIGTV5i3qbqdVZ6XVK8DuFRgs9eyAcH2UF9Bx75&#10;+OyFEjhEPqTJ60Pql8t+Ygr/toG4HkeyFf2EGIs4+Ixc019YL1sF9T+SazrNfI5G1qo0slalkbUq&#10;9fAVVJHLaeec4+t9YbTcinkZveDnrlVRj534nsLxFbbevuw0tetw+BIqoIxchksZLhV4fAl1cJp8&#10;mnYdXh7qq15R0muy4nUHj3Z82uAiOMlOvsqJx0V82uD/M3f+UVHX+f6HYYBBaxVSQzYJ8rJ0UXM2&#10;byqWiVaKmdFiKqUnxaImMhWTQ5IhxrqKiOG4ouOPSDKgaMNfdBHLQN1FLUixGytqoX4lURLTJJhh&#10;4vt4733PvW8/5/6x63n/Eec8zvh8f9TXw8+P9+c9n5nXsR3c5C5NXhGGOXa69JqjeEUwd4Uyh/WD&#10;XmAhW5jLLMxlvZjL+kEoRJAjNM2xkw1eSdJrgeI1GY/x+IyBEWAlW6lvxWMEPmNgPEwmT9bklWrw&#10;Wii93lS8UvGYh89LMAueIT9D/WfwmIXPSzAPUsmpmry2GrwypdcqxWsrHvn4vA0rYBl5GfWX4bEC&#10;n7chH7aSt2ryEr0q6nkvelXE9fgYr57rsc7nmKvGp4FeFa5F2Ene6XMEqsmVjFeynWuSXMe4jutR&#10;9KqoXrHSa4ri1Y5HGz4XoQkayY3Ub8SjCZ+L0Abt5HZNXqJXRfWaKr1mK16h5mOuO80N9KpwLYKJ&#10;bDIfgWpyJeOVbOeaJIcyrmN/iV4V1et56fWq4jUejxh8RoIVoshR1I/Cw4rPSIiB8eTxmrxEr4rq&#10;JZ5viPPrDcVrHh42fGZDAsST46kfj0cCPrPBBvPI8zR5iV4V1etN6bVS8crHIw+flZAJ6eR06qfj&#10;kYnPSsiDfHK+Ji/Rq6J65Uiv9YrXfjwq8NkBJVBILqR+IR4l+OyACthP3q/J69e65hG9Kur+uiTn&#10;1RvKvHqGtVcDa7CvoAaqydWsuapZe9WwBvsKGuAM+YymtZjoVVG9OqSXSTmOvsxX3fj8DG3QglcL&#10;9VvwaMPnZ+gGX+YvX03zl+hVUb185fnVW/Eaglck8+ndEAyB5EDqB+IRzHx6N0TCEPIQTV6iV0X1&#10;CpJeAxSvqXjE4TMBYiCaHE39aDxi8JkAcTCVPFWTl+hVUb3CpNcgxSsDjzR85oMNEsmJ1E/Ew4bP&#10;fEiDDHKGJi/xvF31GiK9RipeRXgU4LMR8iCbnE39bDzy8NkIBVBELrpFL8+zDcre9BNBug3E+L3y&#10;1yj/n70qB5XPWdbwe5q5P2zk9Udexd9R4/1FV7V3fdde2AWl5FLvg/ApuZzxcraXd9WQaxjXcT9t&#10;Q1z12iy9ihSvNjxa8DkLjXCCfIL6J/BoxOcstEAbuU2Tl+hVUb1KpNduxSvY9EVXoKm+KwBM4MLL&#10;RX0XHiZTOePlbC/vCjZ9Cnr2l+hVUb0+kV7VilcMXtH4/B6iYCB5IPUH4hGFz+8hGmLIMZq8RK+K&#10;6nVQetUpXjY8EvF5FuJhEnkS9SfhEY/Ps5AINrJNk5foVVG9jkuvU4pXHh7Z+LwF6bCIvIj6i/BI&#10;x+ctyIY8cp4mL/EdTtXrW+klelU812MFHjvx+RAKYQt5C/W34FGIz4ewEyrIFZq8yqivelml14OK&#10;V5nXF10feNV3bQMHrCOv40+t8/qUXM54OdvLu8rIZYzrmCcaDF7imYiYv2IVrwY8juNzBKphH3kf&#10;9ffhUY3PETgODeQGTV7dBq9J0mua4tWNRyc+P0ILnCefp/55PFrw+RE6oZvcrckr0jCvJkiv5xWv&#10;SOarcObT/hAIPck9mb96Mn8FMp/2h3CIJEdqmlfjDF4vSq8FilccHhPxGQvRMIw8jPrD8IjGZyxM&#10;hDhynCYv8fmret6/Jr0yFK80PFLweRkSYQZ5BvVn4JGIz8uQAmnkNE1eBQavTOmVo3gV4OHAZy1k&#10;QxY5i/pZeGTjsxYcUEAu0OQlelXU/fUgnuJ6HM+rZ/465vNF11Gfer5LWN9VCXvIe3wOwqfkcsbL&#10;2V7edYx8jHEd80SHwWui9BLPMzxeHXhcw+cSnIPT5NPUP43HOXwuwTXoIHdo8hK9Kur+mia9RK+K&#10;xyvM/EVXiLme7x3Ud/UAM9lsPgifkssZL2d7Od9J+BT07C/Rq6J6iecZ4jiK70B6vGLxGIfPKBgG&#10;g8mDqT8Yj2H4jIJxEEuO1eQlelVUL9GrIrzE8wyP1wI8kvGZAzPgafLT1H8ajxn4zIFkWEBeoMlL&#10;9KqoXhnSK1vxcuBhx2cVZMES8hLqL8EjC59VYAcH2aHJS/SqqF7ieYbYX+L7fp79VY1HJT67oRS2&#10;k7dTfzsepfjshkqoJldr8vq1rnNEr4q6vy7LebVdmVebWG81su6qh6NwiHyIddYh1ltHWXfVQyM0&#10;kZs0rb8shvlL9KqI4+ijHEcL85WJecuJ0zVoxauV+q14XMPHCSbmLwvzl0XT/CV6VdT95SfPL9Gr&#10;4jm/rHhF4XUPhEAfch/q98EjBJ97IAqsZKsmrwSD1x3SK1TxSsAjHp/HYRw8RH6I+g/hMQ6fxyEe&#10;EsgJmrxEr4q6v0SvijiO4nmGZ39l4pGOz0JIhhfIL1D/BTyS8VkI6ZBJztTkVWLwuk96RSteJXgU&#10;4rMJ7LCavJr6q/Gw47MJCqGEXHKLXp7nGej84+df/a7GBa7fHu6be1U62b8d/G2/6fb0qoS4G0yR&#10;7hr4T/jQFAI9oJNelVZ6VVrpVWmlT6UTerh1rD9G8g9SvcT7A+ElzkuP10ifEPcgn0j3b6En/ILX&#10;L9T/BY+ePq30qrTSq9JKn0on6PESvSqqVwg+wmuo4rUar6X4zIfn4A/kP1D/D3g8h898WAqryas1&#10;eYleFdVruPSapHg14XECnwOwC94nv0/99/HYhc8BOAFN5CZNXqJXRfWKl14vKV7/YQ5x/84c6e4H&#10;ftCJVyf1O/HwM7fSq9JKr0orfSqdoOc4il4V1Uus08RxzFK8VuCVjg//55z7WZhMnkz9yXg8i08y&#10;pMMK8gpNXqJXRfVaJb3E+xfPeX8Kjzp89sNf4F3yu9R/F4+/4LMf6uAU+ZQmr01cfx6vGH5thS72&#10;13/w2pN54r97VUzuDV5Ovi96A0LdHjZ49Xdv8goEPcfuCjU9Lk/wa/FMRRy7p3j17KMrXiHus16R&#10;bv5/WHcV7Cbv5k/t9ursqvJq5flFa9dZuEK+oslL9KqoXuK7D8JrruI1zjvE/YB3pPvfoA/4k/29&#10;e0AnvSqt9Kq00qvSSp9KJ+jZX2Ltqnq9Jr1WKl75ePB/ibpfBxvMIM+g/gw8bPi8DtmQT87X5NVi&#10;8Hpbem1XvFrwOI3Pl/AplJHLqF+Gx6f4fAmnoYXcoslLfO9N3V+l0qtK8RrNvcbKvTAMeoGJbOLe&#10;Y+Le04t7YRhYYTR5tKZ7ouhVUb1qpNdpxWstHn/E5zV4HqaRp1F/Gh7P4/Ma/BHWktfeopdnzcHh&#10;u+nnn/0MRfSqWJU1h3jP4MscIj58CZFrjl9MMe4fTZPdZ+E4HCQfNFkhjBzEeBDbg7jXh4FVy5pD&#10;9KqoXv74CC/Rq+LxiveJcT/mM9n9APwb3Em+08cKYeQgxoPYHuSOJ8czrmMtJD47U70GSi/x2ZnH&#10;qwgPBz4r4XV4hfwK9V/B43V8VoIDishFmrxEr4rqNUZ6iV4Vj5cTj1Z8TsOX8Dn5c+p/jseX+JyG&#10;VnCSnZq8RK+K6jVDei1QvCabY9wx5sluK4RBEDnIbIUwchDjQWwP4l4fBnqOo+hVUb3Es1Jxfole&#10;Fc/+2obHn/H5I7wGL5JfpP6LeLyGzx/hz7CNvE2Tl+hVUb3WSa8SxesGHhfxaYAaqCRXUr8Sjxp8&#10;GuAi3CDf0OS1gXkhSM4T4rm7Vc4T4poS+6sXr+v5HX/2uoO1hmDy//Bnfr0eNkAx7PGKASuEkYMY&#10;D9JybVrYR+q+e1Q6il4VzzG1eMe4XThcgkaoxaWWP1WLSyMel8AFFu8w0HOuiV4V1Wu29EpVvGbi&#10;9aT3ZPfDcB+Ek8OpH47Hfd5BjAexPcg9kzxTk1eZwesN6ZWneJXhUYiPHd6CReRF1F+Ex1v42KEQ&#10;yshlmrxEr4q6v8S5J67NjxQvH1OMux2fZvgvOIzXYeofxuO/8GmGdvAxhYGe4yh6VVSv3dLrsOI1&#10;Ha/HuUdGw7/DXeS7qH8XHv/OPTIaHofp5OmavESviur1lfT6f4pXKR5b8cmFN2EBeQH1F+DxJj65&#10;sBVKyaW36OVZi3Ar+sfPv/r846+cj+8o3+fI5W9pZM2+kdcLvN7G61+9i7o+9/6o6z+hDD4gf+D9&#10;DuST8xjPY3te11/Jf2Vcxz3/B4OXeP8lvN5XvH7A43t8voMGOE4+Tv3jeDTg8x18Dz+Qf9Dk1Zfj&#10;ru6vEum1S/HqaypiDfxRlz9049WJVyf1O/HoxsfflMf2vK6+pnzQs7/Eml31KpdeVYrXaLxG4DQU&#10;IiGcHE79cDwi8RkKI2A0ebQmrySD1wHpVat4JeExC5/pEAcTyROpPxGPOHymwyxIIidp8so1eB2T&#10;Xo2KVy4eK/BZCmmQQk6hfgoeafgshRWQS87V5CW+t6kexzPS66LiVY5HGT7FUAAOsoP6DjwK8CmG&#10;Mignl2vyeof6eXKeSODXVhDX4yhexTwh1iIOfsd6r3U8+9gA7/8P670+4PscH3W9A0XwkVcRvAP5&#10;5DzGOef48xZ4SL4+zGsw/Ku9Kuq+E3+ncJzAq2cu+5radTj8DT6HCnIFLhW4fI7H36AOviZ/zbgO&#10;Lzf1Va/HpddUxcuNRzs+V+B7aCI38aea8PgenyvQDm6yW5NXhGGOnS695iheEcxdocxh/aAXWMgW&#10;5jILc1kv5rJ+EAoR5AhNc+xkg1eS9FqgeE3GYzw+Y2AEWMlW6lvxGIHPGBgPk8mTNXmlGrwWSq83&#10;Fa9UPObh8xLMgmfIz1D/GTxm4fMSzINUcqomr60Gr0zptUrx2opHPj5vwwpYRl5G/WV4rMDnbciH&#10;reStmrxEr4p63o/CU1yPj/HquR7rfIq6anw+6qqCCthJ3unzDuST8xjPYzvXJLmOcR3Xo+hVUb1i&#10;pdcUxasdjzZ8LkITNJIbqd+IRxM+F6EN2sntmrxEr4rqNVV6zVa8Qs1FXXeaP+rqDRYwkU3mdyCf&#10;nMd4Htu5JsmhjOvYX6JXRfV6Xnq9qniNxyMGn5FghShyFPWj8LDiMxJiYDx5vCYv0auieonnG+L8&#10;ekPxmoeHDZ/ZkADx5Hjqx+ORgM9ssME88jxNXqJXRfV6U3qtVLzy8cjDZyVkQjo5nfrpeGTisxLy&#10;IJ+cr8lL9KqoXjnSa73itR+PCnx2QAkUkgupX4hHCT47oAL2k/dr8vq1rnnOGNZil+S8ekOZV8+w&#10;9mpgDfYV1EA1uZo1VzVrrxrWYF9BA5whn9G0FhO9Kupx7JBeJuU4+jJfdePzM7RBC14t1G/Bow2f&#10;n6EbfJm/fDXNX6JXRfXyledXb8VrCF6RzKd3QzAEkgOpH4hHMPPp3RAJQ8hDNHmJXhXVK0h6DVC8&#10;puIRh88EiIFocjT1o/GIwWcCxMFU8lRNXqJXRfUKk16DFK8MPNLwmQ82SCQnUj8RDxs+8yENMsgZ&#10;mrzE83bVa4j0Gql4FeFRgM9GyINscjb1s/HIw2cjFEARuegWvTzPNih7008ESTyXEOP3yl+j/H/2&#10;qjiUz1nW8Hvu45nWRl5H8ir+jhrvbe5q72L3XtgFpeRSbwesJecwnsP2HHcNuYZxHffTNsRVr83S&#10;q0jxasOjBZ+z0AgnyCeofwKPRnzOQgu0kds0eYleFdWrRHrtVryCTdvcgaZidwCYwIWXi/ouPEym&#10;HMZz2J7jDjatBT37S/SqqF6fSK9qxSsGr2h8fg9RMJA8kPoD8YjC5/cQDTHkGE1eoldF9TooveoU&#10;Lxseifg8C/EwiTyJ+pPwiMfnWUgEG9mmyUv0qqhex6XXKcUrD49sfN6CdFhEXkT9RXik4/MWZEMe&#10;OU+Tl/gOp+r1rfQSvSqe67ECj534fAiFsIW8hfpb8CjE50PYCRXkCk1eZdRXvazS60HFq8xrm/sD&#10;r2L3NnDAOvI6/tQ6r7XkHMZz2J7jLiOXMa5jnmgweIlnImL+ilW8GvA4js8RqIZ95H3U34dHNT5H&#10;4Dg0kBs0eXUbvCZJr2mKVzcenfj8CC1wnnye+ufxaMHnR+iEbnK3Jq9Iw7yaIL2eV7wima/CmU/7&#10;QyD0JPdk/urJ/BXIfNofwiGSHKlpXo0zeL0ovRYoXnF4TMRnLETDMPIw6g/DIxqfsTAR4shxmrzE&#10;56/qef+a9MpQvNLwSMHnZUiEGeQZ1J+BRyI+L0MKpJHTNHkVGLwypVeO4lWAhwOftZANWeQs6mfh&#10;kY3PWnBAAblAk9cxn5v314N4iutxPK+e+euYzzb3UZ9ivmNY7K6EPeQ9Pg5YS85hPIftOe5j5GOM&#10;65gnOgxeoldFeInnGR6vDjyu4XMJzsFp8mnqn8bjHD6X4Bp0kDs0eYleFfX8mia9RK+KxyvMvM0d&#10;Yi7mewfF7h5gJpvNDlhLzmE8h+05fCdhLejZX6JXRfUSzzPE/hLfgfR4xeIxDp9RMAwGkwdTfzAe&#10;w/AZBeMglhyryUv0qqheoldFeL2heC3AIxmfOTADniY/Tf2n8ZiBzxxIhgXkBZq8RK+K6pUhvUSv&#10;imd/OfCw47MKsmAJeQn1l+CRhc8qsIOD7NDkJXpVVK8c6SW+7+fxqsajEp/dUArbydupvx2PUnx2&#10;QyVUk6s1ef1a1zmiV0XdX5flvNquzKtNrLcaWXfVw1E4RD7EOusQ662jrLvqoRGayE2a1l8Ww/wl&#10;elXEee+jHEcL85WJecuJ0zVoxauV+q14XMPHCSbmLwvzl0XT/GU1ePnJ80v0qnjOLyteUXjdAyHQ&#10;h9yH+n3wCMHnHogCK9mqySvB4HWH9ApVvBLwiMfncRgHD5Efov5DeIzD53GIhwRygiavTIOX6FUR&#10;x3GQ4pWJRzo+CyEZXiC/QP0X8EjGZyGkQyY5U5NXicHrPuklelU8x7EEj0J8NoEdVpNXU381HnZ8&#10;NkEhlJBLbtHL8zwDnX/8/Kvf1Yjw9/LKdv5vr8pkrueBv3R3z+F1JK/ieUaEv8MZ7F/stECHX7Hz&#10;kp8DsmExeS7jc9k+1xnhvxiynTrWH4sNXi9LrwzFazFec3GaCZPgYfLD1H8Yj0n4zIS5sJi8WJNX&#10;rcFrufTapHjV4lGFTxkUgJ1sp74djwJ8yqAKasm1mrzCLTcfx23S6xPFK9zicN5hKXb6wHW8mvFq&#10;pn4zHtfx8bHMZftcZ7hlMeg5josMXp9Jr3rFaxFeL+E0HSZANDma+tF4TMBnOrwEi8iLNHkdNnid&#10;lF5XFK/DeOzDpxQ2QS45l/q5eGzCpxT2wWHyYU1ed9H0oV6PN6RXDy5wz/V4V4DD2Sug2PkLTlfg&#10;LF5nqX8Wjyv4/AK9AuY67wpYDHqOo+ihUb1ED42YJ8T7Ko/XKbPDWWcudu6Hv8C75HfN2bCYPJfx&#10;uWyf6zxFPsW4jnliqO/NXkXSa5/iNdTX4bzHt9gZCN7wE14/Uf8nPLx95zI+l+1znUN9F4MeryyD&#10;1wHp1aB4ZeGVik8STIVYciz1Y/GYik8SpEIWOUuT1zcGr2+l13XF6xs8juCzFz6AzeTN1N+Mxwf4&#10;7IUj8A35G01eUX43H0en9OqlXI9R3HcGcP+5HbrwasOrjfpteHThczv3ogEQxX0pivuTjvMrw+DV&#10;T16PgxSvDLxScJoNT8Ej5Eeo/wgeT+EzG1Igg5yhyave4HW/9JqgeNXjcQifPbAdNpA3UH8DHtvx&#10;2QOHoJ5cf4tenvUHh+umn3/285Qx3E93KOuPafhbmVde4fUxuf4Y41/lvN+/1hkOgWAmm/13QAHZ&#10;zrid7XbnGPIYxnUc93UGr4XSa4XitQ6P5fikQhIkkBOon4BHEj6psBzWkddp8mo2eK2RXu8pXs14&#10;nMTnCOyFUnIp9Uvx2IvPETgJzeRmTV6juJ+qx/FD6fW54jXKUuUcYql1DoDboBuvbup343Gbxc64&#10;ne125yhLAeg5jmsMXn+TXqcUrzV4LcNnAcyGKeQp1J+Cx2x8FsAyWENeo8nrnMHrnPT6WfE6h8fX&#10;+ByCPVBMLqZ+MR578DkEX8M58jlNXg+w/lCPo1t6BbH+8FyPDwRUOe8NqHUGgwWceDmp78TDEmBn&#10;3M52u/OBgALQcxxFP43qtY4JR8wTJbx6vG6Yq5zfm2udDVADleRK8w4oINsZt7Pd7rxBvsG4jnki&#10;lvup6vWx9DqoeMX6Vjkf9K11DoLfwu3k2313QAHZzrid7Xbu+wWgx2uLweuo9PpO8dqCx9v4LIV5&#10;kEhOpH4iHvPwWQpvwxbyFk1eVw1ezdLLpXhdxeM8PvVwAMrJ5dQvx+MAPvVwHq6Sr2ryepT7qXoc&#10;TfK8v1O5Hh/1q3IO96t1/g76QQA5wG8HFJDtjNvZbnc+Sn6UcR3n1waDV6j0GqZ4bcBjFT7pkAwz&#10;yTOpPxOPZHzSYRVsIG/Q5HXZ4DVKesUpXpfx+BafOvgMdpB3UH8HHp/hUwffwmXy5Vv0imTVEQy3&#10;+vzDl39HqLL+6OA89GVeEce/l1x/+PpFOLt9Bzt/hqvQ4hsBodCP3Jvx3mzv7fT16wehWo77EIOX&#10;Lz7Cq7fiNQSvSL/BzrshGALJgdQPxCPYrzfjvdne2zmEPEST1zSDV5D0GqB4TcMjDp8JEAPR5Gjq&#10;R+MRg88EiINp5GmavMQ6XT2OYdJLrNM9xzEDjzR85oMNEsmJ1E/Ew4bPfEiDDHKGJq8ig9cQ6TVS&#10;8SrCowCfjZAH2eRs6mfjkYfPRiiAInKRJq86g9eD0usxxasOjxp8qqACdpF3UX8XHhX4VEEN1JHr&#10;NHm1G7xipdcUxasdjzZ8LkITNJIbqd+IRxM+F6EN2sntmrx+YP2hnl+b5DzxPq+e8+sHcwTri8HO&#10;76ABjpOPm0OhH7k3473Z3tv5A/kHxnXcH/pyP1W9xHpIzBO7FK++zFe9mLf8oRuvTrw6qd+JRzc+&#10;/sxdvaAv81lf5jUdXqMNXuXSq0rxGo3XCJyGQiSEk8OpH45HJD5DYQSMJo/W5JVk8BLPZcT+qlW8&#10;kvCYhc90iIOJ5InUn4hHHD7TYRYkkZM0eeUavI5Jr0bFKxePFfgshTRIIadQPwWPNHyWwgrIJedq&#10;8io3eJ2RXhcVr3I8yvAphgJwkB3Ud+BRgE8xlEE5uVyT1xmD1yXpdUPxOoNHAz5fQQ1Uk6upX41H&#10;DT5fQQOcIZ/R5PUb3tep1+P7cv7aocxfv7FEOC2WwU4v6PAf7LzmHwGh0I/cm/HebO/t/I2lH+i5&#10;HocbvHZLL/E83jN/DcfLitO9EAYh5BDqh+ARhs+9YIXh5OGavJ4zeFVJry8Ur+fwSMDnKYiFceRx&#10;1B+HRyw+T0ECPEd+TpPXnwxetdLr74rXn/DIxOd1SIFkcjL1k/FIwed1yIQ/kf+kyetjg5d4jiHm&#10;rwuK18d4lODzLjjATrZT346HA593oQQ+Jn+syavB4HVRel1XvBrwOIbPYaiGSnIl9SvxqMbnMByD&#10;BnKDJq9ug9cN6SXeMHjO+248OvD5EVrgHPkc9c/h0YLPj9AB3eRuTV6/1nVOKM8X1flrqtxfs5Xj&#10;GMp8Fcy81RssYCKbmL9MzF8W5q/eEAyh5FDGdawnxhu8npderype4/GIwWckWCGKHEX9KDys+IyE&#10;GBhPHq/Ja57Ba4H0ekPxmoeHDZ/ZkADx5Hjqx+ORgM9ssME88jxNXvkGrzel10rFKx+PPHxWQiak&#10;k9Opn45HJj4rIQ/yyfmavPYbvHKk13rFaz8eFfjsgBIoJBdSvxCPEnx2QAXsJ+/X5CWeq6vn/Ubp&#10;9Z7i1YxHEz5/h2NwlHyU+kfxOIbP36EJmsnNt+gVKZ9nsIy56SeC9M/0p1h4/9Rf+X9iO/mLErg/&#10;+PDveJ5X8XdY/MJcJr9Il9M30nUNWn3DoD8Eknsw3oPtPVwWv0Dor+X/JrMavPzwEV6BipcVryi8&#10;7oEQ6EPuQ/0+eITgcw9EgZVs1eSVYPC6Q3qJ52ye/ZWARzw+j8M4eIj8EPUfwmMcPo9DPCSQEzR5&#10;ZRq8wqXXIMUrE490fBZCMrxAfoH6L+CRjM9CSIdMcqYmrxKD133SK1rxKsGjEJ9NYIfV5NXUX42H&#10;HZ9NUAgl5BJNXscMXg9Kr/GK1zE8juJzACphD3kP9ffgUYnPATgKx8jHNHl1GLwmSq8pilcHHtfw&#10;uQTn4DT5NPVP43EOn0twDTrIHZq8rvI8Q50nNst5Qnx/wnPet5nDXC3mSNdZaIQT5BPm/hBI7sF4&#10;D7b3cF0lX2Vcx30+mPd1qpd4niHmid2KVzDzVSDzVgCYwIWXi/ouPEzMXQEQCMHMZ8HMazq8Ygxe&#10;n0ivasUrBq9ofO6HKBhIHkj9gXhE4XM/REMMOUaTl83gJT53EvurTvGy4ZGIz7MQD0+Qn6D+E3jE&#10;4/MsJIKNbNPklWfwOi69TileeXhk4/MWpMMi8iLqL8IjHZ+3IBvyyHmavCoMXuL7L2J/tSheFXjs&#10;wudDKIQt5C3U34JHIT4fwi6oIFdo8moyeF2WXu2KVxMejfjUw1E4RD5E/UN4HMWnHhqhidykySuQ&#10;90/q9Vgk56+dyvwVaAlz9bBEunzA5R/puuEfBv0hkNyD8R5s55q0BIKe6zHa4LVHeu1XvKLxGobT&#10;IBgIA8gDqD8Aj4H4DIJhEE2O1uSVaPCqll5fKl6JeMzAZwpMgsfIj1H/MTwm4TMFZkAiOVGTV7bB&#10;q056ie89eub7bDyy8HkDXoNXya9S/1U8XsPnDciCbHK2Jq+dBq/T0qtZ8dqJRyk+78FmWE9eT/31&#10;eGzG5z0ohZ3knZq8Thq8WqTXT4rXSTxO4PMFHITPyJ9R/zM8DuLzBZyAk+STmry8+X6Gej22Sy9v&#10;nmd4jqN3APdDfK7DZbiA1wXqX8DjMj7XwQXeAYGg53r8ta5zwnhfp+6vaXJ/JSrHMYz5KoR5Kwh6&#10;gplsZv4yM3/1ZP4KghAII4cxrmM9EWvwel56zVO8YvEYh88oGAaDyYOpPxiPYfiMgnEQS47V5JVi&#10;8EqRXksUrxQ8kvGZAzPgafLT1H8ajxn4zIFkSCGnaPJyGLwypFe24uXAw45PDmTBEvIS6i/BIwuf&#10;HLCDg+zQ5FVt8BLPM8R6Il/xqsajEp/dUArbydupvx2PUnx2QyVUk6s1ebUYvBzSa7vi1YLHOXxO&#10;wQmoJddSvxaPE/icgnPQQm65Ra9InjcEw61+P0P0p8xSnmdMxj+Z/TuH16W8/nd/ynxXsP8SlwU6&#10;/Jbwfmk+zIInyWMZH8v2sa4I/ydhlpbrV/SnqF4vSy9xXnq8FvvPd83FaSZMgofJD1P/YTwm4TMT&#10;5sJi8mJNXqI/RfVaLr1Ef4rHqxaPKnzKoADsZDv17XgU4FMGVVBLrtXkFc79VPXaJr0+UbzCLPNd&#10;d1iWsF5c4rqOVzNezdRvxuM6Pj6WsWwf6wq3PAl6jqPoT1G9PpNe9YrXIrxewmk6TIBocjT1o/GY&#10;gM90eAkWkRdp8hL9KarXSel1RfE6jMc+fEphE+SSc6mfi8cmfEphHxwmH9bkJfpTVC/xeYq4HkV/&#10;iuf8uitgvqtXwBLXLzhdgbN4naX+WTyu4PML9AoY67or4EnQcxxFf4rqtYr3TcJL9Kd4vE6Z57vq&#10;zEtc++Ev8C75XfMseJI8lvGxbB/rOkU+xbiO+7zoT1G9xPMV4bVP8RrqO991j+8SnlkscXnDT3j9&#10;RP2f8PD2Hcv4WLaPdQ31fRL0eIn+FNVLfA9CeIn+FM/+ysIrFZ8kmAqx5Fjqx+IxFZ8kSIUscpYm&#10;L9GfonqJ9+fC67ri9Q0eR/DZCx/AZvJm6m/G4wN89sIR+Ib8jSYv0Z+iejmll+hP8eyvKO47A7j/&#10;3A5deLXh1Ub9Njy68Lmde9EAiOK+FMX9Scf5Jb73pnr1k9ejeE7s8crAKwWn2fAUPEJ+hPqP4PEU&#10;PrMhBTLIGZq8RH+K6nW/9BL9KR6vejwO4bMHtsMG8gbqb8BjOz574BDUk+tv0cuz/uBw3fQTQfpn&#10;Pk8R/SnLlfWHeP+Qxvn4Cq+reRV/xxj/9a77/Qtd4RAIZrLZfzmkkm2M29huc40hj2Fcx3EX/Smq&#10;10LpJfpTPF7r8FiOTyokQQI5gfoJeCThkwrLYR15nSYv8Tma6rVGer2neDXjcRKfI7AXSsml1C/F&#10;Yy8+R+AkNJObNXmJ/hTVS/SniOMo+lM8+2uUZb1riKWQ50OFrtugG69u6nfjcZvFxriN7TbXKEsq&#10;6DmOoj9F9fqb9DqleK3Baxk+C2A2TCFPof4UPGbjswCWwRryGk1eoj9F9TonvUR/imd/ncPja3wO&#10;wR4oJhdTvxiPPfgcgq/hHPmcJi/Rn6J6uaWX6E/xeD0QsN51b0ChKxgs4MTLSX0nHpYAG+M2tttc&#10;DwSkgp7jKPpTVK91TDji/BKfX3i8bpjXu743F7oaoAYqyZXm5ZBKtjFuY7vNdYN8g3Ed84ToT1G9&#10;RH+K8BKfE3i8Yn3Xux70LXQNgt/C7eTbfZdDKtnGuI3tNu77qaDHS/SnqF5HpZfoT/F4bcHjbXyW&#10;wjxIJCdSPxGPefgshbdhC3mLJi/Rn6J6NUsvl+J1FY/z+NTDASgnl1O/HI8D+NTDebhKvqrJS/Sn&#10;qF4med6L/hTP/nrUb71ruF+h63fQDwLIAX7LIZVsY9zGdpvrUfKjjOs4v0R/iuoVKr2GKV4b8FiF&#10;Tzokw0zyTOrPxCMZn3RYBRvIGzR5if4U1Uv0p4jzXvSnePbXZTy+xacOPoMd5B3U34HHZ/jUwbdw&#10;mXz5Fr08649bff4h+lOuG/pTnuDfIY7/NF7F+sPXz0X/ibfrZ7gKLb4uelOuw2X6Uy7Qn3KB7Rfo&#10;TbkM17V8H0v0p6hevvgIr96K1xC8Iv28XXdDMASSA6kfiEew3wX6Uy6w/QK9KZdBj5foT1G9gqTX&#10;AMVrGh5x+EyAGIgmR1M/Go8YfCZAHEwjT9PkJdbpqleY9BLrdM9xzMAjDZ/5YINEciL1E/Gw4TMf&#10;0iCDnKHJS/SnqF5DpNdIxasIjwJ8NkIeZJOzqZ+NRx4+G6EAishFmrxEf4rq9aD0ekzxqsOjBp8q&#10;qIBd5F3U34VHBT5VUAN15DpNXuJ7m6pXrPQS3+fwHMd2PNrwuQhN0EhupH4jHk34XIQ2aCe3a/IS&#10;/Smq1ybuV+J6FP0pHq8fzC76T7xd30EDHCcfN1+Hy/SnXKA/5QLbL9Cbchn0XI+iP0X1Eush4SX6&#10;UzxefZmvejFv+UM3Xp14dVK/E49ufPyZu3pBX+azvsxrOu5boj9F9RL9KcJL9Kd4vEbjNQKnoRAJ&#10;4eRw6ofjEYnPUBgBo8mjNXmJ/hTVSzyXEV6iP8XjlYTHLHymQxxMJE+k/kQ84vCZDrMgiZykyUv0&#10;p6heoj9FeDUqXrl4rMBnKaRBCjmF+il4pOGzFFZALjlXk5foT1G9RH+K8BL9KZ79VY5HGT7FUAAO&#10;soP6DjwK8CmGMignl2vyEv0pqtcl6SX6UzxeZ/BowOcrqIFqcjX1q/GowecraIAz5DOavER/iur1&#10;vpy/dijz128svFWyeLu8oMPf23XN30VvynW4TH/KBfpTLrD9Ar0pl0HP9Sj6U1Sv3dJLPI/37K/h&#10;eFlxuhfCIIQcQv0QPMLwuResMJw8XJOX6E9Rvaqk1xeK13N4JODz1P9n7uyjqizTvj0iHxuYRiBL&#10;hkYHM4ce1GJyMjEpFn6EWpODaaQuEz8mBpWRspWiKcZUktoQLrGtloqGGDOpKC3CNFHXqPjCELbC&#10;z3mIliRqapq8fOwd73E+73W/79n+q+W6/si1jsXzu+95Og+ve+9r3+y9f0tIhiRyEvOT8EjGZzyk&#10;wjTyNEte0k/RXjXG65TyegOPHHwWQhZkkDOYn4FHFj4LIQfeIL9hyUv6KdpL3seQ5+MF5fURHiX4&#10;bAY3FJALmF+AhxufzVACH5E/suQl/RTtddF43VReDXjU4XMMqqCSXMn8Sjyq8DkGddBAbrDkJf0U&#10;7XXLeMkHps7jvguPNny+gxZoIjcxvwmPFny+gzboIndZ8vq53udIP0Wv10SzXtPVdezDfhXJvhUG&#10;LvAj+7F/+bF/udi/wiAS+pD7cNzG/YT0U7TXTOM1T3mNxiMRn6EQB7HkWObH4hGHz1BIhNHk0Za8&#10;pJ+iveYbr8XKKxOPdHymQyqkkFOYn4JHKj7TIR0yyZmWvKSfor1eNV4rlFchHvn4rIAcyCZnMz8b&#10;jxx8VkA+FJILLXlJP0V7rTRea5XXATwq8NkFJVBELmJ+ER4l+OyCCjhAPmDJS95X117vGq+tyqsZ&#10;j0Z8TkEdVJOrmV+NRx0+p6ARmsnNt+kVw/sNkcBtzI/+9Cf9lM9TXPz+dFV9niL9lE28PnTn7/Eh&#10;P+W/4QpspX/ioYfioY/ioZfSClehmdzI8UbON9JNaYarVt7Hkn6K9grER7zClVccXrF43QtR0JPc&#10;k/k98YjC516IhThynCWvVB+vO42XvM/mrFcqHin4jIUkGE4ezvzheCThMxZSIJWcaslL+il6vfoa&#10;rwHKKwePbHxehAyYRZ7F/Fl4ZODzImRDDjnHkleJj9cDxiteeZXgUYTPeiiAVeRVzF+FRwE+66EI&#10;Ssgllrykn6LX61HjNVp51eFRjc8hqIS95L3M34tHJT6HoBrqyHWWvNp8vMYYrwnKqw2PG/hcgiY4&#10;Rz7H/HN4NOFzCW5AG7nNkpf0U/R6bTD7hHx/wnncX/NvpX/ioYfioY/ioZfSClehmdzI8UbON9JN&#10;aQY7+4T0U7SXvJ8h+8Qe5RXJfhXOvhUMftCJVyfzO/HwY+8KhnCIZD+LZF+zcf8h/RTt9bHxkn6K&#10;s16JeMXj8xDEQj9yP+b3wyMWn4cgHhLJiZa8pJ+iveRzJ1kv6ac4Xul4pOEzGVLgSfKTzH8SjxR8&#10;JkMapJPTLXlJP0V7ST9FvM4qr3w88vB5DbJhAXkB8xfgkY3Pa5AH+eR8S17ST9Fe8v0X8ZJ+irNe&#10;FXiU4fMhFMFG8kbmb8SjCJ8PoQwqyBWWvKSfor0uG69W5dWIxxl86qEajpCPMP8IHtX41MMZaCQ3&#10;WvIK5/cn7VVs9q/dav8Kd7XSP/Hw/UGei0EeeimtcBWayY0cb+Q8z0lXM9h5Pko/RXtJP0Wu4wHl&#10;FY/XYJwGQD/oTe7N/N549MNnAAyGeHK8Ja80H68q4yX9FOfxlYbHFHwmwDgYRR7F/FF4jMNnAkyB&#10;NHKaJS/pp+j1qjVep5VXHh65+CyGl2AeeR7z5+HxEj6LIRfyyHmWvHb7eEk/Ra5js/LajUcpPlth&#10;A6wlr2X+Wjw24LMVSmE3ebclL+mn6PVqMV7ST3Gu42k8TuJzAg7DfvJ+5u/H4zA+J+AknCaftuQl&#10;/RTt1Wq8pJ/ieHUL5vUQn5twGS7gdYH5F/C4jM9N6IRuwc1g5/n4c73PkX6KXq9JZr3S1HWMZr+K&#10;Yt+KgFDwJ/uzf/mzf4Wyf0VAFESTozlu435C+inaa6bxylReyXgk4TMMBsNA8kDmD8RjMD7DIAmS&#10;ycmWvKSfor2yjJf0U5zHVxYeGfjMgCnwDPkZ5j+DxxR8ZkAGZJGzLHlJP0V7LTVeecrLjUcBPish&#10;F5aQlzB/CR65+KyEAnCT3Za8pJ+iveT9DNm/CpVXFR6V+OyBUthG3sb8bXiU4rMHKqGKXGXJS/op&#10;2sttvKSf4lzHFjya8DkLJ6GGXMP8GjxO4nMWmqCF3HKbXjG83xAJ3UH+3M6/n/IHz4///ZQy1ncG&#10;f4+j/JT3M/oHjfREBqV4XNAWmOK5FDgS/gD3kXtxvBfne3n6B90Hf7Dy76tLP0V7/QUf8ZLHpeO1&#10;CK+5OE2FcfAY+THmP4bHOHymwlxYRF5kyUv6KdrrdeO1XnnV4HEQn52wCQrIBcwvwGMTPjvhINSQ&#10;ayx5ST9Fe20xXh8rr76ukZ47XSme7nATr2a8mpnfjMdNfLq7enG+l6ev6z6wcx2ln6K95PMwuY71&#10;ymsBXi/g9Cw8AfHkeObH4/EEPs/CC7CAvMCSl/RTtNdp43VVeR3DYx8+pbAeVpNXM381HuvxKYV9&#10;cIx8zJKX9FO0l3yeIusl/RTncf+b4JGeHsEpnh9wugpf4fUV87/C4yo+P0CP4F6e3wTfB3auo/RT&#10;tNdb/N4kXtJPcbzO+o/01PqneA7AP2EzebP/H+A+ci+O9+J8L89Z8lmO23idl36K9pL3V8Rrn/J6&#10;MGCk596AFE84dIPv8fqe+d/j0S2gF8d7cb6X58GA+8COl/RTtNch4yX9FGe9cvF6GZ/ZMBGSycnM&#10;T8ZjIj6z4WXIJeda8pJ+ivaS389lvW4qry/xOI7PJ7ADNpA3MH8DHjvw+QSOw5fkLy15ST9Fe3UY&#10;L+mnOOsVGzjS05vXnzvAg9c1vK4x/xoeHnzu4LWoN8QG3gd2rqN870173W2ej/I+seO1FK8snKbD&#10;eBhBHsH8EXiMx2c6ZMFS8lJLXtJP0V4PGS/ppzhe9XgcwWcvbIN15HXMX4fHNnz2whGoJ9ffppdz&#10;/8Hl+tGf/qSf8nmK9FMmq/sP+f3hAI/HOfw8yU/5bzweNMfzUNBCT18IB3+yf9BkGEtO4HgC5xM8&#10;j5Mf57iNfUX6KdrrReMl/RTHaw0er+PzMsyGVHIq81PxmI3Py/A6rCGvseQln6Npr7eN11bl1YzH&#10;aXyOwydQSi5lfiken+BzHE5DM7nZkpf0U7TXh8ZL+inOeg1zzfEMci309IZfQhdeXczvwuOXrgSO&#10;J3A+wTPMNRbsXEfpp2ivfxmvs8rrbbyW4zMfpsME8gTmT8BjOj7zYTm8TX7bkpf0U7RXk/GSfoqz&#10;Xk14fIHPEdgL28nbmb8dj734HIEvoIncZMlL+inay2u8pJ/ieD0cPMdzf/BCTyS4oAOvDuZ34OEK&#10;TuB4AucTPA8HjwU711H6KdprDRuO7BPy+YXjdct/jucb/4WeBjgKleRK/8kwlpzA8QTOJ3hukW9x&#10;3MY+If0U7SX9FPGSzwkcr+SAOZ5HAxZ6BsA9cAf5joDJMJacwPEEzifwuj8W7HhJP0V7VRsv6ac4&#10;Xhvx+Ds+yyAT0shpzE/DIxOfZfB32EjeaMlL+inaq9l4dSqv63h8jU89HIJycjnzy/E4hE89fA3X&#10;ydcteUk/RXv5mce99FOc9RoZOMczJHCh53dwNwSTgwMnw1hyAscTOJ/gGUkeyXEbjy/pp2ivPsZr&#10;sPJah8db+GRDBkwlT2X+VDwy8MmGt2AdeZ0lL+mnaK9hxkv6Kc56XcbjP/jUwn7YRd7F/F147Men&#10;Fv4Dl8mXb9PLuf+43fc/pJ9yXH2fo43H4Rqev3L93zf3HwGBdZ1dAQ30UxropzTQT6mD41BFruR4&#10;JecrOwMCq+C4lfcvpZ+ivQLwEa8w5TUIr5jABvopDfRTGuin1MFxqCJXcryS85Wdg8iDLHlJP0V7&#10;RRiv3sprEh5P4/MEJEI8OZ758Xgk4vMEPA2TyJMsecl9uvaKNl5yn+5cx6V4vILPXyEd0shpzE/D&#10;Ix2fv8IrsJS81JKX9FO01yDjNVR5FeOxCZ93IR/yyHnMz8MjH593YRMUk4steUk/RXs9arxGKa9a&#10;PI7icxAqoIxcxvwyPCrwOQhHoZZca8lLvrepvZKNl3yfw7mOrXhcw+ciNMIZ8hnmn8GjEZ+LcA1a&#10;ya2WvKSfor3Wm31C+imO17f+dfRfG+inNNBPaaCfUgfHoYpcyfFKzld2fkv+luM2Xh+kn6K95H5I&#10;9oky5XUX+1UP9q0g6MKrHa925rfj0YVPEHtXD7iL/ewu9jUbXtJP0V7STxEv6ac465WA1yM4PQgx&#10;0Jfcl/l98YjB50F4BBLICZa8pJ+iveR9GfGSforjNRuP5/F5Fp6GMeQxzB+Dx9P4PAvPw2zybEte&#10;0k/RXtJPEa8zyms1Hm/iswxegSxyFvOz8HgFn2XwJqwmr7bkJf0U7SX9FPG6qLzK8diJz3bYBG6y&#10;m/luPDbhsx12Qjm53JKX9FO01yXjJf0U5zqex6MBn3/DUagiVzG/Co+j+PwbGuA8+bwlL+mnaK8P&#10;zP61S+1fv3LVdbpcDfRTGuinNNBPqYPjUEWu5Hgl5ys7f+WqAjvPR+mnaK89xkvej3fWawhecTjd&#10;D9EQRY5ifhQe0fjcD3EwhDzEkpf0U7TXQeN1QnlNwyMVn/GQDEnkJOYn4ZGMz3hIhWnkaZa8pJ+i&#10;vWqM1ynl9QYeOfgshCzIIGcwPwOPLHwWQg68QX7Dkpf0U7SXvI8hz8cLyusjPErw2QxuKCAXML8A&#10;Dzc+m6EEPiJ/ZMlL+ina66Lxuqm8GvCow+cYVEEluZL5lXhU4XMM6qCB3GDJS/op2uuW8ZIPTJ3H&#10;fRcebfh8By3QRG5ifhMeLfh8B23QRe6y5PVzvc+Rfoper4lmvaar69iH/SqSfSsMXOBH9mP/8mP/&#10;crF/hUEk9CH34biN+wnpp2ivmcZrnvIajUciPkMhDmLJscyPxSMOn6GQCKPJoy15ST9Fe803XouV&#10;VyYe6fhMh1RIIacwPwWPVHymQzpkkjMteUk/RXu9arxWKK9CPPLxWQE5kE3OZn42Hjn4rIB8KCQX&#10;WvKSfor2Wmm81iqvA3hU4LMLSqCIXMT8IjxK8NkFFXCAfMCSl7yvrr3eNV5blVczHo34nII6qCZX&#10;M78ajzp8TkEjNJObb9Mrhs87IoHbmB/96U/6KZ+nuPj96bD6PEX6Kc28PnTn7/EdP+W/4Qo84fEL&#10;rPd0BNR7bsCVgBNwGD4ll3O8nPPlHlfgp3DYyvtY0k/RXoH4iFe48orDKxaveyEKepJ7Mr8nHlH4&#10;3AuxEEeOs+SV6uN1p/GS99mc9UrFIwWfsZAEw8nDmT8cjyR8xkIKpJJTLXlJP0WvV1/jNUB55eCR&#10;jc+LkAGzyLOYPwuPDHxehGzIIedY8irx8XrAeMUrrxI8ivBZDwWwiryK+avwKMBnPRRBCbnEkpf0&#10;U/R6PWq8RiuvOjyq8TkElbCXvJf5e/GoxOcQVEMduc6Sl3xvU3uNMV4TlFcbHjfwuQRNcI58jvnn&#10;8GjC5xLcgDZymyUv6adorw1mn5DvTziP+2v+Jzwt/vWer+AMnCSf9D8Mn5LLOV7O+XLPdfJ1jtt4&#10;nZd+ivaS9zNkn9ijvCLZr8LZt4LBDzrx6mR+Jx5+7F3BEA6R7GeR7Gs2vKSfor0+Nl7ST3HWKxGv&#10;eHwegljoR+7H/H54xOLzEMRDIjnRkpf0U7SXfO4k6yX9FMcrHY80fCZDCjxJfpL5T+KRgs9kSIN0&#10;crolL+mnaC/pp4jXWeWVj0cePq9BNiwgL2D+Ajyy8XkN8iCfnG/JS/op2ku+/yJe0k9x1qsCjzJ8&#10;PoQi2EjeyPyNeBTh8yGUQQW5wpKX9FO012Xj1aq8GvE4g089VMMR8hHmH8GjGp96OAON5EZLXtJP&#10;0V7FZv/arfavcNcJT4irnu8P8lwMqvfcCjoBh+FTcjnHyznPc9L1Kdh5Pko/RXtJP0Wu4wHlFY/X&#10;YJwGQD/oTe7N/N549MNnAAyGeHK8JS/pp2ivKuMl/RTn8ZWGxxR8JsA4GEUexfxReIzDZwJMgTRy&#10;miUv6ador1rjJd97dLzy8MjFZzG8BPPI85g/D4+X8FkMuZBHzrPkJf0U7SX9FLmOzcprNx6l+GyF&#10;DbCWvJb5a/HYgM9WKIXd5N2WvKSfor1ajJf0U5z1Oo3HSXxOwGHYT97P/P14HMbnBJyE0+TTlryk&#10;n6K9Wo2X9FMcr27BvB7icxMuwwW8LjD/Ah6X8bkJndAt+FOw83z8ud7nSD9Fr9cks15p6jpGs19F&#10;sW9FQCj4k/3Zv/zZv0LZvyIgCqLJ0Ry3cT8h/RTtNdN4ZSqvZDyS8BkGg2EgeSDzB+IxGJ9hkATJ&#10;5GRLXtJP0V5Zxkv6Kc7jKwuPDHxmwBR4hvwM85/BYwo+MyADsshZlrykn6K9lhqvPOXlxqMAn5WQ&#10;C0vIS5i/BI9cfFZCAbjJbkte0k/RXvJ+huxfhcqrCo9KfPZAKWwjb2P+NjxK8dkDlVBFrrLkJf0U&#10;7eU2XtJPca5jCx5N+JyFk1BDrmF+DR4n8TkLTdBCbrlNrxjeb4iE2/1+hvz7KSHeH/dT2lnfGfw9&#10;ftXl9FOivJFBMV4XtAXGeC8FRkEItPP70hX6KVfop1yhm9IOIV4bz1/pp2ivv+AjXvK4dLwWBUV5&#10;5+I0FcbBY+THmP8YHuPwmQpzYRF5kSUv6ador9eNl/RTHK8aPA7isxM2QQGZf1cI2umnXKGfcoV+&#10;yhUeB+1gZ72kn6K9thivj5VXtCvKe6crxtsdbuLVjFcz85vxuIlPd9cV+ilX6Ka0gx0v6adoL/k8&#10;TK5jvfJagNcLOD0LT0A8OZ758Xg8gc+z8AIsIC+w5CX9FO112nhdVV7H8NiHTymsh9Xk1cxfjcd6&#10;fEphHxwjH7PkJf0U7SWfp8h6ST/FeXz9JjjK2yM4xvsDTlfhK7y+Yv5XeFzF5wfoEXyFbko72LmO&#10;0k/RXm/xe5N4ST/F8TrrH+Wt9Y/xHoB/wmbyZv8QaKefcoV+yhX6KVfoprSDHS/pp2gveX9FvPYp&#10;rwcDorz3BsR4+Tdhvd3ge7y+Z/73eHQLuMJ7GVfop1yhm9IOdrykn6K95HsQ4iX9FGe9cvF6GZ/Z&#10;MBGSycnMT8ZjIj6z4WXIJeda8pJ+ivaS38/F66by+hKP4/h8AjtgA3kD8zfgsQOfT+A4fEn+0pKX&#10;9FO0V4fxkn6Ks16xvO705vXnDvDgdQ2va8y/hocHnzt4LeoNsbwuxfL6ZON1SL73pr3uNs9HeZ/Y&#10;8VqKVxZO02E8jCCPYP4IPMbjMx2yYCl5qSUv6ador4eMl/RTHK96PI7gsxe2wTryOuavw2MbPnvh&#10;CNST62/Ty7n/4HL96E9/0k/5PEX6KXHq/kN+fwjgvmMOP6PM/cfjQYneh4Ke8vaFcPAn+wfFQTQ5&#10;guMRnI/wPk5+nOM2rrv0U7TXi8ZL+imO1xo8XsfnZZgNqeRU5qfiMRufl+F1WENeY8lLPkfTXm8b&#10;r63KqxmP0/gch0+glFzK/FI8PsHnOJyGZnKzJS/pp2gv6afIdZR+irNew1yJ3kGup7y94ZfQhVcX&#10;87vw+KUrguMRnI/wDnNFg53rKP0U7fUv43VWeb2N13J85sN0mECewPwJeEzHZz4sh7fJb1vykn6K&#10;9moyXtJPcdarCY8v8DkCe2E7eTvzt+OxF58j8AU0kZsseUk/RXt5jZf0Uxyvh4MTvfcHP+WNBBd0&#10;4NXB/A48XMERHI/gfIT34eBosHMdpZ+ivdaw4cjjSz6/cLxu+Sd6v/F/ytsAR6GSXOkfB9HkCI5H&#10;cD7Ce4t8i+M29olkXk+1l/RTxEs+J3C8kgMSvY8GPOUdAPfAHeQ7AuIgmhzB8QjOR/C6Hw12vKSf&#10;or2qjZf0UxyvjXj8HZ9lkAlp5DTmp+GRic8y+Dvw75uDHS/pp2ivZuPVqbyu4/E1PvVwCMrJ5cwv&#10;x+MQPvXwNVwnX7fkJf0U7eVnHvfST3HWa2RgondI4FPe38HdEEwODoyDaHIExyM4H+EdSR7JcRuP&#10;L+mnaK8+xmuw8lqHx1v4ZEMGTCVPZf5UPDLwyYa3YB15nSUv6adoL+mnyONe+inOel3G4z/41MJ+&#10;2EXexfxdeOzHpxb+A5fJl2/Ty7n/uN33P6Sf8r76Pkcbj8Mz3A/L9b/AT7mHCQgs9nQF/MPzv+E6&#10;tAQUw/tQSM7neD7n8z0BgYXwvpX3L6Wfor0C8BGvMOU1CK+YwH94fguREE4OZ344HpGB+RzP53y+&#10;ZxB5kCWvST5eEcart/KahMfT+DwBiRBPjmd+PB6J+DwBT8Mk8iRLXnKfrtcr2njJfbpzHZfi8Qo+&#10;f4V0SCOnMT8Nj3R8/gqvwFLyUktexT5eg4zXUOVVjMcmfN6FfMgj5zE/D498fN6FTVBMLrbkJf0U&#10;vV6PGq9RyqsWj6P4HIQKKCOXMb8Mjwp8DsJRqCXXWvKS721qr2TjJd/ncK5jKx7X8LkIjXCGfIb5&#10;Z/BoxOciXINWcqslL+mnaK/1Zp+Qforj9a1/Mf3Xf3j+Gxrgc/Ln/u9DITmf4/mcz/d8S/6W4zZe&#10;H6Sfor3kfkj2CemnOF53sV/1YN8Kgi682vFqZ347Hl34BLF39YC72M/uYl+z4SX9FO0l/RTxkn6K&#10;45WA1yM4PQgx0Jfcl/l98YjB50F4BBLICZa8pJ+iveR9GfGSforjNRuP5/F5Fp6GMeQxzB+Dx9P4&#10;PAvPw2zybEte0k/RXtJPEa8zyms1Hm/iswxegSxyFvOz8HgFn2XwJqwmr7bkJf0U7SX9FPG6qLzK&#10;8diJz3bYBG6ym/luPDbhsx12Qjm53JKX9FO01yXjJf0U5zqex6MBn3/DUagiVzG/Co+j+PwbGuA8&#10;+bwlL+mnaK8PzP61S+1fv3IVe1yuf3h+AW1B//DcCCqG96GQnM/xfM7ne37lKgQ7z0fpp2ivPcZL&#10;3o931msIXnE43Q/REEWOYn4UHtH43A9xMIQ8xJKX9FO010HjdUJ5TcMjFZ/xkAxJ5CTmJ+GRjM94&#10;SIVp5GmWvKSfor1qjNcp5fUGHjn4LIQsyCBnMD8Djyx8FkIOvEF+w5KX9FO0l7yPIc/HC8rrIzxK&#10;8NkMbiggFzC/AA83PpuhBD4if2TJS/op2uui8bqpvBrwqMPnGFRBJbmS+ZV4VOFzDOqggdxgyUv6&#10;KdrrlvGSD0ydx30XHm34fAct0ERuYn4THi34fAdt0EXusuT1c73PkX6KXq+JZr2mq+vYh/0qkn0r&#10;DFzgR/Zj//Jj/3Kxf4VBJPQh9+G4jfsJ6ador5nGa57yGo1HIj5DIQ5iybHMj8UjDp+hkAijyaMt&#10;eUk/RXvNN16LlVcmHun4TIdUSCGnMD8Fj1R8pkM6ZJIzLXlJP0V7vWq8ViivQjzy8VkBOZBNzmZ+&#10;Nh45+KyAfCgkF1rykn6K9lppvNYqrwN4VOCzC0qgiFzE/CI8SvDZBRVwgHzAkpe8r6693jVeW5VX&#10;Mx6N+JyCOqgmVzO/Go86fE5BIzSTm2/TK4b3GyKB25gf/elP+imfp7j4/cmtPk+RfsoDvC/Tnb/H&#10;UH7+337KFq9f4HZvR8B27w24ErAF3PAOeSXHV3J+pdcV+A64rbyPJf0U7RWIj3iFK6+4wC3eWLzu&#10;hSjoSe7J/J54ROFzL8RCHDnOkleqj9edxkveZ3PWKxWPFHzGQhIMJw9n/nA8kvAZCymQSk615CX9&#10;FL1efY3XAOWVg0c2Pi9CBswiz2L+LDwy8HkRsiGHnGPJq8TH6wHjFa+8SvAowmc9FMAq8irmr8Kj&#10;AJ/1UAQl5BJLXtJP0ev1qPEarbzq8KjG5xBUwl7yXubvxaMSn0NQDXXkOktebT5eY4zXBOXVhscN&#10;fC5BE5wjn2P+OTya8LkEN6CN3GbJS/oper02mH1Cvj/hPO6v+W/xtvhv934FZ+Ak+aS/G94hr+T4&#10;Ss6v9F4nX+e4jdf5SH6v017yfobsE3uUVyT7VTj7VjD4QSdenczvxMOPvSsYwiGS/SySfc2Gl/RT&#10;tNfHxkv6Kc56JeIVj89DEAv9yP2Y3w+PWHwegnhIJCda8kr38ZLPnWS9pJ/ieKXjkYbPZEiBJ8lP&#10;Mv9JPFLwmQxpkE5Ot+Ql/RS9XtJPEa+zyisfjzx8XoNsWEBewPwFeGTj8xrkQT4535JXhY+XfP9F&#10;vKSf4qxXBR5l+HwIRbCRvJH5G/EowudDKIMKcoUlL+mn6PW6bLxalVcjHmfwqYdqOEI+wvwjeFTj&#10;Uw9noJHcaMlL+inaq9jsX7vV/hXu2uINcW3ne4U8F4O2e28FbQE3vENeyfGVnOc56XoH7DwfpZ+i&#10;vaSfItfxgPKKx2swTgOgH/Qm92Z+bzz64TMABkM8Od6Sl/RTtFeV8ZJ+ivP4SsNjCj4TYByMIo9i&#10;/ig8xuEzAaZAGjnNkpf0U7RXrfGS7z06Xnl45OKzGF6CeeR5zJ+Hx0v4LIZcyCPnWfKSfor2kn6K&#10;XMdm5bUbj1J8tsIGWEtey/y1eGzAZyuUwm7ybkte0k/RXi3GS/opznqdxuMkPifgMOwn72f+fjwO&#10;43MCTsJp8mlLXtJP0V6txkv6KY5Xt2BeD/G5CZfhAl4XmH8Bj8v43IRO6Bb8Dth5Pv5c73Okn6LX&#10;a5JZrzR1HaPZr6LYtyIgFPzJ/uxf/uxfoexfERAF0eRojtu4n5B+ivaaabwylVcyHkn4DIPBMJA8&#10;kPkD8RiMzzBIgmRysiUv6adoryzjJf0U5/GVhUcGPjNgCjxDfob5z+AxBZ8ZkAFZ5CxLXtJP0V5L&#10;jVee8nLjUYDPSsiFJeQlzF+CRy4+K6EA3GS3JS/pp2gveT9D9q9C5VWFRyU+e6AUtpG3MX8bHqX4&#10;7IFKqCJXWfKSfor2chsv6ac417EFjyZ8zsJJqCHXML8Gj5P4nIUmaCG33KZXDO9bRMLtfj/jz6G/&#10;+EVex//vp1TwH+r3A5/XyX7HT3k/48+h7o7nQrd3jIF4GEAeEJoHizqGhs7l+FzOz+34M/nPHLfx&#10;/K308frCeLUor0o8/onPe7AKlpGXMX8ZHqvweQ/+CZXkSkte0h/Q6yXvd8t6SX/AWa/fBLs7egRv&#10;598C395xFb5yuSEPFpHncnwu5+d2/CZ4EdhZr/k+XuFmvX6nvObjNROvFEiCh8kPM/9hPJLwSYGZ&#10;MJ8835LXYR+vQcYrSXkdxuNjfIqhEPLIeczPw6MQn2L4GA6TD1vy6hXy4+s4xnhNU169QtwdISHb&#10;OzpwugTn8DrH/HN4XMKnA0JC5nb0ClkEdq7jHB+v2cYrW3nNwWsaXn+EBIgjxzE/Do8EfP4I02AO&#10;eY4lr898vJYbr0Ll9RkeZfhsgXfgb+S/Mf9veLyDzxYog8/In1nyivDZJ94zXruVVwT7QgD7wy2c&#10;LsApvE4x/xQeF/C5BQHsExHsExG3uU84+zC/Tv7oT3/ST3lfOYe/xy61D1fhH8e+8iU/R5l9OCf0&#10;YMdLoTUdMyAFRpFHhe6CTeQCjhdwvqAjh5zDcRv78Bc+XueN1w3l9QUe/8LnYygGN9nNfDcexfh8&#10;DP+CL8hfWPIawr6i1+sH9mFZrzuV15Dggx33B9d0RIILOl0HYRdsIhdwvIDzBR1DgjeBnfXK8/H6&#10;tVmvB5RXHl5L8JkLU+GP5D8y/494TMVnLiyBPHKeJa/zPl4PG6+xyus8HnX4HISdUEQuYn4RHjvx&#10;OQh1cJ583pLX79lX9HX8k/H6s/L6fcjBjvtCajruhO7Qilcr81vx6B5SwPECzhd0/D5kE9i5jq/7&#10;eM0zXq8pr9fxegWfF+BZGEsey/yxeDyLzwvwCrxOft2S1ykfrzzj9b7yOoXHCXz2QSm8R36P+e/h&#10;UYrPPjgBp8inLHkN9NknPjBelcprIPvCb9kfesAPeH2H13fM/w6PH/DpwR7xWxjIPjHwNvcJZx9m&#10;7P/8+e+//O5/fjr7sBy/H5w9+VH+b96K+MU9EAajWd8+ah+eyf9DAPuKXP8eZh8eHdK/IzFkYMdQ&#10;iINYcmxIH7ibHMbxMM6HdYwmj+a4jX0408drvvFarLwy8UjHZzo8BynkFOan4PEcPtMhHTLJmZa8&#10;Cn28XjVeK5RXIR75+KyA5ZBNzmZ+Nh7L8VkB+VBILrTkJfcr+jquNF5yv+Jcx8/wqMBnF+yAInIR&#10;84vw2IHPLqiAz8ifWfL6xsfrXeO1VXl9g0cjPqfhc6gmVzO/Go/P8TkNjfAN+RtLXj14/ur1KjZe&#10;u5RXj9D+Ha7QgR3doB2vm3jdZP5NPNrx6RYaxvkwnsd3g53H/SM+XnuM1wHl9QhecTj9F/SFe8j3&#10;MP8ePPri818QB4+QH7Hk9QCvp3q9AoxXmPJ6ILg/9xcDO6IhEiLIEcF94G5yGMfDOB/W8QD5AY7b&#10;2Ccm+XjJ/ZDsX72V1yQ8xuOTDIkwjDyM+cPwSMQnGcbDJPIkS15LfbyijdcA5bUUj4X4zId0mEGe&#10;wfwZeKTjMx8WwlLyUktexT5eg4zXUOVVjMdmfN6FfHiL/Bbz38IjH593YTMUk4stedX6eD1qvEYp&#10;r1o8juFzECqgjFzG/DI8KvA5CMegllxryavVxyvZeE1QXq14XMfnIjTCGfIZ5p/BoxGfi3AdWsmt&#10;lrz6+OyrE43XdOXVh/0qkn0rDFzgR/Zj//Jj/3Kxf4VBJPQh97G0r/5c96/nffbVg2a9Tqj1ep59&#10;NJX99E8wBkaQR7B/jmAfHcN++idIhefJz1vaV9/08ao1XqeU15t4LMdnEWTBHPIc5s/BIwufRbAc&#10;3iS/aclrp4/XWePVrLx24rEDny3ghjXkNcxfg4cbny2wA3aSd1ryOo5XmLlfTeX+9aLxkt/P5T6n&#10;B8eqmLmPmfuYuQ+nKtyOQw18HhrL7+QxcNf/4/PQCM6F8b8Ju63XJOce/HbfCxnDc/nX6t+0msXf&#10;JZW/SyY/Z5p78DEh0Z0jQmI6H4XBMIg8KOTXEE4O4XgI50M6x5DHcNzGa2uWj1eW8VqivLLwmIPP&#10;TJgCE8kTmT8Rjyn4zIQ5kEXOsuTl9vFaarzkd0Nnvdx4rMFnJeTCq+RXmf8qHrn4rIQ14Ca7LXlV&#10;+XitMl5yD+54VeGxD589UAofkD9g/gd4lOKzB/ZBFbnKkleLj5fbeG1TXi14fI3PWTgJNeQa5tfg&#10;cRKfs/A1tJBbLHmF81zWj3u5B5fHvbyX6axXeGh0Z2hoTGd36MTrFl63mH8Lj058uoeGcD6kMzw0&#10;HOw87uN9vPYaL7kHd7zi8RqM0wDoB73JvZnfG49++AyAwRBPjrfkFce9iF6vQOMVrrzigqM7Y4Nj&#10;Ou+Fe6AnuWfwryGcHMLxEM6HdMaR4zhuY594zsdL7sHlOvZRXs/hkYLPWBgBw8nDmT8cjxH4jIUU&#10;eI78nCWv5T5efY3XQOW1HI9sfF6COTCLPIv5s/CYg89LkA3Lycstee3w8XrAeMUrrx14FOGzAdbA&#10;KvIq5q/CYw0+G6AIdpB3WPL63MdruPEarbw+x6Man8OwD8rJ5cwvx2MfPoehGj4nf27Jq93Ha4zx&#10;ekZ5teNxA5/L8DWcJ59n/nk8vsbnMtyAdnK7Ja++PvvqJOOVprz6sl/dw751J4RCADmA/SuA/SuU&#10;/etOuAf6kvta2ld/rvtXms++WmXW63+p9UpjH53CfjoBxsEo8ij2z1Hso+PYTyfAFEgjp1naV/N8&#10;vGqN12nllYdHLj6LYQHMI89j/jw8FuCzGHIhj5xnyavMx+uc8fpGeZXhUYrPVtgIa8lrmb8Wj434&#10;bIVS2E0us+R1Aq8Qc78q9+AtxkvuweX1Ue7BjzBzPzP3/x/mzj4q6jL/+/JUMHPuW6V2JU2T0iyf&#10;djpmiskuabqCPykxH4iOD2g2RSKsthqKSOrREboXYyWnwgdKiqiDYRg/KJFkMzXJSXclld9v/Hmj&#10;oq5lHimcB+/Xldd0Pjv3X8u5/shzXmd8X1/k8+I7w2eu+c4HoeZnODXhdhi+Bpf1fs9x6wD4X7/g&#10;slo5ZuFjLF16TgrswVH4+c+/ex1czYXMEXvwWj7RC3wtR7jN4/bWXMhiT6p1pScR4mCIdTHMgWTy&#10;Y6w/xvHHPAvJC1k38dyq5kKk13Htpc55wKsOjw/xKYVCyCPnUT8Pj0J8SuFDqCPXGfJScyHSS82F&#10;qPOl5kICXndHLfZ0j1rJ7+Ba6bkCZyIXwxxIJj/G+mMcf8xzd1QymDlfai5Eeqm9kfK6X3hl4TUf&#10;rxQYByPJI6k/Eo9x+KTAfMgiZxnyUnMh0ktdd1Ne44TXfjz24FMOJeAgO6jvwKMEn3LYA/vJ+w15&#10;qbkQ6aWeW5XXbOHVy7KYrfZKzw2cLsJpvE5T/zQeF/G5ARbLY55elmQwcz+quRDp9az2UnMhgcdX&#10;Bl6z8UqGeLCRbdS34RGPTzLMhgxyhiEv9T6L9MrXXiXCqwGPanx2wCZYS15L/bV4bMJnB1RDA7nB&#10;kJeaC5FepdrrI+EVTV+IoD9cx6kNWvBqoX4LHm34XIcI+kQ0fSK6i30i0Ie7ei1EzYWsE31Y7RGW&#10;8Xj8B7eF3Ko+vNq62bPEWuZJhxSYQJ5gXQcvke2s2zlu96wmr2bdRB9WcyHSq1V7qee8gNdxPL7A&#10;Zw+Ug5PspL4Tj3J89sAXcJx83JCXmguRXmouRJ0v9Ros4PVI1GbPA1FlnhiIBE/kZlgHL5HtrNs5&#10;bvc8EvUSmDlfai5Eet2lz5d6rRPwcuC1Ep8X4RlIJidTPxmPZ/B5EVaCg+ww5KXmQqTXSO2l5kIC&#10;Xq14HMVnH1RBGbmM+mV4VOGzD45CK7nVkNdD9BXpNVV7LRReD1k2ewZYynjNUOYJgw68OqjfgUeY&#10;xc66neN2z0OWl8DM/ajmQqTXIu31ivBah9cyfJ6DmZBETqJ+Eh4z8XkOlsE68jpDXmouRHo5tNdW&#10;4dWCx2F86qESSsml1C/FoxKfejgMLeQWQ15qLkR67dReai4k8PgaSl+4h/7QHfx4XcXrKvWv4uHH&#10;pzs94h4YSp8Y2sU+EejDlO3SfljNhVwLmgv5D/qKuv9n6D480eJh7iPEMxpsMJg82HINLjEX0sZc&#10;SBvH25gJuQTXunRt/VHs5byKmguRXln4KK8VwisTDzs+cyEVUsgp1E/BIxWfuWCHTHKmIS81FyK9&#10;crXXBuFVgkcRPhsgH3LIOdTPwSMfnw1QBCXkEkNear8ivQq0l9qvBO7HBjxq8dkFFVBGLqN+GR4V&#10;+OyCWmggNxjyUnMh0muL9npbeJ3Hw43Pt+CCQ+RD1D+Ehwufb8EN58nnDXmpuRDpVa69dgmv7lYP&#10;cx8hnhDoxOsaXteofw2PTnxCrG0cb2Mm5BKYedyr91Wl127ttVd4jcLLhtODEAt9yH2o3wePWHwe&#10;BBuMIo8y5KXmQqRXhPbqIbyGR3mY+wjx9IcYiCZHR12DS8yFtDEX0sbxNmZCLoGZ86XmQqSX2g+p&#10;PtFXeM3A40l8JkECjCGPof4YPBLwmQRPwgzyDENeai5EevXXXkOE1yo8luOTBXZIJ6dTPx0POz5Z&#10;sBxWkVcZ8lJzIdJrmPYaLbzK8diOzxYogo3kjdTfiEcRPltgO5STyw15qbkQ6fWo9pogvJrx+BKf&#10;fVAL1eRq6lfjUYvPPvgSmsnNhrzUXIj0mqS9pgmvDjy+x+cCuOEk+ST1T+LhxucCfA8d5A5DXmou&#10;RHpN115zhVc/+lUMfasHREIoOZT+FUr/iqR/9YAY6EfuZ6iv/lr7l5oLkedrnz5fh8X5mkMfTaWf&#10;ToVEGE8eT/8cTx9NpJ9OhVkwhzzHUF9VcyHSq1l7tQiv9Xjk4/MyZEMGOYP6GXhk4/My5MN68npD&#10;XmouRHqd0l7nhFcVHhX47AAnFJOLqV+MhxOfHVABVeQqQ14H8WoLmgtR/V69Plf7nFtzIW3Mg1yC&#10;a+BhLiTEcxCOgMt6k3kQL1z8BZf1PHMhbcyFtHVp7xrYg3f1Wkgi38tXxLWQBXwt2/haMrl9n1t1&#10;LSTR0sHch5f5Dy9zIF7mQTrgCpwju1l3c9zNTMg5uGLkWkh2kFe29lopvLLxyMBnPqTBdPJ06k/H&#10;Iw2f+ZAB2eRsQ17OIK9V2ku9NgycLycexfgUwBrIJedSPxePNfgUQDE4yU5DXo1BXoXaS+3BA16N&#10;eNTjsxsqYSd5J/V34lGJz26oh0ZyoyGv9iAvp/Z6R3i143EWn1NwDI6Qj1D/CB7H8DkFZ6Gd3G7I&#10;S82FyMe92oOrx726lhk4Xz2tHcx9eJn/8DIH4uXaZQdcgXNkN+tujruZCTkHZh736n1V6fWx9lJ7&#10;8IBXHF4jcBoC90Ffcl/q98XjPnyGwAiII8cZ8lJzIdLrNu3VU3jZojqY+/Ay/+FlDsTLPEgHXIFz&#10;ZDfrbo67mQk5B2bOl5oLkV5qD67ux37CKxWPFHySYDyMJY+l/lg8xuOTBCmQSk415KXmQqRXrPYa&#10;Krzy8cjBZwlkwALyAuovwCMDnyWQA/nkfENeai5Eeg3XXnHCqwKPMnzehGIoJBdSvxCPYnzehDKo&#10;IFcY8lJzIdJrrPaaKLxceBzCZz/UQw25hvo1eNTjsx8OgYvsMuSl5kKkV6L2ekp4deLxAz6X4Cy0&#10;klup34rHWXwuwQ/QSe405BUb1FdnaK95wiuWftWHvnUHWCGCHEH/iqB/Welfd0AfiCXHGuqrv9b+&#10;peZC5P3YqM/XV+J8zaOPptFPp8FkmECeQP+cQB+dTD+dBmkwjzzPUF9VcyHSq1l7fSu8HHiswWcF&#10;LIVF5EXUX4THUnxWwBpwkB2GvNRciPQ6rb3UXEjgeagaj0p83oa3YDN5M/U34/EWPm9DJVSTqw15&#10;qbkQt96vBuZCVL9Xe3DldWsuxM08yDm4Ah3MhXiZ+fAy++FlD+7hfbFOOPsLLusZjrn5GHeX9q6B&#10;PTgKP//pylzIw+L3udTyiar5Wo5we4DbW3Mhj3tTrSneRIiDIdbH4WEY4B1t7cV6L4738i4kL2Td&#10;xPuRai5Eeh3XXu3Cqw6PD/EphULII+dRPw+PQnxK4UOoI9cZ8lJzIdJLzYWo86XmQgLn6+6ox/l9&#10;oin839cp/H7RFO+ZyMfhYRhA7sV6L4734neNDgAz50vNhUgvtTdSXvcLryy85uOVAuNgJHkk9Ufi&#10;MQ6fFJgPWeQsQ15qLkR6qetuymuc8NqPxx58yqEEHGQH9R14lOBTDntgP3m/IS81FyK91HOr8pot&#10;vHpZHvdaLCneGzhdhNN4nab+aTwu4nMDLJZe3l6WAWDmflRzIdLrWe2l5kICj68MvGbjlQzxYCPb&#10;qG/DIx6fZJgNGeQMQ17qfRbpla+9SoRXAx7V+OyATbCWvJb6a/HYhM8OqIYGcoMhLzUXIr1KtddH&#10;wiuavhBBf7iOUxu04NVC/RY82vC5DhH0iWj6RHQX+0SgD3f1WoiaC3la9GG1R9jL4/Ef3B7j9tZc&#10;SIZ3iXW5Nx1SYII1A56GJHI86/Ecj/euJq9m3UQfVnMh0qtVe6nnvIDXcTy+wGcPlIOT7KS+E49y&#10;fPbAF3CcfNyQl5oLkV5qLkSdL/UaLOD1SFSG94Go5d4YiARPZAY8DUnkeNbjOR7vfSQqCcycLzUX&#10;Ir3u0udLvdYJeDnwWonPi/AMJJOTqZ+MxzP4vAgrwUF2GPJScyHSa6T2UnMhAa9WPI7isw+qoIxc&#10;Rv0yPKrw2QdHoZXcashLzYVIr6naa6HwesiS4R1gWe69A8KgA68O6nfgEWaJZz2e4/HehyxJYOZ+&#10;VHMh0muR9npFeK3Daxk+z8FMSCInUT8Jj5n4PAfLYB15nSEvNRcivRzaa6vwasHjMD71UAml5FLq&#10;l+JRiU89HIYWcoshLzUXIr12ai81FxJ4fA2lL9xDf+gOfryu4nWV+lfx8OPTnR5xDwylTwztYp8I&#10;9GHKdmk/rOZCDopr0vP5RMX0FXX/b9V9eKLlqCfBcsIzGmwwmDzYchAayXWs13G8zjORPJF1E31Y&#10;zYVIryzttUJ4ZeJhx2cupEIKOYX6KXik4jMX7JBJzjTkpeZCpFeu9togvErwKMJnA+RDDjmH+jl4&#10;5OOzAYqghFxiyEvtV6RXgfZS+5XA/diARy0+u6ACyshl1C/DowKfXVALDeQGQ15qLkR6bdFebwuv&#10;83i48fkWXHCIfIj6h/Bw4fMtuOE8+bwhLzUXIr3Ktdcu4dXdetQTaT3BXMgJ5kJOMBdyFA5CI7mO&#10;9TqO1zHf1QhmHvfqfVXptVt77RVeo/Cy4fQgxEIfch/q98EjFp8HwQajyKMMeam5EOkVob16CK/h&#10;UUeZOz3BXMgJ5kJOMBdyFA5CI7mO9TqO13mGk4ezbqJPqLkQ6aX2Q6p/9RVeM/B4Ep9JkABjyGOo&#10;PwaPBHwmwZMwgzzDkJeaC5Fe/bXXEOG1Co/l+GSBHdLJ6dRPx8OOTxYsh1XkVYa81FyI9BqmvUYL&#10;r3I8tuOzBYpgI3kj9TfiUYTPFtgO5eRyQ15qLkR6Paq9JgivZjy+xGcf1EI1uZr61XjU4rMPvoRm&#10;crMhLzUXIr0maa9pwqsDj+/xuQBuOEk+Sf2TeLjxuQDfQwe5w5CXmguRXtO111zh1Y9+FUPf6gGR&#10;EEoOpX+F0r8i6V89IAb6kfsZ6qu/1v6l5kLk+dqnz9dhcb7m0Edn0U+nQiKMJ4+nf46njybST6fC&#10;LJhDnmOor6q5EOnVrL1ahNd6PPLxeRmyIYOcQf0MPLLxeRnyYT15vSEvNRcivU5pr3PCqwqPCnx2&#10;gBOKycXUL8bDic8OqIAqcpUhLzUXUieuSV/QXur1udrn3JoLqfPUU7OemvU4NeJ2EI6Ay/p3rkV/&#10;A/t+wWX9lGN1fExdl56TAnvwrl4LUXMh+8W1kAV8Lef4WjK5var34ImWw97xlm+8j8IIGEYeZtkP&#10;n5JrWK/heI03kZzIuonnVjUXIr2ytddK4ZWNRwY+8yENppOnU386Hmn4zIcMyCZnG/JScyHSa5X2&#10;Uq8NA+fLiUcxPgWwBnLJudTPxWMNPgVQDE6y05CXmguRXoXaS+3BA16NeNTjsxsqYSd5J/V34lGJ&#10;z26oh0ZyoyEvNRcivZza6x3h1Y7HWXxOwTE4Qj5C/SN4HMPnFJyFdnK7IS81FyK91B5cPe7VtczA&#10;+eppPey1Wr/xhoEHr+t4Xaf+dTw8+IRZazhe4+1p/RTMPO7V+6rS62PtpfbgAa84vEbgNATug77k&#10;vtTvi8d9+AyBERBHjjPkpeZCpNdt2qun8LJFHfYOjvrGey/0gTvJd0bth0/JNazXcLzGayPbWDfR&#10;J9RciPRSe3B1P/YTXql4pOCTBONhLHks9cfiMR6fJEiBVHKqIS81FyK9YrXXUOGVj0cOPksgAxaQ&#10;F1B/AR4Z+CyBHMgn5xvyUnMh0mu49ooTXhV4lOHzJhRDIbmQ+oV4FOPzJpRBBbnCkJeaC5FeY7XX&#10;ROHlwuMQPvuhHmrINdSvwaMen/1wCFxklyEvNRcivRK111PCqxOPH/C5BGehldxK/VY8zuJzCX6A&#10;TnKnIS81FyK9ZmivecIrln7Vh751B1ghghxB/4qgf1npX3dAH4glxxrqq7/W/qXmQuT5atTn6ytx&#10;vubRR9Pop9NgMkwgT6B/TqCPTqafToM0mEeeZ6ivqrkQ6dWsvb4VXg481uCzApbCIvIi6i/CYyk+&#10;K2ANOMgOQ15qLkR6ndZeai4k8DxUjUclPm/DW7CZvJn6m/F4C5+3oRI+Ilcb8lJzITV6vxqYC1H9&#10;Xu3BldetuZAa72fU/Iyan+HUhNth+BpcVhfvi30Ntb/gsu7hWA0fU9Ol56TAHhyFLl0HV/9fiEX8&#10;XtxaPlEnX8sRbv83v6/n1lxIb1+qdZAvEeJgiLU3WKCT5/jLzIVcZi7kMjMhnWAx8nug1FyI9Dqu&#10;vdqFVx0eH+JTCoWQR86jfh4ehfiUwodQR64z5KXmQqSXmgtR50vNhQTO191RvX3dowb5bkYO8l2B&#10;M5G9wQKdzIVcZi7kMnMhl5kJ6QQz50vNhUgvtTdSXvcLryy85uPF/1/mGwcjySOpPxKPcfikwHzI&#10;ImcZ8lJzIdJLXXdTXuOE13489uBTDiXgIDuo78CjBJ9y2AP7yfy/XEYeX2ouRHqp51blNVt49bL0&#10;9lksg3w3cLoIp/E6Tf3TeFzE5wZYLJeZCekEM15qLkR6Pau91FxI4PGVgddsvJIhHmxkG/VteMTj&#10;kwyzIYOcYchLvc8ivfK1V4nwasCjGp8dsAnWktdSfy0em/DZAdXQQG4w5KXmQqRXqfb6SHhF0xci&#10;6A/XcWqDFrxaqN+CRxs+1yGCPhFNn4juYp8I9OGuXgtRcyE20YfVHiGC/vsPbnvrPrzamuBbYp3i&#10;S4cUmECeYLVBf3I069Ecj/atJq9m3cRrHDUXIr1atZd6zgt4HcfjC3z2QDk4yU7qO/Eox2cPfAHH&#10;yccNeam5EOml5kLU+VKvwQJej0Ql+B6ImuKLgUjwRCaADfqTo1mP5ni075Go/mDmfDmCvO7S50u9&#10;1gl4OfBaic+L8Awkk5Opn4zHM/i8CCvBQXYY8lJzIfJ8jdReai4k4NWKx1F89kEVlJHLqF+GRxU+&#10;++Ao8H8SgpnzpeZCpNdU7bVQeD1kSfANsEzx3QFh0IFXB/U78AizRLMezfFo30OW/mDGS82FSK9F&#10;2usV4bUOr2X4PAczIYmcRP0kPGbi8xwsg3XkdYa81FyI9HJor63CqwWPw/jUQyWUkkupX4pHJT71&#10;cBhayC2GvNRciPTaqb3UXEjg8TWUvnAP/aE7+PG6itdV6l/Fw49Pd3rEPTCUPjG0i30i0Icp26X9&#10;sJoL2SquSc/nE51kX6Du/zZu1X54oqXcm2D5wDsabDCYPNiyFUrIRawXcbzIO5E8kXUTfVjNhUiv&#10;LO21Qnhl4mHHZy6kQgo5hfopeKTiMxfskEnONOSl5kKkV6722iC8SvAowmcD5EMOOYf6OXjk47MB&#10;iqCEXGLIS+1XpFeB9lL7lcD92IBHLT67oALKyGXUL8OjAp9dUAsN5AZDXmouRHpt0V5vC6/zeLjx&#10;+RZccIh8iPqH8HDh8y244Tz5vCEvNRcivcq11y7h1d1a7o20fuANgU68ruF1jfrX8OjEJ8RaxPEi&#10;5rtKwMzjXr2vKr12a6+9wmsUXjacHoRY6EPuQ/0+eMTi8yDYYBR5lCEvNRcivSK0Vw/hNTyq3PtA&#10;1Afe/hAD0eToqK1QQi5ivYjjRd7h5OGsm+gTai5Eeqn9kOpffYXXDDyexGcSJMAY8hjqj8EjAZ9J&#10;8CTMIM8w5KXmQqRXf+01RHitwmM5Pllgh3RyOvXT8bDjkwXLYRV5lSEvNRcivYZpr9HCqxyP7fhs&#10;gSLYSN5I/Y14FOGzBbZDObnckJeaC5Fej2qvCcKrGY8v8dkHtVBNrqZ+NR61+OyDL6GZ3GzIS82F&#10;SK9J2mua8OrA43t8LoAbTpJPUv8kHm58LsD30EHuMOSl5kKk13TtNVd49aNfxdC3ekAkhJJD6V+h&#10;9K9I+lcPiIF+5H6G+uqvtX+puRB5vvbp83VYnK859NFU+ulUSITx5PH0z/H00UT66VSYBXPIcwz1&#10;VTUXIr2atVeL8FqPRz4+L0M2ZJAzqJ+BRzY+L0M+rCevN+Sl5kKk1yntdU54VeFRgc8OcEIxuZj6&#10;xXg48dkBFVBFrjLkdRCvInFN+oL2Uq/P1T7n1lxIkbeemvXUrMepEbeDcARc1ve5Fv0ubP4Fl/U1&#10;jhXxMUVdek4K7MG7ei1EzYXI39G+gK9lOK/tM7kN/I72RMsO33jLu75HYQQMIw+zOGETuYD1Ao4X&#10;+BLJiaybeG5VcyHSK1t7rRRe2Xhk4DMf0mA6eTr1p+ORhs98yIBscrYhLzUXIr1WaS/12jBwvpx4&#10;FONTAGsgl5xL/Vw81uBTAMXgJDsNeam5EOlVqL3UHjzg1YhHPT67oRJ2kndSfycelfjshnpoJDca&#10;8lJzIdLLqb3eEV7teJzF5xQcgyPkI9Q/gscxfE7BWWgntxvyUnMh0kvtwdXjXl3LDJyvntYdPqv1&#10;XV8YePC6jtd16l/Hw4NPmLWA4wW+ntZNYOZxr95XlV4fay+1Bw94xeE1AqchcB/0Jfelfl887sNn&#10;CIyAOHKcIS81FyK9btNePYWXLWqHb3DUu757oQ/cSb4zygmbyAWsF3C8wGcj21g30SdSg7zUHlzd&#10;j/2EVyoeKfgkwXgYSx5L/bF4jMcnCVIglZxqyEvNhcjzFau9hgqvfDxy8FkCGbCAvID6C/DIwGcJ&#10;5EA+Od+QV0WQ13DtFSe8KvAow+dNKIZCciH1C/EoxudNKIMKcoUhLzUXIs/XWO01UXi58DiEz36o&#10;hxpyDfVr8KjHZz8cAhfZZcirM8grUXs9Jbw68fgBn0twFlrJrdRvxeMsPpfgB+gkdxryUnMh8nzN&#10;0F7zhFcs/aoPfesOsEIEOYL+FUH/stK/7oA+EEuONdRXf639S82FyPPVqM/XV+J8zaOPptFPp8Fk&#10;mECeQP+cQB+dTD+dBmkwjzzPUF91BHk1a69vhZcDjzX4rIClsIi8iPqL8FiKzwpYAw6yw5CXmguR&#10;5+u09lJzIYHnoWo8KvF5G96CzeTN1N+Mx1v4vA2VUE2uNuSl5kIK9Ht3gbkQ1e/VHlx53ZoLKfB9&#10;Rs3PqPkZTk24HYavwWUt532xd+DVX3BZCzlWwMcUdOk5KbAHR6FL18HbeD/tjHg/8iyf5TG+lp+4&#10;ncGtug7eFnrVdyL0pu8AfALvk98PPQMuchPrTRxv8rWR21g38dyqrstIr5va6w5ebAS8Rodd9Q0J&#10;u+nrA1bw4+Wnvh8Pa1gT600cb/KNDnOBGa/CIK/e+Kjz9TvhVYhXHj6LYTZMJU+l/lQ8ZuOzGPKg&#10;kFxoyMsd5PWI9posvNx4HMPnc6iGneSd1N+JRzU+n8MxcJPdhrweDv/X+zFFez0nvB4Ov+q7P/ym&#10;77dwG3Ti1Un9TjxuC29ivYnjTb6Hw11g5n5cH+SVqb3WCK/1eOXg8wI8DVPIU6g/BY+n8XkBcmA9&#10;eb0hr1NBXhu11zbhdQqPZnz2woewnbyd+tvx+BCfvdAMp8inDHm9wfdf4Psxgb/b4HEe9w9zO41b&#10;tird3uj2re/1bt/4Xut2BDp+4fVu3/ve6NYOZu67K9QKuPwHf38U1Pfgk9wGesOVbld9Z7rd9Llg&#10;H+wm7+Zf7e7mIjex3sTxJt8V8hVDXuO4j6TXTO31ovAaF3LVNzLkpm8A3Am3k28POQMuchPrTRxv&#10;8o0jj2PdRC8tCfJaor02CK8SPBz4LAc7pJHTqJ+Ghx2f5eCAEnKJIa/2IK+/aK93hFc7Hqfx+Qo+&#10;hSpyFfWr8PgUn6/gNLST2w15xQc9J1Zqr33CKz70qs/Gc2F/6A6h5FCee0JDXeQm1ps43uSLJ8cb&#10;ek7cFOR1QHudFl6b8FiLzxKYDzPIM6g/A4/5+CyBtbCJvKmLXoE9B3ffv/wZSFL7BbX+gP47T0s/&#10;f39GctsHeoCa4Yn037w5i7+r799LMIXvX/UP07lVn8MfGuO/GjrQfwZcsJ+8PzQSfvS5Qi/6zsBV&#10;8JP9rJv4PklBVnrdjo/yult4pYTF+CeEDfSPhAHQi9wrLBJ+9A0Iu+gbCRMghZzCugkvdX1Iet2n&#10;vUYLr3I8nPhsgOWQQc6gfgYey/HZAE4oJ5cb8roR5PUH7fWU8LqBx2V8TsNX0EBuoH4DHl/hcxou&#10;ww3yDUNeU3gOlecrTXtlCa8p4TH+hPCBfhv0h2hydHgk/OjrH37RZ4MEmEKewrqJ+3FHkNcy7VUo&#10;vHbg8Vd81sISWEheSP2FeCzBZy38FXaQdxjyuh7kVay93hNe1/G4gM8JOAB15Drq1+FxAJ8TcAGu&#10;k68b8nqdPnBRvN6y6T6h7gvVJ9Trrc18xF/htZ8Z6H+t2y3+yu1meB3ehY+7xUAk/Oh7l499HUzc&#10;p5GcI/lYe1w7pmpH1csiQ2L8Hhwuwkk4gssR/tURXE7icRE8EBnyI5h5rD0T5DVXe70kvJ7BKzlk&#10;oP/3MBxiybHUj8VjeMhF3+8hGZ4hP2PIqyrIa4X2KhJeVXiU4fMavAJLyUupvxSPV/B5Dcqgilxl&#10;yCss6DlJPfZU7/9AeIXxHNSBzzn4O3yJ15fU/xKPv+NzDjogjOekMEPPSTODvHZrry+F10y8kniO&#10;jIMH4W7y3dS/G48HeY6MgySYSZ5pyKsyyOtr7fV/hVclHqX4vAq5kEXOon4WHrn4vAqlUEmu7KJX&#10;YC/CU9HPf/7d/y/1bzwe/6x7jNqLvAr3cr9v4XYYt+r7928hub6GkLW+T6AKKsgVIX+GTLKddTvH&#10;7b6/kf/Guom+8s8gL/X6S3ntFF7/xOM8Pv8NJ8BFdlHfhccJfP4bzsM/yf805PUb7nd5vt7TXtXC&#10;6zehueyB1/puh5t4deLVSf1OPG7ic3uoneN2329CM8HM+VJ7dulVo732Ca94vEbh9DsYBLHkWOrH&#10;4jEIn9/BKIgnxxvyejbI63PtdUR4PYvHHHxmwhOQSE6kfiIeT+AzE+bAs+RnDXm9GuR1VHudFF6v&#10;4rEenzxYBtnkbOpn47EMnzxYD6+SXzXkVRPk1aq9LgivGjyq8HkXtoGT7KS+E49t+LwLVVBDrjHk&#10;tZX6dt0nZvF3G6jvxzHcqj6h9iJOPmJztxfYi2RC7i9s7pbvc3Zb69sK5fABxz7g0foBH1fOv9kK&#10;JnrGcRzk94D6nMrxj9pR9bLj1G7G4QtogFpyLf+qFpcGPL6AZjhOPs66CS9vkFeS9pouvHx4dOBz&#10;Bc6Dm+ymvhuP8/hcgQ7wkb2GvAYG9diZ2itdeA2kd/Wjh/0WukMkOZJeFkkv604v+y30g4HkgYZ6&#10;7JQgr2e1V5bwmoLHRHz+AKPARrZR34bHKHz+ABNhCnmKIa+Xgrz+pL1yhddLeGTi8xzMgVRyKvVT&#10;8ZiDz3OQCS+RXzLkVRrktVp7bRRepXiU4PMXWA/55Hzq5+OxHp+/QAmUkksNean30+T34xg81ffj&#10;BG4De4vmsFzfgbC1vn1QCx+RPwr7M2SS7azbOc73JLmZdRPfjx1BXpO01zTh1YHHd/hcADecJJ+k&#10;/kk83PhcgO+gg9xhyKsfr0Pl+ZquveYKr37hub5e4Wt9PSASQsmh4X+GTLKddTvH+Z4k92PdxPma&#10;GOQ1X3stEl4T8UjAZzTYYDB5MPUH42HDZzQkwETyRENemUFe6vqGenytEF6ZeNjxmQuzIIWcQv0U&#10;PGbhMxfskEnONORVEuSVq702CK8SPIrw2QCrIYecQ/0cPFbjswGKoIRcYshrb5BXgfbaLLz24lGL&#10;zy54D8rIZdQvw+M9fHZBLewl7zXk9Wvd87QG7cUu6r56XfTVVvZeJ9iDfQ0HoJHcyJ6rkb3XAfZg&#10;X8MJaCW3GtqLqZ/BkH3iJ+0VKu7HCPrVTXx+hO+gHa926rfj8R0+P8JNiKB/RRjqX+pnCqRXhH58&#10;9RBew/AaRD+9B2KgJ7kn9XviEUM/vQcGwTDyMENeakZeekVrr77CazoeT+DzR0iAOHIc9ePwSMDn&#10;j/AETCdPN+S1Ksirv/YaIrxW4bEMn8Vgh3nkedSfh4cdn8WwDFaRVxnyUtfb5fkapr1GC69yPLbh&#10;swWKwEF2UN+BRxE+W2AblJPLu+gVuLZB2X/5M5Ck9vJq/QH9d5T/v/dZDvAB2eJ9lv/Dx7zE88MW&#10;bldzqz7HgZDl/saQPP9/QjVUkitDsuF5cjrr6RxP9x8gH2DdxPPpd0Feb2qvcuH1HR7t+JyBk3CM&#10;fIz6x/A4ic8ZaIfvyN8Z8oqh38nz9Z722i28YkKX+3uG5vmjIBQ8eHmo78EjNDSd9XSOp/tjQp8H&#10;M+crIchrj/ZqFF4JeMXh8xAMhvvI91H/PjwG4/MQxEECOcGQlz3Ia7/2ahZedjzm4fM0pMBk8mTq&#10;T8YjBZ+nYR7YyXZDXkVBXi7tdUp4FeHhwOcVyIGl5KXUX4pHDj6vgAOKyEWGvGqDvP5Le7ULr1o8&#10;PsLnfSiDt8hvUf8tPMrweR8+glpyrSGvKurLx71Nez0qvKq6LfdXdMvz7wAnFJOL+VfF3Z4np7Oe&#10;zvF0fxW5inUTfeJEkNfvtdck4XUCDxc+B6ER6sn11K/HoxGfg+CCE+QThrxuBnlN1l4zhNdNPDrx&#10;uQrtcJZ8lvpn8WjH5yp0wk3yTUNeg4L66iztNV94DaJfxdJP74KeYCVb6V9W+ldP+uldEAuDyIMM&#10;9dUngrwWaq8s4fUEHon4PAZxMII8gvoj8IjD5zFIhCfITxjyUu+/ysf9Eu21SngtwyMbn+dhHqSR&#10;06ifhsc8fJ6HbFhGXmbIa1uQ12rtVSC8tuHhxGcTOGANeQ311+DhwGcTOGEbeZshr6Nh/3q+HsVT&#10;7ScmchvYTxwNW+4/FJbn/xzq4GPyx2HZ8Dw5nfV0jqf7j5KPsm6iT/wU5JWovdT1jIDXT3j8gM9F&#10;+B84TT5N/dN4/A8+F+EH+In8kyGv/rzelI+vGdprnvDqH77c3zs8j7mDPL8Fwsnh4dnwPDmd9XSO&#10;pzOj8DyYOV+TgrzU9Qx1P6oZyMD5moTHOHzGwAgYSh5K/aF4jMBnDIyDSeRJhryygryytdcK4ZWF&#10;xwv4pEMaPEV+ivpP4ZGGTzq8AFnkLENeziCvVdrLIbyceLyGz0ZYAyvJK6m/Eo81+GyE18BJdhry&#10;agzyKtBeat4vcD824lGHz26ohHfI71D/HTwq8dkNddBIbjTk9Wvd57iD9l+XdF/tEH3VzX7rJPuu&#10;b+AQNJGb2Gc1sd86xL7rGzgJbrLb0P4rMqh/dWqvMHE/RtKvQulbN3D6AS7jdZn6l/H4AZ8bEEr/&#10;iqR/RRrqX7Ygr9v046un8LLhNRive6E33Em+k/p34tEbn3thMNjINkNes4K87tBe/YTXLDxS8EmC&#10;cTCWPJb6Y/EYh08SpMAs8ixDXquDvGK11xDhtRqPHHz+BC/AAvIC6i/A4wV8/gQ5sJq82pDXe0Fe&#10;w7VXnPB6D48yfN6A16CQXEj9Qjxew+cNKIP3yO910StwPQOdn//8u7MabXz/fiKuZ5zls2zgeesn&#10;bkv19Yy20AP+E6HH/QfgE3if/H7oJ1BOdrLu5LjT30ZuY93E/mM0X5D0Uq8PlJd6XAa8Rocd8A8J&#10;O+7vA1bw4+Wnvh8Pa5iTdSfHnf7RYeVgxkv9rIr06o2P8vqd8CrEKw+fxTAbppKnUn8qHrPxWQx5&#10;UEguNOSlflZFej2ivSYLLzcex/D5HKphJ3kn9XfiUY3P53AM3GS3IS/1syrSS/2sijpfzwmvh8MP&#10;+O8PP+7/LdwGnXh1Ur8Tj9vCnaw7Oe70PxxeDmbuR/WzKtJL7dOU1xrhtR6vHHxegKdhCnkK9afg&#10;8TQ+L0AOrCevN+SlflZFem3UXur1S+BxfwqPZnz2woewnbyd+tvx+BCfvdAMp8j/j7mzj6qqXPe2&#10;IAsWu12GZZs86ZY8HDyUW06+JVgoWwsxMxr4helIsdiRFUnqq1EhZqVUGOEWXX7EjgwxGuEXRXbU&#10;hVGYBYEyIkkK6Q1FQ/xIxGWs9V7P3s/c43buP07H8fwRY1xj+Zszva/mxzMnc817PN8a8lrH+Wd5&#10;xfHnKHiV7fV/+FzH5z96Vcp4N3Qz74sWwRf/ZE2vz7zreu0FM/vuFDUtl/v4s3qmovbdA3xa2+gU&#10;MwEf7dXAc4oGrxt2kHfwt3b0Kia7WO5ivct7inzKkJfqVZFe6t0H5fWE8BrjV+293a/B++9wPQSR&#10;g/w+hGKyi+Uu1ru8Y8hjWG5iLFX3rtJrvvZaIbwK8MjBZzGkwQzyDOrPwCMNn8WQAwXkAkNe7Tav&#10;17XXJuHVjscRfL6E/4Yychn1y/D4b3y+hCPQTm435KXee5Pbq1R7uYVXLNeaKK6Fg6AP+JP9ufb4&#10;c+3pw7VwEERBLDnW0DVR9apIr2rtdUR4vYHHi/jMh4dhKnkq9afi8TA+8+FFeIP8xhV6Wfcc7L7L&#10;fn7tdyiqV6VZ3HOo3xlWc56oL1+28Km+Q/H6d9Cr4qFXxUOviocelQ5ohhqym+Vu1ru51tdAs5Hz&#10;RPWqSK8gfJSX6lWxvJJ6d9Cr4qFXxUOviocelQ5ohhqym+Vu1ru5D64BM17quzPpNVh7qe/OLK9i&#10;PFz4rIDF8Dj5ceo/jsdifFaAC4rJxYa8VK+K9BqtvVSviuXlweMnfI7Al7CXvJf6e/H4Ep8j8BN4&#10;yB5DXqpXRXrN0F7zhNfEgA56VTz0qnh4BuThmVAHNEMN2c1yN+vdXOtrwMx+fMvmpZ6VquNL9apY&#10;2+stPP6Kz4swH/5C/gv1/4LHfHxehL/CW+S3DHmpXhW5vVZprxLhdR6P4/g0QjXsIu+i/i48qvFp&#10;hONwnnzekNcaxgG3HieS+XMUqO2lrolqe/VRmf/ir5D/dzx8/oO/8rka1sBm2NmrA5qhhuxmudvI&#10;mOFkG8ltd7d2VL0q1j51+nXQq+KhV8VDr4qHHpUOaIYaspvlbta7vU6/GjBzrKleFek1W3stFF4z&#10;8brfz0OviodeFQ/fUXRAM9SQ3Sx3s97tnUmeacirzOb1rPbKE15leBThkw8vwALyAuovwOMFfPKh&#10;CMrIZYa8VK+K3F7q2FPH2nvCq7d/B70qHnpVPPSqeOhR6YBmqCG7We5mvdvb278GzOxH1asivXZo&#10;r/3Caxpe93KNjIH/hJvIN1H/Jjz+k2tkDNwL08jTDHmpXhXp9ZX2+n/CqxSPjfjkwvMwjzyP+vPw&#10;eB6fXNgIpeTSK/Sy7kW4FP3953/7/ONTjscJ4l4kl3/lMfb7Wj4X8KnuRT71m+Td6zfd+yGUwRby&#10;Fr8JMJYcy/JY1sd6PyV/ynIT9+wdNi/1+5fyekd4deBxDJ/voRHqyfXUr8ejEZ/v4Rh0kDsMefVj&#10;v8vtVaK9tguvfv6TuAee7g0CH14X8bpI/Yt4+PAJ8o9lfay3n/9YMLO91D279CrXXm7hFYvXCJyG&#10;QQSEkcOoH4ZHBD7DYATEkmMNeaXavPZprxrhlYrHLHymQSKMJ4+n/ng8EvGZBrMglZxqyEv1qsjt&#10;Vae9moRXLh7L8VkCiyCDnEH9DDwW4bMElkMuOdeQl3pvU3o1a6/jwqscjzJ8NkMhuMgu6rvwKMRn&#10;M5RBObnckNeb1I+13Yuo83Gk9lL3Ii7+i9W94rgHuRuS/snqXlN5n2O6900ohvd6TYIJMJYcy3KO&#10;Of6+E+7Sn+q9jFAofNnv76Q84/UprmOZGpMYHv7l3bQGlsltp/5N5TiOT2ssa6B2LQ6fwV6oIFfw&#10;typw2YvHZ1ALDeQGlpvw6rF53au9pgivHjy68DkFx6CF3EL9FjyO4XMKuqCH3GPIK9w2xk7TXnOE&#10;Vzhj10DGsBugDzjJTsYyJ2NZH8ayG2AghJPDDY2xE21eqdprnvCaiEc8PqNhBESRo6gfhccIfEZD&#10;PEwkTzTktdDm9bT2el54LcQjHZ9HYRZMJ0+n/nQ8ZuHzKKTDQvJCQ14bbV7Z2usV4bURjwJ8Xofl&#10;sJS8lPpL8ViOz+tQABvJGw15qV4VeT6qXhV1Pt7Dp3U+1vae5K3uPd3rhgrYRt7WewKMJceyPJb1&#10;nJPkWpabOB9Vr4r0StBek4RXFx6d+ByHFmgiN1G/CY8WfI5DJ3SRuwx5qV4V6TVFe80WXgMDJnn/&#10;EDDdey04wZ/sHzABxpJjWR7Les5J8kCWm9heqldFej2svZ4UXvF4xOETDVEQSY6kfiQeUfhEQxzE&#10;k+MNealeFemlnm+o4+tZ4ZWORxo+syEZkshJ1E/CIxmf2ZAG6eR0Q16qV0V6Pa+9VgivAjzy8FkB&#10;2ZBJzqR+Jh7Z+KyAPCggFxjyUr0q0utV7bVaeO3BowKfrVACReQi6hfhUYLPVqiAPeQ9hrx+q/c8&#10;qldFbq8Telw9L8bVZu69GrkH+wqqoZJcyT1XJfde1dyDfQWN0ExuNnQvpnpVpFe39lK9Kta46mC8&#10;8uFzATqhHa926rfj0YnPBfCBg/HLYWj8Ur0q0suhj69rhddQvCIYT/8IoRBCDqF+CB6hjKd/hAgY&#10;Sh5qyEv1qkgv1auixokBwmsKHon4jIM4iCHHUD8Gjzh8xkEiTCFPMeSlelWk1yDtdYvwysJjET5P&#10;QRqkkFOon4JHGj5PwSLIImcZ8lLP26XXUO0VLbyK8SjEZy3kQQ45h/o5eOThsxYKoZhcfIVe1rMN&#10;yl72E06yfgcYov+M8r/8PlDNX4xnPyez7j5YCbvJa/ms5lP9G9V+9/sq/Sb7PoLtUEou9YuHUeRo&#10;lkezPtpXTa5muYnraafNa732KhZenXi043MUmuAQ+RD1D+HRhM9RaIdOcqchr1DGO7m9SrTXDuEV&#10;6n+/L8R/si8Y/OESXpeofwkPf/9olkezPtoX6j8KzGyvOJvXB9qrUnjF4RWDz39BJAwmD6b+YDwi&#10;8fkviIE4cpwhrzSb1yfaq1Z4peGRgs+DkAQTyBOoPwGPJHwehBRII6cZ8sqzedVrr2+FVx4eOfi8&#10;AJmwgLyA+gvwyMTnBciBPHKeIS/1Dqc8vr7TXu3CqwKPbfi8C0WwgbyB+hvwKMLnXdgGFeQKQ15l&#10;1JdeUdrrTuFV1ut+35Zek31vgQtWkVfxt1b1GkWOZnk066N9ZeQylpsYJxptXuqZiBq/EoRXIx71&#10;+HwOlfAx+WPqf4xHJT6fQz00khsNeflsXhO011Th5cPjIj5noB1+IP9A/R/waMfnDFwEH9lnyCvC&#10;Nq6qcV9tr4eFVwTjVRjj6Y0QAleRr2L8uorxK4Tx9EYIgwhyhKFxNdHm9RftNU94JeIxHp8/QwwM&#10;Jw+n/nA8YvD5M4yHRHKiIS/1/as87udrryzhtQiPDHwegxSYQZ5B/Rl4pODzGGTAIvIiQ16FNq9s&#10;7fWq8CrEw4XPG5ADy8jLqL8Mjxx83gAXFJILDXmpXhW5ve7EUx1f8Xxa9xN1ve/3Heg92bcPdsFO&#10;8s7e8TCKHM3yaNZH++rIdSw3MU5027zGay/1PMPy6sbjLD4noBWOkI9Q/wgerficgLPQTe425KV6&#10;VeT2mqq9VK+K5TUo4H5f/4DJvr7wOwggBwTEwyhyNMujWR/tG0QexHIT20v1qkgv9TxD7Uf1DqTl&#10;lYDHGHxGwnC4lXwr9W/FYzg+I2EMJJATDHmpXhXppXpVlJd6nmF5zcNjLj5zYAZMJk+m/mQ8ZuAz&#10;B+bCPPI8Q16qV0V6ZWmvHOHlwiMfn1dgGTxHfo76z+GxDJ9XIB9cZJchr0qbl3qeobaXet/P2l6V&#10;eOzCZweUwibyJupvwqMUnx2wCyrJlYa8fqv3OS22+6+TelztEuNqC/dbTdx3HYQDUEWu4j6rivut&#10;A9x3HYQmaCG3GLr/ctrGr4vaq7fYj07GK3/GLQ9OZ+EnvH6i/k94nMXHA/6MX07GL6eh8Uv1qsjj&#10;PlAfX6pXxTq+ovCKxOtm6A/Xk6+n/vV49MfnZoiEKHKUIa9km9d12mug8ErGIwmfe2EM3EW+i/p3&#10;4TEGn3shCZLJyYa8VK+K3F6qV0Wdj+p5hrW9svHIxOdpmAuPkB+h/iN4zMXnaciEbHK2Ia8Sm9ef&#10;tFeM8CrBowifdZAPr5Ffo/5reOTjsw6KoIRccoVe1vMMdP7+cyXvaoSxPdV9rXqekQtbyWv5/JhP&#10;9TzjU78hvr1+w3wfQhlsIW/xC4MbyX1Z3pf1fX2fkj9luYnraQfbUXqt017vCK8OPI7h8z00Qj25&#10;nvr1eDTi8z0cgw5yhyGvfox30qtEe20XXv38h/j6+A/zBYEPr4t4XaT+RTx8+AT592V9X18//xvB&#10;zPZS72pIr3Lt5RZesXiNwGkYREAYOYz6YXhE4DMMRkAsOdaQV6rNa5/2qhFeqXjMwmcaJMJ48njq&#10;j8cjEZ9pMAtSyamGvNS7GnJ71WmvJuGVi8dyfJbAIsggZ1A/A49F+CyB5ZBLzjXkpb63kF7N2uu4&#10;8CrHowyfzVAILrKL+i48CvHZDGVQTi435PUm9fvqcUKNFVGgxomRfKpx4h/vavT1re7Vz5ff60YY&#10;8k9W97qV5xnDfG9CMbzHuvf4v3yP/66Yf/VNMDFmNOAit536N5XjOO2oxrIGatfi8BnshQpyBX+r&#10;Ape9eHwGtdBAbmC5Ca9fbF73aq8pwqsHjy58TsExaCG3UL8Fj2P4nIIu6CH/Ysgr3DbGTtNec4RX&#10;OGPXQMawG6APOMlOxjInY1kfxrIbYCCEk8MNjbETbV6p2mue8JqIRzw+o2EERJGjqB+Fxwh8RkM8&#10;TCRPNOS10Ob1tPZ6XngtxCMdn0dhFkwnT6f+dDxm4fMopMNC8kJDXhttXtna6xXhtRGPAnxeh+Ww&#10;lLyU+kvxWI7P61AAG8kbDXmpdzXk+aje1VDn4z18WvcWtb2H+Kp7D/O5oQK2kbf1DoMbyX1Z3pf1&#10;nJPkWpabOB/VuxrSS72robzUsw3LqwuPTnyOQws0kZuo34RHCz7HoRO6yF2GvNS7GtJrivZS72pY&#10;XgMDhvj+EDDMdy04wZ/sHxAGN5L7srwv6zknyQNZbmJ7qXc1pJd6tqG215PCKx6POHyiIQoiyZHU&#10;j8QjCp9oiIN4crwhL/WuhvRS72ooL/Vsw9pe6Xik4TMbkiGJnET9JDyS8ZkNaZBOTjfkpd7VkF7P&#10;ay/1roblVYBHHj4rIBsyyZnUz8QjG58VkAcF5AJDXupdDemlnm2o7bVaeO3BowKfrVACReQi6hfh&#10;UYLPVqiAPeQ9hrx+q/c86l0Nub1O6HH1vBhXm7n3auQe7CuohkpyJfdcldx7VXMP9hU0QjO52dC9&#10;mHpXQ3p1ay/1roZ1fDkYr3z4XIBOaMernfrteHTicwF84GD8chgav9S7GtLLoY8v9a6G5TUUrwjG&#10;0z9CKISQQ6gfgkco4+kfIQKGkoca8lLvakgv9a6GOu4HCK8peCTiMw7iIIYcQ/0YPOLwGQeJMIU8&#10;xZCXeldDeql3NZSXerZhba8sPBbh8xSkQQo5hfopeKTh8xQsgixyliEv9a6G9BqqvdS7GpZXMR6F&#10;+KyFPMgh51A/B488fNZCIRSTiw15hQddPm/hRM7PP7O95vA5lU91fx8edKYnNMjX44TuQF/PicAz&#10;cBTqyVUsr2J9VU94UD2YmbfwGZvXY9orS3g9g9cTOM2ECTCKPIr6o/CYgM9MeAKeIT9jyKvG5vWS&#10;9lonvGrwcONTBoWQT86nfj4ehfiUgRtqyDWGvMKcl+/Ht7TXB8IrzHmm5zqnr6c3nMOrDa826rfh&#10;cQ6f3s4q1lf1hDnrwcx+XGDz2q29DgqvBXg9itM0GAcx5Bjqx+AxDp9p8CgsIC8w5LXf5nVYe50S&#10;Xvvx+BifUlgHueRc6ufisQ6fUvgY9pP3G/K6Kfjy/Xhee/2O8cM6H28KPtPTJ5g5j3E6BUfxOkr9&#10;o3icwscLfYKrem4Krgcz+/G3OjftMMfl26uY8VSNXx/zaW2vYY4zPTc7fD0h4Ac/M2fuz8yN+zNz&#10;5Po5qlhexfqqnmGOejCzvZbZvPZpr0bhtQyvhfikwhRIICdQPwGPKfikwkJYRl5myOtrm9d32uuc&#10;8Poaj8/x+Qi2wHryeuqvx2MLPh/B5/A1+WtDXpGBl+9Hj/bqI87HyMAzPQO4/lwNv+DViVcn9Tvx&#10;+AWfq7kWDYDIwHowsx+zbF436PPxFuGVhVcGTrPhARhLHkv9sXg8gM9syIAscpYhr4M2r9u01zjh&#10;dRCPKnx2wiZYQ15D/TV4bMJnJ1TBQfLBK/SK4P4gFNhdl/2Ek9S9g1o+RP+ZIexf3v0czfVUzqE4&#10;Ff+JnL+P8zlH33+MDgr13hbEHIUQAgHkgCAnXOgJCTrREwa3wWjyaJab+P18lc3rae21XHitwuMl&#10;fBZCKiSTk6mfjEcqPgvhJVhFXmXIq83mtVJ7vS282vA4jM/n8BGUkkupX4rHR/h8DoehjdxmyGsk&#10;11O5H9/VXnuF10hnqHeoM9w7AH4PPrx81Pfh8XvniZ4BMBRGOi+Amf240ub1mfb6VnitxGspPvNg&#10;NkwiT6L+JDxm4zMPlsJK8kpDXq02r1btdUF4teLRgE8V7ITN5M3U34zHTnyqoAFaya2GvG7n/kPu&#10;xx7t1ZeT1zofbw8O9Q4JDveGghM8eHmo78HDGXyiJxSGwO3BF8DMfvy189Qe+x/mqT1meJ7aBK6n&#10;cnu9z4Cnxq9P+LS2V4Ij1HunI9x7C/wbXE2+2uGECz3/5jjRcwvcCQnkBJabGL822LwOaK/vhdcG&#10;PF7HZwmkQwo5hfopeKTjswRehw3kDYa8Ttu82rTXJeF1Go8f8DkI+6CcXE79cjz24XMQfoDT5NOG&#10;vO7meir3o78+7v8gzse7A0O9dwSGe/8DboBgcnCgEy703BB4ouc/4A64m3w3y03sxzU2r4Haa7jw&#10;WoPHK/hkwlyYSZ5J/Zl4zMUnE16BNeQ1hrxO2rxGaq9E4XUSj+/wqYXdsJW8lfpb8diNTy18ByfJ&#10;J6/Qy7r/UPcW6ud/+66Gg/8POd9LN8fhzZy/av8P1fcfjkDmE3IwnxCchnYH8wk5mE/IkU5mPiHw&#10;gSOQ+YQCzcw7NtTm5cBHeV0rvIbiFRHIfEIQCiHkEOqH4BEayHxCEAFDyUMNeU21efXVXgOE11Q8&#10;EvEZB3EQQ46hfgwecfiMg0SYSp5qyEvdp8v9OEh7qft0az9m4bEIn6cgDVLIKdRPwSMNn6dgEWSR&#10;swx5Fdu8hmqvaOFVjEchPmshD3LIOdTPwSMPn7VQCMXkYkNetTavO7XXPcKrFo9qfNxQAdvJ26m/&#10;HY8KfNxQDbXkWkNeXTavBO01SXh14dGJz3FogSZyE/Wb8GjB5zh0Qhe5y5BXB9/zyONrnR4n3uHT&#10;Or46mC/uWABzMkMj1JPrmSeunvniGpk37ns4Bh3kDkPzx/Xjeiq9SrTXduHVj/GqD+NWEPjwuojX&#10;RepfxMOHTxBjVx/ox3jWj3HNxHUr1uZVrr3cwisWrxE4DYMICCOHUT8Mjwh8hsEIiCXHGvJKtXmp&#10;5zJqXK0RXql4zMJnGiTCePJ46o/HIxGfaTALUsmphrxybV512qtJeOXisRyfJbAIMsgZ1M/AYxE+&#10;S2A55JJzDXmV27yatddx4VWORxk+m6EQXGQX9V14FOKzGcqgnFxuyKvZ5nVCe50XXs14NOLzFVRD&#10;JbmS+pV4VOPzFTRCM7nZkNc1/F4nz8d39Pi1VYxf1ziZR9j5Yk8v6A56seds0PPwfyGdnMbyNNan&#10;9VzjTAcz5+MdNq8d2ks9j7fGrzvwisJpCAyC/uT+1O+PxyB8hkAU3EG+w5DXQzYvt/b6Qng9hEcy&#10;Pg9AAowhj6H+GDwS8HkAkuEh8kOGvF62edVor2+E18t4ZOOzGDJgLnku9efikYHPYsiGl8kvG/J6&#10;3+alnmOo8etH4fU+HiX4/A1ckE/Op34+Hi58/gYl8D75fUNejTav49rrnPBqxKMOn/1QCbvIu6i/&#10;C49KfPZDHTSSGw15+Wxe57VXL35hsI57Hx7d+JyBdmglt1K/FY92fM5AN/jIPkNev9X7nIE8X5Tj&#10;1xS9vWaL/TiQ8SqUcetacII/2Z/xy5/xy8n4dS2EwkDyQJabuJ+It3k9rL2eFF7xeMThEw1REEmO&#10;pH4kHlH4REMcxJPjDXml27zmaa9nhVc6Hmn4zIZkSCInUT8Jj2R8ZkMapJPTDXkV2Lye114rhFcB&#10;Hnn4rIBsyCRnUj8Tj2x8VkAeFJALDHntsXm9qr1WC689eFTgsxVKoIhcRP0iPErw2QoVsIe8x5CX&#10;eq4uj/u12utt4dWGRws+30AdHCAfoP4BPOrw+QZaoI3cdoVeETzDCAVuYy77CSf9mu9TnPz+JOcd&#10;u8g/tJDrQ2/+P7L5VP+GM5D5hAKZT8jBfELwk4P5hBzMJ+RgPiEH8wmBfyDzCQUyn1CgmXnHomxe&#10;gfgorxDhFYVXJF43Q3+4nnw99a/Hoz8+N0MkRJGjDHkl27yu017qOZu1vZLxSMLnXhgDd5Hvov5d&#10;eIzB515IgmRysiGvbJtXmPa6RXhl45GJz9MwFx4hP0L9R/CYi8/TkAnZ5GxDXiU2rz9prxjhVYJH&#10;ET7rIB9eI79G/dfwyMdnHRRBCbnEkFedzetO7RUvvOrwOIDPPtgFO8k7qb8Tj1347IMDUEeuM+TV&#10;bfMar70mCa9uPM7icwJa4Qj5CPWP4NGKzwk4C93kbkNep3meIceJ9XqcUO9PWMd9ZwDzMDNv3FFo&#10;gkPkQ8wTd4j54pqYN+4otMNp8mlD88eF8nud9FLPM9Q4sUN4hTJehTBuBYM/XMLrEvUv4eHP2BUM&#10;IRDKeBbKuGbi/iPO5vWB9qoUXnF4xeBzG0TCYPJg6g/GIxKf2yAG4shxhrzSbF7qeye1vWqFVxoe&#10;Kfg8CElwH/k+6t+HRxI+D0IKpJHTDHnl2bzqtde3wisPjxx8XoBMWEBeQP0FeGTi8wLkQB45z5BX&#10;hc1Lvf+itle78KrAYzs+70IRbCBvoP4GPIrweRe2QwW5wpBXi83rpPbqEl4teDThcxAOQBW5ivpV&#10;eBzA5yA0QQu5xZBXCL8/yfOxWI9f28T4FeJc7P2dc4m3N1wKWuI9H7QYMuAx8hyWz2E956STeYad&#10;Zs7HGJvXTu21R3jF4DUcp1tgMAwgD6D+ADwG43MLDIcYcowhrxSbV6X2+lJ4peAxA59JMAHuId9D&#10;/XvwmIDPJJgBKeQUQ145Nq9a7aXee7TG+xw8luHzLMyHJ8lPUv9JPObj8ywsgxxyjiGvbTavI9qr&#10;TXhtw6MUn7dhPawmr6b+ajzW4/M2lMI28jZDXodtXu3a62fhdRiPQ/h8AZ/AbvJu6u/G4xN8voBD&#10;cJh82JCXH+9nyPOxS3v58TzD2o9+wVwP8TkHJ+FHvH6k/o94nMTnHFwCv+DHwMz5+Fu9zxnE73Vy&#10;e03V2ytF7MdBjFf9Gbf6wlUQQA5g/Apg/LqK8asv9IdB5EEsN3E/kWDzelh7pQuvBDzG4DMShsOt&#10;5Fupfysew/EZCWMggZxgyCvD5pWhvZ4TXhl4zMVnDsyAyeTJ1J+Mxwx85sBcyCBnGPJy2byytFeO&#10;8HLhkY/Pq7AMniM/R/3n8FiGz6uQDy6yy5BXpc1LPc9Q9xMFwqsSj1347IBS2ETeRP1NeJTiswN2&#10;QSW50pBXu83Lpb02Ca92PFrx+RYOQQ25hvo1eBzC51tohXZy+xV6RfC8IRSu9P0M1Z/yoZj3ZCL+&#10;aq7COXxu5PMf/SnV3tCgBq8TugMb+H2pGj6EYrKL5S7Wu7zhQcVgZq5C1Z8ivR7TXuq4tLyeCar2&#10;PoHTTJgAo8ijqD8Kjwn4zIQn4BnyM4a8VH+K9HpJe6n+FMurBg83PmVQCPnkfOrn41GITxm4oYZc&#10;Y8grjOup9HpLe30gvAY5q73XORu4X2zwnsOrDa826rfhcQ6f3k4X613eMGcxmNmPqj9Feu3WXgeF&#10;1wK8HsVpGoyDGHIM9WPwGIfPNHgUFpAXGPJS/SnS67D2OiW89uPxMT6lsA5yybnUz8VjHT6l8DHs&#10;J+835KX6U6SX+j5FnY+qP8U6vm4Krvb2CWaeY5xOwVG8jlL/KB6n8PFCn2CX96bgYjCzH3+r89Gq&#10;/hS5vdTzFbW9PubT2l7DHNXemx0NPLNo8PrBz8yT+zPz4f7MvLh+DhfLXax3eYc5isHM9lL9KdJL&#10;vQehvFR/iuW1DK+F+KTCFEggJ1A/AY8p+KTCQlhGXmbIS/WnSC/1+7nyUv0pltfXeHyOz0ewBdaT&#10;11N/PR5b8PkIPoevyV8b8lL9KdLLo71Uf4rlFcl1ZwDXn6vhF7w68eqkficev+BzNdeiARDJdSmS&#10;65OJ+0j13pv0ukGfj+o5seWVhVcGTrPhARhLHkv9sXg8gM9syIAscpYhL9WfIr1u016qP8XyOohH&#10;FT47YROsIa+h/ho8NuGzE6rgIPngFXpZ9x/srst+wkm/5vsU1Z8i549Tvz+s5nh8nM8tfKp/Y3RQ&#10;B/0pzEsIIRBADghqhhqym+Vu1ru9o8mjWW5iv6v+FOn1tPZS/SmW1yo8XsJnIaRCMjmZ+sl4pOKz&#10;EF6CVeRVhrzU92jSa6X2elt4teFxGJ/P4SMoJZdSvxSPj/D5HA5DG7nNkJfqT5Feqj9F7UfVn2Jt&#10;r5HODvpTPDwf8tCf4qEvpQP4W3j83ulmuZv1bu9IZw2Y2Y+qP0V6faa9vhVeK/Fais88mA2TyJOo&#10;PwmP2fjMg6WwkrzSkJfqT5FerdpL9adY26sVjwZ8qmAnbCZvpv5mPHbiUwUN0EpuNeSl+lOkV4/2&#10;Uv0pltftwR30p3joT/HQn+KhL6UDmoF5S4PdLHeznjmQg2vAzH78tXPTHvsf5qY9ZnhuWtWfIreX&#10;6k9Rx736nsDaXgmODvpTPPSneOhP8dCX0gHNUEN2s9zNejfX/Rows71Uf4r0OqC9VH+K5bUBj9fx&#10;WQLpkEJOoX4KHun4LIHXYQN5gyEv1Z8ivdq01yXhdRqPH/A5CPugnFxO/XI89uFzEH6A0+TThrxU&#10;f4r08tfH/R/E+Xh3YAf9KR76Uzz0p3joS+mAZqghu1nuZr3bezf5bpabuA6p/hTpNVB7DRdea/B4&#10;BZ9MmAszyTOpPxOPufhkwiuwhrzGkJfqT5Feqj9FHfeqP8U6vk7i8R0+tbAbtpK3Un8rHrvxqYXv&#10;4CT55BV6WfcfV/r8Q/WnyDleVH/KY/x/qP3/zzmEAplDyMEcQnAa2h3MIeRgDiHHWDJzCIEPHIHM&#10;IRRoZq4x1Z8ivRz4KK9rhddQvCICmUMIQiGEHEL9EDxCA5lDCCJgKHmoIS/VnyK9+mqvAcJrKh6J&#10;+IyDOIghx1A/Bo84fMZBIkwlTzXkpe7Tpdcg7aXu0639mIXHInyegjRIIadQPwWPNHyegkWQRc4y&#10;5KX6U6TXUO0VLbyK8SjEZy3kQQ45h/o5eOThsxYKoZhcbMhL9adIrzu11z3CqxaPanzcUAHbydup&#10;vx2PCnzcUA215FpDXuq9TemVoL3U+xzWfuzCoxOf49ACTeQm6jfh0YLPceiELnKXIS/VnyK91ulx&#10;4h0+La8O5og7xlxx30Mj1JPrmRuunjniGpkr7ns4Bh3kDkNzxqn+FOml3udQ44TqT7G8+jFe9WHc&#10;CgIfXhfxukj9i3j48Ali7OoD/RjP+jGumbhuqf4U6VWuvVR/iuUVi9cInIZBBISRw6gfhkcEPsNg&#10;BMSSYw15qf4U6aWey6jtpfpTLK9UPGbhMw0SYTx5PPXH45GIzzSYBankVENeqj9Feqn+FOXVJLxy&#10;8ViOzxJYBBnkDOpn4LEInyWwHHLJuYa8VH+K9FL9KcpL9adY26scjzJ8NkMhuMgu6rvwKMRnM5RB&#10;ObnckJfqT5FeJ7TXeeHVjEcjPl9BNVSSK6lfiUc1Pl9BIzSTmw15qf4U6fWOHr+2ivHrGidzBzun&#10;e3tBd9B079mgSTABxpJjWR7L+ljvNc6xYOZ8VP0p0muH9lLP4639eAdeUTgNgUHQn9yf+v3xGITP&#10;EIiCO8h3GPJS/SnSy629vhBeD+GRjM8DkABjyGOoPwaPBHwegGR4iPyQIS/VnyK9arTXN8LrZTyy&#10;8VkMGTCXPJf6c/HIwGcxZMPL5JcNean+FOmlnmOo8/FH4fU+HiX4/A1ckE/Op34+Hi58/gYl8D75&#10;fUNeqj9Feh3XXueEVyMedfjsh0rYRd5F/V14VOKzH+qgkdxoyEv1p0iv89pLfWFqHfc+PLrxOQPt&#10;0EpupX4rHu34nIFu8JF9hrx+q/c5qj9Fbq8penvNFvtxIONVKOPWteAEf7I/45c/45eT8etaCIWB&#10;5IEsN3E/ofpTpNfD2utJ4RWPRxw+0RAFkeRI6kfiEYVPNMRBPDnekJfqT5Fe87TXs8IrHY80fGZD&#10;MiSRk6ifhEcyPrMhDdLJ6Ya8VH+K9Hpee60QXgV45OGzArIhk5xJ/Uw8svFZAXlQQC4w5KX6U6TX&#10;q9prtfDag0cFPluhBIrIRdQvwqMEn61QAXvIewx5qefq0mut9npbeLXh0YLPN1AHB8gHqH8Ajzp8&#10;voEWaCO3XaFXBN93hAK3MZf9hJN+zfcpTn5/knPPXOQf2s31oTf/H9bcM85A5hAKZA4hB3MIwU8O&#10;5hByMIeQgzmEHMwhBP6BzCEUyBxCgWbmGlP9KdIrEB/lFSK8ovCKxOtm6A/Xk6+n/vV49MfnZoiE&#10;KHKUIa9km9d12ks9Z7O2VzIeSfjcC2PgLvJd1L8LjzH43AtJkExONuSl+lPk9grTXrcIr2w8MvF5&#10;GubCI+RHqP8IHnPxeRoyIZucbcirxOb1J+0VI7xK8CjCZx3kw2vk16j/Gh75+KyDIighlxjyUv0p&#10;cnvdqb3ihVcdHgfw2Qe7YCd5J/V34rELn31wAOrIdYa81Hub0mu89pokvLrxOIvPCWiFI+Qj1D+C&#10;Rys+J+AsdJO7DXmp/hTptV6PE+r9Ceu472SOuHbmijsKTXCIfIi54Q4xR1wTc8UdhXY4TT5taM44&#10;1Z8ivdTzDDVOqP4UyyuU8SqEcSsY/OESXpeofwkPf8auYAiBUMazUMY1E/cfqj9Fen2gvVR/iuUV&#10;h1cMPrdBJAwmD6b+YDwi8bkNYiCOHGfIS/WnSC/1vZPaXqo/xfJKwyMFnwchCe4j30f9+/BIwudB&#10;SIE0cpohL9WfIr1Uf4ry+lZ45eGRg88LkAkLyAuovwCPTHxegBzII+cZ8lL9KdJLvf+ivNqFVwUe&#10;2/F5F4pgA3kD9TfgUYTPu7AdKsgVhrxUf4r0Oqm9uoRXCx5N+ByEA1BFrqJ+FR4H8DkITdBCbjHk&#10;pfpTpFexHr+2ifErxHm/73fOyb7ecClosu980P0QD6PI0SyPZj3npJO5hZ1mzkfVnyK9VH+K2o97&#10;hFcMXsNxugUGwwDyAOoPwGMwPrfAcIghxxjyUv0p0qtSe6n+FOt8TMFjBj6TYALcQ76H+vfgMQGf&#10;STADUsgphrxUf4r0qtVe6r1HyysHj2X4PAvz4Unyk9R/Eo/5+DwLyyCHnGPIS/WnSC/Vn6L2Y5vw&#10;2oZHKT5vw3pYTV5N/dV4rMfnbSiFbeRthrxUf4r0atdeqj/F2l6H8TiEzxfwCewm76b+bjw+wecL&#10;OASHyYcNean+FOnVpb1Uf4rl5RfM9RCfc3ASfsTrR+r/iMdJfM79f+bOBqiq88zjosXAPTsV0Uww&#10;jFSatjF+BcdVwY8uK5WC2RpFRakZFTSGDZHCJLsqKkrUKGpnSVgZ70YbxUjDMAkUq8vIGKA60WAh&#10;3o1T8YMpjZMoZpz6MWKA5d79PfY97tM728nGfTsrM7+5/M/F+/zuuZeHw/HhvNALIeE/BDvfj4/q&#10;cY78fYreX+lmf2Wq13EE/epJ+lYkOPAt8rfoX9+ifzn0r0h4EkaQR7DdxvGE/H2K9lpuvHKVVwoe&#10;M/CZAhNgDHkM9cfgMQGfKTADUsgplrzk71O0V77xkr9Pcd9f+Xi8jE8WLIb55PnUn4/HYnyy4GXI&#10;J+db8pK/T9FehcarWHl58XgLn52wGdaT11N/PR6b8dkJb4GX7LXkJX+for3kfIb0rzLl1YTHMXwO&#10;QxW8S36X+u/iUYXPYTgGTeQmS17y9ynay2u85O9T3NexE4/P8LkEn0ILuYX6LXh8is8l+Aw6yZ0P&#10;6fU05y2i4P8yn6HXdZH5jBr2r8xnuOu6hA4cGQiEsm4Q3ITOUNYNCmXdoNBhZNYNggCEDhwGdtYX&#10;k/kM7RWKj3hFKK+xeD09kHWDIAoGkwdTfzAeUQNZNwiehrHksZa8ZD5De8l8hngNV17peDyPz48h&#10;ERLICdRPwCMRnx/D85BOTrfkJfMZ2muE8ZLzGe7rWIjHanx+BtmQSc6kfiYe2fj8DFZDIbnQkpfM&#10;Z2ivscYrXnlV4PEOPnugBIrJxdQvxqMEnz3wDlSQKyx5yXyG9pLzGfI6zlRerXicwqcR6qCWXEv9&#10;Wjzq8GmEU9BKbrXkJf9vob1SjJecz3Bfxy48/ojPNeiAi+SL1L+IRwc+1+CP0EXusuQl8xnaS+Yz&#10;ZH/JfIbrdYN14a6yPtzv4Tz4yD7Wg/OxLtx51of7PVyFG+QbltaJk/kM7SXnM8RL5jNcr8fpV4Po&#10;W49BAK9uvLqp341HAJ/H6F2D4HH62eP0NRvHHzKfob1kPkO8ZD7D9ZqO12ScnoWnIZYcS/1YPJ7G&#10;51mYDNPJ0y15yXyG9pL5DPGS+QzX60U8luKzEJ6HVHIq9VPxeB6fhbAUXiS/aMlL5jO0l8xniJfM&#10;Z7heP8djGz4bYTXkk/Opn4/Hanw2wjb4OfnnlrxkPkN7yXyGeMl8hut1BI9qfH4J74CX7KW+F493&#10;8PklVMMR8hFLXjKfob1kPkO8ZD7D9WrH4zw+n8ApaCI3Ub8Jj1P4fALnoZ3cbslL5jO01yHTv2pU&#10;//p2GOsFhz0b6AdfPfZs4PZjIyEWhpEj2R7J/ZGBb4cNAzvfjzKfob0OG6/jymsSXnE4jYQR8CT5&#10;Seo/iccIfEZCHEwiT7LkJfMZ2qvReJ1RXkvwWITPHEiBGeQZ1J+BRwo+c2ARLCEvseQl8xnaq8V4&#10;tSmvN/DYhM8ayIeXyS9T/2U88vFZA5vgDfIblrxkPkN7XTJenyuvD/B4D5/94IW3yG9R/y08vPjs&#10;h/fgA/IHlrxkPkN7XTNed5TXeTzO4nMamuAY+Rj1j+HRhM9pOAvnyectecl8hva6a7zkFwa3TwTw&#10;+AqfW9AJn5E/o/5neHTicwu+ggA5YMnrUT3OkfkMvb8WmP21TL2OMfSrKPpWBIRBf3J/+ld/+lcY&#10;/SsCoiCGHMN2G8cTMp+hveR8hvT7VcorGY9EfOIhDkaRR1F/FB5x+MRDIiSTky15yXyG9sozXuuU&#10;Vy4e2fgsg0WQRk6jfhoei/BZBtmQS8615CXzGdprg/HarrzK8CjBZztsggJyAfUL8NiEz3YogTJy&#10;mSUvmc/QXjuN127l9SEedfjUwHtQTi6nfjke7+FTA3XwIflDS14yn6G99hivg8rrCzw68GmDs9BM&#10;bqZ+Mx5n8WmDDviC/IUlr5XOn6+rV0ff+nve9y3cpnMrMxsrnVt9GU6gLxUSYDR5tPMH8PXFOyfZ&#10;fpL7T/atJK9ku43vx2NBXueMV6fyOobH+/jsg12wkbyR+hvx2IXPPngfjpGPWfL6JutvBv7C+puB&#10;v8L6m3mcV/9DXyCwiNfrH2Cw2V8/UPsrj3VBl7MuaBrMgInkiaz/OZF1QGewHmgaLIc8cp6ldUFP&#10;BHnJetXy/pqhvE7gcRSfCiiDYnIx9YvxKMOnAo7CCfIJS15PeP58f6UaryXK6wnPrT6PJ9DXg9N1&#10;uIzXZepfxuM6Pj3g8Zzse8LjAzvv+5wgrxeNV4HyysFrCV6zYTrEkeOoH4fHdHxmwxLIIedY8moI&#10;8ioyXmXKqwGPWnwOwJuwhbyF+lvweBOfA1ALDeQGS16RQX1in/H6lfKKdG71hdIf7uL0ObTh1Ub9&#10;Njw+x+cuhNInIh0fPNzr+DTfc1HAr4d/9vF90v9m7m0Tz0OvL9aE/0/4Pvkdt1mmD29yovyvOt/3&#10;Z0EazCTPdMLgXl+ac70vC16FTeRNbLfRh88FebUbr9vK6xweH+FzFCrAS/ZS34tHBT5H4SM4Rz5n&#10;yWsSfUXvLz8/R2V/DVFek4LWIexlHcJe1iHsDVqHcBLrEE6ytA5hcZDXMLO/ximvYrzWsy7iK/AC&#10;zCbPpv5sPF5gXcRXYD0Uk4stebUHeU00XrOUVzseZ/FphGooJ5dTvxyPanwa4Sy0k9steY2nr+jX&#10;ca7xWqm8xnui/N/zfN8/BAZAF15d1O/CY4Dnet8Q+B6M99wDO+/7rUFeq4zX68prK16r8XkJFsIs&#10;8izqz8JjIT4vwWrYSt5qyastyKvYeP1CebXhcQafeqiCfeR91N+HRxU+9XAG2shtlrzGBPWJQ8br&#10;mPIaQ1/4Dv1hEPjxuoXXLerfwsOPzyB6xHdgDH1izEP2CbcPU/b+xzdd7y+Z/auv87+cB5L1U+T1&#10;H2v6cLKHdSQ8rCMBcTCKPMrDOhIe1pHwsI4EJEIyOZntNvpwbpBXnvFap7xy8cjGZxlkQBo5jfpp&#10;eGTgswyyIZeca8mrLMhrg/HarrzK8CjBZzsUQQG5gPoFeBThsx1KoIxcZslLjlf067jTeMnxivs6&#10;NuBRh08NVEI5uZz65XhU4lMDddBAbrDkdTXIa4/xOqi8ruLRgc8F8EEzuZn6zXj48LkAHXCVfNWS&#10;1yC+f/X+qjBeNcprkLOhL8zZ0hcC3XjdwesO9e/g0Y1PiJPN/awV5+SCnff95CCvw8brQ+U1Ga84&#10;nJ6BWIgmR1M/Go9YfJ6BOJhMnmzJaxw/T/X+CjVeEcprXPgG1jlmrSyIgkhyZPg/A+tvhmeznTWz&#10;YBx5HNtt9In0IC85HpL+NVx5peMxB58USIQp5CnUn4JHIj4pMAfSyemWvAqDvEYYr9HKqxCPNfjk&#10;QTZkkbOon4VHNj55sAYKyYWWvCqCvMYar3jlVYHHfnz2QAnsIO+g/g48SvDZA/uhglxhyas1yGuq&#10;8ZqpvFrxOI1PI9RBLbmW+rV41OHTCKehldxqyasryCvFeM1TXl143MTnGnTARfJF6l/EowOfa3AT&#10;ushdlrxigvrqAuO1THnF0K+i6FsREAb9yf3pX/3pX2H0rwiIghhyjKW++qj2r6VBfbXR7K8zan8t&#10;pY8uop/OhVRIIifRP5Poo6n007mwCJaSl1rqq9uCvFqNV5vy2oZHET5rIR9yyDnUz8EjH5+1UATb&#10;yNsseVUHeV0yXl8or2o8KvE5AF4oJZdSvxQPLz4HoBKqydWWvD7Gi5Xn7p/3k3N/14yX/H4uxzmD&#10;2NZEzXpq1lOzHqcm3D6GFvA5r/M7+UZY9QCf8zL3ZfM1rK3Kv+e/uPpNM7c/5FbOc7zzRsh9Mtf6&#10;A8IQtrnnOdxj8Ic9F5LK93K+uqbzCp7LP/FccrndZI7BUz1r/Emejf6pMAHGksd68oFrn3uy2J7F&#10;/Vn+VHIq2x/meUw1zzma2wjID/LKN17rlVc+Hjn4LIfFsIC8gPoL8FiMz3LIgXxyviUvb5BXofGS&#10;3w3d/eXFoxSfnbAZNpA3UH8DHpvx2Qml4CV7LXk1BXntMl5yDO56NeFRj89hqIJD5EPUP4RHFT6H&#10;oR6ayE2WvDqDvLzG613l1YnHFXwuwafQQm6hfgsen+JzCa5AJ7nTktdgvpf1+16OweV9L+cy3f01&#10;2FnjdxzWUoFevO7idZf6d/HoxWeAk8X9rKXisJaKY+d9nxDk9WvjJcfgrlcCXhNwGg1PwXDycOoP&#10;x+MpfEbDBEggJ1jyiuNYRO+vgcZrsPKKC2fNuPCN/u9CNAwlD2VNi6GsbREdzppxMAriyHGW1rrI&#10;CPKSY3B5HWOUVwYeafjMgiSYRp5G/Wl4JOEzC9Igg5xhyasoyCvWeI1RXkV4FODzKuTACvIK6q/A&#10;IwefV6EAishFlrwqg7zGGa8E5VWJRzk+b0Mp7CLvov4uPErxeRvKoZJcacnLF+Q1zXglKy8fHs34&#10;nIB6OEI+Qv0jeNTjcwKawUf2WfLqDvJKNV7zlVc3Hrfx+RKuQDu5nfrteFzB50u4Dd3kbktesUF9&#10;Nd14ZSqvWPpVNH1rCDgQSg6lf4XSvxz61xCIhlhyrKW++qj2r8ygvtpk9tdv1f7KpI8upp/Og+dg&#10;Jnkm/XMmffQ5+uk8WAyZ5ExLfbU4yKvVeF1QXsV4bMZnHbwGq8irqL8Kj9fwWQeboZhcbMmrNsjr&#10;svG6qrxq8ajC5yDshd3k3dTfjcdefA5CFfyKXGvJ6wxeWeZ4VY7BO42XHIPLz0c5Bj9JzePUPE7N&#10;4zidxO0MfAI+p9B/zlkPLz7A5yznPtaIgoc5dnWPwVG4//FNz4PLXIi+PnsdDyTX2W/hdh+3cqy/&#10;0jnlz3DO+VMhAUaTRzv/DhVkL9u93O/1rySvZPvDPI+p1JHfP6IhAmQuRHudM16yz12vY3i8j88+&#10;2AUbyRupvxGPXfjsg/fhGPmYJa9vsu5F4C+sexH4K6x7IXMhen/JsZG8jj9Q+yuP9TiWsx5HGsyA&#10;ieSJrLsxkfU3ZrAORxoshzxynqX1OGQuRHvJeTfxmqG8TuBxFJ8KKINicjH1i/Eow6cCjsIJ8glL&#10;XjIXor3kZ6t4LVFeT3hO+T2ec/4enK7DZbwuU/8yHtfx6QGPx+t/wlMBdt73MheivV40XjIX4r7v&#10;c/BagtdsmA5x5Djqx+ExHZ/ZsARyyDmWvOT/WbRXkfEqU14NeNTicwDehC3kLdTfgseb+ByAWmgg&#10;N1jykrkQ7bXPeP1KeUXSF0LpD3dx+hza8Gqjfhsen+NzF0LpE5H0iciH7BNuH37YcyEyF6KvUy3H&#10;CHKd6t9xW8mt9OFNzg3mQnqYC+lhLqSHY4Mb0A4t5Ea2N3J/o38TeRPbbfRhmQvRXu3GS37muV7n&#10;8PgIn6NQAV6yl/pePCrwOQofwTnyOUteMheivWQuRPaX/A7mek0Kuv5/L9f/7+X6/71B1/+fxPX/&#10;J1m6/r/MhWivYWZ/ye86rlcxXutZj+AVeAFmk2dTfzYeL7AewSuwHorJxZa8ZC5Ee000XjIX4nq1&#10;43EWn0aohnJyOfXL8ajGpxHOQju53ZKXzIVor7nGa6XyGu+5wVxID78z9DAX0sM8yA1ohxZyI9sb&#10;ub/RP97TAnbe9zIXor1WGa/XlddWvFbj8xIshFnkWdSfhcdCfF6C1bCVvNWSl8yFaK9i4/UL5dWG&#10;xxl86qEK9pH3UX8fHlX41MMZaCO3WfKSuRDtdch4yVyI+/4a49xgLqSHuZAe5kJ6mAe5Ae3QQm5k&#10;eyP3N/rHOC3wcK+j24cpe//jmx4Py1yIvr7ech7oH+kr8vq71+FM9nD9Rg/Xb4Q4GEUe5eH6jR6u&#10;3+jh+o2QCMnkZLbb6MMyF6K98ozXOuWVi0c2PssgA9LIadRPwyMDn2WQDbnkXEteMheivTYYr+3K&#10;qwyPEny2QxEUkAuoX4BHET7boQTKyGWWvOR4RXvtNF5yvOK+jg141OFTA5VQTi6nfjkelfjUQB00&#10;kBsseclciPbaY7wOKq+reHTgcwF80Exupn4zHj58LkAHXCVfteQlcyHaq8J41SivQQ7Xg3Yy/CHQ&#10;jdcdvO5Q/w4e3fiEOFwPGgY5SWDnfS//r6q9DhuvD5XXZLzicHoGYiGaHE39aDxi8XkG4mAyebIl&#10;L5kL0V6hxitCeY0Ln8f6QlyjGqIgkhwZ/hyw7kX4dLZzrWoYRx7Hdht9QuZCtJccD0n/Gq680vGY&#10;g08KJMIU8hTqT8EjEZ8UmAPp5HRLXjIXor1GGK/RyqsQjzX45EE2ZJGzqJ+FRzY+ebAGCsmFlrxk&#10;LkR7jTVe8cqrAo/9+OyBEthB3kH9HXiU4LMH9kMFucKSl8yFaK+pxmum8mrF4zQ+jVAHteRa6tfi&#10;UYdPI5yGVnKrJS+ZC9FeKcZrnvLqwuMmPtegAy6SL1L/Ih4d+FyDm9BF7rLkJXMh2muB8VqmvGLo&#10;V1H0rQgIg/7k/vSv/vSvMPpXBERBDDnGUl99VPuXzIXo/dVo9tcZtb+W0kcz6KdzIRWSyEn0zyT6&#10;aCr9dC4sgqXkpZb6qsyFaK9W49WmvLbhUYTPWsiHHHIO9XPwyMdnLRTBNvI2S14yF6K9LhmvL5RX&#10;NR6V+BwAL5SSS6lfiocXnwNQCdXkakteMhcyXZ2Tvma85PdzOc7501zIdH89NeupWY9TE24fQwv4&#10;nIX8Tj4fZjzA5/wd903na1jThKPo/4+5EH1NqBU8l+M8l1xu3WtCpXpmB5I88wNTYQKMJY/1JAPX&#10;HPPEsz2e++MDqeRUtj/M85hqnns0txEgcyHaK994rVde+Xjk4LMcFsMC8gLqL8BjMT7LIQfyyfmW&#10;vGQuRHsVGi/53dDdX148SvHZCZthA3kD9TfgsRmfnVAKXrLXkpfMhWivXcZLjsFdryY86vE5DFVw&#10;iHyI+ofwqMLnMNRDE7nJkpfMhWgvr/F6V3l14nEFn0vwKbSQW6jfgsen+FyCK9BJ7rTkJXMh2kuO&#10;weV9L+cy3f012JkdcByuYQq9eN3F6y717+LRi88AJ577uYapwzVMHTvve/l/Ve31a+Mlx+CuVwJe&#10;E3AaDU/BcPJw6g/H4yl8RsMESCAnWPKSuRDtNdB4DVZeceGzA6PCuVY7RMNQ8lCuJTmUa0pGh3Ot&#10;dhgFceQ4S9eYlLkQ7SXH4PI6xiivDDzS8JkFSTCNPI360/BIwmcWpEEGOcOSl8yFaK9Y4zVGeRXh&#10;UYDPq5ADK8grqL8Cjxx8XoUCKCIXWfKSuRDtNc54JSivSjzK8XkbSmEXeRf1d+FRis/bUA6V5EpL&#10;XjIXor2mGa9k5eXDoxmfE1APR8hHqH8Ej3p8TkAz+Mg+S14yF6K9Uo3XfOXVjcdtfL6EK9BObqd+&#10;Ox5X8PkSbkM3uduSl8yFaK9045WpvGLpV9H0rSHgQCg5lP4VSv9y6F9DIBpiybGW+uqj2r9kLkTv&#10;ryazv36r9lcmfXQx/XQePAczyTPpnzPpo8/RT+fBYsgkZ1rqqzIXor1ajdcF5VWMx2Z81sFrsIq8&#10;ivqr8HgNn3WwGYrJxZa8ZC5Ee102XjIX4v4cqsWjCp+DsBd2k3dTfzcee/E5CFVQS6615CVzIfH0&#10;d5kJcedCpN/LMbh4/WkuJD5wnJrHqXkcp5O4nYFPwOfMC5xz5sLUB/icBO6L52viH+rY1cZ5cH0d&#10;k+U8lxqei5wHd693lOwZGUj0cJ0ciINR5FEerpPj4To5Hq6TA4mQTE5mu41jcDkPrr3yjNc65ZWL&#10;RzY+yyAD0shp1E/DIwOfZZANueRcS15yHlx7yXlw2V/blVcZHiX4bIciKCAXUL8AjyJ8tkMJlJHL&#10;LHnJeXDttdN4lSmvBjzq8KmBSignl1O/HI9KfGqgDhrIDZa85Dy49tpjvA4qr6t4dOBzAXzQTG6m&#10;fjMePnwuQAdcJV+15CXnwbVXhfGqUV6DHK675zwbCIFuvO7gdYf6d/DoxifE4bp7MMgZBnbe93Ie&#10;SXsdNl5yDO5+P07GKw6nZyAWosnR1I/GIxafZyAOJpMnW/KS8+DaS86Dy/s+QnmNCx8ZGBnOtQAh&#10;CiLJkeGxwPWFwyPZzjUBYRx5HNtt9Ak5D6695BhcvOQ8uLu/0vGYg08KJMIU8hTqT8EjEZ8UmAPp&#10;5HRLXnIeXHuNMF6jlVchHmvwyYNsyCJnUT8Lj2x88mANFJILLXnJeXDtJefBZX/FK68KPPbjswdK&#10;YAd5B/V34FGCzx7YDxXkCktech5ce001XnIe3H0dW/E4jU8j1EEtuZb6tXjU4dMIp6GV3GrJS86D&#10;a68U4zVPeXXhcROfa9ABF8kXqX8Rjw58rsFN6CJ3WfKS8+DaS86Dy+u4THnF0K+i6FsREAb9yf3p&#10;X/3pX2H0rwiIghhyjKW++qj2LzkPrvdXo9lfZ9T+WkofXUQ/nQupkEROon8m0UdT6adzYREsJS+1&#10;1FflPLj2kmNweR3blNc2PIrwWQv5kEPOoX4OHvn4rIUi2EbeZslLzoNrr0vG6wvlVY1HJT4HwAul&#10;5FLql+LhxecAVEI1udqSl5wH58qaD47BrxkvOQaXPvGn8+CRgXpq1lOzHqcm3D6GFvA5Yzn2HgVR&#10;D/A5Q7kvkq/h2tEc2/+1z4MvpkY8FMBP+gKB93B/HXeZKeQyxfe569nszw8Rrt+76xE2+/Wxvp4/&#10;dK9JxcP0Gwnu320u5fO/BfnaMSAf7m2/74bc/1rZ5s7OyOfuY8m/cR+Lkbt+U0Ael8ua93P9X+Pz&#10;H+P/AYVlpvbr/IeYx5Cvc5+LPLZ8dG0bf//WrS/b3fryvNznIp+7z8G9lX32P324jyX/xn0sqT0V&#10;wiAaIiDV4fXo/e/31Ay2jeB5neQfVpj3VLLzeN/I8A/9ywee9//rgJv+MSEr+rr7bew91a+qu7p/&#10;x73s0PJ78WGZ91o9v/lqilPV8yPnYk+qE96b6sT3TuPxpN5f+ltbd1+Im+B+uP6yzfWX/eLuC/nc&#10;3QfurX5dUXcf6sHrGrxf9ev6dftF7h/Gfmlmv7xvcb8k8rhR8L/5G2R5LeXDfW7uPgp+jd19JPvO&#10;3Tfu7de9X4L3d/B+2cvPXv1+2UCN+eyXHUi4/xf3b57m//xN2LP+nw78kb9zwE/9/xHyN32HQl7r&#10;LQi53v3dAdlfbQqd8NXtx/rujff8oPtfPL/p2ePp7NnrGdy71/P17xf3vaA95fl/G4aCfESAfP5f&#10;AAAA//8DAFBLAwQUAAYACAAAACEAQeSzp90AAAAHAQAADwAAAGRycy9kb3ducmV2LnhtbEyPQUvD&#10;QBCF74L/YRnBm92NRilpNqUU9VQEW0F6m2anSWh2NmS3Sfrv3XrRy/CGN7z3Tb6cbCsG6n3jWEMy&#10;UyCIS2carjR87d4e5iB8QDbYOiYNF/KwLG5vcsyMG/mThm2oRAxhn6GGOoQuk9KXNVn0M9cRR+/o&#10;eoshrn0lTY9jDLetfFTqRVpsODbU2NG6pvK0PVsN7yOOq6fkddicjuvLfvf88b1JSOv7u2m1ABFo&#10;Cn/HcMWP6FBEpoM7s/Gi1RAfCb/z6qVpkoI4RKXmSoEscvmfv/gBAAD//wMAUEsBAi0AFAAGAAgA&#10;AAAhAKbmUfsMAQAAFQIAABMAAAAAAAAAAAAAAAAAAAAAAFtDb250ZW50X1R5cGVzXS54bWxQSwEC&#10;LQAUAAYACAAAACEAOP0h/9YAAACUAQAACwAAAAAAAAAAAAAAAAA9AQAAX3JlbHMvLnJlbHNQSwEC&#10;LQAUAAYACAAAACEA/MUmnuMDAAAPDgAADgAAAAAAAAAAAAAAAAA8AgAAZHJzL2Uyb0RvYy54bWxQ&#10;SwECLQAUAAYACAAAACEAu+oD/8kAAAApAgAAGQAAAAAAAAAAAAAAAABLBgAAZHJzL19yZWxzL2Uy&#10;b0RvYy54bWwucmVsc1BLAQItABQABgAIAAAAIQB/gp6NPA8AACAuAAAUAAAAAAAAAAAAAAAAAEsH&#10;AABkcnMvbWVkaWEvaW1hZ2UzLmVtZlBLAQItABQABgAIAAAAIQCXxBFV4xUAADQ+AAAUAAAAAAAA&#10;AAAAAAAAALkWAABkcnMvbWVkaWEvaW1hZ2UyLmVtZlBLAQItABQABgAIAAAAIQBGLrRorVgBABRP&#10;BQAUAAAAAAAAAAAAAAAAAM4sAABkcnMvbWVkaWEvaW1hZ2UxLmVtZlBLAQItABQABgAIAAAAIQBB&#10;5LOn3QAAAAcBAAAPAAAAAAAAAAAAAAAAAK2FAQBkcnMvZG93bnJldi54bWxQSwUGAAAAAAgACAAA&#10;AgAAt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alt="Melns un oranžs fons" style="position:absolute;width:91535;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gywgAAANoAAAAPAAAAZHJzL2Rvd25yZXYueG1sRI/disIw&#10;FITvBd8hnIW903RlFe0aRQRBwQV/Qe8OzbEt25yUJGp9e7MgeDnMzDfMeNqYStzI+dKygq9uAoI4&#10;s7rkXMFhv+gMQfiArLGyTAoe5GE6abfGmGp75y3ddiEXEcI+RQVFCHUqpc8KMui7tiaO3sU6gyFK&#10;l0vt8B7hppK9JBlIgyXHhQJrmheU/e2uRsGxWv06Psnku1dv+jO/HZ0v66DU50cz+wERqAnv8Ku9&#10;1AoG8H8l3gA5eQIAAP//AwBQSwECLQAUAAYACAAAACEA2+H2y+4AAACFAQAAEwAAAAAAAAAAAAAA&#10;AAAAAAAAW0NvbnRlbnRfVHlwZXNdLnhtbFBLAQItABQABgAIAAAAIQBa9CxbvwAAABUBAAALAAAA&#10;AAAAAAAAAAAAAB8BAABfcmVscy8ucmVsc1BLAQItABQABgAIAAAAIQCw8EgywgAAANoAAAAPAAAA&#10;AAAAAAAAAAAAAAcCAABkcnMvZG93bnJldi54bWxQSwUGAAAAAAMAAwC3AAAA9gIAAAAA&#10;">
                <v:imagedata r:id="rId4" o:title="Melns un oranžs fons"/>
              </v:shape>
              <v:shape id="Attēls 2" o:spid="_x0000_s1028" type="#_x0000_t75" alt="Melns un oranžs fons" style="position:absolute;left:4953;top:27813;width:16852;height:33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lvgAAANoAAAAPAAAAZHJzL2Rvd25yZXYueG1sRE/NisIw&#10;EL4LvkMYwduaKuhKNYoKC8sKC6s+wNCMabWZlCZqffudg+Dx4/tfrjtfqzu1sQpsYDzKQBEXwVbs&#10;DJyOXx9zUDEhW6wDk4EnRViv+r0l5jY8+I/uh+SUhHDM0UCZUpNrHYuSPMZRaIiFO4fWYxLYOm1b&#10;fEi4r/Uky2baY8XSUGJDu5KK6+Hmpfeq9/uN/sym2+nc/Uzckbe/F2OGg26zAJWoS2/xy/1tDchW&#10;uSI3QK/+AQAA//8DAFBLAQItABQABgAIAAAAIQDb4fbL7gAAAIUBAAATAAAAAAAAAAAAAAAAAAAA&#10;AABbQ29udGVudF9UeXBlc10ueG1sUEsBAi0AFAAGAAgAAAAhAFr0LFu/AAAAFQEAAAsAAAAAAAAA&#10;AAAAAAAAHwEAAF9yZWxzLy5yZWxzUEsBAi0AFAAGAAgAAAAhAOwoqOW+AAAA2gAAAA8AAAAAAAAA&#10;AAAAAAAABwIAAGRycy9kb3ducmV2LnhtbFBLBQYAAAAAAwADALcAAADyAgAAAAA=&#10;">
                <v:imagedata r:id="rId5" o:title="Melns un oranžs fons"/>
              </v:shape>
              <v:shape id="Attēls 3" o:spid="_x0000_s1029" type="#_x0000_t75" alt="Melns un oranžs fons" style="position:absolute;left:61912;top:38671;width:22390;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3KwwAAANoAAAAPAAAAZHJzL2Rvd25yZXYueG1sRI/NasMw&#10;EITvgbyD2EBviZwQQuNaNsHEUGgvTfIAW2v9Q6yVY6m2+/ZVodDjMDPfMEk2m06MNLjWsoLtJgJB&#10;XFrdcq3gdi3WzyCcR9bYWSYF3+QgS5eLBGNtJ/6g8eJrESDsYlTQeN/HUrqyIYNuY3vi4FV2MOiD&#10;HGqpB5wC3HRyF0UHabDlsNBgT3lD5f3yZRSct/2JPov31o2Ht0p3ev/I871ST6v59ALC0+z/w3/t&#10;V63gCL9Xwg2Q6Q8AAAD//wMAUEsBAi0AFAAGAAgAAAAhANvh9svuAAAAhQEAABMAAAAAAAAAAAAA&#10;AAAAAAAAAFtDb250ZW50X1R5cGVzXS54bWxQSwECLQAUAAYACAAAACEAWvQsW78AAAAVAQAACwAA&#10;AAAAAAAAAAAAAAAfAQAAX3JlbHMvLnJlbHNQSwECLQAUAAYACAAAACEALOedysMAAADaAAAADwAA&#10;AAAAAAAAAAAAAAAHAgAAZHJzL2Rvd25yZXYueG1sUEsFBgAAAAADAAMAtwAAAPcCAAAAAA==&#10;">
                <v:imagedata r:id="rId6" o:title="Melns un oranžs fons"/>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B9" w:rsidRDefault="002C18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075D6"/>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8B67DD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F528B1A8"/>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FB47E9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236EB8C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40D06"/>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82A32"/>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8A482"/>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752"/>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BC582306"/>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24D7045"/>
    <w:multiLevelType w:val="multilevel"/>
    <w:tmpl w:val="04090023"/>
    <w:styleLink w:val="Daasadaa"/>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52113E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E96B9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0C"/>
    <w:rsid w:val="00015182"/>
    <w:rsid w:val="000B6004"/>
    <w:rsid w:val="000E7A96"/>
    <w:rsid w:val="002167D4"/>
    <w:rsid w:val="002178F1"/>
    <w:rsid w:val="002C18B9"/>
    <w:rsid w:val="00337175"/>
    <w:rsid w:val="00357A0C"/>
    <w:rsid w:val="00370361"/>
    <w:rsid w:val="00397E3E"/>
    <w:rsid w:val="005E6AD4"/>
    <w:rsid w:val="00647F53"/>
    <w:rsid w:val="0066688D"/>
    <w:rsid w:val="00682641"/>
    <w:rsid w:val="00696241"/>
    <w:rsid w:val="006969F4"/>
    <w:rsid w:val="006B61B0"/>
    <w:rsid w:val="0073213E"/>
    <w:rsid w:val="00765DC2"/>
    <w:rsid w:val="00777172"/>
    <w:rsid w:val="007B4ED0"/>
    <w:rsid w:val="007E4E0B"/>
    <w:rsid w:val="008547C7"/>
    <w:rsid w:val="00866F0C"/>
    <w:rsid w:val="009057C6"/>
    <w:rsid w:val="00916BCE"/>
    <w:rsid w:val="009818AE"/>
    <w:rsid w:val="009A57F9"/>
    <w:rsid w:val="00A269D9"/>
    <w:rsid w:val="00A6278B"/>
    <w:rsid w:val="00A9011F"/>
    <w:rsid w:val="00AA76CB"/>
    <w:rsid w:val="00AC5318"/>
    <w:rsid w:val="00B044E9"/>
    <w:rsid w:val="00B26193"/>
    <w:rsid w:val="00B964AE"/>
    <w:rsid w:val="00BA7FCF"/>
    <w:rsid w:val="00C42D50"/>
    <w:rsid w:val="00C51C79"/>
    <w:rsid w:val="00C52968"/>
    <w:rsid w:val="00C85852"/>
    <w:rsid w:val="00C95AC5"/>
    <w:rsid w:val="00CB0C12"/>
    <w:rsid w:val="00CF4940"/>
    <w:rsid w:val="00D376DA"/>
    <w:rsid w:val="00D52767"/>
    <w:rsid w:val="00D94B44"/>
    <w:rsid w:val="00DB06C6"/>
    <w:rsid w:val="00E37DCD"/>
    <w:rsid w:val="00E670D0"/>
    <w:rsid w:val="00E72A5B"/>
    <w:rsid w:val="00E81644"/>
    <w:rsid w:val="00EC07DB"/>
    <w:rsid w:val="00F07A91"/>
    <w:rsid w:val="00F133E4"/>
    <w:rsid w:val="00FC57E7"/>
    <w:rsid w:val="00FF3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4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36"/>
        <w:szCs w:val="36"/>
        <w:lang w:val="lv-LV" w:eastAsia="en-US" w:bidi="ar-SA"/>
      </w:rPr>
    </w:rPrDefault>
    <w:pPrDefault>
      <w:pPr>
        <w:jc w:val="center"/>
      </w:pPr>
    </w:pPrDefault>
  </w:docDefaults>
  <w:latentStyles w:defLockedState="0" w:defUIPriority="3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1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2C18B9"/>
    <w:rPr>
      <w:rFonts w:ascii="Garamond" w:hAnsi="Garamond"/>
      <w:i/>
    </w:rPr>
  </w:style>
  <w:style w:type="paragraph" w:styleId="Virsraksts1">
    <w:name w:val="heading 1"/>
    <w:basedOn w:val="Parasts"/>
    <w:uiPriority w:val="9"/>
    <w:qFormat/>
    <w:rsid w:val="002C18B9"/>
    <w:pPr>
      <w:spacing w:before="800"/>
      <w:contextualSpacing/>
      <w:outlineLvl w:val="0"/>
    </w:pPr>
    <w:rPr>
      <w:rFonts w:cs="Arial"/>
      <w:b/>
      <w:bCs/>
      <w:i w:val="0"/>
      <w:kern w:val="32"/>
      <w:sz w:val="110"/>
      <w:szCs w:val="44"/>
    </w:rPr>
  </w:style>
  <w:style w:type="paragraph" w:styleId="Virsraksts2">
    <w:name w:val="heading 2"/>
    <w:basedOn w:val="Parasts"/>
    <w:uiPriority w:val="9"/>
    <w:qFormat/>
    <w:rsid w:val="002C18B9"/>
    <w:pPr>
      <w:outlineLvl w:val="1"/>
    </w:pPr>
    <w:rPr>
      <w:b/>
      <w:i w:val="0"/>
      <w:caps/>
      <w:sz w:val="44"/>
    </w:rPr>
  </w:style>
  <w:style w:type="paragraph" w:styleId="Virsraksts3">
    <w:name w:val="heading 3"/>
    <w:basedOn w:val="Virsraksts2"/>
    <w:next w:val="Parasts"/>
    <w:uiPriority w:val="9"/>
    <w:semiHidden/>
    <w:unhideWhenUsed/>
    <w:qFormat/>
    <w:rsid w:val="002C18B9"/>
    <w:pPr>
      <w:spacing w:after="200"/>
      <w:outlineLvl w:val="2"/>
    </w:pPr>
    <w:rPr>
      <w:sz w:val="28"/>
      <w:szCs w:val="28"/>
    </w:rPr>
  </w:style>
  <w:style w:type="paragraph" w:styleId="Virsraksts4">
    <w:name w:val="heading 4"/>
    <w:basedOn w:val="Parasts"/>
    <w:next w:val="Parasts"/>
    <w:link w:val="Virsraksts4Rakstz"/>
    <w:uiPriority w:val="9"/>
    <w:semiHidden/>
    <w:unhideWhenUsed/>
    <w:qFormat/>
    <w:rsid w:val="002C18B9"/>
    <w:pPr>
      <w:keepNext/>
      <w:keepLines/>
      <w:spacing w:before="40"/>
      <w:outlineLvl w:val="3"/>
    </w:pPr>
    <w:rPr>
      <w:rFonts w:eastAsiaTheme="majorEastAsia" w:cstheme="majorBidi"/>
      <w:i w:val="0"/>
      <w:iCs/>
      <w:color w:val="365F91" w:themeColor="accent1" w:themeShade="BF"/>
    </w:rPr>
  </w:style>
  <w:style w:type="paragraph" w:styleId="Virsraksts5">
    <w:name w:val="heading 5"/>
    <w:basedOn w:val="Parasts"/>
    <w:next w:val="Parasts"/>
    <w:link w:val="Virsraksts5Rakstz"/>
    <w:uiPriority w:val="9"/>
    <w:semiHidden/>
    <w:unhideWhenUsed/>
    <w:qFormat/>
    <w:rsid w:val="002C18B9"/>
    <w:pPr>
      <w:keepNext/>
      <w:keepLines/>
      <w:spacing w:before="40"/>
      <w:outlineLvl w:val="4"/>
    </w:pPr>
    <w:rPr>
      <w:rFonts w:eastAsiaTheme="majorEastAsia" w:cstheme="majorBidi"/>
      <w:color w:val="365F91" w:themeColor="accent1" w:themeShade="BF"/>
    </w:rPr>
  </w:style>
  <w:style w:type="paragraph" w:styleId="Virsraksts6">
    <w:name w:val="heading 6"/>
    <w:basedOn w:val="Parasts"/>
    <w:next w:val="Parasts"/>
    <w:link w:val="Virsraksts6Rakstz"/>
    <w:uiPriority w:val="9"/>
    <w:semiHidden/>
    <w:unhideWhenUsed/>
    <w:qFormat/>
    <w:rsid w:val="002C18B9"/>
    <w:pPr>
      <w:keepNext/>
      <w:keepLines/>
      <w:spacing w:before="40"/>
      <w:outlineLvl w:val="5"/>
    </w:pPr>
    <w:rPr>
      <w:rFonts w:eastAsiaTheme="majorEastAsia" w:cstheme="majorBidi"/>
      <w:color w:val="243F60" w:themeColor="accent1" w:themeShade="7F"/>
    </w:rPr>
  </w:style>
  <w:style w:type="paragraph" w:styleId="Virsraksts7">
    <w:name w:val="heading 7"/>
    <w:basedOn w:val="Parasts"/>
    <w:next w:val="Parasts"/>
    <w:link w:val="Virsraksts7Rakstz"/>
    <w:uiPriority w:val="9"/>
    <w:semiHidden/>
    <w:unhideWhenUsed/>
    <w:qFormat/>
    <w:rsid w:val="002C18B9"/>
    <w:pPr>
      <w:keepNext/>
      <w:keepLines/>
      <w:spacing w:before="40"/>
      <w:outlineLvl w:val="6"/>
    </w:pPr>
    <w:rPr>
      <w:rFonts w:eastAsiaTheme="majorEastAsia" w:cstheme="majorBidi"/>
      <w:i w:val="0"/>
      <w:iCs/>
      <w:color w:val="243F60" w:themeColor="accent1" w:themeShade="7F"/>
    </w:rPr>
  </w:style>
  <w:style w:type="paragraph" w:styleId="Virsraksts8">
    <w:name w:val="heading 8"/>
    <w:basedOn w:val="Parasts"/>
    <w:next w:val="Parasts"/>
    <w:link w:val="Virsraksts8Rakstz"/>
    <w:uiPriority w:val="9"/>
    <w:semiHidden/>
    <w:unhideWhenUsed/>
    <w:qFormat/>
    <w:rsid w:val="002C18B9"/>
    <w:pPr>
      <w:keepNext/>
      <w:keepLines/>
      <w:spacing w:before="40"/>
      <w:outlineLvl w:val="7"/>
    </w:pPr>
    <w:rPr>
      <w:rFonts w:eastAsiaTheme="majorEastAsia" w:cstheme="majorBidi"/>
      <w:color w:val="272727" w:themeColor="text1" w:themeTint="D8"/>
      <w:sz w:val="22"/>
      <w:szCs w:val="21"/>
    </w:rPr>
  </w:style>
  <w:style w:type="paragraph" w:styleId="Virsraksts9">
    <w:name w:val="heading 9"/>
    <w:basedOn w:val="Parasts"/>
    <w:next w:val="Parasts"/>
    <w:link w:val="Virsraksts9Rakstz"/>
    <w:uiPriority w:val="9"/>
    <w:semiHidden/>
    <w:unhideWhenUsed/>
    <w:qFormat/>
    <w:rsid w:val="002C18B9"/>
    <w:pPr>
      <w:keepNext/>
      <w:keepLines/>
      <w:spacing w:before="40"/>
      <w:outlineLvl w:val="8"/>
    </w:pPr>
    <w:rPr>
      <w:rFonts w:eastAsiaTheme="majorEastAsia" w:cstheme="majorBidi"/>
      <w:i w:val="0"/>
      <w:iCs/>
      <w:color w:val="272727" w:themeColor="text1" w:themeTint="D8"/>
      <w:sz w:val="22"/>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C18B9"/>
    <w:rPr>
      <w:rFonts w:ascii="Garamond" w:hAnsi="Garamond"/>
      <w:color w:val="808080"/>
    </w:rPr>
  </w:style>
  <w:style w:type="paragraph" w:styleId="Datums">
    <w:name w:val="Date"/>
    <w:basedOn w:val="Parasts"/>
    <w:link w:val="DatumsRakstz"/>
    <w:uiPriority w:val="11"/>
    <w:qFormat/>
    <w:rsid w:val="002C18B9"/>
    <w:pPr>
      <w:spacing w:before="1000" w:after="200"/>
      <w:contextualSpacing/>
      <w:outlineLvl w:val="2"/>
    </w:pPr>
    <w:rPr>
      <w:b/>
      <w:caps/>
      <w:sz w:val="44"/>
      <w:szCs w:val="28"/>
    </w:rPr>
  </w:style>
  <w:style w:type="paragraph" w:styleId="Balonteksts">
    <w:name w:val="Balloon Text"/>
    <w:basedOn w:val="Parasts"/>
    <w:uiPriority w:val="39"/>
    <w:semiHidden/>
    <w:unhideWhenUsed/>
    <w:rsid w:val="002C18B9"/>
    <w:rPr>
      <w:rFonts w:ascii="Tahoma" w:hAnsi="Tahoma" w:cs="Tahoma"/>
      <w:sz w:val="22"/>
      <w:szCs w:val="16"/>
    </w:rPr>
  </w:style>
  <w:style w:type="character" w:customStyle="1" w:styleId="DatumsRakstz">
    <w:name w:val="Datums Rakstz."/>
    <w:basedOn w:val="Noklusjumarindkopasfonts"/>
    <w:link w:val="Datums"/>
    <w:uiPriority w:val="11"/>
    <w:rsid w:val="002C18B9"/>
    <w:rPr>
      <w:rFonts w:ascii="Garamond" w:hAnsi="Garamond"/>
      <w:b/>
      <w:i/>
      <w:caps/>
      <w:sz w:val="44"/>
      <w:szCs w:val="28"/>
    </w:rPr>
  </w:style>
  <w:style w:type="paragraph" w:styleId="Galvene">
    <w:name w:val="header"/>
    <w:basedOn w:val="Parasts"/>
    <w:link w:val="GalveneRakstz"/>
    <w:uiPriority w:val="99"/>
    <w:unhideWhenUsed/>
    <w:rsid w:val="002C18B9"/>
  </w:style>
  <w:style w:type="character" w:customStyle="1" w:styleId="GalveneRakstz">
    <w:name w:val="Galvene Rakstz."/>
    <w:basedOn w:val="Noklusjumarindkopasfonts"/>
    <w:link w:val="Galvene"/>
    <w:uiPriority w:val="99"/>
    <w:rsid w:val="002C18B9"/>
    <w:rPr>
      <w:rFonts w:ascii="Garamond" w:hAnsi="Garamond"/>
      <w:i/>
    </w:rPr>
  </w:style>
  <w:style w:type="paragraph" w:styleId="Kjene">
    <w:name w:val="footer"/>
    <w:basedOn w:val="Parasts"/>
    <w:link w:val="KjeneRakstz"/>
    <w:uiPriority w:val="99"/>
    <w:unhideWhenUsed/>
    <w:rsid w:val="002C18B9"/>
  </w:style>
  <w:style w:type="character" w:customStyle="1" w:styleId="KjeneRakstz">
    <w:name w:val="Kājene Rakstz."/>
    <w:basedOn w:val="Noklusjumarindkopasfonts"/>
    <w:link w:val="Kjene"/>
    <w:uiPriority w:val="99"/>
    <w:rsid w:val="002C18B9"/>
    <w:rPr>
      <w:rFonts w:ascii="Garamond" w:hAnsi="Garamond"/>
      <w:i/>
    </w:rPr>
  </w:style>
  <w:style w:type="paragraph" w:styleId="Bibliogrfija">
    <w:name w:val="Bibliography"/>
    <w:basedOn w:val="Parasts"/>
    <w:next w:val="Parasts"/>
    <w:uiPriority w:val="37"/>
    <w:semiHidden/>
    <w:unhideWhenUsed/>
    <w:rsid w:val="002C18B9"/>
  </w:style>
  <w:style w:type="paragraph" w:styleId="Tekstabloks">
    <w:name w:val="Block Text"/>
    <w:basedOn w:val="Parasts"/>
    <w:uiPriority w:val="39"/>
    <w:semiHidden/>
    <w:unhideWhenUsed/>
    <w:rsid w:val="002C18B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val="0"/>
      <w:iCs/>
      <w:color w:val="4F81BD" w:themeColor="accent1"/>
    </w:rPr>
  </w:style>
  <w:style w:type="paragraph" w:styleId="Pamatteksts">
    <w:name w:val="Body Text"/>
    <w:basedOn w:val="Parasts"/>
    <w:link w:val="PamattekstsRakstz"/>
    <w:uiPriority w:val="39"/>
    <w:semiHidden/>
    <w:unhideWhenUsed/>
    <w:rsid w:val="002C18B9"/>
    <w:pPr>
      <w:spacing w:after="120"/>
    </w:pPr>
  </w:style>
  <w:style w:type="character" w:customStyle="1" w:styleId="PamattekstsRakstz">
    <w:name w:val="Pamatteksts Rakstz."/>
    <w:basedOn w:val="Noklusjumarindkopasfonts"/>
    <w:link w:val="Pamatteksts"/>
    <w:uiPriority w:val="39"/>
    <w:semiHidden/>
    <w:rsid w:val="002C18B9"/>
    <w:rPr>
      <w:rFonts w:ascii="Garamond" w:hAnsi="Garamond"/>
      <w:i/>
    </w:rPr>
  </w:style>
  <w:style w:type="paragraph" w:styleId="Pamatteksts2">
    <w:name w:val="Body Text 2"/>
    <w:basedOn w:val="Parasts"/>
    <w:link w:val="Pamatteksts2Rakstz"/>
    <w:uiPriority w:val="39"/>
    <w:semiHidden/>
    <w:unhideWhenUsed/>
    <w:rsid w:val="002C18B9"/>
    <w:pPr>
      <w:spacing w:after="120" w:line="480" w:lineRule="auto"/>
    </w:pPr>
  </w:style>
  <w:style w:type="character" w:customStyle="1" w:styleId="Pamatteksts2Rakstz">
    <w:name w:val="Pamatteksts 2 Rakstz."/>
    <w:basedOn w:val="Noklusjumarindkopasfonts"/>
    <w:link w:val="Pamatteksts2"/>
    <w:uiPriority w:val="39"/>
    <w:semiHidden/>
    <w:rsid w:val="002C18B9"/>
    <w:rPr>
      <w:rFonts w:ascii="Garamond" w:hAnsi="Garamond"/>
      <w:i/>
    </w:rPr>
  </w:style>
  <w:style w:type="paragraph" w:styleId="Pamatteksts3">
    <w:name w:val="Body Text 3"/>
    <w:basedOn w:val="Parasts"/>
    <w:link w:val="Pamatteksts3Rakstz"/>
    <w:uiPriority w:val="39"/>
    <w:semiHidden/>
    <w:unhideWhenUsed/>
    <w:rsid w:val="002C18B9"/>
    <w:pPr>
      <w:spacing w:after="120"/>
    </w:pPr>
    <w:rPr>
      <w:sz w:val="22"/>
      <w:szCs w:val="16"/>
    </w:rPr>
  </w:style>
  <w:style w:type="character" w:customStyle="1" w:styleId="Pamatteksts3Rakstz">
    <w:name w:val="Pamatteksts 3 Rakstz."/>
    <w:basedOn w:val="Noklusjumarindkopasfonts"/>
    <w:link w:val="Pamatteksts3"/>
    <w:uiPriority w:val="39"/>
    <w:semiHidden/>
    <w:rsid w:val="002C18B9"/>
    <w:rPr>
      <w:rFonts w:ascii="Garamond" w:hAnsi="Garamond"/>
      <w:i/>
      <w:sz w:val="22"/>
      <w:szCs w:val="16"/>
    </w:rPr>
  </w:style>
  <w:style w:type="paragraph" w:styleId="Pamattekstapirmatkpe">
    <w:name w:val="Body Text First Indent"/>
    <w:basedOn w:val="Pamatteksts"/>
    <w:link w:val="PamattekstapirmatkpeRakstz"/>
    <w:uiPriority w:val="39"/>
    <w:semiHidden/>
    <w:unhideWhenUsed/>
    <w:rsid w:val="002C18B9"/>
    <w:pPr>
      <w:spacing w:after="0"/>
      <w:ind w:firstLine="360"/>
    </w:pPr>
  </w:style>
  <w:style w:type="character" w:customStyle="1" w:styleId="PamattekstapirmatkpeRakstz">
    <w:name w:val="Pamatteksta pirmā atkāpe Rakstz."/>
    <w:basedOn w:val="PamattekstsRakstz"/>
    <w:link w:val="Pamattekstapirmatkpe"/>
    <w:uiPriority w:val="39"/>
    <w:semiHidden/>
    <w:rsid w:val="002C18B9"/>
    <w:rPr>
      <w:rFonts w:ascii="Garamond" w:hAnsi="Garamond"/>
      <w:i/>
    </w:rPr>
  </w:style>
  <w:style w:type="paragraph" w:styleId="Pamattekstsaratkpi">
    <w:name w:val="Body Text Indent"/>
    <w:basedOn w:val="Parasts"/>
    <w:link w:val="PamattekstsaratkpiRakstz"/>
    <w:uiPriority w:val="39"/>
    <w:semiHidden/>
    <w:unhideWhenUsed/>
    <w:rsid w:val="002C18B9"/>
    <w:pPr>
      <w:spacing w:after="120"/>
      <w:ind w:left="360"/>
    </w:pPr>
  </w:style>
  <w:style w:type="character" w:customStyle="1" w:styleId="PamattekstsaratkpiRakstz">
    <w:name w:val="Pamatteksts ar atkāpi Rakstz."/>
    <w:basedOn w:val="Noklusjumarindkopasfonts"/>
    <w:link w:val="Pamattekstsaratkpi"/>
    <w:uiPriority w:val="39"/>
    <w:semiHidden/>
    <w:rsid w:val="002C18B9"/>
    <w:rPr>
      <w:rFonts w:ascii="Garamond" w:hAnsi="Garamond"/>
      <w:i/>
    </w:rPr>
  </w:style>
  <w:style w:type="paragraph" w:styleId="Pamattekstapirmatkpe2">
    <w:name w:val="Body Text First Indent 2"/>
    <w:basedOn w:val="Pamattekstsaratkpi"/>
    <w:link w:val="Pamattekstapirmatkpe2Rakstz"/>
    <w:uiPriority w:val="39"/>
    <w:semiHidden/>
    <w:unhideWhenUsed/>
    <w:rsid w:val="002C18B9"/>
    <w:pPr>
      <w:spacing w:after="0"/>
      <w:ind w:firstLine="360"/>
    </w:pPr>
  </w:style>
  <w:style w:type="character" w:customStyle="1" w:styleId="Pamattekstapirmatkpe2Rakstz">
    <w:name w:val="Pamatteksta pirmā atkāpe 2 Rakstz."/>
    <w:basedOn w:val="PamattekstsaratkpiRakstz"/>
    <w:link w:val="Pamattekstapirmatkpe2"/>
    <w:uiPriority w:val="39"/>
    <w:semiHidden/>
    <w:rsid w:val="002C18B9"/>
    <w:rPr>
      <w:rFonts w:ascii="Garamond" w:hAnsi="Garamond"/>
      <w:i/>
    </w:rPr>
  </w:style>
  <w:style w:type="paragraph" w:styleId="Pamattekstaatkpe2">
    <w:name w:val="Body Text Indent 2"/>
    <w:basedOn w:val="Parasts"/>
    <w:link w:val="Pamattekstaatkpe2Rakstz"/>
    <w:uiPriority w:val="39"/>
    <w:semiHidden/>
    <w:unhideWhenUsed/>
    <w:rsid w:val="002C18B9"/>
    <w:pPr>
      <w:spacing w:after="120" w:line="480" w:lineRule="auto"/>
      <w:ind w:left="360"/>
    </w:pPr>
  </w:style>
  <w:style w:type="character" w:customStyle="1" w:styleId="Pamattekstaatkpe2Rakstz">
    <w:name w:val="Pamatteksta atkāpe 2 Rakstz."/>
    <w:basedOn w:val="Noklusjumarindkopasfonts"/>
    <w:link w:val="Pamattekstaatkpe2"/>
    <w:uiPriority w:val="39"/>
    <w:semiHidden/>
    <w:rsid w:val="002C18B9"/>
    <w:rPr>
      <w:rFonts w:ascii="Garamond" w:hAnsi="Garamond"/>
      <w:i/>
    </w:rPr>
  </w:style>
  <w:style w:type="paragraph" w:styleId="Pamattekstaatkpe3">
    <w:name w:val="Body Text Indent 3"/>
    <w:basedOn w:val="Parasts"/>
    <w:link w:val="Pamattekstaatkpe3Rakstz"/>
    <w:uiPriority w:val="39"/>
    <w:semiHidden/>
    <w:unhideWhenUsed/>
    <w:rsid w:val="002C18B9"/>
    <w:pPr>
      <w:spacing w:after="120"/>
      <w:ind w:left="360"/>
    </w:pPr>
    <w:rPr>
      <w:sz w:val="22"/>
      <w:szCs w:val="16"/>
    </w:rPr>
  </w:style>
  <w:style w:type="character" w:customStyle="1" w:styleId="Pamattekstaatkpe3Rakstz">
    <w:name w:val="Pamatteksta atkāpe 3 Rakstz."/>
    <w:basedOn w:val="Noklusjumarindkopasfonts"/>
    <w:link w:val="Pamattekstaatkpe3"/>
    <w:uiPriority w:val="39"/>
    <w:semiHidden/>
    <w:rsid w:val="002C18B9"/>
    <w:rPr>
      <w:rFonts w:ascii="Garamond" w:hAnsi="Garamond"/>
      <w:i/>
      <w:sz w:val="22"/>
      <w:szCs w:val="16"/>
    </w:rPr>
  </w:style>
  <w:style w:type="character" w:styleId="Grmatasnosaukums">
    <w:name w:val="Book Title"/>
    <w:basedOn w:val="Noklusjumarindkopasfonts"/>
    <w:uiPriority w:val="39"/>
    <w:semiHidden/>
    <w:unhideWhenUsed/>
    <w:qFormat/>
    <w:rsid w:val="002C18B9"/>
    <w:rPr>
      <w:rFonts w:ascii="Garamond" w:hAnsi="Garamond"/>
      <w:b/>
      <w:bCs/>
      <w:i/>
      <w:iCs/>
      <w:spacing w:val="0"/>
    </w:rPr>
  </w:style>
  <w:style w:type="paragraph" w:styleId="Parakstszemobjekta">
    <w:name w:val="caption"/>
    <w:basedOn w:val="Parasts"/>
    <w:next w:val="Parasts"/>
    <w:uiPriority w:val="39"/>
    <w:semiHidden/>
    <w:unhideWhenUsed/>
    <w:qFormat/>
    <w:rsid w:val="002C18B9"/>
    <w:pPr>
      <w:spacing w:after="200"/>
    </w:pPr>
    <w:rPr>
      <w:i w:val="0"/>
      <w:iCs/>
      <w:color w:val="1F497D" w:themeColor="text2"/>
      <w:sz w:val="22"/>
      <w:szCs w:val="18"/>
    </w:rPr>
  </w:style>
  <w:style w:type="paragraph" w:styleId="Noslgums">
    <w:name w:val="Closing"/>
    <w:basedOn w:val="Parasts"/>
    <w:link w:val="NoslgumsRakstz"/>
    <w:uiPriority w:val="39"/>
    <w:semiHidden/>
    <w:unhideWhenUsed/>
    <w:rsid w:val="002C18B9"/>
    <w:pPr>
      <w:ind w:left="4320"/>
    </w:pPr>
  </w:style>
  <w:style w:type="character" w:customStyle="1" w:styleId="NoslgumsRakstz">
    <w:name w:val="Noslēgums Rakstz."/>
    <w:basedOn w:val="Noklusjumarindkopasfonts"/>
    <w:link w:val="Noslgums"/>
    <w:uiPriority w:val="39"/>
    <w:semiHidden/>
    <w:rsid w:val="002C18B9"/>
    <w:rPr>
      <w:rFonts w:ascii="Garamond" w:hAnsi="Garamond"/>
      <w:i/>
    </w:rPr>
  </w:style>
  <w:style w:type="table" w:styleId="Krsainsreis">
    <w:name w:val="Colorful Grid"/>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rsainsreisizclums2">
    <w:name w:val="Colorful Grid Accent 2"/>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rsainsreisizclums3">
    <w:name w:val="Colorful Grid Accent 3"/>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rsainsreisizclums4">
    <w:name w:val="Colorful Grid Accent 4"/>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rsainsreisizclums5">
    <w:name w:val="Colorful Grid Accent 5"/>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rsainsreisizclums6">
    <w:name w:val="Colorful Grid Accent 6"/>
    <w:basedOn w:val="Parastatabula"/>
    <w:uiPriority w:val="73"/>
    <w:semiHidden/>
    <w:unhideWhenUsed/>
    <w:rsid w:val="002C18B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rsainssaraksts">
    <w:name w:val="Colorful List"/>
    <w:basedOn w:val="Parastatabula"/>
    <w:uiPriority w:val="72"/>
    <w:semiHidden/>
    <w:unhideWhenUsed/>
    <w:rsid w:val="002C18B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C18B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rsainssarakstsizclums2">
    <w:name w:val="Colorful List Accent 2"/>
    <w:basedOn w:val="Parastatabula"/>
    <w:uiPriority w:val="72"/>
    <w:semiHidden/>
    <w:unhideWhenUsed/>
    <w:rsid w:val="002C18B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rsainssarakstsizclums3">
    <w:name w:val="Colorful List Accent 3"/>
    <w:basedOn w:val="Parastatabula"/>
    <w:uiPriority w:val="72"/>
    <w:semiHidden/>
    <w:unhideWhenUsed/>
    <w:rsid w:val="002C18B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rsainssarakstsizclums4">
    <w:name w:val="Colorful List Accent 4"/>
    <w:basedOn w:val="Parastatabula"/>
    <w:uiPriority w:val="72"/>
    <w:semiHidden/>
    <w:unhideWhenUsed/>
    <w:rsid w:val="002C18B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rsainssarakstsizclums5">
    <w:name w:val="Colorful List Accent 5"/>
    <w:basedOn w:val="Parastatabula"/>
    <w:uiPriority w:val="72"/>
    <w:semiHidden/>
    <w:unhideWhenUsed/>
    <w:rsid w:val="002C18B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rsainssarakstsizclums6">
    <w:name w:val="Colorful List Accent 6"/>
    <w:basedOn w:val="Parastatabula"/>
    <w:uiPriority w:val="72"/>
    <w:semiHidden/>
    <w:unhideWhenUsed/>
    <w:rsid w:val="002C18B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rsainsnojums">
    <w:name w:val="Colorful Shading"/>
    <w:basedOn w:val="Parastatabula"/>
    <w:uiPriority w:val="71"/>
    <w:semiHidden/>
    <w:unhideWhenUsed/>
    <w:rsid w:val="002C18B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C18B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C18B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C18B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rsainsnojumsizclums4">
    <w:name w:val="Colorful Shading Accent 4"/>
    <w:basedOn w:val="Parastatabula"/>
    <w:uiPriority w:val="71"/>
    <w:semiHidden/>
    <w:unhideWhenUsed/>
    <w:rsid w:val="002C18B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C18B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C18B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39"/>
    <w:semiHidden/>
    <w:unhideWhenUsed/>
    <w:rsid w:val="002C18B9"/>
    <w:rPr>
      <w:rFonts w:ascii="Garamond" w:hAnsi="Garamond"/>
      <w:sz w:val="22"/>
      <w:szCs w:val="16"/>
    </w:rPr>
  </w:style>
  <w:style w:type="paragraph" w:styleId="Komentrateksts">
    <w:name w:val="annotation text"/>
    <w:basedOn w:val="Parasts"/>
    <w:link w:val="KomentratekstsRakstz"/>
    <w:uiPriority w:val="39"/>
    <w:semiHidden/>
    <w:unhideWhenUsed/>
    <w:rsid w:val="002C18B9"/>
    <w:rPr>
      <w:sz w:val="22"/>
      <w:szCs w:val="20"/>
    </w:rPr>
  </w:style>
  <w:style w:type="character" w:customStyle="1" w:styleId="KomentratekstsRakstz">
    <w:name w:val="Komentāra teksts Rakstz."/>
    <w:basedOn w:val="Noklusjumarindkopasfonts"/>
    <w:link w:val="Komentrateksts"/>
    <w:uiPriority w:val="39"/>
    <w:semiHidden/>
    <w:rsid w:val="002C18B9"/>
    <w:rPr>
      <w:rFonts w:ascii="Garamond" w:hAnsi="Garamond"/>
      <w:i/>
      <w:sz w:val="22"/>
      <w:szCs w:val="20"/>
    </w:rPr>
  </w:style>
  <w:style w:type="paragraph" w:styleId="Komentratma">
    <w:name w:val="annotation subject"/>
    <w:basedOn w:val="Komentrateksts"/>
    <w:next w:val="Komentrateksts"/>
    <w:link w:val="KomentratmaRakstz"/>
    <w:uiPriority w:val="39"/>
    <w:semiHidden/>
    <w:unhideWhenUsed/>
    <w:rsid w:val="002C18B9"/>
    <w:rPr>
      <w:b/>
      <w:bCs/>
    </w:rPr>
  </w:style>
  <w:style w:type="character" w:customStyle="1" w:styleId="KomentratmaRakstz">
    <w:name w:val="Komentāra tēma Rakstz."/>
    <w:basedOn w:val="KomentratekstsRakstz"/>
    <w:link w:val="Komentratma"/>
    <w:uiPriority w:val="39"/>
    <w:semiHidden/>
    <w:rsid w:val="002C18B9"/>
    <w:rPr>
      <w:rFonts w:ascii="Garamond" w:hAnsi="Garamond"/>
      <w:b/>
      <w:bCs/>
      <w:i/>
      <w:sz w:val="22"/>
      <w:szCs w:val="20"/>
    </w:rPr>
  </w:style>
  <w:style w:type="table" w:styleId="Tumssaraksts">
    <w:name w:val="Dark List"/>
    <w:basedOn w:val="Parastatabula"/>
    <w:uiPriority w:val="70"/>
    <w:semiHidden/>
    <w:unhideWhenUsed/>
    <w:rsid w:val="002C18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C18B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ssarakstsizclums2">
    <w:name w:val="Dark List Accent 2"/>
    <w:basedOn w:val="Parastatabula"/>
    <w:uiPriority w:val="70"/>
    <w:semiHidden/>
    <w:unhideWhenUsed/>
    <w:rsid w:val="002C18B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ssarakstsizclums3">
    <w:name w:val="Dark List Accent 3"/>
    <w:basedOn w:val="Parastatabula"/>
    <w:uiPriority w:val="70"/>
    <w:semiHidden/>
    <w:unhideWhenUsed/>
    <w:rsid w:val="002C18B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ssarakstsizclums4">
    <w:name w:val="Dark List Accent 4"/>
    <w:basedOn w:val="Parastatabula"/>
    <w:uiPriority w:val="70"/>
    <w:semiHidden/>
    <w:unhideWhenUsed/>
    <w:rsid w:val="002C18B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ssarakstsizclums5">
    <w:name w:val="Dark List Accent 5"/>
    <w:basedOn w:val="Parastatabula"/>
    <w:uiPriority w:val="70"/>
    <w:semiHidden/>
    <w:unhideWhenUsed/>
    <w:rsid w:val="002C18B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ssarakstsizclums6">
    <w:name w:val="Dark List Accent 6"/>
    <w:basedOn w:val="Parastatabula"/>
    <w:uiPriority w:val="70"/>
    <w:semiHidden/>
    <w:unhideWhenUsed/>
    <w:rsid w:val="002C18B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akarte">
    <w:name w:val="Document Map"/>
    <w:basedOn w:val="Parasts"/>
    <w:link w:val="DokumentakarteRakstz"/>
    <w:uiPriority w:val="39"/>
    <w:semiHidden/>
    <w:unhideWhenUsed/>
    <w:rsid w:val="002C18B9"/>
    <w:rPr>
      <w:rFonts w:ascii="Segoe UI" w:hAnsi="Segoe UI" w:cs="Segoe UI"/>
      <w:sz w:val="22"/>
      <w:szCs w:val="16"/>
    </w:rPr>
  </w:style>
  <w:style w:type="character" w:customStyle="1" w:styleId="DokumentakarteRakstz">
    <w:name w:val="Dokumenta karte Rakstz."/>
    <w:basedOn w:val="Noklusjumarindkopasfonts"/>
    <w:link w:val="Dokumentakarte"/>
    <w:uiPriority w:val="39"/>
    <w:semiHidden/>
    <w:rsid w:val="002C18B9"/>
    <w:rPr>
      <w:rFonts w:ascii="Segoe UI" w:hAnsi="Segoe UI" w:cs="Segoe UI"/>
      <w:i/>
      <w:sz w:val="22"/>
      <w:szCs w:val="16"/>
    </w:rPr>
  </w:style>
  <w:style w:type="paragraph" w:styleId="E-pastaparaksts">
    <w:name w:val="E-mail Signature"/>
    <w:basedOn w:val="Parasts"/>
    <w:link w:val="E-pastaparakstsRakstz"/>
    <w:uiPriority w:val="39"/>
    <w:semiHidden/>
    <w:unhideWhenUsed/>
    <w:rsid w:val="002C18B9"/>
  </w:style>
  <w:style w:type="character" w:customStyle="1" w:styleId="E-pastaparakstsRakstz">
    <w:name w:val="E-pasta paraksts Rakstz."/>
    <w:basedOn w:val="Noklusjumarindkopasfonts"/>
    <w:link w:val="E-pastaparaksts"/>
    <w:uiPriority w:val="39"/>
    <w:semiHidden/>
    <w:rsid w:val="002C18B9"/>
    <w:rPr>
      <w:rFonts w:ascii="Garamond" w:hAnsi="Garamond"/>
      <w:i/>
    </w:rPr>
  </w:style>
  <w:style w:type="character" w:styleId="Izclums">
    <w:name w:val="Emphasis"/>
    <w:basedOn w:val="Noklusjumarindkopasfonts"/>
    <w:uiPriority w:val="39"/>
    <w:semiHidden/>
    <w:unhideWhenUsed/>
    <w:qFormat/>
    <w:rsid w:val="002C18B9"/>
    <w:rPr>
      <w:rFonts w:ascii="Garamond" w:hAnsi="Garamond"/>
      <w:i/>
      <w:iCs/>
    </w:rPr>
  </w:style>
  <w:style w:type="character" w:styleId="Beiguvresatsauce">
    <w:name w:val="endnote reference"/>
    <w:basedOn w:val="Noklusjumarindkopasfonts"/>
    <w:uiPriority w:val="39"/>
    <w:semiHidden/>
    <w:unhideWhenUsed/>
    <w:rsid w:val="002C18B9"/>
    <w:rPr>
      <w:rFonts w:ascii="Garamond" w:hAnsi="Garamond"/>
      <w:vertAlign w:val="superscript"/>
    </w:rPr>
  </w:style>
  <w:style w:type="paragraph" w:styleId="Beiguvresteksts">
    <w:name w:val="endnote text"/>
    <w:basedOn w:val="Parasts"/>
    <w:link w:val="BeiguvrestekstsRakstz"/>
    <w:uiPriority w:val="39"/>
    <w:semiHidden/>
    <w:unhideWhenUsed/>
    <w:rsid w:val="002C18B9"/>
    <w:rPr>
      <w:sz w:val="22"/>
      <w:szCs w:val="20"/>
    </w:rPr>
  </w:style>
  <w:style w:type="character" w:customStyle="1" w:styleId="BeiguvrestekstsRakstz">
    <w:name w:val="Beigu vēres teksts Rakstz."/>
    <w:basedOn w:val="Noklusjumarindkopasfonts"/>
    <w:link w:val="Beiguvresteksts"/>
    <w:uiPriority w:val="39"/>
    <w:semiHidden/>
    <w:rsid w:val="002C18B9"/>
    <w:rPr>
      <w:rFonts w:ascii="Garamond" w:hAnsi="Garamond"/>
      <w:i/>
      <w:sz w:val="22"/>
      <w:szCs w:val="20"/>
    </w:rPr>
  </w:style>
  <w:style w:type="paragraph" w:styleId="Adreseuzaploksnes">
    <w:name w:val="envelope address"/>
    <w:basedOn w:val="Parasts"/>
    <w:uiPriority w:val="39"/>
    <w:semiHidden/>
    <w:unhideWhenUsed/>
    <w:rsid w:val="002C18B9"/>
    <w:pPr>
      <w:framePr w:w="7920" w:h="1980" w:hRule="exact" w:hSpace="180" w:wrap="auto" w:hAnchor="page" w:xAlign="center" w:yAlign="bottom"/>
      <w:ind w:left="2880"/>
    </w:pPr>
    <w:rPr>
      <w:rFonts w:eastAsiaTheme="majorEastAsia" w:cstheme="majorBidi"/>
    </w:rPr>
  </w:style>
  <w:style w:type="paragraph" w:styleId="Atpakaadreseuzaploksnes">
    <w:name w:val="envelope return"/>
    <w:basedOn w:val="Parasts"/>
    <w:uiPriority w:val="39"/>
    <w:semiHidden/>
    <w:unhideWhenUsed/>
    <w:rsid w:val="002C18B9"/>
    <w:rPr>
      <w:rFonts w:eastAsiaTheme="majorEastAsia" w:cstheme="majorBidi"/>
      <w:sz w:val="22"/>
      <w:szCs w:val="20"/>
    </w:rPr>
  </w:style>
  <w:style w:type="character" w:styleId="Izmantotahipersaite">
    <w:name w:val="FollowedHyperlink"/>
    <w:basedOn w:val="Noklusjumarindkopasfonts"/>
    <w:uiPriority w:val="39"/>
    <w:semiHidden/>
    <w:unhideWhenUsed/>
    <w:rsid w:val="002C18B9"/>
    <w:rPr>
      <w:rFonts w:ascii="Garamond" w:hAnsi="Garamond"/>
      <w:color w:val="800080" w:themeColor="followedHyperlink"/>
      <w:u w:val="single"/>
    </w:rPr>
  </w:style>
  <w:style w:type="character" w:styleId="Vresatsauce">
    <w:name w:val="footnote reference"/>
    <w:basedOn w:val="Noklusjumarindkopasfonts"/>
    <w:uiPriority w:val="39"/>
    <w:semiHidden/>
    <w:unhideWhenUsed/>
    <w:rsid w:val="002C18B9"/>
    <w:rPr>
      <w:rFonts w:ascii="Garamond" w:hAnsi="Garamond"/>
      <w:vertAlign w:val="superscript"/>
    </w:rPr>
  </w:style>
  <w:style w:type="paragraph" w:styleId="Vresteksts">
    <w:name w:val="footnote text"/>
    <w:basedOn w:val="Parasts"/>
    <w:link w:val="VrestekstsRakstz"/>
    <w:uiPriority w:val="39"/>
    <w:semiHidden/>
    <w:unhideWhenUsed/>
    <w:rsid w:val="002C18B9"/>
    <w:rPr>
      <w:sz w:val="22"/>
      <w:szCs w:val="20"/>
    </w:rPr>
  </w:style>
  <w:style w:type="character" w:customStyle="1" w:styleId="VrestekstsRakstz">
    <w:name w:val="Vēres teksts Rakstz."/>
    <w:basedOn w:val="Noklusjumarindkopasfonts"/>
    <w:link w:val="Vresteksts"/>
    <w:uiPriority w:val="39"/>
    <w:semiHidden/>
    <w:rsid w:val="002C18B9"/>
    <w:rPr>
      <w:rFonts w:ascii="Garamond" w:hAnsi="Garamond"/>
      <w:i/>
      <w:sz w:val="22"/>
      <w:szCs w:val="20"/>
    </w:rPr>
  </w:style>
  <w:style w:type="table" w:styleId="Reatabula1gaia">
    <w:name w:val="Grid Table 1 Light"/>
    <w:basedOn w:val="Parastatabula"/>
    <w:uiPriority w:val="46"/>
    <w:rsid w:val="002C18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C18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C18B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C18B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C18B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C18B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C18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C18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C18B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eatabula2-izclums2">
    <w:name w:val="Grid Table 2 Accent 2"/>
    <w:basedOn w:val="Parastatabula"/>
    <w:uiPriority w:val="47"/>
    <w:rsid w:val="002C18B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eatabula2-izclums3">
    <w:name w:val="Grid Table 2 Accent 3"/>
    <w:basedOn w:val="Parastatabula"/>
    <w:uiPriority w:val="47"/>
    <w:rsid w:val="002C18B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eatabula2-izclums4">
    <w:name w:val="Grid Table 2 Accent 4"/>
    <w:basedOn w:val="Parastatabula"/>
    <w:uiPriority w:val="47"/>
    <w:rsid w:val="002C18B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eatabula2-izclums5">
    <w:name w:val="Grid Table 2 Accent 5"/>
    <w:basedOn w:val="Parastatabula"/>
    <w:uiPriority w:val="47"/>
    <w:rsid w:val="002C18B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eatabula2-izclums6">
    <w:name w:val="Grid Table 2 Accent 6"/>
    <w:basedOn w:val="Parastatabula"/>
    <w:uiPriority w:val="47"/>
    <w:rsid w:val="002C18B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eatabula3">
    <w:name w:val="Grid Table 3"/>
    <w:basedOn w:val="Parastatabula"/>
    <w:uiPriority w:val="48"/>
    <w:rsid w:val="002C1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C1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eatabula3-izclums2">
    <w:name w:val="Grid Table 3 Accent 2"/>
    <w:basedOn w:val="Parastatabula"/>
    <w:uiPriority w:val="48"/>
    <w:rsid w:val="002C1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eatabula3-izclums3">
    <w:name w:val="Grid Table 3 Accent 3"/>
    <w:basedOn w:val="Parastatabula"/>
    <w:uiPriority w:val="48"/>
    <w:rsid w:val="002C1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eatabula3-izclums4">
    <w:name w:val="Grid Table 3 Accent 4"/>
    <w:basedOn w:val="Parastatabula"/>
    <w:uiPriority w:val="48"/>
    <w:rsid w:val="002C1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eatabula3-izclums5">
    <w:name w:val="Grid Table 3 Accent 5"/>
    <w:basedOn w:val="Parastatabula"/>
    <w:uiPriority w:val="48"/>
    <w:rsid w:val="002C1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eatabula3-izclums6">
    <w:name w:val="Grid Table 3 Accent 6"/>
    <w:basedOn w:val="Parastatabula"/>
    <w:uiPriority w:val="48"/>
    <w:rsid w:val="002C1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eatabula4">
    <w:name w:val="Grid Table 4"/>
    <w:basedOn w:val="Parastatabula"/>
    <w:uiPriority w:val="49"/>
    <w:rsid w:val="002C1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C1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eatabula4-izclums2">
    <w:name w:val="Grid Table 4 Accent 2"/>
    <w:basedOn w:val="Parastatabula"/>
    <w:uiPriority w:val="49"/>
    <w:rsid w:val="002C1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eatabula4-izclums3">
    <w:name w:val="Grid Table 4 Accent 3"/>
    <w:basedOn w:val="Parastatabula"/>
    <w:uiPriority w:val="49"/>
    <w:rsid w:val="002C1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eatabula4-izclums4">
    <w:name w:val="Grid Table 4 Accent 4"/>
    <w:basedOn w:val="Parastatabula"/>
    <w:uiPriority w:val="49"/>
    <w:rsid w:val="002C1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eatabula4-izclums5">
    <w:name w:val="Grid Table 4 Accent 5"/>
    <w:basedOn w:val="Parastatabula"/>
    <w:uiPriority w:val="49"/>
    <w:rsid w:val="002C1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eatabula4-izclums6">
    <w:name w:val="Grid Table 4 Accent 6"/>
    <w:basedOn w:val="Parastatabula"/>
    <w:uiPriority w:val="49"/>
    <w:rsid w:val="002C1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eatabula5tuma">
    <w:name w:val="Grid Table 5 Dark"/>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eatabula5tuma-izclums2">
    <w:name w:val="Grid Table 5 Dark Accent 2"/>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eatabula5tuma-izclums3">
    <w:name w:val="Grid Table 5 Dark Accent 3"/>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eatabula5tuma-izclums4">
    <w:name w:val="Grid Table 5 Dark Accent 4"/>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eatabula5tuma-izclums5">
    <w:name w:val="Grid Table 5 Dark Accent 5"/>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eatabula5tuma-izclums6">
    <w:name w:val="Grid Table 5 Dark Accent 6"/>
    <w:basedOn w:val="Parastatabula"/>
    <w:uiPriority w:val="50"/>
    <w:rsid w:val="002C1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eatabula6krsaina">
    <w:name w:val="Grid Table 6 Colorful"/>
    <w:basedOn w:val="Parastatabula"/>
    <w:uiPriority w:val="51"/>
    <w:rsid w:val="002C18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C18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eatabula6krsaina-izclums2">
    <w:name w:val="Grid Table 6 Colorful Accent 2"/>
    <w:basedOn w:val="Parastatabula"/>
    <w:uiPriority w:val="51"/>
    <w:rsid w:val="002C18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eatabula6krsaina-izclums3">
    <w:name w:val="Grid Table 6 Colorful Accent 3"/>
    <w:basedOn w:val="Parastatabula"/>
    <w:uiPriority w:val="51"/>
    <w:rsid w:val="002C18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eatabula6krsaina-izclums4">
    <w:name w:val="Grid Table 6 Colorful Accent 4"/>
    <w:basedOn w:val="Parastatabula"/>
    <w:uiPriority w:val="51"/>
    <w:rsid w:val="002C18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eatabula6krsaina-izclums5">
    <w:name w:val="Grid Table 6 Colorful Accent 5"/>
    <w:basedOn w:val="Parastatabula"/>
    <w:uiPriority w:val="51"/>
    <w:rsid w:val="002C18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eatabula6krsaina-izclums6">
    <w:name w:val="Grid Table 6 Colorful Accent 6"/>
    <w:basedOn w:val="Parastatabula"/>
    <w:uiPriority w:val="51"/>
    <w:rsid w:val="002C18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eatabula7krsaina">
    <w:name w:val="Grid Table 7 Colorful"/>
    <w:basedOn w:val="Parastatabula"/>
    <w:uiPriority w:val="52"/>
    <w:rsid w:val="002C18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C18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eatabula7krsaina-izclums2">
    <w:name w:val="Grid Table 7 Colorful Accent 2"/>
    <w:basedOn w:val="Parastatabula"/>
    <w:uiPriority w:val="52"/>
    <w:rsid w:val="002C18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eatabula7krsaina-izclums3">
    <w:name w:val="Grid Table 7 Colorful Accent 3"/>
    <w:basedOn w:val="Parastatabula"/>
    <w:uiPriority w:val="52"/>
    <w:rsid w:val="002C18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eatabula7krsaina-izclums4">
    <w:name w:val="Grid Table 7 Colorful Accent 4"/>
    <w:basedOn w:val="Parastatabula"/>
    <w:uiPriority w:val="52"/>
    <w:rsid w:val="002C18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eatabula7krsaina-izclums5">
    <w:name w:val="Grid Table 7 Colorful Accent 5"/>
    <w:basedOn w:val="Parastatabula"/>
    <w:uiPriority w:val="52"/>
    <w:rsid w:val="002C18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eatabula7krsaina-izclums6">
    <w:name w:val="Grid Table 7 Colorful Accent 6"/>
    <w:basedOn w:val="Parastatabula"/>
    <w:uiPriority w:val="52"/>
    <w:rsid w:val="002C18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Virsraksts4Rakstz">
    <w:name w:val="Virsraksts 4 Rakstz."/>
    <w:basedOn w:val="Noklusjumarindkopasfonts"/>
    <w:link w:val="Virsraksts4"/>
    <w:uiPriority w:val="9"/>
    <w:semiHidden/>
    <w:rsid w:val="002C18B9"/>
    <w:rPr>
      <w:rFonts w:ascii="Garamond" w:eastAsiaTheme="majorEastAsia" w:hAnsi="Garamond" w:cstheme="majorBidi"/>
      <w:iCs/>
      <w:color w:val="365F91" w:themeColor="accent1" w:themeShade="BF"/>
    </w:rPr>
  </w:style>
  <w:style w:type="character" w:customStyle="1" w:styleId="Virsraksts5Rakstz">
    <w:name w:val="Virsraksts 5 Rakstz."/>
    <w:basedOn w:val="Noklusjumarindkopasfonts"/>
    <w:link w:val="Virsraksts5"/>
    <w:uiPriority w:val="9"/>
    <w:semiHidden/>
    <w:rsid w:val="002C18B9"/>
    <w:rPr>
      <w:rFonts w:ascii="Garamond" w:eastAsiaTheme="majorEastAsia" w:hAnsi="Garamond" w:cstheme="majorBidi"/>
      <w:i/>
      <w:color w:val="365F91" w:themeColor="accent1" w:themeShade="BF"/>
    </w:rPr>
  </w:style>
  <w:style w:type="character" w:customStyle="1" w:styleId="Virsraksts6Rakstz">
    <w:name w:val="Virsraksts 6 Rakstz."/>
    <w:basedOn w:val="Noklusjumarindkopasfonts"/>
    <w:link w:val="Virsraksts6"/>
    <w:uiPriority w:val="9"/>
    <w:semiHidden/>
    <w:rsid w:val="002C18B9"/>
    <w:rPr>
      <w:rFonts w:ascii="Garamond" w:eastAsiaTheme="majorEastAsia" w:hAnsi="Garamond" w:cstheme="majorBidi"/>
      <w:i/>
      <w:color w:val="243F60" w:themeColor="accent1" w:themeShade="7F"/>
    </w:rPr>
  </w:style>
  <w:style w:type="character" w:customStyle="1" w:styleId="Virsraksts7Rakstz">
    <w:name w:val="Virsraksts 7 Rakstz."/>
    <w:basedOn w:val="Noklusjumarindkopasfonts"/>
    <w:link w:val="Virsraksts7"/>
    <w:uiPriority w:val="9"/>
    <w:semiHidden/>
    <w:rsid w:val="002C18B9"/>
    <w:rPr>
      <w:rFonts w:ascii="Garamond" w:eastAsiaTheme="majorEastAsia" w:hAnsi="Garamond" w:cstheme="majorBidi"/>
      <w:iCs/>
      <w:color w:val="243F60" w:themeColor="accent1" w:themeShade="7F"/>
    </w:rPr>
  </w:style>
  <w:style w:type="character" w:customStyle="1" w:styleId="Virsraksts8Rakstz">
    <w:name w:val="Virsraksts 8 Rakstz."/>
    <w:basedOn w:val="Noklusjumarindkopasfonts"/>
    <w:link w:val="Virsraksts8"/>
    <w:uiPriority w:val="9"/>
    <w:semiHidden/>
    <w:rsid w:val="002C18B9"/>
    <w:rPr>
      <w:rFonts w:ascii="Garamond" w:eastAsiaTheme="majorEastAsia" w:hAnsi="Garamond" w:cstheme="majorBidi"/>
      <w:i/>
      <w:color w:val="272727" w:themeColor="text1" w:themeTint="D8"/>
      <w:sz w:val="22"/>
      <w:szCs w:val="21"/>
    </w:rPr>
  </w:style>
  <w:style w:type="character" w:customStyle="1" w:styleId="Virsraksts9Rakstz">
    <w:name w:val="Virsraksts 9 Rakstz."/>
    <w:basedOn w:val="Noklusjumarindkopasfonts"/>
    <w:link w:val="Virsraksts9"/>
    <w:uiPriority w:val="9"/>
    <w:semiHidden/>
    <w:rsid w:val="002C18B9"/>
    <w:rPr>
      <w:rFonts w:ascii="Garamond" w:eastAsiaTheme="majorEastAsia" w:hAnsi="Garamond" w:cstheme="majorBidi"/>
      <w:iCs/>
      <w:color w:val="272727" w:themeColor="text1" w:themeTint="D8"/>
      <w:sz w:val="22"/>
      <w:szCs w:val="21"/>
    </w:rPr>
  </w:style>
  <w:style w:type="character" w:styleId="HTMLakronms">
    <w:name w:val="HTML Acronym"/>
    <w:basedOn w:val="Noklusjumarindkopasfonts"/>
    <w:uiPriority w:val="39"/>
    <w:semiHidden/>
    <w:unhideWhenUsed/>
    <w:rsid w:val="002C18B9"/>
    <w:rPr>
      <w:rFonts w:ascii="Garamond" w:hAnsi="Garamond"/>
    </w:rPr>
  </w:style>
  <w:style w:type="paragraph" w:styleId="HTMLadrese">
    <w:name w:val="HTML Address"/>
    <w:basedOn w:val="Parasts"/>
    <w:link w:val="HTMLadreseRakstz"/>
    <w:uiPriority w:val="39"/>
    <w:semiHidden/>
    <w:unhideWhenUsed/>
    <w:rsid w:val="002C18B9"/>
    <w:rPr>
      <w:i w:val="0"/>
      <w:iCs/>
    </w:rPr>
  </w:style>
  <w:style w:type="character" w:customStyle="1" w:styleId="HTMLadreseRakstz">
    <w:name w:val="HTML adrese Rakstz."/>
    <w:basedOn w:val="Noklusjumarindkopasfonts"/>
    <w:link w:val="HTMLadrese"/>
    <w:uiPriority w:val="39"/>
    <w:semiHidden/>
    <w:rsid w:val="002C18B9"/>
    <w:rPr>
      <w:rFonts w:ascii="Garamond" w:hAnsi="Garamond"/>
      <w:iCs/>
    </w:rPr>
  </w:style>
  <w:style w:type="character" w:styleId="HTMLcitts">
    <w:name w:val="HTML Cite"/>
    <w:basedOn w:val="Noklusjumarindkopasfonts"/>
    <w:uiPriority w:val="39"/>
    <w:semiHidden/>
    <w:unhideWhenUsed/>
    <w:rsid w:val="002C18B9"/>
    <w:rPr>
      <w:rFonts w:ascii="Garamond" w:hAnsi="Garamond"/>
      <w:i/>
      <w:iCs/>
    </w:rPr>
  </w:style>
  <w:style w:type="character" w:styleId="HTMLkods">
    <w:name w:val="HTML Code"/>
    <w:basedOn w:val="Noklusjumarindkopasfonts"/>
    <w:uiPriority w:val="39"/>
    <w:semiHidden/>
    <w:unhideWhenUsed/>
    <w:rsid w:val="002C18B9"/>
    <w:rPr>
      <w:rFonts w:ascii="Consolas" w:hAnsi="Consolas"/>
      <w:sz w:val="22"/>
      <w:szCs w:val="20"/>
    </w:rPr>
  </w:style>
  <w:style w:type="character" w:styleId="HTMLdefincija">
    <w:name w:val="HTML Definition"/>
    <w:basedOn w:val="Noklusjumarindkopasfonts"/>
    <w:uiPriority w:val="39"/>
    <w:semiHidden/>
    <w:unhideWhenUsed/>
    <w:rsid w:val="002C18B9"/>
    <w:rPr>
      <w:rFonts w:ascii="Garamond" w:hAnsi="Garamond"/>
      <w:i/>
      <w:iCs/>
    </w:rPr>
  </w:style>
  <w:style w:type="character" w:styleId="HTMLtastatra">
    <w:name w:val="HTML Keyboard"/>
    <w:basedOn w:val="Noklusjumarindkopasfonts"/>
    <w:uiPriority w:val="39"/>
    <w:semiHidden/>
    <w:unhideWhenUsed/>
    <w:rsid w:val="002C18B9"/>
    <w:rPr>
      <w:rFonts w:ascii="Consolas" w:hAnsi="Consolas"/>
      <w:sz w:val="22"/>
      <w:szCs w:val="20"/>
    </w:rPr>
  </w:style>
  <w:style w:type="paragraph" w:styleId="HTMLiepriekformattais">
    <w:name w:val="HTML Preformatted"/>
    <w:basedOn w:val="Parasts"/>
    <w:link w:val="HTMLiepriekformattaisRakstz"/>
    <w:uiPriority w:val="39"/>
    <w:semiHidden/>
    <w:unhideWhenUsed/>
    <w:rsid w:val="002C18B9"/>
    <w:rPr>
      <w:rFonts w:ascii="Consolas" w:hAnsi="Consolas"/>
      <w:sz w:val="22"/>
      <w:szCs w:val="20"/>
    </w:rPr>
  </w:style>
  <w:style w:type="character" w:customStyle="1" w:styleId="HTMLiepriekformattaisRakstz">
    <w:name w:val="HTML iepriekšformatētais Rakstz."/>
    <w:basedOn w:val="Noklusjumarindkopasfonts"/>
    <w:link w:val="HTMLiepriekformattais"/>
    <w:uiPriority w:val="39"/>
    <w:semiHidden/>
    <w:rsid w:val="002C18B9"/>
    <w:rPr>
      <w:rFonts w:ascii="Consolas" w:hAnsi="Consolas"/>
      <w:i/>
      <w:sz w:val="22"/>
      <w:szCs w:val="20"/>
    </w:rPr>
  </w:style>
  <w:style w:type="character" w:styleId="HTMLparaugs">
    <w:name w:val="HTML Sample"/>
    <w:basedOn w:val="Noklusjumarindkopasfonts"/>
    <w:uiPriority w:val="39"/>
    <w:semiHidden/>
    <w:unhideWhenUsed/>
    <w:rsid w:val="002C18B9"/>
    <w:rPr>
      <w:rFonts w:ascii="Consolas" w:hAnsi="Consolas"/>
      <w:sz w:val="24"/>
      <w:szCs w:val="24"/>
    </w:rPr>
  </w:style>
  <w:style w:type="character" w:styleId="HTMLrakstmmana">
    <w:name w:val="HTML Typewriter"/>
    <w:basedOn w:val="Noklusjumarindkopasfonts"/>
    <w:uiPriority w:val="39"/>
    <w:semiHidden/>
    <w:unhideWhenUsed/>
    <w:rsid w:val="002C18B9"/>
    <w:rPr>
      <w:rFonts w:ascii="Consolas" w:hAnsi="Consolas"/>
      <w:sz w:val="22"/>
      <w:szCs w:val="20"/>
    </w:rPr>
  </w:style>
  <w:style w:type="character" w:styleId="HTMLmaingais">
    <w:name w:val="HTML Variable"/>
    <w:basedOn w:val="Noklusjumarindkopasfonts"/>
    <w:uiPriority w:val="39"/>
    <w:semiHidden/>
    <w:unhideWhenUsed/>
    <w:rsid w:val="002C18B9"/>
    <w:rPr>
      <w:rFonts w:ascii="Garamond" w:hAnsi="Garamond"/>
      <w:i/>
      <w:iCs/>
    </w:rPr>
  </w:style>
  <w:style w:type="character" w:styleId="Hipersaite">
    <w:name w:val="Hyperlink"/>
    <w:basedOn w:val="Noklusjumarindkopasfonts"/>
    <w:uiPriority w:val="39"/>
    <w:semiHidden/>
    <w:unhideWhenUsed/>
    <w:rsid w:val="002C18B9"/>
    <w:rPr>
      <w:rFonts w:ascii="Garamond" w:hAnsi="Garamond"/>
      <w:color w:val="0000FF" w:themeColor="hyperlink"/>
      <w:u w:val="single"/>
    </w:rPr>
  </w:style>
  <w:style w:type="paragraph" w:styleId="Alfabtiskaisrdtjs1">
    <w:name w:val="index 1"/>
    <w:basedOn w:val="Parasts"/>
    <w:next w:val="Parasts"/>
    <w:autoRedefine/>
    <w:uiPriority w:val="39"/>
    <w:semiHidden/>
    <w:unhideWhenUsed/>
    <w:rsid w:val="002C18B9"/>
    <w:pPr>
      <w:ind w:left="240" w:hanging="240"/>
    </w:pPr>
  </w:style>
  <w:style w:type="paragraph" w:styleId="Alfabtiskaisrdtjs2">
    <w:name w:val="index 2"/>
    <w:basedOn w:val="Parasts"/>
    <w:next w:val="Parasts"/>
    <w:autoRedefine/>
    <w:uiPriority w:val="39"/>
    <w:semiHidden/>
    <w:unhideWhenUsed/>
    <w:rsid w:val="002C18B9"/>
    <w:pPr>
      <w:ind w:left="480" w:hanging="240"/>
    </w:pPr>
  </w:style>
  <w:style w:type="paragraph" w:styleId="Alfabtiskaisrdtjs3">
    <w:name w:val="index 3"/>
    <w:basedOn w:val="Parasts"/>
    <w:next w:val="Parasts"/>
    <w:autoRedefine/>
    <w:uiPriority w:val="39"/>
    <w:semiHidden/>
    <w:unhideWhenUsed/>
    <w:rsid w:val="002C18B9"/>
    <w:pPr>
      <w:ind w:left="720" w:hanging="240"/>
    </w:pPr>
  </w:style>
  <w:style w:type="paragraph" w:styleId="Alfabtiskaisrdtjs4">
    <w:name w:val="index 4"/>
    <w:basedOn w:val="Parasts"/>
    <w:next w:val="Parasts"/>
    <w:autoRedefine/>
    <w:uiPriority w:val="39"/>
    <w:semiHidden/>
    <w:unhideWhenUsed/>
    <w:rsid w:val="002C18B9"/>
    <w:pPr>
      <w:ind w:left="960" w:hanging="240"/>
    </w:pPr>
  </w:style>
  <w:style w:type="paragraph" w:styleId="Alfabtiskaisrdtjs5">
    <w:name w:val="index 5"/>
    <w:basedOn w:val="Parasts"/>
    <w:next w:val="Parasts"/>
    <w:autoRedefine/>
    <w:uiPriority w:val="39"/>
    <w:semiHidden/>
    <w:unhideWhenUsed/>
    <w:rsid w:val="002C18B9"/>
    <w:pPr>
      <w:ind w:left="1200" w:hanging="240"/>
    </w:pPr>
  </w:style>
  <w:style w:type="paragraph" w:styleId="Alfabtiskaisrdtjs6">
    <w:name w:val="index 6"/>
    <w:basedOn w:val="Parasts"/>
    <w:next w:val="Parasts"/>
    <w:autoRedefine/>
    <w:uiPriority w:val="39"/>
    <w:semiHidden/>
    <w:unhideWhenUsed/>
    <w:rsid w:val="002C18B9"/>
    <w:pPr>
      <w:ind w:left="1440" w:hanging="240"/>
    </w:pPr>
  </w:style>
  <w:style w:type="paragraph" w:styleId="Alfabtiskaisrdtjs7">
    <w:name w:val="index 7"/>
    <w:basedOn w:val="Parasts"/>
    <w:next w:val="Parasts"/>
    <w:autoRedefine/>
    <w:uiPriority w:val="39"/>
    <w:semiHidden/>
    <w:unhideWhenUsed/>
    <w:rsid w:val="002C18B9"/>
    <w:pPr>
      <w:ind w:left="1680" w:hanging="240"/>
    </w:pPr>
  </w:style>
  <w:style w:type="paragraph" w:styleId="Alfabtiskaisrdtjs8">
    <w:name w:val="index 8"/>
    <w:basedOn w:val="Parasts"/>
    <w:next w:val="Parasts"/>
    <w:autoRedefine/>
    <w:uiPriority w:val="39"/>
    <w:semiHidden/>
    <w:unhideWhenUsed/>
    <w:rsid w:val="002C18B9"/>
    <w:pPr>
      <w:ind w:left="1920" w:hanging="240"/>
    </w:pPr>
  </w:style>
  <w:style w:type="paragraph" w:styleId="Alfabtiskaisrdtjs9">
    <w:name w:val="index 9"/>
    <w:basedOn w:val="Parasts"/>
    <w:next w:val="Parasts"/>
    <w:autoRedefine/>
    <w:uiPriority w:val="39"/>
    <w:semiHidden/>
    <w:unhideWhenUsed/>
    <w:rsid w:val="002C18B9"/>
    <w:pPr>
      <w:ind w:left="2160" w:hanging="240"/>
    </w:pPr>
  </w:style>
  <w:style w:type="paragraph" w:styleId="Alfabtiskrdtjavirsraksts">
    <w:name w:val="index heading"/>
    <w:basedOn w:val="Parasts"/>
    <w:next w:val="Alfabtiskaisrdtjs1"/>
    <w:uiPriority w:val="39"/>
    <w:semiHidden/>
    <w:unhideWhenUsed/>
    <w:rsid w:val="002C18B9"/>
    <w:rPr>
      <w:rFonts w:eastAsiaTheme="majorEastAsia" w:cstheme="majorBidi"/>
      <w:b/>
      <w:bCs/>
    </w:rPr>
  </w:style>
  <w:style w:type="character" w:styleId="Intensvsizclums">
    <w:name w:val="Intense Emphasis"/>
    <w:basedOn w:val="Noklusjumarindkopasfonts"/>
    <w:uiPriority w:val="21"/>
    <w:semiHidden/>
    <w:unhideWhenUsed/>
    <w:qFormat/>
    <w:rsid w:val="002C18B9"/>
    <w:rPr>
      <w:rFonts w:ascii="Garamond" w:hAnsi="Garamond"/>
      <w:i/>
      <w:iCs/>
      <w:color w:val="365F91" w:themeColor="accent1" w:themeShade="BF"/>
    </w:rPr>
  </w:style>
  <w:style w:type="paragraph" w:styleId="Intensvscitts">
    <w:name w:val="Intense Quote"/>
    <w:basedOn w:val="Parasts"/>
    <w:next w:val="Parasts"/>
    <w:link w:val="IntensvscittsRakstz"/>
    <w:uiPriority w:val="30"/>
    <w:semiHidden/>
    <w:unhideWhenUsed/>
    <w:qFormat/>
    <w:rsid w:val="002C18B9"/>
    <w:pPr>
      <w:pBdr>
        <w:top w:val="single" w:sz="4" w:space="10" w:color="365F91" w:themeColor="accent1" w:themeShade="BF"/>
        <w:bottom w:val="single" w:sz="4" w:space="10" w:color="365F91" w:themeColor="accent1" w:themeShade="BF"/>
      </w:pBdr>
      <w:spacing w:before="360" w:after="360"/>
    </w:pPr>
    <w:rPr>
      <w:i w:val="0"/>
      <w:iCs/>
      <w:color w:val="365F91" w:themeColor="accent1" w:themeShade="BF"/>
    </w:rPr>
  </w:style>
  <w:style w:type="character" w:customStyle="1" w:styleId="IntensvscittsRakstz">
    <w:name w:val="Intensīvs citāts Rakstz."/>
    <w:basedOn w:val="Noklusjumarindkopasfonts"/>
    <w:link w:val="Intensvscitts"/>
    <w:uiPriority w:val="30"/>
    <w:semiHidden/>
    <w:rsid w:val="002C18B9"/>
    <w:rPr>
      <w:rFonts w:ascii="Garamond" w:hAnsi="Garamond"/>
      <w:iCs/>
      <w:color w:val="365F91" w:themeColor="accent1" w:themeShade="BF"/>
    </w:rPr>
  </w:style>
  <w:style w:type="character" w:styleId="Intensvaatsauce">
    <w:name w:val="Intense Reference"/>
    <w:basedOn w:val="Noklusjumarindkopasfonts"/>
    <w:uiPriority w:val="32"/>
    <w:semiHidden/>
    <w:unhideWhenUsed/>
    <w:qFormat/>
    <w:rsid w:val="002C18B9"/>
    <w:rPr>
      <w:rFonts w:ascii="Garamond" w:hAnsi="Garamond"/>
      <w:b/>
      <w:bCs/>
      <w:caps w:val="0"/>
      <w:smallCaps/>
      <w:color w:val="365F91" w:themeColor="accent1" w:themeShade="BF"/>
      <w:spacing w:val="0"/>
    </w:rPr>
  </w:style>
  <w:style w:type="table" w:styleId="Gaisreis">
    <w:name w:val="Light Grid"/>
    <w:basedOn w:val="Parastatabula"/>
    <w:uiPriority w:val="62"/>
    <w:semiHidden/>
    <w:unhideWhenUsed/>
    <w:rsid w:val="002C18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C18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aisreisizclums2">
    <w:name w:val="Light Grid Accent 2"/>
    <w:basedOn w:val="Parastatabula"/>
    <w:uiPriority w:val="62"/>
    <w:semiHidden/>
    <w:unhideWhenUsed/>
    <w:rsid w:val="002C18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aisreisizclums3">
    <w:name w:val="Light Grid Accent 3"/>
    <w:basedOn w:val="Parastatabula"/>
    <w:uiPriority w:val="62"/>
    <w:semiHidden/>
    <w:unhideWhenUsed/>
    <w:rsid w:val="002C18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aisreisizclums4">
    <w:name w:val="Light Grid Accent 4"/>
    <w:basedOn w:val="Parastatabula"/>
    <w:uiPriority w:val="62"/>
    <w:semiHidden/>
    <w:unhideWhenUsed/>
    <w:rsid w:val="002C18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aisreisizclums5">
    <w:name w:val="Light Grid Accent 5"/>
    <w:basedOn w:val="Parastatabula"/>
    <w:uiPriority w:val="62"/>
    <w:semiHidden/>
    <w:unhideWhenUsed/>
    <w:rsid w:val="002C18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aisreisizclums6">
    <w:name w:val="Light Grid Accent 6"/>
    <w:basedOn w:val="Parastatabula"/>
    <w:uiPriority w:val="62"/>
    <w:semiHidden/>
    <w:unhideWhenUsed/>
    <w:rsid w:val="002C18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aissaraksts">
    <w:name w:val="Light List"/>
    <w:basedOn w:val="Parastatabula"/>
    <w:uiPriority w:val="61"/>
    <w:semiHidden/>
    <w:unhideWhenUsed/>
    <w:rsid w:val="002C18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C18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aissarakstsizclums2">
    <w:name w:val="Light List Accent 2"/>
    <w:basedOn w:val="Parastatabula"/>
    <w:uiPriority w:val="61"/>
    <w:semiHidden/>
    <w:unhideWhenUsed/>
    <w:rsid w:val="002C18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aissarakstsizclums3">
    <w:name w:val="Light List Accent 3"/>
    <w:basedOn w:val="Parastatabula"/>
    <w:uiPriority w:val="61"/>
    <w:semiHidden/>
    <w:unhideWhenUsed/>
    <w:rsid w:val="002C18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aissarakstsizclums4">
    <w:name w:val="Light List Accent 4"/>
    <w:basedOn w:val="Parastatabula"/>
    <w:uiPriority w:val="61"/>
    <w:semiHidden/>
    <w:unhideWhenUsed/>
    <w:rsid w:val="002C18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aissarakstsizclums5">
    <w:name w:val="Light List Accent 5"/>
    <w:basedOn w:val="Parastatabula"/>
    <w:uiPriority w:val="61"/>
    <w:semiHidden/>
    <w:unhideWhenUsed/>
    <w:rsid w:val="002C18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aissarakstsizclums6">
    <w:name w:val="Light List Accent 6"/>
    <w:basedOn w:val="Parastatabula"/>
    <w:uiPriority w:val="61"/>
    <w:semiHidden/>
    <w:unhideWhenUsed/>
    <w:rsid w:val="002C18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aisnojums">
    <w:name w:val="Light Shading"/>
    <w:basedOn w:val="Parastatabula"/>
    <w:uiPriority w:val="60"/>
    <w:semiHidden/>
    <w:unhideWhenUsed/>
    <w:rsid w:val="002C18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C18B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aisnojumsizclums2">
    <w:name w:val="Light Shading Accent 2"/>
    <w:basedOn w:val="Parastatabula"/>
    <w:uiPriority w:val="60"/>
    <w:semiHidden/>
    <w:unhideWhenUsed/>
    <w:rsid w:val="002C18B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aisnojumsizclums3">
    <w:name w:val="Light Shading Accent 3"/>
    <w:basedOn w:val="Parastatabula"/>
    <w:uiPriority w:val="60"/>
    <w:semiHidden/>
    <w:unhideWhenUsed/>
    <w:rsid w:val="002C18B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aisnojumsizclums4">
    <w:name w:val="Light Shading Accent 4"/>
    <w:basedOn w:val="Parastatabula"/>
    <w:uiPriority w:val="60"/>
    <w:semiHidden/>
    <w:unhideWhenUsed/>
    <w:rsid w:val="002C18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aisnojumsizclums5">
    <w:name w:val="Light Shading Accent 5"/>
    <w:basedOn w:val="Parastatabula"/>
    <w:uiPriority w:val="60"/>
    <w:semiHidden/>
    <w:unhideWhenUsed/>
    <w:rsid w:val="002C18B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aisnojumsizclums6">
    <w:name w:val="Light Shading Accent 6"/>
    <w:basedOn w:val="Parastatabula"/>
    <w:uiPriority w:val="60"/>
    <w:semiHidden/>
    <w:unhideWhenUsed/>
    <w:rsid w:val="002C18B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indiasnumurs">
    <w:name w:val="line number"/>
    <w:basedOn w:val="Noklusjumarindkopasfonts"/>
    <w:uiPriority w:val="39"/>
    <w:semiHidden/>
    <w:unhideWhenUsed/>
    <w:rsid w:val="002C18B9"/>
    <w:rPr>
      <w:rFonts w:ascii="Garamond" w:hAnsi="Garamond"/>
    </w:rPr>
  </w:style>
  <w:style w:type="paragraph" w:styleId="Saraksts">
    <w:name w:val="List"/>
    <w:basedOn w:val="Parasts"/>
    <w:uiPriority w:val="39"/>
    <w:semiHidden/>
    <w:unhideWhenUsed/>
    <w:rsid w:val="002C18B9"/>
    <w:pPr>
      <w:ind w:left="360" w:hanging="360"/>
      <w:contextualSpacing/>
    </w:pPr>
  </w:style>
  <w:style w:type="paragraph" w:styleId="Saraksts2">
    <w:name w:val="List 2"/>
    <w:basedOn w:val="Parasts"/>
    <w:uiPriority w:val="39"/>
    <w:semiHidden/>
    <w:unhideWhenUsed/>
    <w:rsid w:val="002C18B9"/>
    <w:pPr>
      <w:ind w:left="720" w:hanging="360"/>
      <w:contextualSpacing/>
    </w:pPr>
  </w:style>
  <w:style w:type="paragraph" w:styleId="Saraksts3">
    <w:name w:val="List 3"/>
    <w:basedOn w:val="Parasts"/>
    <w:uiPriority w:val="39"/>
    <w:semiHidden/>
    <w:unhideWhenUsed/>
    <w:rsid w:val="002C18B9"/>
    <w:pPr>
      <w:ind w:left="1080" w:hanging="360"/>
      <w:contextualSpacing/>
    </w:pPr>
  </w:style>
  <w:style w:type="paragraph" w:styleId="Saraksts4">
    <w:name w:val="List 4"/>
    <w:basedOn w:val="Parasts"/>
    <w:uiPriority w:val="39"/>
    <w:semiHidden/>
    <w:unhideWhenUsed/>
    <w:rsid w:val="002C18B9"/>
    <w:pPr>
      <w:ind w:left="1440" w:hanging="360"/>
      <w:contextualSpacing/>
    </w:pPr>
  </w:style>
  <w:style w:type="paragraph" w:styleId="Saraksts5">
    <w:name w:val="List 5"/>
    <w:basedOn w:val="Parasts"/>
    <w:uiPriority w:val="39"/>
    <w:semiHidden/>
    <w:unhideWhenUsed/>
    <w:rsid w:val="002C18B9"/>
    <w:pPr>
      <w:ind w:left="1800" w:hanging="360"/>
      <w:contextualSpacing/>
    </w:pPr>
  </w:style>
  <w:style w:type="paragraph" w:styleId="Sarakstaaizzme">
    <w:name w:val="List Bullet"/>
    <w:basedOn w:val="Parasts"/>
    <w:uiPriority w:val="39"/>
    <w:semiHidden/>
    <w:unhideWhenUsed/>
    <w:rsid w:val="002C18B9"/>
    <w:pPr>
      <w:numPr>
        <w:numId w:val="1"/>
      </w:numPr>
      <w:contextualSpacing/>
    </w:pPr>
  </w:style>
  <w:style w:type="paragraph" w:styleId="Sarakstaaizzme2">
    <w:name w:val="List Bullet 2"/>
    <w:basedOn w:val="Parasts"/>
    <w:uiPriority w:val="39"/>
    <w:semiHidden/>
    <w:unhideWhenUsed/>
    <w:rsid w:val="002C18B9"/>
    <w:pPr>
      <w:numPr>
        <w:numId w:val="2"/>
      </w:numPr>
      <w:contextualSpacing/>
    </w:pPr>
  </w:style>
  <w:style w:type="paragraph" w:styleId="Sarakstaaizzme3">
    <w:name w:val="List Bullet 3"/>
    <w:basedOn w:val="Parasts"/>
    <w:uiPriority w:val="39"/>
    <w:semiHidden/>
    <w:unhideWhenUsed/>
    <w:rsid w:val="002C18B9"/>
    <w:pPr>
      <w:numPr>
        <w:numId w:val="3"/>
      </w:numPr>
      <w:contextualSpacing/>
    </w:pPr>
  </w:style>
  <w:style w:type="paragraph" w:styleId="Sarakstaaizzme4">
    <w:name w:val="List Bullet 4"/>
    <w:basedOn w:val="Parasts"/>
    <w:uiPriority w:val="39"/>
    <w:semiHidden/>
    <w:unhideWhenUsed/>
    <w:rsid w:val="002C18B9"/>
    <w:pPr>
      <w:numPr>
        <w:numId w:val="4"/>
      </w:numPr>
      <w:contextualSpacing/>
    </w:pPr>
  </w:style>
  <w:style w:type="paragraph" w:styleId="Sarakstaaizzme5">
    <w:name w:val="List Bullet 5"/>
    <w:basedOn w:val="Parasts"/>
    <w:uiPriority w:val="39"/>
    <w:semiHidden/>
    <w:unhideWhenUsed/>
    <w:rsid w:val="002C18B9"/>
    <w:pPr>
      <w:numPr>
        <w:numId w:val="5"/>
      </w:numPr>
      <w:contextualSpacing/>
    </w:pPr>
  </w:style>
  <w:style w:type="paragraph" w:styleId="Sarakstaturpinjums">
    <w:name w:val="List Continue"/>
    <w:basedOn w:val="Parasts"/>
    <w:uiPriority w:val="39"/>
    <w:semiHidden/>
    <w:unhideWhenUsed/>
    <w:rsid w:val="002C18B9"/>
    <w:pPr>
      <w:spacing w:after="120"/>
      <w:ind w:left="360"/>
      <w:contextualSpacing/>
    </w:pPr>
  </w:style>
  <w:style w:type="paragraph" w:styleId="Sarakstaturpinjums2">
    <w:name w:val="List Continue 2"/>
    <w:basedOn w:val="Parasts"/>
    <w:uiPriority w:val="39"/>
    <w:semiHidden/>
    <w:unhideWhenUsed/>
    <w:rsid w:val="002C18B9"/>
    <w:pPr>
      <w:spacing w:after="120"/>
      <w:ind w:left="720"/>
      <w:contextualSpacing/>
    </w:pPr>
  </w:style>
  <w:style w:type="paragraph" w:styleId="Sarakstaturpinjums3">
    <w:name w:val="List Continue 3"/>
    <w:basedOn w:val="Parasts"/>
    <w:uiPriority w:val="39"/>
    <w:semiHidden/>
    <w:unhideWhenUsed/>
    <w:rsid w:val="002C18B9"/>
    <w:pPr>
      <w:spacing w:after="120"/>
      <w:ind w:left="1080"/>
      <w:contextualSpacing/>
    </w:pPr>
  </w:style>
  <w:style w:type="paragraph" w:styleId="Sarakstaturpinjums4">
    <w:name w:val="List Continue 4"/>
    <w:basedOn w:val="Parasts"/>
    <w:uiPriority w:val="39"/>
    <w:semiHidden/>
    <w:unhideWhenUsed/>
    <w:rsid w:val="002C18B9"/>
    <w:pPr>
      <w:spacing w:after="120"/>
      <w:ind w:left="1440"/>
      <w:contextualSpacing/>
    </w:pPr>
  </w:style>
  <w:style w:type="paragraph" w:styleId="Sarakstaturpinjums5">
    <w:name w:val="List Continue 5"/>
    <w:basedOn w:val="Parasts"/>
    <w:uiPriority w:val="39"/>
    <w:semiHidden/>
    <w:unhideWhenUsed/>
    <w:rsid w:val="002C18B9"/>
    <w:pPr>
      <w:spacing w:after="120"/>
      <w:ind w:left="1800"/>
      <w:contextualSpacing/>
    </w:pPr>
  </w:style>
  <w:style w:type="paragraph" w:styleId="Sarakstanumurs">
    <w:name w:val="List Number"/>
    <w:basedOn w:val="Parasts"/>
    <w:uiPriority w:val="39"/>
    <w:semiHidden/>
    <w:unhideWhenUsed/>
    <w:rsid w:val="002C18B9"/>
    <w:pPr>
      <w:numPr>
        <w:numId w:val="6"/>
      </w:numPr>
      <w:contextualSpacing/>
    </w:pPr>
  </w:style>
  <w:style w:type="paragraph" w:styleId="Sarakstanumurs2">
    <w:name w:val="List Number 2"/>
    <w:basedOn w:val="Parasts"/>
    <w:uiPriority w:val="39"/>
    <w:semiHidden/>
    <w:unhideWhenUsed/>
    <w:rsid w:val="002C18B9"/>
    <w:pPr>
      <w:numPr>
        <w:numId w:val="7"/>
      </w:numPr>
      <w:contextualSpacing/>
    </w:pPr>
  </w:style>
  <w:style w:type="paragraph" w:styleId="Sarakstanumurs3">
    <w:name w:val="List Number 3"/>
    <w:basedOn w:val="Parasts"/>
    <w:uiPriority w:val="39"/>
    <w:semiHidden/>
    <w:unhideWhenUsed/>
    <w:rsid w:val="002C18B9"/>
    <w:pPr>
      <w:numPr>
        <w:numId w:val="8"/>
      </w:numPr>
      <w:contextualSpacing/>
    </w:pPr>
  </w:style>
  <w:style w:type="paragraph" w:styleId="Sarakstanumurs4">
    <w:name w:val="List Number 4"/>
    <w:basedOn w:val="Parasts"/>
    <w:uiPriority w:val="39"/>
    <w:semiHidden/>
    <w:unhideWhenUsed/>
    <w:rsid w:val="002C18B9"/>
    <w:pPr>
      <w:numPr>
        <w:numId w:val="9"/>
      </w:numPr>
      <w:contextualSpacing/>
    </w:pPr>
  </w:style>
  <w:style w:type="paragraph" w:styleId="Sarakstanumurs5">
    <w:name w:val="List Number 5"/>
    <w:basedOn w:val="Parasts"/>
    <w:uiPriority w:val="39"/>
    <w:semiHidden/>
    <w:unhideWhenUsed/>
    <w:rsid w:val="002C18B9"/>
    <w:pPr>
      <w:numPr>
        <w:numId w:val="10"/>
      </w:numPr>
      <w:contextualSpacing/>
    </w:pPr>
  </w:style>
  <w:style w:type="paragraph" w:styleId="Sarakstarindkopa">
    <w:name w:val="List Paragraph"/>
    <w:basedOn w:val="Parasts"/>
    <w:uiPriority w:val="34"/>
    <w:semiHidden/>
    <w:unhideWhenUsed/>
    <w:qFormat/>
    <w:rsid w:val="002C18B9"/>
    <w:pPr>
      <w:ind w:left="720"/>
      <w:contextualSpacing/>
    </w:pPr>
  </w:style>
  <w:style w:type="table" w:styleId="Sarakstatabula1gaia">
    <w:name w:val="List Table 1 Light"/>
    <w:basedOn w:val="Parastatabula"/>
    <w:uiPriority w:val="46"/>
    <w:rsid w:val="002C18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C18B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arakstatabula1gaismas-izclums2">
    <w:name w:val="List Table 1 Light Accent 2"/>
    <w:basedOn w:val="Parastatabula"/>
    <w:uiPriority w:val="46"/>
    <w:rsid w:val="002C18B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arakstatabula1gaia-izclums3">
    <w:name w:val="List Table 1 Light Accent 3"/>
    <w:basedOn w:val="Parastatabula"/>
    <w:uiPriority w:val="46"/>
    <w:rsid w:val="002C18B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arakstatabula1gaia-izclums4">
    <w:name w:val="List Table 1 Light Accent 4"/>
    <w:basedOn w:val="Parastatabula"/>
    <w:uiPriority w:val="46"/>
    <w:rsid w:val="002C18B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arakstatabula1gaia-izclums5">
    <w:name w:val="List Table 1 Light Accent 5"/>
    <w:basedOn w:val="Parastatabula"/>
    <w:uiPriority w:val="46"/>
    <w:rsid w:val="002C18B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arakstatabula1gaia-izclums6">
    <w:name w:val="List Table 1 Light Accent 6"/>
    <w:basedOn w:val="Parastatabula"/>
    <w:uiPriority w:val="46"/>
    <w:rsid w:val="002C18B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arakstatabula2">
    <w:name w:val="List Table 2"/>
    <w:basedOn w:val="Parastatabula"/>
    <w:uiPriority w:val="47"/>
    <w:rsid w:val="002C18B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C18B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arakstatabula2-izclums2">
    <w:name w:val="List Table 2 Accent 2"/>
    <w:basedOn w:val="Parastatabula"/>
    <w:uiPriority w:val="47"/>
    <w:rsid w:val="002C18B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arakstatabula2-izclums3">
    <w:name w:val="List Table 2 Accent 3"/>
    <w:basedOn w:val="Parastatabula"/>
    <w:uiPriority w:val="47"/>
    <w:rsid w:val="002C18B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arakstatabula2-izclums4">
    <w:name w:val="List Table 2 Accent 4"/>
    <w:basedOn w:val="Parastatabula"/>
    <w:uiPriority w:val="47"/>
    <w:rsid w:val="002C18B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arakstatabula2-izclums5">
    <w:name w:val="List Table 2 Accent 5"/>
    <w:basedOn w:val="Parastatabula"/>
    <w:uiPriority w:val="47"/>
    <w:rsid w:val="002C18B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arakstatabula2-izclums6">
    <w:name w:val="List Table 2 Accent 6"/>
    <w:basedOn w:val="Parastatabula"/>
    <w:uiPriority w:val="47"/>
    <w:rsid w:val="002C18B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arakstatabula3">
    <w:name w:val="List Table 3"/>
    <w:basedOn w:val="Parastatabula"/>
    <w:uiPriority w:val="48"/>
    <w:rsid w:val="002C18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C18B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Sarakstatabula3-izclums2">
    <w:name w:val="List Table 3 Accent 2"/>
    <w:basedOn w:val="Parastatabula"/>
    <w:uiPriority w:val="48"/>
    <w:rsid w:val="002C18B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Sarakstatabula3-izclums3">
    <w:name w:val="List Table 3 Accent 3"/>
    <w:basedOn w:val="Parastatabula"/>
    <w:uiPriority w:val="48"/>
    <w:rsid w:val="002C18B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Sarakstatabula3-izclums4">
    <w:name w:val="List Table 3 Accent 4"/>
    <w:basedOn w:val="Parastatabula"/>
    <w:uiPriority w:val="48"/>
    <w:rsid w:val="002C18B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Sarakstatabula3-izclums5">
    <w:name w:val="List Table 3 Accent 5"/>
    <w:basedOn w:val="Parastatabula"/>
    <w:uiPriority w:val="48"/>
    <w:rsid w:val="002C18B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Sarakstatabula3-izclums6">
    <w:name w:val="List Table 3 Accent 6"/>
    <w:basedOn w:val="Parastatabula"/>
    <w:uiPriority w:val="48"/>
    <w:rsid w:val="002C18B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Sarakstatabula4">
    <w:name w:val="List Table 4"/>
    <w:basedOn w:val="Parastatabula"/>
    <w:uiPriority w:val="49"/>
    <w:rsid w:val="002C1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C1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arakstatabula4-izclums2">
    <w:name w:val="List Table 4 Accent 2"/>
    <w:basedOn w:val="Parastatabula"/>
    <w:uiPriority w:val="49"/>
    <w:rsid w:val="002C1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arakstatabula4-izclums3">
    <w:name w:val="List Table 4 Accent 3"/>
    <w:basedOn w:val="Parastatabula"/>
    <w:uiPriority w:val="49"/>
    <w:rsid w:val="002C1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arakstatabula4-izclums4">
    <w:name w:val="List Table 4 Accent 4"/>
    <w:basedOn w:val="Parastatabula"/>
    <w:uiPriority w:val="49"/>
    <w:rsid w:val="002C1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arakstatabula4-izclums5">
    <w:name w:val="List Table 4 Accent 5"/>
    <w:basedOn w:val="Parastatabula"/>
    <w:uiPriority w:val="49"/>
    <w:rsid w:val="002C1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arakstatabula4-izclums6">
    <w:name w:val="List Table 4 Accent 6"/>
    <w:basedOn w:val="Parastatabula"/>
    <w:uiPriority w:val="49"/>
    <w:rsid w:val="002C1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arakstatabula5tuma">
    <w:name w:val="List Table 5 Dark"/>
    <w:basedOn w:val="Parastatabula"/>
    <w:uiPriority w:val="50"/>
    <w:rsid w:val="002C18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C18B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C18B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C18B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C18B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C18B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C18B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C18B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C18B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arakstatabula6krsaina-izclums2">
    <w:name w:val="List Table 6 Colorful Accent 2"/>
    <w:basedOn w:val="Parastatabula"/>
    <w:uiPriority w:val="51"/>
    <w:rsid w:val="002C18B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arakstatabula6krsaina-izclums3">
    <w:name w:val="List Table 6 Colorful Accent 3"/>
    <w:basedOn w:val="Parastatabula"/>
    <w:uiPriority w:val="51"/>
    <w:rsid w:val="002C18B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arakstatabula6krsaina-izclums4">
    <w:name w:val="List Table 6 Colorful Accent 4"/>
    <w:basedOn w:val="Parastatabula"/>
    <w:uiPriority w:val="51"/>
    <w:rsid w:val="002C18B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arakstatabula6krsaina-izclums5">
    <w:name w:val="List Table 6 Colorful Accent 5"/>
    <w:basedOn w:val="Parastatabula"/>
    <w:uiPriority w:val="51"/>
    <w:rsid w:val="002C18B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arakstatabula6krsaina-izclums6">
    <w:name w:val="List Table 6 Colorful Accent 6"/>
    <w:basedOn w:val="Parastatabula"/>
    <w:uiPriority w:val="51"/>
    <w:rsid w:val="002C18B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arakstatabula7krsaina">
    <w:name w:val="List Table 7 Colorful"/>
    <w:basedOn w:val="Parastatabula"/>
    <w:uiPriority w:val="52"/>
    <w:rsid w:val="002C18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C18B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C18B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C18B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C18B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C18B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C18B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39"/>
    <w:semiHidden/>
    <w:unhideWhenUsed/>
    <w:rsid w:val="002C18B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kstsRakstz">
    <w:name w:val="Makro teksts Rakstz."/>
    <w:basedOn w:val="Noklusjumarindkopasfonts"/>
    <w:link w:val="Makroteksts"/>
    <w:uiPriority w:val="39"/>
    <w:semiHidden/>
    <w:rsid w:val="002C18B9"/>
    <w:rPr>
      <w:rFonts w:ascii="Consolas" w:hAnsi="Consolas"/>
      <w:sz w:val="22"/>
      <w:szCs w:val="20"/>
    </w:rPr>
  </w:style>
  <w:style w:type="table" w:styleId="Vidjsreis1">
    <w:name w:val="Medium Grid 1"/>
    <w:basedOn w:val="Parastatabula"/>
    <w:uiPriority w:val="67"/>
    <w:semiHidden/>
    <w:unhideWhenUsed/>
    <w:rsid w:val="002C18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C18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idjsreis1izclums2">
    <w:name w:val="Medium Grid 1 Accent 2"/>
    <w:basedOn w:val="Parastatabula"/>
    <w:uiPriority w:val="67"/>
    <w:semiHidden/>
    <w:unhideWhenUsed/>
    <w:rsid w:val="002C18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idjsreis1izclums3">
    <w:name w:val="Medium Grid 1 Accent 3"/>
    <w:basedOn w:val="Parastatabula"/>
    <w:uiPriority w:val="67"/>
    <w:semiHidden/>
    <w:unhideWhenUsed/>
    <w:rsid w:val="002C18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djsreis1izclums4">
    <w:name w:val="Medium Grid 1 Accent 4"/>
    <w:basedOn w:val="Parastatabula"/>
    <w:uiPriority w:val="67"/>
    <w:semiHidden/>
    <w:unhideWhenUsed/>
    <w:rsid w:val="002C18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idjsreis1izclums5">
    <w:name w:val="Medium Grid 1 Accent 5"/>
    <w:basedOn w:val="Parastatabula"/>
    <w:uiPriority w:val="67"/>
    <w:semiHidden/>
    <w:unhideWhenUsed/>
    <w:rsid w:val="002C18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idjsreis1izclums6">
    <w:name w:val="Medium Grid 1 Accent 6"/>
    <w:basedOn w:val="Parastatabula"/>
    <w:uiPriority w:val="67"/>
    <w:semiHidden/>
    <w:unhideWhenUsed/>
    <w:rsid w:val="002C18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idjsreis2">
    <w:name w:val="Medium Grid 2"/>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C18B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Vidjsreis3izclums2">
    <w:name w:val="Medium Grid 3 Accent 2"/>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Vidjsreis3izclums3">
    <w:name w:val="Medium Grid 3 Accent 3"/>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Vidjsreis3izclums4">
    <w:name w:val="Medium Grid 3 Accent 4"/>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Vidjsreis3izclums5">
    <w:name w:val="Medium Grid 3 Accent 5"/>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Vidjsreis3izclums6">
    <w:name w:val="Medium Grid 3 Accent 6"/>
    <w:basedOn w:val="Parastatabula"/>
    <w:uiPriority w:val="69"/>
    <w:semiHidden/>
    <w:unhideWhenUsed/>
    <w:rsid w:val="002C18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Vidjssaraksts1">
    <w:name w:val="Medium List 1"/>
    <w:basedOn w:val="Parastatabula"/>
    <w:uiPriority w:val="65"/>
    <w:semiHidden/>
    <w:unhideWhenUsed/>
    <w:rsid w:val="002C18B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C18B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Vidjssaraksts1izclums2">
    <w:name w:val="Medium List 1 Accent 2"/>
    <w:basedOn w:val="Parastatabula"/>
    <w:uiPriority w:val="65"/>
    <w:semiHidden/>
    <w:unhideWhenUsed/>
    <w:rsid w:val="002C18B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Vidjssaraksts1izclums3">
    <w:name w:val="Medium List 1 Accent 3"/>
    <w:basedOn w:val="Parastatabula"/>
    <w:uiPriority w:val="65"/>
    <w:semiHidden/>
    <w:unhideWhenUsed/>
    <w:rsid w:val="002C18B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djssaraksts1izclums4">
    <w:name w:val="Medium List 1 Accent 4"/>
    <w:basedOn w:val="Parastatabula"/>
    <w:uiPriority w:val="65"/>
    <w:semiHidden/>
    <w:unhideWhenUsed/>
    <w:rsid w:val="002C18B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Vidjssaraksts1izclums5">
    <w:name w:val="Medium List 1 Accent 5"/>
    <w:basedOn w:val="Parastatabula"/>
    <w:uiPriority w:val="65"/>
    <w:semiHidden/>
    <w:unhideWhenUsed/>
    <w:rsid w:val="002C18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Vidjssaraksts1izclums6">
    <w:name w:val="Medium List 1 Accent 6"/>
    <w:basedOn w:val="Parastatabula"/>
    <w:uiPriority w:val="65"/>
    <w:semiHidden/>
    <w:unhideWhenUsed/>
    <w:rsid w:val="002C18B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Vidjssaraksts2">
    <w:name w:val="Medium List 2"/>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C18B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C18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C18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C18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C18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C18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C18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C18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C1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39"/>
    <w:semiHidden/>
    <w:unhideWhenUsed/>
    <w:rsid w:val="002C18B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ZiojumaieskumsRakstz">
    <w:name w:val="Ziņojuma iesākums Rakstz."/>
    <w:basedOn w:val="Noklusjumarindkopasfonts"/>
    <w:link w:val="Ziojumaieskums"/>
    <w:uiPriority w:val="39"/>
    <w:semiHidden/>
    <w:rsid w:val="002C18B9"/>
    <w:rPr>
      <w:rFonts w:ascii="Garamond" w:eastAsiaTheme="majorEastAsia" w:hAnsi="Garamond" w:cstheme="majorBidi"/>
      <w:i/>
      <w:shd w:val="pct20" w:color="auto" w:fill="auto"/>
    </w:rPr>
  </w:style>
  <w:style w:type="paragraph" w:styleId="Bezatstarpm">
    <w:name w:val="No Spacing"/>
    <w:uiPriority w:val="1"/>
    <w:semiHidden/>
    <w:unhideWhenUsed/>
    <w:qFormat/>
    <w:rsid w:val="002C18B9"/>
    <w:rPr>
      <w:rFonts w:ascii="Garamond" w:hAnsi="Garamond"/>
    </w:rPr>
  </w:style>
  <w:style w:type="paragraph" w:styleId="Paraststmeklis">
    <w:name w:val="Normal (Web)"/>
    <w:basedOn w:val="Parasts"/>
    <w:uiPriority w:val="99"/>
    <w:semiHidden/>
    <w:unhideWhenUsed/>
    <w:rsid w:val="002C18B9"/>
    <w:rPr>
      <w:rFonts w:ascii="Times New Roman" w:hAnsi="Times New Roman"/>
    </w:rPr>
  </w:style>
  <w:style w:type="paragraph" w:styleId="Parastaatkpe">
    <w:name w:val="Normal Indent"/>
    <w:basedOn w:val="Parasts"/>
    <w:uiPriority w:val="99"/>
    <w:semiHidden/>
    <w:unhideWhenUsed/>
    <w:rsid w:val="002C18B9"/>
    <w:pPr>
      <w:ind w:left="720"/>
    </w:pPr>
  </w:style>
  <w:style w:type="paragraph" w:styleId="Piezmesvirsraksts">
    <w:name w:val="Note Heading"/>
    <w:basedOn w:val="Parasts"/>
    <w:next w:val="Parasts"/>
    <w:link w:val="PiezmesvirsrakstsRakstz"/>
    <w:uiPriority w:val="99"/>
    <w:semiHidden/>
    <w:unhideWhenUsed/>
    <w:rsid w:val="002C18B9"/>
  </w:style>
  <w:style w:type="character" w:customStyle="1" w:styleId="PiezmesvirsrakstsRakstz">
    <w:name w:val="Piezīmes virsraksts Rakstz."/>
    <w:basedOn w:val="Noklusjumarindkopasfonts"/>
    <w:link w:val="Piezmesvirsraksts"/>
    <w:uiPriority w:val="99"/>
    <w:semiHidden/>
    <w:rsid w:val="002C18B9"/>
    <w:rPr>
      <w:rFonts w:ascii="Garamond" w:hAnsi="Garamond"/>
      <w:i/>
    </w:rPr>
  </w:style>
  <w:style w:type="character" w:styleId="Lappusesnumurs">
    <w:name w:val="page number"/>
    <w:basedOn w:val="Noklusjumarindkopasfonts"/>
    <w:uiPriority w:val="99"/>
    <w:semiHidden/>
    <w:unhideWhenUsed/>
    <w:rsid w:val="002C18B9"/>
    <w:rPr>
      <w:rFonts w:ascii="Garamond" w:hAnsi="Garamond"/>
    </w:rPr>
  </w:style>
  <w:style w:type="table" w:styleId="Vienkratabula1">
    <w:name w:val="Plain Table 1"/>
    <w:basedOn w:val="Parastatabula"/>
    <w:uiPriority w:val="41"/>
    <w:rsid w:val="002C18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C18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C18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C18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C18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39"/>
    <w:semiHidden/>
    <w:unhideWhenUsed/>
    <w:rsid w:val="002C18B9"/>
    <w:rPr>
      <w:rFonts w:ascii="Consolas" w:hAnsi="Consolas"/>
      <w:sz w:val="22"/>
      <w:szCs w:val="21"/>
    </w:rPr>
  </w:style>
  <w:style w:type="character" w:customStyle="1" w:styleId="VienkrstekstsRakstz">
    <w:name w:val="Vienkāršs teksts Rakstz."/>
    <w:basedOn w:val="Noklusjumarindkopasfonts"/>
    <w:link w:val="Vienkrsteksts"/>
    <w:uiPriority w:val="39"/>
    <w:semiHidden/>
    <w:rsid w:val="002C18B9"/>
    <w:rPr>
      <w:rFonts w:ascii="Consolas" w:hAnsi="Consolas"/>
      <w:i/>
      <w:sz w:val="22"/>
      <w:szCs w:val="21"/>
    </w:rPr>
  </w:style>
  <w:style w:type="paragraph" w:styleId="Citts">
    <w:name w:val="Quote"/>
    <w:basedOn w:val="Parasts"/>
    <w:next w:val="Parasts"/>
    <w:link w:val="CittsRakstz"/>
    <w:uiPriority w:val="29"/>
    <w:semiHidden/>
    <w:unhideWhenUsed/>
    <w:qFormat/>
    <w:rsid w:val="002C18B9"/>
    <w:pPr>
      <w:spacing w:before="200" w:after="160"/>
    </w:pPr>
    <w:rPr>
      <w:i w:val="0"/>
      <w:iCs/>
      <w:color w:val="404040" w:themeColor="text1" w:themeTint="BF"/>
    </w:rPr>
  </w:style>
  <w:style w:type="character" w:customStyle="1" w:styleId="CittsRakstz">
    <w:name w:val="Citāts Rakstz."/>
    <w:basedOn w:val="Noklusjumarindkopasfonts"/>
    <w:link w:val="Citts"/>
    <w:uiPriority w:val="29"/>
    <w:semiHidden/>
    <w:rsid w:val="002C18B9"/>
    <w:rPr>
      <w:rFonts w:ascii="Garamond" w:hAnsi="Garamond"/>
      <w:iCs/>
      <w:color w:val="404040" w:themeColor="text1" w:themeTint="BF"/>
    </w:rPr>
  </w:style>
  <w:style w:type="paragraph" w:styleId="Uzruna">
    <w:name w:val="Salutation"/>
    <w:basedOn w:val="Parasts"/>
    <w:next w:val="Parasts"/>
    <w:link w:val="UzrunaRakstz"/>
    <w:uiPriority w:val="39"/>
    <w:semiHidden/>
    <w:unhideWhenUsed/>
    <w:rsid w:val="002C18B9"/>
  </w:style>
  <w:style w:type="character" w:customStyle="1" w:styleId="UzrunaRakstz">
    <w:name w:val="Uzruna Rakstz."/>
    <w:basedOn w:val="Noklusjumarindkopasfonts"/>
    <w:link w:val="Uzruna"/>
    <w:uiPriority w:val="39"/>
    <w:semiHidden/>
    <w:rsid w:val="002C18B9"/>
    <w:rPr>
      <w:rFonts w:ascii="Garamond" w:hAnsi="Garamond"/>
      <w:i/>
    </w:rPr>
  </w:style>
  <w:style w:type="paragraph" w:styleId="Paraksts">
    <w:name w:val="Signature"/>
    <w:basedOn w:val="Parasts"/>
    <w:link w:val="ParakstsRakstz"/>
    <w:uiPriority w:val="39"/>
    <w:semiHidden/>
    <w:unhideWhenUsed/>
    <w:rsid w:val="002C18B9"/>
    <w:pPr>
      <w:ind w:left="4320"/>
    </w:pPr>
  </w:style>
  <w:style w:type="character" w:customStyle="1" w:styleId="ParakstsRakstz">
    <w:name w:val="Paraksts Rakstz."/>
    <w:basedOn w:val="Noklusjumarindkopasfonts"/>
    <w:link w:val="Paraksts"/>
    <w:uiPriority w:val="39"/>
    <w:semiHidden/>
    <w:rsid w:val="002C18B9"/>
    <w:rPr>
      <w:rFonts w:ascii="Garamond" w:hAnsi="Garamond"/>
      <w:i/>
    </w:rPr>
  </w:style>
  <w:style w:type="character" w:styleId="Izteiksmgs">
    <w:name w:val="Strong"/>
    <w:basedOn w:val="Noklusjumarindkopasfonts"/>
    <w:uiPriority w:val="39"/>
    <w:semiHidden/>
    <w:unhideWhenUsed/>
    <w:qFormat/>
    <w:rsid w:val="002C18B9"/>
    <w:rPr>
      <w:rFonts w:ascii="Garamond" w:hAnsi="Garamond"/>
      <w:b/>
      <w:bCs/>
    </w:rPr>
  </w:style>
  <w:style w:type="paragraph" w:styleId="Apakvirsraksts">
    <w:name w:val="Subtitle"/>
    <w:basedOn w:val="Parasts"/>
    <w:link w:val="ApakvirsrakstsRakstz"/>
    <w:uiPriority w:val="39"/>
    <w:semiHidden/>
    <w:unhideWhenUsed/>
    <w:qFormat/>
    <w:rsid w:val="002C18B9"/>
    <w:pPr>
      <w:numPr>
        <w:ilvl w:val="1"/>
      </w:numPr>
      <w:spacing w:after="160"/>
      <w:contextualSpacing/>
    </w:pPr>
    <w:rPr>
      <w:rFonts w:eastAsiaTheme="minorEastAsia"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39"/>
    <w:semiHidden/>
    <w:rsid w:val="002C18B9"/>
    <w:rPr>
      <w:rFonts w:ascii="Garamond" w:eastAsiaTheme="minorEastAsia" w:hAnsi="Garamond" w:cstheme="minorBidi"/>
      <w:i/>
      <w:color w:val="5A5A5A" w:themeColor="text1" w:themeTint="A5"/>
      <w:spacing w:val="15"/>
      <w:sz w:val="22"/>
      <w:szCs w:val="22"/>
    </w:rPr>
  </w:style>
  <w:style w:type="character" w:styleId="Izsmalcintsizclums">
    <w:name w:val="Subtle Emphasis"/>
    <w:basedOn w:val="Noklusjumarindkopasfonts"/>
    <w:uiPriority w:val="19"/>
    <w:semiHidden/>
    <w:unhideWhenUsed/>
    <w:qFormat/>
    <w:rsid w:val="002C18B9"/>
    <w:rPr>
      <w:rFonts w:ascii="Garamond" w:hAnsi="Garamond"/>
      <w:i/>
      <w:iCs/>
      <w:color w:val="404040" w:themeColor="text1" w:themeTint="BF"/>
    </w:rPr>
  </w:style>
  <w:style w:type="character" w:styleId="Izsmalcintaatsauce">
    <w:name w:val="Subtle Reference"/>
    <w:basedOn w:val="Noklusjumarindkopasfonts"/>
    <w:uiPriority w:val="31"/>
    <w:semiHidden/>
    <w:unhideWhenUsed/>
    <w:qFormat/>
    <w:rsid w:val="002C18B9"/>
    <w:rPr>
      <w:rFonts w:ascii="Garamond" w:hAnsi="Garamond"/>
      <w:smallCaps/>
      <w:color w:val="5A5A5A" w:themeColor="text1" w:themeTint="A5"/>
    </w:rPr>
  </w:style>
  <w:style w:type="table" w:styleId="3Defektutabula1">
    <w:name w:val="Table 3D effects 1"/>
    <w:basedOn w:val="Parastatabula"/>
    <w:semiHidden/>
    <w:unhideWhenUsed/>
    <w:rsid w:val="002C18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semiHidden/>
    <w:unhideWhenUsed/>
    <w:rsid w:val="002C18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semiHidden/>
    <w:unhideWhenUsed/>
    <w:rsid w:val="002C18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semiHidden/>
    <w:unhideWhenUsed/>
    <w:rsid w:val="002C18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semiHidden/>
    <w:unhideWhenUsed/>
    <w:rsid w:val="002C18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semiHidden/>
    <w:unhideWhenUsed/>
    <w:rsid w:val="002C18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semiHidden/>
    <w:unhideWhenUsed/>
    <w:rsid w:val="002C18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semiHidden/>
    <w:unhideWhenUsed/>
    <w:rsid w:val="002C18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semiHidden/>
    <w:unhideWhenUsed/>
    <w:rsid w:val="002C18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semiHidden/>
    <w:unhideWhenUsed/>
    <w:rsid w:val="002C18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semiHidden/>
    <w:unhideWhenUsed/>
    <w:rsid w:val="002C18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semiHidden/>
    <w:unhideWhenUsed/>
    <w:rsid w:val="002C18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semiHidden/>
    <w:unhideWhenUsed/>
    <w:rsid w:val="002C18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semiHidden/>
    <w:unhideWhenUsed/>
    <w:rsid w:val="002C18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semiHidden/>
    <w:unhideWhenUsed/>
    <w:rsid w:val="002C18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semiHidden/>
    <w:unhideWhenUsed/>
    <w:rsid w:val="002C18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semiHidden/>
    <w:unhideWhenUsed/>
    <w:rsid w:val="002C18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
    <w:name w:val="Table Grid"/>
    <w:basedOn w:val="Parastatabula"/>
    <w:rsid w:val="002C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
    <w:name w:val="Table Grid 1"/>
    <w:basedOn w:val="Parastatabula"/>
    <w:semiHidden/>
    <w:unhideWhenUsed/>
    <w:rsid w:val="002C18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semiHidden/>
    <w:unhideWhenUsed/>
    <w:rsid w:val="002C18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semiHidden/>
    <w:unhideWhenUsed/>
    <w:rsid w:val="002C18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semiHidden/>
    <w:unhideWhenUsed/>
    <w:rsid w:val="002C18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semiHidden/>
    <w:unhideWhenUsed/>
    <w:rsid w:val="002C18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semiHidden/>
    <w:unhideWhenUsed/>
    <w:rsid w:val="002C18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semiHidden/>
    <w:unhideWhenUsed/>
    <w:rsid w:val="002C18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semiHidden/>
    <w:unhideWhenUsed/>
    <w:rsid w:val="002C18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C18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semiHidden/>
    <w:unhideWhenUsed/>
    <w:rsid w:val="002C18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semiHidden/>
    <w:unhideWhenUsed/>
    <w:rsid w:val="002C18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semiHidden/>
    <w:unhideWhenUsed/>
    <w:rsid w:val="002C18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semiHidden/>
    <w:unhideWhenUsed/>
    <w:rsid w:val="002C18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semiHidden/>
    <w:unhideWhenUsed/>
    <w:rsid w:val="002C18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semiHidden/>
    <w:unhideWhenUsed/>
    <w:rsid w:val="002C18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semiHidden/>
    <w:unhideWhenUsed/>
    <w:rsid w:val="002C18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semiHidden/>
    <w:unhideWhenUsed/>
    <w:rsid w:val="002C18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39"/>
    <w:semiHidden/>
    <w:unhideWhenUsed/>
    <w:rsid w:val="002C18B9"/>
    <w:pPr>
      <w:ind w:left="240" w:hanging="240"/>
    </w:pPr>
  </w:style>
  <w:style w:type="paragraph" w:styleId="Ilustrcijusaraksts">
    <w:name w:val="table of figures"/>
    <w:basedOn w:val="Parasts"/>
    <w:next w:val="Parasts"/>
    <w:uiPriority w:val="39"/>
    <w:semiHidden/>
    <w:unhideWhenUsed/>
    <w:rsid w:val="002C18B9"/>
  </w:style>
  <w:style w:type="table" w:styleId="Profesionlatabula">
    <w:name w:val="Table Professional"/>
    <w:basedOn w:val="Parastatabula"/>
    <w:semiHidden/>
    <w:unhideWhenUsed/>
    <w:rsid w:val="002C18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semiHidden/>
    <w:unhideWhenUsed/>
    <w:rsid w:val="002C18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semiHidden/>
    <w:unhideWhenUsed/>
    <w:rsid w:val="002C18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semiHidden/>
    <w:unhideWhenUsed/>
    <w:rsid w:val="002C18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semiHidden/>
    <w:unhideWhenUsed/>
    <w:rsid w:val="002C18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semiHidden/>
    <w:unhideWhenUsed/>
    <w:rsid w:val="002C18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semiHidden/>
    <w:unhideWhenUsed/>
    <w:rsid w:val="002C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semiHidden/>
    <w:unhideWhenUsed/>
    <w:rsid w:val="002C18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semiHidden/>
    <w:unhideWhenUsed/>
    <w:rsid w:val="002C18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semiHidden/>
    <w:unhideWhenUsed/>
    <w:rsid w:val="002C18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link w:val="NosaukumsRakstz"/>
    <w:uiPriority w:val="39"/>
    <w:semiHidden/>
    <w:unhideWhenUsed/>
    <w:qFormat/>
    <w:rsid w:val="002C18B9"/>
    <w:pPr>
      <w:contextualSpacing/>
    </w:pPr>
    <w:rPr>
      <w:rFonts w:eastAsiaTheme="majorEastAsia" w:cstheme="majorBidi"/>
      <w:spacing w:val="-10"/>
      <w:kern w:val="28"/>
      <w:sz w:val="56"/>
      <w:szCs w:val="56"/>
    </w:rPr>
  </w:style>
  <w:style w:type="character" w:customStyle="1" w:styleId="NosaukumsRakstz">
    <w:name w:val="Nosaukums Rakstz."/>
    <w:basedOn w:val="Noklusjumarindkopasfonts"/>
    <w:link w:val="Nosaukums"/>
    <w:uiPriority w:val="39"/>
    <w:semiHidden/>
    <w:rsid w:val="002C18B9"/>
    <w:rPr>
      <w:rFonts w:ascii="Garamond" w:eastAsiaTheme="majorEastAsia" w:hAnsi="Garamond" w:cstheme="majorBidi"/>
      <w:i/>
      <w:spacing w:val="-10"/>
      <w:kern w:val="28"/>
      <w:sz w:val="56"/>
      <w:szCs w:val="56"/>
    </w:rPr>
  </w:style>
  <w:style w:type="paragraph" w:styleId="Izmantotsliteratrassarakstavirsraksts">
    <w:name w:val="toa heading"/>
    <w:basedOn w:val="Parasts"/>
    <w:next w:val="Parasts"/>
    <w:uiPriority w:val="39"/>
    <w:semiHidden/>
    <w:unhideWhenUsed/>
    <w:rsid w:val="002C18B9"/>
    <w:pPr>
      <w:spacing w:before="120"/>
    </w:pPr>
    <w:rPr>
      <w:rFonts w:eastAsiaTheme="majorEastAsia" w:cstheme="majorBidi"/>
      <w:b/>
      <w:bCs/>
    </w:rPr>
  </w:style>
  <w:style w:type="paragraph" w:styleId="Saturs1">
    <w:name w:val="toc 1"/>
    <w:basedOn w:val="Parasts"/>
    <w:next w:val="Parasts"/>
    <w:autoRedefine/>
    <w:uiPriority w:val="39"/>
    <w:semiHidden/>
    <w:unhideWhenUsed/>
    <w:rsid w:val="002C18B9"/>
    <w:pPr>
      <w:spacing w:after="100"/>
    </w:pPr>
  </w:style>
  <w:style w:type="paragraph" w:styleId="Saturs2">
    <w:name w:val="toc 2"/>
    <w:basedOn w:val="Parasts"/>
    <w:next w:val="Parasts"/>
    <w:autoRedefine/>
    <w:uiPriority w:val="39"/>
    <w:semiHidden/>
    <w:unhideWhenUsed/>
    <w:rsid w:val="002C18B9"/>
    <w:pPr>
      <w:spacing w:after="100"/>
      <w:ind w:left="240"/>
    </w:pPr>
  </w:style>
  <w:style w:type="paragraph" w:styleId="Saturs3">
    <w:name w:val="toc 3"/>
    <w:basedOn w:val="Parasts"/>
    <w:next w:val="Parasts"/>
    <w:autoRedefine/>
    <w:uiPriority w:val="39"/>
    <w:semiHidden/>
    <w:unhideWhenUsed/>
    <w:rsid w:val="002C18B9"/>
    <w:pPr>
      <w:spacing w:after="100"/>
      <w:ind w:left="480"/>
    </w:pPr>
  </w:style>
  <w:style w:type="paragraph" w:styleId="Saturs4">
    <w:name w:val="toc 4"/>
    <w:basedOn w:val="Parasts"/>
    <w:next w:val="Parasts"/>
    <w:autoRedefine/>
    <w:uiPriority w:val="39"/>
    <w:semiHidden/>
    <w:unhideWhenUsed/>
    <w:rsid w:val="002C18B9"/>
    <w:pPr>
      <w:spacing w:after="100"/>
      <w:ind w:left="720"/>
    </w:pPr>
  </w:style>
  <w:style w:type="paragraph" w:styleId="Saturs5">
    <w:name w:val="toc 5"/>
    <w:basedOn w:val="Parasts"/>
    <w:next w:val="Parasts"/>
    <w:autoRedefine/>
    <w:uiPriority w:val="39"/>
    <w:semiHidden/>
    <w:unhideWhenUsed/>
    <w:rsid w:val="002C18B9"/>
    <w:pPr>
      <w:spacing w:after="100"/>
      <w:ind w:left="960"/>
    </w:pPr>
  </w:style>
  <w:style w:type="paragraph" w:styleId="Saturs6">
    <w:name w:val="toc 6"/>
    <w:basedOn w:val="Parasts"/>
    <w:next w:val="Parasts"/>
    <w:autoRedefine/>
    <w:uiPriority w:val="39"/>
    <w:semiHidden/>
    <w:unhideWhenUsed/>
    <w:rsid w:val="002C18B9"/>
    <w:pPr>
      <w:spacing w:after="100"/>
      <w:ind w:left="1200"/>
    </w:pPr>
  </w:style>
  <w:style w:type="paragraph" w:styleId="Saturs7">
    <w:name w:val="toc 7"/>
    <w:basedOn w:val="Parasts"/>
    <w:next w:val="Parasts"/>
    <w:autoRedefine/>
    <w:uiPriority w:val="39"/>
    <w:semiHidden/>
    <w:unhideWhenUsed/>
    <w:rsid w:val="002C18B9"/>
    <w:pPr>
      <w:spacing w:after="100"/>
      <w:ind w:left="1440"/>
    </w:pPr>
  </w:style>
  <w:style w:type="paragraph" w:styleId="Saturs8">
    <w:name w:val="toc 8"/>
    <w:basedOn w:val="Parasts"/>
    <w:next w:val="Parasts"/>
    <w:autoRedefine/>
    <w:uiPriority w:val="39"/>
    <w:semiHidden/>
    <w:unhideWhenUsed/>
    <w:rsid w:val="002C18B9"/>
    <w:pPr>
      <w:spacing w:after="100"/>
      <w:ind w:left="1680"/>
    </w:pPr>
  </w:style>
  <w:style w:type="paragraph" w:styleId="Saturs9">
    <w:name w:val="toc 9"/>
    <w:basedOn w:val="Parasts"/>
    <w:next w:val="Parasts"/>
    <w:autoRedefine/>
    <w:uiPriority w:val="39"/>
    <w:semiHidden/>
    <w:unhideWhenUsed/>
    <w:rsid w:val="002C18B9"/>
    <w:pPr>
      <w:spacing w:after="100"/>
      <w:ind w:left="1920"/>
    </w:pPr>
  </w:style>
  <w:style w:type="paragraph" w:styleId="Saturardtjavirsraksts">
    <w:name w:val="TOC Heading"/>
    <w:basedOn w:val="Virsraksts1"/>
    <w:next w:val="Parasts"/>
    <w:uiPriority w:val="39"/>
    <w:semiHidden/>
    <w:unhideWhenUsed/>
    <w:qFormat/>
    <w:rsid w:val="002C18B9"/>
    <w:pPr>
      <w:keepLines/>
      <w:outlineLvl w:val="9"/>
    </w:pPr>
    <w:rPr>
      <w:rFonts w:eastAsiaTheme="majorEastAsia" w:cstheme="majorBidi"/>
      <w:bCs w:val="0"/>
      <w:kern w:val="0"/>
      <w:szCs w:val="32"/>
    </w:rPr>
  </w:style>
  <w:style w:type="numbering" w:styleId="111111">
    <w:name w:val="Outline List 2"/>
    <w:basedOn w:val="Bezsaraksta"/>
    <w:semiHidden/>
    <w:unhideWhenUsed/>
    <w:rsid w:val="002C18B9"/>
    <w:pPr>
      <w:numPr>
        <w:numId w:val="11"/>
      </w:numPr>
    </w:pPr>
  </w:style>
  <w:style w:type="numbering" w:styleId="1ai">
    <w:name w:val="Outline List 1"/>
    <w:basedOn w:val="Bezsaraksta"/>
    <w:semiHidden/>
    <w:unhideWhenUsed/>
    <w:rsid w:val="002C18B9"/>
    <w:pPr>
      <w:numPr>
        <w:numId w:val="12"/>
      </w:numPr>
    </w:pPr>
  </w:style>
  <w:style w:type="numbering" w:styleId="Daasadaa">
    <w:name w:val="Outline List 3"/>
    <w:basedOn w:val="Bezsaraksta"/>
    <w:semiHidden/>
    <w:unhideWhenUsed/>
    <w:rsid w:val="002C18B9"/>
    <w:pPr>
      <w:numPr>
        <w:numId w:val="13"/>
      </w:numPr>
    </w:pPr>
  </w:style>
  <w:style w:type="character" w:styleId="Atsaucestags">
    <w:name w:val="Hashtag"/>
    <w:basedOn w:val="Noklusjumarindkopasfonts"/>
    <w:uiPriority w:val="99"/>
    <w:semiHidden/>
    <w:unhideWhenUsed/>
    <w:rsid w:val="002C18B9"/>
    <w:rPr>
      <w:rFonts w:ascii="Garamond" w:hAnsi="Garamond"/>
      <w:color w:val="2B579A"/>
      <w:shd w:val="clear" w:color="auto" w:fill="E6E6E6"/>
    </w:rPr>
  </w:style>
  <w:style w:type="character" w:styleId="Piemint">
    <w:name w:val="Mention"/>
    <w:basedOn w:val="Noklusjumarindkopasfonts"/>
    <w:uiPriority w:val="99"/>
    <w:semiHidden/>
    <w:unhideWhenUsed/>
    <w:rsid w:val="002C18B9"/>
    <w:rPr>
      <w:rFonts w:ascii="Garamond" w:hAnsi="Garamond"/>
      <w:color w:val="2B579A"/>
      <w:shd w:val="clear" w:color="auto" w:fill="E6E6E6"/>
    </w:rPr>
  </w:style>
  <w:style w:type="character" w:styleId="Viedahipersaite">
    <w:name w:val="Smart Hyperlink"/>
    <w:basedOn w:val="Noklusjumarindkopasfonts"/>
    <w:uiPriority w:val="99"/>
    <w:semiHidden/>
    <w:unhideWhenUsed/>
    <w:rsid w:val="002C18B9"/>
    <w:rPr>
      <w:rFonts w:ascii="Garamond" w:hAnsi="Garamond"/>
      <w:u w:val="dotted"/>
    </w:rPr>
  </w:style>
  <w:style w:type="character" w:styleId="Neatrisintapieminana">
    <w:name w:val="Unresolved Mention"/>
    <w:basedOn w:val="Noklusjumarindkopasfonts"/>
    <w:uiPriority w:val="99"/>
    <w:semiHidden/>
    <w:unhideWhenUsed/>
    <w:rsid w:val="002C18B9"/>
    <w:rPr>
      <w:rFonts w:ascii="Garamond" w:hAnsi="Garamond"/>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ACB5DB664857A258528674C32D7C"/>
        <w:category>
          <w:name w:val="General"/>
          <w:gallery w:val="placeholder"/>
        </w:category>
        <w:types>
          <w:type w:val="bbPlcHdr"/>
        </w:types>
        <w:behaviors>
          <w:behavior w:val="content"/>
        </w:behaviors>
        <w:guid w:val="{635BB194-743A-4AA4-876C-6FE885DD2A06}"/>
      </w:docPartPr>
      <w:docPartBody>
        <w:p w:rsidR="00E1626F" w:rsidRDefault="00BC02E2">
          <w:r w:rsidRPr="002178F1">
            <w:rPr>
              <w:lang w:bidi="lv-LV"/>
            </w:rPr>
            <w:t>Mācību iestādes nosaukums</w:t>
          </w:r>
        </w:p>
      </w:docPartBody>
    </w:docPart>
    <w:docPart>
      <w:docPartPr>
        <w:name w:val="40CA7CE57376466E8D32F3FADED58624"/>
        <w:category>
          <w:name w:val="General"/>
          <w:gallery w:val="placeholder"/>
        </w:category>
        <w:types>
          <w:type w:val="bbPlcHdr"/>
        </w:types>
        <w:behaviors>
          <w:behavior w:val="content"/>
        </w:behaviors>
        <w:guid w:val="{D567C7B6-34D3-4960-8073-00D71EDD002C}"/>
      </w:docPartPr>
      <w:docPartBody>
        <w:p w:rsidR="00CE607A" w:rsidRDefault="00BC02E2">
          <w:r>
            <w:rPr>
              <w:lang w:bidi="lv-LV"/>
            </w:rPr>
            <w:t>labākā kostīma balva</w:t>
          </w:r>
        </w:p>
      </w:docPartBody>
    </w:docPart>
    <w:docPart>
      <w:docPartPr>
        <w:name w:val="10EA96F4046945B39FB6ECF7EA8CFAFC"/>
        <w:category>
          <w:name w:val="General"/>
          <w:gallery w:val="placeholder"/>
        </w:category>
        <w:types>
          <w:type w:val="bbPlcHdr"/>
        </w:types>
        <w:behaviors>
          <w:behavior w:val="content"/>
        </w:behaviors>
        <w:guid w:val="{E0F17976-C880-42F9-9C9F-70F15EF18F1C}"/>
      </w:docPartPr>
      <w:docPartBody>
        <w:p w:rsidR="00CE607A" w:rsidRDefault="00BC02E2">
          <w:r w:rsidRPr="002178F1">
            <w:rPr>
              <w:lang w:bidi="lv-LV"/>
            </w:rPr>
            <w:t>tiek pasniegta</w:t>
          </w:r>
        </w:p>
      </w:docPartBody>
    </w:docPart>
    <w:docPart>
      <w:docPartPr>
        <w:name w:val="8F394DC55E004C828B37BFAE23CE14FF"/>
        <w:category>
          <w:name w:val="General"/>
          <w:gallery w:val="placeholder"/>
        </w:category>
        <w:types>
          <w:type w:val="bbPlcHdr"/>
        </w:types>
        <w:behaviors>
          <w:behavior w:val="content"/>
        </w:behaviors>
        <w:guid w:val="{35E12F8C-7D34-4317-A833-064437369083}"/>
      </w:docPartPr>
      <w:docPartBody>
        <w:p w:rsidR="00CE607A" w:rsidRDefault="00BC02E2">
          <w:r>
            <w:rPr>
              <w:lang w:bidi="lv-LV"/>
            </w:rPr>
            <w:t>Skolēna vārds</w:t>
          </w:r>
        </w:p>
      </w:docPartBody>
    </w:docPart>
    <w:docPart>
      <w:docPartPr>
        <w:name w:val="4EC857B035324C8096F94B17030BC05D"/>
        <w:category>
          <w:name w:val="General"/>
          <w:gallery w:val="placeholder"/>
        </w:category>
        <w:types>
          <w:type w:val="bbPlcHdr"/>
        </w:types>
        <w:behaviors>
          <w:behavior w:val="content"/>
        </w:behaviors>
        <w:guid w:val="{2CED481A-BFE0-43BF-9BA6-28EF208BDFF3}"/>
      </w:docPartPr>
      <w:docPartBody>
        <w:p w:rsidR="00CE607A" w:rsidRDefault="00BC02E2">
          <w:r>
            <w:rPr>
              <w:lang w:bidi="lv-LV"/>
            </w:rPr>
            <w:t>Datums</w:t>
          </w:r>
        </w:p>
      </w:docPartBody>
    </w:docPart>
    <w:docPart>
      <w:docPartPr>
        <w:name w:val="53A936FC293B4CBDA82F7F56ED36B63D"/>
        <w:category>
          <w:name w:val="General"/>
          <w:gallery w:val="placeholder"/>
        </w:category>
        <w:types>
          <w:type w:val="bbPlcHdr"/>
        </w:types>
        <w:behaviors>
          <w:behavior w:val="content"/>
        </w:behaviors>
        <w:guid w:val="{E5D8A72D-89A0-4669-B3D9-53C6E5C682EF}"/>
      </w:docPartPr>
      <w:docPartBody>
        <w:p w:rsidR="00CE607A" w:rsidRDefault="00BC02E2">
          <w:r w:rsidRPr="002178F1">
            <w:rPr>
              <w:lang w:bidi="lv-LV"/>
            </w:rPr>
            <w:t>No skolotājiem un skolēniem, kas pārstāv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6F"/>
    <w:rsid w:val="00122FCC"/>
    <w:rsid w:val="001D7EAE"/>
    <w:rsid w:val="00395502"/>
    <w:rsid w:val="00530E0E"/>
    <w:rsid w:val="005731ED"/>
    <w:rsid w:val="00884CD7"/>
    <w:rsid w:val="009A66B9"/>
    <w:rsid w:val="00A13D7C"/>
    <w:rsid w:val="00BC02E2"/>
    <w:rsid w:val="00CA2F92"/>
    <w:rsid w:val="00CE607A"/>
    <w:rsid w:val="00D94773"/>
    <w:rsid w:val="00DE70EE"/>
    <w:rsid w:val="00E1626F"/>
    <w:rsid w:val="00EB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C0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rtificat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Office_18807842_TF02827593</Template>
  <TotalTime>2</TotalTime>
  <Pages>1</Pages>
  <Words>87</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2005-10-05T21:49:00Z</cp:lastPrinted>
  <dcterms:created xsi:type="dcterms:W3CDTF">2018-04-24T11:32:00Z</dcterms:created>
  <dcterms:modified xsi:type="dcterms:W3CDTF">2018-05-10T12:19:00Z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TC100394181033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