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F1" w:rsidRPr="00502596" w:rsidRDefault="00943AE3" w:rsidP="00015182">
      <w:pPr>
        <w:pStyle w:val="Nadpis2"/>
      </w:pPr>
      <w:sdt>
        <w:sdtPr>
          <w:alias w:val="Ocenenie za najlepší kostým:"/>
          <w:tag w:val="Ocenenie za najlepší kostým:"/>
          <w:id w:val="-675576567"/>
          <w:placeholder>
            <w:docPart w:val="40CA7CE57376466E8D32F3FADED58624"/>
          </w:placeholder>
          <w:temporary/>
          <w:showingPlcHdr/>
          <w15:appearance w15:val="hidden"/>
        </w:sdtPr>
        <w:sdtEndPr/>
        <w:sdtContent>
          <w:r w:rsidR="00A9011F" w:rsidRPr="00502596">
            <w:rPr>
              <w:lang w:bidi="sk-SK"/>
            </w:rPr>
            <w:t>ocenenie za najlepší kostým</w:t>
          </w:r>
        </w:sdtContent>
      </w:sdt>
    </w:p>
    <w:p w:rsidR="002178F1" w:rsidRPr="00502596" w:rsidRDefault="00943AE3" w:rsidP="00015182">
      <w:sdt>
        <w:sdtPr>
          <w:alias w:val="Sa udeľuje:"/>
          <w:tag w:val="Sa udeľuje:"/>
          <w:id w:val="173997479"/>
          <w:placeholder>
            <w:docPart w:val="10EA96F4046945B39FB6ECF7EA8CFAFC"/>
          </w:placeholder>
          <w:temporary/>
          <w:showingPlcHdr/>
          <w15:appearance w15:val="hidden"/>
        </w:sdtPr>
        <w:sdtEndPr/>
        <w:sdtContent>
          <w:r w:rsidR="00A9011F" w:rsidRPr="00502596">
            <w:rPr>
              <w:lang w:bidi="sk-SK"/>
            </w:rPr>
            <w:t>sa udeľuje</w:t>
          </w:r>
        </w:sdtContent>
      </w:sdt>
    </w:p>
    <w:sdt>
      <w:sdtPr>
        <w:alias w:val="Zadajte meno študenta:"/>
        <w:tag w:val="Zadajte meno študenta:"/>
        <w:id w:val="-31577392"/>
        <w:placeholder>
          <w:docPart w:val="8F394DC55E004C828B37BFAE23CE14FF"/>
        </w:placeholder>
        <w:temporary/>
        <w:showingPlcHdr/>
        <w15:appearance w15:val="hidden"/>
      </w:sdtPr>
      <w:sdtEndPr/>
      <w:sdtContent>
        <w:p w:rsidR="002178F1" w:rsidRPr="00502596" w:rsidRDefault="00A9011F" w:rsidP="00062985">
          <w:pPr>
            <w:pStyle w:val="Nadpis1"/>
            <w:spacing w:before="600"/>
          </w:pPr>
          <w:r w:rsidRPr="00502596">
            <w:rPr>
              <w:lang w:bidi="sk-SK"/>
            </w:rPr>
            <w:t>Meno študenta</w:t>
          </w:r>
        </w:p>
      </w:sdtContent>
    </w:sdt>
    <w:sdt>
      <w:sdtPr>
        <w:alias w:val="Zadajte dátum:"/>
        <w:tag w:val="Zadajte dátum:"/>
        <w:id w:val="-1792273290"/>
        <w:placeholder>
          <w:docPart w:val="4EC857B035324C8096F94B17030BC05D"/>
        </w:placeholder>
        <w:temporary/>
        <w:showingPlcHdr/>
        <w15:appearance w15:val="hidden"/>
      </w:sdtPr>
      <w:sdtEndPr/>
      <w:sdtContent>
        <w:p w:rsidR="002178F1" w:rsidRPr="00502596" w:rsidRDefault="00A9011F" w:rsidP="00062985">
          <w:pPr>
            <w:pStyle w:val="Dtum"/>
            <w:spacing w:before="600"/>
          </w:pPr>
          <w:r w:rsidRPr="00502596">
            <w:rPr>
              <w:lang w:bidi="sk-SK"/>
            </w:rPr>
            <w:t>Dátum</w:t>
          </w:r>
        </w:p>
      </w:sdtContent>
    </w:sdt>
    <w:bookmarkStart w:id="0" w:name="_GoBack"/>
    <w:p w:rsidR="00062985" w:rsidRDefault="00943AE3" w:rsidP="00015182">
      <w:sdt>
        <w:sdtPr>
          <w:alias w:val="Z rozhodnutia učiteľov a študentov školy:"/>
          <w:tag w:val="Z rozhodnutia učiteľov a študentov školy:"/>
          <w:id w:val="1206070721"/>
          <w:placeholder>
            <w:docPart w:val="53A936FC293B4CBDA82F7F56ED36B63D"/>
          </w:placeholder>
          <w:temporary/>
          <w:showingPlcHdr/>
          <w15:appearance w15:val="hidden"/>
        </w:sdtPr>
        <w:sdtEndPr/>
        <w:sdtContent>
          <w:r w:rsidR="00A9011F" w:rsidRPr="00502596">
            <w:rPr>
              <w:lang w:bidi="sk-SK"/>
            </w:rPr>
            <w:t>Z rozhodnutia učiteľov a študentov školy</w:t>
          </w:r>
        </w:sdtContent>
      </w:sdt>
    </w:p>
    <w:bookmarkEnd w:id="0"/>
    <w:p w:rsidR="00D376DA" w:rsidRPr="00502596" w:rsidRDefault="002178F1" w:rsidP="00015182">
      <w:r w:rsidRPr="00502596">
        <w:rPr>
          <w:lang w:bidi="sk-SK"/>
        </w:rPr>
        <w:t xml:space="preserve"> </w:t>
      </w:r>
      <w:sdt>
        <w:sdtPr>
          <w:alias w:val="Zadajte názov školy:"/>
          <w:tag w:val="Zadajte názov školy:"/>
          <w:id w:val="457041552"/>
          <w:placeholder>
            <w:docPart w:val="C019ACB5DB664857A258528674C32D7C"/>
          </w:placeholder>
          <w:temporary/>
          <w:showingPlcHdr/>
          <w15:appearance w15:val="hidden"/>
        </w:sdtPr>
        <w:sdtEndPr/>
        <w:sdtContent>
          <w:r w:rsidRPr="00502596">
            <w:rPr>
              <w:lang w:bidi="sk-SK"/>
            </w:rPr>
            <w:t>Názov školy</w:t>
          </w:r>
        </w:sdtContent>
      </w:sdt>
    </w:p>
    <w:sectPr w:rsidR="00D376DA" w:rsidRPr="00502596" w:rsidSect="00062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600" w:right="3600" w:bottom="3119" w:left="360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E3" w:rsidRDefault="00943AE3" w:rsidP="00682641">
      <w:r>
        <w:separator/>
      </w:r>
    </w:p>
  </w:endnote>
  <w:endnote w:type="continuationSeparator" w:id="0">
    <w:p w:rsidR="00943AE3" w:rsidRDefault="00943AE3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96" w:rsidRDefault="005025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96" w:rsidRPr="00502596" w:rsidRDefault="005025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96" w:rsidRDefault="005025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E3" w:rsidRDefault="00943AE3" w:rsidP="00682641">
      <w:r>
        <w:separator/>
      </w:r>
    </w:p>
  </w:footnote>
  <w:footnote w:type="continuationSeparator" w:id="0">
    <w:p w:rsidR="00943AE3" w:rsidRDefault="00943AE3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96" w:rsidRDefault="005025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502596" w:rsidRDefault="00682641">
    <w:pPr>
      <w:pStyle w:val="Hlavika"/>
    </w:pPr>
    <w:r w:rsidRPr="00502596">
      <w:rPr>
        <w:noProof/>
        <w:lang w:bidi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Skupina 1" descr="Čierny a oranžový obdĺžnik, ktorý obsahuje ovál. V ľavom dolnom rohu je kresba usmievajúcej sa čarodejnice, ktorá ponúka sladkosti, a v pravom dolnom rohu je kresba dvoch smejúcich sa detí, ktoré sú prezlečené za anjela a čarodejnicu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Obrázok 1" descr="Čierne a oranžové pozadi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2" descr="Čierne a oranžové pozad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3" descr="Čierne a oranžové pozadi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5234CA" id="Skupina 1" o:spid="_x0000_s1026" alt="Čierny a oranžový obdĺžnik, ktorý obsahuje ovál. V ľavom dolnom rohu je kresba usmievajúcej sa čarodejnice, ktorá ponúka sladkosti, a v pravom dolnom rohu je kresba dvoch smejúcich sa detí, ktoré sú prezlečené za anjela a čarodejnicu." style="position:absolute;margin-left:0;margin-top:0;width:720.7pt;height:540pt;z-index:-251658240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Čierne a oranžové pozadie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Čierne a oranžové pozadie"/>
              </v:shape>
              <v:shape id="Obrázok 2" o:spid="_x0000_s1028" type="#_x0000_t75" alt="Čierne a oranžové pozadie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Čierne a oranžové pozadie"/>
              </v:shape>
              <v:shape id="Obrázok 3" o:spid="_x0000_s1029" type="#_x0000_t75" alt="Čierne a oranžové pozadie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Čierne a oranžové pozadi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96" w:rsidRDefault="005025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80F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B216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F2F1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62985"/>
    <w:rsid w:val="000B6004"/>
    <w:rsid w:val="000E7A96"/>
    <w:rsid w:val="002178F1"/>
    <w:rsid w:val="00337175"/>
    <w:rsid w:val="00357A0C"/>
    <w:rsid w:val="00370361"/>
    <w:rsid w:val="00397E3E"/>
    <w:rsid w:val="00502596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43AE3"/>
    <w:rsid w:val="009818AE"/>
    <w:rsid w:val="009A5278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71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sk-SK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02596"/>
    <w:rPr>
      <w:rFonts w:ascii="Garamond" w:hAnsi="Garamond"/>
      <w:i/>
    </w:rPr>
  </w:style>
  <w:style w:type="paragraph" w:styleId="Nadpis1">
    <w:name w:val="heading 1"/>
    <w:basedOn w:val="Normlny"/>
    <w:uiPriority w:val="9"/>
    <w:qFormat/>
    <w:rsid w:val="00502596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Nadpis2">
    <w:name w:val="heading 2"/>
    <w:basedOn w:val="Normlny"/>
    <w:uiPriority w:val="9"/>
    <w:qFormat/>
    <w:rsid w:val="00502596"/>
    <w:pPr>
      <w:outlineLvl w:val="1"/>
    </w:pPr>
    <w:rPr>
      <w:b/>
      <w:i w:val="0"/>
      <w:caps/>
      <w:sz w:val="44"/>
    </w:rPr>
  </w:style>
  <w:style w:type="paragraph" w:styleId="Nadpis3">
    <w:name w:val="heading 3"/>
    <w:basedOn w:val="Nadpis2"/>
    <w:next w:val="Normlny"/>
    <w:uiPriority w:val="9"/>
    <w:semiHidden/>
    <w:unhideWhenUsed/>
    <w:qFormat/>
    <w:rsid w:val="00502596"/>
    <w:pPr>
      <w:spacing w:after="200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2596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259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259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2596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259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2596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02596"/>
    <w:rPr>
      <w:rFonts w:ascii="Garamond" w:hAnsi="Garamond"/>
      <w:color w:val="808080"/>
    </w:rPr>
  </w:style>
  <w:style w:type="paragraph" w:styleId="Dtum">
    <w:name w:val="Date"/>
    <w:basedOn w:val="Normlny"/>
    <w:link w:val="DtumChar"/>
    <w:uiPriority w:val="11"/>
    <w:qFormat/>
    <w:rsid w:val="00502596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Textbubliny">
    <w:name w:val="Balloon Text"/>
    <w:basedOn w:val="Normlny"/>
    <w:uiPriority w:val="39"/>
    <w:semiHidden/>
    <w:unhideWhenUsed/>
    <w:rsid w:val="00502596"/>
    <w:rPr>
      <w:rFonts w:ascii="Tahoma" w:hAnsi="Tahoma" w:cs="Tahoma"/>
      <w:sz w:val="22"/>
      <w:szCs w:val="16"/>
    </w:rPr>
  </w:style>
  <w:style w:type="character" w:customStyle="1" w:styleId="DtumChar">
    <w:name w:val="Dátum Char"/>
    <w:basedOn w:val="Predvolenpsmoodseku"/>
    <w:link w:val="Dtum"/>
    <w:uiPriority w:val="11"/>
    <w:rsid w:val="00502596"/>
    <w:rPr>
      <w:rFonts w:ascii="Garamond" w:hAnsi="Garamond"/>
      <w:b/>
      <w:i/>
      <w:caps/>
      <w:sz w:val="4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02596"/>
  </w:style>
  <w:style w:type="character" w:customStyle="1" w:styleId="HlavikaChar">
    <w:name w:val="Hlavička Char"/>
    <w:basedOn w:val="Predvolenpsmoodseku"/>
    <w:link w:val="Hlavika"/>
    <w:uiPriority w:val="99"/>
    <w:rsid w:val="00502596"/>
    <w:rPr>
      <w:rFonts w:ascii="Garamond" w:hAnsi="Garamond"/>
      <w:i/>
    </w:rPr>
  </w:style>
  <w:style w:type="paragraph" w:styleId="Pta">
    <w:name w:val="footer"/>
    <w:basedOn w:val="Normlny"/>
    <w:link w:val="PtaChar"/>
    <w:uiPriority w:val="99"/>
    <w:unhideWhenUsed/>
    <w:rsid w:val="00502596"/>
  </w:style>
  <w:style w:type="character" w:customStyle="1" w:styleId="PtaChar">
    <w:name w:val="Päta Char"/>
    <w:basedOn w:val="Predvolenpsmoodseku"/>
    <w:link w:val="Pta"/>
    <w:uiPriority w:val="99"/>
    <w:rsid w:val="00502596"/>
    <w:rPr>
      <w:rFonts w:ascii="Garamond" w:hAnsi="Garamond"/>
      <w:i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02596"/>
  </w:style>
  <w:style w:type="paragraph" w:styleId="Oznaitext">
    <w:name w:val="Block Text"/>
    <w:basedOn w:val="Normlny"/>
    <w:uiPriority w:val="39"/>
    <w:semiHidden/>
    <w:unhideWhenUsed/>
    <w:rsid w:val="0050259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Zkladntext">
    <w:name w:val="Body Text"/>
    <w:basedOn w:val="Normlny"/>
    <w:link w:val="ZkladntextChar"/>
    <w:uiPriority w:val="39"/>
    <w:semiHidden/>
    <w:unhideWhenUsed/>
    <w:rsid w:val="005025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39"/>
    <w:semiHidden/>
    <w:rsid w:val="00502596"/>
    <w:rPr>
      <w:rFonts w:ascii="Garamond" w:hAnsi="Garamond"/>
      <w:i/>
    </w:rPr>
  </w:style>
  <w:style w:type="paragraph" w:styleId="Zkladntext2">
    <w:name w:val="Body Text 2"/>
    <w:basedOn w:val="Normlny"/>
    <w:link w:val="Zkladntext2Char"/>
    <w:uiPriority w:val="39"/>
    <w:semiHidden/>
    <w:unhideWhenUsed/>
    <w:rsid w:val="005025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39"/>
    <w:semiHidden/>
    <w:rsid w:val="00502596"/>
    <w:rPr>
      <w:rFonts w:ascii="Garamond" w:hAnsi="Garamond"/>
      <w:i/>
    </w:rPr>
  </w:style>
  <w:style w:type="paragraph" w:styleId="Zkladntext3">
    <w:name w:val="Body Text 3"/>
    <w:basedOn w:val="Normlny"/>
    <w:link w:val="Zkladntext3Char"/>
    <w:uiPriority w:val="39"/>
    <w:semiHidden/>
    <w:unhideWhenUsed/>
    <w:rsid w:val="00502596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39"/>
    <w:semiHidden/>
    <w:rsid w:val="00502596"/>
    <w:rPr>
      <w:rFonts w:ascii="Garamond" w:hAnsi="Garamond"/>
      <w:i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39"/>
    <w:semiHidden/>
    <w:unhideWhenUsed/>
    <w:rsid w:val="0050259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39"/>
    <w:semiHidden/>
    <w:rsid w:val="00502596"/>
    <w:rPr>
      <w:rFonts w:ascii="Garamond" w:hAnsi="Garamond"/>
      <w:i/>
    </w:rPr>
  </w:style>
  <w:style w:type="paragraph" w:styleId="Zarkazkladnhotextu">
    <w:name w:val="Body Text Indent"/>
    <w:basedOn w:val="Normlny"/>
    <w:link w:val="ZarkazkladnhotextuChar"/>
    <w:uiPriority w:val="39"/>
    <w:semiHidden/>
    <w:unhideWhenUsed/>
    <w:rsid w:val="0050259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39"/>
    <w:semiHidden/>
    <w:rsid w:val="00502596"/>
    <w:rPr>
      <w:rFonts w:ascii="Garamond" w:hAnsi="Garamond"/>
      <w:i/>
    </w:rPr>
  </w:style>
  <w:style w:type="paragraph" w:styleId="Prvzarkazkladnhotextu2">
    <w:name w:val="Body Text First Indent 2"/>
    <w:basedOn w:val="Zarkazkladnhotextu"/>
    <w:link w:val="Prvzarkazkladnhotextu2Char"/>
    <w:uiPriority w:val="39"/>
    <w:semiHidden/>
    <w:unhideWhenUsed/>
    <w:rsid w:val="0050259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39"/>
    <w:semiHidden/>
    <w:rsid w:val="00502596"/>
    <w:rPr>
      <w:rFonts w:ascii="Garamond" w:hAnsi="Garamond"/>
      <w:i/>
    </w:rPr>
  </w:style>
  <w:style w:type="paragraph" w:styleId="Zarkazkladnhotextu2">
    <w:name w:val="Body Text Indent 2"/>
    <w:basedOn w:val="Normlny"/>
    <w:link w:val="Zarkazkladnhotextu2Char"/>
    <w:uiPriority w:val="39"/>
    <w:semiHidden/>
    <w:unhideWhenUsed/>
    <w:rsid w:val="0050259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39"/>
    <w:semiHidden/>
    <w:rsid w:val="00502596"/>
    <w:rPr>
      <w:rFonts w:ascii="Garamond" w:hAnsi="Garamond"/>
      <w:i/>
    </w:rPr>
  </w:style>
  <w:style w:type="paragraph" w:styleId="Zarkazkladnhotextu3">
    <w:name w:val="Body Text Indent 3"/>
    <w:basedOn w:val="Normlny"/>
    <w:link w:val="Zarkazkladnhotextu3Char"/>
    <w:uiPriority w:val="39"/>
    <w:semiHidden/>
    <w:unhideWhenUsed/>
    <w:rsid w:val="00502596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39"/>
    <w:semiHidden/>
    <w:rsid w:val="00502596"/>
    <w:rPr>
      <w:rFonts w:ascii="Garamond" w:hAnsi="Garamond"/>
      <w:i/>
      <w:sz w:val="22"/>
      <w:szCs w:val="16"/>
    </w:rPr>
  </w:style>
  <w:style w:type="character" w:styleId="Nzovknihy">
    <w:name w:val="Book Title"/>
    <w:basedOn w:val="Predvolenpsmoodseku"/>
    <w:uiPriority w:val="39"/>
    <w:semiHidden/>
    <w:unhideWhenUsed/>
    <w:qFormat/>
    <w:rsid w:val="00502596"/>
    <w:rPr>
      <w:rFonts w:ascii="Garamond" w:hAnsi="Garamond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9"/>
    <w:semiHidden/>
    <w:unhideWhenUsed/>
    <w:qFormat/>
    <w:rsid w:val="00502596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Zver">
    <w:name w:val="Closing"/>
    <w:basedOn w:val="Normlny"/>
    <w:link w:val="ZverChar"/>
    <w:uiPriority w:val="39"/>
    <w:semiHidden/>
    <w:unhideWhenUsed/>
    <w:rsid w:val="00502596"/>
    <w:pPr>
      <w:ind w:left="4320"/>
    </w:pPr>
  </w:style>
  <w:style w:type="character" w:customStyle="1" w:styleId="ZverChar">
    <w:name w:val="Záver Char"/>
    <w:basedOn w:val="Predvolenpsmoodseku"/>
    <w:link w:val="Zver"/>
    <w:uiPriority w:val="39"/>
    <w:semiHidden/>
    <w:rsid w:val="00502596"/>
    <w:rPr>
      <w:rFonts w:ascii="Garamond" w:hAnsi="Garamond"/>
      <w:i/>
    </w:rPr>
  </w:style>
  <w:style w:type="table" w:styleId="Farebnmrieka">
    <w:name w:val="Colorful Grid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0259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39"/>
    <w:semiHidden/>
    <w:unhideWhenUsed/>
    <w:rsid w:val="00502596"/>
    <w:rPr>
      <w:rFonts w:ascii="Garamond" w:hAnsi="Garamond"/>
      <w:sz w:val="22"/>
      <w:szCs w:val="16"/>
    </w:rPr>
  </w:style>
  <w:style w:type="paragraph" w:styleId="Textkomentra">
    <w:name w:val="annotation text"/>
    <w:basedOn w:val="Normlny"/>
    <w:link w:val="TextkomentraChar"/>
    <w:uiPriority w:val="39"/>
    <w:semiHidden/>
    <w:unhideWhenUsed/>
    <w:rsid w:val="00502596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39"/>
    <w:semiHidden/>
    <w:rsid w:val="00502596"/>
    <w:rPr>
      <w:rFonts w:ascii="Garamond" w:hAnsi="Garamond"/>
      <w:i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39"/>
    <w:semiHidden/>
    <w:unhideWhenUsed/>
    <w:rsid w:val="005025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39"/>
    <w:semiHidden/>
    <w:rsid w:val="00502596"/>
    <w:rPr>
      <w:rFonts w:ascii="Garamond" w:hAnsi="Garamond"/>
      <w:b/>
      <w:bCs/>
      <w:i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0259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39"/>
    <w:semiHidden/>
    <w:unhideWhenUsed/>
    <w:rsid w:val="00502596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39"/>
    <w:semiHidden/>
    <w:rsid w:val="00502596"/>
    <w:rPr>
      <w:rFonts w:ascii="Segoe UI" w:hAnsi="Segoe UI" w:cs="Segoe UI"/>
      <w:i/>
      <w:sz w:val="22"/>
      <w:szCs w:val="16"/>
    </w:rPr>
  </w:style>
  <w:style w:type="paragraph" w:styleId="Podpise-mailu">
    <w:name w:val="E-mail Signature"/>
    <w:basedOn w:val="Normlny"/>
    <w:link w:val="Podpise-mailuChar"/>
    <w:uiPriority w:val="39"/>
    <w:semiHidden/>
    <w:unhideWhenUsed/>
    <w:rsid w:val="00502596"/>
  </w:style>
  <w:style w:type="character" w:customStyle="1" w:styleId="Podpise-mailuChar">
    <w:name w:val="Podpis e-mailu Char"/>
    <w:basedOn w:val="Predvolenpsmoodseku"/>
    <w:link w:val="Podpise-mailu"/>
    <w:uiPriority w:val="39"/>
    <w:semiHidden/>
    <w:rsid w:val="00502596"/>
    <w:rPr>
      <w:rFonts w:ascii="Garamond" w:hAnsi="Garamond"/>
      <w:i/>
    </w:rPr>
  </w:style>
  <w:style w:type="character" w:styleId="Zvraznenie">
    <w:name w:val="Emphasis"/>
    <w:basedOn w:val="Predvolenpsmoodseku"/>
    <w:uiPriority w:val="39"/>
    <w:semiHidden/>
    <w:unhideWhenUsed/>
    <w:qFormat/>
    <w:rsid w:val="00502596"/>
    <w:rPr>
      <w:rFonts w:ascii="Garamond" w:hAnsi="Garamond"/>
      <w:i/>
      <w:iCs/>
    </w:rPr>
  </w:style>
  <w:style w:type="character" w:styleId="Odkaznavysvetlivku">
    <w:name w:val="endnote reference"/>
    <w:basedOn w:val="Predvolenpsmoodseku"/>
    <w:uiPriority w:val="39"/>
    <w:semiHidden/>
    <w:unhideWhenUsed/>
    <w:rsid w:val="00502596"/>
    <w:rPr>
      <w:rFonts w:ascii="Garamond" w:hAnsi="Garamond"/>
      <w:vertAlign w:val="superscript"/>
    </w:rPr>
  </w:style>
  <w:style w:type="paragraph" w:styleId="Textvysvetlivky">
    <w:name w:val="endnote text"/>
    <w:basedOn w:val="Normlny"/>
    <w:link w:val="TextvysvetlivkyChar"/>
    <w:uiPriority w:val="39"/>
    <w:semiHidden/>
    <w:unhideWhenUsed/>
    <w:rsid w:val="00502596"/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39"/>
    <w:semiHidden/>
    <w:rsid w:val="00502596"/>
    <w:rPr>
      <w:rFonts w:ascii="Garamond" w:hAnsi="Garamond"/>
      <w:i/>
      <w:sz w:val="22"/>
      <w:szCs w:val="20"/>
    </w:rPr>
  </w:style>
  <w:style w:type="paragraph" w:styleId="Adresanaoblke">
    <w:name w:val="envelope address"/>
    <w:basedOn w:val="Normlny"/>
    <w:uiPriority w:val="39"/>
    <w:semiHidden/>
    <w:unhideWhenUsed/>
    <w:rsid w:val="0050259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Spiatonadresanaoblke">
    <w:name w:val="envelope return"/>
    <w:basedOn w:val="Normlny"/>
    <w:uiPriority w:val="39"/>
    <w:semiHidden/>
    <w:unhideWhenUsed/>
    <w:rsid w:val="00502596"/>
    <w:rPr>
      <w:rFonts w:eastAsiaTheme="majorEastAsia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39"/>
    <w:semiHidden/>
    <w:unhideWhenUsed/>
    <w:rsid w:val="00502596"/>
    <w:rPr>
      <w:rFonts w:ascii="Garamond" w:hAnsi="Garamond"/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39"/>
    <w:semiHidden/>
    <w:unhideWhenUsed/>
    <w:rsid w:val="00502596"/>
    <w:rPr>
      <w:rFonts w:ascii="Garamond" w:hAnsi="Garamond"/>
      <w:vertAlign w:val="superscript"/>
    </w:rPr>
  </w:style>
  <w:style w:type="paragraph" w:styleId="Textpoznmkypodiarou">
    <w:name w:val="footnote text"/>
    <w:basedOn w:val="Normlny"/>
    <w:link w:val="TextpoznmkypodiarouChar"/>
    <w:uiPriority w:val="39"/>
    <w:semiHidden/>
    <w:unhideWhenUsed/>
    <w:rsid w:val="00502596"/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39"/>
    <w:semiHidden/>
    <w:rsid w:val="00502596"/>
    <w:rPr>
      <w:rFonts w:ascii="Garamond" w:hAnsi="Garamond"/>
      <w:i/>
      <w:sz w:val="22"/>
      <w:szCs w:val="20"/>
    </w:rPr>
  </w:style>
  <w:style w:type="table" w:styleId="Tabukasmriekou1svetl">
    <w:name w:val="Grid Table 1 Light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025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025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0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025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025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025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025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025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025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025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025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025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025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025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025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025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025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502596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2596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2596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2596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2596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2596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39"/>
    <w:semiHidden/>
    <w:unhideWhenUsed/>
    <w:rsid w:val="00502596"/>
    <w:rPr>
      <w:rFonts w:ascii="Garamond" w:hAnsi="Garamond"/>
    </w:rPr>
  </w:style>
  <w:style w:type="paragraph" w:styleId="AdresaHTML">
    <w:name w:val="HTML Address"/>
    <w:basedOn w:val="Normlny"/>
    <w:link w:val="AdresaHTMLChar"/>
    <w:uiPriority w:val="39"/>
    <w:semiHidden/>
    <w:unhideWhenUsed/>
    <w:rsid w:val="00502596"/>
    <w:rPr>
      <w:i w:val="0"/>
      <w:iCs/>
    </w:rPr>
  </w:style>
  <w:style w:type="character" w:customStyle="1" w:styleId="AdresaHTMLChar">
    <w:name w:val="Adresa HTML Char"/>
    <w:basedOn w:val="Predvolenpsmoodseku"/>
    <w:link w:val="AdresaHTML"/>
    <w:uiPriority w:val="39"/>
    <w:semiHidden/>
    <w:rsid w:val="00502596"/>
    <w:rPr>
      <w:rFonts w:ascii="Garamond" w:hAnsi="Garamond"/>
      <w:iCs/>
    </w:rPr>
  </w:style>
  <w:style w:type="character" w:styleId="CitciaHTML">
    <w:name w:val="HTML Cite"/>
    <w:basedOn w:val="Predvolenpsmoodseku"/>
    <w:uiPriority w:val="39"/>
    <w:semiHidden/>
    <w:unhideWhenUsed/>
    <w:rsid w:val="00502596"/>
    <w:rPr>
      <w:rFonts w:ascii="Garamond" w:hAnsi="Garamond"/>
      <w:i/>
      <w:iCs/>
    </w:rPr>
  </w:style>
  <w:style w:type="character" w:styleId="KdHTML">
    <w:name w:val="HTML Code"/>
    <w:basedOn w:val="Predvolenpsmoodseku"/>
    <w:uiPriority w:val="39"/>
    <w:semiHidden/>
    <w:unhideWhenUsed/>
    <w:rsid w:val="0050259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39"/>
    <w:semiHidden/>
    <w:unhideWhenUsed/>
    <w:rsid w:val="00502596"/>
    <w:rPr>
      <w:rFonts w:ascii="Garamond" w:hAnsi="Garamond"/>
      <w:i/>
      <w:iCs/>
    </w:rPr>
  </w:style>
  <w:style w:type="character" w:styleId="KlvesnicaHTML">
    <w:name w:val="HTML Keyboard"/>
    <w:basedOn w:val="Predvolenpsmoodseku"/>
    <w:uiPriority w:val="39"/>
    <w:semiHidden/>
    <w:unhideWhenUsed/>
    <w:rsid w:val="0050259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39"/>
    <w:semiHidden/>
    <w:unhideWhenUsed/>
    <w:rsid w:val="00502596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39"/>
    <w:semiHidden/>
    <w:rsid w:val="00502596"/>
    <w:rPr>
      <w:rFonts w:ascii="Consolas" w:hAnsi="Consolas"/>
      <w:i/>
      <w:sz w:val="22"/>
      <w:szCs w:val="20"/>
    </w:rPr>
  </w:style>
  <w:style w:type="character" w:styleId="UkkaHTML">
    <w:name w:val="HTML Sample"/>
    <w:basedOn w:val="Predvolenpsmoodseku"/>
    <w:uiPriority w:val="39"/>
    <w:semiHidden/>
    <w:unhideWhenUsed/>
    <w:rsid w:val="0050259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39"/>
    <w:semiHidden/>
    <w:unhideWhenUsed/>
    <w:rsid w:val="0050259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39"/>
    <w:semiHidden/>
    <w:unhideWhenUsed/>
    <w:rsid w:val="00502596"/>
    <w:rPr>
      <w:rFonts w:ascii="Garamond" w:hAnsi="Garamond"/>
      <w:i/>
      <w:iCs/>
    </w:rPr>
  </w:style>
  <w:style w:type="character" w:styleId="Hypertextovprepojenie">
    <w:name w:val="Hyperlink"/>
    <w:basedOn w:val="Predvolenpsmoodseku"/>
    <w:uiPriority w:val="39"/>
    <w:semiHidden/>
    <w:unhideWhenUsed/>
    <w:rsid w:val="00502596"/>
    <w:rPr>
      <w:rFonts w:ascii="Garamond" w:hAnsi="Garamond"/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39"/>
    <w:semiHidden/>
    <w:unhideWhenUsed/>
    <w:rsid w:val="00502596"/>
    <w:pPr>
      <w:ind w:left="240" w:hanging="240"/>
    </w:pPr>
  </w:style>
  <w:style w:type="paragraph" w:styleId="Register2">
    <w:name w:val="index 2"/>
    <w:basedOn w:val="Normlny"/>
    <w:next w:val="Normlny"/>
    <w:autoRedefine/>
    <w:uiPriority w:val="39"/>
    <w:semiHidden/>
    <w:unhideWhenUsed/>
    <w:rsid w:val="00502596"/>
    <w:pPr>
      <w:ind w:left="480" w:hanging="240"/>
    </w:pPr>
  </w:style>
  <w:style w:type="paragraph" w:styleId="Register3">
    <w:name w:val="index 3"/>
    <w:basedOn w:val="Normlny"/>
    <w:next w:val="Normlny"/>
    <w:autoRedefine/>
    <w:uiPriority w:val="39"/>
    <w:semiHidden/>
    <w:unhideWhenUsed/>
    <w:rsid w:val="00502596"/>
    <w:pPr>
      <w:ind w:left="720" w:hanging="240"/>
    </w:pPr>
  </w:style>
  <w:style w:type="paragraph" w:styleId="Register4">
    <w:name w:val="index 4"/>
    <w:basedOn w:val="Normlny"/>
    <w:next w:val="Normlny"/>
    <w:autoRedefine/>
    <w:uiPriority w:val="39"/>
    <w:semiHidden/>
    <w:unhideWhenUsed/>
    <w:rsid w:val="00502596"/>
    <w:pPr>
      <w:ind w:left="960" w:hanging="240"/>
    </w:pPr>
  </w:style>
  <w:style w:type="paragraph" w:styleId="Register5">
    <w:name w:val="index 5"/>
    <w:basedOn w:val="Normlny"/>
    <w:next w:val="Normlny"/>
    <w:autoRedefine/>
    <w:uiPriority w:val="39"/>
    <w:semiHidden/>
    <w:unhideWhenUsed/>
    <w:rsid w:val="00502596"/>
    <w:pPr>
      <w:ind w:left="1200" w:hanging="240"/>
    </w:pPr>
  </w:style>
  <w:style w:type="paragraph" w:styleId="Register6">
    <w:name w:val="index 6"/>
    <w:basedOn w:val="Normlny"/>
    <w:next w:val="Normlny"/>
    <w:autoRedefine/>
    <w:uiPriority w:val="39"/>
    <w:semiHidden/>
    <w:unhideWhenUsed/>
    <w:rsid w:val="00502596"/>
    <w:pPr>
      <w:ind w:left="1440" w:hanging="240"/>
    </w:pPr>
  </w:style>
  <w:style w:type="paragraph" w:styleId="Register7">
    <w:name w:val="index 7"/>
    <w:basedOn w:val="Normlny"/>
    <w:next w:val="Normlny"/>
    <w:autoRedefine/>
    <w:uiPriority w:val="39"/>
    <w:semiHidden/>
    <w:unhideWhenUsed/>
    <w:rsid w:val="00502596"/>
    <w:pPr>
      <w:ind w:left="1680" w:hanging="240"/>
    </w:pPr>
  </w:style>
  <w:style w:type="paragraph" w:styleId="Register8">
    <w:name w:val="index 8"/>
    <w:basedOn w:val="Normlny"/>
    <w:next w:val="Normlny"/>
    <w:autoRedefine/>
    <w:uiPriority w:val="39"/>
    <w:semiHidden/>
    <w:unhideWhenUsed/>
    <w:rsid w:val="00502596"/>
    <w:pPr>
      <w:ind w:left="1920" w:hanging="240"/>
    </w:pPr>
  </w:style>
  <w:style w:type="paragraph" w:styleId="Register9">
    <w:name w:val="index 9"/>
    <w:basedOn w:val="Normlny"/>
    <w:next w:val="Normlny"/>
    <w:autoRedefine/>
    <w:uiPriority w:val="39"/>
    <w:semiHidden/>
    <w:unhideWhenUsed/>
    <w:rsid w:val="00502596"/>
    <w:pPr>
      <w:ind w:left="2160" w:hanging="240"/>
    </w:pPr>
  </w:style>
  <w:style w:type="paragraph" w:styleId="Nadpisregistra">
    <w:name w:val="index heading"/>
    <w:basedOn w:val="Normlny"/>
    <w:next w:val="Register1"/>
    <w:uiPriority w:val="39"/>
    <w:semiHidden/>
    <w:unhideWhenUsed/>
    <w:rsid w:val="00502596"/>
    <w:rPr>
      <w:rFonts w:eastAsiaTheme="majorEastAsia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02596"/>
    <w:rPr>
      <w:rFonts w:ascii="Garamond" w:hAnsi="Garamond"/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0259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02596"/>
    <w:rPr>
      <w:rFonts w:ascii="Garamond" w:hAnsi="Garamond"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02596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025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025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025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025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025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025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025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025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0259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39"/>
    <w:semiHidden/>
    <w:unhideWhenUsed/>
    <w:rsid w:val="00502596"/>
    <w:rPr>
      <w:rFonts w:ascii="Garamond" w:hAnsi="Garamond"/>
    </w:rPr>
  </w:style>
  <w:style w:type="paragraph" w:styleId="Zoznam">
    <w:name w:val="List"/>
    <w:basedOn w:val="Normlny"/>
    <w:uiPriority w:val="39"/>
    <w:semiHidden/>
    <w:unhideWhenUsed/>
    <w:rsid w:val="00502596"/>
    <w:pPr>
      <w:ind w:left="360" w:hanging="360"/>
      <w:contextualSpacing/>
    </w:pPr>
  </w:style>
  <w:style w:type="paragraph" w:styleId="Zoznam2">
    <w:name w:val="List 2"/>
    <w:basedOn w:val="Normlny"/>
    <w:uiPriority w:val="39"/>
    <w:semiHidden/>
    <w:unhideWhenUsed/>
    <w:rsid w:val="00502596"/>
    <w:pPr>
      <w:ind w:left="720" w:hanging="360"/>
      <w:contextualSpacing/>
    </w:pPr>
  </w:style>
  <w:style w:type="paragraph" w:styleId="Zoznam3">
    <w:name w:val="List 3"/>
    <w:basedOn w:val="Normlny"/>
    <w:uiPriority w:val="39"/>
    <w:semiHidden/>
    <w:unhideWhenUsed/>
    <w:rsid w:val="00502596"/>
    <w:pPr>
      <w:ind w:left="1080" w:hanging="360"/>
      <w:contextualSpacing/>
    </w:pPr>
  </w:style>
  <w:style w:type="paragraph" w:styleId="Zoznam4">
    <w:name w:val="List 4"/>
    <w:basedOn w:val="Normlny"/>
    <w:uiPriority w:val="39"/>
    <w:semiHidden/>
    <w:unhideWhenUsed/>
    <w:rsid w:val="00502596"/>
    <w:pPr>
      <w:ind w:left="1440" w:hanging="360"/>
      <w:contextualSpacing/>
    </w:pPr>
  </w:style>
  <w:style w:type="paragraph" w:styleId="Zoznam5">
    <w:name w:val="List 5"/>
    <w:basedOn w:val="Normlny"/>
    <w:uiPriority w:val="39"/>
    <w:semiHidden/>
    <w:unhideWhenUsed/>
    <w:rsid w:val="00502596"/>
    <w:pPr>
      <w:ind w:left="1800" w:hanging="360"/>
      <w:contextualSpacing/>
    </w:pPr>
  </w:style>
  <w:style w:type="paragraph" w:styleId="Zoznamsodrkami">
    <w:name w:val="List Bullet"/>
    <w:basedOn w:val="Normlny"/>
    <w:uiPriority w:val="39"/>
    <w:semiHidden/>
    <w:unhideWhenUsed/>
    <w:rsid w:val="0050259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39"/>
    <w:semiHidden/>
    <w:unhideWhenUsed/>
    <w:rsid w:val="00502596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39"/>
    <w:semiHidden/>
    <w:unhideWhenUsed/>
    <w:rsid w:val="00502596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39"/>
    <w:semiHidden/>
    <w:unhideWhenUsed/>
    <w:rsid w:val="00502596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39"/>
    <w:semiHidden/>
    <w:unhideWhenUsed/>
    <w:rsid w:val="00502596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39"/>
    <w:semiHidden/>
    <w:unhideWhenUsed/>
    <w:rsid w:val="0050259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39"/>
    <w:semiHidden/>
    <w:unhideWhenUsed/>
    <w:rsid w:val="0050259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39"/>
    <w:semiHidden/>
    <w:unhideWhenUsed/>
    <w:rsid w:val="0050259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39"/>
    <w:semiHidden/>
    <w:unhideWhenUsed/>
    <w:rsid w:val="0050259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39"/>
    <w:semiHidden/>
    <w:unhideWhenUsed/>
    <w:rsid w:val="00502596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39"/>
    <w:semiHidden/>
    <w:unhideWhenUsed/>
    <w:rsid w:val="00502596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39"/>
    <w:semiHidden/>
    <w:unhideWhenUsed/>
    <w:rsid w:val="00502596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39"/>
    <w:semiHidden/>
    <w:unhideWhenUsed/>
    <w:rsid w:val="00502596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39"/>
    <w:semiHidden/>
    <w:unhideWhenUsed/>
    <w:rsid w:val="00502596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39"/>
    <w:semiHidden/>
    <w:unhideWhenUsed/>
    <w:rsid w:val="00502596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0259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025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025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025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025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025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025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025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025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025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025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025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025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025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025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025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025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025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025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39"/>
    <w:semiHidden/>
    <w:unhideWhenUsed/>
    <w:rsid w:val="005025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39"/>
    <w:semiHidden/>
    <w:rsid w:val="00502596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025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025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0259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0259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025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025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39"/>
    <w:semiHidden/>
    <w:unhideWhenUsed/>
    <w:rsid w:val="005025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39"/>
    <w:semiHidden/>
    <w:rsid w:val="00502596"/>
    <w:rPr>
      <w:rFonts w:ascii="Garamond" w:eastAsiaTheme="majorEastAsia" w:hAnsi="Garamond" w:cstheme="majorBidi"/>
      <w:i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502596"/>
    <w:rPr>
      <w:rFonts w:ascii="Garamond" w:hAnsi="Garamond"/>
    </w:rPr>
  </w:style>
  <w:style w:type="paragraph" w:styleId="Normlnywebov">
    <w:name w:val="Normal (Web)"/>
    <w:basedOn w:val="Normlny"/>
    <w:uiPriority w:val="99"/>
    <w:semiHidden/>
    <w:unhideWhenUsed/>
    <w:rsid w:val="00502596"/>
    <w:rPr>
      <w:rFonts w:ascii="Times New Roman" w:hAnsi="Times New Roman"/>
    </w:rPr>
  </w:style>
  <w:style w:type="paragraph" w:styleId="Normlnysozarkami">
    <w:name w:val="Normal Indent"/>
    <w:basedOn w:val="Normlny"/>
    <w:uiPriority w:val="99"/>
    <w:semiHidden/>
    <w:unhideWhenUsed/>
    <w:rsid w:val="0050259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0259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02596"/>
    <w:rPr>
      <w:rFonts w:ascii="Garamond" w:hAnsi="Garamond"/>
      <w:i/>
    </w:rPr>
  </w:style>
  <w:style w:type="character" w:styleId="slostrany">
    <w:name w:val="page number"/>
    <w:basedOn w:val="Predvolenpsmoodseku"/>
    <w:uiPriority w:val="99"/>
    <w:semiHidden/>
    <w:unhideWhenUsed/>
    <w:rsid w:val="00502596"/>
    <w:rPr>
      <w:rFonts w:ascii="Garamond" w:hAnsi="Garamond"/>
    </w:rPr>
  </w:style>
  <w:style w:type="table" w:styleId="Obyajntabuka1">
    <w:name w:val="Plain Table 1"/>
    <w:basedOn w:val="Normlnatabuka"/>
    <w:uiPriority w:val="41"/>
    <w:rsid w:val="005025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025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025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025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025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39"/>
    <w:semiHidden/>
    <w:unhideWhenUsed/>
    <w:rsid w:val="00502596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39"/>
    <w:semiHidden/>
    <w:rsid w:val="00502596"/>
    <w:rPr>
      <w:rFonts w:ascii="Consolas" w:hAnsi="Consolas"/>
      <w:i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02596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02596"/>
    <w:rPr>
      <w:rFonts w:ascii="Garamond" w:hAnsi="Garamond"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39"/>
    <w:semiHidden/>
    <w:unhideWhenUsed/>
    <w:rsid w:val="00502596"/>
  </w:style>
  <w:style w:type="character" w:customStyle="1" w:styleId="OslovenieChar">
    <w:name w:val="Oslovenie Char"/>
    <w:basedOn w:val="Predvolenpsmoodseku"/>
    <w:link w:val="Oslovenie"/>
    <w:uiPriority w:val="39"/>
    <w:semiHidden/>
    <w:rsid w:val="00502596"/>
    <w:rPr>
      <w:rFonts w:ascii="Garamond" w:hAnsi="Garamond"/>
      <w:i/>
    </w:rPr>
  </w:style>
  <w:style w:type="paragraph" w:styleId="Podpis">
    <w:name w:val="Signature"/>
    <w:basedOn w:val="Normlny"/>
    <w:link w:val="PodpisChar"/>
    <w:uiPriority w:val="39"/>
    <w:semiHidden/>
    <w:unhideWhenUsed/>
    <w:rsid w:val="00502596"/>
    <w:pPr>
      <w:ind w:left="4320"/>
    </w:pPr>
  </w:style>
  <w:style w:type="character" w:customStyle="1" w:styleId="PodpisChar">
    <w:name w:val="Podpis Char"/>
    <w:basedOn w:val="Predvolenpsmoodseku"/>
    <w:link w:val="Podpis"/>
    <w:uiPriority w:val="39"/>
    <w:semiHidden/>
    <w:rsid w:val="00502596"/>
    <w:rPr>
      <w:rFonts w:ascii="Garamond" w:hAnsi="Garamond"/>
      <w:i/>
    </w:rPr>
  </w:style>
  <w:style w:type="character" w:styleId="Vrazn">
    <w:name w:val="Strong"/>
    <w:basedOn w:val="Predvolenpsmoodseku"/>
    <w:uiPriority w:val="39"/>
    <w:semiHidden/>
    <w:unhideWhenUsed/>
    <w:qFormat/>
    <w:rsid w:val="00502596"/>
    <w:rPr>
      <w:rFonts w:ascii="Garamond" w:hAnsi="Garamond"/>
      <w:b/>
      <w:bCs/>
    </w:rPr>
  </w:style>
  <w:style w:type="paragraph" w:styleId="Podtitul">
    <w:name w:val="Subtitle"/>
    <w:basedOn w:val="Normlny"/>
    <w:link w:val="PodtitulChar"/>
    <w:uiPriority w:val="39"/>
    <w:semiHidden/>
    <w:unhideWhenUsed/>
    <w:qFormat/>
    <w:rsid w:val="00502596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39"/>
    <w:semiHidden/>
    <w:rsid w:val="00502596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02596"/>
    <w:rPr>
      <w:rFonts w:ascii="Garamond" w:hAnsi="Garamond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02596"/>
    <w:rPr>
      <w:rFonts w:ascii="Garamond" w:hAnsi="Garamond"/>
      <w:smallCaps/>
      <w:color w:val="5A5A5A" w:themeColor="text1" w:themeTint="A5"/>
    </w:rPr>
  </w:style>
  <w:style w:type="table" w:styleId="Tabukaspriestorovmiefektmi1">
    <w:name w:val="Table 3D effects 1"/>
    <w:basedOn w:val="Normlnatabuka"/>
    <w:semiHidden/>
    <w:unhideWhenUsed/>
    <w:rsid w:val="005025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unhideWhenUsed/>
    <w:rsid w:val="005025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unhideWhenUsed/>
    <w:rsid w:val="00502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unhideWhenUsed/>
    <w:rsid w:val="005025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rsid w:val="005025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rsid w:val="005025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rsid w:val="005025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unhideWhenUsed/>
    <w:rsid w:val="005025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rsid w:val="005025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rsid w:val="005025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unhideWhenUsed/>
    <w:rsid w:val="005025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unhideWhenUsed/>
    <w:rsid w:val="005025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unhideWhenUsed/>
    <w:rsid w:val="005025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unhideWhenUsed/>
    <w:rsid w:val="005025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unhideWhenUsed/>
    <w:rsid w:val="005025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unhideWhenUsed/>
    <w:rsid w:val="005025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unhideWhenUsed/>
    <w:rsid w:val="005025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rsid w:val="0050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semiHidden/>
    <w:unhideWhenUsed/>
    <w:rsid w:val="005025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rsid w:val="005025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rsid w:val="005025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rsid w:val="005025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rsid w:val="00502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unhideWhenUsed/>
    <w:rsid w:val="00502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unhideWhenUsed/>
    <w:rsid w:val="005025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unhideWhenUsed/>
    <w:rsid w:val="005025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025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semiHidden/>
    <w:unhideWhenUsed/>
    <w:rsid w:val="005025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unhideWhenUsed/>
    <w:rsid w:val="005025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unhideWhenUsed/>
    <w:rsid w:val="005025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unhideWhenUsed/>
    <w:rsid w:val="00502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unhideWhenUsed/>
    <w:rsid w:val="005025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unhideWhenUsed/>
    <w:rsid w:val="005025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unhideWhenUsed/>
    <w:rsid w:val="005025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unhideWhenUsed/>
    <w:rsid w:val="005025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39"/>
    <w:semiHidden/>
    <w:unhideWhenUsed/>
    <w:rsid w:val="00502596"/>
    <w:pPr>
      <w:ind w:left="240" w:hanging="240"/>
    </w:pPr>
  </w:style>
  <w:style w:type="paragraph" w:styleId="Zoznamobrzkov">
    <w:name w:val="table of figures"/>
    <w:basedOn w:val="Normlny"/>
    <w:next w:val="Normlny"/>
    <w:uiPriority w:val="39"/>
    <w:semiHidden/>
    <w:unhideWhenUsed/>
    <w:rsid w:val="00502596"/>
  </w:style>
  <w:style w:type="table" w:styleId="Profesionlnatabuka">
    <w:name w:val="Table Professional"/>
    <w:basedOn w:val="Normlnatabuka"/>
    <w:semiHidden/>
    <w:unhideWhenUsed/>
    <w:rsid w:val="005025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unhideWhenUsed/>
    <w:rsid w:val="005025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rsid w:val="005025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rsid w:val="00502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unhideWhenUsed/>
    <w:rsid w:val="005025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rsid w:val="005025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unhideWhenUsed/>
    <w:rsid w:val="0050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unhideWhenUsed/>
    <w:rsid w:val="005025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unhideWhenUsed/>
    <w:rsid w:val="005025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unhideWhenUsed/>
    <w:rsid w:val="005025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39"/>
    <w:semiHidden/>
    <w:unhideWhenUsed/>
    <w:qFormat/>
    <w:rsid w:val="005025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39"/>
    <w:semiHidden/>
    <w:rsid w:val="00502596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39"/>
    <w:semiHidden/>
    <w:unhideWhenUsed/>
    <w:rsid w:val="00502596"/>
    <w:pPr>
      <w:spacing w:before="120"/>
    </w:pPr>
    <w:rPr>
      <w:rFonts w:eastAsiaTheme="majorEastAsia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0259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02596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02596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02596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02596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02596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02596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02596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02596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2596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Bezzoznamu"/>
    <w:semiHidden/>
    <w:unhideWhenUsed/>
    <w:rsid w:val="00502596"/>
    <w:pPr>
      <w:numPr>
        <w:numId w:val="11"/>
      </w:numPr>
    </w:pPr>
  </w:style>
  <w:style w:type="numbering" w:styleId="1ai">
    <w:name w:val="Outline List 1"/>
    <w:basedOn w:val="Bezzoznamu"/>
    <w:semiHidden/>
    <w:unhideWhenUsed/>
    <w:rsid w:val="00502596"/>
    <w:pPr>
      <w:numPr>
        <w:numId w:val="12"/>
      </w:numPr>
    </w:pPr>
  </w:style>
  <w:style w:type="numbering" w:styleId="lnokalebosekcia">
    <w:name w:val="Outline List 3"/>
    <w:basedOn w:val="Bezzoznamu"/>
    <w:semiHidden/>
    <w:unhideWhenUsed/>
    <w:rsid w:val="00502596"/>
    <w:pPr>
      <w:numPr>
        <w:numId w:val="13"/>
      </w:numPr>
    </w:pPr>
  </w:style>
  <w:style w:type="character" w:styleId="Hashtag">
    <w:name w:val="Hashtag"/>
    <w:basedOn w:val="Predvolenpsmoodseku"/>
    <w:uiPriority w:val="99"/>
    <w:semiHidden/>
    <w:unhideWhenUsed/>
    <w:rsid w:val="00502596"/>
    <w:rPr>
      <w:rFonts w:ascii="Garamond" w:hAnsi="Garamond"/>
      <w:color w:val="2B579A"/>
      <w:shd w:val="clear" w:color="auto" w:fill="E6E6E6"/>
    </w:rPr>
  </w:style>
  <w:style w:type="character" w:styleId="Zmienka">
    <w:name w:val="Mention"/>
    <w:basedOn w:val="Predvolenpsmoodseku"/>
    <w:uiPriority w:val="99"/>
    <w:semiHidden/>
    <w:unhideWhenUsed/>
    <w:rsid w:val="00502596"/>
    <w:rPr>
      <w:rFonts w:ascii="Garamond" w:hAnsi="Garamond"/>
      <w:color w:val="2B579A"/>
      <w:shd w:val="clear" w:color="auto" w:fill="E6E6E6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02596"/>
    <w:rPr>
      <w:rFonts w:ascii="Garamond" w:hAnsi="Garamond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502596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sk-SK"/>
            </w:rPr>
            <w:t>Názov školy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sk-SK"/>
            </w:rPr>
            <w:t>ocenenie za najlepší kostým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sk-SK"/>
            </w:rPr>
            <w:t>sa udeľuje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sk-SK"/>
            </w:rPr>
            <w:t>Meno študenta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sk-SK"/>
            </w:rPr>
            <w:t>Dátum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sk-SK"/>
            </w:rPr>
            <w:t>Z rozhodnutia učiteľov a študentov školy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272535"/>
    <w:rsid w:val="00395502"/>
    <w:rsid w:val="00530E0E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Office_18807850_TF02827593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2018-04-25T08:00:00Z</dcterms:created>
  <dcterms:modified xsi:type="dcterms:W3CDTF">2018-05-11T08:06:00Z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