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F1" w:rsidRPr="000C60CC" w:rsidRDefault="00853155" w:rsidP="00015182">
      <w:pPr>
        <w:pStyle w:val="Titlu2"/>
      </w:pPr>
      <w:sdt>
        <w:sdtPr>
          <w:alias w:val="Premiul pentru cel mai bun costum:"/>
          <w:tag w:val="Premiul pentru cel mai bun costum:"/>
          <w:id w:val="-675576567"/>
          <w:placeholder>
            <w:docPart w:val="40CA7CE57376466E8D32F3FADED58624"/>
          </w:placeholder>
          <w:temporary/>
          <w:showingPlcHdr/>
        </w:sdtPr>
        <w:sdtEndPr/>
        <w:sdtContent>
          <w:r w:rsidR="00A9011F" w:rsidRPr="000C60CC">
            <w:rPr>
              <w:lang w:bidi="ro-RO"/>
            </w:rPr>
            <w:t>premiu pentru cel mai bun costum</w:t>
          </w:r>
        </w:sdtContent>
      </w:sdt>
    </w:p>
    <w:p w:rsidR="002178F1" w:rsidRPr="000C60CC" w:rsidRDefault="00853155" w:rsidP="00015182">
      <w:sdt>
        <w:sdtPr>
          <w:alias w:val="Se acordă:"/>
          <w:tag w:val="Se acordă:"/>
          <w:id w:val="173997479"/>
          <w:placeholder>
            <w:docPart w:val="10EA96F4046945B39FB6ECF7EA8CFAFC"/>
          </w:placeholder>
          <w:temporary/>
          <w:showingPlcHdr/>
        </w:sdtPr>
        <w:sdtEndPr/>
        <w:sdtContent>
          <w:r w:rsidR="00A9011F" w:rsidRPr="000C60CC">
            <w:rPr>
              <w:lang w:bidi="ro-RO"/>
            </w:rPr>
            <w:t>se acordă</w:t>
          </w:r>
        </w:sdtContent>
      </w:sdt>
    </w:p>
    <w:sdt>
      <w:sdtPr>
        <w:alias w:val="Introduceți numele elevului:"/>
        <w:tag w:val="Introduceți numele elevului:"/>
        <w:id w:val="-31577392"/>
        <w:placeholder>
          <w:docPart w:val="8F394DC55E004C828B37BFAE23CE14FF"/>
        </w:placeholder>
        <w:temporary/>
        <w:showingPlcHdr/>
      </w:sdtPr>
      <w:sdtEndPr/>
      <w:sdtContent>
        <w:p w:rsidR="002178F1" w:rsidRPr="000C60CC" w:rsidRDefault="00A9011F" w:rsidP="00D803A1">
          <w:pPr>
            <w:pStyle w:val="Titlu1"/>
            <w:spacing w:before="480"/>
          </w:pPr>
          <w:r w:rsidRPr="000C60CC">
            <w:rPr>
              <w:lang w:bidi="ro-RO"/>
            </w:rPr>
            <w:t>Numele elevului</w:t>
          </w:r>
        </w:p>
      </w:sdtContent>
    </w:sdt>
    <w:bookmarkStart w:id="0" w:name="_GoBack" w:displacedByCustomXml="next"/>
    <w:sdt>
      <w:sdtPr>
        <w:alias w:val="Introduceți data:"/>
        <w:tag w:val="Introduceți data:"/>
        <w:id w:val="-1792273290"/>
        <w:placeholder>
          <w:docPart w:val="4EC857B035324C8096F94B17030BC05D"/>
        </w:placeholder>
        <w:temporary/>
        <w:showingPlcHdr/>
      </w:sdtPr>
      <w:sdtEndPr/>
      <w:sdtContent>
        <w:p w:rsidR="002178F1" w:rsidRPr="000C60CC" w:rsidRDefault="00A9011F" w:rsidP="00D803A1">
          <w:pPr>
            <w:pStyle w:val="Dat"/>
            <w:spacing w:before="480"/>
          </w:pPr>
          <w:r w:rsidRPr="000C60CC">
            <w:rPr>
              <w:lang w:bidi="ro-RO"/>
            </w:rPr>
            <w:t>Dată</w:t>
          </w:r>
        </w:p>
      </w:sdtContent>
    </w:sdt>
    <w:bookmarkEnd w:id="0"/>
    <w:p w:rsidR="00D803A1" w:rsidRDefault="00853155" w:rsidP="00015182">
      <w:pPr>
        <w:rPr>
          <w:lang w:bidi="ro-RO"/>
        </w:rPr>
      </w:pPr>
      <w:sdt>
        <w:sdtPr>
          <w:alias w:val="De către profesorii și elevii din:"/>
          <w:tag w:val="De către profesorii și elevii din:"/>
          <w:id w:val="1206070721"/>
          <w:placeholder>
            <w:docPart w:val="53A936FC293B4CBDA82F7F56ED36B63D"/>
          </w:placeholder>
          <w:temporary/>
          <w:showingPlcHdr/>
        </w:sdtPr>
        <w:sdtEndPr/>
        <w:sdtContent>
          <w:r w:rsidR="00A9011F" w:rsidRPr="000C60CC">
            <w:rPr>
              <w:lang w:bidi="ro-RO"/>
            </w:rPr>
            <w:t>De către profesorii și elevii din</w:t>
          </w:r>
        </w:sdtContent>
      </w:sdt>
      <w:r w:rsidR="002178F1" w:rsidRPr="000C60CC">
        <w:rPr>
          <w:lang w:bidi="ro-RO"/>
        </w:rPr>
        <w:t xml:space="preserve"> </w:t>
      </w:r>
    </w:p>
    <w:p w:rsidR="00D376DA" w:rsidRPr="000C60CC" w:rsidRDefault="00853155" w:rsidP="00015182">
      <w:sdt>
        <w:sdtPr>
          <w:alias w:val="Introduceți numele instituției de învățământ:"/>
          <w:tag w:val="Introduceți numele instituției de învățământ:"/>
          <w:id w:val="457041552"/>
          <w:placeholder>
            <w:docPart w:val="C019ACB5DB664857A258528674C32D7C"/>
          </w:placeholder>
          <w:temporary/>
          <w:showingPlcHdr/>
        </w:sdtPr>
        <w:sdtEndPr/>
        <w:sdtContent>
          <w:r w:rsidR="002178F1" w:rsidRPr="000C60CC">
            <w:rPr>
              <w:lang w:bidi="ro-RO"/>
            </w:rPr>
            <w:t>Numele instituției de învățământ</w:t>
          </w:r>
        </w:sdtContent>
      </w:sdt>
    </w:p>
    <w:sectPr w:rsidR="00D376DA" w:rsidRPr="000C60CC" w:rsidSect="00C2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686" w:right="3600" w:bottom="2269" w:left="360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55" w:rsidRDefault="00853155" w:rsidP="00682641">
      <w:r>
        <w:separator/>
      </w:r>
    </w:p>
  </w:endnote>
  <w:endnote w:type="continuationSeparator" w:id="0">
    <w:p w:rsidR="00853155" w:rsidRDefault="00853155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CC" w:rsidRDefault="000C60C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CC" w:rsidRPr="000C60CC" w:rsidRDefault="000C60CC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CC" w:rsidRDefault="000C60C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55" w:rsidRDefault="00853155" w:rsidP="00682641">
      <w:r>
        <w:separator/>
      </w:r>
    </w:p>
  </w:footnote>
  <w:footnote w:type="continuationSeparator" w:id="0">
    <w:p w:rsidR="00853155" w:rsidRDefault="00853155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CC" w:rsidRDefault="000C60C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0C60CC" w:rsidRDefault="00682641">
    <w:pPr>
      <w:pStyle w:val="Antet"/>
    </w:pPr>
    <w:r w:rsidRPr="000C60CC"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Grup 1" descr="Dreptunghi negru și portocaliu cu oval în interior și desene cu o vrăjitoare care zâmbește și oferă bomboane în stânga jos și doi copii care zâmbesc îmbrăcați ca înger și vrăjitoare în dreapta j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Imagine 1" descr="Fundal negru și portocali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ine 2" descr="Fundal negru și portocaliu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ine 3" descr="Fundal negru și portocaliu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5BC99A" id="Grup 1" o:spid="_x0000_s1026" alt="Dreptunghi negru și portocaliu cu oval în interior și desene cu o vrăjitoare care zâmbește și oferă bomboane în stânga jos și doi copii care zâmbesc îmbrăcați ca înger și vrăjitoare în dreapta jos" style="position:absolute;margin-left:0;margin-top:0;width:720.7pt;height:540pt;z-index:-251657728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Fundal negru și portocaliu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Fundal negru și portocaliu"/>
              </v:shape>
              <v:shape id="Imagine 2" o:spid="_x0000_s1028" type="#_x0000_t75" alt="Fundal negru și portocaliu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Fundal negru și portocaliu"/>
              </v:shape>
              <v:shape id="Imagine 3" o:spid="_x0000_s1029" type="#_x0000_t75" alt="Fundal negru și portocaliu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Fundal negru și portocaliu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CC" w:rsidRDefault="000C60C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0437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8B23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F446E8"/>
    <w:multiLevelType w:val="multilevel"/>
    <w:tmpl w:val="04090023"/>
    <w:styleLink w:val="ArticolSeciu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F0C"/>
    <w:rsid w:val="00015182"/>
    <w:rsid w:val="000B6004"/>
    <w:rsid w:val="000C60CC"/>
    <w:rsid w:val="000E4DA2"/>
    <w:rsid w:val="000E7A96"/>
    <w:rsid w:val="002178F1"/>
    <w:rsid w:val="00337175"/>
    <w:rsid w:val="00357A0C"/>
    <w:rsid w:val="00370361"/>
    <w:rsid w:val="00397E3E"/>
    <w:rsid w:val="005E6AD4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3155"/>
    <w:rsid w:val="008547C7"/>
    <w:rsid w:val="00866F0C"/>
    <w:rsid w:val="009057C6"/>
    <w:rsid w:val="00916BCE"/>
    <w:rsid w:val="009818AE"/>
    <w:rsid w:val="009A57F9"/>
    <w:rsid w:val="00A269D9"/>
    <w:rsid w:val="00A6278B"/>
    <w:rsid w:val="00A9011F"/>
    <w:rsid w:val="00AA76CB"/>
    <w:rsid w:val="00AC5318"/>
    <w:rsid w:val="00B044E9"/>
    <w:rsid w:val="00B964AE"/>
    <w:rsid w:val="00BA7FCF"/>
    <w:rsid w:val="00C24981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803A1"/>
    <w:rsid w:val="00DB06C6"/>
    <w:rsid w:val="00E37DCD"/>
    <w:rsid w:val="00E670D0"/>
    <w:rsid w:val="00E72A5B"/>
    <w:rsid w:val="00E81644"/>
    <w:rsid w:val="00EC07DB"/>
    <w:rsid w:val="00F07A91"/>
    <w:rsid w:val="00F133E4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6E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ro-RO" w:eastAsia="en-US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0CC"/>
    <w:rPr>
      <w:rFonts w:ascii="Times New Roman" w:hAnsi="Times New Roman"/>
      <w:i/>
    </w:rPr>
  </w:style>
  <w:style w:type="paragraph" w:styleId="Titlu1">
    <w:name w:val="heading 1"/>
    <w:basedOn w:val="Normal"/>
    <w:uiPriority w:val="9"/>
    <w:qFormat/>
    <w:rsid w:val="000C60CC"/>
    <w:pPr>
      <w:spacing w:before="800"/>
      <w:contextualSpacing/>
      <w:outlineLvl w:val="0"/>
    </w:pPr>
    <w:rPr>
      <w:b/>
      <w:bCs/>
      <w:i w:val="0"/>
      <w:kern w:val="32"/>
      <w:sz w:val="110"/>
      <w:szCs w:val="44"/>
    </w:rPr>
  </w:style>
  <w:style w:type="paragraph" w:styleId="Titlu2">
    <w:name w:val="heading 2"/>
    <w:basedOn w:val="Normal"/>
    <w:uiPriority w:val="9"/>
    <w:qFormat/>
    <w:rsid w:val="000C60CC"/>
    <w:pPr>
      <w:outlineLvl w:val="1"/>
    </w:pPr>
    <w:rPr>
      <w:b/>
      <w:i w:val="0"/>
      <w:caps/>
      <w:sz w:val="44"/>
    </w:rPr>
  </w:style>
  <w:style w:type="paragraph" w:styleId="Titlu3">
    <w:name w:val="heading 3"/>
    <w:basedOn w:val="Titlu2"/>
    <w:next w:val="Normal"/>
    <w:uiPriority w:val="9"/>
    <w:semiHidden/>
    <w:unhideWhenUsed/>
    <w:qFormat/>
    <w:rsid w:val="000C60CC"/>
    <w:pPr>
      <w:spacing w:after="200"/>
      <w:outlineLvl w:val="2"/>
    </w:pPr>
    <w:rPr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C60CC"/>
    <w:pPr>
      <w:keepNext/>
      <w:keepLines/>
      <w:spacing w:before="40"/>
      <w:outlineLvl w:val="3"/>
    </w:pPr>
    <w:rPr>
      <w:rFonts w:eastAsiaTheme="majorEastAsia"/>
      <w:i w:val="0"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C60CC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C60CC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C60CC"/>
    <w:pPr>
      <w:keepNext/>
      <w:keepLines/>
      <w:spacing w:before="40"/>
      <w:outlineLvl w:val="6"/>
    </w:pPr>
    <w:rPr>
      <w:rFonts w:eastAsiaTheme="majorEastAsia"/>
      <w:i w:val="0"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C60CC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C60CC"/>
    <w:pPr>
      <w:keepNext/>
      <w:keepLines/>
      <w:spacing w:before="40"/>
      <w:outlineLvl w:val="8"/>
    </w:pPr>
    <w:rPr>
      <w:rFonts w:eastAsiaTheme="majorEastAsia"/>
      <w:i w:val="0"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C60CC"/>
    <w:rPr>
      <w:rFonts w:ascii="Times New Roman" w:hAnsi="Times New Roman" w:cs="Times New Roman"/>
      <w:color w:val="808080"/>
    </w:rPr>
  </w:style>
  <w:style w:type="paragraph" w:styleId="Dat">
    <w:name w:val="Date"/>
    <w:basedOn w:val="Normal"/>
    <w:link w:val="DatCaracter"/>
    <w:uiPriority w:val="11"/>
    <w:qFormat/>
    <w:rsid w:val="000C60CC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TextnBalon">
    <w:name w:val="Balloon Text"/>
    <w:basedOn w:val="Normal"/>
    <w:uiPriority w:val="39"/>
    <w:semiHidden/>
    <w:unhideWhenUsed/>
    <w:rsid w:val="000C60CC"/>
    <w:rPr>
      <w:rFonts w:ascii="Tahoma" w:hAnsi="Tahoma" w:cs="Tahoma"/>
      <w:sz w:val="22"/>
      <w:szCs w:val="16"/>
    </w:rPr>
  </w:style>
  <w:style w:type="character" w:customStyle="1" w:styleId="DatCaracter">
    <w:name w:val="Dată Caracter"/>
    <w:basedOn w:val="Fontdeparagrafimplicit"/>
    <w:link w:val="Dat"/>
    <w:uiPriority w:val="11"/>
    <w:rsid w:val="000C60CC"/>
    <w:rPr>
      <w:rFonts w:ascii="Times New Roman" w:hAnsi="Times New Roman" w:cs="Times New Roman"/>
      <w:b/>
      <w:i/>
      <w:caps/>
      <w:sz w:val="44"/>
      <w:szCs w:val="28"/>
    </w:rPr>
  </w:style>
  <w:style w:type="paragraph" w:styleId="Antet">
    <w:name w:val="header"/>
    <w:basedOn w:val="Normal"/>
    <w:link w:val="AntetCaracter"/>
    <w:uiPriority w:val="99"/>
    <w:unhideWhenUsed/>
    <w:rsid w:val="000C60CC"/>
  </w:style>
  <w:style w:type="character" w:customStyle="1" w:styleId="AntetCaracter">
    <w:name w:val="Antet Caracter"/>
    <w:basedOn w:val="Fontdeparagrafimplicit"/>
    <w:link w:val="Antet"/>
    <w:uiPriority w:val="99"/>
    <w:rsid w:val="000C60CC"/>
    <w:rPr>
      <w:rFonts w:ascii="Times New Roman" w:hAnsi="Times New Roman" w:cs="Times New Roman"/>
      <w:i/>
    </w:rPr>
  </w:style>
  <w:style w:type="paragraph" w:styleId="Subsol">
    <w:name w:val="footer"/>
    <w:basedOn w:val="Normal"/>
    <w:link w:val="SubsolCaracter"/>
    <w:uiPriority w:val="99"/>
    <w:unhideWhenUsed/>
    <w:rsid w:val="000C60CC"/>
  </w:style>
  <w:style w:type="character" w:customStyle="1" w:styleId="SubsolCaracter">
    <w:name w:val="Subsol Caracter"/>
    <w:basedOn w:val="Fontdeparagrafimplicit"/>
    <w:link w:val="Subsol"/>
    <w:uiPriority w:val="99"/>
    <w:rsid w:val="000C60CC"/>
    <w:rPr>
      <w:rFonts w:ascii="Times New Roman" w:hAnsi="Times New Roman" w:cs="Times New Roman"/>
      <w:i/>
    </w:rPr>
  </w:style>
  <w:style w:type="paragraph" w:styleId="Bibliografie">
    <w:name w:val="Bibliography"/>
    <w:basedOn w:val="Normal"/>
    <w:next w:val="Normal"/>
    <w:uiPriority w:val="37"/>
    <w:semiHidden/>
    <w:unhideWhenUsed/>
    <w:rsid w:val="000C60CC"/>
  </w:style>
  <w:style w:type="paragraph" w:styleId="Textbloc">
    <w:name w:val="Block Text"/>
    <w:basedOn w:val="Normal"/>
    <w:uiPriority w:val="39"/>
    <w:semiHidden/>
    <w:unhideWhenUsed/>
    <w:rsid w:val="000C60C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 w:val="0"/>
      <w:iCs/>
      <w:color w:val="4F81BD" w:themeColor="accent1"/>
    </w:rPr>
  </w:style>
  <w:style w:type="paragraph" w:styleId="Corptext">
    <w:name w:val="Body Text"/>
    <w:basedOn w:val="Normal"/>
    <w:link w:val="CorptextCaracter"/>
    <w:uiPriority w:val="39"/>
    <w:semiHidden/>
    <w:unhideWhenUsed/>
    <w:rsid w:val="000C60C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39"/>
    <w:semiHidden/>
    <w:rsid w:val="000C60CC"/>
    <w:rPr>
      <w:rFonts w:ascii="Times New Roman" w:hAnsi="Times New Roman" w:cs="Times New Roman"/>
      <w:i/>
    </w:rPr>
  </w:style>
  <w:style w:type="paragraph" w:styleId="Corptext2">
    <w:name w:val="Body Text 2"/>
    <w:basedOn w:val="Normal"/>
    <w:link w:val="Corptext2Caracter"/>
    <w:uiPriority w:val="39"/>
    <w:semiHidden/>
    <w:unhideWhenUsed/>
    <w:rsid w:val="000C60C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39"/>
    <w:semiHidden/>
    <w:rsid w:val="000C60CC"/>
    <w:rPr>
      <w:rFonts w:ascii="Times New Roman" w:hAnsi="Times New Roman" w:cs="Times New Roman"/>
      <w:i/>
    </w:rPr>
  </w:style>
  <w:style w:type="paragraph" w:styleId="Corptext3">
    <w:name w:val="Body Text 3"/>
    <w:basedOn w:val="Normal"/>
    <w:link w:val="Corptext3Caracter"/>
    <w:uiPriority w:val="39"/>
    <w:semiHidden/>
    <w:unhideWhenUsed/>
    <w:rsid w:val="000C60CC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39"/>
    <w:semiHidden/>
    <w:rsid w:val="000C60CC"/>
    <w:rPr>
      <w:rFonts w:ascii="Times New Roman" w:hAnsi="Times New Roman" w:cs="Times New Roman"/>
      <w:i/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39"/>
    <w:semiHidden/>
    <w:unhideWhenUsed/>
    <w:rsid w:val="000C60CC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39"/>
    <w:semiHidden/>
    <w:rsid w:val="000C60CC"/>
    <w:rPr>
      <w:rFonts w:ascii="Times New Roman" w:hAnsi="Times New Roman" w:cs="Times New Roman"/>
      <w:i/>
    </w:rPr>
  </w:style>
  <w:style w:type="paragraph" w:styleId="Indentcorptext">
    <w:name w:val="Body Text Indent"/>
    <w:basedOn w:val="Normal"/>
    <w:link w:val="IndentcorptextCaracter"/>
    <w:uiPriority w:val="39"/>
    <w:semiHidden/>
    <w:unhideWhenUsed/>
    <w:rsid w:val="000C60CC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39"/>
    <w:semiHidden/>
    <w:rsid w:val="000C60CC"/>
    <w:rPr>
      <w:rFonts w:ascii="Times New Roman" w:hAnsi="Times New Roman" w:cs="Times New Roman"/>
      <w:i/>
    </w:rPr>
  </w:style>
  <w:style w:type="paragraph" w:styleId="Primindentpentrucorptext2">
    <w:name w:val="Body Text First Indent 2"/>
    <w:basedOn w:val="Indentcorptext"/>
    <w:link w:val="Primindentpentrucorptext2Caracter"/>
    <w:uiPriority w:val="39"/>
    <w:semiHidden/>
    <w:unhideWhenUsed/>
    <w:rsid w:val="000C60CC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39"/>
    <w:semiHidden/>
    <w:rsid w:val="000C60CC"/>
    <w:rPr>
      <w:rFonts w:ascii="Times New Roman" w:hAnsi="Times New Roman" w:cs="Times New Roman"/>
      <w:i/>
    </w:rPr>
  </w:style>
  <w:style w:type="paragraph" w:styleId="Indentcorptext2">
    <w:name w:val="Body Text Indent 2"/>
    <w:basedOn w:val="Normal"/>
    <w:link w:val="Indentcorptext2Caracter"/>
    <w:uiPriority w:val="39"/>
    <w:semiHidden/>
    <w:unhideWhenUsed/>
    <w:rsid w:val="000C60CC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39"/>
    <w:semiHidden/>
    <w:rsid w:val="000C60CC"/>
    <w:rPr>
      <w:rFonts w:ascii="Times New Roman" w:hAnsi="Times New Roman" w:cs="Times New Roman"/>
      <w:i/>
    </w:rPr>
  </w:style>
  <w:style w:type="paragraph" w:styleId="Indentcorptext3">
    <w:name w:val="Body Text Indent 3"/>
    <w:basedOn w:val="Normal"/>
    <w:link w:val="Indentcorptext3Caracter"/>
    <w:uiPriority w:val="39"/>
    <w:semiHidden/>
    <w:unhideWhenUsed/>
    <w:rsid w:val="000C60CC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39"/>
    <w:semiHidden/>
    <w:rsid w:val="000C60CC"/>
    <w:rPr>
      <w:rFonts w:ascii="Times New Roman" w:hAnsi="Times New Roman" w:cs="Times New Roman"/>
      <w:i/>
      <w:sz w:val="22"/>
      <w:szCs w:val="16"/>
    </w:rPr>
  </w:style>
  <w:style w:type="character" w:styleId="Titlulcrii">
    <w:name w:val="Book Title"/>
    <w:basedOn w:val="Fontdeparagrafimplicit"/>
    <w:uiPriority w:val="39"/>
    <w:semiHidden/>
    <w:unhideWhenUsed/>
    <w:qFormat/>
    <w:rsid w:val="000C60CC"/>
    <w:rPr>
      <w:rFonts w:ascii="Times New Roman" w:hAnsi="Times New Roman" w:cs="Times New Roman"/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9"/>
    <w:semiHidden/>
    <w:unhideWhenUsed/>
    <w:qFormat/>
    <w:rsid w:val="000C60CC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39"/>
    <w:semiHidden/>
    <w:unhideWhenUsed/>
    <w:rsid w:val="000C60CC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39"/>
    <w:semiHidden/>
    <w:rsid w:val="000C60CC"/>
    <w:rPr>
      <w:rFonts w:ascii="Times New Roman" w:hAnsi="Times New Roman" w:cs="Times New Roman"/>
      <w:i/>
    </w:rPr>
  </w:style>
  <w:style w:type="table" w:styleId="Grilcolorat">
    <w:name w:val="Colorful Grid"/>
    <w:basedOn w:val="TabelNormal"/>
    <w:uiPriority w:val="73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0C60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C60C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C60C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C60C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C60C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C60C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0C60C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39"/>
    <w:semiHidden/>
    <w:unhideWhenUsed/>
    <w:rsid w:val="000C60CC"/>
    <w:rPr>
      <w:rFonts w:ascii="Times New Roman" w:hAnsi="Times New Roman" w:cs="Times New Roman"/>
      <w:sz w:val="22"/>
      <w:szCs w:val="16"/>
    </w:rPr>
  </w:style>
  <w:style w:type="paragraph" w:styleId="Textcomentariu">
    <w:name w:val="annotation text"/>
    <w:basedOn w:val="Normal"/>
    <w:link w:val="TextcomentariuCaracter"/>
    <w:uiPriority w:val="39"/>
    <w:semiHidden/>
    <w:unhideWhenUsed/>
    <w:rsid w:val="000C60CC"/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39"/>
    <w:semiHidden/>
    <w:rsid w:val="000C60CC"/>
    <w:rPr>
      <w:rFonts w:ascii="Times New Roman" w:hAnsi="Times New Roman" w:cs="Times New Roman"/>
      <w:i/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39"/>
    <w:semiHidden/>
    <w:unhideWhenUsed/>
    <w:rsid w:val="000C60C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39"/>
    <w:semiHidden/>
    <w:rsid w:val="000C60CC"/>
    <w:rPr>
      <w:rFonts w:ascii="Times New Roman" w:hAnsi="Times New Roman" w:cs="Times New Roman"/>
      <w:b/>
      <w:bCs/>
      <w:i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0C60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C60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C60C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C60C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C60C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C60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0C60C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39"/>
    <w:semiHidden/>
    <w:unhideWhenUsed/>
    <w:rsid w:val="000C60CC"/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39"/>
    <w:semiHidden/>
    <w:rsid w:val="000C60CC"/>
    <w:rPr>
      <w:rFonts w:ascii="Segoe UI" w:hAnsi="Segoe UI" w:cs="Segoe UI"/>
      <w:i/>
      <w:sz w:val="22"/>
      <w:szCs w:val="16"/>
    </w:rPr>
  </w:style>
  <w:style w:type="paragraph" w:styleId="Semnture-mail">
    <w:name w:val="E-mail Signature"/>
    <w:basedOn w:val="Normal"/>
    <w:link w:val="Semnture-mailCaracter"/>
    <w:uiPriority w:val="39"/>
    <w:semiHidden/>
    <w:unhideWhenUsed/>
    <w:rsid w:val="000C60CC"/>
  </w:style>
  <w:style w:type="character" w:customStyle="1" w:styleId="Semnture-mailCaracter">
    <w:name w:val="Semnătură e-mail Caracter"/>
    <w:basedOn w:val="Fontdeparagrafimplicit"/>
    <w:link w:val="Semnture-mail"/>
    <w:uiPriority w:val="39"/>
    <w:semiHidden/>
    <w:rsid w:val="000C60CC"/>
    <w:rPr>
      <w:rFonts w:ascii="Times New Roman" w:hAnsi="Times New Roman" w:cs="Times New Roman"/>
      <w:i/>
    </w:rPr>
  </w:style>
  <w:style w:type="character" w:styleId="Accentuat">
    <w:name w:val="Emphasis"/>
    <w:basedOn w:val="Fontdeparagrafimplicit"/>
    <w:uiPriority w:val="39"/>
    <w:semiHidden/>
    <w:unhideWhenUsed/>
    <w:qFormat/>
    <w:rsid w:val="000C60CC"/>
    <w:rPr>
      <w:rFonts w:ascii="Times New Roman" w:hAnsi="Times New Roman" w:cs="Times New Roman"/>
      <w:i/>
      <w:iCs/>
    </w:rPr>
  </w:style>
  <w:style w:type="character" w:styleId="Referinnotdefinal">
    <w:name w:val="endnote reference"/>
    <w:basedOn w:val="Fontdeparagrafimplicit"/>
    <w:uiPriority w:val="39"/>
    <w:semiHidden/>
    <w:unhideWhenUsed/>
    <w:rsid w:val="000C60CC"/>
    <w:rPr>
      <w:rFonts w:ascii="Times New Roman" w:hAnsi="Times New Roman" w:cs="Times New Roman"/>
      <w:vertAlign w:val="superscript"/>
    </w:rPr>
  </w:style>
  <w:style w:type="paragraph" w:styleId="Textnotdefinal">
    <w:name w:val="endnote text"/>
    <w:basedOn w:val="Normal"/>
    <w:link w:val="TextnotdefinalCaracter"/>
    <w:uiPriority w:val="39"/>
    <w:semiHidden/>
    <w:unhideWhenUsed/>
    <w:rsid w:val="000C60CC"/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39"/>
    <w:semiHidden/>
    <w:rsid w:val="000C60CC"/>
    <w:rPr>
      <w:rFonts w:ascii="Times New Roman" w:hAnsi="Times New Roman" w:cs="Times New Roman"/>
      <w:i/>
      <w:sz w:val="22"/>
      <w:szCs w:val="20"/>
    </w:rPr>
  </w:style>
  <w:style w:type="paragraph" w:styleId="Adresplic">
    <w:name w:val="envelope address"/>
    <w:basedOn w:val="Normal"/>
    <w:uiPriority w:val="39"/>
    <w:semiHidden/>
    <w:unhideWhenUsed/>
    <w:rsid w:val="000C60CC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Returplic">
    <w:name w:val="envelope return"/>
    <w:basedOn w:val="Normal"/>
    <w:uiPriority w:val="39"/>
    <w:semiHidden/>
    <w:unhideWhenUsed/>
    <w:rsid w:val="000C60CC"/>
    <w:rPr>
      <w:rFonts w:eastAsiaTheme="majorEastAsia"/>
      <w:sz w:val="22"/>
      <w:szCs w:val="20"/>
    </w:rPr>
  </w:style>
  <w:style w:type="character" w:styleId="HyperlinkParcurs">
    <w:name w:val="FollowedHyperlink"/>
    <w:basedOn w:val="Fontdeparagrafimplicit"/>
    <w:uiPriority w:val="39"/>
    <w:semiHidden/>
    <w:unhideWhenUsed/>
    <w:rsid w:val="000C60CC"/>
    <w:rPr>
      <w:rFonts w:ascii="Times New Roman" w:hAnsi="Times New Roman" w:cs="Times New Roman"/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39"/>
    <w:semiHidden/>
    <w:unhideWhenUsed/>
    <w:rsid w:val="000C60CC"/>
    <w:rPr>
      <w:rFonts w:ascii="Times New Roman" w:hAnsi="Times New Roman" w:cs="Times New Roman"/>
      <w:vertAlign w:val="superscript"/>
    </w:rPr>
  </w:style>
  <w:style w:type="paragraph" w:styleId="Textnotdesubsol">
    <w:name w:val="footnote text"/>
    <w:basedOn w:val="Normal"/>
    <w:link w:val="TextnotdesubsolCaracter"/>
    <w:uiPriority w:val="39"/>
    <w:semiHidden/>
    <w:unhideWhenUsed/>
    <w:rsid w:val="000C60CC"/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39"/>
    <w:semiHidden/>
    <w:rsid w:val="000C60CC"/>
    <w:rPr>
      <w:rFonts w:ascii="Times New Roman" w:hAnsi="Times New Roman" w:cs="Times New Roman"/>
      <w:i/>
      <w:sz w:val="22"/>
      <w:szCs w:val="20"/>
    </w:rPr>
  </w:style>
  <w:style w:type="table" w:customStyle="1" w:styleId="GridTable1Light1">
    <w:name w:val="Grid Table 1 Light1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Normal"/>
    <w:uiPriority w:val="51"/>
    <w:rsid w:val="000C60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Normal"/>
    <w:uiPriority w:val="51"/>
    <w:rsid w:val="000C60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Normal"/>
    <w:uiPriority w:val="51"/>
    <w:rsid w:val="000C60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Normal"/>
    <w:uiPriority w:val="51"/>
    <w:rsid w:val="000C60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Normal"/>
    <w:uiPriority w:val="51"/>
    <w:rsid w:val="000C60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Normal"/>
    <w:uiPriority w:val="51"/>
    <w:rsid w:val="000C60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Normal"/>
    <w:uiPriority w:val="51"/>
    <w:rsid w:val="000C60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Normal"/>
    <w:uiPriority w:val="52"/>
    <w:rsid w:val="000C60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Normal"/>
    <w:uiPriority w:val="52"/>
    <w:rsid w:val="000C60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Normal"/>
    <w:uiPriority w:val="52"/>
    <w:rsid w:val="000C60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Normal"/>
    <w:uiPriority w:val="52"/>
    <w:rsid w:val="000C60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Normal"/>
    <w:uiPriority w:val="52"/>
    <w:rsid w:val="000C60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Normal"/>
    <w:uiPriority w:val="52"/>
    <w:rsid w:val="000C60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Normal"/>
    <w:uiPriority w:val="52"/>
    <w:rsid w:val="000C60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C60CC"/>
    <w:rPr>
      <w:rFonts w:ascii="Times New Roman" w:eastAsiaTheme="majorEastAsia" w:hAnsi="Times New Roman" w:cs="Times New Roman"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C60CC"/>
    <w:rPr>
      <w:rFonts w:ascii="Times New Roman" w:eastAsiaTheme="majorEastAsia" w:hAnsi="Times New Roman" w:cs="Times New Roman"/>
      <w:i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C60CC"/>
    <w:rPr>
      <w:rFonts w:ascii="Times New Roman" w:eastAsiaTheme="majorEastAsia" w:hAnsi="Times New Roman" w:cs="Times New Roman"/>
      <w:i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C60CC"/>
    <w:rPr>
      <w:rFonts w:ascii="Times New Roman" w:eastAsiaTheme="majorEastAsia" w:hAnsi="Times New Roman" w:cs="Times New Roman"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C60CC"/>
    <w:rPr>
      <w:rFonts w:ascii="Times New Roman" w:eastAsiaTheme="majorEastAsia" w:hAnsi="Times New Roman" w:cs="Times New Roman"/>
      <w:i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C60CC"/>
    <w:rPr>
      <w:rFonts w:ascii="Times New Roman" w:eastAsiaTheme="majorEastAsia" w:hAnsi="Times New Roman" w:cs="Times New Roman"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39"/>
    <w:semiHidden/>
    <w:unhideWhenUsed/>
    <w:rsid w:val="000C60CC"/>
    <w:rPr>
      <w:rFonts w:ascii="Times New Roman" w:hAnsi="Times New Roman" w:cs="Times New Roman"/>
    </w:rPr>
  </w:style>
  <w:style w:type="paragraph" w:styleId="AdresHTML">
    <w:name w:val="HTML Address"/>
    <w:basedOn w:val="Normal"/>
    <w:link w:val="AdresHTMLCaracter"/>
    <w:uiPriority w:val="39"/>
    <w:semiHidden/>
    <w:unhideWhenUsed/>
    <w:rsid w:val="000C60CC"/>
    <w:rPr>
      <w:i w:val="0"/>
      <w:iCs/>
    </w:rPr>
  </w:style>
  <w:style w:type="character" w:customStyle="1" w:styleId="AdresHTMLCaracter">
    <w:name w:val="Adresă HTML Caracter"/>
    <w:basedOn w:val="Fontdeparagrafimplicit"/>
    <w:link w:val="AdresHTML"/>
    <w:uiPriority w:val="39"/>
    <w:semiHidden/>
    <w:rsid w:val="000C60CC"/>
    <w:rPr>
      <w:rFonts w:ascii="Times New Roman" w:hAnsi="Times New Roman" w:cs="Times New Roman"/>
      <w:iCs/>
    </w:rPr>
  </w:style>
  <w:style w:type="character" w:styleId="CitareHTML">
    <w:name w:val="HTML Cite"/>
    <w:basedOn w:val="Fontdeparagrafimplicit"/>
    <w:uiPriority w:val="39"/>
    <w:semiHidden/>
    <w:unhideWhenUsed/>
    <w:rsid w:val="000C60CC"/>
    <w:rPr>
      <w:rFonts w:ascii="Times New Roman" w:hAnsi="Times New Roman" w:cs="Times New Roman"/>
      <w:i/>
      <w:iCs/>
    </w:rPr>
  </w:style>
  <w:style w:type="character" w:styleId="CodHTML">
    <w:name w:val="HTML Code"/>
    <w:basedOn w:val="Fontdeparagrafimplicit"/>
    <w:uiPriority w:val="39"/>
    <w:semiHidden/>
    <w:unhideWhenUsed/>
    <w:rsid w:val="000C60CC"/>
    <w:rPr>
      <w:rFonts w:ascii="Consolas" w:hAnsi="Consolas" w:cs="Times New Roman"/>
      <w:sz w:val="22"/>
      <w:szCs w:val="20"/>
    </w:rPr>
  </w:style>
  <w:style w:type="character" w:styleId="DefiniieHTML">
    <w:name w:val="HTML Definition"/>
    <w:basedOn w:val="Fontdeparagrafimplicit"/>
    <w:uiPriority w:val="39"/>
    <w:semiHidden/>
    <w:unhideWhenUsed/>
    <w:rsid w:val="000C60CC"/>
    <w:rPr>
      <w:rFonts w:ascii="Times New Roman" w:hAnsi="Times New Roman" w:cs="Times New Roman"/>
      <w:i/>
      <w:iCs/>
    </w:rPr>
  </w:style>
  <w:style w:type="character" w:styleId="TastaturHTML">
    <w:name w:val="HTML Keyboard"/>
    <w:basedOn w:val="Fontdeparagrafimplicit"/>
    <w:uiPriority w:val="39"/>
    <w:semiHidden/>
    <w:unhideWhenUsed/>
    <w:rsid w:val="000C60CC"/>
    <w:rPr>
      <w:rFonts w:ascii="Consolas" w:hAnsi="Consolas" w:cs="Times New Roman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39"/>
    <w:semiHidden/>
    <w:unhideWhenUsed/>
    <w:rsid w:val="000C60CC"/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39"/>
    <w:semiHidden/>
    <w:rsid w:val="000C60CC"/>
    <w:rPr>
      <w:rFonts w:ascii="Consolas" w:hAnsi="Consolas" w:cs="Times New Roman"/>
      <w:i/>
      <w:sz w:val="22"/>
      <w:szCs w:val="20"/>
    </w:rPr>
  </w:style>
  <w:style w:type="character" w:styleId="MostrHTML">
    <w:name w:val="HTML Sample"/>
    <w:basedOn w:val="Fontdeparagrafimplicit"/>
    <w:uiPriority w:val="39"/>
    <w:semiHidden/>
    <w:unhideWhenUsed/>
    <w:rsid w:val="000C60CC"/>
    <w:rPr>
      <w:rFonts w:ascii="Consolas" w:hAnsi="Consolas" w:cs="Times New Roman"/>
      <w:sz w:val="24"/>
      <w:szCs w:val="24"/>
    </w:rPr>
  </w:style>
  <w:style w:type="character" w:styleId="MaindescrisHTML">
    <w:name w:val="HTML Typewriter"/>
    <w:basedOn w:val="Fontdeparagrafimplicit"/>
    <w:uiPriority w:val="39"/>
    <w:semiHidden/>
    <w:unhideWhenUsed/>
    <w:rsid w:val="000C60CC"/>
    <w:rPr>
      <w:rFonts w:ascii="Consolas" w:hAnsi="Consolas" w:cs="Times New Roman"/>
      <w:sz w:val="22"/>
      <w:szCs w:val="20"/>
    </w:rPr>
  </w:style>
  <w:style w:type="character" w:styleId="VariabilHTML">
    <w:name w:val="HTML Variable"/>
    <w:basedOn w:val="Fontdeparagrafimplicit"/>
    <w:uiPriority w:val="39"/>
    <w:semiHidden/>
    <w:unhideWhenUsed/>
    <w:rsid w:val="000C60CC"/>
    <w:rPr>
      <w:rFonts w:ascii="Times New Roman" w:hAnsi="Times New Roman" w:cs="Times New Roman"/>
      <w:i/>
      <w:iCs/>
    </w:rPr>
  </w:style>
  <w:style w:type="character" w:styleId="Hyperlink">
    <w:name w:val="Hyperlink"/>
    <w:basedOn w:val="Fontdeparagrafimplicit"/>
    <w:uiPriority w:val="39"/>
    <w:semiHidden/>
    <w:unhideWhenUsed/>
    <w:rsid w:val="000C60CC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rsid w:val="000C60CC"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rsid w:val="000C60CC"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rsid w:val="000C60CC"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rsid w:val="000C60CC"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rsid w:val="000C60CC"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rsid w:val="000C60CC"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rsid w:val="000C60CC"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rsid w:val="000C60CC"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rsid w:val="000C60CC"/>
    <w:pPr>
      <w:ind w:left="2160" w:hanging="240"/>
    </w:pPr>
  </w:style>
  <w:style w:type="paragraph" w:styleId="Titludeindex">
    <w:name w:val="index heading"/>
    <w:basedOn w:val="Normal"/>
    <w:next w:val="Index1"/>
    <w:uiPriority w:val="39"/>
    <w:semiHidden/>
    <w:unhideWhenUsed/>
    <w:rsid w:val="000C60CC"/>
    <w:rPr>
      <w:rFonts w:eastAsiaTheme="majorEastAsia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0C60CC"/>
    <w:rPr>
      <w:rFonts w:ascii="Times New Roman" w:hAnsi="Times New Roman" w:cs="Times New Roman"/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0C60C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0C60CC"/>
    <w:rPr>
      <w:rFonts w:ascii="Times New Roman" w:hAnsi="Times New Roman" w:cs="Times New Roman"/>
      <w:iCs/>
      <w:color w:val="365F91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0C60CC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0C60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0C60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C60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C60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C60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C60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C60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0C60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C60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C60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C60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C60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C60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C60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C60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C60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C60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C60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C60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C60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C60C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39"/>
    <w:semiHidden/>
    <w:unhideWhenUsed/>
    <w:rsid w:val="000C60CC"/>
    <w:rPr>
      <w:rFonts w:ascii="Times New Roman" w:hAnsi="Times New Roman" w:cs="Times New Roman"/>
    </w:rPr>
  </w:style>
  <w:style w:type="paragraph" w:styleId="List">
    <w:name w:val="List"/>
    <w:basedOn w:val="Normal"/>
    <w:uiPriority w:val="39"/>
    <w:semiHidden/>
    <w:unhideWhenUsed/>
    <w:rsid w:val="000C60CC"/>
    <w:pPr>
      <w:ind w:left="360" w:hanging="360"/>
      <w:contextualSpacing/>
    </w:pPr>
  </w:style>
  <w:style w:type="paragraph" w:styleId="Lista2">
    <w:name w:val="List 2"/>
    <w:basedOn w:val="Normal"/>
    <w:uiPriority w:val="39"/>
    <w:semiHidden/>
    <w:unhideWhenUsed/>
    <w:rsid w:val="000C60CC"/>
    <w:pPr>
      <w:ind w:left="720" w:hanging="360"/>
      <w:contextualSpacing/>
    </w:pPr>
  </w:style>
  <w:style w:type="paragraph" w:styleId="Lista3">
    <w:name w:val="List 3"/>
    <w:basedOn w:val="Normal"/>
    <w:uiPriority w:val="39"/>
    <w:semiHidden/>
    <w:unhideWhenUsed/>
    <w:rsid w:val="000C60CC"/>
    <w:pPr>
      <w:ind w:left="1080" w:hanging="360"/>
      <w:contextualSpacing/>
    </w:pPr>
  </w:style>
  <w:style w:type="paragraph" w:styleId="Lista4">
    <w:name w:val="List 4"/>
    <w:basedOn w:val="Normal"/>
    <w:uiPriority w:val="39"/>
    <w:semiHidden/>
    <w:unhideWhenUsed/>
    <w:rsid w:val="000C60CC"/>
    <w:pPr>
      <w:ind w:left="1440" w:hanging="360"/>
      <w:contextualSpacing/>
    </w:pPr>
  </w:style>
  <w:style w:type="paragraph" w:styleId="Lista5">
    <w:name w:val="List 5"/>
    <w:basedOn w:val="Normal"/>
    <w:uiPriority w:val="39"/>
    <w:semiHidden/>
    <w:unhideWhenUsed/>
    <w:rsid w:val="000C60CC"/>
    <w:pPr>
      <w:ind w:left="1800" w:hanging="360"/>
      <w:contextualSpacing/>
    </w:pPr>
  </w:style>
  <w:style w:type="paragraph" w:styleId="Listcumarcatori">
    <w:name w:val="List Bullet"/>
    <w:basedOn w:val="Normal"/>
    <w:uiPriority w:val="39"/>
    <w:semiHidden/>
    <w:unhideWhenUsed/>
    <w:rsid w:val="000C60CC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39"/>
    <w:semiHidden/>
    <w:unhideWhenUsed/>
    <w:rsid w:val="000C60CC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39"/>
    <w:semiHidden/>
    <w:unhideWhenUsed/>
    <w:rsid w:val="000C60CC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39"/>
    <w:semiHidden/>
    <w:unhideWhenUsed/>
    <w:rsid w:val="000C60CC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39"/>
    <w:semiHidden/>
    <w:unhideWhenUsed/>
    <w:rsid w:val="000C60CC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39"/>
    <w:semiHidden/>
    <w:unhideWhenUsed/>
    <w:rsid w:val="000C60CC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39"/>
    <w:semiHidden/>
    <w:unhideWhenUsed/>
    <w:rsid w:val="000C60CC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39"/>
    <w:semiHidden/>
    <w:unhideWhenUsed/>
    <w:rsid w:val="000C60CC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39"/>
    <w:semiHidden/>
    <w:unhideWhenUsed/>
    <w:rsid w:val="000C60CC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39"/>
    <w:semiHidden/>
    <w:unhideWhenUsed/>
    <w:rsid w:val="000C60CC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39"/>
    <w:semiHidden/>
    <w:unhideWhenUsed/>
    <w:rsid w:val="000C60CC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39"/>
    <w:semiHidden/>
    <w:unhideWhenUsed/>
    <w:rsid w:val="000C60CC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39"/>
    <w:semiHidden/>
    <w:unhideWhenUsed/>
    <w:rsid w:val="000C60CC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39"/>
    <w:semiHidden/>
    <w:unhideWhenUsed/>
    <w:rsid w:val="000C60CC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39"/>
    <w:semiHidden/>
    <w:unhideWhenUsed/>
    <w:rsid w:val="000C60CC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0C60CC"/>
    <w:pPr>
      <w:ind w:left="720"/>
      <w:contextualSpacing/>
    </w:pPr>
  </w:style>
  <w:style w:type="table" w:customStyle="1" w:styleId="ListTable1Light1">
    <w:name w:val="List Table 1 Light1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Normal"/>
    <w:uiPriority w:val="51"/>
    <w:rsid w:val="000C60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Normal"/>
    <w:uiPriority w:val="51"/>
    <w:rsid w:val="000C60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Normal"/>
    <w:uiPriority w:val="51"/>
    <w:rsid w:val="000C60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Normal"/>
    <w:uiPriority w:val="51"/>
    <w:rsid w:val="000C60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Normal"/>
    <w:uiPriority w:val="51"/>
    <w:rsid w:val="000C60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Normal"/>
    <w:uiPriority w:val="51"/>
    <w:rsid w:val="000C60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Normal"/>
    <w:uiPriority w:val="51"/>
    <w:rsid w:val="000C60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Normal"/>
    <w:uiPriority w:val="52"/>
    <w:rsid w:val="000C60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Normal"/>
    <w:uiPriority w:val="52"/>
    <w:rsid w:val="000C60C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Normal"/>
    <w:uiPriority w:val="52"/>
    <w:rsid w:val="000C60C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Normal"/>
    <w:uiPriority w:val="52"/>
    <w:rsid w:val="000C60C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Normal"/>
    <w:uiPriority w:val="52"/>
    <w:rsid w:val="000C60C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Normal"/>
    <w:uiPriority w:val="52"/>
    <w:rsid w:val="000C60C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Normal"/>
    <w:uiPriority w:val="52"/>
    <w:rsid w:val="000C60C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39"/>
    <w:semiHidden/>
    <w:unhideWhenUsed/>
    <w:rsid w:val="000C60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39"/>
    <w:semiHidden/>
    <w:rsid w:val="000C60CC"/>
    <w:rPr>
      <w:rFonts w:ascii="Consolas" w:hAnsi="Consolas" w:cs="Times New Roman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0C60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C60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C60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C60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C60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C60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C60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C60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C60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C60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C60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C60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C60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C60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C60C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C60C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C60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0C60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C60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C60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C60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C60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C60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C60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0C60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C60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C60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C60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C60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C60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39"/>
    <w:semiHidden/>
    <w:unhideWhenUsed/>
    <w:rsid w:val="000C60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AntetmesajCaracter">
    <w:name w:val="Antet mesaj Caracter"/>
    <w:basedOn w:val="Fontdeparagrafimplicit"/>
    <w:link w:val="Antetmesaj"/>
    <w:uiPriority w:val="39"/>
    <w:semiHidden/>
    <w:rsid w:val="000C60CC"/>
    <w:rPr>
      <w:rFonts w:ascii="Times New Roman" w:eastAsiaTheme="majorEastAsia" w:hAnsi="Times New Roman" w:cs="Times New Roman"/>
      <w:i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0C60CC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C60CC"/>
  </w:style>
  <w:style w:type="paragraph" w:styleId="Indentnormal">
    <w:name w:val="Normal Indent"/>
    <w:basedOn w:val="Normal"/>
    <w:uiPriority w:val="99"/>
    <w:semiHidden/>
    <w:unhideWhenUsed/>
    <w:rsid w:val="000C60CC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C60CC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C60CC"/>
    <w:rPr>
      <w:rFonts w:ascii="Times New Roman" w:hAnsi="Times New Roman" w:cs="Times New Roman"/>
      <w:i/>
    </w:rPr>
  </w:style>
  <w:style w:type="character" w:styleId="Numrdepagin">
    <w:name w:val="page number"/>
    <w:basedOn w:val="Fontdeparagrafimplicit"/>
    <w:uiPriority w:val="99"/>
    <w:semiHidden/>
    <w:unhideWhenUsed/>
    <w:rsid w:val="000C60CC"/>
    <w:rPr>
      <w:rFonts w:ascii="Times New Roman" w:hAnsi="Times New Roman" w:cs="Times New Roman"/>
    </w:rPr>
  </w:style>
  <w:style w:type="table" w:customStyle="1" w:styleId="PlainTable11">
    <w:name w:val="Plain Table 11"/>
    <w:basedOn w:val="TabelNormal"/>
    <w:uiPriority w:val="41"/>
    <w:rsid w:val="000C60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Normal"/>
    <w:uiPriority w:val="42"/>
    <w:rsid w:val="000C60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Normal"/>
    <w:uiPriority w:val="43"/>
    <w:rsid w:val="000C60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Normal"/>
    <w:uiPriority w:val="44"/>
    <w:rsid w:val="000C60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Normal"/>
    <w:uiPriority w:val="45"/>
    <w:rsid w:val="000C60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39"/>
    <w:semiHidden/>
    <w:unhideWhenUsed/>
    <w:rsid w:val="000C60CC"/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39"/>
    <w:semiHidden/>
    <w:rsid w:val="000C60CC"/>
    <w:rPr>
      <w:rFonts w:ascii="Consolas" w:hAnsi="Consolas" w:cs="Times New Roman"/>
      <w:i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0C60CC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0C60CC"/>
    <w:rPr>
      <w:rFonts w:ascii="Times New Roman" w:hAnsi="Times New Roman" w:cs="Times New Roman"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39"/>
    <w:semiHidden/>
    <w:unhideWhenUsed/>
    <w:rsid w:val="000C60CC"/>
  </w:style>
  <w:style w:type="character" w:customStyle="1" w:styleId="FormuldesalutCaracter">
    <w:name w:val="Formulă de salut Caracter"/>
    <w:basedOn w:val="Fontdeparagrafimplicit"/>
    <w:link w:val="Formuldesalut"/>
    <w:uiPriority w:val="39"/>
    <w:semiHidden/>
    <w:rsid w:val="000C60CC"/>
    <w:rPr>
      <w:rFonts w:ascii="Times New Roman" w:hAnsi="Times New Roman" w:cs="Times New Roman"/>
      <w:i/>
    </w:rPr>
  </w:style>
  <w:style w:type="paragraph" w:styleId="Semntur">
    <w:name w:val="Signature"/>
    <w:basedOn w:val="Normal"/>
    <w:link w:val="SemnturCaracter"/>
    <w:uiPriority w:val="39"/>
    <w:semiHidden/>
    <w:unhideWhenUsed/>
    <w:rsid w:val="000C60CC"/>
    <w:pPr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39"/>
    <w:semiHidden/>
    <w:rsid w:val="000C60CC"/>
    <w:rPr>
      <w:rFonts w:ascii="Times New Roman" w:hAnsi="Times New Roman" w:cs="Times New Roman"/>
      <w:i/>
    </w:rPr>
  </w:style>
  <w:style w:type="character" w:styleId="Robust">
    <w:name w:val="Strong"/>
    <w:basedOn w:val="Fontdeparagrafimplicit"/>
    <w:uiPriority w:val="39"/>
    <w:semiHidden/>
    <w:unhideWhenUsed/>
    <w:qFormat/>
    <w:rsid w:val="000C60CC"/>
    <w:rPr>
      <w:rFonts w:ascii="Times New Roman" w:hAnsi="Times New Roman" w:cs="Times New Roman"/>
      <w:b/>
      <w:bCs/>
    </w:rPr>
  </w:style>
  <w:style w:type="paragraph" w:styleId="Subtitlu">
    <w:name w:val="Subtitle"/>
    <w:basedOn w:val="Normal"/>
    <w:link w:val="SubtitluCaracter"/>
    <w:uiPriority w:val="39"/>
    <w:semiHidden/>
    <w:unhideWhenUsed/>
    <w:qFormat/>
    <w:rsid w:val="000C60CC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39"/>
    <w:semiHidden/>
    <w:rsid w:val="000C60CC"/>
    <w:rPr>
      <w:rFonts w:ascii="Times New Roman" w:eastAsiaTheme="minorEastAsia" w:hAnsi="Times New Roman" w:cs="Times New Roman"/>
      <w:i/>
      <w:color w:val="5A5A5A" w:themeColor="text1" w:themeTint="A5"/>
      <w:spacing w:val="15"/>
      <w:sz w:val="2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0C60CC"/>
    <w:rPr>
      <w:rFonts w:ascii="Times New Roman" w:hAnsi="Times New Roman" w:cs="Times New Roman"/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0C60CC"/>
    <w:rPr>
      <w:rFonts w:ascii="Times New Roman" w:hAnsi="Times New Roman" w:cs="Times New Roman"/>
      <w:smallCaps/>
      <w:color w:val="5A5A5A" w:themeColor="text1" w:themeTint="A5"/>
    </w:rPr>
  </w:style>
  <w:style w:type="table" w:styleId="TabelEfecte3-D1">
    <w:name w:val="Table 3D effects 1"/>
    <w:basedOn w:val="TabelNormal"/>
    <w:semiHidden/>
    <w:unhideWhenUsed/>
    <w:rsid w:val="000C60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unhideWhenUsed/>
    <w:rsid w:val="000C60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unhideWhenUsed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unhideWhenUsed/>
    <w:rsid w:val="000C60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unhideWhenUsed/>
    <w:rsid w:val="000C60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unhideWhenUsed/>
    <w:rsid w:val="000C60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unhideWhenUsed/>
    <w:rsid w:val="000C60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unhideWhenUsed/>
    <w:rsid w:val="000C60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unhideWhenUsed/>
    <w:rsid w:val="000C60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unhideWhenUsed/>
    <w:rsid w:val="000C60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unhideWhenUsed/>
    <w:rsid w:val="000C60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unhideWhenUsed/>
    <w:rsid w:val="000C60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unhideWhenUsed/>
    <w:rsid w:val="000C60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unhideWhenUsed/>
    <w:rsid w:val="000C60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unhideWhenUsed/>
    <w:rsid w:val="000C60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unhideWhenUsed/>
    <w:rsid w:val="000C60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unhideWhenUsed/>
    <w:rsid w:val="000C60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rsid w:val="000C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semiHidden/>
    <w:unhideWhenUsed/>
    <w:rsid w:val="000C60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unhideWhenUsed/>
    <w:rsid w:val="000C60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unhideWhenUsed/>
    <w:rsid w:val="000C60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unhideWhenUsed/>
    <w:rsid w:val="000C60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unhideWhenUsed/>
    <w:rsid w:val="000C60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unhideWhenUsed/>
    <w:rsid w:val="000C60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unhideWhenUsed/>
    <w:rsid w:val="000C60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unhideWhenUsed/>
    <w:rsid w:val="000C60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Normal"/>
    <w:uiPriority w:val="40"/>
    <w:rsid w:val="000C60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semiHidden/>
    <w:unhideWhenUsed/>
    <w:rsid w:val="000C60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unhideWhenUsed/>
    <w:rsid w:val="000C60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unhideWhenUsed/>
    <w:rsid w:val="000C60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unhideWhenUsed/>
    <w:rsid w:val="000C60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unhideWhenUsed/>
    <w:rsid w:val="000C60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unhideWhenUsed/>
    <w:rsid w:val="000C60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unhideWhenUsed/>
    <w:rsid w:val="000C60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unhideWhenUsed/>
    <w:rsid w:val="000C60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39"/>
    <w:semiHidden/>
    <w:unhideWhenUsed/>
    <w:rsid w:val="000C60CC"/>
    <w:pPr>
      <w:ind w:left="240" w:hanging="240"/>
    </w:pPr>
  </w:style>
  <w:style w:type="paragraph" w:styleId="Tabeldefiguri">
    <w:name w:val="table of figures"/>
    <w:basedOn w:val="Normal"/>
    <w:next w:val="Normal"/>
    <w:uiPriority w:val="39"/>
    <w:semiHidden/>
    <w:unhideWhenUsed/>
    <w:rsid w:val="000C60CC"/>
  </w:style>
  <w:style w:type="table" w:styleId="TabelProfesional">
    <w:name w:val="Table Professional"/>
    <w:basedOn w:val="TabelNormal"/>
    <w:semiHidden/>
    <w:unhideWhenUsed/>
    <w:rsid w:val="000C60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unhideWhenUsed/>
    <w:rsid w:val="000C60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unhideWhenUsed/>
    <w:rsid w:val="000C60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unhideWhenUsed/>
    <w:rsid w:val="000C60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unhideWhenUsed/>
    <w:rsid w:val="000C60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unhideWhenUsed/>
    <w:rsid w:val="000C60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unhideWhenUsed/>
    <w:rsid w:val="000C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semiHidden/>
    <w:unhideWhenUsed/>
    <w:rsid w:val="000C60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unhideWhenUsed/>
    <w:rsid w:val="000C60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unhideWhenUsed/>
    <w:rsid w:val="000C60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39"/>
    <w:semiHidden/>
    <w:unhideWhenUsed/>
    <w:qFormat/>
    <w:rsid w:val="000C60CC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39"/>
    <w:semiHidden/>
    <w:rsid w:val="000C60CC"/>
    <w:rPr>
      <w:rFonts w:ascii="Times New Roman" w:eastAsiaTheme="majorEastAsia" w:hAnsi="Times New Roman" w:cs="Times New Roman"/>
      <w:i/>
      <w:spacing w:val="-10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39"/>
    <w:semiHidden/>
    <w:unhideWhenUsed/>
    <w:rsid w:val="000C60CC"/>
    <w:pPr>
      <w:spacing w:before="120"/>
    </w:pPr>
    <w:rPr>
      <w:rFonts w:eastAsiaTheme="majorEastAsia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C60CC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C60CC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C60CC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C60CC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C60CC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C60CC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C60CC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C60CC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C60CC"/>
    <w:pPr>
      <w:spacing w:after="100"/>
      <w:ind w:left="192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0C60CC"/>
    <w:pPr>
      <w:keepLines/>
      <w:outlineLvl w:val="9"/>
    </w:pPr>
    <w:rPr>
      <w:rFonts w:eastAsiaTheme="majorEastAsia"/>
      <w:bCs w:val="0"/>
      <w:kern w:val="0"/>
      <w:szCs w:val="32"/>
    </w:rPr>
  </w:style>
  <w:style w:type="numbering" w:styleId="111111">
    <w:name w:val="Outline List 2"/>
    <w:basedOn w:val="FrListare"/>
    <w:semiHidden/>
    <w:unhideWhenUsed/>
    <w:rsid w:val="000C60CC"/>
    <w:pPr>
      <w:numPr>
        <w:numId w:val="11"/>
      </w:numPr>
    </w:pPr>
  </w:style>
  <w:style w:type="numbering" w:styleId="1ai">
    <w:name w:val="Outline List 1"/>
    <w:basedOn w:val="FrListare"/>
    <w:semiHidden/>
    <w:unhideWhenUsed/>
    <w:rsid w:val="000C60CC"/>
    <w:pPr>
      <w:numPr>
        <w:numId w:val="12"/>
      </w:numPr>
    </w:pPr>
  </w:style>
  <w:style w:type="numbering" w:styleId="ArticolSeciune">
    <w:name w:val="Outline List 3"/>
    <w:basedOn w:val="FrListare"/>
    <w:semiHidden/>
    <w:unhideWhenUsed/>
    <w:rsid w:val="000C60CC"/>
    <w:pPr>
      <w:numPr>
        <w:numId w:val="13"/>
      </w:numPr>
    </w:pPr>
  </w:style>
  <w:style w:type="table" w:styleId="Tabelgril1Luminos">
    <w:name w:val="Grid Table 1 Light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0C60C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0">
    <w:name w:val="Grid Table 2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0C60C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0">
    <w:name w:val="Grid Table 3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0">
    <w:name w:val="Grid Table 4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0C60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0C60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0C60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0C60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0C60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0C60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0C60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0C60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0C60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0C60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0C60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0C60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0C60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0C60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0C60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0C60CC"/>
    <w:rPr>
      <w:rFonts w:ascii="Times New Roman" w:hAnsi="Times New Roman" w:cs="Times New Roman"/>
      <w:color w:val="2B579A"/>
      <w:shd w:val="clear" w:color="auto" w:fill="E6E6E6"/>
    </w:rPr>
  </w:style>
  <w:style w:type="table" w:styleId="Tabellist1Luminos">
    <w:name w:val="List Table 1 Light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0C60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0">
    <w:name w:val="List Table 2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0C60C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0">
    <w:name w:val="List Table 3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0C60C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0">
    <w:name w:val="List Table 4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0C60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0C60C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0C60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0C60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0C60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0C60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0C60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0C60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0C60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0C60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0C60C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0C60C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0C60C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0C60C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0C60C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0C60C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0C60CC"/>
    <w:rPr>
      <w:rFonts w:ascii="Times New Roman" w:hAnsi="Times New Roman" w:cs="Times New Roman"/>
      <w:color w:val="2B579A"/>
      <w:shd w:val="clear" w:color="auto" w:fill="E6E6E6"/>
    </w:rPr>
  </w:style>
  <w:style w:type="table" w:styleId="Tabelsimplu10">
    <w:name w:val="Plain Table 1"/>
    <w:basedOn w:val="TabelNormal"/>
    <w:uiPriority w:val="41"/>
    <w:rsid w:val="000C60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0">
    <w:name w:val="Plain Table 2"/>
    <w:basedOn w:val="TabelNormal"/>
    <w:uiPriority w:val="42"/>
    <w:rsid w:val="000C60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0">
    <w:name w:val="Plain Table 3"/>
    <w:basedOn w:val="TabelNormal"/>
    <w:uiPriority w:val="43"/>
    <w:rsid w:val="000C60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0C60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0C60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inteligent">
    <w:name w:val="Smart Hyperlink"/>
    <w:basedOn w:val="Fontdeparagrafimplicit"/>
    <w:uiPriority w:val="99"/>
    <w:semiHidden/>
    <w:unhideWhenUsed/>
    <w:rsid w:val="000C60CC"/>
    <w:rPr>
      <w:rFonts w:ascii="Times New Roman" w:hAnsi="Times New Roman" w:cs="Times New Roman"/>
      <w:u w:val="dotted"/>
    </w:rPr>
  </w:style>
  <w:style w:type="table" w:styleId="TabelgrilLuminos">
    <w:name w:val="Grid Table Light"/>
    <w:basedOn w:val="TabelNormal"/>
    <w:uiPriority w:val="40"/>
    <w:rsid w:val="000C60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0C60CC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BC02E2">
          <w:r w:rsidRPr="002178F1">
            <w:rPr>
              <w:lang w:bidi="ro-RO"/>
            </w:rPr>
            <w:t>Numele instituției de învățământ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CE607A" w:rsidRDefault="00BC02E2">
          <w:r>
            <w:rPr>
              <w:lang w:bidi="ro-RO"/>
            </w:rPr>
            <w:t>premiu pentru cel mai bun costum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BC02E2">
          <w:r w:rsidRPr="002178F1">
            <w:rPr>
              <w:lang w:bidi="ro-RO"/>
            </w:rPr>
            <w:t>se acordă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BC02E2">
          <w:r>
            <w:rPr>
              <w:lang w:bidi="ro-RO"/>
            </w:rPr>
            <w:t>Numele elevului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BC02E2">
          <w:r>
            <w:rPr>
              <w:lang w:bidi="ro-RO"/>
            </w:rPr>
            <w:t>Dată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BC02E2">
          <w:r w:rsidRPr="002178F1">
            <w:rPr>
              <w:lang w:bidi="ro-RO"/>
            </w:rPr>
            <w:t>De către profesorii și elevii din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26F"/>
    <w:rsid w:val="00122FCC"/>
    <w:rsid w:val="001D7EAE"/>
    <w:rsid w:val="00395502"/>
    <w:rsid w:val="00530E0E"/>
    <w:rsid w:val="005731ED"/>
    <w:rsid w:val="00693F70"/>
    <w:rsid w:val="00884CD7"/>
    <w:rsid w:val="009A66B9"/>
    <w:rsid w:val="00A13D7C"/>
    <w:rsid w:val="00BC02E2"/>
    <w:rsid w:val="00CA2F92"/>
    <w:rsid w:val="00CE607A"/>
    <w:rsid w:val="00D94773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C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Office_18807847_TF02827593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2005-10-05T21:49:00Z</cp:lastPrinted>
  <dcterms:created xsi:type="dcterms:W3CDTF">2018-04-24T10:34:00Z</dcterms:created>
  <dcterms:modified xsi:type="dcterms:W3CDTF">2018-05-10T15:52:00Z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