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ตารางสำหรับชื่อเรื่องของเอกสาร รูปภาพของตั๋วเครื่องบินและฟอร์ม คำแนะนำการใช้งานฟอร์ม"/>
      </w:tblPr>
      <w:tblGrid>
        <w:gridCol w:w="2698"/>
        <w:gridCol w:w="6662"/>
      </w:tblGrid>
      <w:tr w:rsidR="00E70901" w:rsidRPr="00FD060A" w:rsidTr="004A5EC2">
        <w:tc>
          <w:tcPr>
            <w:tcW w:w="2698" w:type="dxa"/>
            <w:vAlign w:val="bottom"/>
          </w:tcPr>
          <w:p w:rsidR="00E70901" w:rsidRPr="00FD060A" w:rsidRDefault="003B43F5">
            <w:pPr>
              <w:rPr>
                <w:cs/>
                <w:lang w:bidi="th-TH"/>
              </w:rPr>
            </w:pPr>
            <w:bookmarkStart w:id="0" w:name="_GoBack"/>
            <w:bookmarkEnd w:id="0"/>
            <w:r w:rsidRPr="00FD060A">
              <w:rPr>
                <w:noProof/>
                <w:lang w:bidi="th-TH"/>
              </w:rPr>
              <w:drawing>
                <wp:inline distT="0" distB="0" distL="0" distR="0">
                  <wp:extent cx="952500" cy="1047750"/>
                  <wp:effectExtent l="0" t="0" r="0" b="0"/>
                  <wp:docPr id="1" name="รูปภาพ 1" descr="ภาพตั๋วเที่ยวบิน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3" descr="ภาพตั๋วเที่ยวบิน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FD060A" w:rsidRDefault="00FD060A">
            <w:pPr>
              <w:pStyle w:val="Title"/>
              <w:rPr>
                <w:cs/>
                <w:lang w:bidi="th-TH"/>
              </w:rPr>
            </w:pPr>
            <w:sdt>
              <w:sdtPr>
                <w:alias w:val="ใส่ชื่อเรื่อง:"/>
                <w:tag w:val="ใส่ชื่อเรื่อง:"/>
                <w:id w:val="1003319540"/>
                <w:placeholder>
                  <w:docPart w:val="E0FA872DC3434B79BB979ED9F25491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C237A" w:rsidRPr="00FD060A">
                  <w:rPr>
                    <w:cs/>
                    <w:lang w:bidi="th-TH"/>
                  </w:rPr>
                  <w:t>ฟอร์มข้อมูลส่วนบุคคลสำหรับการเดินทาง</w:t>
                </w:r>
              </w:sdtContent>
            </w:sdt>
          </w:p>
          <w:sdt>
            <w:sdtPr>
              <w:alias w:val="คำแนะนำ:"/>
              <w:tag w:val="คำแนะนำ:"/>
              <w:id w:val="181253871"/>
              <w:placeholder>
                <w:docPart w:val="2B19E714FFAB4F1E9432ACCA9C31CE57"/>
              </w:placeholder>
              <w:temporary/>
              <w:showingPlcHdr/>
              <w15:appearance w15:val="hidden"/>
            </w:sdtPr>
            <w:sdtEndPr/>
            <w:sdtContent>
              <w:p w:rsidR="00115442" w:rsidRPr="00FD060A" w:rsidRDefault="005C237A" w:rsidP="00115442">
                <w:pPr>
                  <w:pStyle w:val="Subtitle"/>
                  <w:ind w:left="72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พิมพ์และนำสำเนาของฟอร์มนี้ติดตัวไปกับคุณขณะเดินทาง นอกจากนี้ให้เก็บสำเนาไว้ที่บ้านโดยฝากไว้กับเพื่อนหรือญาติ</w:t>
                </w:r>
              </w:p>
            </w:sdtContent>
          </w:sdt>
        </w:tc>
      </w:tr>
    </w:tbl>
    <w:p w:rsidR="00E70901" w:rsidRPr="00FD060A" w:rsidRDefault="00FD060A">
      <w:pPr>
        <w:pStyle w:val="Heading1"/>
        <w:rPr>
          <w:cs/>
          <w:lang w:bidi="th-TH"/>
        </w:rPr>
      </w:pPr>
      <w:sdt>
        <w:sdtPr>
          <w:alias w:val="ข้อมูลส่วนบุคคล:"/>
          <w:tag w:val="ข้อมูลส่วนบุคคล:"/>
          <w:id w:val="-920178205"/>
          <w:placeholder>
            <w:docPart w:val="33778A00491C420AB3006CB8A560FBDD"/>
          </w:placeholder>
          <w:temporary/>
          <w:showingPlcHdr/>
          <w15:appearance w15:val="hidden"/>
        </w:sdtPr>
        <w:sdtEndPr/>
        <w:sdtContent>
          <w:r w:rsidR="005C237A" w:rsidRPr="00FD060A">
            <w:rPr>
              <w:cs/>
              <w:lang w:bidi="th-TH"/>
            </w:rPr>
            <w:t>ข้อมูลส่วนบุคคล</w:t>
          </w:r>
        </w:sdtContent>
      </w:sdt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ตารางข้อมูลส่วนบุคคล"/>
      </w:tblPr>
      <w:tblGrid>
        <w:gridCol w:w="4680"/>
        <w:gridCol w:w="4680"/>
      </w:tblGrid>
      <w:tr w:rsidR="00E70901" w:rsidRPr="00FD060A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ชื่อเต็ม:"/>
            <w:tag w:val="ชื่อเต็ม:"/>
            <w:id w:val="1405110044"/>
            <w:placeholder>
              <w:docPart w:val="7549DAEA707B4CDA85C1B4F95D308D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D060A" w:rsidRDefault="005C237A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ชื่อเต็ม</w:t>
                </w:r>
              </w:p>
            </w:tc>
          </w:sdtContent>
        </w:sdt>
        <w:sdt>
          <w:sdtPr>
            <w:alias w:val="ใส่ชื่อเต็ม:"/>
            <w:tag w:val="ใส่ชื่อเต็ม:"/>
            <w:id w:val="-1976357962"/>
            <w:placeholder>
              <w:docPart w:val="7B28EE7DA32E4D948D546BC9146C4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ใส่ชื่อเต็ม</w:t>
                </w:r>
              </w:p>
            </w:tc>
          </w:sdtContent>
        </w:sdt>
      </w:tr>
      <w:tr w:rsidR="00E70901" w:rsidRPr="00FD060A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ชื่อเล่น:"/>
                <w:tag w:val="ชื่อเล่น:"/>
                <w:id w:val="2037078179"/>
                <w:placeholder>
                  <w:docPart w:val="75BEEBA63D834D6C99BDF7486EC30D5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FD060A">
                  <w:rPr>
                    <w:cs/>
                    <w:lang w:bidi="th-TH"/>
                  </w:rPr>
                  <w:t>ชื่อเล่น</w:t>
                </w:r>
              </w:sdtContent>
            </w:sdt>
          </w:p>
        </w:tc>
        <w:sdt>
          <w:sdtPr>
            <w:alias w:val="ใส่ชื่อเล่น:"/>
            <w:tag w:val="ใส่ชื่อเล่น:"/>
            <w:id w:val="-1574810990"/>
            <w:placeholder>
              <w:docPart w:val="B044B6446413416BA706697EC373C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ใส่ชื่อเล่น</w:t>
                </w:r>
              </w:p>
            </w:tc>
          </w:sdtContent>
        </w:sdt>
      </w:tr>
      <w:tr w:rsidR="00E70901" w:rsidRPr="00FD060A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ที่อยู่บ้าน:"/>
                <w:tag w:val="ที่อยู่บ้าน:"/>
                <w:id w:val="-78065666"/>
                <w:placeholder>
                  <w:docPart w:val="B3EA735B3B8241828E61B3ABB43E4A88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FD060A">
                  <w:rPr>
                    <w:cs/>
                    <w:lang w:bidi="th-TH"/>
                  </w:rPr>
                  <w:t>ที่อยู่บ้าน</w:t>
                </w:r>
              </w:sdtContent>
            </w:sdt>
          </w:p>
        </w:tc>
        <w:sdt>
          <w:sdtPr>
            <w:alias w:val="ใส่ที่อยู่บ้าน:"/>
            <w:tag w:val="ใส่ที่อยู่บ้าน:"/>
            <w:id w:val="1791393159"/>
            <w:placeholder>
              <w:docPart w:val="FDF8335B609B43218287ED613272F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ใส่ที่อยู่บ้าน</w:t>
                </w:r>
              </w:p>
            </w:tc>
          </w:sdtContent>
        </w:sdt>
      </w:tr>
      <w:tr w:rsidR="00E70901" w:rsidRPr="00FD060A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หมายเลขโทรศัพท์บ้าน:"/>
                <w:tag w:val="หมายเลขโทรศัพท์บ้าน:"/>
                <w:id w:val="1048806163"/>
                <w:placeholder>
                  <w:docPart w:val="2910CCFE4E2E4C50BF636B63E6B7DF11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FD060A">
                  <w:rPr>
                    <w:cs/>
                    <w:lang w:bidi="th-TH"/>
                  </w:rPr>
                  <w:t>หมายเลขโทรศัพท์บ้าน</w:t>
                </w:r>
              </w:sdtContent>
            </w:sdt>
          </w:p>
        </w:tc>
        <w:sdt>
          <w:sdtPr>
            <w:alias w:val="ใส่หมายเลขโทรศัพท์บ้าน:"/>
            <w:tag w:val="ใส่หมายเลขโทรศัพท์บ้าน:"/>
            <w:id w:val="-906914152"/>
            <w:placeholder>
              <w:docPart w:val="3AAE3C265CF7409CADC2692491F15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ใส่หมายเลขโทรศัพท์บ้าน</w:t>
                </w:r>
              </w:p>
            </w:tc>
          </w:sdtContent>
        </w:sdt>
      </w:tr>
      <w:tr w:rsidR="00E70901" w:rsidRPr="00FD060A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อุปกรณ์เคลื่อนที่หรือโทรศัพท์มือถือ:"/>
                <w:tag w:val="อุปกรณ์เคลื่อนที่หรือโทรศัพท์มือถือ:"/>
                <w:id w:val="-1021013311"/>
                <w:placeholder>
                  <w:docPart w:val="CCFC5A982402406BA3814BED1D93F127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FD060A">
                  <w:rPr>
                    <w:cs/>
                    <w:lang w:bidi="th-TH"/>
                  </w:rPr>
                  <w:t>อุปกรณ์เคลื่อนที่หรือโทรศัพท์มือถือ</w:t>
                </w:r>
              </w:sdtContent>
            </w:sdt>
          </w:p>
        </w:tc>
        <w:sdt>
          <w:sdtPr>
            <w:alias w:val="ใส่หมายเลขอุปกรณ์เคลื่อนที่หรือโทรศัพท์มือถือ:"/>
            <w:tag w:val="ใส่หมายเลขอุปกรณ์เคลื่อนที่หรือโทรศัพท์มือถือ:"/>
            <w:id w:val="565923198"/>
            <w:placeholder>
              <w:docPart w:val="C1B912231159433FAB7640DB6E943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ใส่หมายเลขอุปกรณ์เคลื่อนที่หรือโทรศัพท์มือถือ</w:t>
                </w:r>
              </w:p>
            </w:tc>
          </w:sdtContent>
        </w:sdt>
      </w:tr>
      <w:tr w:rsidR="00E70901" w:rsidRPr="00FD060A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หมายเลขโทรสารที่บ้าน:"/>
                <w:tag w:val="หมายเลขโทรสารที่บ้าน:"/>
                <w:id w:val="-1492721390"/>
                <w:placeholder>
                  <w:docPart w:val="FC13E3662DE940BA9AAD7D22F10815E0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FD060A">
                  <w:rPr>
                    <w:cs/>
                    <w:lang w:bidi="th-TH"/>
                  </w:rPr>
                  <w:t>หมายเลขโทรสารที่บ้าน</w:t>
                </w:r>
              </w:sdtContent>
            </w:sdt>
          </w:p>
        </w:tc>
        <w:sdt>
          <w:sdtPr>
            <w:alias w:val="ใส่หมายเลขโทรสารที่บ้าน:"/>
            <w:tag w:val="ใส่หมายเลขโทรสารที่บ้าน:"/>
            <w:id w:val="154043964"/>
            <w:placeholder>
              <w:docPart w:val="8E51143C0A6F40FCB2AE9AF467EB2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ใส่หมายเลขโทรสารที่บ้าน</w:t>
                </w:r>
              </w:p>
            </w:tc>
          </w:sdtContent>
        </w:sdt>
      </w:tr>
      <w:tr w:rsidR="00E70901" w:rsidRPr="00FD060A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ที่อยู่อีเมลที่บ้าน:"/>
                <w:tag w:val="ที่อยู่อีเมลที่บ้าน:"/>
                <w:id w:val="916514054"/>
                <w:placeholder>
                  <w:docPart w:val="432CBE11789F43F9A19FEEF546B1C2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FD060A">
                  <w:rPr>
                    <w:cs/>
                    <w:lang w:bidi="th-TH"/>
                  </w:rPr>
                  <w:t>ที่อยู่อีเมล</w:t>
                </w:r>
                <w:r w:rsidR="005C237A" w:rsidRPr="00FD060A">
                  <w:rPr>
                    <w:cs/>
                    <w:lang w:bidi="th-TH"/>
                  </w:rPr>
                  <w:t>ที่บ้าน</w:t>
                </w:r>
              </w:sdtContent>
            </w:sdt>
          </w:p>
        </w:tc>
        <w:sdt>
          <w:sdtPr>
            <w:alias w:val="ใส่ที่อยู่อีเมลที่บ้าน:"/>
            <w:tag w:val="ใส่ที่อยู่อีเมลที่บ้าน:"/>
            <w:id w:val="1584178557"/>
            <w:placeholder>
              <w:docPart w:val="ED56A3FB2A5248098AD878E9983062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ใส่ที่อยู่อีเมลที่บ้าน</w:t>
                </w:r>
              </w:p>
            </w:tc>
          </w:sdtContent>
        </w:sdt>
      </w:tr>
      <w:tr w:rsidR="00E70901" w:rsidRPr="00FD060A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วันเกิด (วว/ดด/ปปปป):"/>
                <w:tag w:val="วันเกิด (วว/ดด/ปปปป):"/>
                <w:id w:val="-2137321392"/>
                <w:placeholder>
                  <w:docPart w:val="3D8759616C2D47F8ACC109C8DA3E123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FD060A">
                  <w:rPr>
                    <w:cs/>
                    <w:lang w:bidi="th-TH"/>
                  </w:rPr>
                  <w:t>วันเกิด (วว/ดด/ปปปป)</w:t>
                </w:r>
              </w:sdtContent>
            </w:sdt>
          </w:p>
        </w:tc>
        <w:sdt>
          <w:sdtPr>
            <w:alias w:val="ใส่วันเกิด:"/>
            <w:tag w:val="ใส่วันเกิด:"/>
            <w:id w:val="-672027098"/>
            <w:placeholder>
              <w:docPart w:val="A617771A6D3741B3B96124586A76D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ใส่วันเกิด (วว/ดด/ปปปป)</w:t>
                </w:r>
              </w:p>
            </w:tc>
          </w:sdtContent>
        </w:sdt>
      </w:tr>
      <w:tr w:rsidR="00E70901" w:rsidRPr="00FD060A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SSN:"/>
                <w:tag w:val="SSN:"/>
                <w:id w:val="-964504986"/>
                <w:placeholder>
                  <w:docPart w:val="E688B960872F4CBA86FDB81B358FDBC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FD060A">
                  <w:rPr>
                    <w:cs/>
                    <w:lang w:bidi="th-TH"/>
                  </w:rPr>
                  <w:t>SSN</w:t>
                </w:r>
              </w:sdtContent>
            </w:sdt>
          </w:p>
        </w:tc>
        <w:sdt>
          <w:sdtPr>
            <w:alias w:val="ใส่ SSN:"/>
            <w:tag w:val="ใส่ SSN:"/>
            <w:id w:val="12116669"/>
            <w:placeholder>
              <w:docPart w:val="53F64258F1E0488B8932B82A2DE6F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 SSN</w:t>
                </w:r>
              </w:p>
            </w:tc>
          </w:sdtContent>
        </w:sdt>
      </w:tr>
      <w:tr w:rsidR="00E70901" w:rsidRPr="00FD060A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หมายเลขหนังสือเดินทาง:"/>
                <w:tag w:val="หมายเลขหนังสือเดินทาง:"/>
                <w:id w:val="-116533308"/>
                <w:placeholder>
                  <w:docPart w:val="0548598763B946E7BEF31BC61C21C896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FD060A">
                  <w:rPr>
                    <w:cs/>
                    <w:lang w:bidi="th-TH"/>
                  </w:rPr>
                  <w:t>หมายเลขหนังสือเดินทาง</w:t>
                </w:r>
              </w:sdtContent>
            </w:sdt>
          </w:p>
        </w:tc>
        <w:sdt>
          <w:sdtPr>
            <w:alias w:val="ใส่หมายเลขหนังสือเดินทาง:"/>
            <w:tag w:val="ใส่หมายเลขหนังสือเดินทาง:"/>
            <w:id w:val="1810208125"/>
            <w:placeholder>
              <w:docPart w:val="05E5EFBEF80C4D78939992003DB20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ใส่หมายเลขหนังสือเดินทาง</w:t>
                </w:r>
              </w:p>
            </w:tc>
          </w:sdtContent>
        </w:sdt>
      </w:tr>
      <w:tr w:rsidR="00E70901" w:rsidRPr="00FD060A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หมายเลขใบอนุญาตขับขี่:"/>
                <w:tag w:val="หมายเลขใบอนุญาตขับขี่:"/>
                <w:id w:val="1803726912"/>
                <w:placeholder>
                  <w:docPart w:val="FC613A78BA664A4AA5091AC30F77120A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FD060A">
                  <w:rPr>
                    <w:cs/>
                    <w:lang w:bidi="th-TH"/>
                  </w:rPr>
                  <w:t>หมายเลขใบอนุญาตขับขี่</w:t>
                </w:r>
              </w:sdtContent>
            </w:sdt>
          </w:p>
        </w:tc>
        <w:sdt>
          <w:sdtPr>
            <w:alias w:val="ใส่หมายเลขใบอนุญาตขับขี่:"/>
            <w:tag w:val="ใส่หมายเลขใบอนุญาตขับขี่:"/>
            <w:id w:val="282769440"/>
            <w:placeholder>
              <w:docPart w:val="ADCBEBD8D77D4DF0B95679448F35BB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ใส่หมายเลขใบอนุญาตขับขี่</w:t>
                </w:r>
              </w:p>
            </w:tc>
          </w:sdtContent>
        </w:sdt>
      </w:tr>
    </w:tbl>
    <w:p w:rsidR="00E70901" w:rsidRPr="00FD060A" w:rsidRDefault="00FD060A">
      <w:pPr>
        <w:pStyle w:val="Heading1"/>
        <w:rPr>
          <w:cs/>
          <w:lang w:bidi="th-TH"/>
        </w:rPr>
      </w:pPr>
      <w:sdt>
        <w:sdtPr>
          <w:alias w:val="ข้อมูลทางธุรกิจ:"/>
          <w:tag w:val="ข้อมูลทางธุรกิจ:"/>
          <w:id w:val="-125930082"/>
          <w:placeholder>
            <w:docPart w:val="DF87ED2ABC614B0384A676F6A1C34C39"/>
          </w:placeholder>
          <w:temporary/>
          <w:showingPlcHdr/>
          <w15:appearance w15:val="hidden"/>
        </w:sdtPr>
        <w:sdtEndPr/>
        <w:sdtContent>
          <w:r w:rsidR="003E1700" w:rsidRPr="00FD060A">
            <w:rPr>
              <w:cs/>
              <w:lang w:bidi="th-TH"/>
            </w:rPr>
            <w:t>ข้อมูลทางธุรกิจ</w:t>
          </w:r>
        </w:sdtContent>
      </w:sdt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ตารางข้อมูลทางธุรกิจ"/>
      </w:tblPr>
      <w:tblGrid>
        <w:gridCol w:w="4680"/>
        <w:gridCol w:w="4680"/>
      </w:tblGrid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บริษัท:"/>
                <w:tag w:val="บริษัท:"/>
                <w:id w:val="-2059469422"/>
                <w:placeholder>
                  <w:docPart w:val="B86C5F2A2D6B4473A1BBDF5E55C8B90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FD060A">
                  <w:rPr>
                    <w:cs/>
                    <w:lang w:bidi="th-TH"/>
                  </w:rPr>
                  <w:t>บริษัท</w:t>
                </w:r>
              </w:sdtContent>
            </w:sdt>
          </w:p>
        </w:tc>
        <w:sdt>
          <w:sdtPr>
            <w:alias w:val="ใส่บริษัท:"/>
            <w:tag w:val="ใส่บริษัท:"/>
            <w:id w:val="-577818790"/>
            <w:placeholder>
              <w:docPart w:val="3FC2062096B8458692E5D3D77CE23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ใส่บริษัท</w:t>
                </w:r>
              </w:p>
            </w:tc>
          </w:sdtContent>
        </w:sdt>
      </w:tr>
      <w:tr w:rsidR="00E70901" w:rsidRPr="00FD060A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ที่อยู่ของธุรกิจ:"/>
                <w:tag w:val="ที่อยู่ของธุรกิจ:"/>
                <w:id w:val="609475670"/>
                <w:placeholder>
                  <w:docPart w:val="2C49BB555E1F46E0BED67F59D8160568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FD060A">
                  <w:rPr>
                    <w:cs/>
                    <w:lang w:bidi="th-TH"/>
                  </w:rPr>
                  <w:t>ที่อยู่ของธุรกิจ</w:t>
                </w:r>
              </w:sdtContent>
            </w:sdt>
          </w:p>
        </w:tc>
        <w:sdt>
          <w:sdtPr>
            <w:alias w:val="ใส่ที่อยู่ของธุรกิจ:"/>
            <w:tag w:val="ใส่ที่อยู่ของธุรกิจ:"/>
            <w:id w:val="304201677"/>
            <w:placeholder>
              <w:docPart w:val="90416B6FB27546CABFD892DA8315B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ใส่ที่อยู่ของธุรกิจ</w:t>
                </w:r>
              </w:p>
            </w:tc>
          </w:sdtContent>
        </w:sdt>
      </w:tr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ตำแหน่งงาน:"/>
                <w:tag w:val="ตำแหน่งงาน:"/>
                <w:id w:val="905102151"/>
                <w:placeholder>
                  <w:docPart w:val="8AC68499296442139609DE7731F5EB52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FD060A">
                  <w:rPr>
                    <w:cs/>
                    <w:lang w:bidi="th-TH"/>
                  </w:rPr>
                  <w:t>ชื่อตำแหน่ง</w:t>
                </w:r>
              </w:sdtContent>
            </w:sdt>
          </w:p>
        </w:tc>
        <w:sdt>
          <w:sdtPr>
            <w:alias w:val="ใส่ตำแหน่งงาน:"/>
            <w:tag w:val="ใส่ตำแหน่งงาน:"/>
            <w:id w:val="31007792"/>
            <w:placeholder>
              <w:docPart w:val="FF5DA8811EE34DFB84737D0D65CF9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ใส่ตำแหน่งงาน</w:t>
                </w:r>
              </w:p>
            </w:tc>
          </w:sdtContent>
        </w:sdt>
      </w:tr>
      <w:tr w:rsidR="00E70901" w:rsidRPr="00FD060A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โทรศัพท์ของธุรกิจ:"/>
                <w:tag w:val="โทรศัพท์ของธุรกิจ:"/>
                <w:id w:val="1723395113"/>
                <w:placeholder>
                  <w:docPart w:val="3C951E9FA689476BAAD55250D2C33B8B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FD060A">
                  <w:rPr>
                    <w:cs/>
                    <w:lang w:bidi="th-TH"/>
                  </w:rPr>
                  <w:t>โทรศัพท์ของธุรกิจ</w:t>
                </w:r>
              </w:sdtContent>
            </w:sdt>
          </w:p>
        </w:tc>
        <w:sdt>
          <w:sdtPr>
            <w:alias w:val="ใส่หมายเลขโทรศัพท์ของธุรกิจ:"/>
            <w:tag w:val="ใส่หมายเลขโทรศัพท์ของธุรกิจ:"/>
            <w:id w:val="-425734043"/>
            <w:placeholder>
              <w:docPart w:val="789C3CA190394E0F85CAC02B49CEC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ใส่หมายเลขโทรศัพท์ของธุรกิจ</w:t>
                </w:r>
              </w:p>
            </w:tc>
          </w:sdtContent>
        </w:sdt>
      </w:tr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หมายเลขโทรสารของธุรกิจ:"/>
                <w:tag w:val="หมายเลขโทรสารของธุรกิจ:"/>
                <w:id w:val="681792278"/>
                <w:placeholder>
                  <w:docPart w:val="EBD819B766B440D58F474BDB203A341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FD060A">
                  <w:rPr>
                    <w:cs/>
                    <w:lang w:bidi="th-TH"/>
                  </w:rPr>
                  <w:t>หมายเลขโทรสารของธุรกิจ</w:t>
                </w:r>
              </w:sdtContent>
            </w:sdt>
          </w:p>
        </w:tc>
        <w:sdt>
          <w:sdtPr>
            <w:alias w:val="ใส่หมายเลขโทรสารของธุรกิจ:"/>
            <w:tag w:val="ใส่หมายเลขโทรสารของธุรกิจ:"/>
            <w:id w:val="1424071579"/>
            <w:placeholder>
              <w:docPart w:val="923B2E416346493C976798C48DFAA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ใส่หมายเลขโทรสารของธุรกิจ</w:t>
                </w:r>
              </w:p>
            </w:tc>
          </w:sdtContent>
        </w:sdt>
      </w:tr>
      <w:tr w:rsidR="00E70901" w:rsidRPr="00FD060A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ที่อยู่อีเมลของธุรกิจ:"/>
                <w:tag w:val="ที่อยู่อีเมลของธุรกิจ:"/>
                <w:id w:val="997235290"/>
                <w:placeholder>
                  <w:docPart w:val="B85E37C5D5104691B9E110222F2F16AE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FD060A">
                  <w:rPr>
                    <w:cs/>
                    <w:lang w:bidi="th-TH"/>
                  </w:rPr>
                  <w:t>ที่อยู่อีเมล</w:t>
                </w:r>
                <w:r w:rsidR="003E1700" w:rsidRPr="00FD060A">
                  <w:rPr>
                    <w:cs/>
                    <w:lang w:bidi="th-TH"/>
                  </w:rPr>
                  <w:t>ของธุรกิจ</w:t>
                </w:r>
              </w:sdtContent>
            </w:sdt>
          </w:p>
        </w:tc>
        <w:sdt>
          <w:sdtPr>
            <w:alias w:val="ใส่ที่อยู่อีเมลของธุรกิจ:"/>
            <w:tag w:val="ใส่ที่อยู่อีเมลของธุรกิจ:"/>
            <w:id w:val="851834482"/>
            <w:placeholder>
              <w:docPart w:val="6E72068894004064BEF6096C66117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ใส่ที่อยู่อีเมลของธุรกิจ</w:t>
                </w:r>
              </w:p>
            </w:tc>
          </w:sdtContent>
        </w:sdt>
      </w:tr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ชื่อและหมายเลขโทรศัพท์ของผู้จัดการ:"/>
                <w:tag w:val="ชื่อและหมายเลขโทรศัพท์ของผู้จัดการ:"/>
                <w:id w:val="-972755600"/>
                <w:placeholder>
                  <w:docPart w:val="027AF35FEA6A458BBE05A1A3A677C6B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FD060A">
                  <w:rPr>
                    <w:cs/>
                    <w:lang w:bidi="th-TH"/>
                  </w:rPr>
                  <w:t>ชื่อและหมายเลขโทรศัพท์ของผู้จัดการ</w:t>
                </w:r>
              </w:sdtContent>
            </w:sdt>
          </w:p>
        </w:tc>
        <w:sdt>
          <w:sdtPr>
            <w:alias w:val="ใส่ชื่อและหมายเลขโทรศัพท์ของผู้จัดการ:"/>
            <w:tag w:val="ใส่ชื่อและหมายเลขโทรศัพท์ของผู้จัดการ:"/>
            <w:id w:val="-1197935527"/>
            <w:placeholder>
              <w:docPart w:val="A0E16A5C972F4D4D8D94C350E0DAD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ใส่ชื่อและหมายเลขโทรศัพท์ของผู้จัดการ</w:t>
                </w:r>
              </w:p>
            </w:tc>
          </w:sdtContent>
        </w:sdt>
      </w:tr>
      <w:tr w:rsidR="00E70901" w:rsidRPr="00FD060A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ชื่อและหมายเลขโทรศัพท์ของผู้ช่วย:"/>
                <w:tag w:val="ชื่อและหมายเลขโทรศัพท์ของผู้ช่วย:"/>
                <w:id w:val="-1605575675"/>
                <w:placeholder>
                  <w:docPart w:val="D4DD7C90A52D4CEBB78D2A52AC2AD148"/>
                </w:placeholder>
                <w:temporary/>
                <w:showingPlcHdr/>
                <w15:appearance w15:val="hidden"/>
              </w:sdtPr>
              <w:sdtEndPr/>
              <w:sdtContent>
                <w:r w:rsidR="008E01D7" w:rsidRPr="00FD060A">
                  <w:rPr>
                    <w:cs/>
                    <w:lang w:bidi="th-TH"/>
                  </w:rPr>
                  <w:t>ชื่อและหมายเลขโทรศัพท์ของผู้ช่วย</w:t>
                </w:r>
              </w:sdtContent>
            </w:sdt>
          </w:p>
        </w:tc>
        <w:sdt>
          <w:sdtPr>
            <w:alias w:val="ใส่ชื่อและหมายเลขโทรศัพท์ของผู้ช่วย:"/>
            <w:tag w:val="ใส่ชื่อและหมายเลขโทรศัพท์ของผู้ช่วย:"/>
            <w:id w:val="-385875399"/>
            <w:placeholder>
              <w:docPart w:val="61EC2D983F4E4334BF86C1B64374B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ใส่ชื่อและหมายเลขโทรศัพท์ของผู้ช่วย</w:t>
                </w:r>
              </w:p>
            </w:tc>
          </w:sdtContent>
        </w:sdt>
      </w:tr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FD060A" w:rsidRDefault="00FD060A" w:rsidP="00591903">
            <w:pPr>
              <w:rPr>
                <w:cs/>
                <w:lang w:bidi="th-TH"/>
              </w:rPr>
            </w:pPr>
            <w:sdt>
              <w:sdtPr>
                <w:alias w:val="ที่อยู่เว็บเพจ:"/>
                <w:tag w:val="ที่อยู่เว็บเพจ:"/>
                <w:id w:val="1370873625"/>
                <w:placeholder>
                  <w:docPart w:val="CE5C2DAF6CDF4801BB50071F6B4AE82D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FD060A">
                  <w:rPr>
                    <w:cs/>
                    <w:lang w:bidi="th-TH"/>
                  </w:rPr>
                  <w:t>ที่อยู่เว็บเพจ</w:t>
                </w:r>
              </w:sdtContent>
            </w:sdt>
          </w:p>
        </w:tc>
        <w:sdt>
          <w:sdtPr>
            <w:alias w:val="ใส่ที่อยู่เว็บเพจ:"/>
            <w:tag w:val="ใส่ที่อยู่เว็บเพจ:"/>
            <w:id w:val="-1798136137"/>
            <w:placeholder>
              <w:docPart w:val="6A170CCAA8AE4A14BDEC0DE5A8697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ใส่ที่อยู่เว็บเพจ</w:t>
                </w:r>
              </w:p>
            </w:tc>
          </w:sdtContent>
        </w:sdt>
      </w:tr>
    </w:tbl>
    <w:sdt>
      <w:sdtPr>
        <w:alias w:val="ข้อมูลฉุกเฉินและข้อมูลทางการแพทย์:"/>
        <w:tag w:val="ข้อมูลฉุกเฉินและข้อมูลทางการแพทย์:"/>
        <w:id w:val="1692333564"/>
        <w:placeholder>
          <w:docPart w:val="0D5F703B4A94491A9BF0911CC5BBD05C"/>
        </w:placeholder>
        <w:temporary/>
        <w:showingPlcHdr/>
        <w15:appearance w15:val="hidden"/>
      </w:sdtPr>
      <w:sdtEndPr/>
      <w:sdtContent>
        <w:p w:rsidR="00E70901" w:rsidRPr="00FD060A" w:rsidRDefault="00725D0A">
          <w:pPr>
            <w:pStyle w:val="Heading1"/>
            <w:keepNext/>
            <w:keepLines/>
            <w:rPr>
              <w:cs/>
              <w:lang w:bidi="th-TH"/>
            </w:rPr>
          </w:pPr>
          <w:r w:rsidRPr="00FD060A">
            <w:rPr>
              <w:cs/>
              <w:lang w:bidi="th-TH"/>
            </w:rPr>
            <w:t>ข้อมูลฉุกเฉินและข้อมูลทางการแพทย์</w:t>
          </w:r>
        </w:p>
      </w:sdtContent>
    </w:sdt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ตารางข้อมูลฉุกเฉินและข้อมูลทางการแพทย์"/>
      </w:tblPr>
      <w:tblGrid>
        <w:gridCol w:w="4680"/>
        <w:gridCol w:w="4680"/>
      </w:tblGrid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ที่ติดต่อในกรณีฉุกเฉิน:"/>
            <w:tag w:val="ที่ติดต่อในกรณีฉุกเฉิน:"/>
            <w:id w:val="1059902139"/>
            <w:placeholder>
              <w:docPart w:val="D0A8846E07BA4423BB43D1D4CC813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D060A" w:rsidRDefault="00E07A9C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ที่ติดต่อในกรณีฉุกเฉิน</w:t>
                </w:r>
              </w:p>
            </w:tc>
          </w:sdtContent>
        </w:sdt>
        <w:sdt>
          <w:sdtPr>
            <w:alias w:val="ใส่ที่ติดต่อในกรณีฉุกเฉิน:"/>
            <w:tag w:val="ใส่ที่ติดต่อในกรณีฉุกเฉิน:"/>
            <w:id w:val="-1705621462"/>
            <w:placeholder>
              <w:docPart w:val="E50D4A3FC4BB4509BA1CA6A40CB2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ใส่ที่ติดต่อในกรณีฉุกเฉิน</w:t>
                </w:r>
              </w:p>
            </w:tc>
          </w:sdtContent>
        </w:sdt>
      </w:tr>
      <w:tr w:rsidR="00E70901" w:rsidRPr="00FD060A" w:rsidTr="00591903">
        <w:sdt>
          <w:sdtPr>
            <w:alias w:val="ที่อยู่ของที่ติดต่อฉุกเฉิน:"/>
            <w:tag w:val="ที่อยู่ของที่ติดต่อฉุกเฉิน:"/>
            <w:id w:val="873348252"/>
            <w:placeholder>
              <w:docPart w:val="D0C3AE31BC4C45C58C33BA2105988C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D060A" w:rsidRDefault="00725D0A" w:rsidP="00725D0A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ที่อยู่ของที่ติดต่อฉุกเฉิน</w:t>
                </w:r>
              </w:p>
            </w:tc>
          </w:sdtContent>
        </w:sdt>
        <w:sdt>
          <w:sdtPr>
            <w:alias w:val="ใส่ที่อยู่ของที่ติดต่อฉุกเฉิน:"/>
            <w:tag w:val="ใส่ที่อยู่ของที่ติดต่อฉุกเฉิน:"/>
            <w:id w:val="-1968422646"/>
            <w:placeholder>
              <w:docPart w:val="EB8B62A340154E529F1086CCE8292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ใส่ที่อยู่ของที่ติดต่อฉุกเฉิน</w:t>
                </w:r>
              </w:p>
            </w:tc>
          </w:sdtContent>
        </w:sdt>
      </w:tr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หมายเลขโทรศัพท์ของที่ติดต่อฉุกเฉิน:"/>
            <w:tag w:val="หมายเลขโทรศัพท์ของที่ติดต่อฉุกเฉิน:"/>
            <w:id w:val="-2101097343"/>
            <w:placeholder>
              <w:docPart w:val="463C4628AC2F44D790DE03547DAED6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D060A" w:rsidRDefault="00E07A9C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หมายเลขโทรศัพท์ของที่ติดต่อฉุกเฉิน</w:t>
                </w:r>
              </w:p>
            </w:tc>
          </w:sdtContent>
        </w:sdt>
        <w:sdt>
          <w:sdtPr>
            <w:alias w:val="ใส่หมายเลขโทรศัพท์ของที่ติดต่อฉุกเฉิน:"/>
            <w:tag w:val="ใส่หมายเลขโทรศัพท์ของที่ติดต่อฉุกเฉิน:"/>
            <w:id w:val="-252516077"/>
            <w:placeholder>
              <w:docPart w:val="1143F9BABF3F4050A99115CEE0AE4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ใส่หมายเลขโทรศัพท์ของที่ติดต่อฉุกเฉิน</w:t>
                </w:r>
              </w:p>
            </w:tc>
          </w:sdtContent>
        </w:sdt>
      </w:tr>
      <w:tr w:rsidR="00E70901" w:rsidRPr="00FD060A" w:rsidTr="00591903">
        <w:sdt>
          <w:sdtPr>
            <w:alias w:val="ชื่อแพทย์:"/>
            <w:tag w:val="ชื่อแพทย์:"/>
            <w:id w:val="580566256"/>
            <w:placeholder>
              <w:docPart w:val="00DA346B06C24E76AE6D5F90CCEC42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D060A" w:rsidRDefault="00E07A9C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ชื่อแพทย์</w:t>
                </w:r>
              </w:p>
            </w:tc>
          </w:sdtContent>
        </w:sdt>
        <w:sdt>
          <w:sdtPr>
            <w:alias w:val="ใส่ชื่อแพทย์:"/>
            <w:tag w:val="ใส่ชื่อแพทย์:"/>
            <w:id w:val="828634562"/>
            <w:placeholder>
              <w:docPart w:val="C56195C1ACD545A7B7800EDC8B9C6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ใส่ชื่อแพทย์</w:t>
                </w:r>
              </w:p>
            </w:tc>
          </w:sdtContent>
        </w:sdt>
      </w:tr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หมายเลขโทรศัพท์ของแพทย์:"/>
            <w:tag w:val="หมายเลขโทรศัพท์ของแพทย์:"/>
            <w:id w:val="-372691827"/>
            <w:placeholder>
              <w:docPart w:val="28A5BFD06219463B817B36FE9EEF27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D060A" w:rsidRDefault="00E07A9C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หมายเลขโทรศัพท์ของแพทย์</w:t>
                </w:r>
              </w:p>
            </w:tc>
          </w:sdtContent>
        </w:sdt>
        <w:sdt>
          <w:sdtPr>
            <w:alias w:val="ใส่หมายเลขโทรศัพท์ของแพทย์:"/>
            <w:tag w:val="ใส่หมายเลขโทรศัพท์ของแพทย์:"/>
            <w:id w:val="540874781"/>
            <w:placeholder>
              <w:docPart w:val="E0F0CBA3050245A0BC4EB0ADDDAB9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ใส่หมายเลขโทรศัพท์ของแพทย์</w:t>
                </w:r>
              </w:p>
            </w:tc>
          </w:sdtContent>
        </w:sdt>
      </w:tr>
      <w:tr w:rsidR="00E70901" w:rsidRPr="00FD060A" w:rsidTr="00591903">
        <w:sdt>
          <w:sdtPr>
            <w:alias w:val="ที่อยู่แพทย์:"/>
            <w:tag w:val="ที่อยู่แพทย์:"/>
            <w:id w:val="-1751343252"/>
            <w:placeholder>
              <w:docPart w:val="A824E7900B2242D5B65B8AA0222099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D060A" w:rsidRDefault="00725D0A" w:rsidP="00725D0A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ที่อยู่แพทย์</w:t>
                </w:r>
              </w:p>
            </w:tc>
          </w:sdtContent>
        </w:sdt>
        <w:sdt>
          <w:sdtPr>
            <w:alias w:val="ใส่ที่อยู่แพทย์:"/>
            <w:tag w:val="ใส่ที่อยู่แพทย์:"/>
            <w:id w:val="343684525"/>
            <w:placeholder>
              <w:docPart w:val="C37DD1055C934BDDBD3481B9C0089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ใส่ที่อยู่แพทย์</w:t>
                </w:r>
              </w:p>
            </w:tc>
          </w:sdtContent>
        </w:sdt>
      </w:tr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ผู้ให้บริการประกันสุขภาพและหมายเลขสมาชิก:"/>
            <w:tag w:val="ผู้ให้บริการประกันสุขภาพและหมายเลขสมาชิก:"/>
            <w:id w:val="149335323"/>
            <w:placeholder>
              <w:docPart w:val="FCD72D2B9F934E6CA12AE4686D21AD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D060A" w:rsidRDefault="00E07A9C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ผู้ให้บริการประกันสุขภาพและหมายเลขสมาชิก</w:t>
                </w:r>
              </w:p>
            </w:tc>
          </w:sdtContent>
        </w:sdt>
        <w:sdt>
          <w:sdtPr>
            <w:alias w:val="ใส่ผู้ให้บริการประกันสุขภาพและหมายเลขสมาชิก:"/>
            <w:tag w:val="ใส่ผู้ให้บริการประกันสุขภาพและหมายเลขสมาชิก:"/>
            <w:id w:val="-375861834"/>
            <w:placeholder>
              <w:docPart w:val="AE8AAE86EDEF40EEA32300F8A2DB76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ใส่ผู้ให้บริการประกันสุขภาพและหมายเลขสมาชิก</w:t>
                </w:r>
              </w:p>
            </w:tc>
          </w:sdtContent>
        </w:sdt>
      </w:tr>
      <w:tr w:rsidR="00E70901" w:rsidRPr="00FD060A" w:rsidTr="00591903">
        <w:sdt>
          <w:sdtPr>
            <w:alias w:val="หมู่เลือด:"/>
            <w:tag w:val="หมู่เลือด:"/>
            <w:id w:val="1449356771"/>
            <w:placeholder>
              <w:docPart w:val="46233A016CDF42F285DB188697EF51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D060A" w:rsidRDefault="00E07A9C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หมู่เลือด</w:t>
                </w:r>
              </w:p>
            </w:tc>
          </w:sdtContent>
        </w:sdt>
        <w:sdt>
          <w:sdtPr>
            <w:alias w:val="ใส่หมู่เลือด:"/>
            <w:tag w:val="ใส่หมู่เลือด:"/>
            <w:id w:val="156505225"/>
            <w:placeholder>
              <w:docPart w:val="A414C0FE757948C294DE1AA6E64841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ใส่หมู่เลือด</w:t>
                </w:r>
              </w:p>
            </w:tc>
          </w:sdtContent>
        </w:sdt>
      </w:tr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เงื่อนไขทางการแพทย์ที่ทราบ:"/>
            <w:tag w:val="เงื่อนไขทางการแพทย์ที่ทราบ:"/>
            <w:id w:val="-1324047987"/>
            <w:placeholder>
              <w:docPart w:val="D39FE0E39DB44D0D825434B1F650BE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D060A" w:rsidRDefault="009D2DDE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เงื่อนไขทางการแพทย์ที่ทราบ</w:t>
                </w:r>
              </w:p>
            </w:tc>
          </w:sdtContent>
        </w:sdt>
        <w:sdt>
          <w:sdtPr>
            <w:alias w:val="ใส่เงื่อนไขทางการแพทย์ที่ทราบ:"/>
            <w:tag w:val="ใส่เงื่อนไขทางการแพทย์ที่ทราบ:"/>
            <w:id w:val="1411275141"/>
            <w:placeholder>
              <w:docPart w:val="85D1D09F0B8C4FB3A65451F5741A5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ใส่เงื่อนไขทางการแพทย์ที่ทราบ</w:t>
                </w:r>
              </w:p>
            </w:tc>
          </w:sdtContent>
        </w:sdt>
      </w:tr>
      <w:tr w:rsidR="00E70901" w:rsidRPr="00FD060A" w:rsidTr="00591903">
        <w:sdt>
          <w:sdtPr>
            <w:alias w:val="อาการแพ้ที่ทราบ:"/>
            <w:tag w:val="อาการแพ้ที่ทราบ:"/>
            <w:id w:val="1737351608"/>
            <w:placeholder>
              <w:docPart w:val="6A19F077A35F4A5FA9626AE415C91F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D060A" w:rsidRDefault="009D2DDE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อาการแพ้ที่ทราบ</w:t>
                </w:r>
              </w:p>
            </w:tc>
          </w:sdtContent>
        </w:sdt>
        <w:tc>
          <w:tcPr>
            <w:tcW w:w="4675" w:type="dxa"/>
          </w:tcPr>
          <w:p w:rsidR="00E70901" w:rsidRPr="00FD060A" w:rsidRDefault="00FD060A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  <w:lang w:bidi="th-TH"/>
              </w:rPr>
            </w:pPr>
            <w:sdt>
              <w:sdtPr>
                <w:alias w:val="ใส่อาการแพ้ที่ทราบ:"/>
                <w:tag w:val="ใส่อาการแพ้ที่ทราบ:"/>
                <w:id w:val="-1235003532"/>
                <w:placeholder>
                  <w:docPart w:val="479A574B4C29424D8F99BA87AB694996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FD060A">
                  <w:rPr>
                    <w:cs/>
                    <w:lang w:bidi="th-TH"/>
                  </w:rPr>
                  <w:t>ใส่อาการแพ้ที่ทราบ</w:t>
                </w:r>
              </w:sdtContent>
            </w:sdt>
          </w:p>
        </w:tc>
      </w:tr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ยาปัจจุบัน:"/>
            <w:tag w:val="ยาปัจจุบัน:"/>
            <w:id w:val="-910924847"/>
            <w:placeholder>
              <w:docPart w:val="633447DD7B364DD08FC1EF932F9072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FD060A" w:rsidRDefault="009D2DDE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ยาปัจจุบัน</w:t>
                </w:r>
              </w:p>
            </w:tc>
          </w:sdtContent>
        </w:sdt>
        <w:sdt>
          <w:sdtPr>
            <w:alias w:val="ใส่ยาปัจจุบัน:"/>
            <w:tag w:val="ใส่ยาปัจจุบัน:"/>
            <w:id w:val="-257839272"/>
            <w:placeholder>
              <w:docPart w:val="E69004B59BDC4559907E57D559EE9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FD060A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ใส่ยาปัจจุบัน</w:t>
                </w:r>
              </w:p>
            </w:tc>
          </w:sdtContent>
        </w:sdt>
      </w:tr>
    </w:tbl>
    <w:sdt>
      <w:sdtPr>
        <w:alias w:val="ข้อมูลสายการบิน:"/>
        <w:tag w:val="ข้อมูลสายการบิน:"/>
        <w:id w:val="-1411611325"/>
        <w:placeholder>
          <w:docPart w:val="7EA0952F36EB40EBB2501FC59725D967"/>
        </w:placeholder>
        <w:temporary/>
        <w:showingPlcHdr/>
        <w15:appearance w15:val="hidden"/>
      </w:sdtPr>
      <w:sdtEndPr/>
      <w:sdtContent>
        <w:p w:rsidR="00E70901" w:rsidRPr="00FD060A" w:rsidRDefault="00725D0A" w:rsidP="00725D0A">
          <w:pPr>
            <w:pStyle w:val="Heading1"/>
            <w:tabs>
              <w:tab w:val="left" w:pos="3156"/>
              <w:tab w:val="left" w:pos="4705"/>
              <w:tab w:val="left" w:pos="6255"/>
              <w:tab w:val="left" w:pos="7805"/>
            </w:tabs>
            <w:rPr>
              <w:cs/>
              <w:lang w:bidi="th-TH"/>
            </w:rPr>
          </w:pPr>
          <w:r w:rsidRPr="00FD060A">
            <w:rPr>
              <w:cs/>
              <w:lang w:bidi="th-TH"/>
            </w:rPr>
            <w:t>ข้อมูลสายการบิน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ตารางข้อมูลสายการบิน"/>
      </w:tblPr>
      <w:tblGrid>
        <w:gridCol w:w="3153"/>
        <w:gridCol w:w="1551"/>
        <w:gridCol w:w="1552"/>
        <w:gridCol w:w="1552"/>
        <w:gridCol w:w="1552"/>
      </w:tblGrid>
      <w:tr w:rsidR="00E70901" w:rsidRPr="00FD060A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E70901" w:rsidRPr="00FD060A" w:rsidRDefault="00E70901" w:rsidP="00591903">
            <w:pPr>
              <w:rPr>
                <w:cs/>
                <w:lang w:bidi="th-TH"/>
              </w:rPr>
            </w:pPr>
          </w:p>
        </w:tc>
        <w:sdt>
          <w:sdtPr>
            <w:alias w:val="เที่ยวบิน #1:"/>
            <w:tag w:val="เที่ยวบิน #1:"/>
            <w:id w:val="-1651204887"/>
            <w:placeholder>
              <w:docPart w:val="0395D0FC795D480EBA4042BA7035FB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FD060A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เที่ยวบิน #1</w:t>
                </w:r>
              </w:p>
            </w:tc>
          </w:sdtContent>
        </w:sdt>
        <w:sdt>
          <w:sdtPr>
            <w:alias w:val="เที่ยวบิน #2:"/>
            <w:tag w:val="เที่ยวบิน #2:"/>
            <w:id w:val="1537937648"/>
            <w:placeholder>
              <w:docPart w:val="75A868D3151E4092B0B9F053E185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เที่ยวบิน #2</w:t>
                </w:r>
              </w:p>
            </w:tc>
          </w:sdtContent>
        </w:sdt>
        <w:sdt>
          <w:sdtPr>
            <w:alias w:val="เที่ยวบิน #3:"/>
            <w:tag w:val="เที่ยวบิน #3:"/>
            <w:id w:val="-37736179"/>
            <w:placeholder>
              <w:docPart w:val="3BB41B77B59F41F58D0163132236E5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7968F0" w:rsidP="007968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เที่ยวบิน #3</w:t>
                </w:r>
              </w:p>
            </w:tc>
          </w:sdtContent>
        </w:sdt>
        <w:sdt>
          <w:sdtPr>
            <w:alias w:val="เที่ยวบิน #4:"/>
            <w:tag w:val="เที่ยวบิน #4:"/>
            <w:id w:val="1291865319"/>
            <w:placeholder>
              <w:docPart w:val="3847A7331D9B483F8278844238510D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เที่ยวบิน #4</w:t>
                </w:r>
              </w:p>
            </w:tc>
          </w:sdtContent>
        </w:sdt>
      </w:tr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วันที่:"/>
            <w:tag w:val="วันที่:"/>
            <w:id w:val="-1634626850"/>
            <w:placeholder>
              <w:docPart w:val="DBCC86D654FE4B6699AA6BEC53DC77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FD060A" w:rsidRDefault="009D2DDE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วันที่</w:t>
                </w:r>
              </w:p>
            </w:tc>
          </w:sdtContent>
        </w:sdt>
        <w:sdt>
          <w:sdtPr>
            <w:alias w:val="ใส่วันที่:"/>
            <w:tag w:val="ใส่วันที่:"/>
            <w:id w:val="1755252198"/>
            <w:placeholder>
              <w:docPart w:val="AED8A6F911DD4081B586B3AB3BC362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FD060A" w:rsidRDefault="00D251E5" w:rsidP="00D251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ใส่วันที่</w:t>
                </w:r>
              </w:p>
            </w:tc>
          </w:sdtContent>
        </w:sdt>
        <w:sdt>
          <w:sdtPr>
            <w:alias w:val="ใส่วันที่:"/>
            <w:tag w:val="ใส่วันที่:"/>
            <w:id w:val="603694989"/>
            <w:placeholder>
              <w:docPart w:val="D41F823B28C34FA9BD997A6B6A2C3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ใส่วันที่</w:t>
                </w:r>
              </w:p>
            </w:tc>
          </w:sdtContent>
        </w:sdt>
        <w:sdt>
          <w:sdtPr>
            <w:alias w:val="ใส่วันที่:"/>
            <w:tag w:val="ใส่วันที่:"/>
            <w:id w:val="960846360"/>
            <w:placeholder>
              <w:docPart w:val="40DF23A2F2BA4D1EB5F26DCABDDA2D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ใส่วันที่</w:t>
                </w:r>
              </w:p>
            </w:tc>
          </w:sdtContent>
        </w:sdt>
        <w:sdt>
          <w:sdtPr>
            <w:alias w:val="ใส่วันที่:"/>
            <w:tag w:val="ใส่วันที่:"/>
            <w:id w:val="474652906"/>
            <w:placeholder>
              <w:docPart w:val="B7E6B0D3884641B98A586091AEF0D8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ใส่วันที่</w:t>
                </w:r>
              </w:p>
            </w:tc>
          </w:sdtContent>
        </w:sdt>
      </w:tr>
      <w:tr w:rsidR="00E70901" w:rsidRPr="00FD060A" w:rsidTr="00591903">
        <w:sdt>
          <w:sdtPr>
            <w:alias w:val="สายการบิน:"/>
            <w:tag w:val="สายการบิน:"/>
            <w:id w:val="559293277"/>
            <w:placeholder>
              <w:docPart w:val="584FC6EF3A6247388758030C91BF45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FD060A" w:rsidRDefault="009D2DDE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สายการบิน</w:t>
                </w:r>
              </w:p>
            </w:tc>
          </w:sdtContent>
        </w:sdt>
        <w:sdt>
          <w:sdtPr>
            <w:alias w:val="ใส่สายการบิน:"/>
            <w:tag w:val="ใส่สายการบิน:"/>
            <w:id w:val="870735056"/>
            <w:placeholder>
              <w:docPart w:val="6796B23FE3A641BE8EC283DD278F1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FD060A" w:rsidRDefault="002F223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ใส่สายการบิน</w:t>
                </w:r>
              </w:p>
            </w:tc>
          </w:sdtContent>
        </w:sdt>
        <w:sdt>
          <w:sdtPr>
            <w:alias w:val="ใส่สายการบิน:"/>
            <w:tag w:val="ใส่สายการบิน:"/>
            <w:id w:val="1124889111"/>
            <w:placeholder>
              <w:docPart w:val="3AD3293DB6234C648C39F871CCCC01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ใส่สายการบิน</w:t>
                </w:r>
              </w:p>
            </w:tc>
          </w:sdtContent>
        </w:sdt>
        <w:sdt>
          <w:sdtPr>
            <w:alias w:val="ใส่สายการบิน:"/>
            <w:tag w:val="ใส่สายการบิน:"/>
            <w:id w:val="1576087008"/>
            <w:placeholder>
              <w:docPart w:val="F44E5AA94F614B699599122D89057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ใส่สายการบิน</w:t>
                </w:r>
              </w:p>
            </w:tc>
          </w:sdtContent>
        </w:sdt>
        <w:sdt>
          <w:sdtPr>
            <w:alias w:val="ใส่สายการบิน:"/>
            <w:tag w:val="ใส่สายการบิน:"/>
            <w:id w:val="1243452212"/>
            <w:placeholder>
              <w:docPart w:val="1CCDEF97B104492A9A95F9505F4DB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ใส่สายการบิน</w:t>
                </w:r>
              </w:p>
            </w:tc>
          </w:sdtContent>
        </w:sdt>
      </w:tr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หมายเลขโทรศัพท์ของสายการบิน:"/>
            <w:tag w:val="หมายเลขโทรศัพท์ของสายการบิน:"/>
            <w:id w:val="706155313"/>
            <w:placeholder>
              <w:docPart w:val="1A28AC9EFB004F078DC4A8503BD1033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FD060A" w:rsidRDefault="009D2DDE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หมายเลขโทรศัพท์ของสายการบิน</w:t>
                </w:r>
              </w:p>
            </w:tc>
          </w:sdtContent>
        </w:sdt>
        <w:sdt>
          <w:sdtPr>
            <w:alias w:val="ใส่หมายเลขโทรศัพท์ของสายการบิน:"/>
            <w:tag w:val="ใส่หมายเลขโทรศัพท์ของสายการบิน:"/>
            <w:id w:val="1509792654"/>
            <w:placeholder>
              <w:docPart w:val="E32DE97B6E9249A9ADF643C346432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FD060A" w:rsidRDefault="002F223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ใส่หมายเลขโทรศัพท์ของสายการบิน</w:t>
                </w:r>
              </w:p>
            </w:tc>
          </w:sdtContent>
        </w:sdt>
        <w:sdt>
          <w:sdtPr>
            <w:alias w:val="ใส่หมายเลขโทรศัพท์ของสายการบิน:"/>
            <w:tag w:val="ใส่หมายเลขโทรศัพท์ของสายการบิน:"/>
            <w:id w:val="-1787429458"/>
            <w:placeholder>
              <w:docPart w:val="4612555C93F14DBE824FF0112F124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ใส่หมายเลขโทรศัพท์ของสายการบิน</w:t>
                </w:r>
              </w:p>
            </w:tc>
          </w:sdtContent>
        </w:sdt>
        <w:sdt>
          <w:sdtPr>
            <w:alias w:val="ใส่หมายเลขโทรศัพท์ของสายการบิน:"/>
            <w:tag w:val="ใส่หมายเลขโทรศัพท์ของสายการบิน:"/>
            <w:id w:val="-332606958"/>
            <w:placeholder>
              <w:docPart w:val="2A72D43229CC490B959BDF67614C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ใส่หมายเลขโทรศัพท์ของสายการบิน</w:t>
                </w:r>
              </w:p>
            </w:tc>
          </w:sdtContent>
        </w:sdt>
        <w:sdt>
          <w:sdtPr>
            <w:alias w:val="ใส่หมายเลขโทรศัพท์ของสายการบิน:"/>
            <w:tag w:val="ใส่หมายเลขโทรศัพท์ของสายการบิน:"/>
            <w:id w:val="1380674447"/>
            <w:placeholder>
              <w:docPart w:val="9EBD27ACC4C84D4CAFA2C38855655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ใส่หมายเลขโทรศัพท์ของสายการบิน</w:t>
                </w:r>
              </w:p>
            </w:tc>
          </w:sdtContent>
        </w:sdt>
      </w:tr>
      <w:tr w:rsidR="00E70901" w:rsidRPr="00FD060A" w:rsidTr="00591903">
        <w:sdt>
          <w:sdtPr>
            <w:alias w:val="หมายเลขเที่ยวบิน:"/>
            <w:tag w:val="หมายเลขเที่ยวบิน:"/>
            <w:id w:val="39244787"/>
            <w:placeholder>
              <w:docPart w:val="14DB9ED1C5C647669D675467A8BB51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FD060A" w:rsidRDefault="005E4EF0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หมายเลขเที่ยวบิน</w:t>
                </w:r>
              </w:p>
            </w:tc>
          </w:sdtContent>
        </w:sdt>
        <w:sdt>
          <w:sdtPr>
            <w:alias w:val="ใส่หมายเลขเที่ยวบิน:"/>
            <w:tag w:val="ใส่หมายเลขเที่ยวบิน:"/>
            <w:id w:val="543093693"/>
            <w:placeholder>
              <w:docPart w:val="294C9C53E31D4BA99F689D0987A50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FD060A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ใส่หมายเลขเที่ยวบิน</w:t>
                </w:r>
              </w:p>
            </w:tc>
          </w:sdtContent>
        </w:sdt>
        <w:sdt>
          <w:sdtPr>
            <w:alias w:val="ใส่หมายเลขเที่ยวบิน:"/>
            <w:tag w:val="ใส่หมายเลขเที่ยวบิน:"/>
            <w:id w:val="-602110097"/>
            <w:placeholder>
              <w:docPart w:val="A9D35FCC9014424F9F6BE1B9B66F4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ใส่หมายเลขเที่ยวบิน</w:t>
                </w:r>
              </w:p>
            </w:tc>
          </w:sdtContent>
        </w:sdt>
        <w:sdt>
          <w:sdtPr>
            <w:alias w:val="ใส่หมายเลขเที่ยวบิน:"/>
            <w:tag w:val="ใส่หมายเลขเที่ยวบิน:"/>
            <w:id w:val="1410734501"/>
            <w:placeholder>
              <w:docPart w:val="4581A01676324453AE98A6C4BF61D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ใส่หมายเลขเที่ยวบิน</w:t>
                </w:r>
              </w:p>
            </w:tc>
          </w:sdtContent>
        </w:sdt>
        <w:sdt>
          <w:sdtPr>
            <w:alias w:val="ใส่หมายเลขเที่ยวบิน:"/>
            <w:tag w:val="ใส่หมายเลขเที่ยวบิน:"/>
            <w:id w:val="-1025860218"/>
            <w:placeholder>
              <w:docPart w:val="74206B08A5134576820B655F9B189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ใส่หมายเลขเที่ยวบิน</w:t>
                </w:r>
              </w:p>
            </w:tc>
          </w:sdtContent>
        </w:sdt>
      </w:tr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จังหวัดที่ออกเดินทาง:"/>
            <w:tag w:val="จังหวัดที่ออกเดินทาง:"/>
            <w:id w:val="-1389187994"/>
            <w:placeholder>
              <w:docPart w:val="86310397562C42BF913A1D33BBDB29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FD060A" w:rsidRDefault="005E4EF0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จังหวัดที่ออกเดินทาง</w:t>
                </w:r>
              </w:p>
            </w:tc>
          </w:sdtContent>
        </w:sdt>
        <w:tc>
          <w:tcPr>
            <w:tcW w:w="1549" w:type="dxa"/>
          </w:tcPr>
          <w:p w:rsidR="00E70901" w:rsidRPr="00FD060A" w:rsidRDefault="00FD060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  <w:lang w:bidi="th-TH"/>
              </w:rPr>
            </w:pPr>
            <w:sdt>
              <w:sdtPr>
                <w:alias w:val="ใส่จังหวัดที่ออกเดินทาง:"/>
                <w:tag w:val="ใส่จังหวัดที่ออกเดินทาง:"/>
                <w:id w:val="1779289591"/>
                <w:placeholder>
                  <w:docPart w:val="53C9D9B944524B8AA3D526991EC462DD"/>
                </w:placeholder>
                <w:temporary/>
                <w:showingPlcHdr/>
                <w15:appearance w15:val="hidden"/>
              </w:sdtPr>
              <w:sdtEndPr/>
              <w:sdtContent>
                <w:r w:rsidR="00055DD2" w:rsidRPr="00FD060A">
                  <w:rPr>
                    <w:cs/>
                    <w:lang w:bidi="th-TH"/>
                  </w:rPr>
                  <w:t>ใส่จังหวัดที่ออกเดินทาง</w:t>
                </w:r>
              </w:sdtContent>
            </w:sdt>
          </w:p>
        </w:tc>
        <w:tc>
          <w:tcPr>
            <w:tcW w:w="1550" w:type="dxa"/>
          </w:tcPr>
          <w:p w:rsidR="00E70901" w:rsidRPr="00FD060A" w:rsidRDefault="00FD060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  <w:lang w:bidi="th-TH"/>
              </w:rPr>
            </w:pPr>
            <w:sdt>
              <w:sdtPr>
                <w:alias w:val="ใส่จังหวัดที่ออกเดินทาง:"/>
                <w:tag w:val="ใส่จังหวัดที่ออกเดินทาง:"/>
                <w:id w:val="-2071491713"/>
                <w:placeholder>
                  <w:docPart w:val="A82CC2F6197A405584697C53023F33EE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FD060A">
                  <w:rPr>
                    <w:cs/>
                    <w:lang w:bidi="th-TH"/>
                  </w:rPr>
                  <w:t>ใส่จังหวัดที่ออกเดินทาง</w:t>
                </w:r>
              </w:sdtContent>
            </w:sdt>
          </w:p>
        </w:tc>
        <w:tc>
          <w:tcPr>
            <w:tcW w:w="1550" w:type="dxa"/>
          </w:tcPr>
          <w:p w:rsidR="00E70901" w:rsidRPr="00FD060A" w:rsidRDefault="00FD060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  <w:lang w:bidi="th-TH"/>
              </w:rPr>
            </w:pPr>
            <w:sdt>
              <w:sdtPr>
                <w:alias w:val="ใส่จังหวัดที่ออกเดินทาง:"/>
                <w:tag w:val="ใส่จังหวัดที่ออกเดินทาง:"/>
                <w:id w:val="-356892416"/>
                <w:placeholder>
                  <w:docPart w:val="A953D80EF3BB48E78845703362EFE89D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FD060A">
                  <w:rPr>
                    <w:cs/>
                    <w:lang w:bidi="th-TH"/>
                  </w:rPr>
                  <w:t>ใส่จังหวัดที่ออกเดินทาง</w:t>
                </w:r>
              </w:sdtContent>
            </w:sdt>
          </w:p>
        </w:tc>
        <w:tc>
          <w:tcPr>
            <w:tcW w:w="1550" w:type="dxa"/>
          </w:tcPr>
          <w:p w:rsidR="00E70901" w:rsidRPr="00FD060A" w:rsidRDefault="00FD060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  <w:lang w:bidi="th-TH"/>
              </w:rPr>
            </w:pPr>
            <w:sdt>
              <w:sdtPr>
                <w:alias w:val="ใส่จังหวัดที่ออกเดินทาง:"/>
                <w:tag w:val="ใส่จังหวัดที่ออกเดินทาง:"/>
                <w:id w:val="14200126"/>
                <w:placeholder>
                  <w:docPart w:val="7B2FAD1B1BF9402BAA03B6CE2BAC8F84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FD060A">
                  <w:rPr>
                    <w:cs/>
                    <w:lang w:bidi="th-TH"/>
                  </w:rPr>
                  <w:t>ใส่จังหวัดที่ออกเดินทาง</w:t>
                </w:r>
              </w:sdtContent>
            </w:sdt>
          </w:p>
        </w:tc>
      </w:tr>
      <w:tr w:rsidR="00E70901" w:rsidRPr="00FD060A" w:rsidTr="00591903">
        <w:sdt>
          <w:sdtPr>
            <w:alias w:val="เวลาออกเดินทาง:"/>
            <w:tag w:val="เวลาออกเดินทาง:"/>
            <w:id w:val="-938223544"/>
            <w:placeholder>
              <w:docPart w:val="891F7DD4A1D94E1E88C3A6DF4F9258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FD060A" w:rsidRDefault="005E4EF0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เวลาออกเดินทาง</w:t>
                </w:r>
              </w:p>
            </w:tc>
          </w:sdtContent>
        </w:sdt>
        <w:sdt>
          <w:sdtPr>
            <w:alias w:val="ใส่เวลาออกเดินทาง:"/>
            <w:tag w:val="ใส่เวลาออกเดินทาง:"/>
            <w:id w:val="86045544"/>
            <w:placeholder>
              <w:docPart w:val="DD33E869E2774187B11FCD0603E61B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FD060A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ใส่เวลาออกเดินทาง</w:t>
                </w:r>
              </w:p>
            </w:tc>
          </w:sdtContent>
        </w:sdt>
        <w:sdt>
          <w:sdtPr>
            <w:alias w:val="ใส่เวลาออกเดินทาง:"/>
            <w:tag w:val="ใส่เวลาออกเดินทาง:"/>
            <w:id w:val="-2038880546"/>
            <w:placeholder>
              <w:docPart w:val="E445A369390047B7B200144C059C7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ใส่เวลาออกเดินทาง</w:t>
                </w:r>
              </w:p>
            </w:tc>
          </w:sdtContent>
        </w:sdt>
        <w:sdt>
          <w:sdtPr>
            <w:alias w:val="ใส่เวลาออกเดินทาง:"/>
            <w:tag w:val="ใส่เวลาออกเดินทาง:"/>
            <w:id w:val="303354752"/>
            <w:placeholder>
              <w:docPart w:val="9B9914F446144D2BAAEC8C280C53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ใส่เวลาออกเดินทาง</w:t>
                </w:r>
              </w:p>
            </w:tc>
          </w:sdtContent>
        </w:sdt>
        <w:sdt>
          <w:sdtPr>
            <w:alias w:val="ใส่เวลาออกเดินทาง:"/>
            <w:tag w:val="ใส่เวลาออกเดินทาง:"/>
            <w:id w:val="1881510617"/>
            <w:placeholder>
              <w:docPart w:val="41616EED6BF14E34AC8317270EF97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ใส่เวลาออกเดินทาง</w:t>
                </w:r>
              </w:p>
            </w:tc>
          </w:sdtContent>
        </w:sdt>
      </w:tr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จังหวัดปลายทาง:"/>
            <w:tag w:val="จังหวัดปลายทาง:"/>
            <w:id w:val="554282320"/>
            <w:placeholder>
              <w:docPart w:val="BED9F9D2ADB1477C836C81B07CCECF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FD060A" w:rsidRDefault="005E4EF0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จังหวัดปลายทาง</w:t>
                </w:r>
              </w:p>
            </w:tc>
          </w:sdtContent>
        </w:sdt>
        <w:sdt>
          <w:sdtPr>
            <w:alias w:val="ใส่จังหวัดปลายทาง:"/>
            <w:tag w:val="ใส่จังหวัดปลายทาง:"/>
            <w:id w:val="-1228601005"/>
            <w:placeholder>
              <w:docPart w:val="41D0B83611FF4BE4A27FB72EEF38E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FD060A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ใส่จังหวัดปลายทาง</w:t>
                </w:r>
              </w:p>
            </w:tc>
          </w:sdtContent>
        </w:sdt>
        <w:sdt>
          <w:sdtPr>
            <w:alias w:val="ใส่จังหวัดปลายทาง:"/>
            <w:tag w:val="ใส่จังหวัดปลายทาง:"/>
            <w:id w:val="-1280414486"/>
            <w:placeholder>
              <w:docPart w:val="5F81F60307BF44C29B09BD8AD6FA19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ใส่จังหวัดปลายทาง</w:t>
                </w:r>
              </w:p>
            </w:tc>
          </w:sdtContent>
        </w:sdt>
        <w:sdt>
          <w:sdtPr>
            <w:alias w:val="ใส่จังหวัดปลายทาง:"/>
            <w:tag w:val="ใส่จังหวัดปลายทาง:"/>
            <w:id w:val="141323486"/>
            <w:placeholder>
              <w:docPart w:val="666A431DE7F440C3A02AEC99C2B813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ใส่จังหวัดปลายทาง</w:t>
                </w:r>
              </w:p>
            </w:tc>
          </w:sdtContent>
        </w:sdt>
        <w:sdt>
          <w:sdtPr>
            <w:alias w:val="ใส่จังหวัดปลายทาง:"/>
            <w:tag w:val="ใส่จังหวัดปลายทาง:"/>
            <w:id w:val="-1296371453"/>
            <w:placeholder>
              <w:docPart w:val="DB35E8DB81064F9D9D6B958E5CF3DF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ใส่จังหวัดปลายทาง</w:t>
                </w:r>
              </w:p>
            </w:tc>
          </w:sdtContent>
        </w:sdt>
      </w:tr>
      <w:tr w:rsidR="00E70901" w:rsidRPr="00FD060A" w:rsidTr="00591903">
        <w:sdt>
          <w:sdtPr>
            <w:alias w:val="เวลาถึงที่หมาย:"/>
            <w:tag w:val="เวลาถึงที่หมาย:"/>
            <w:id w:val="-2104714956"/>
            <w:placeholder>
              <w:docPart w:val="958C2A51E08E4CB9A346990AC1BC85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FD060A" w:rsidRDefault="005E4EF0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เวลาถึงที่หมาย</w:t>
                </w:r>
              </w:p>
            </w:tc>
          </w:sdtContent>
        </w:sdt>
        <w:sdt>
          <w:sdtPr>
            <w:alias w:val="ใส่เวลาถึงที่หมาย:"/>
            <w:tag w:val="ใส่เวลาถึงที่หมาย:"/>
            <w:id w:val="1771737141"/>
            <w:placeholder>
              <w:docPart w:val="C1CAC06E9A4C45618C0522E955A2F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FD060A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ใส่เวลาถึงที่หมาย</w:t>
                </w:r>
              </w:p>
            </w:tc>
          </w:sdtContent>
        </w:sdt>
        <w:sdt>
          <w:sdtPr>
            <w:alias w:val="ใส่เวลาถึงที่หมาย:"/>
            <w:tag w:val="ใส่เวลาถึงที่หมาย:"/>
            <w:id w:val="-254754966"/>
            <w:placeholder>
              <w:docPart w:val="A3A265D718FA4036BA921D4602CD1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ใส่เวลาถึงที่หมาย</w:t>
                </w:r>
              </w:p>
            </w:tc>
          </w:sdtContent>
        </w:sdt>
        <w:sdt>
          <w:sdtPr>
            <w:alias w:val="ใส่เวลาถึงที่หมาย:"/>
            <w:tag w:val="ใส่เวลาถึงที่หมาย:"/>
            <w:id w:val="576170722"/>
            <w:placeholder>
              <w:docPart w:val="D26D201E805542F8A40A59BFAD6D65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ใส่เวลาถึงที่หมาย</w:t>
                </w:r>
              </w:p>
            </w:tc>
          </w:sdtContent>
        </w:sdt>
        <w:sdt>
          <w:sdtPr>
            <w:alias w:val="ใส่เวลาถึงที่หมาย:"/>
            <w:tag w:val="ใส่เวลาถึงที่หมาย:"/>
            <w:id w:val="-499965043"/>
            <w:placeholder>
              <w:docPart w:val="66AB499D762C431D88C86DFF08EC4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FD060A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ใส่เวลาถึงที่หมาย</w:t>
                </w:r>
              </w:p>
            </w:tc>
          </w:sdtContent>
        </w:sdt>
      </w:tr>
    </w:tbl>
    <w:sdt>
      <w:sdtPr>
        <w:alias w:val="ข้อมูลการเช่ารถยนต์:"/>
        <w:tag w:val="ข้อมูลการเช่ารถยนต์:"/>
        <w:id w:val="1497772693"/>
        <w:placeholder>
          <w:docPart w:val="9025F4DF2FBC4E15906F5B2D57DCEECB"/>
        </w:placeholder>
        <w:temporary/>
        <w:showingPlcHdr/>
        <w15:appearance w15:val="hidden"/>
      </w:sdtPr>
      <w:sdtEndPr/>
      <w:sdtContent>
        <w:p w:rsidR="00E70901" w:rsidRPr="00FD060A" w:rsidRDefault="00237F67">
          <w:pPr>
            <w:pStyle w:val="Heading1"/>
            <w:rPr>
              <w:cs/>
              <w:lang w:bidi="th-TH"/>
            </w:rPr>
          </w:pPr>
          <w:r w:rsidRPr="00FD060A">
            <w:rPr>
              <w:cs/>
              <w:lang w:bidi="th-TH"/>
            </w:rPr>
            <w:t>ข้อมูลการเช่ารถยนต์</w:t>
          </w:r>
        </w:p>
      </w:sdtContent>
    </w:sdt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ตารางข้อมูลการเช่ารถยนต์"/>
      </w:tblPr>
      <w:tblGrid>
        <w:gridCol w:w="3148"/>
        <w:gridCol w:w="6212"/>
      </w:tblGrid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วันที่รับ:"/>
            <w:tag w:val="วันที่รับ:"/>
            <w:id w:val="-813721735"/>
            <w:placeholder>
              <w:docPart w:val="38B2A45BC1614F7BABA0831F3335B8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FD060A" w:rsidRDefault="00237F67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วันที่รับ</w:t>
                </w:r>
              </w:p>
            </w:tc>
          </w:sdtContent>
        </w:sdt>
        <w:sdt>
          <w:sdtPr>
            <w:alias w:val="ใส่วันที่รับ:"/>
            <w:tag w:val="ใส่วันที่รับ:"/>
            <w:id w:val="-551220616"/>
            <w:placeholder>
              <w:docPart w:val="82DC511EFC3E41B9A80759EFC2E1D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FD060A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ใส่วันที่รับ</w:t>
                </w:r>
              </w:p>
            </w:tc>
          </w:sdtContent>
        </w:sdt>
      </w:tr>
      <w:tr w:rsidR="00E70901" w:rsidRPr="00FD060A" w:rsidTr="00591903">
        <w:sdt>
          <w:sdtPr>
            <w:alias w:val="บริษัท:"/>
            <w:tag w:val="บริษัท:"/>
            <w:id w:val="-844544567"/>
            <w:placeholder>
              <w:docPart w:val="D2833AA059F54F138D937ED3153F4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FD060A" w:rsidRDefault="00237F67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บริษัท</w:t>
                </w:r>
              </w:p>
            </w:tc>
          </w:sdtContent>
        </w:sdt>
        <w:sdt>
          <w:sdtPr>
            <w:alias w:val="ใส่บริษัท:"/>
            <w:tag w:val="ใส่บริษัท:"/>
            <w:id w:val="268355218"/>
            <w:placeholder>
              <w:docPart w:val="C41B67E5CCEA4784917D355BA0222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FD060A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ใส่บริษัท</w:t>
                </w:r>
              </w:p>
            </w:tc>
          </w:sdtContent>
        </w:sdt>
      </w:tr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หมายเลขโทรศัพท์ของบริษัท:"/>
            <w:tag w:val="หมายเลขโทรศัพท์ของบริษัท:"/>
            <w:id w:val="1052888080"/>
            <w:placeholder>
              <w:docPart w:val="962D7D053F3C43F0855E9E54CCE8B46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FD060A" w:rsidRDefault="00237F67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หมายเลขโทรศัพท์ของบริษัท</w:t>
                </w:r>
              </w:p>
            </w:tc>
          </w:sdtContent>
        </w:sdt>
        <w:sdt>
          <w:sdtPr>
            <w:alias w:val="ใส่หมายเลขโทรศัพท์ของบริษัท:"/>
            <w:tag w:val="ใส่หมายเลขโทรศัพท์ของบริษัท:"/>
            <w:id w:val="348609843"/>
            <w:placeholder>
              <w:docPart w:val="5AD767E0441A411594E07AE45294E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FD060A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ใส่หมายเลขโทรศัพท์ของบริษัท</w:t>
                </w:r>
              </w:p>
            </w:tc>
          </w:sdtContent>
        </w:sdt>
      </w:tr>
      <w:tr w:rsidR="00E70901" w:rsidRPr="00FD060A" w:rsidTr="00591903">
        <w:sdt>
          <w:sdtPr>
            <w:alias w:val="หมายเลขการยืนยัน:"/>
            <w:tag w:val="หมายเลขการยืนยัน:"/>
            <w:id w:val="-1796754125"/>
            <w:placeholder>
              <w:docPart w:val="2404A4DB1570489993141915F73563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FD060A" w:rsidRDefault="00237F67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หมายเลขการยืนยัน</w:t>
                </w:r>
              </w:p>
            </w:tc>
          </w:sdtContent>
        </w:sdt>
        <w:tc>
          <w:tcPr>
            <w:tcW w:w="6205" w:type="dxa"/>
          </w:tcPr>
          <w:p w:rsidR="00E70901" w:rsidRPr="00FD060A" w:rsidRDefault="00FD060A" w:rsidP="003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  <w:lang w:bidi="th-TH"/>
              </w:rPr>
            </w:pPr>
            <w:sdt>
              <w:sdtPr>
                <w:alias w:val="ใส่หมายเลขการยืนยัน:"/>
                <w:tag w:val="ใส่หมายเลขการยืนยัน:"/>
                <w:id w:val="430712673"/>
                <w:placeholder>
                  <w:docPart w:val="8919BB5013A94F2EAEE130832980056F"/>
                </w:placeholder>
                <w:temporary/>
                <w:showingPlcHdr/>
                <w15:appearance w15:val="hidden"/>
              </w:sdtPr>
              <w:sdtEndPr/>
              <w:sdtContent>
                <w:r w:rsidR="00302E31" w:rsidRPr="00FD060A">
                  <w:rPr>
                    <w:cs/>
                    <w:lang w:bidi="th-TH"/>
                  </w:rPr>
                  <w:t>ใส่หมายเลขการยืนยัน</w:t>
                </w:r>
              </w:sdtContent>
            </w:sdt>
          </w:p>
        </w:tc>
      </w:tr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อัตราค่าเช่าอ้างอิง:"/>
            <w:tag w:val="อัตราค่าเช่าอ้างอิง:"/>
            <w:id w:val="362865569"/>
            <w:placeholder>
              <w:docPart w:val="0E7B8530AAC240E8BF9F32C88D97FF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FD060A" w:rsidRDefault="00237F67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อัตราค่าเช่าอ้างอิง</w:t>
                </w:r>
              </w:p>
            </w:tc>
          </w:sdtContent>
        </w:sdt>
        <w:sdt>
          <w:sdtPr>
            <w:alias w:val="ใส่อัตราค่าเช่าอ้างอิง:"/>
            <w:tag w:val="ใส่อัตราค่าเช่าอ้างอิง:"/>
            <w:id w:val="356089941"/>
            <w:placeholder>
              <w:docPart w:val="2D23F6EFF8544F07B9BA5F26BA712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FD060A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ใส่อัตราค่าเช่าอ้างอิง</w:t>
                </w:r>
              </w:p>
            </w:tc>
          </w:sdtContent>
        </w:sdt>
      </w:tr>
      <w:tr w:rsidR="00E70901" w:rsidRPr="00FD060A" w:rsidTr="00591903">
        <w:sdt>
          <w:sdtPr>
            <w:alias w:val="ตำแหน่งรับ:"/>
            <w:tag w:val="ตำแหน่งรับ:"/>
            <w:id w:val="-1114741230"/>
            <w:placeholder>
              <w:docPart w:val="98EC2C35390E4F8D95CADDF24FBB50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FD060A" w:rsidRDefault="00237F67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ตำแหน่งรับ</w:t>
                </w:r>
              </w:p>
            </w:tc>
          </w:sdtContent>
        </w:sdt>
        <w:sdt>
          <w:sdtPr>
            <w:alias w:val="ใส่ตำแหน่งรับ:"/>
            <w:tag w:val="ใส่ตำแหน่งรับ:"/>
            <w:id w:val="-1265684736"/>
            <w:placeholder>
              <w:docPart w:val="9C8B72B469B74CE687A73EDBAB8AE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FD060A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ใส่ตำแหน่งรับ</w:t>
                </w:r>
              </w:p>
            </w:tc>
          </w:sdtContent>
        </w:sdt>
      </w:tr>
      <w:tr w:rsidR="00E70901" w:rsidRPr="00FD060A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ตำแหน่งส่ง:"/>
            <w:tag w:val="ตำแหน่งส่ง:"/>
            <w:id w:val="1861081697"/>
            <w:placeholder>
              <w:docPart w:val="D2BD6E3150AB4C05AFC8DFD7F380DE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FD060A" w:rsidRDefault="00237F67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ตำแหน่งส่ง</w:t>
                </w:r>
              </w:p>
            </w:tc>
          </w:sdtContent>
        </w:sdt>
        <w:sdt>
          <w:sdtPr>
            <w:alias w:val="ใส่ตำแหน่งส่ง:"/>
            <w:tag w:val="ใส่ตำแหน่งส่ง:"/>
            <w:id w:val="250553729"/>
            <w:placeholder>
              <w:docPart w:val="0D8ABD180A0F4A819CE7F8D9D54B8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FD060A" w:rsidRDefault="001863D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ใส่ตำแหน่งส่ง</w:t>
                </w:r>
              </w:p>
            </w:tc>
          </w:sdtContent>
        </w:sdt>
      </w:tr>
      <w:tr w:rsidR="00E70901" w:rsidRPr="00FD060A" w:rsidTr="00591903">
        <w:sdt>
          <w:sdtPr>
            <w:alias w:val="วันที่ส่ง:"/>
            <w:tag w:val="วันที่ส่ง:"/>
            <w:id w:val="-23714359"/>
            <w:placeholder>
              <w:docPart w:val="60CA88648DD14E2FA32A6CAA356146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FD060A" w:rsidRDefault="00237F67" w:rsidP="0059190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วันที่ส่ง</w:t>
                </w:r>
              </w:p>
            </w:tc>
          </w:sdtContent>
        </w:sdt>
        <w:sdt>
          <w:sdtPr>
            <w:alias w:val="ใส่วันที่ส่ง:"/>
            <w:tag w:val="ใส่วันที่ส่ง:"/>
            <w:id w:val="-1254353354"/>
            <w:placeholder>
              <w:docPart w:val="37D8B33A0B1649508804CE7B51C99F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FD060A" w:rsidRDefault="001863D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ใส่วันที่ส่ง</w:t>
                </w:r>
              </w:p>
            </w:tc>
          </w:sdtContent>
        </w:sdt>
      </w:tr>
    </w:tbl>
    <w:sdt>
      <w:sdtPr>
        <w:alias w:val="กำหนดรายการโรงแรม:"/>
        <w:tag w:val="กำหนดรายการโรงแรม:"/>
        <w:id w:val="-954321879"/>
        <w:placeholder>
          <w:docPart w:val="212A435021FF4B6BB6D8206757E3A3D3"/>
        </w:placeholder>
        <w:temporary/>
        <w:showingPlcHdr/>
        <w15:appearance w15:val="hidden"/>
      </w:sdtPr>
      <w:sdtEndPr/>
      <w:sdtContent>
        <w:p w:rsidR="00E70901" w:rsidRPr="00FD060A" w:rsidRDefault="00D85AAA">
          <w:pPr>
            <w:pStyle w:val="Heading1"/>
            <w:keepNext/>
            <w:keepLines/>
            <w:tabs>
              <w:tab w:val="left" w:pos="720"/>
              <w:tab w:val="left" w:pos="3735"/>
              <w:tab w:val="left" w:pos="5605"/>
              <w:tab w:val="left" w:pos="7485"/>
            </w:tabs>
            <w:rPr>
              <w:cs/>
              <w:lang w:bidi="th-TH"/>
            </w:rPr>
          </w:pPr>
          <w:r w:rsidRPr="00FD060A">
            <w:rPr>
              <w:cs/>
              <w:lang w:bidi="th-TH"/>
            </w:rPr>
            <w:t>กำหนดรายการโรงแรม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ตารางข้อมูลกำหนดรายการโรงแรม"/>
      </w:tblPr>
      <w:tblGrid>
        <w:gridCol w:w="1440"/>
        <w:gridCol w:w="1710"/>
        <w:gridCol w:w="2128"/>
        <w:gridCol w:w="2282"/>
        <w:gridCol w:w="1800"/>
      </w:tblGrid>
      <w:tr w:rsidR="00E70901" w:rsidRPr="00FD060A" w:rsidTr="00C8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70901" w:rsidRPr="00FD060A" w:rsidRDefault="00FD060A" w:rsidP="00D44363">
            <w:pPr>
              <w:rPr>
                <w:cs/>
                <w:lang w:bidi="th-TH"/>
              </w:rPr>
            </w:pPr>
            <w:sdt>
              <w:sdtPr>
                <w:alias w:val="วันที่:"/>
                <w:tag w:val="วันที่:"/>
                <w:id w:val="-289753484"/>
                <w:placeholder>
                  <w:docPart w:val="E80AEB8009604A6EA9D97F473C4BF0ED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FD060A">
                  <w:rPr>
                    <w:cs/>
                    <w:lang w:bidi="th-TH"/>
                  </w:rPr>
                  <w:t>วันที่</w:t>
                </w:r>
              </w:sdtContent>
            </w:sdt>
          </w:p>
        </w:tc>
        <w:tc>
          <w:tcPr>
            <w:tcW w:w="1710" w:type="dxa"/>
          </w:tcPr>
          <w:p w:rsidR="00E70901" w:rsidRPr="00FD060A" w:rsidRDefault="00FD060A" w:rsidP="00F12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s/>
                <w:lang w:bidi="th-TH"/>
              </w:rPr>
            </w:pPr>
            <w:sdt>
              <w:sdtPr>
                <w:alias w:val="โรงแรม:"/>
                <w:tag w:val="โรงแรม:"/>
                <w:id w:val="-613362931"/>
                <w:placeholder>
                  <w:docPart w:val="1692DF22AFD044AA9945AA867819574C"/>
                </w:placeholder>
                <w:temporary/>
                <w:showingPlcHdr/>
                <w15:appearance w15:val="hidden"/>
              </w:sdtPr>
              <w:sdtEndPr/>
              <w:sdtContent>
                <w:r w:rsidR="00F12D7A" w:rsidRPr="00FD060A">
                  <w:rPr>
                    <w:cs/>
                    <w:lang w:bidi="th-TH"/>
                  </w:rPr>
                  <w:t>โรงแรม</w:t>
                </w:r>
              </w:sdtContent>
            </w:sdt>
          </w:p>
        </w:tc>
        <w:sdt>
          <w:sdtPr>
            <w:alias w:val="จังหวัด ประเทศ:"/>
            <w:tag w:val="จังหวัด ประเทศ:"/>
            <w:id w:val="-626624424"/>
            <w:placeholder>
              <w:docPart w:val="18A01588EB02472A80180AB55D433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FD060A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จังหวัด ประเทศ</w:t>
                </w:r>
              </w:p>
            </w:tc>
          </w:sdtContent>
        </w:sdt>
        <w:sdt>
          <w:sdtPr>
            <w:alias w:val="หมายเลขการยืนยันการจอง:"/>
            <w:tag w:val="หมายเลขการยืนยันการจอง:"/>
            <w:id w:val="1293712097"/>
            <w:placeholder>
              <w:docPart w:val="20C0B270D2A74C79BE8196238273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FD060A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หมายเลขการยืนยันการจอง</w:t>
                </w:r>
              </w:p>
            </w:tc>
          </w:sdtContent>
        </w:sdt>
        <w:sdt>
          <w:sdtPr>
            <w:alias w:val="หมายเลขโทรศัพท์:"/>
            <w:tag w:val="หมายเลขโทรศัพท์:"/>
            <w:id w:val="-390500039"/>
            <w:placeholder>
              <w:docPart w:val="20689EEAF7B34DA1BFCD208063CB8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FD060A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</w:tr>
      <w:tr w:rsidR="00E70901" w:rsidRPr="00FD060A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ใส่วันที่:"/>
            <w:tag w:val="ใส่วันที่:"/>
            <w:id w:val="1342975051"/>
            <w:placeholder>
              <w:docPart w:val="3FAD6171837643CC9448B3491D6172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E70901" w:rsidRPr="00FD060A" w:rsidRDefault="001863DB" w:rsidP="00D44363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ใส่วันที่</w:t>
                </w:r>
              </w:p>
            </w:tc>
          </w:sdtContent>
        </w:sdt>
        <w:sdt>
          <w:sdtPr>
            <w:alias w:val="ใส่โรงแรม 1:"/>
            <w:tag w:val="ใส่โรงแรม 1:"/>
            <w:id w:val="825086734"/>
            <w:placeholder>
              <w:docPart w:val="8D413B19EAC04AFD8BBDB2DF9999C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E70901" w:rsidRPr="00FD060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ใส่โรงแรม 1</w:t>
                </w:r>
              </w:p>
            </w:tc>
          </w:sdtContent>
        </w:sdt>
        <w:sdt>
          <w:sdtPr>
            <w:alias w:val="ใส่จังหวัด ประเทศ:"/>
            <w:tag w:val="ใส่จังหวัด ประเทศ:"/>
            <w:id w:val="578873415"/>
            <w:placeholder>
              <w:docPart w:val="41AD224AD0C749DBBCF38955A8D3D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FD060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ใส่จังหวัด ประเทศ</w:t>
                </w:r>
              </w:p>
            </w:tc>
          </w:sdtContent>
        </w:sdt>
        <w:sdt>
          <w:sdtPr>
            <w:alias w:val="ใส่หมายเลขการยืนยันการจอง:"/>
            <w:tag w:val="ใส่หมายเลขการยืนยันการจอง:"/>
            <w:id w:val="-1691133401"/>
            <w:placeholder>
              <w:docPart w:val="D4578BD08B5A420CA144E259BF24A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FD060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ใส่หมายเลขการยืนยันการจอง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1785930901"/>
            <w:placeholder>
              <w:docPart w:val="2DFD191D12FF441480EFEEC041F00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FD060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</w:t>
                </w:r>
              </w:p>
            </w:tc>
          </w:sdtContent>
        </w:sdt>
      </w:tr>
      <w:tr w:rsidR="008357AC" w:rsidRPr="00FD060A" w:rsidTr="00C83781">
        <w:sdt>
          <w:sdtPr>
            <w:alias w:val="ใส่วันที่:"/>
            <w:tag w:val="ใส่วันที่:"/>
            <w:id w:val="41408028"/>
            <w:placeholder>
              <w:docPart w:val="C01662F482B14CE39D78C43B241A3B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FD060A" w:rsidRDefault="008357AC" w:rsidP="008357AC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ใส่วันที่</w:t>
                </w:r>
              </w:p>
            </w:tc>
          </w:sdtContent>
        </w:sdt>
        <w:sdt>
          <w:sdtPr>
            <w:alias w:val="ใส่โรงแรม 2:"/>
            <w:tag w:val="ใส่โรงแรม 2:"/>
            <w:id w:val="1217775670"/>
            <w:placeholder>
              <w:docPart w:val="4BAB9B1AFAB1428383FEDB5C5E1D9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FD060A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ใส่โรงแรม 2</w:t>
                </w:r>
              </w:p>
            </w:tc>
          </w:sdtContent>
        </w:sdt>
        <w:sdt>
          <w:sdtPr>
            <w:alias w:val="ใส่จังหวัด ประเทศ:"/>
            <w:tag w:val="ใส่จังหวัด ประเทศ:"/>
            <w:id w:val="519056888"/>
            <w:placeholder>
              <w:docPart w:val="23458008A22F43AC8900E43D2E16D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FD060A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ใส่จังหวัด ประเทศ</w:t>
                </w:r>
              </w:p>
            </w:tc>
          </w:sdtContent>
        </w:sdt>
        <w:sdt>
          <w:sdtPr>
            <w:alias w:val="ใส่หมายเลขการยืนยันการจอง:"/>
            <w:tag w:val="ใส่หมายเลขการยืนยันการจอง:"/>
            <w:id w:val="-497573948"/>
            <w:placeholder>
              <w:docPart w:val="9ADAA5E0FB2C469BA15A387F24C38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FD060A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ใส่หมายเลขการยืนยันการจอง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-1902824027"/>
            <w:placeholder>
              <w:docPart w:val="5D0F4A898EAE43F28B44913205347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FD060A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</w:t>
                </w:r>
              </w:p>
            </w:tc>
          </w:sdtContent>
        </w:sdt>
      </w:tr>
      <w:tr w:rsidR="008357AC" w:rsidRPr="00FD060A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ใส่วันที่:"/>
            <w:tag w:val="ใส่วันที่:"/>
            <w:id w:val="-1630938547"/>
            <w:placeholder>
              <w:docPart w:val="C765A4A46EAF4D0499998295A9DA4D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FD060A" w:rsidRDefault="008357AC" w:rsidP="008357AC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ใส่วันที่</w:t>
                </w:r>
              </w:p>
            </w:tc>
          </w:sdtContent>
        </w:sdt>
        <w:sdt>
          <w:sdtPr>
            <w:alias w:val="ใส่โรงแรม 3:"/>
            <w:tag w:val="ใส่โรงแรม 3:"/>
            <w:id w:val="188351279"/>
            <w:placeholder>
              <w:docPart w:val="616A0FBBC45345F08BB2B8D919CA32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FD060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ใส่โรงแรม 3</w:t>
                </w:r>
              </w:p>
            </w:tc>
          </w:sdtContent>
        </w:sdt>
        <w:sdt>
          <w:sdtPr>
            <w:alias w:val="ใส่จังหวัด ประเทศ:"/>
            <w:tag w:val="ใส่จังหวัด ประเทศ:"/>
            <w:id w:val="1794400819"/>
            <w:placeholder>
              <w:docPart w:val="BD58563E07324C39B6D050936B1E85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FD060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ใส่จังหวัด ประเทศ</w:t>
                </w:r>
              </w:p>
            </w:tc>
          </w:sdtContent>
        </w:sdt>
        <w:sdt>
          <w:sdtPr>
            <w:alias w:val="ใส่หมายเลขการยืนยันการจอง:"/>
            <w:tag w:val="ใส่หมายเลขการยืนยันการจอง:"/>
            <w:id w:val="-1874369585"/>
            <w:placeholder>
              <w:docPart w:val="1A6732480F1A4083AFED7055198BB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FD060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ใส่หมายเลขการยืนยันการจอง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1342820485"/>
            <w:placeholder>
              <w:docPart w:val="2CB75F1DF38045F2827D6CB9310AA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FD060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</w:t>
                </w:r>
              </w:p>
            </w:tc>
          </w:sdtContent>
        </w:sdt>
      </w:tr>
      <w:tr w:rsidR="008357AC" w:rsidRPr="00FD060A" w:rsidTr="00C83781">
        <w:sdt>
          <w:sdtPr>
            <w:alias w:val="ใส่วันที่:"/>
            <w:tag w:val="ใส่วันที่:"/>
            <w:id w:val="97687306"/>
            <w:placeholder>
              <w:docPart w:val="B8EB1DF685BB4AC7BA31212A841CDA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FD060A" w:rsidRDefault="008357AC" w:rsidP="008357AC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ใส่วันที่</w:t>
                </w:r>
              </w:p>
            </w:tc>
          </w:sdtContent>
        </w:sdt>
        <w:sdt>
          <w:sdtPr>
            <w:alias w:val="ใส่โรงแรม 4:"/>
            <w:tag w:val="ใส่โรงแรม 4:"/>
            <w:id w:val="1672296986"/>
            <w:placeholder>
              <w:docPart w:val="875580F9E9E3440A8DF957B5F04E8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FD060A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ใส่โรงแรม 4</w:t>
                </w:r>
              </w:p>
            </w:tc>
          </w:sdtContent>
        </w:sdt>
        <w:sdt>
          <w:sdtPr>
            <w:alias w:val="ใส่จังหวัด ประเทศ:"/>
            <w:tag w:val="ใส่จังหวัด ประเทศ:"/>
            <w:id w:val="1252777601"/>
            <w:placeholder>
              <w:docPart w:val="9947D2EAB17A4D4A95829F12EBD91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FD060A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ใส่จังหวัด ประเทศ</w:t>
                </w:r>
              </w:p>
            </w:tc>
          </w:sdtContent>
        </w:sdt>
        <w:sdt>
          <w:sdtPr>
            <w:alias w:val="ใส่หมายเลขการยืนยันการจอง:"/>
            <w:tag w:val="ใส่หมายเลขการยืนยันการจอง:"/>
            <w:id w:val="1599131282"/>
            <w:placeholder>
              <w:docPart w:val="8BB672D1E2894CF091212D506FFC3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FD060A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ใส่หมายเลขการยืนยันการจอง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773602392"/>
            <w:placeholder>
              <w:docPart w:val="ADACE44CF24C4E06875B7115B1ADE0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FD060A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</w:t>
                </w:r>
              </w:p>
            </w:tc>
          </w:sdtContent>
        </w:sdt>
      </w:tr>
      <w:tr w:rsidR="008357AC" w:rsidRPr="00FD060A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ใส่วันที่:"/>
            <w:tag w:val="ใส่วันที่:"/>
            <w:id w:val="-1219363700"/>
            <w:placeholder>
              <w:docPart w:val="15D2745DA5C84C459742D64AAB9010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FD060A" w:rsidRDefault="008357AC" w:rsidP="008357AC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ใส่วันที่</w:t>
                </w:r>
              </w:p>
            </w:tc>
          </w:sdtContent>
        </w:sdt>
        <w:sdt>
          <w:sdtPr>
            <w:alias w:val="ใส่โรงแรม 5:"/>
            <w:tag w:val="ใส่โรงแรม 5:"/>
            <w:id w:val="1909494419"/>
            <w:placeholder>
              <w:docPart w:val="CE635595CD034EB6AE0C8BBD4DB01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FD060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ใส่โรงแรม 5</w:t>
                </w:r>
              </w:p>
            </w:tc>
          </w:sdtContent>
        </w:sdt>
        <w:sdt>
          <w:sdtPr>
            <w:alias w:val="ใส่จังหวัด ประเทศ:"/>
            <w:tag w:val="ใส่จังหวัด ประเทศ:"/>
            <w:id w:val="-2095319937"/>
            <w:placeholder>
              <w:docPart w:val="AF7913F4FD6F4D5CB30F1444BA0A86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FD060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ใส่จังหวัด ประเทศ</w:t>
                </w:r>
              </w:p>
            </w:tc>
          </w:sdtContent>
        </w:sdt>
        <w:sdt>
          <w:sdtPr>
            <w:alias w:val="ใส่หมายเลขการยืนยันการจอง:"/>
            <w:tag w:val="ใส่หมายเลขการยืนยันการจอง:"/>
            <w:id w:val="303829660"/>
            <w:placeholder>
              <w:docPart w:val="8CB7AA4951834611B7A69E7662795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FD060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ใส่หมายเลขการยืนยันการจอง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999555601"/>
            <w:placeholder>
              <w:docPart w:val="377B4D61D3F34C58A83A6977EAFC7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FD060A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</w:t>
                </w:r>
              </w:p>
            </w:tc>
          </w:sdtContent>
        </w:sdt>
      </w:tr>
    </w:tbl>
    <w:sdt>
      <w:sdtPr>
        <w:alias w:val="บัตรเครดิตและเช็คเดินทาง:"/>
        <w:tag w:val="บัตรเครดิตและเช็คเดินทาง:"/>
        <w:id w:val="475811220"/>
        <w:placeholder>
          <w:docPart w:val="542A717A46F341D5A5B94F29D078C30E"/>
        </w:placeholder>
        <w:temporary/>
        <w:showingPlcHdr/>
        <w15:appearance w15:val="hidden"/>
      </w:sdtPr>
      <w:sdtEndPr/>
      <w:sdtContent>
        <w:p w:rsidR="00E70901" w:rsidRPr="00FD060A" w:rsidRDefault="00725D0A">
          <w:pPr>
            <w:pStyle w:val="Heading1"/>
            <w:rPr>
              <w:cs/>
              <w:lang w:bidi="th-TH"/>
            </w:rPr>
          </w:pPr>
          <w:r w:rsidRPr="00FD060A">
            <w:rPr>
              <w:cs/>
              <w:lang w:bidi="th-TH"/>
            </w:rPr>
            <w:t>บัตรเครดิตและเช็คเดินทาง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ตารางข้อมูลบัตรเครดิต"/>
      </w:tblPr>
      <w:tblGrid>
        <w:gridCol w:w="2878"/>
        <w:gridCol w:w="2160"/>
        <w:gridCol w:w="2345"/>
        <w:gridCol w:w="1977"/>
      </w:tblGrid>
      <w:tr w:rsidR="00E70901" w:rsidRPr="00FD060A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ประเภทบัตรเครดิต:"/>
            <w:tag w:val="ประเภทบัตรเครดิต:"/>
            <w:id w:val="-1883400769"/>
            <w:placeholder>
              <w:docPart w:val="0661DCAED3F54A12B3511F3B000950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FD060A" w:rsidRDefault="00D85AAA" w:rsidP="004F5374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ประเภทบัตรเครดิต</w:t>
                </w:r>
              </w:p>
            </w:tc>
          </w:sdtContent>
        </w:sdt>
        <w:sdt>
          <w:sdtPr>
            <w:alias w:val="ธนาคารที่ออก:"/>
            <w:tag w:val="ธนาคารที่ออก:"/>
            <w:id w:val="-1690211545"/>
            <w:placeholder>
              <w:docPart w:val="6F4E520814324E54AFE7FC26628DE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FD060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ธนาคารที่ออก</w:t>
                </w:r>
              </w:p>
            </w:tc>
          </w:sdtContent>
        </w:sdt>
        <w:sdt>
          <w:sdtPr>
            <w:alias w:val="หมายเลขบัตรเครดิต:"/>
            <w:tag w:val="หมายเลขบัตรเครดิต:"/>
            <w:id w:val="1239980371"/>
            <w:placeholder>
              <w:docPart w:val="866FE44F1714416CB3CB21EE31132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FD060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หมายเลขบัตรเครดิต</w:t>
                </w:r>
              </w:p>
            </w:tc>
          </w:sdtContent>
        </w:sdt>
        <w:sdt>
          <w:sdtPr>
            <w:alias w:val="หมายเลขโทรศัพท์:"/>
            <w:tag w:val="หมายเลขโทรศัพท์:"/>
            <w:id w:val="1345365975"/>
            <w:placeholder>
              <w:docPart w:val="A65DBFA5A6604E19AF0093E388C56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FD060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</w:tr>
      <w:tr w:rsidR="00E70901" w:rsidRPr="00FD060A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ใส่ประเภทของบัตรเครดิต 1:"/>
            <w:tag w:val="ใส่ประเภทของบัตรเครดิต 1:"/>
            <w:id w:val="793632138"/>
            <w:placeholder>
              <w:docPart w:val="2D66D03332434C9A93F379FDEAAFB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FD060A" w:rsidRDefault="005D1250" w:rsidP="004F5374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ใส่ประเภทของบัตรเครดิต 1</w:t>
                </w:r>
              </w:p>
            </w:tc>
          </w:sdtContent>
        </w:sdt>
        <w:sdt>
          <w:sdtPr>
            <w:alias w:val="ใส่ธนาคารที่ออก:"/>
            <w:tag w:val="ใส่ธนาคารที่ออก:"/>
            <w:id w:val="734432744"/>
            <w:placeholder>
              <w:docPart w:val="95FE7D0AC1D343FCA9A0FE26867FD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FD060A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ใส่ธนาคารที่ออก</w:t>
                </w:r>
              </w:p>
            </w:tc>
          </w:sdtContent>
        </w:sdt>
        <w:sdt>
          <w:sdtPr>
            <w:alias w:val="ใส่หมายเลขบัตรเครดิต:"/>
            <w:tag w:val="ใส่หมายเลขบัตรเครดิต:"/>
            <w:id w:val="-574825912"/>
            <w:placeholder>
              <w:docPart w:val="116CFCB83E434D9FB49A237FFF76F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FD060A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หมายเลขบัตรเครดิต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1598758574"/>
            <w:placeholder>
              <w:docPart w:val="3E50E391DF7F435AA6EB9D19D6BE8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FD060A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</w:t>
                </w:r>
              </w:p>
            </w:tc>
          </w:sdtContent>
        </w:sdt>
      </w:tr>
      <w:tr w:rsidR="00E70901" w:rsidRPr="00FD060A" w:rsidTr="004F5374">
        <w:sdt>
          <w:sdtPr>
            <w:alias w:val="ใส่ประเภทของบัตรเครดิต 2:"/>
            <w:tag w:val="ใส่ประเภทของบัตรเครดิต 2:"/>
            <w:id w:val="283548031"/>
            <w:placeholder>
              <w:docPart w:val="A803AF7A0F1A426380B351C544D4A1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FD060A" w:rsidRDefault="005D1250" w:rsidP="004F5374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ใส่ประเภทของบัตรเครดิต 2</w:t>
                </w:r>
              </w:p>
            </w:tc>
          </w:sdtContent>
        </w:sdt>
        <w:sdt>
          <w:sdtPr>
            <w:alias w:val="ใส่ธนาคารที่ออก:"/>
            <w:tag w:val="ใส่ธนาคารที่ออก:"/>
            <w:id w:val="1359852449"/>
            <w:placeholder>
              <w:docPart w:val="5E075F2EDFAB42C587F4B069339A67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FD060A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ใส่ธนาคารที่ออก</w:t>
                </w:r>
              </w:p>
            </w:tc>
          </w:sdtContent>
        </w:sdt>
        <w:sdt>
          <w:sdtPr>
            <w:alias w:val="ใส่หมายเลขบัตรเครดิต:"/>
            <w:tag w:val="ใส่หมายเลขบัตรเครดิต:"/>
            <w:id w:val="-1144186192"/>
            <w:placeholder>
              <w:docPart w:val="0ABB871AF48A4E269406D8F97F4DD9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FD060A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หมายเลขบัตรเครดิต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1009711465"/>
            <w:placeholder>
              <w:docPart w:val="BB12D4FB1C3047249CE3D5D7FCED26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FD060A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</w:t>
                </w:r>
              </w:p>
            </w:tc>
          </w:sdtContent>
        </w:sdt>
      </w:tr>
      <w:tr w:rsidR="00E70901" w:rsidRPr="00FD060A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ใส่ประเภทของบัตรเครดิต 3:"/>
            <w:tag w:val="ใส่ประเภทของบัตรเครดิต 3:"/>
            <w:id w:val="-203102925"/>
            <w:placeholder>
              <w:docPart w:val="3D67B406354444588598C441AE4C88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FD060A" w:rsidRDefault="005D1250" w:rsidP="004F5374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ใส่ประเภทของบัตรเครดิต 3</w:t>
                </w:r>
              </w:p>
            </w:tc>
          </w:sdtContent>
        </w:sdt>
        <w:sdt>
          <w:sdtPr>
            <w:alias w:val="ใส่ธนาคารที่ออก:"/>
            <w:tag w:val="ใส่ธนาคารที่ออก:"/>
            <w:id w:val="1063916022"/>
            <w:placeholder>
              <w:docPart w:val="B9FA456D27C9476796CC362F93A0C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FD060A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ใส่ธนาคารที่ออก</w:t>
                </w:r>
              </w:p>
            </w:tc>
          </w:sdtContent>
        </w:sdt>
        <w:sdt>
          <w:sdtPr>
            <w:alias w:val="ใส่หมายเลขบัตรเครดิต:"/>
            <w:tag w:val="ใส่หมายเลขบัตรเครดิต:"/>
            <w:id w:val="-93477087"/>
            <w:placeholder>
              <w:docPart w:val="4C2111888304496ABB51DE732E69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FD060A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หมายเลขบัตรเครดิต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631752543"/>
            <w:placeholder>
              <w:docPart w:val="F4218E24F506489CAC779B348E7E9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FD060A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</w:t>
                </w:r>
              </w:p>
            </w:tc>
          </w:sdtContent>
        </w:sdt>
      </w:tr>
    </w:tbl>
    <w:p w:rsidR="00E70901" w:rsidRPr="00FD060A" w:rsidRDefault="00E70901">
      <w:pPr>
        <w:rPr>
          <w:cs/>
          <w:lang w:bidi="th-TH"/>
        </w:rPr>
      </w:pPr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ตารางเช็คเดินทาง"/>
      </w:tblPr>
      <w:tblGrid>
        <w:gridCol w:w="2878"/>
        <w:gridCol w:w="2160"/>
        <w:gridCol w:w="2345"/>
        <w:gridCol w:w="1977"/>
      </w:tblGrid>
      <w:tr w:rsidR="00E70901" w:rsidRPr="00FD060A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ประเภทเช็คเดินทาง:"/>
            <w:tag w:val="ประเภทเช็คเดินทาง:"/>
            <w:id w:val="-662469713"/>
            <w:placeholder>
              <w:docPart w:val="3CD11693B3274118A0B4D1FE12906F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FD060A" w:rsidRDefault="00D85AAA" w:rsidP="004F5374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ประเภทเช็คเดินทาง</w:t>
                </w:r>
              </w:p>
            </w:tc>
          </w:sdtContent>
        </w:sdt>
        <w:sdt>
          <w:sdtPr>
            <w:alias w:val="มูลค่า:"/>
            <w:tag w:val="มูลค่า:"/>
            <w:id w:val="-47302791"/>
            <w:placeholder>
              <w:docPart w:val="B60675EC3E714F6AB7C5C258F066B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FD060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มูลค่า</w:t>
                </w:r>
              </w:p>
            </w:tc>
          </w:sdtContent>
        </w:sdt>
        <w:sdt>
          <w:sdtPr>
            <w:alias w:val="หมายเลขเช็ค:"/>
            <w:tag w:val="หมายเลขเช็ค:"/>
            <w:id w:val="-1017230807"/>
            <w:placeholder>
              <w:docPart w:val="04CDE3FC272E47EE8763519078CC8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FD060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หมายเลขเช็ค</w:t>
                </w:r>
              </w:p>
            </w:tc>
          </w:sdtContent>
        </w:sdt>
        <w:sdt>
          <w:sdtPr>
            <w:alias w:val="หมายเลขโทรศัพท์:"/>
            <w:tag w:val="หมายเลขโทรศัพท์:"/>
            <w:id w:val="-1203328417"/>
            <w:placeholder>
              <w:docPart w:val="8A0441471E5648D6B4E4253BC5B6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FD060A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หมายเลขโทรศัพท์</w:t>
                </w:r>
              </w:p>
            </w:tc>
          </w:sdtContent>
        </w:sdt>
      </w:tr>
      <w:tr w:rsidR="00E70901" w:rsidRPr="00FD060A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ใส่ประเภทเช็ค 1:"/>
            <w:tag w:val="ใส่ประเภทเช็ค 1:"/>
            <w:id w:val="721027638"/>
            <w:placeholder>
              <w:docPart w:val="C8E466F6E3794E0F9606CB149E29B0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FD060A" w:rsidRDefault="009775B6" w:rsidP="009775B6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ใส่ประเภทเช็ค 1</w:t>
                </w:r>
              </w:p>
            </w:tc>
          </w:sdtContent>
        </w:sdt>
        <w:sdt>
          <w:sdtPr>
            <w:alias w:val="ใส่ค่า:"/>
            <w:tag w:val="ใส่ค่า:"/>
            <w:id w:val="-1000500174"/>
            <w:placeholder>
              <w:docPart w:val="7A76794344E34EA68BA908594EEF5E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FD060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ใส่ค่า</w:t>
                </w:r>
              </w:p>
            </w:tc>
          </w:sdtContent>
        </w:sdt>
        <w:sdt>
          <w:sdtPr>
            <w:alias w:val="ใส่หมายเลขเช็ค:"/>
            <w:tag w:val="ใส่หมายเลขเช็ค:"/>
            <w:id w:val="-1810085760"/>
            <w:placeholder>
              <w:docPart w:val="FED5949FF3B44C6A81403E9177A135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FD060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ใส่หมายเลขเช็ค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-1662537288"/>
            <w:placeholder>
              <w:docPart w:val="4A00A67A99644E46B54B5740A280E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FD060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</w:t>
                </w:r>
              </w:p>
            </w:tc>
          </w:sdtContent>
        </w:sdt>
      </w:tr>
      <w:tr w:rsidR="009775B6" w:rsidRPr="00FD060A" w:rsidTr="004F5374">
        <w:sdt>
          <w:sdtPr>
            <w:alias w:val="ใส่ประเภทเช็ค 2:"/>
            <w:tag w:val="ใส่ประเภทเช็ค 2:"/>
            <w:id w:val="-812486792"/>
            <w:placeholder>
              <w:docPart w:val="F85E6DF936FA4665826BFAE287CD92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FD060A" w:rsidRDefault="004103C9" w:rsidP="009775B6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ใส่ประเภทเช็ค 2</w:t>
                </w:r>
              </w:p>
            </w:tc>
          </w:sdtContent>
        </w:sdt>
        <w:sdt>
          <w:sdtPr>
            <w:alias w:val="ใส่ค่า:"/>
            <w:tag w:val="ใส่ค่า:"/>
            <w:id w:val="-1746560038"/>
            <w:placeholder>
              <w:docPart w:val="7ACCF67B83F7474BB589363940FC8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FD060A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ใส่ค่า</w:t>
                </w:r>
              </w:p>
            </w:tc>
          </w:sdtContent>
        </w:sdt>
        <w:sdt>
          <w:sdtPr>
            <w:alias w:val="ใส่หมายเลขเช็ค:"/>
            <w:tag w:val="ใส่หมายเลขเช็ค:"/>
            <w:id w:val="1691405210"/>
            <w:placeholder>
              <w:docPart w:val="415217790AC946698984428EF567A3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FD060A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ใส่หมายเลขเช็ค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1089887703"/>
            <w:placeholder>
              <w:docPart w:val="88032C0EC0D44852ACF4FA80AB19A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FD060A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</w:t>
                </w:r>
              </w:p>
            </w:tc>
          </w:sdtContent>
        </w:sdt>
      </w:tr>
      <w:tr w:rsidR="009775B6" w:rsidRPr="00FD060A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ใส่ประเภทเช็ค 3:"/>
            <w:tag w:val="ใส่ประเภทเช็ค 3:"/>
            <w:id w:val="1444886907"/>
            <w:placeholder>
              <w:docPart w:val="B9E87505BC72426A830534B0579B8BD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FD060A" w:rsidRDefault="004103C9" w:rsidP="009775B6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ใส่ประเภทเช็ค 3</w:t>
                </w:r>
              </w:p>
            </w:tc>
          </w:sdtContent>
        </w:sdt>
        <w:sdt>
          <w:sdtPr>
            <w:alias w:val="ใส่ค่า:"/>
            <w:tag w:val="ใส่ค่า:"/>
            <w:id w:val="-2064699223"/>
            <w:placeholder>
              <w:docPart w:val="73CBD9C0D3A64C54BE08256890697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FD060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ใส่ค่า</w:t>
                </w:r>
              </w:p>
            </w:tc>
          </w:sdtContent>
        </w:sdt>
        <w:sdt>
          <w:sdtPr>
            <w:alias w:val="ใส่หมายเลขเช็ค:"/>
            <w:tag w:val="ใส่หมายเลขเช็ค:"/>
            <w:id w:val="511191979"/>
            <w:placeholder>
              <w:docPart w:val="3A4146B8CC154B44A45A797F96E9E1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FD060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ใส่หมายเลขเช็ค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-1825421834"/>
            <w:placeholder>
              <w:docPart w:val="767C68C746B24C85AEBC87F3BB067A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FD060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</w:t>
                </w:r>
              </w:p>
            </w:tc>
          </w:sdtContent>
        </w:sdt>
      </w:tr>
      <w:tr w:rsidR="009775B6" w:rsidRPr="00FD060A" w:rsidTr="004F5374">
        <w:sdt>
          <w:sdtPr>
            <w:alias w:val="ใส่ประเภทเช็ค 4:"/>
            <w:tag w:val="ใส่ประเภทเช็ค 4:"/>
            <w:id w:val="1701280359"/>
            <w:placeholder>
              <w:docPart w:val="C4EA16CF79A24548842A9B2391392C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FD060A" w:rsidRDefault="004103C9" w:rsidP="009775B6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ใส่ประเภทเช็ค 4</w:t>
                </w:r>
              </w:p>
            </w:tc>
          </w:sdtContent>
        </w:sdt>
        <w:sdt>
          <w:sdtPr>
            <w:alias w:val="ใส่ค่า:"/>
            <w:tag w:val="ใส่ค่า:"/>
            <w:id w:val="500939461"/>
            <w:placeholder>
              <w:docPart w:val="9C7646ED16D8414788311AE8A3A9E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FD060A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ใส่ค่า</w:t>
                </w:r>
              </w:p>
            </w:tc>
          </w:sdtContent>
        </w:sdt>
        <w:sdt>
          <w:sdtPr>
            <w:alias w:val="ใส่หมายเลขเช็ค:"/>
            <w:tag w:val="ใส่หมายเลขเช็ค:"/>
            <w:id w:val="1810054035"/>
            <w:placeholder>
              <w:docPart w:val="47AB71B358A94956BC7AA13B7D741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FD060A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ใส่หมายเลขเช็ค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-824282157"/>
            <w:placeholder>
              <w:docPart w:val="75CE2F1BE2CB4F989C50D69D785FEB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FD060A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</w:t>
                </w:r>
              </w:p>
            </w:tc>
          </w:sdtContent>
        </w:sdt>
      </w:tr>
      <w:tr w:rsidR="009775B6" w:rsidRPr="00FD060A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ใส่ประเภทเช็ค 5:"/>
            <w:tag w:val="ใส่ประเภทเช็ค 5:"/>
            <w:id w:val="2137520569"/>
            <w:placeholder>
              <w:docPart w:val="6884C1B5D02C49F5A9558B67E8650C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FD060A" w:rsidRDefault="004103C9" w:rsidP="009775B6">
                <w:pPr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ใส่ประเภทเช็ค 5</w:t>
                </w:r>
              </w:p>
            </w:tc>
          </w:sdtContent>
        </w:sdt>
        <w:sdt>
          <w:sdtPr>
            <w:alias w:val="ใส่ค่า:"/>
            <w:tag w:val="ใส่ค่า:"/>
            <w:id w:val="-1790504122"/>
            <w:placeholder>
              <w:docPart w:val="6A33848B05D24F24898C13FFE058A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FD060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ใส่ค่า</w:t>
                </w:r>
              </w:p>
            </w:tc>
          </w:sdtContent>
        </w:sdt>
        <w:sdt>
          <w:sdtPr>
            <w:alias w:val="ใส่หมายเลขเช็ค:"/>
            <w:tag w:val="ใส่หมายเลขเช็ค:"/>
            <w:id w:val="-1347014838"/>
            <w:placeholder>
              <w:docPart w:val="3A4702802AA24DD3A501794863E22F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FD060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ใส่หมายเลขเช็ค</w:t>
                </w:r>
              </w:p>
            </w:tc>
          </w:sdtContent>
        </w:sdt>
        <w:sdt>
          <w:sdtPr>
            <w:alias w:val="ใส่หมายเลขโทรศัพท์:"/>
            <w:tag w:val="ใส่หมายเลขโทรศัพท์:"/>
            <w:id w:val="1730258331"/>
            <w:placeholder>
              <w:docPart w:val="5990C333E11044DF8E91D6F25DAD5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FD060A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s/>
                    <w:lang w:bidi="th-TH"/>
                  </w:rPr>
                </w:pPr>
                <w:r w:rsidRPr="00FD060A">
                  <w:rPr>
                    <w:cs/>
                    <w:lang w:bidi="th-TH"/>
                  </w:rPr>
                  <w:t>ใส่หมายเลขโทรศัพท์</w:t>
                </w:r>
              </w:p>
            </w:tc>
          </w:sdtContent>
        </w:sdt>
      </w:tr>
    </w:tbl>
    <w:p w:rsidR="00475B09" w:rsidRPr="00FD060A" w:rsidRDefault="00475B09">
      <w:pPr>
        <w:rPr>
          <w:cs/>
          <w:lang w:bidi="th-TH"/>
        </w:rPr>
      </w:pPr>
    </w:p>
    <w:sectPr w:rsidR="00475B09" w:rsidRPr="00FD060A" w:rsidSect="00FD0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A62" w:rsidRDefault="004E0A62">
      <w:pPr>
        <w:spacing w:before="0" w:after="0"/>
        <w:rPr>
          <w:rFonts w:cs="Century Gothic"/>
          <w:cs/>
          <w:lang w:bidi="th-TH"/>
        </w:rPr>
      </w:pPr>
      <w:r>
        <w:separator/>
      </w:r>
    </w:p>
    <w:p w:rsidR="004E0A62" w:rsidRDefault="004E0A62">
      <w:pPr>
        <w:rPr>
          <w:rFonts w:cs="Century Gothic"/>
          <w:cs/>
          <w:lang w:bidi="th-TH"/>
        </w:rPr>
      </w:pPr>
    </w:p>
  </w:endnote>
  <w:endnote w:type="continuationSeparator" w:id="0">
    <w:p w:rsidR="004E0A62" w:rsidRDefault="004E0A62">
      <w:pPr>
        <w:spacing w:before="0" w:after="0"/>
        <w:rPr>
          <w:rFonts w:cs="Century Gothic"/>
          <w:cs/>
          <w:lang w:bidi="th-TH"/>
        </w:rPr>
      </w:pPr>
      <w:r>
        <w:continuationSeparator/>
      </w:r>
    </w:p>
    <w:p w:rsidR="004E0A62" w:rsidRDefault="004E0A62">
      <w:pPr>
        <w:rPr>
          <w:rFonts w:cs="Century Gothic"/>
          <w:cs/>
          <w:lang w:bidi="th-T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0A" w:rsidRDefault="00FD0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FD060A" w:rsidRDefault="003B43F5">
    <w:pPr>
      <w:pStyle w:val="Footer"/>
      <w:rPr>
        <w:szCs w:val="22"/>
        <w:cs/>
        <w:lang w:bidi="th-TH"/>
      </w:rPr>
    </w:pPr>
    <w:r w:rsidRPr="00FD060A">
      <w:rPr>
        <w:szCs w:val="22"/>
        <w:cs/>
        <w:lang w:bidi="th-TH"/>
      </w:rPr>
      <w:t xml:space="preserve">หน้า </w:t>
    </w:r>
    <w:r w:rsidRPr="00FD060A">
      <w:rPr>
        <w:lang w:bidi="th-TH"/>
      </w:rPr>
      <w:fldChar w:fldCharType="begin"/>
    </w:r>
    <w:r w:rsidRPr="00FD060A">
      <w:rPr>
        <w:szCs w:val="22"/>
        <w:cs/>
        <w:lang w:bidi="th-TH"/>
      </w:rPr>
      <w:instrText xml:space="preserve"> PAGE  \* Arabic  \* MERGEFORMAT </w:instrText>
    </w:r>
    <w:r w:rsidRPr="00FD060A">
      <w:rPr>
        <w:lang w:bidi="th-TH"/>
      </w:rPr>
      <w:fldChar w:fldCharType="separate"/>
    </w:r>
    <w:r w:rsidR="00FD060A" w:rsidRPr="00FD060A">
      <w:rPr>
        <w:noProof/>
        <w:szCs w:val="22"/>
        <w:cs/>
        <w:lang w:bidi="th-TH"/>
      </w:rPr>
      <w:t>3</w:t>
    </w:r>
    <w:r w:rsidRPr="00FD060A">
      <w:rPr>
        <w:lang w:bidi="th-TH"/>
      </w:rPr>
      <w:fldChar w:fldCharType="end"/>
    </w:r>
    <w:r w:rsidRPr="00FD060A">
      <w:rPr>
        <w:szCs w:val="22"/>
        <w:cs/>
        <w:lang w:bidi="th-TH"/>
      </w:rPr>
      <w:t xml:space="preserve"> จาก </w:t>
    </w:r>
    <w:r w:rsidR="004E0A62" w:rsidRPr="00FD060A">
      <w:rPr>
        <w:lang w:bidi="th-TH"/>
      </w:rPr>
      <w:fldChar w:fldCharType="begin"/>
    </w:r>
    <w:r w:rsidR="004E0A62" w:rsidRPr="00FD060A">
      <w:rPr>
        <w:szCs w:val="22"/>
        <w:cs/>
        <w:lang w:bidi="th-TH"/>
      </w:rPr>
      <w:instrText xml:space="preserve"> NUMPAGES  \* Arabic  \* MERGEFORMAT </w:instrText>
    </w:r>
    <w:r w:rsidR="004E0A62" w:rsidRPr="00FD060A">
      <w:rPr>
        <w:lang w:bidi="th-TH"/>
      </w:rPr>
      <w:fldChar w:fldCharType="separate"/>
    </w:r>
    <w:r w:rsidR="00FD060A" w:rsidRPr="00FD060A">
      <w:rPr>
        <w:noProof/>
        <w:szCs w:val="22"/>
        <w:cs/>
        <w:lang w:bidi="th-TH"/>
      </w:rPr>
      <w:t>3</w:t>
    </w:r>
    <w:r w:rsidR="004E0A62" w:rsidRPr="00FD060A">
      <w:rPr>
        <w:noProof/>
        <w:lang w:bidi="th-T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3B43F5">
    <w:pPr>
      <w:pStyle w:val="Footer"/>
      <w:rPr>
        <w:rFonts w:cs="Century Gothic"/>
        <w:szCs w:val="22"/>
        <w:cs/>
        <w:lang w:bidi="th-TH"/>
      </w:rPr>
    </w:pPr>
    <w:r>
      <w:rPr>
        <w:rFonts w:cs="Angsana New"/>
        <w:szCs w:val="22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Century Gothic"/>
        <w:szCs w:val="22"/>
        <w:cs/>
        <w:lang w:bidi="th-TH"/>
      </w:rPr>
      <w:instrText xml:space="preserve"> PAGE  \* Arabic  \* MERGEFORMAT </w:instrText>
    </w:r>
    <w:r>
      <w:rPr>
        <w:lang w:bidi="th-TH"/>
      </w:rPr>
      <w:fldChar w:fldCharType="separate"/>
    </w:r>
    <w:r w:rsidR="00FD060A" w:rsidRPr="00FD060A">
      <w:rPr>
        <w:rFonts w:cs="Century Gothic"/>
        <w:noProof/>
        <w:szCs w:val="22"/>
        <w:cs/>
        <w:lang w:bidi="th-TH"/>
      </w:rPr>
      <w:t>1</w:t>
    </w:r>
    <w:r>
      <w:rPr>
        <w:lang w:bidi="th-TH"/>
      </w:rPr>
      <w:fldChar w:fldCharType="end"/>
    </w:r>
    <w:r>
      <w:rPr>
        <w:rFonts w:cs="Century Gothic"/>
        <w:szCs w:val="22"/>
        <w:cs/>
        <w:lang w:bidi="th-TH"/>
      </w:rPr>
      <w:t xml:space="preserve"> </w:t>
    </w:r>
    <w:r>
      <w:rPr>
        <w:rFonts w:cs="Angsana New"/>
        <w:szCs w:val="22"/>
        <w:cs/>
        <w:lang w:bidi="th-TH"/>
      </w:rPr>
      <w:t xml:space="preserve">จาก </w:t>
    </w:r>
    <w:r w:rsidR="004E0A62">
      <w:rPr>
        <w:lang w:bidi="th-TH"/>
      </w:rPr>
      <w:fldChar w:fldCharType="begin"/>
    </w:r>
    <w:r w:rsidR="004E0A62">
      <w:rPr>
        <w:rFonts w:cs="Century Gothic"/>
        <w:szCs w:val="22"/>
        <w:cs/>
        <w:lang w:bidi="th-TH"/>
      </w:rPr>
      <w:instrText xml:space="preserve"> NUMPAGES  \* Arabic  \* MERGEFORMAT </w:instrText>
    </w:r>
    <w:r w:rsidR="004E0A62">
      <w:rPr>
        <w:lang w:bidi="th-TH"/>
      </w:rPr>
      <w:fldChar w:fldCharType="separate"/>
    </w:r>
    <w:r w:rsidR="00FD060A" w:rsidRPr="00FD060A">
      <w:rPr>
        <w:rFonts w:cs="Century Gothic"/>
        <w:noProof/>
        <w:szCs w:val="22"/>
        <w:cs/>
        <w:lang w:bidi="th-TH"/>
      </w:rPr>
      <w:t>1</w:t>
    </w:r>
    <w:r w:rsidR="004E0A62"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A62" w:rsidRDefault="004E0A62">
      <w:pPr>
        <w:spacing w:before="0" w:after="0"/>
        <w:rPr>
          <w:rFonts w:cs="Century Gothic"/>
          <w:cs/>
          <w:lang w:bidi="th-TH"/>
        </w:rPr>
      </w:pPr>
      <w:r>
        <w:separator/>
      </w:r>
    </w:p>
    <w:p w:rsidR="004E0A62" w:rsidRDefault="004E0A62">
      <w:pPr>
        <w:rPr>
          <w:rFonts w:cs="Century Gothic"/>
          <w:cs/>
          <w:lang w:bidi="th-TH"/>
        </w:rPr>
      </w:pPr>
    </w:p>
  </w:footnote>
  <w:footnote w:type="continuationSeparator" w:id="0">
    <w:p w:rsidR="004E0A62" w:rsidRDefault="004E0A62">
      <w:pPr>
        <w:spacing w:before="0" w:after="0"/>
        <w:rPr>
          <w:rFonts w:cs="Century Gothic"/>
          <w:cs/>
          <w:lang w:bidi="th-TH"/>
        </w:rPr>
      </w:pPr>
      <w:r>
        <w:continuationSeparator/>
      </w:r>
    </w:p>
    <w:p w:rsidR="004E0A62" w:rsidRDefault="004E0A62">
      <w:pPr>
        <w:rPr>
          <w:rFonts w:cs="Century Gothic"/>
          <w:cs/>
          <w:lang w:bidi="th-T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0A" w:rsidRDefault="00FD0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FD060A" w:rsidRDefault="00FD060A" w:rsidP="005C237A">
    <w:pPr>
      <w:pStyle w:val="Header"/>
      <w:rPr>
        <w:cs/>
        <w:lang w:bidi="th-TH"/>
      </w:rPr>
    </w:pPr>
    <w:sdt>
      <w:sdtPr>
        <w:alias w:val="ใส่ชื่อเรื่อง:"/>
        <w:tag w:val="ใส่ชื่อเรื่อง:"/>
        <w:id w:val="1893379479"/>
        <w:placeholder>
          <w:docPart w:val="A44EE70C13F64D4282AB8D867EC6204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251E5" w:rsidRPr="00FD060A">
          <w:rPr>
            <w:cs/>
            <w:lang w:bidi="th-TH"/>
          </w:rPr>
          <w:t>ฟอร์มข้อมูลส่วนบุคคลสำหรับการเดินทาง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0A" w:rsidRDefault="00FD0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9969C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416A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7E49E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ListTable6Colorful-Accent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01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70901"/>
    <w:rsid w:val="00EB2D6D"/>
    <w:rsid w:val="00F12D7A"/>
    <w:rsid w:val="00FA1805"/>
    <w:rsid w:val="00FD060A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60A"/>
    <w:rPr>
      <w:rFonts w:ascii="Leelawadee" w:hAnsi="Leelawadee" w:cs="Leelawadee"/>
    </w:rPr>
  </w:style>
  <w:style w:type="paragraph" w:styleId="Heading1">
    <w:name w:val="heading 1"/>
    <w:basedOn w:val="Normal"/>
    <w:link w:val="Heading1Char"/>
    <w:uiPriority w:val="9"/>
    <w:qFormat/>
    <w:rsid w:val="00FD060A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60A"/>
    <w:pPr>
      <w:keepNext/>
      <w:keepLines/>
      <w:spacing w:after="0"/>
      <w:contextualSpacing/>
      <w:outlineLvl w:val="1"/>
    </w:pPr>
    <w:rPr>
      <w:rFonts w:eastAsiaTheme="majorEastAsia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D060A"/>
    <w:pPr>
      <w:keepNext/>
      <w:keepLines/>
      <w:spacing w:after="0"/>
      <w:contextualSpacing/>
      <w:outlineLvl w:val="2"/>
    </w:pPr>
    <w:rPr>
      <w:rFonts w:eastAsiaTheme="majorEastAsia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60A"/>
    <w:pPr>
      <w:keepNext/>
      <w:keepLines/>
      <w:spacing w:after="0"/>
      <w:contextualSpacing/>
      <w:outlineLvl w:val="3"/>
    </w:pPr>
    <w:rPr>
      <w:rFonts w:eastAsiaTheme="majorEastAsia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60A"/>
    <w:pPr>
      <w:keepNext/>
      <w:keepLines/>
      <w:spacing w:after="0"/>
      <w:contextualSpacing/>
      <w:outlineLvl w:val="4"/>
    </w:pPr>
    <w:rPr>
      <w:rFonts w:eastAsiaTheme="majorEastAsia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60A"/>
    <w:pPr>
      <w:keepNext/>
      <w:keepLines/>
      <w:spacing w:after="0"/>
      <w:contextualSpacing/>
      <w:outlineLvl w:val="5"/>
    </w:pPr>
    <w:rPr>
      <w:rFonts w:eastAsiaTheme="majorEastAsia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60A"/>
    <w:pPr>
      <w:keepNext/>
      <w:keepLines/>
      <w:spacing w:after="0"/>
      <w:contextualSpacing/>
      <w:outlineLvl w:val="6"/>
    </w:pPr>
    <w:rPr>
      <w:rFonts w:eastAsiaTheme="majorEastAsia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60A"/>
    <w:pPr>
      <w:keepNext/>
      <w:keepLines/>
      <w:spacing w:after="0"/>
      <w:contextualSpacing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60A"/>
    <w:pPr>
      <w:keepNext/>
      <w:keepLines/>
      <w:spacing w:after="0"/>
      <w:contextualSpacing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FD060A"/>
    <w:rPr>
      <w:rFonts w:ascii="Leelawadee" w:hAnsi="Leelawadee" w:cs="Leelawadee"/>
    </w:rPr>
  </w:style>
  <w:style w:type="table" w:default="1" w:styleId="TableNormal">
    <w:name w:val="Normal Table"/>
    <w:uiPriority w:val="99"/>
    <w:semiHidden/>
    <w:unhideWhenUsed/>
    <w:rPr>
      <w:rFonts w:ascii="Leelawadee" w:hAnsi="Leelawadee" w:cs="Leelawade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060A"/>
  </w:style>
  <w:style w:type="paragraph" w:styleId="Header">
    <w:name w:val="header"/>
    <w:basedOn w:val="Normal"/>
    <w:link w:val="HeaderChar"/>
    <w:uiPriority w:val="99"/>
    <w:rsid w:val="00FD060A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FD060A"/>
    <w:rPr>
      <w:rFonts w:ascii="Leelawadee" w:hAnsi="Leelawadee" w:cs="Leelawadee"/>
    </w:rPr>
  </w:style>
  <w:style w:type="paragraph" w:styleId="Footer">
    <w:name w:val="footer"/>
    <w:basedOn w:val="Normal"/>
    <w:link w:val="FooterChar"/>
    <w:uiPriority w:val="99"/>
    <w:rsid w:val="00FD060A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060A"/>
    <w:rPr>
      <w:rFonts w:ascii="Leelawadee" w:hAnsi="Leelawadee" w:cs="Leelawadee"/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rsid w:val="00FD06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060A"/>
    <w:rPr>
      <w:rFonts w:ascii="Leelawadee" w:hAnsi="Leelawadee" w:cs="Leelawadee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FD060A"/>
    <w:pPr>
      <w:pBdr>
        <w:bottom w:val="single" w:sz="4" w:space="1" w:color="DC7D0E" w:themeColor="accent2" w:themeShade="BF"/>
      </w:pBdr>
      <w:jc w:val="right"/>
    </w:pPr>
    <w:rPr>
      <w:rFonts w:eastAsiaTheme="majorEastAsia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FD060A"/>
    <w:rPr>
      <w:rFonts w:ascii="Leelawadee" w:eastAsiaTheme="majorEastAsia" w:hAnsi="Leelawadee" w:cs="Leelawadee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FD060A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FD060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FD060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D060A"/>
    <w:rPr>
      <w:rFonts w:ascii="Leelawadee" w:hAnsi="Leelawadee" w:cs="Leelawadee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0A"/>
    <w:pPr>
      <w:spacing w:before="0" w:after="0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0A"/>
    <w:rPr>
      <w:rFonts w:ascii="Leelawadee" w:hAnsi="Leelawadee" w:cs="Leelawadee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D060A"/>
  </w:style>
  <w:style w:type="paragraph" w:styleId="BlockText">
    <w:name w:val="Block Text"/>
    <w:basedOn w:val="Normal"/>
    <w:uiPriority w:val="99"/>
    <w:semiHidden/>
    <w:unhideWhenUsed/>
    <w:rsid w:val="00FD060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06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060A"/>
    <w:rPr>
      <w:rFonts w:ascii="Leelawadee" w:hAnsi="Leelawadee" w:cs="Leelawade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06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060A"/>
    <w:rPr>
      <w:rFonts w:ascii="Leelawadee" w:hAnsi="Leelawadee" w:cs="Leelawade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060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060A"/>
    <w:rPr>
      <w:rFonts w:ascii="Leelawadee" w:hAnsi="Leelawadee" w:cs="Leelawadee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D060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D060A"/>
    <w:rPr>
      <w:rFonts w:ascii="Leelawadee" w:hAnsi="Leelawadee" w:cs="Leelawade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060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060A"/>
    <w:rPr>
      <w:rFonts w:ascii="Leelawadee" w:hAnsi="Leelawadee" w:cs="Leelawade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D060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D060A"/>
    <w:rPr>
      <w:rFonts w:ascii="Leelawadee" w:hAnsi="Leelawadee" w:cs="Leelawade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06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060A"/>
    <w:rPr>
      <w:rFonts w:ascii="Leelawadee" w:hAnsi="Leelawadee" w:cs="Leelawade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060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060A"/>
    <w:rPr>
      <w:rFonts w:ascii="Leelawadee" w:hAnsi="Leelawadee" w:cs="Leelawadee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D060A"/>
    <w:rPr>
      <w:rFonts w:ascii="Leelawadee" w:hAnsi="Leelawadee" w:cs="Leelawadee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60A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D060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060A"/>
    <w:rPr>
      <w:rFonts w:ascii="Leelawadee" w:hAnsi="Leelawadee" w:cs="Leelawadee"/>
    </w:rPr>
  </w:style>
  <w:style w:type="table" w:styleId="ColorfulGrid">
    <w:name w:val="Colorful Grid"/>
    <w:basedOn w:val="TableNormal"/>
    <w:uiPriority w:val="73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060A"/>
    <w:rPr>
      <w:rFonts w:ascii="Leelawadee" w:hAnsi="Leelawadee" w:cs="Leelawadee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6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60A"/>
    <w:rPr>
      <w:rFonts w:ascii="Leelawadee" w:hAnsi="Leelawadee" w:cs="Leelawade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60A"/>
    <w:rPr>
      <w:rFonts w:ascii="Leelawadee" w:hAnsi="Leelawadee" w:cs="Leelawadee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D060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D060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D060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D060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D060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D060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D060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060A"/>
  </w:style>
  <w:style w:type="character" w:customStyle="1" w:styleId="DateChar">
    <w:name w:val="Date Char"/>
    <w:basedOn w:val="DefaultParagraphFont"/>
    <w:link w:val="Date"/>
    <w:uiPriority w:val="99"/>
    <w:semiHidden/>
    <w:rsid w:val="00FD060A"/>
    <w:rPr>
      <w:rFonts w:ascii="Leelawadee" w:hAnsi="Leelawadee" w:cs="Leelawade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060A"/>
    <w:pPr>
      <w:spacing w:before="0" w:after="0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060A"/>
    <w:rPr>
      <w:rFonts w:ascii="Leelawadee" w:hAnsi="Leelawadee" w:cs="Leelawadee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D060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D060A"/>
    <w:rPr>
      <w:rFonts w:ascii="Leelawadee" w:hAnsi="Leelawadee" w:cs="Leelawadee"/>
    </w:rPr>
  </w:style>
  <w:style w:type="character" w:styleId="Emphasis">
    <w:name w:val="Emphasis"/>
    <w:basedOn w:val="DefaultParagraphFont"/>
    <w:uiPriority w:val="20"/>
    <w:semiHidden/>
    <w:unhideWhenUsed/>
    <w:qFormat/>
    <w:rsid w:val="00FD060A"/>
    <w:rPr>
      <w:rFonts w:ascii="Leelawadee" w:hAnsi="Leelawadee" w:cs="Leelawadee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D060A"/>
    <w:rPr>
      <w:rFonts w:ascii="Leelawadee" w:hAnsi="Leelawadee" w:cs="Leelawade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060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060A"/>
    <w:rPr>
      <w:rFonts w:ascii="Leelawadee" w:hAnsi="Leelawadee" w:cs="Leelawadee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D060A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D060A"/>
    <w:pPr>
      <w:spacing w:before="0" w:after="0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060A"/>
    <w:rPr>
      <w:rFonts w:ascii="Leelawadee" w:hAnsi="Leelawadee" w:cs="Leelawadee"/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D060A"/>
    <w:rPr>
      <w:rFonts w:ascii="Leelawadee" w:hAnsi="Leelawadee" w:cs="Leelawade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60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60A"/>
    <w:rPr>
      <w:rFonts w:ascii="Leelawadee" w:hAnsi="Leelawadee" w:cs="Leelawadee"/>
      <w:szCs w:val="20"/>
    </w:rPr>
  </w:style>
  <w:style w:type="table" w:styleId="GridTable1Light">
    <w:name w:val="Grid Table 1 Light"/>
    <w:basedOn w:val="TableNormal"/>
    <w:uiPriority w:val="46"/>
    <w:rsid w:val="00FD060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060A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D060A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D060A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D060A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D060A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D060A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D060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D060A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D060A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D060A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D060A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D060A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D060A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D060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D060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D060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D060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D060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D060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D060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D060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D060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D060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D060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D060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D060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D060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D060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D060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D060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D060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D060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D060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D060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D060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D060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D060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D060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D060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D060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D060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D060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D060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D060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D060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D060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D060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D060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D060A"/>
    <w:rPr>
      <w:rFonts w:ascii="Leelawadee" w:eastAsiaTheme="majorEastAsia" w:hAnsi="Leelawadee" w:cs="Leelawadee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60A"/>
    <w:rPr>
      <w:rFonts w:ascii="Leelawadee" w:eastAsiaTheme="majorEastAsia" w:hAnsi="Leelawadee" w:cs="Leelawadee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60A"/>
    <w:rPr>
      <w:rFonts w:ascii="Leelawadee" w:eastAsiaTheme="majorEastAsia" w:hAnsi="Leelawadee" w:cs="Leelawadee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60A"/>
    <w:rPr>
      <w:rFonts w:ascii="Leelawadee" w:eastAsiaTheme="majorEastAsia" w:hAnsi="Leelawadee" w:cs="Leelawadee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60A"/>
    <w:rPr>
      <w:rFonts w:ascii="Leelawadee" w:eastAsiaTheme="majorEastAsia" w:hAnsi="Leelawadee" w:cs="Leelawadee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60A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60A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D060A"/>
    <w:rPr>
      <w:rFonts w:ascii="Leelawadee" w:hAnsi="Leelawadee" w:cs="Leelawade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060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060A"/>
    <w:rPr>
      <w:rFonts w:ascii="Leelawadee" w:hAnsi="Leelawadee" w:cs="Leelawadee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D060A"/>
    <w:rPr>
      <w:rFonts w:ascii="Leelawadee" w:hAnsi="Leelawadee" w:cs="Leelawadee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D060A"/>
    <w:rPr>
      <w:rFonts w:ascii="Leelawadee" w:hAnsi="Leelawadee" w:cs="Leelawadee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D060A"/>
    <w:rPr>
      <w:rFonts w:ascii="Leelawadee" w:hAnsi="Leelawadee" w:cs="Leelawade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D060A"/>
    <w:rPr>
      <w:rFonts w:ascii="Leelawadee" w:hAnsi="Leelawadee" w:cs="Leelawadee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060A"/>
    <w:pPr>
      <w:spacing w:before="0" w:after="0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060A"/>
    <w:rPr>
      <w:rFonts w:ascii="Leelawadee" w:hAnsi="Leelawadee" w:cs="Leelawadee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D060A"/>
    <w:rPr>
      <w:rFonts w:ascii="Leelawadee" w:hAnsi="Leelawadee" w:cs="Leelawadee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D060A"/>
    <w:rPr>
      <w:rFonts w:ascii="Leelawadee" w:hAnsi="Leelawadee" w:cs="Leelawadee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D060A"/>
    <w:rPr>
      <w:rFonts w:ascii="Leelawadee" w:hAnsi="Leelawadee" w:cs="Leelawadee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060A"/>
    <w:rPr>
      <w:rFonts w:ascii="Leelawadee" w:hAnsi="Leelawadee" w:cs="Leelawadee"/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060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060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060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060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060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060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060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060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060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D060A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060A"/>
    <w:rPr>
      <w:rFonts w:ascii="Leelawadee" w:hAnsi="Leelawadee" w:cs="Leelawadee"/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060A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060A"/>
    <w:rPr>
      <w:rFonts w:ascii="Leelawadee" w:hAnsi="Leelawadee" w:cs="Leelawadee"/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060A"/>
    <w:rPr>
      <w:rFonts w:ascii="Leelawadee" w:hAnsi="Leelawadee" w:cs="Leelawadee"/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D060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D060A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D060A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D060A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D060A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D060A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D060A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D060A"/>
    <w:rPr>
      <w:rFonts w:ascii="Leelawadee" w:hAnsi="Leelawadee" w:cs="Leelawadee"/>
    </w:rPr>
  </w:style>
  <w:style w:type="paragraph" w:styleId="List">
    <w:name w:val="List"/>
    <w:basedOn w:val="Normal"/>
    <w:uiPriority w:val="99"/>
    <w:semiHidden/>
    <w:unhideWhenUsed/>
    <w:rsid w:val="00FD060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D060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D060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D060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D060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D060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D060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D060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D060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D060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D060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D060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D060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D060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D060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D060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D060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D060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D060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D060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D060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D060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FD060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D060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D060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D060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D060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D060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FD060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D060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D060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D060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D060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D060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D060A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D060A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D060A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D060A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D060A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D060A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D060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D060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D060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D060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D060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D060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D060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D060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D060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D060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D060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D060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D060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D060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D060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D060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D060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D060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D060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D060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D060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D060A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D060A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D060A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D060A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D060A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D060A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D06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D060A"/>
    <w:rPr>
      <w:rFonts w:ascii="Leelawadee" w:hAnsi="Leelawadee" w:cs="Leelawadee"/>
      <w:szCs w:val="20"/>
    </w:rPr>
  </w:style>
  <w:style w:type="table" w:styleId="MediumGrid1">
    <w:name w:val="Medium Grid 1"/>
    <w:basedOn w:val="TableNormal"/>
    <w:uiPriority w:val="67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D060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D060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D060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D060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D060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D060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D060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D06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D060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D060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D060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D060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D060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D060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D060A"/>
    <w:pPr>
      <w:spacing w:before="0"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D060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D06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060A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D060A"/>
    <w:pPr>
      <w:spacing w:before="0" w:after="0"/>
    </w:pPr>
    <w:rPr>
      <w:rFonts w:ascii="Leelawadee" w:hAnsi="Leelawadee" w:cs="Leelawadee"/>
    </w:rPr>
  </w:style>
  <w:style w:type="paragraph" w:styleId="NormalWeb">
    <w:name w:val="Normal (Web)"/>
    <w:basedOn w:val="Normal"/>
    <w:uiPriority w:val="99"/>
    <w:semiHidden/>
    <w:unhideWhenUsed/>
    <w:rsid w:val="00FD060A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D06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D060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D060A"/>
    <w:rPr>
      <w:rFonts w:ascii="Leelawadee" w:hAnsi="Leelawadee" w:cs="Leelawadee"/>
    </w:rPr>
  </w:style>
  <w:style w:type="character" w:styleId="PageNumber">
    <w:name w:val="page number"/>
    <w:basedOn w:val="DefaultParagraphFont"/>
    <w:uiPriority w:val="99"/>
    <w:semiHidden/>
    <w:unhideWhenUsed/>
    <w:rsid w:val="00FD060A"/>
    <w:rPr>
      <w:rFonts w:ascii="Leelawadee" w:hAnsi="Leelawadee" w:cs="Leelawadee"/>
    </w:rPr>
  </w:style>
  <w:style w:type="table" w:styleId="PlainTable1">
    <w:name w:val="Plain Table 1"/>
    <w:basedOn w:val="TableNormal"/>
    <w:uiPriority w:val="41"/>
    <w:rsid w:val="00FD060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D060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D060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D060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D060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D060A"/>
    <w:pPr>
      <w:spacing w:before="0" w:after="0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060A"/>
    <w:rPr>
      <w:rFonts w:ascii="Leelawadee" w:hAnsi="Leelawadee" w:cs="Leelawadee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D060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D060A"/>
    <w:rPr>
      <w:rFonts w:ascii="Leelawadee" w:hAnsi="Leelawadee" w:cs="Leelawadee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D06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D060A"/>
    <w:rPr>
      <w:rFonts w:ascii="Leelawadee" w:hAnsi="Leelawadee" w:cs="Leelawade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D060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060A"/>
    <w:rPr>
      <w:rFonts w:ascii="Leelawadee" w:hAnsi="Leelawadee" w:cs="Leelawadee"/>
    </w:rPr>
  </w:style>
  <w:style w:type="character" w:styleId="Strong">
    <w:name w:val="Strong"/>
    <w:basedOn w:val="DefaultParagraphFont"/>
    <w:uiPriority w:val="22"/>
    <w:semiHidden/>
    <w:unhideWhenUsed/>
    <w:qFormat/>
    <w:rsid w:val="00FD060A"/>
    <w:rPr>
      <w:rFonts w:ascii="Leelawadee" w:hAnsi="Leelawadee" w:cs="Leelawadee"/>
      <w:b/>
      <w:bCs/>
    </w:rPr>
  </w:style>
  <w:style w:type="paragraph" w:styleId="Subtitle">
    <w:name w:val="Subtitle"/>
    <w:basedOn w:val="Normal"/>
    <w:link w:val="SubtitleChar"/>
    <w:uiPriority w:val="2"/>
    <w:qFormat/>
    <w:rsid w:val="00FD060A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FD060A"/>
    <w:rPr>
      <w:rFonts w:ascii="Leelawadee" w:hAnsi="Leelawadee" w:cs="Leelawadee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D060A"/>
    <w:rPr>
      <w:rFonts w:ascii="Leelawadee" w:hAnsi="Leelawadee" w:cs="Leelawade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D060A"/>
    <w:rPr>
      <w:rFonts w:ascii="Leelawadee" w:hAnsi="Leelawadee" w:cs="Leelawadee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D06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D06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D06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D06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D06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D06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D06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D06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D06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D06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D06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D06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D06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D06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D06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D06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D06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D06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D06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D06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D06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D06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D06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D06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D06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D060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D06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D06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D06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D06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D06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D06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D06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D06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D060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D060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D06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D06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D06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D06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D06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D06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D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D06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D06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D06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D060A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D060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D060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D060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D060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D060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D060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D060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D060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D060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060A"/>
    <w:pPr>
      <w:outlineLvl w:val="9"/>
    </w:pPr>
    <w:rPr>
      <w:rFonts w:eastAsiaTheme="majorEastAsia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60A"/>
    <w:rPr>
      <w:rFonts w:ascii="Leelawadee" w:eastAsiaTheme="majorEastAsia" w:hAnsi="Leelawadee" w:cs="Leelawadee"/>
      <w:color w:val="536142" w:themeColor="accent1" w:themeShade="80"/>
      <w:sz w:val="24"/>
      <w:szCs w:val="26"/>
    </w:rPr>
  </w:style>
  <w:style w:type="numbering" w:styleId="111111">
    <w:name w:val="Outline List 2"/>
    <w:basedOn w:val="NoList"/>
    <w:uiPriority w:val="99"/>
    <w:semiHidden/>
    <w:unhideWhenUsed/>
    <w:rsid w:val="00FD060A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FD060A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FD060A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FD060A"/>
    <w:rPr>
      <w:rFonts w:ascii="Leelawadee" w:hAnsi="Leelawadee" w:cs="Leelawadee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FD060A"/>
    <w:rPr>
      <w:rFonts w:ascii="Leelawadee" w:hAnsi="Leelawadee" w:cs="Leelawadee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FD060A"/>
    <w:rPr>
      <w:rFonts w:ascii="Leelawadee" w:hAnsi="Leelawadee" w:cs="Leelawadee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FD060A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A872DC3434B79BB979ED9F254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B63C-DCD4-4801-AF79-AEF89B14FD3B}"/>
      </w:docPartPr>
      <w:docPartBody>
        <w:p w:rsidR="00144E0E" w:rsidRDefault="00C13B2E">
          <w:pPr>
            <w:rPr>
              <w:rFonts w:cs="Calibri"/>
              <w:cs/>
              <w:lang w:bidi="th-TH"/>
            </w:rPr>
          </w:pPr>
          <w:r w:rsidRPr="005C237A">
            <w:rPr>
              <w:rFonts w:cs="Angsana New"/>
              <w:cs/>
              <w:lang w:bidi="th-TH"/>
            </w:rPr>
            <w:t>ฟอร์มข้อมูลส่วนบุคคลสำหรับการเดินทาง</w:t>
          </w:r>
        </w:p>
      </w:docPartBody>
    </w:docPart>
    <w:docPart>
      <w:docPartPr>
        <w:name w:val="A44EE70C13F64D4282AB8D867EC6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7A20-1013-4D24-99AB-2196F68C33E2}"/>
      </w:docPartPr>
      <w:docPartBody>
        <w:p w:rsidR="00144E0E" w:rsidRDefault="00C13B2E" w:rsidP="00FA3650">
          <w:pPr>
            <w:pStyle w:val="A44EE70C13F64D4282AB8D867EC62044"/>
            <w:rPr>
              <w:rFonts w:cs="Calibri"/>
              <w:cs/>
              <w:lang w:bidi="th-TH"/>
            </w:rPr>
          </w:pPr>
          <w:r w:rsidRPr="005C237A">
            <w:rPr>
              <w:rFonts w:cs="Angsana New"/>
              <w:cs/>
              <w:lang w:bidi="th-TH"/>
            </w:rPr>
            <w:t>ฟอร์มข้อมูลส่วนบุคคลสำหรับการเดินทาง</w:t>
          </w:r>
        </w:p>
      </w:docPartBody>
    </w:docPart>
    <w:docPart>
      <w:docPartPr>
        <w:name w:val="2B19E714FFAB4F1E9432ACCA9C31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020F-1C3C-4000-A5E6-E3238AB9B106}"/>
      </w:docPartPr>
      <w:docPartBody>
        <w:p w:rsidR="00144E0E" w:rsidRDefault="00C13B2E">
          <w:pPr>
            <w:rPr>
              <w:rFonts w:cs="Calibri"/>
              <w:cs/>
              <w:lang w:bidi="th-TH"/>
            </w:rPr>
          </w:pPr>
          <w:r w:rsidRPr="00D52232">
            <w:rPr>
              <w:rFonts w:cs="Angsana New"/>
              <w:cs/>
              <w:lang w:bidi="th-TH"/>
            </w:rPr>
            <w:t>พิมพ์และนำสำเนาของฟอร์มนี้ติดตัวไปกับคุณขณะเดินทาง นอกจากนี้ให้เก็บสำเนาไว้ที่บ้านโดยฝากไว้กับเพื่อนหรือญาติ</w:t>
          </w:r>
        </w:p>
      </w:docPartBody>
    </w:docPart>
    <w:docPart>
      <w:docPartPr>
        <w:name w:val="33778A00491C420AB3006CB8A560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0B70-91D8-459A-9702-155BD0025938}"/>
      </w:docPartPr>
      <w:docPartBody>
        <w:p w:rsidR="00144E0E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ข้อมูลส่วนบุคคล</w:t>
          </w:r>
        </w:p>
      </w:docPartBody>
    </w:docPart>
    <w:docPart>
      <w:docPartPr>
        <w:name w:val="7549DAEA707B4CDA85C1B4F95D30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4266-368A-47DB-B7D4-11511B515750}"/>
      </w:docPartPr>
      <w:docPartBody>
        <w:p w:rsidR="00144E0E" w:rsidRDefault="00C13B2E" w:rsidP="00C13B2E">
          <w:pPr>
            <w:pStyle w:val="7549DAEA707B4CDA85C1B4F95D308DF136"/>
            <w:rPr>
              <w:rFonts w:cs="Calibri"/>
              <w:cs/>
              <w:lang w:bidi="th-TH"/>
            </w:rPr>
          </w:pPr>
          <w:r w:rsidRPr="005C237A">
            <w:rPr>
              <w:rFonts w:cs="Angsana New"/>
              <w:cs/>
              <w:lang w:bidi="th-TH"/>
            </w:rPr>
            <w:t>ชื่อเต็ม</w:t>
          </w:r>
        </w:p>
      </w:docPartBody>
    </w:docPart>
    <w:docPart>
      <w:docPartPr>
        <w:name w:val="75BEEBA63D834D6C99BDF7486EC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690-9FC9-4F2B-9E74-6DD93B36990A}"/>
      </w:docPartPr>
      <w:docPartBody>
        <w:p w:rsidR="00144E0E" w:rsidRDefault="00C13B2E" w:rsidP="00C13B2E">
          <w:pPr>
            <w:pStyle w:val="75BEEBA63D834D6C99BDF7486EC30D5936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ชื่อเล่น</w:t>
          </w:r>
        </w:p>
      </w:docPartBody>
    </w:docPart>
    <w:docPart>
      <w:docPartPr>
        <w:name w:val="B3EA735B3B8241828E61B3ABB43E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30E7-67FA-4965-9525-4A5234B2BF6F}"/>
      </w:docPartPr>
      <w:docPartBody>
        <w:p w:rsidR="00144E0E" w:rsidRDefault="00C13B2E" w:rsidP="00C13B2E">
          <w:pPr>
            <w:pStyle w:val="B3EA735B3B8241828E61B3ABB43E4A8836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ที่อยู่บ้าน</w:t>
          </w:r>
        </w:p>
      </w:docPartBody>
    </w:docPart>
    <w:docPart>
      <w:docPartPr>
        <w:name w:val="2910CCFE4E2E4C50BF636B63E6B7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B0F5-151D-4991-A058-47CDCE1AF791}"/>
      </w:docPartPr>
      <w:docPartBody>
        <w:p w:rsidR="00144E0E" w:rsidRDefault="00C13B2E" w:rsidP="00C13B2E">
          <w:pPr>
            <w:pStyle w:val="2910CCFE4E2E4C50BF636B63E6B7DF1136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หมายเลขโทรศัพท์บ้าน</w:t>
          </w:r>
        </w:p>
      </w:docPartBody>
    </w:docPart>
    <w:docPart>
      <w:docPartPr>
        <w:name w:val="CCFC5A982402406BA3814BED1D93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39B3-DEA3-4434-BF25-0222C0955E6C}"/>
      </w:docPartPr>
      <w:docPartBody>
        <w:p w:rsidR="00144E0E" w:rsidRDefault="00C13B2E" w:rsidP="00C13B2E">
          <w:pPr>
            <w:pStyle w:val="CCFC5A982402406BA3814BED1D93F12735"/>
            <w:rPr>
              <w:rFonts w:cs="Calibri"/>
              <w:cs/>
              <w:lang w:bidi="th-TH"/>
            </w:rPr>
          </w:pPr>
          <w:r w:rsidRPr="009D07BB">
            <w:rPr>
              <w:rFonts w:cs="Angsana New"/>
              <w:cs/>
              <w:lang w:bidi="th-TH"/>
            </w:rPr>
            <w:t>อุปกรณ์เคลื่อนที่หรือโทรศัพท์มือถือ</w:t>
          </w:r>
        </w:p>
      </w:docPartBody>
    </w:docPart>
    <w:docPart>
      <w:docPartPr>
        <w:name w:val="FC13E3662DE940BA9AAD7D22F10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89DE-AA11-479C-9418-8BCEEC0F42B2}"/>
      </w:docPartPr>
      <w:docPartBody>
        <w:p w:rsidR="00144E0E" w:rsidRDefault="00C13B2E" w:rsidP="00F24278">
          <w:pPr>
            <w:pStyle w:val="FC13E3662DE940BA9AAD7D22F10815E034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หมายเลขโทรสารที่บ้าน</w:t>
          </w:r>
        </w:p>
      </w:docPartBody>
    </w:docPart>
    <w:docPart>
      <w:docPartPr>
        <w:name w:val="432CBE11789F43F9A19FEEF546B1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CCC9-DBC1-4DA0-8CE0-BAAC8E7C0847}"/>
      </w:docPartPr>
      <w:docPartBody>
        <w:p w:rsidR="00144E0E" w:rsidRDefault="00C13B2E" w:rsidP="00F24278">
          <w:pPr>
            <w:pStyle w:val="432CBE11789F43F9A19FEEF546B1C21B34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ที่อยู่อีเมลที่บ้าน</w:t>
          </w:r>
        </w:p>
      </w:docPartBody>
    </w:docPart>
    <w:docPart>
      <w:docPartPr>
        <w:name w:val="3D8759616C2D47F8ACC109C8DA3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75ED-7AE2-4FC1-8FFE-F6CD57052224}"/>
      </w:docPartPr>
      <w:docPartBody>
        <w:p w:rsidR="00144E0E" w:rsidRDefault="00C13B2E" w:rsidP="00F24278">
          <w:pPr>
            <w:pStyle w:val="3D8759616C2D47F8ACC109C8DA3E123F34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วันเกิด </w:t>
          </w:r>
          <w:r>
            <w:rPr>
              <w:rFonts w:cs="Calibri"/>
              <w:cs/>
              <w:lang w:bidi="th-TH"/>
            </w:rPr>
            <w:t>(</w:t>
          </w:r>
          <w:r>
            <w:rPr>
              <w:rFonts w:cs="Angsana New"/>
              <w:cs/>
              <w:lang w:bidi="th-TH"/>
            </w:rPr>
            <w:t>วว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ดด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ปปปป</w:t>
          </w:r>
          <w:r>
            <w:rPr>
              <w:rFonts w:cs="Calibri"/>
              <w:cs/>
              <w:lang w:bidi="th-TH"/>
            </w:rPr>
            <w:t>)</w:t>
          </w:r>
        </w:p>
      </w:docPartBody>
    </w:docPart>
    <w:docPart>
      <w:docPartPr>
        <w:name w:val="E688B960872F4CBA86FDB81B358F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F148-0F91-4F6D-945C-E9C270BC5C97}"/>
      </w:docPartPr>
      <w:docPartBody>
        <w:p w:rsidR="00144E0E" w:rsidRDefault="00C13B2E" w:rsidP="00F24278">
          <w:pPr>
            <w:pStyle w:val="E688B960872F4CBA86FDB81B358FDBC934"/>
            <w:rPr>
              <w:rFonts w:cs="Calibri"/>
              <w:cs/>
              <w:lang w:bidi="th-TH"/>
            </w:rPr>
          </w:pPr>
          <w:r>
            <w:rPr>
              <w:rFonts w:cs="Calibri"/>
              <w:cs/>
              <w:lang w:bidi="th-TH"/>
            </w:rPr>
            <w:t>SSN</w:t>
          </w:r>
        </w:p>
      </w:docPartBody>
    </w:docPart>
    <w:docPart>
      <w:docPartPr>
        <w:name w:val="0548598763B946E7BEF31BC61C21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3D9A-B032-45B6-AEC2-30008B2EB639}"/>
      </w:docPartPr>
      <w:docPartBody>
        <w:p w:rsidR="00144E0E" w:rsidRDefault="00C13B2E" w:rsidP="00F24278">
          <w:pPr>
            <w:pStyle w:val="0548598763B946E7BEF31BC61C21C89634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หมายเลขหนังสือเดินทาง</w:t>
          </w:r>
        </w:p>
      </w:docPartBody>
    </w:docPart>
    <w:docPart>
      <w:docPartPr>
        <w:name w:val="FC613A78BA664A4AA5091AC30F77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49C9-52FE-4209-B723-5C49223BCE40}"/>
      </w:docPartPr>
      <w:docPartBody>
        <w:p w:rsidR="00144E0E" w:rsidRDefault="00C13B2E" w:rsidP="00F24278">
          <w:pPr>
            <w:pStyle w:val="FC613A78BA664A4AA5091AC30F77120A34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หมายเลขใบอนุญาตขับขี่</w:t>
          </w:r>
        </w:p>
      </w:docPartBody>
    </w:docPart>
    <w:docPart>
      <w:docPartPr>
        <w:name w:val="DF87ED2ABC614B0384A676F6A1C3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1442-182D-4E05-91BF-07661D558EBA}"/>
      </w:docPartPr>
      <w:docPartBody>
        <w:p w:rsidR="00144E0E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ข้อมูลทางธุรกิจ</w:t>
          </w:r>
        </w:p>
      </w:docPartBody>
    </w:docPart>
    <w:docPart>
      <w:docPartPr>
        <w:name w:val="B86C5F2A2D6B4473A1BBDF5E55C8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E40D-E724-4BC5-BA1D-116B32F50DE7}"/>
      </w:docPartPr>
      <w:docPartBody>
        <w:p w:rsidR="00144E0E" w:rsidRDefault="00C13B2E" w:rsidP="00F24278">
          <w:pPr>
            <w:pStyle w:val="B86C5F2A2D6B4473A1BBDF5E55C8B9093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บริษัท</w:t>
          </w:r>
        </w:p>
      </w:docPartBody>
    </w:docPart>
    <w:docPart>
      <w:docPartPr>
        <w:name w:val="2C49BB555E1F46E0BED67F59D816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28E-838F-4EC5-A554-11852B057048}"/>
      </w:docPartPr>
      <w:docPartBody>
        <w:p w:rsidR="00144E0E" w:rsidRDefault="00C13B2E" w:rsidP="00F24278">
          <w:pPr>
            <w:pStyle w:val="2C49BB555E1F46E0BED67F59D81605683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ที่อยู่ของธุรกิจ</w:t>
          </w:r>
        </w:p>
      </w:docPartBody>
    </w:docPart>
    <w:docPart>
      <w:docPartPr>
        <w:name w:val="8AC68499296442139609DE7731F5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09A3-E849-4F15-BECE-934E23E22FFD}"/>
      </w:docPartPr>
      <w:docPartBody>
        <w:p w:rsidR="00144E0E" w:rsidRDefault="00C13B2E" w:rsidP="00F24278">
          <w:pPr>
            <w:pStyle w:val="8AC68499296442139609DE7731F5EB523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ชื่อตำแหน่ง</w:t>
          </w:r>
        </w:p>
      </w:docPartBody>
    </w:docPart>
    <w:docPart>
      <w:docPartPr>
        <w:name w:val="3C951E9FA689476BAAD55250D2C3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D4B4-0398-4B12-B139-70EDFA59865C}"/>
      </w:docPartPr>
      <w:docPartBody>
        <w:p w:rsidR="00144E0E" w:rsidRDefault="00C13B2E" w:rsidP="00F24278">
          <w:pPr>
            <w:pStyle w:val="3C951E9FA689476BAAD55250D2C33B8B3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โทรศัพท์ของธุรกิจ</w:t>
          </w:r>
        </w:p>
      </w:docPartBody>
    </w:docPart>
    <w:docPart>
      <w:docPartPr>
        <w:name w:val="EBD819B766B440D58F474BDB203A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9EEE-0410-401B-9E44-F19C2BB30D38}"/>
      </w:docPartPr>
      <w:docPartBody>
        <w:p w:rsidR="00144E0E" w:rsidRDefault="00C13B2E" w:rsidP="00F24278">
          <w:pPr>
            <w:pStyle w:val="EBD819B766B440D58F474BDB203A34193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หมายเลขโทรสารของธุรกิจ</w:t>
          </w:r>
        </w:p>
      </w:docPartBody>
    </w:docPart>
    <w:docPart>
      <w:docPartPr>
        <w:name w:val="B85E37C5D5104691B9E110222F2F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525B-FD4C-4294-9DE5-21BC59EB591B}"/>
      </w:docPartPr>
      <w:docPartBody>
        <w:p w:rsidR="00144E0E" w:rsidRDefault="00C13B2E" w:rsidP="00F24278">
          <w:pPr>
            <w:pStyle w:val="B85E37C5D5104691B9E110222F2F16AE3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ที่อยู่อีเมลของธุรกิจ</w:t>
          </w:r>
        </w:p>
      </w:docPartBody>
    </w:docPart>
    <w:docPart>
      <w:docPartPr>
        <w:name w:val="027AF35FEA6A458BBE05A1A3A677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88E9-E5D5-47C7-8389-371D605A601B}"/>
      </w:docPartPr>
      <w:docPartBody>
        <w:p w:rsidR="00144E0E" w:rsidRDefault="00C13B2E" w:rsidP="00F24278">
          <w:pPr>
            <w:pStyle w:val="027AF35FEA6A458BBE05A1A3A677C6BE3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ชื่อและหมายเลขโทรศัพท์ของผู้จัดการ</w:t>
          </w:r>
        </w:p>
      </w:docPartBody>
    </w:docPart>
    <w:docPart>
      <w:docPartPr>
        <w:name w:val="D4DD7C90A52D4CEBB78D2A52AC2A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05EF-E5B3-425D-A22B-990FDBECA605}"/>
      </w:docPartPr>
      <w:docPartBody>
        <w:p w:rsidR="00144E0E" w:rsidRDefault="00C13B2E" w:rsidP="00F24278">
          <w:pPr>
            <w:pStyle w:val="D4DD7C90A52D4CEBB78D2A52AC2AD14833"/>
            <w:rPr>
              <w:rFonts w:cs="Calibri"/>
              <w:cs/>
              <w:lang w:bidi="th-TH"/>
            </w:rPr>
          </w:pPr>
          <w:r w:rsidRPr="008E01D7">
            <w:rPr>
              <w:rFonts w:cs="Angsana New"/>
              <w:cs/>
              <w:lang w:bidi="th-TH"/>
            </w:rPr>
            <w:t>ชื่อและหมายเลขโทรศัพท์ของผู้ช่วย</w:t>
          </w:r>
        </w:p>
      </w:docPartBody>
    </w:docPart>
    <w:docPart>
      <w:docPartPr>
        <w:name w:val="CE5C2DAF6CDF4801BB50071F6B4A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B136-EAA6-41F1-A98D-763EA83A5487}"/>
      </w:docPartPr>
      <w:docPartBody>
        <w:p w:rsidR="00144E0E" w:rsidRDefault="00C13B2E" w:rsidP="00F24278">
          <w:pPr>
            <w:pStyle w:val="CE5C2DAF6CDF4801BB50071F6B4AE82D3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ที่อยู่เว็บเพจ</w:t>
          </w:r>
        </w:p>
      </w:docPartBody>
    </w:docPart>
    <w:docPart>
      <w:docPartPr>
        <w:name w:val="D0A8846E07BA4423BB43D1D4CC81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F8E-3A52-4EC1-87D7-A1B278375768}"/>
      </w:docPartPr>
      <w:docPartBody>
        <w:p w:rsidR="009B3C5F" w:rsidRDefault="00C13B2E" w:rsidP="00F24278">
          <w:pPr>
            <w:pStyle w:val="D0A8846E07BA4423BB43D1D4CC8130063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ที่ติดต่อในกรณีฉุกเฉิน</w:t>
          </w:r>
        </w:p>
      </w:docPartBody>
    </w:docPart>
    <w:docPart>
      <w:docPartPr>
        <w:name w:val="0D5F703B4A94491A9BF0911CC5B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77FB-BCE0-4436-A5B5-68BA136A74AE}"/>
      </w:docPartPr>
      <w:docPartBody>
        <w:p w:rsidR="007739ED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ข้อมูลฉุกเฉินและข้อมูลทางการแพทย์</w:t>
          </w:r>
        </w:p>
      </w:docPartBody>
    </w:docPart>
    <w:docPart>
      <w:docPartPr>
        <w:name w:val="D0C3AE31BC4C45C58C33BA21059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EA7C-4B11-4D90-B859-8F49FF996E63}"/>
      </w:docPartPr>
      <w:docPartBody>
        <w:p w:rsidR="007739ED" w:rsidRDefault="00C13B2E" w:rsidP="00F24278">
          <w:pPr>
            <w:pStyle w:val="D0C3AE31BC4C45C58C33BA2105988C70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ที่อยู่ของที่ติดต่อฉุกเฉิน</w:t>
          </w:r>
        </w:p>
      </w:docPartBody>
    </w:docPart>
    <w:docPart>
      <w:docPartPr>
        <w:name w:val="463C4628AC2F44D790DE03547DAE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281-0B63-4759-8242-3E61D56A2C85}"/>
      </w:docPartPr>
      <w:docPartBody>
        <w:p w:rsidR="007739ED" w:rsidRDefault="00C13B2E" w:rsidP="00F24278">
          <w:pPr>
            <w:pStyle w:val="463C4628AC2F44D790DE03547DAED644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หมายเลขโทรศัพท์ของที่ติดต่อฉุกเฉิน</w:t>
          </w:r>
        </w:p>
      </w:docPartBody>
    </w:docPart>
    <w:docPart>
      <w:docPartPr>
        <w:name w:val="00DA346B06C24E76AE6D5F90CCEC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1954-5495-404E-9DDE-97AB30D59442}"/>
      </w:docPartPr>
      <w:docPartBody>
        <w:p w:rsidR="007739ED" w:rsidRDefault="00C13B2E" w:rsidP="00F24278">
          <w:pPr>
            <w:pStyle w:val="00DA346B06C24E76AE6D5F90CCEC42B3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ชื่อแพทย์</w:t>
          </w:r>
        </w:p>
      </w:docPartBody>
    </w:docPart>
    <w:docPart>
      <w:docPartPr>
        <w:name w:val="28A5BFD06219463B817B36FE9EE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0B6D-6AA1-4E65-B44E-006EF69097D2}"/>
      </w:docPartPr>
      <w:docPartBody>
        <w:p w:rsidR="007739ED" w:rsidRDefault="00C13B2E" w:rsidP="00F24278">
          <w:pPr>
            <w:pStyle w:val="28A5BFD06219463B817B36FE9EEF27F9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หมายเลขโทรศัพท์ของแพทย์</w:t>
          </w:r>
        </w:p>
      </w:docPartBody>
    </w:docPart>
    <w:docPart>
      <w:docPartPr>
        <w:name w:val="A824E7900B2242D5B65B8AA02220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CA5D-D422-4965-B307-6C3FA508384F}"/>
      </w:docPartPr>
      <w:docPartBody>
        <w:p w:rsidR="007739ED" w:rsidRDefault="00C13B2E" w:rsidP="00F24278">
          <w:pPr>
            <w:pStyle w:val="A824E7900B2242D5B65B8AA0222099B6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ที่อยู่แพทย์</w:t>
          </w:r>
        </w:p>
      </w:docPartBody>
    </w:docPart>
    <w:docPart>
      <w:docPartPr>
        <w:name w:val="FCD72D2B9F934E6CA12AE4686D21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684A-94EE-4C4F-A3F3-D0ADB824D583}"/>
      </w:docPartPr>
      <w:docPartBody>
        <w:p w:rsidR="007739ED" w:rsidRDefault="00C13B2E" w:rsidP="00F24278">
          <w:pPr>
            <w:pStyle w:val="FCD72D2B9F934E6CA12AE4686D21ADD8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ผู้ให้บริการประกันสุขภาพและหมายเลขสมาชิก</w:t>
          </w:r>
        </w:p>
      </w:docPartBody>
    </w:docPart>
    <w:docPart>
      <w:docPartPr>
        <w:name w:val="46233A016CDF42F285DB188697EF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5564-36C5-4E6B-961A-FA1C408EA222}"/>
      </w:docPartPr>
      <w:docPartBody>
        <w:p w:rsidR="007739ED" w:rsidRDefault="00C13B2E" w:rsidP="00F24278">
          <w:pPr>
            <w:pStyle w:val="46233A016CDF42F285DB188697EF5117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หมู่เลือด</w:t>
          </w:r>
        </w:p>
      </w:docPartBody>
    </w:docPart>
    <w:docPart>
      <w:docPartPr>
        <w:name w:val="D39FE0E39DB44D0D825434B1F650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634-FF68-4263-A618-61498E36CED4}"/>
      </w:docPartPr>
      <w:docPartBody>
        <w:p w:rsidR="007739ED" w:rsidRDefault="00C13B2E" w:rsidP="00F24278">
          <w:pPr>
            <w:pStyle w:val="D39FE0E39DB44D0D825434B1F650BE4E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เงื่อนไขทางการแพทย์ที่ทราบ</w:t>
          </w:r>
        </w:p>
      </w:docPartBody>
    </w:docPart>
    <w:docPart>
      <w:docPartPr>
        <w:name w:val="6A19F077A35F4A5FA9626AE415C9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3F31-86B6-4103-B79A-778F951F9EB1}"/>
      </w:docPartPr>
      <w:docPartBody>
        <w:p w:rsidR="007739ED" w:rsidRDefault="00C13B2E" w:rsidP="00F24278">
          <w:pPr>
            <w:pStyle w:val="6A19F077A35F4A5FA9626AE415C91F09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อาการแพ้ที่ทราบ</w:t>
          </w:r>
        </w:p>
      </w:docPartBody>
    </w:docPart>
    <w:docPart>
      <w:docPartPr>
        <w:name w:val="633447DD7B364DD08FC1EF932F90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F02E-DB3A-4C14-8934-8EC52EC52703}"/>
      </w:docPartPr>
      <w:docPartBody>
        <w:p w:rsidR="007739ED" w:rsidRDefault="00C13B2E" w:rsidP="00F24278">
          <w:pPr>
            <w:pStyle w:val="633447DD7B364DD08FC1EF932F90724F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ยาปัจจุบัน</w:t>
          </w:r>
        </w:p>
      </w:docPartBody>
    </w:docPart>
    <w:docPart>
      <w:docPartPr>
        <w:name w:val="7EA0952F36EB40EBB2501FC5972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A454-D3D6-4AE2-B978-422A87789977}"/>
      </w:docPartPr>
      <w:docPartBody>
        <w:p w:rsidR="007739ED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ข้อมูลสายการบิน</w:t>
          </w:r>
        </w:p>
      </w:docPartBody>
    </w:docPart>
    <w:docPart>
      <w:docPartPr>
        <w:name w:val="0395D0FC795D480EBA4042BA7035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6845-C27E-40B8-B152-707521D8A76D}"/>
      </w:docPartPr>
      <w:docPartBody>
        <w:p w:rsidR="007739ED" w:rsidRDefault="00C13B2E" w:rsidP="00F24278">
          <w:pPr>
            <w:pStyle w:val="0395D0FC795D480EBA4042BA7035FBE3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เที่ยวบิน </w:t>
          </w:r>
          <w:r>
            <w:rPr>
              <w:rFonts w:cs="Calibri"/>
              <w:cs/>
              <w:lang w:bidi="th-TH"/>
            </w:rPr>
            <w:t>#1</w:t>
          </w:r>
        </w:p>
      </w:docPartBody>
    </w:docPart>
    <w:docPart>
      <w:docPartPr>
        <w:name w:val="75A868D3151E4092B0B9F053E185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EE5-1222-47D0-A11B-C125198CCF7B}"/>
      </w:docPartPr>
      <w:docPartBody>
        <w:p w:rsidR="007739ED" w:rsidRDefault="00C13B2E" w:rsidP="00F24278">
          <w:pPr>
            <w:pStyle w:val="75A868D3151E4092B0B9F053E18530A5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เที่ยวบิน </w:t>
          </w:r>
          <w:r>
            <w:rPr>
              <w:rFonts w:cs="Calibri"/>
              <w:cs/>
              <w:lang w:bidi="th-TH"/>
            </w:rPr>
            <w:t>#2</w:t>
          </w:r>
        </w:p>
      </w:docPartBody>
    </w:docPart>
    <w:docPart>
      <w:docPartPr>
        <w:name w:val="3BB41B77B59F41F58D0163132236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135F-B5D0-49D0-97D3-DF9E1E5B93C0}"/>
      </w:docPartPr>
      <w:docPartBody>
        <w:p w:rsidR="007739ED" w:rsidRDefault="00C13B2E" w:rsidP="00F24278">
          <w:pPr>
            <w:pStyle w:val="3BB41B77B59F41F58D0163132236E511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เที่ยวบิน </w:t>
          </w:r>
          <w:r>
            <w:rPr>
              <w:rFonts w:cs="Calibri"/>
              <w:cs/>
              <w:lang w:bidi="th-TH"/>
            </w:rPr>
            <w:t>#3</w:t>
          </w:r>
        </w:p>
      </w:docPartBody>
    </w:docPart>
    <w:docPart>
      <w:docPartPr>
        <w:name w:val="3847A7331D9B483F827884423851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F0A4-4438-44E6-BEAD-BA4A717FBA7C}"/>
      </w:docPartPr>
      <w:docPartBody>
        <w:p w:rsidR="007739ED" w:rsidRDefault="00C13B2E" w:rsidP="00F24278">
          <w:pPr>
            <w:pStyle w:val="3847A7331D9B483F8278844238510DAA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เที่ยวบิน </w:t>
          </w:r>
          <w:r>
            <w:rPr>
              <w:rFonts w:cs="Calibri"/>
              <w:cs/>
              <w:lang w:bidi="th-TH"/>
            </w:rPr>
            <w:t>#4</w:t>
          </w:r>
        </w:p>
      </w:docPartBody>
    </w:docPart>
    <w:docPart>
      <w:docPartPr>
        <w:name w:val="DBCC86D654FE4B6699AA6BEC53DC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739C-A3AA-494A-A8EA-CEFA0F64C639}"/>
      </w:docPartPr>
      <w:docPartBody>
        <w:p w:rsidR="007739ED" w:rsidRDefault="00C13B2E" w:rsidP="00F24278">
          <w:pPr>
            <w:pStyle w:val="DBCC86D654FE4B6699AA6BEC53DC77BE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584FC6EF3A6247388758030C91BF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145-B19E-4F36-B5DE-762C678C2B65}"/>
      </w:docPartPr>
      <w:docPartBody>
        <w:p w:rsidR="007739ED" w:rsidRDefault="00C13B2E" w:rsidP="00F24278">
          <w:pPr>
            <w:pStyle w:val="584FC6EF3A6247388758030C91BF4507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สายการบิน</w:t>
          </w:r>
        </w:p>
      </w:docPartBody>
    </w:docPart>
    <w:docPart>
      <w:docPartPr>
        <w:name w:val="1A28AC9EFB004F078DC4A8503BD1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1469-9E05-4638-8331-0042F81C739E}"/>
      </w:docPartPr>
      <w:docPartBody>
        <w:p w:rsidR="007739ED" w:rsidRDefault="00C13B2E" w:rsidP="00F24278">
          <w:pPr>
            <w:pStyle w:val="1A28AC9EFB004F078DC4A8503BD10332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หมายเลขโทรศัพท์ของสายการบิน</w:t>
          </w:r>
        </w:p>
      </w:docPartBody>
    </w:docPart>
    <w:docPart>
      <w:docPartPr>
        <w:name w:val="14DB9ED1C5C647669D675467A8BB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F06-05F3-4E8B-91C5-F02CD96E84B7}"/>
      </w:docPartPr>
      <w:docPartBody>
        <w:p w:rsidR="007739ED" w:rsidRDefault="00C13B2E" w:rsidP="00F24278">
          <w:pPr>
            <w:pStyle w:val="14DB9ED1C5C647669D675467A8BB510D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หมายเลขเที่ยวบิน</w:t>
          </w:r>
        </w:p>
      </w:docPartBody>
    </w:docPart>
    <w:docPart>
      <w:docPartPr>
        <w:name w:val="86310397562C42BF913A1D33BBDB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D5D1-9B71-4D97-B211-E4BCFBD4F713}"/>
      </w:docPartPr>
      <w:docPartBody>
        <w:p w:rsidR="007739ED" w:rsidRDefault="00C13B2E" w:rsidP="00F24278">
          <w:pPr>
            <w:pStyle w:val="86310397562C42BF913A1D33BBDB298E2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จังหวัดที่ออกเดินทาง</w:t>
          </w:r>
        </w:p>
      </w:docPartBody>
    </w:docPart>
    <w:docPart>
      <w:docPartPr>
        <w:name w:val="891F7DD4A1D94E1E88C3A6DF4F92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3D04-E8AB-4C8E-B435-34F390EDAE38}"/>
      </w:docPartPr>
      <w:docPartBody>
        <w:p w:rsidR="007739ED" w:rsidRDefault="00C13B2E" w:rsidP="00F24278">
          <w:pPr>
            <w:pStyle w:val="891F7DD4A1D94E1E88C3A6DF4F925878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เวลาออกเดินทาง</w:t>
          </w:r>
        </w:p>
      </w:docPartBody>
    </w:docPart>
    <w:docPart>
      <w:docPartPr>
        <w:name w:val="BED9F9D2ADB1477C836C81B07CCE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B9B9-2CF7-4A38-A3F6-F0215BFC3223}"/>
      </w:docPartPr>
      <w:docPartBody>
        <w:p w:rsidR="007739ED" w:rsidRDefault="00C13B2E" w:rsidP="00F24278">
          <w:pPr>
            <w:pStyle w:val="BED9F9D2ADB1477C836C81B07CCECF2E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จังหวัดปลายทาง</w:t>
          </w:r>
        </w:p>
      </w:docPartBody>
    </w:docPart>
    <w:docPart>
      <w:docPartPr>
        <w:name w:val="958C2A51E08E4CB9A346990AC1BC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EEE-32F7-4837-B19C-2EB1F90F118A}"/>
      </w:docPartPr>
      <w:docPartBody>
        <w:p w:rsidR="007739ED" w:rsidRDefault="00C13B2E" w:rsidP="00F24278">
          <w:pPr>
            <w:pStyle w:val="958C2A51E08E4CB9A346990AC1BC85CE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เวลาถึงที่หมาย</w:t>
          </w:r>
        </w:p>
      </w:docPartBody>
    </w:docPart>
    <w:docPart>
      <w:docPartPr>
        <w:name w:val="9025F4DF2FBC4E15906F5B2D57D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B31E-8480-40C3-B8ED-76549FAD33A2}"/>
      </w:docPartPr>
      <w:docPartBody>
        <w:p w:rsidR="007739ED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ข้อมูลการเช่ารถยนต์</w:t>
          </w:r>
        </w:p>
      </w:docPartBody>
    </w:docPart>
    <w:docPart>
      <w:docPartPr>
        <w:name w:val="38B2A45BC1614F7BABA0831F333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EE6F-4803-4860-B0DC-E292EE9D0BA5}"/>
      </w:docPartPr>
      <w:docPartBody>
        <w:p w:rsidR="007739ED" w:rsidRDefault="00C13B2E" w:rsidP="00F24278">
          <w:pPr>
            <w:pStyle w:val="38B2A45BC1614F7BABA0831F3335B8B6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วันที่รับ</w:t>
          </w:r>
        </w:p>
      </w:docPartBody>
    </w:docPart>
    <w:docPart>
      <w:docPartPr>
        <w:name w:val="D2833AA059F54F138D937ED3153F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385B-7FF0-45C7-996F-11FABCD72462}"/>
      </w:docPartPr>
      <w:docPartBody>
        <w:p w:rsidR="007739ED" w:rsidRDefault="00C13B2E" w:rsidP="00F24278">
          <w:pPr>
            <w:pStyle w:val="D2833AA059F54F138D937ED3153F49D6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บริษัท</w:t>
          </w:r>
        </w:p>
      </w:docPartBody>
    </w:docPart>
    <w:docPart>
      <w:docPartPr>
        <w:name w:val="962D7D053F3C43F0855E9E54CCE8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939A-B272-4A1B-9D6B-DBA94A9641C8}"/>
      </w:docPartPr>
      <w:docPartBody>
        <w:p w:rsidR="007739ED" w:rsidRDefault="00C13B2E" w:rsidP="00F24278">
          <w:pPr>
            <w:pStyle w:val="962D7D053F3C43F0855E9E54CCE8B46A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หมายเลขโทรศัพท์ของบริษัท</w:t>
          </w:r>
        </w:p>
      </w:docPartBody>
    </w:docPart>
    <w:docPart>
      <w:docPartPr>
        <w:name w:val="2404A4DB1570489993141915F735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51E-62EF-4353-8410-68CE1D3753EC}"/>
      </w:docPartPr>
      <w:docPartBody>
        <w:p w:rsidR="007739ED" w:rsidRDefault="00C13B2E" w:rsidP="00F24278">
          <w:pPr>
            <w:pStyle w:val="2404A4DB1570489993141915F735637C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หมายเลขการยืนยัน</w:t>
          </w:r>
        </w:p>
      </w:docPartBody>
    </w:docPart>
    <w:docPart>
      <w:docPartPr>
        <w:name w:val="0E7B8530AAC240E8BF9F32C88D97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07FB-FBBE-4B16-9816-17DF7B7CEF36}"/>
      </w:docPartPr>
      <w:docPartBody>
        <w:p w:rsidR="007739ED" w:rsidRDefault="00C13B2E" w:rsidP="00F24278">
          <w:pPr>
            <w:pStyle w:val="0E7B8530AAC240E8BF9F32C88D97FFA6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อัตราค่าเช่าอ้างอิง</w:t>
          </w:r>
        </w:p>
      </w:docPartBody>
    </w:docPart>
    <w:docPart>
      <w:docPartPr>
        <w:name w:val="98EC2C35390E4F8D95CADDF24FBB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7A9E-ED44-444A-BA82-50B303D44C8C}"/>
      </w:docPartPr>
      <w:docPartBody>
        <w:p w:rsidR="007739ED" w:rsidRDefault="00C13B2E" w:rsidP="00F24278">
          <w:pPr>
            <w:pStyle w:val="98EC2C35390E4F8D95CADDF24FBB50BD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ตำแหน่งรับ</w:t>
          </w:r>
        </w:p>
      </w:docPartBody>
    </w:docPart>
    <w:docPart>
      <w:docPartPr>
        <w:name w:val="D2BD6E3150AB4C05AFC8DFD7F380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C978-428B-4DDE-86A3-722C89E57D92}"/>
      </w:docPartPr>
      <w:docPartBody>
        <w:p w:rsidR="007739ED" w:rsidRDefault="00C13B2E" w:rsidP="00F24278">
          <w:pPr>
            <w:pStyle w:val="D2BD6E3150AB4C05AFC8DFD7F380DE36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ตำแหน่งส่ง</w:t>
          </w:r>
        </w:p>
      </w:docPartBody>
    </w:docPart>
    <w:docPart>
      <w:docPartPr>
        <w:name w:val="60CA88648DD14E2FA32A6CAA3561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0DB9-2403-4C33-9C10-6C29BF7EC515}"/>
      </w:docPartPr>
      <w:docPartBody>
        <w:p w:rsidR="007739ED" w:rsidRDefault="00C13B2E" w:rsidP="00F24278">
          <w:pPr>
            <w:pStyle w:val="60CA88648DD14E2FA32A6CAA356146B3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วันที่ส่ง</w:t>
          </w:r>
        </w:p>
      </w:docPartBody>
    </w:docPart>
    <w:docPart>
      <w:docPartPr>
        <w:name w:val="212A435021FF4B6BB6D8206757E3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D11-DC3B-4FFB-ACA8-1A79F63B0316}"/>
      </w:docPartPr>
      <w:docPartBody>
        <w:p w:rsidR="007739ED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กำหนดรายการโรงแรม</w:t>
          </w:r>
        </w:p>
      </w:docPartBody>
    </w:docPart>
    <w:docPart>
      <w:docPartPr>
        <w:name w:val="18A01588EB02472A80180AB55D43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8F71-A1AE-4CDD-9B01-12A0D9D2C9D1}"/>
      </w:docPartPr>
      <w:docPartBody>
        <w:p w:rsidR="007739ED" w:rsidRDefault="00C13B2E" w:rsidP="00F24278">
          <w:pPr>
            <w:pStyle w:val="18A01588EB02472A80180AB55D433C56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จังหวัด ประเทศ</w:t>
          </w:r>
        </w:p>
      </w:docPartBody>
    </w:docPart>
    <w:docPart>
      <w:docPartPr>
        <w:name w:val="20C0B270D2A74C79BE8196238273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36C-C2B4-441E-BAEC-38C14666E611}"/>
      </w:docPartPr>
      <w:docPartBody>
        <w:p w:rsidR="007739ED" w:rsidRDefault="00C13B2E" w:rsidP="00F24278">
          <w:pPr>
            <w:pStyle w:val="20C0B270D2A74C79BE8196238273C31B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หมายเลขการยืนยันการจอง</w:t>
          </w:r>
        </w:p>
      </w:docPartBody>
    </w:docPart>
    <w:docPart>
      <w:docPartPr>
        <w:name w:val="20689EEAF7B34DA1BFCD208063CB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66FB-BC5A-4156-8F4D-9D37BAD265BE}"/>
      </w:docPartPr>
      <w:docPartBody>
        <w:p w:rsidR="007739ED" w:rsidRDefault="00C13B2E" w:rsidP="00F24278">
          <w:pPr>
            <w:pStyle w:val="20689EEAF7B34DA1BFCD208063CB8F34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542A717A46F341D5A5B94F29D07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C227-2C8F-40CA-8D50-EFDAA0E9026E}"/>
      </w:docPartPr>
      <w:docPartBody>
        <w:p w:rsidR="007739ED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บัตรเครดิตและเช็คเดินทาง</w:t>
          </w:r>
        </w:p>
      </w:docPartBody>
    </w:docPart>
    <w:docPart>
      <w:docPartPr>
        <w:name w:val="0661DCAED3F54A12B3511F3B0009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25D2-2A57-47C8-B713-CBFB0C2A5B04}"/>
      </w:docPartPr>
      <w:docPartBody>
        <w:p w:rsidR="007739ED" w:rsidRDefault="00C13B2E" w:rsidP="00F24278">
          <w:pPr>
            <w:pStyle w:val="0661DCAED3F54A12B3511F3B00095030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ประเภทบัตรเครดิต</w:t>
          </w:r>
        </w:p>
      </w:docPartBody>
    </w:docPart>
    <w:docPart>
      <w:docPartPr>
        <w:name w:val="6F4E520814324E54AFE7FC26628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D1C9-5E2D-4187-9CC8-4F94BD266AB1}"/>
      </w:docPartPr>
      <w:docPartBody>
        <w:p w:rsidR="007739ED" w:rsidRDefault="00C13B2E" w:rsidP="00F24278">
          <w:pPr>
            <w:pStyle w:val="6F4E520814324E54AFE7FC26628DEF14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ธนาคารที่ออก</w:t>
          </w:r>
        </w:p>
      </w:docPartBody>
    </w:docPart>
    <w:docPart>
      <w:docPartPr>
        <w:name w:val="866FE44F1714416CB3CB21EE3113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C53C-1B4F-47AB-A8F9-819B5DAD6E91}"/>
      </w:docPartPr>
      <w:docPartBody>
        <w:p w:rsidR="007739ED" w:rsidRDefault="00C13B2E" w:rsidP="00F24278">
          <w:pPr>
            <w:pStyle w:val="866FE44F1714416CB3CB21EE31132C59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หมายเลขบัตรเครดิต</w:t>
          </w:r>
        </w:p>
      </w:docPartBody>
    </w:docPart>
    <w:docPart>
      <w:docPartPr>
        <w:name w:val="A65DBFA5A6604E19AF0093E388C5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FBD3-E7A4-4416-B838-6C9307768D0E}"/>
      </w:docPartPr>
      <w:docPartBody>
        <w:p w:rsidR="007739ED" w:rsidRDefault="00C13B2E" w:rsidP="00F24278">
          <w:pPr>
            <w:pStyle w:val="A65DBFA5A6604E19AF0093E388C569E3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3CD11693B3274118A0B4D1FE129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B43-8E37-40D0-9B69-AB02C8139EFF}"/>
      </w:docPartPr>
      <w:docPartBody>
        <w:p w:rsidR="007739ED" w:rsidRDefault="00C13B2E" w:rsidP="00F24278">
          <w:pPr>
            <w:pStyle w:val="3CD11693B3274118A0B4D1FE12906FD0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ประเภทเช็คเดินทาง</w:t>
          </w:r>
        </w:p>
      </w:docPartBody>
    </w:docPart>
    <w:docPart>
      <w:docPartPr>
        <w:name w:val="B60675EC3E714F6AB7C5C258F06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4784-025C-4967-8CAD-A106EA3CF9F9}"/>
      </w:docPartPr>
      <w:docPartBody>
        <w:p w:rsidR="007739ED" w:rsidRDefault="00C13B2E" w:rsidP="00F24278">
          <w:pPr>
            <w:pStyle w:val="B60675EC3E714F6AB7C5C258F066B619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มูลค่า</w:t>
          </w:r>
        </w:p>
      </w:docPartBody>
    </w:docPart>
    <w:docPart>
      <w:docPartPr>
        <w:name w:val="04CDE3FC272E47EE8763519078CC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A854-5E40-490C-9A84-DE600D5C5BEA}"/>
      </w:docPartPr>
      <w:docPartBody>
        <w:p w:rsidR="007739ED" w:rsidRDefault="00C13B2E" w:rsidP="00F24278">
          <w:pPr>
            <w:pStyle w:val="04CDE3FC272E47EE8763519078CC8853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หมายเลขเช็ค</w:t>
          </w:r>
        </w:p>
      </w:docPartBody>
    </w:docPart>
    <w:docPart>
      <w:docPartPr>
        <w:name w:val="8A0441471E5648D6B4E4253BC5B6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D9A9-0999-4712-B615-3DF5F1BA4CB9}"/>
      </w:docPartPr>
      <w:docPartBody>
        <w:p w:rsidR="007739ED" w:rsidRDefault="00C13B2E" w:rsidP="00F24278">
          <w:pPr>
            <w:pStyle w:val="8A0441471E5648D6B4E4253BC5B6C68D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E80AEB8009604A6EA9D97F473C4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35E-1D9F-4779-AE3E-F512E3EF37B3}"/>
      </w:docPartPr>
      <w:docPartBody>
        <w:p w:rsidR="007739ED" w:rsidRDefault="00C13B2E" w:rsidP="00F24278">
          <w:pPr>
            <w:pStyle w:val="E80AEB8009604A6EA9D97F473C4BF0ED26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7B28EE7DA32E4D948D546BC9146C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5E5-FD8F-4EC7-B0C5-91639BDEC8D8}"/>
      </w:docPartPr>
      <w:docPartBody>
        <w:p w:rsidR="007739ED" w:rsidRDefault="00C13B2E" w:rsidP="00C13B2E">
          <w:pPr>
            <w:pStyle w:val="7B28EE7DA32E4D948D546BC9146C41E325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ใส่ชื่อเต็ม</w:t>
          </w:r>
        </w:p>
      </w:docPartBody>
    </w:docPart>
    <w:docPart>
      <w:docPartPr>
        <w:name w:val="B044B6446413416BA706697EC373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55E2-5E18-414C-9104-C08E47BA119A}"/>
      </w:docPartPr>
      <w:docPartBody>
        <w:p w:rsidR="007739ED" w:rsidRDefault="00C13B2E" w:rsidP="00C13B2E">
          <w:pPr>
            <w:pStyle w:val="B044B6446413416BA706697EC373C7C72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ใส่ชื่อเล่น</w:t>
          </w:r>
        </w:p>
      </w:docPartBody>
    </w:docPart>
    <w:docPart>
      <w:docPartPr>
        <w:name w:val="FDF8335B609B43218287ED613272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7C21-27B0-480E-9F62-7804ECFC247D}"/>
      </w:docPartPr>
      <w:docPartBody>
        <w:p w:rsidR="007739ED" w:rsidRDefault="00C13B2E" w:rsidP="00C13B2E">
          <w:pPr>
            <w:pStyle w:val="FDF8335B609B43218287ED613272FB412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ใส่ที่อยู่บ้าน</w:t>
          </w:r>
        </w:p>
      </w:docPartBody>
    </w:docPart>
    <w:docPart>
      <w:docPartPr>
        <w:name w:val="3AAE3C265CF7409CADC2692491F1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3A7B-7154-40A4-B1F8-1E693F72C4E7}"/>
      </w:docPartPr>
      <w:docPartBody>
        <w:p w:rsidR="007739ED" w:rsidRDefault="00C13B2E" w:rsidP="00C13B2E">
          <w:pPr>
            <w:pStyle w:val="3AAE3C265CF7409CADC2692491F155982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ใส่หมายเลขโทรศัพท์บ้าน</w:t>
          </w:r>
        </w:p>
      </w:docPartBody>
    </w:docPart>
    <w:docPart>
      <w:docPartPr>
        <w:name w:val="C1B912231159433FAB7640DB6E94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7370-2583-413D-97A1-54B521DBFA71}"/>
      </w:docPartPr>
      <w:docPartBody>
        <w:p w:rsidR="007739ED" w:rsidRDefault="00C13B2E" w:rsidP="00C13B2E">
          <w:pPr>
            <w:pStyle w:val="C1B912231159433FAB7640DB6E9434FC2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ใส่หมายเลขอุปกรณ์เคลื่อนที่หรือโทรศัพท์มือถือ</w:t>
          </w:r>
        </w:p>
      </w:docPartBody>
    </w:docPart>
    <w:docPart>
      <w:docPartPr>
        <w:name w:val="8E51143C0A6F40FCB2AE9AF467EB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52C-58D0-4986-8C06-E177DF3F7C6A}"/>
      </w:docPartPr>
      <w:docPartBody>
        <w:p w:rsidR="007739ED" w:rsidRDefault="00C13B2E" w:rsidP="00F24278">
          <w:pPr>
            <w:pStyle w:val="8E51143C0A6F40FCB2AE9AF467EB2E94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ใส่หมายเลขโทรสารที่บ้าน</w:t>
          </w:r>
        </w:p>
      </w:docPartBody>
    </w:docPart>
    <w:docPart>
      <w:docPartPr>
        <w:name w:val="ED56A3FB2A5248098AD878E9983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F04-4403-4929-B7A4-E8A300CBFDE6}"/>
      </w:docPartPr>
      <w:docPartBody>
        <w:p w:rsidR="007739ED" w:rsidRDefault="00C13B2E" w:rsidP="00F24278">
          <w:pPr>
            <w:pStyle w:val="ED56A3FB2A5248098AD878E998306287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ใส่ที่อยู่อีเมลที่บ้าน</w:t>
          </w:r>
        </w:p>
      </w:docPartBody>
    </w:docPart>
    <w:docPart>
      <w:docPartPr>
        <w:name w:val="A617771A6D3741B3B96124586A76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4B0-5532-4647-8690-019D731DFCE0}"/>
      </w:docPartPr>
      <w:docPartBody>
        <w:p w:rsidR="007739ED" w:rsidRDefault="00C13B2E" w:rsidP="00F24278">
          <w:pPr>
            <w:pStyle w:val="A617771A6D3741B3B96124586A76DE38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ใส่วันเกิด </w:t>
          </w:r>
          <w:r>
            <w:rPr>
              <w:rFonts w:cs="Calibri"/>
              <w:cs/>
              <w:lang w:bidi="th-TH"/>
            </w:rPr>
            <w:t>(</w:t>
          </w:r>
          <w:r>
            <w:rPr>
              <w:rFonts w:cs="Angsana New"/>
              <w:cs/>
              <w:lang w:bidi="th-TH"/>
            </w:rPr>
            <w:t>วว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ดด</w:t>
          </w:r>
          <w:r>
            <w:rPr>
              <w:rFonts w:cs="Calibri"/>
              <w:cs/>
              <w:lang w:bidi="th-TH"/>
            </w:rPr>
            <w:t>/</w:t>
          </w:r>
          <w:r>
            <w:rPr>
              <w:rFonts w:cs="Angsana New"/>
              <w:cs/>
              <w:lang w:bidi="th-TH"/>
            </w:rPr>
            <w:t>ปปปป</w:t>
          </w:r>
          <w:r>
            <w:rPr>
              <w:rFonts w:cs="Calibri"/>
              <w:cs/>
              <w:lang w:bidi="th-TH"/>
            </w:rPr>
            <w:t>)</w:t>
          </w:r>
        </w:p>
      </w:docPartBody>
    </w:docPart>
    <w:docPart>
      <w:docPartPr>
        <w:name w:val="53F64258F1E0488B8932B82A2DE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A3C4-CB14-471F-AC17-ABE239C15480}"/>
      </w:docPartPr>
      <w:docPartBody>
        <w:p w:rsidR="007739ED" w:rsidRDefault="00C13B2E" w:rsidP="00F24278">
          <w:pPr>
            <w:pStyle w:val="53F64258F1E0488B8932B82A2DE6F28D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ใส่ </w:t>
          </w:r>
          <w:r>
            <w:rPr>
              <w:rFonts w:cs="Calibri"/>
              <w:cs/>
              <w:lang w:bidi="th-TH"/>
            </w:rPr>
            <w:t>SSN</w:t>
          </w:r>
        </w:p>
      </w:docPartBody>
    </w:docPart>
    <w:docPart>
      <w:docPartPr>
        <w:name w:val="05E5EFBEF80C4D78939992003DB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ABB4-8D4F-47AF-A40F-D57196CA7DDB}"/>
      </w:docPartPr>
      <w:docPartBody>
        <w:p w:rsidR="007739ED" w:rsidRDefault="00C13B2E" w:rsidP="00F24278">
          <w:pPr>
            <w:pStyle w:val="05E5EFBEF80C4D78939992003DB20204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ใส่หมายเลขหนังสือเดินทาง</w:t>
          </w:r>
        </w:p>
      </w:docPartBody>
    </w:docPart>
    <w:docPart>
      <w:docPartPr>
        <w:name w:val="ADCBEBD8D77D4DF0B95679448F35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2855-2FFF-4ACF-BA1F-09A1CBE3A880}"/>
      </w:docPartPr>
      <w:docPartBody>
        <w:p w:rsidR="007739ED" w:rsidRDefault="00C13B2E" w:rsidP="00F24278">
          <w:pPr>
            <w:pStyle w:val="ADCBEBD8D77D4DF0B95679448F35BB2C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ใส่หมายเลขใบอนุญาตขับขี่</w:t>
          </w:r>
        </w:p>
      </w:docPartBody>
    </w:docPart>
    <w:docPart>
      <w:docPartPr>
        <w:name w:val="3FC2062096B8458692E5D3D77CE2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DBFB-52B0-454B-B499-DA55E0BE5CCA}"/>
      </w:docPartPr>
      <w:docPartBody>
        <w:p w:rsidR="007739ED" w:rsidRDefault="00C13B2E" w:rsidP="00F24278">
          <w:pPr>
            <w:pStyle w:val="3FC2062096B8458692E5D3D77CE23E1B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ใส่บริษัท</w:t>
          </w:r>
        </w:p>
      </w:docPartBody>
    </w:docPart>
    <w:docPart>
      <w:docPartPr>
        <w:name w:val="90416B6FB27546CABFD892DA8315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6C79-A5F1-46A6-8590-5C73F450B3FE}"/>
      </w:docPartPr>
      <w:docPartBody>
        <w:p w:rsidR="007739ED" w:rsidRDefault="00C13B2E" w:rsidP="00F24278">
          <w:pPr>
            <w:pStyle w:val="90416B6FB27546CABFD892DA8315B01B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ใส่ที่อยู่ของธุรกิจ</w:t>
          </w:r>
        </w:p>
      </w:docPartBody>
    </w:docPart>
    <w:docPart>
      <w:docPartPr>
        <w:name w:val="FF5DA8811EE34DFB84737D0D65CF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6B11-7AF5-44EB-B940-4DECCCD70C5E}"/>
      </w:docPartPr>
      <w:docPartBody>
        <w:p w:rsidR="007739ED" w:rsidRDefault="00C13B2E" w:rsidP="00F24278">
          <w:pPr>
            <w:pStyle w:val="FF5DA8811EE34DFB84737D0D65CF9005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ใส่ตำแหน่งงาน</w:t>
          </w:r>
        </w:p>
      </w:docPartBody>
    </w:docPart>
    <w:docPart>
      <w:docPartPr>
        <w:name w:val="789C3CA190394E0F85CAC02B49CE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D66-6909-4827-9966-15DB658F6EA8}"/>
      </w:docPartPr>
      <w:docPartBody>
        <w:p w:rsidR="007739ED" w:rsidRDefault="00C13B2E" w:rsidP="00F24278">
          <w:pPr>
            <w:pStyle w:val="789C3CA190394E0F85CAC02B49CEC697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ใส่หมายเลขโทรศัพท์ของธุรกิจ</w:t>
          </w:r>
        </w:p>
      </w:docPartBody>
    </w:docPart>
    <w:docPart>
      <w:docPartPr>
        <w:name w:val="923B2E416346493C976798C48DFA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C9E0-D058-4B3C-B46C-018D7F12B49C}"/>
      </w:docPartPr>
      <w:docPartBody>
        <w:p w:rsidR="007739ED" w:rsidRDefault="00C13B2E" w:rsidP="00F24278">
          <w:pPr>
            <w:pStyle w:val="923B2E416346493C976798C48DFAAFA8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ใส่หมายเลขโทรสารของธุรกิจ</w:t>
          </w:r>
        </w:p>
      </w:docPartBody>
    </w:docPart>
    <w:docPart>
      <w:docPartPr>
        <w:name w:val="6E72068894004064BEF6096C6611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0BA-27EC-4429-9CF3-E04A62AD1459}"/>
      </w:docPartPr>
      <w:docPartBody>
        <w:p w:rsidR="007739ED" w:rsidRDefault="00C13B2E" w:rsidP="00F24278">
          <w:pPr>
            <w:pStyle w:val="6E72068894004064BEF6096C661178D1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ใส่ที่อยู่อีเมลของธุรกิจ</w:t>
          </w:r>
        </w:p>
      </w:docPartBody>
    </w:docPart>
    <w:docPart>
      <w:docPartPr>
        <w:name w:val="A0E16A5C972F4D4D8D94C350E0DA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FBA9-640C-4F79-BB3D-62C999682E32}"/>
      </w:docPartPr>
      <w:docPartBody>
        <w:p w:rsidR="007739ED" w:rsidRDefault="00C13B2E" w:rsidP="00F24278">
          <w:pPr>
            <w:pStyle w:val="A0E16A5C972F4D4D8D94C350E0DAD988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ใส่ชื่อและหมายเลขโทรศัพท์ของผู้จัดการ</w:t>
          </w:r>
        </w:p>
      </w:docPartBody>
    </w:docPart>
    <w:docPart>
      <w:docPartPr>
        <w:name w:val="61EC2D983F4E4334BF86C1B64374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4470-F5DE-4701-97D6-6E212DF4D805}"/>
      </w:docPartPr>
      <w:docPartBody>
        <w:p w:rsidR="007739ED" w:rsidRDefault="00C13B2E" w:rsidP="00F24278">
          <w:pPr>
            <w:pStyle w:val="61EC2D983F4E4334BF86C1B64374BBAE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ใส่ชื่อและหมายเลขโทรศัพท์ของผู้ช่วย</w:t>
          </w:r>
        </w:p>
      </w:docPartBody>
    </w:docPart>
    <w:docPart>
      <w:docPartPr>
        <w:name w:val="6A170CCAA8AE4A14BDEC0DE5A869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6ABC-4D52-43DE-9341-FAACEAA2DCE3}"/>
      </w:docPartPr>
      <w:docPartBody>
        <w:p w:rsidR="007739ED" w:rsidRDefault="00C13B2E" w:rsidP="00F24278">
          <w:pPr>
            <w:pStyle w:val="6A170CCAA8AE4A14BDEC0DE5A869772B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ใส่ที่อยู่เว็บเพจ</w:t>
          </w:r>
        </w:p>
      </w:docPartBody>
    </w:docPart>
    <w:docPart>
      <w:docPartPr>
        <w:name w:val="E50D4A3FC4BB4509BA1CA6A40CB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540A-3564-4F46-9D44-EA08AB63B77B}"/>
      </w:docPartPr>
      <w:docPartBody>
        <w:p w:rsidR="007739ED" w:rsidRDefault="00C13B2E" w:rsidP="00F24278">
          <w:pPr>
            <w:pStyle w:val="E50D4A3FC4BB4509BA1CA6A40CB290B1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ใส่ที่ติดต่อในกรณีฉุกเฉิน</w:t>
          </w:r>
        </w:p>
      </w:docPartBody>
    </w:docPart>
    <w:docPart>
      <w:docPartPr>
        <w:name w:val="EB8B62A340154E529F1086CCE829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AF8-FCBC-430A-BA21-2AD1EE71F322}"/>
      </w:docPartPr>
      <w:docPartBody>
        <w:p w:rsidR="007739ED" w:rsidRDefault="00C13B2E" w:rsidP="00F24278">
          <w:pPr>
            <w:pStyle w:val="EB8B62A340154E529F1086CCE8292D91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ใส่ที่อยู่ของที่ติดต่อฉุกเฉิน</w:t>
          </w:r>
        </w:p>
      </w:docPartBody>
    </w:docPart>
    <w:docPart>
      <w:docPartPr>
        <w:name w:val="1143F9BABF3F4050A99115CEE0AE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C09E-34DB-413C-9A33-63940A2285EE}"/>
      </w:docPartPr>
      <w:docPartBody>
        <w:p w:rsidR="007739ED" w:rsidRDefault="00C13B2E" w:rsidP="00F24278">
          <w:pPr>
            <w:pStyle w:val="1143F9BABF3F4050A99115CEE0AE482E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ใส่หมายเลขโทรศัพท์ของที่ติดต่อฉุกเฉิน</w:t>
          </w:r>
        </w:p>
      </w:docPartBody>
    </w:docPart>
    <w:docPart>
      <w:docPartPr>
        <w:name w:val="C56195C1ACD545A7B7800EDC8B9C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2410-4614-4F36-AE96-6022B60EB2E9}"/>
      </w:docPartPr>
      <w:docPartBody>
        <w:p w:rsidR="007739ED" w:rsidRDefault="00C13B2E" w:rsidP="00F24278">
          <w:pPr>
            <w:pStyle w:val="C56195C1ACD545A7B7800EDC8B9C61A9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ใส่ชื่อแพทย์</w:t>
          </w:r>
        </w:p>
      </w:docPartBody>
    </w:docPart>
    <w:docPart>
      <w:docPartPr>
        <w:name w:val="E0F0CBA3050245A0BC4EB0ADDDAB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8AD2-0CCD-44F0-8945-3F157A4B7C03}"/>
      </w:docPartPr>
      <w:docPartBody>
        <w:p w:rsidR="007739ED" w:rsidRDefault="00C13B2E" w:rsidP="00F24278">
          <w:pPr>
            <w:pStyle w:val="E0F0CBA3050245A0BC4EB0ADDDAB94D7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ใส่หมายเลขโทรศัพท์ของแพทย์</w:t>
          </w:r>
        </w:p>
      </w:docPartBody>
    </w:docPart>
    <w:docPart>
      <w:docPartPr>
        <w:name w:val="C37DD1055C934BDDBD3481B9C008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5688-AA86-47FC-8C71-BC3FA95ED530}"/>
      </w:docPartPr>
      <w:docPartBody>
        <w:p w:rsidR="007739ED" w:rsidRDefault="00C13B2E" w:rsidP="00F24278">
          <w:pPr>
            <w:pStyle w:val="C37DD1055C934BDDBD3481B9C0089E30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ใส่ที่อยู่แพทย์</w:t>
          </w:r>
        </w:p>
      </w:docPartBody>
    </w:docPart>
    <w:docPart>
      <w:docPartPr>
        <w:name w:val="AE8AAE86EDEF40EEA32300F8A2DB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9073-94A9-4B7C-AB45-46AF6C418C14}"/>
      </w:docPartPr>
      <w:docPartBody>
        <w:p w:rsidR="007739ED" w:rsidRDefault="00C13B2E" w:rsidP="00F24278">
          <w:pPr>
            <w:pStyle w:val="AE8AAE86EDEF40EEA32300F8A2DB76FF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ใส่ผู้ให้บริการประกันสุขภาพและหมายเลขสมาชิก</w:t>
          </w:r>
        </w:p>
      </w:docPartBody>
    </w:docPart>
    <w:docPart>
      <w:docPartPr>
        <w:name w:val="A414C0FE757948C294DE1AA6E648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28A0-E819-4B44-A143-022F1AC09648}"/>
      </w:docPartPr>
      <w:docPartBody>
        <w:p w:rsidR="007739ED" w:rsidRDefault="00C13B2E" w:rsidP="00F24278">
          <w:pPr>
            <w:pStyle w:val="A414C0FE757948C294DE1AA6E648414B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ใส่หมู่เลือด</w:t>
          </w:r>
        </w:p>
      </w:docPartBody>
    </w:docPart>
    <w:docPart>
      <w:docPartPr>
        <w:name w:val="85D1D09F0B8C4FB3A65451F5741A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1C4F-64A3-4D85-87F1-19944D8D39EC}"/>
      </w:docPartPr>
      <w:docPartBody>
        <w:p w:rsidR="007739ED" w:rsidRDefault="00C13B2E" w:rsidP="00F24278">
          <w:pPr>
            <w:pStyle w:val="85D1D09F0B8C4FB3A65451F5741A5D89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ใส่เงื่อนไขทางการแพทย์ที่ทราบ</w:t>
          </w:r>
        </w:p>
      </w:docPartBody>
    </w:docPart>
    <w:docPart>
      <w:docPartPr>
        <w:name w:val="479A574B4C29424D8F99BA87AB69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3405-A65A-4C87-A96F-1D0ABCAE768B}"/>
      </w:docPartPr>
      <w:docPartBody>
        <w:p w:rsidR="007739ED" w:rsidRDefault="00C13B2E" w:rsidP="00F24278">
          <w:pPr>
            <w:pStyle w:val="479A574B4C29424D8F99BA87AB694996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ใส่อาการแพ้ที่ทราบ</w:t>
          </w:r>
        </w:p>
      </w:docPartBody>
    </w:docPart>
    <w:docPart>
      <w:docPartPr>
        <w:name w:val="E69004B59BDC4559907E57D559EE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D33F-510A-4737-BB5E-DEDF314BEE77}"/>
      </w:docPartPr>
      <w:docPartBody>
        <w:p w:rsidR="007739ED" w:rsidRDefault="00C13B2E" w:rsidP="00F24278">
          <w:pPr>
            <w:pStyle w:val="E69004B59BDC4559907E57D559EE942D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ใส่ยาปัจจุบัน</w:t>
          </w:r>
        </w:p>
      </w:docPartBody>
    </w:docPart>
    <w:docPart>
      <w:docPartPr>
        <w:name w:val="AED8A6F911DD4081B586B3AB3BC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E92C-423D-4B37-8A1B-F144786F4B30}"/>
      </w:docPartPr>
      <w:docPartBody>
        <w:p w:rsidR="007739ED" w:rsidRDefault="00C13B2E" w:rsidP="00F24278">
          <w:pPr>
            <w:pStyle w:val="AED8A6F911DD4081B586B3AB3BC3629D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ใส่วันที่</w:t>
          </w:r>
        </w:p>
      </w:docPartBody>
    </w:docPart>
    <w:docPart>
      <w:docPartPr>
        <w:name w:val="6796B23FE3A641BE8EC283DD278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1D4C-3E9B-4A10-A542-526F40BA804F}"/>
      </w:docPartPr>
      <w:docPartBody>
        <w:p w:rsidR="007739ED" w:rsidRDefault="00C13B2E" w:rsidP="00F24278">
          <w:pPr>
            <w:pStyle w:val="6796B23FE3A641BE8EC283DD278F16D2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ใส่สายการบิน</w:t>
          </w:r>
        </w:p>
      </w:docPartBody>
    </w:docPart>
    <w:docPart>
      <w:docPartPr>
        <w:name w:val="E32DE97B6E9249A9ADF643C34643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E1A9-D4D0-4319-81F2-4FEFD110A87D}"/>
      </w:docPartPr>
      <w:docPartBody>
        <w:p w:rsidR="007739ED" w:rsidRDefault="00C13B2E" w:rsidP="00F24278">
          <w:pPr>
            <w:pStyle w:val="E32DE97B6E9249A9ADF643C34643221C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ใส่หมายเลขโทรศัพท์ของสายการบิน</w:t>
          </w:r>
        </w:p>
      </w:docPartBody>
    </w:docPart>
    <w:docPart>
      <w:docPartPr>
        <w:name w:val="294C9C53E31D4BA99F689D0987A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46E-4882-4F27-BC6D-FCE357E2A232}"/>
      </w:docPartPr>
      <w:docPartBody>
        <w:p w:rsidR="007739ED" w:rsidRDefault="00C13B2E" w:rsidP="00F24278">
          <w:pPr>
            <w:pStyle w:val="294C9C53E31D4BA99F689D0987A50D1E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ใส่หมายเลขเที่ยวบิน</w:t>
          </w:r>
        </w:p>
      </w:docPartBody>
    </w:docPart>
    <w:docPart>
      <w:docPartPr>
        <w:name w:val="53C9D9B944524B8AA3D526991EC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364A-305A-47B0-9559-7F821DB72858}"/>
      </w:docPartPr>
      <w:docPartBody>
        <w:p w:rsidR="007739ED" w:rsidRDefault="00C13B2E" w:rsidP="00F24278">
          <w:pPr>
            <w:pStyle w:val="53C9D9B944524B8AA3D526991EC462DD2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ใส่จังหวัดที่ออกเดินทาง</w:t>
          </w:r>
        </w:p>
      </w:docPartBody>
    </w:docPart>
    <w:docPart>
      <w:docPartPr>
        <w:name w:val="DD33E869E2774187B11FCD0603E6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AE34-2956-4424-ACC0-05AEF71A6FF8}"/>
      </w:docPartPr>
      <w:docPartBody>
        <w:p w:rsidR="007739ED" w:rsidRDefault="00C13B2E" w:rsidP="00F24278">
          <w:pPr>
            <w:pStyle w:val="DD33E869E2774187B11FCD0603E61B561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ใส่เวลาออกเดินทาง</w:t>
          </w:r>
        </w:p>
      </w:docPartBody>
    </w:docPart>
    <w:docPart>
      <w:docPartPr>
        <w:name w:val="41D0B83611FF4BE4A27FB72EEF38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DCE3-4623-4C32-BE29-E872AE77BE95}"/>
      </w:docPartPr>
      <w:docPartBody>
        <w:p w:rsidR="007739ED" w:rsidRDefault="00C13B2E" w:rsidP="00F24278">
          <w:pPr>
            <w:pStyle w:val="41D0B83611FF4BE4A27FB72EEF38EA031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ใส่จังหวัดปลายทาง</w:t>
          </w:r>
        </w:p>
      </w:docPartBody>
    </w:docPart>
    <w:docPart>
      <w:docPartPr>
        <w:name w:val="C1CAC06E9A4C45618C0522E955A2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0C68-5965-4129-9735-C271AF0E2FAC}"/>
      </w:docPartPr>
      <w:docPartBody>
        <w:p w:rsidR="007739ED" w:rsidRDefault="00C13B2E" w:rsidP="00F24278">
          <w:pPr>
            <w:pStyle w:val="C1CAC06E9A4C45618C0522E955A2F5661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ใส่เวลาถึงที่หมาย</w:t>
          </w:r>
        </w:p>
      </w:docPartBody>
    </w:docPart>
    <w:docPart>
      <w:docPartPr>
        <w:name w:val="82DC511EFC3E41B9A80759EFC2E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D0F5-5540-4E5D-A8B1-7319142D1F42}"/>
      </w:docPartPr>
      <w:docPartBody>
        <w:p w:rsidR="007739ED" w:rsidRDefault="00C13B2E" w:rsidP="00F24278">
          <w:pPr>
            <w:pStyle w:val="82DC511EFC3E41B9A80759EFC2E1D1951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ใส่วันที่รับ</w:t>
          </w:r>
        </w:p>
      </w:docPartBody>
    </w:docPart>
    <w:docPart>
      <w:docPartPr>
        <w:name w:val="C41B67E5CCEA4784917D355BA022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5FAE-DA5E-4CB2-A07E-593706AD55B1}"/>
      </w:docPartPr>
      <w:docPartBody>
        <w:p w:rsidR="007739ED" w:rsidRDefault="00C13B2E" w:rsidP="00F24278">
          <w:pPr>
            <w:pStyle w:val="C41B67E5CCEA4784917D355BA0222AC31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ใส่บริษัท</w:t>
          </w:r>
        </w:p>
      </w:docPartBody>
    </w:docPart>
    <w:docPart>
      <w:docPartPr>
        <w:name w:val="5AD767E0441A411594E07AE45294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54E5-0ABB-4AA3-AE0A-80B3E2110B1A}"/>
      </w:docPartPr>
      <w:docPartBody>
        <w:p w:rsidR="007739ED" w:rsidRDefault="00C13B2E" w:rsidP="00F24278">
          <w:pPr>
            <w:pStyle w:val="5AD767E0441A411594E07AE45294E21C1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ใส่หมายเลขโทรศัพท์ของบริษัท</w:t>
          </w:r>
        </w:p>
      </w:docPartBody>
    </w:docPart>
    <w:docPart>
      <w:docPartPr>
        <w:name w:val="8919BB5013A94F2EAEE130832980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E610-5CE4-4450-BB20-01F9F7381F30}"/>
      </w:docPartPr>
      <w:docPartBody>
        <w:p w:rsidR="007739ED" w:rsidRDefault="00C13B2E" w:rsidP="00F24278">
          <w:pPr>
            <w:pStyle w:val="8919BB5013A94F2EAEE130832980056F1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ใส่หมายเลขการยืนยัน</w:t>
          </w:r>
        </w:p>
      </w:docPartBody>
    </w:docPart>
    <w:docPart>
      <w:docPartPr>
        <w:name w:val="2D23F6EFF8544F07B9BA5F26BA71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E67E-0C55-4A1B-98B7-6F6326821D5C}"/>
      </w:docPartPr>
      <w:docPartBody>
        <w:p w:rsidR="007739ED" w:rsidRDefault="00C13B2E" w:rsidP="00F24278">
          <w:pPr>
            <w:pStyle w:val="2D23F6EFF8544F07B9BA5F26BA712DD31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ใส่อัตราค่าเช่าอ้างอิง</w:t>
          </w:r>
        </w:p>
      </w:docPartBody>
    </w:docPart>
    <w:docPart>
      <w:docPartPr>
        <w:name w:val="9C8B72B469B74CE687A73EDBAB8A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4C9-DC65-47DA-861A-008C27EEFAC6}"/>
      </w:docPartPr>
      <w:docPartBody>
        <w:p w:rsidR="007739ED" w:rsidRDefault="00C13B2E" w:rsidP="00F24278">
          <w:pPr>
            <w:pStyle w:val="9C8B72B469B74CE687A73EDBAB8AE7201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ใส่ตำแหน่งรับ</w:t>
          </w:r>
        </w:p>
      </w:docPartBody>
    </w:docPart>
    <w:docPart>
      <w:docPartPr>
        <w:name w:val="0D8ABD180A0F4A819CE7F8D9D54B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985B-AE7A-4C12-A552-CCD5A75D35BE}"/>
      </w:docPartPr>
      <w:docPartBody>
        <w:p w:rsidR="007739ED" w:rsidRDefault="00C13B2E" w:rsidP="00F24278">
          <w:pPr>
            <w:pStyle w:val="0D8ABD180A0F4A819CE7F8D9D54B87591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ใส่ตำแหน่งส่ง</w:t>
          </w:r>
        </w:p>
      </w:docPartBody>
    </w:docPart>
    <w:docPart>
      <w:docPartPr>
        <w:name w:val="37D8B33A0B1649508804CE7B51C9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6A6B-2C1C-4509-B1FE-F1364B6ED557}"/>
      </w:docPartPr>
      <w:docPartBody>
        <w:p w:rsidR="007739ED" w:rsidRDefault="00C13B2E" w:rsidP="00F24278">
          <w:pPr>
            <w:pStyle w:val="37D8B33A0B1649508804CE7B51C99F491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ใส่วันที่ส่ง</w:t>
          </w:r>
        </w:p>
      </w:docPartBody>
    </w:docPart>
    <w:docPart>
      <w:docPartPr>
        <w:name w:val="3FAD6171837643CC9448B3491D61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861-4D57-4A68-8EBD-1BB614606ABD}"/>
      </w:docPartPr>
      <w:docPartBody>
        <w:p w:rsidR="007739ED" w:rsidRDefault="00C13B2E" w:rsidP="00F24278">
          <w:pPr>
            <w:pStyle w:val="3FAD6171837643CC9448B3491D6172121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ใส่วันที่</w:t>
          </w:r>
        </w:p>
      </w:docPartBody>
    </w:docPart>
    <w:docPart>
      <w:docPartPr>
        <w:name w:val="1692DF22AFD044AA9945AA867819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E1DD-1F6D-4E75-A882-435A1BB3623E}"/>
      </w:docPartPr>
      <w:docPartBody>
        <w:p w:rsidR="00F30810" w:rsidRDefault="00C13B2E" w:rsidP="00F24278">
          <w:pPr>
            <w:pStyle w:val="1692DF22AFD044AA9945AA867819574C1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โรงแรม</w:t>
          </w:r>
        </w:p>
      </w:docPartBody>
    </w:docPart>
    <w:docPart>
      <w:docPartPr>
        <w:name w:val="8D413B19EAC04AFD8BBDB2DF9999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EDFD-0E61-4807-AFF4-0744D3550E8E}"/>
      </w:docPartPr>
      <w:docPartBody>
        <w:p w:rsidR="00F30810" w:rsidRDefault="00C13B2E" w:rsidP="00F24278">
          <w:pPr>
            <w:pStyle w:val="8D413B19EAC04AFD8BBDB2DF9999C5AF15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ใส่โรงแรม </w:t>
          </w:r>
          <w:r>
            <w:rPr>
              <w:rFonts w:cs="Calibri"/>
              <w:cs/>
              <w:lang w:bidi="th-TH"/>
            </w:rPr>
            <w:t>1</w:t>
          </w:r>
        </w:p>
      </w:docPartBody>
    </w:docPart>
    <w:docPart>
      <w:docPartPr>
        <w:name w:val="41AD224AD0C749DBBCF38955A8D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0493-6BA0-44E1-A2D7-C94F1D46CF71}"/>
      </w:docPartPr>
      <w:docPartBody>
        <w:p w:rsidR="00F30810" w:rsidRDefault="00C13B2E" w:rsidP="00F24278">
          <w:pPr>
            <w:pStyle w:val="41AD224AD0C749DBBCF38955A8D3D22215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ใส่จังหวัด ประเทศ</w:t>
          </w:r>
        </w:p>
      </w:docPartBody>
    </w:docPart>
    <w:docPart>
      <w:docPartPr>
        <w:name w:val="D4578BD08B5A420CA144E259BF24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9977-A5AD-4BE7-9998-7EE62ABC8BC3}"/>
      </w:docPartPr>
      <w:docPartBody>
        <w:p w:rsidR="00F30810" w:rsidRDefault="00C13B2E" w:rsidP="00F24278">
          <w:pPr>
            <w:pStyle w:val="D4578BD08B5A420CA144E259BF24A31314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ใส่หมายเลขการยืนยันการจอง</w:t>
          </w:r>
        </w:p>
      </w:docPartBody>
    </w:docPart>
    <w:docPart>
      <w:docPartPr>
        <w:name w:val="2DFD191D12FF441480EFEEC041F0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E474-0756-4D35-9A42-69B69ABF148F}"/>
      </w:docPartPr>
      <w:docPartBody>
        <w:p w:rsidR="00F30810" w:rsidRDefault="00C13B2E" w:rsidP="00F24278">
          <w:pPr>
            <w:pStyle w:val="2DFD191D12FF441480EFEEC041F006B414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</w:t>
          </w:r>
        </w:p>
      </w:docPartBody>
    </w:docPart>
    <w:docPart>
      <w:docPartPr>
        <w:name w:val="C01662F482B14CE39D78C43B241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07CD-EBD9-4EAB-B291-2F062ADFBEFF}"/>
      </w:docPartPr>
      <w:docPartBody>
        <w:p w:rsidR="00F30810" w:rsidRDefault="00C13B2E" w:rsidP="00F24278">
          <w:pPr>
            <w:pStyle w:val="C01662F482B14CE39D78C43B241A3BEB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ใส่วันที่</w:t>
          </w:r>
        </w:p>
      </w:docPartBody>
    </w:docPart>
    <w:docPart>
      <w:docPartPr>
        <w:name w:val="4BAB9B1AFAB1428383FEDB5C5E1D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5EB3-1A43-4ACE-B1D4-ED6C21B67826}"/>
      </w:docPartPr>
      <w:docPartBody>
        <w:p w:rsidR="00F30810" w:rsidRDefault="00C13B2E" w:rsidP="00F24278">
          <w:pPr>
            <w:pStyle w:val="4BAB9B1AFAB1428383FEDB5C5E1D91D0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ใส่โรงแรม </w:t>
          </w:r>
          <w:r>
            <w:rPr>
              <w:rFonts w:cs="Calibri"/>
              <w:cs/>
              <w:lang w:bidi="th-TH"/>
            </w:rPr>
            <w:t>2</w:t>
          </w:r>
        </w:p>
      </w:docPartBody>
    </w:docPart>
    <w:docPart>
      <w:docPartPr>
        <w:name w:val="23458008A22F43AC8900E43D2E1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9FC0-8937-43BE-8CC1-F5E83272C921}"/>
      </w:docPartPr>
      <w:docPartBody>
        <w:p w:rsidR="00F30810" w:rsidRDefault="00C13B2E" w:rsidP="00F24278">
          <w:pPr>
            <w:pStyle w:val="23458008A22F43AC8900E43D2E16D28C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ใส่จังหวัด ประเทศ</w:t>
          </w:r>
        </w:p>
      </w:docPartBody>
    </w:docPart>
    <w:docPart>
      <w:docPartPr>
        <w:name w:val="9ADAA5E0FB2C469BA15A387F24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67B4-B16A-4DE7-974A-56DF1E4422EB}"/>
      </w:docPartPr>
      <w:docPartBody>
        <w:p w:rsidR="00F30810" w:rsidRDefault="00C13B2E" w:rsidP="00F24278">
          <w:pPr>
            <w:pStyle w:val="9ADAA5E0FB2C469BA15A387F24C38F0E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ใส่หมายเลขการยืนยันการจอง</w:t>
          </w:r>
        </w:p>
      </w:docPartBody>
    </w:docPart>
    <w:docPart>
      <w:docPartPr>
        <w:name w:val="5D0F4A898EAE43F28B4491320534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6684-BE0A-4807-9315-6ACE363C2243}"/>
      </w:docPartPr>
      <w:docPartBody>
        <w:p w:rsidR="00F30810" w:rsidRDefault="00C13B2E" w:rsidP="00F24278">
          <w:pPr>
            <w:pStyle w:val="5D0F4A898EAE43F28B44913205347E8D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</w:t>
          </w:r>
        </w:p>
      </w:docPartBody>
    </w:docPart>
    <w:docPart>
      <w:docPartPr>
        <w:name w:val="C765A4A46EAF4D0499998295A9D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7127-CBE3-462E-992D-2CB7C0F85490}"/>
      </w:docPartPr>
      <w:docPartBody>
        <w:p w:rsidR="00F30810" w:rsidRDefault="00C13B2E" w:rsidP="00F24278">
          <w:pPr>
            <w:pStyle w:val="C765A4A46EAF4D0499998295A9DA4D3C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ใส่วันที่</w:t>
          </w:r>
        </w:p>
      </w:docPartBody>
    </w:docPart>
    <w:docPart>
      <w:docPartPr>
        <w:name w:val="616A0FBBC45345F08BB2B8D919CA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7A57-5987-4740-9EAD-3E7DD2644C96}"/>
      </w:docPartPr>
      <w:docPartBody>
        <w:p w:rsidR="00F30810" w:rsidRDefault="00C13B2E" w:rsidP="00F24278">
          <w:pPr>
            <w:pStyle w:val="616A0FBBC45345F08BB2B8D919CA3288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ใส่โรงแรม </w:t>
          </w:r>
          <w:r>
            <w:rPr>
              <w:rFonts w:cs="Calibri"/>
              <w:cs/>
              <w:lang w:bidi="th-TH"/>
            </w:rPr>
            <w:t>3</w:t>
          </w:r>
        </w:p>
      </w:docPartBody>
    </w:docPart>
    <w:docPart>
      <w:docPartPr>
        <w:name w:val="BD58563E07324C39B6D050936B1E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A0F-2549-4D96-8551-BC035E96DCE6}"/>
      </w:docPartPr>
      <w:docPartBody>
        <w:p w:rsidR="00F30810" w:rsidRDefault="00C13B2E" w:rsidP="00F24278">
          <w:pPr>
            <w:pStyle w:val="BD58563E07324C39B6D050936B1E85E4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ใส่จังหวัด ประเทศ</w:t>
          </w:r>
        </w:p>
      </w:docPartBody>
    </w:docPart>
    <w:docPart>
      <w:docPartPr>
        <w:name w:val="1A6732480F1A4083AFED7055198B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67C5-5B30-45DE-B64B-6FACEFEF7AD7}"/>
      </w:docPartPr>
      <w:docPartBody>
        <w:p w:rsidR="00F30810" w:rsidRDefault="00C13B2E" w:rsidP="00F24278">
          <w:pPr>
            <w:pStyle w:val="1A6732480F1A4083AFED7055198BB12A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ใส่หมายเลขการยืนยันการจอง</w:t>
          </w:r>
        </w:p>
      </w:docPartBody>
    </w:docPart>
    <w:docPart>
      <w:docPartPr>
        <w:name w:val="2CB75F1DF38045F2827D6CB9310A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9AC-2526-4CAC-814A-BC2B641BE29C}"/>
      </w:docPartPr>
      <w:docPartBody>
        <w:p w:rsidR="00F30810" w:rsidRDefault="00C13B2E" w:rsidP="00F24278">
          <w:pPr>
            <w:pStyle w:val="2CB75F1DF38045F2827D6CB9310AA5A0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</w:t>
          </w:r>
        </w:p>
      </w:docPartBody>
    </w:docPart>
    <w:docPart>
      <w:docPartPr>
        <w:name w:val="B8EB1DF685BB4AC7BA31212A841C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EE2C-AE35-4FD6-868D-CD05F04BCEE9}"/>
      </w:docPartPr>
      <w:docPartBody>
        <w:p w:rsidR="00F30810" w:rsidRDefault="00C13B2E" w:rsidP="00F24278">
          <w:pPr>
            <w:pStyle w:val="B8EB1DF685BB4AC7BA31212A841CDAF9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ใส่วันที่</w:t>
          </w:r>
        </w:p>
      </w:docPartBody>
    </w:docPart>
    <w:docPart>
      <w:docPartPr>
        <w:name w:val="875580F9E9E3440A8DF957B5F04E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8C42-5471-43B0-B25A-E140F8469C31}"/>
      </w:docPartPr>
      <w:docPartBody>
        <w:p w:rsidR="00F30810" w:rsidRDefault="00C13B2E" w:rsidP="00F24278">
          <w:pPr>
            <w:pStyle w:val="875580F9E9E3440A8DF957B5F04E8D5A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ใส่โรงแรม </w:t>
          </w:r>
          <w:r>
            <w:rPr>
              <w:rFonts w:cs="Calibri"/>
              <w:cs/>
              <w:lang w:bidi="th-TH"/>
            </w:rPr>
            <w:t>4</w:t>
          </w:r>
        </w:p>
      </w:docPartBody>
    </w:docPart>
    <w:docPart>
      <w:docPartPr>
        <w:name w:val="9947D2EAB17A4D4A95829F12EBD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A988-8DFD-438D-8B65-4E2957EFC0C9}"/>
      </w:docPartPr>
      <w:docPartBody>
        <w:p w:rsidR="00F30810" w:rsidRDefault="00C13B2E" w:rsidP="00F24278">
          <w:pPr>
            <w:pStyle w:val="9947D2EAB17A4D4A95829F12EBD91B6B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ใส่จังหวัด ประเทศ</w:t>
          </w:r>
        </w:p>
      </w:docPartBody>
    </w:docPart>
    <w:docPart>
      <w:docPartPr>
        <w:name w:val="8BB672D1E2894CF091212D506FFC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DED8-A316-4641-921B-80491F8B59BE}"/>
      </w:docPartPr>
      <w:docPartBody>
        <w:p w:rsidR="00F30810" w:rsidRDefault="00C13B2E" w:rsidP="00F24278">
          <w:pPr>
            <w:pStyle w:val="8BB672D1E2894CF091212D506FFC3C3E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ใส่หมายเลขการยืนยันการจอง</w:t>
          </w:r>
        </w:p>
      </w:docPartBody>
    </w:docPart>
    <w:docPart>
      <w:docPartPr>
        <w:name w:val="ADACE44CF24C4E06875B7115B1A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852-1A4D-4D03-94BF-1686F661DF59}"/>
      </w:docPartPr>
      <w:docPartBody>
        <w:p w:rsidR="00F30810" w:rsidRDefault="00C13B2E" w:rsidP="00F24278">
          <w:pPr>
            <w:pStyle w:val="ADACE44CF24C4E06875B7115B1ADE000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</w:t>
          </w:r>
        </w:p>
      </w:docPartBody>
    </w:docPart>
    <w:docPart>
      <w:docPartPr>
        <w:name w:val="15D2745DA5C84C459742D64AAB90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F6C-41B0-4544-A833-0377B9727E28}"/>
      </w:docPartPr>
      <w:docPartBody>
        <w:p w:rsidR="00F30810" w:rsidRDefault="00C13B2E" w:rsidP="00F24278">
          <w:pPr>
            <w:pStyle w:val="15D2745DA5C84C459742D64AAB90108E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ใส่วันที่</w:t>
          </w:r>
        </w:p>
      </w:docPartBody>
    </w:docPart>
    <w:docPart>
      <w:docPartPr>
        <w:name w:val="CE635595CD034EB6AE0C8BBD4DB0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683-C0D0-4E19-8A6F-F06398B15949}"/>
      </w:docPartPr>
      <w:docPartBody>
        <w:p w:rsidR="00F30810" w:rsidRDefault="00C13B2E" w:rsidP="00F24278">
          <w:pPr>
            <w:pStyle w:val="CE635595CD034EB6AE0C8BBD4DB0189C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ใส่โรงแรม </w:t>
          </w:r>
          <w:r>
            <w:rPr>
              <w:rFonts w:cs="Calibri"/>
              <w:cs/>
              <w:lang w:bidi="th-TH"/>
            </w:rPr>
            <w:t>5</w:t>
          </w:r>
        </w:p>
      </w:docPartBody>
    </w:docPart>
    <w:docPart>
      <w:docPartPr>
        <w:name w:val="AF7913F4FD6F4D5CB30F1444BA0A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CBD-5CC7-42EF-A372-341C0474DE34}"/>
      </w:docPartPr>
      <w:docPartBody>
        <w:p w:rsidR="00F30810" w:rsidRDefault="00C13B2E" w:rsidP="00F24278">
          <w:pPr>
            <w:pStyle w:val="AF7913F4FD6F4D5CB30F1444BA0A8603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ใส่จังหวัด ประเทศ</w:t>
          </w:r>
        </w:p>
      </w:docPartBody>
    </w:docPart>
    <w:docPart>
      <w:docPartPr>
        <w:name w:val="8CB7AA4951834611B7A69E766279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F54D-D1E8-4C42-B79A-695B09147FD9}"/>
      </w:docPartPr>
      <w:docPartBody>
        <w:p w:rsidR="00F30810" w:rsidRDefault="00C13B2E" w:rsidP="00F24278">
          <w:pPr>
            <w:pStyle w:val="8CB7AA4951834611B7A69E76627954F9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ใส่หมายเลขการยืนยันการจอง</w:t>
          </w:r>
        </w:p>
      </w:docPartBody>
    </w:docPart>
    <w:docPart>
      <w:docPartPr>
        <w:name w:val="377B4D61D3F34C58A83A6977EAFC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DFBE-57FE-43BA-B87A-8D1CA01BA61F}"/>
      </w:docPartPr>
      <w:docPartBody>
        <w:p w:rsidR="00F30810" w:rsidRDefault="00C13B2E" w:rsidP="00F24278">
          <w:pPr>
            <w:pStyle w:val="377B4D61D3F34C58A83A6977EAFC7A3213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</w:t>
          </w:r>
        </w:p>
      </w:docPartBody>
    </w:docPart>
    <w:docPart>
      <w:docPartPr>
        <w:name w:val="2D66D03332434C9A93F379FDEAAF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4512-3D7C-436C-8CA8-7B91FB39A3A8}"/>
      </w:docPartPr>
      <w:docPartBody>
        <w:p w:rsidR="00F30810" w:rsidRDefault="00C13B2E" w:rsidP="00F24278">
          <w:pPr>
            <w:pStyle w:val="2D66D03332434C9A93F379FDEAAFB71B1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ใส่ประเภทของบัตรเครดิต </w:t>
          </w:r>
          <w:r>
            <w:rPr>
              <w:rFonts w:cs="Calibri"/>
              <w:cs/>
              <w:lang w:bidi="th-TH"/>
            </w:rPr>
            <w:t>1</w:t>
          </w:r>
        </w:p>
      </w:docPartBody>
    </w:docPart>
    <w:docPart>
      <w:docPartPr>
        <w:name w:val="A803AF7A0F1A426380B351C544D4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1BAF-225C-44F3-84B4-3117C67A3138}"/>
      </w:docPartPr>
      <w:docPartBody>
        <w:p w:rsidR="00F30810" w:rsidRDefault="00C13B2E" w:rsidP="00F24278">
          <w:pPr>
            <w:pStyle w:val="A803AF7A0F1A426380B351C544D4A19C1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ใส่ประเภทของบัตรเครดิต </w:t>
          </w:r>
          <w:r>
            <w:rPr>
              <w:rFonts w:cs="Calibri"/>
              <w:cs/>
              <w:lang w:bidi="th-TH"/>
            </w:rPr>
            <w:t>2</w:t>
          </w:r>
        </w:p>
      </w:docPartBody>
    </w:docPart>
    <w:docPart>
      <w:docPartPr>
        <w:name w:val="3D67B406354444588598C441AE4C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8C6E-DCD9-4B83-A2DE-812E65DACCA3}"/>
      </w:docPartPr>
      <w:docPartBody>
        <w:p w:rsidR="00F30810" w:rsidRDefault="00C13B2E" w:rsidP="00F24278">
          <w:pPr>
            <w:pStyle w:val="3D67B406354444588598C441AE4C884E10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ใส่ประเภทของบัตรเครดิต </w:t>
          </w:r>
          <w:r>
            <w:rPr>
              <w:rFonts w:cs="Calibri"/>
              <w:cs/>
              <w:lang w:bidi="th-TH"/>
            </w:rPr>
            <w:t>3</w:t>
          </w:r>
        </w:p>
      </w:docPartBody>
    </w:docPart>
    <w:docPart>
      <w:docPartPr>
        <w:name w:val="5E075F2EDFAB42C587F4B069339A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16B4-7E41-4C5A-8849-F04F0956C793}"/>
      </w:docPartPr>
      <w:docPartBody>
        <w:p w:rsidR="00F30810" w:rsidRDefault="00C13B2E" w:rsidP="00F24278">
          <w:pPr>
            <w:pStyle w:val="5E075F2EDFAB42C587F4B069339A67229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ใส่ธนาคารที่ออก</w:t>
          </w:r>
        </w:p>
      </w:docPartBody>
    </w:docPart>
    <w:docPart>
      <w:docPartPr>
        <w:name w:val="B9FA456D27C9476796CC362F93A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7730-5879-4E84-8C92-242CDA18E0F5}"/>
      </w:docPartPr>
      <w:docPartBody>
        <w:p w:rsidR="00F30810" w:rsidRDefault="00C13B2E" w:rsidP="00F24278">
          <w:pPr>
            <w:pStyle w:val="B9FA456D27C9476796CC362F93A0C9B89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ใส่ธนาคารที่ออก</w:t>
          </w:r>
        </w:p>
      </w:docPartBody>
    </w:docPart>
    <w:docPart>
      <w:docPartPr>
        <w:name w:val="0ABB871AF48A4E269406D8F97F4D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A5A6-F996-44DA-9869-11BBDC1E3CA4}"/>
      </w:docPartPr>
      <w:docPartBody>
        <w:p w:rsidR="00F30810" w:rsidRDefault="00C13B2E" w:rsidP="00F24278">
          <w:pPr>
            <w:pStyle w:val="0ABB871AF48A4E269406D8F97F4DD99A9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หมายเลขบัตรเครดิต</w:t>
          </w:r>
        </w:p>
      </w:docPartBody>
    </w:docPart>
    <w:docPart>
      <w:docPartPr>
        <w:name w:val="4C2111888304496ABB51DE732E69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A079-AFA0-4C66-8D60-296F68D8BFE5}"/>
      </w:docPartPr>
      <w:docPartBody>
        <w:p w:rsidR="00F30810" w:rsidRDefault="00C13B2E" w:rsidP="00F24278">
          <w:pPr>
            <w:pStyle w:val="4C2111888304496ABB51DE732E6901969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หมายเลขบัตรเครดิต</w:t>
          </w:r>
        </w:p>
      </w:docPartBody>
    </w:docPart>
    <w:docPart>
      <w:docPartPr>
        <w:name w:val="BB12D4FB1C3047249CE3D5D7FCED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488A-B4D5-41D4-B5A2-2AFED36BC70B}"/>
      </w:docPartPr>
      <w:docPartBody>
        <w:p w:rsidR="00F30810" w:rsidRDefault="00C13B2E" w:rsidP="00F24278">
          <w:pPr>
            <w:pStyle w:val="BB12D4FB1C3047249CE3D5D7FCED264A9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</w:t>
          </w:r>
        </w:p>
      </w:docPartBody>
    </w:docPart>
    <w:docPart>
      <w:docPartPr>
        <w:name w:val="F4218E24F506489CAC779B348E7E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1FDB-FC2A-4E22-B49A-02E31C8E7B2E}"/>
      </w:docPartPr>
      <w:docPartBody>
        <w:p w:rsidR="00F30810" w:rsidRDefault="00C13B2E" w:rsidP="00F24278">
          <w:pPr>
            <w:pStyle w:val="F4218E24F506489CAC779B348E7E97B49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</w:t>
          </w:r>
        </w:p>
      </w:docPartBody>
    </w:docPart>
    <w:docPart>
      <w:docPartPr>
        <w:name w:val="95FE7D0AC1D343FCA9A0FE26867F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A628-57F5-45CB-8C9D-6B604856BE7C}"/>
      </w:docPartPr>
      <w:docPartBody>
        <w:p w:rsidR="00F30810" w:rsidRDefault="00C13B2E" w:rsidP="00F24278">
          <w:pPr>
            <w:pStyle w:val="95FE7D0AC1D343FCA9A0FE26867FD053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ใส่ธนาคารที่ออก</w:t>
          </w:r>
        </w:p>
      </w:docPartBody>
    </w:docPart>
    <w:docPart>
      <w:docPartPr>
        <w:name w:val="116CFCB83E434D9FB49A237FFF76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9CCE-431B-4097-B323-654F1E2C35CD}"/>
      </w:docPartPr>
      <w:docPartBody>
        <w:p w:rsidR="00F30810" w:rsidRDefault="00C13B2E" w:rsidP="00F24278">
          <w:pPr>
            <w:pStyle w:val="116CFCB83E434D9FB49A237FFF76F62F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หมายเลขบัตรเครดิต</w:t>
          </w:r>
        </w:p>
      </w:docPartBody>
    </w:docPart>
    <w:docPart>
      <w:docPartPr>
        <w:name w:val="3E50E391DF7F435AA6EB9D19D6BE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2C99-9D69-4CE4-AB4B-F2F20D2B6C96}"/>
      </w:docPartPr>
      <w:docPartBody>
        <w:p w:rsidR="00F30810" w:rsidRDefault="00C13B2E" w:rsidP="00F24278">
          <w:pPr>
            <w:pStyle w:val="3E50E391DF7F435AA6EB9D19D6BE86E88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</w:t>
          </w:r>
        </w:p>
      </w:docPartBody>
    </w:docPart>
    <w:docPart>
      <w:docPartPr>
        <w:name w:val="C8E466F6E3794E0F9606CB149E29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DAD2-5070-447C-B070-043546C2A175}"/>
      </w:docPartPr>
      <w:docPartBody>
        <w:p w:rsidR="00F30810" w:rsidRDefault="00C13B2E" w:rsidP="00F24278">
          <w:pPr>
            <w:pStyle w:val="C8E466F6E3794E0F9606CB149E29B008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ใส่ประเภทเช็ค </w:t>
          </w:r>
          <w:r>
            <w:rPr>
              <w:rFonts w:cs="Calibri"/>
              <w:cs/>
              <w:lang w:bidi="th-TH"/>
            </w:rPr>
            <w:t>1</w:t>
          </w:r>
        </w:p>
      </w:docPartBody>
    </w:docPart>
    <w:docPart>
      <w:docPartPr>
        <w:name w:val="7A76794344E34EA68BA908594EEF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85CD-93B9-43B6-89E1-7BD7096A67AD}"/>
      </w:docPartPr>
      <w:docPartBody>
        <w:p w:rsidR="00F30810" w:rsidRDefault="00C13B2E" w:rsidP="00F24278">
          <w:pPr>
            <w:pStyle w:val="7A76794344E34EA68BA908594EEF5E91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ใส่ค่า</w:t>
          </w:r>
        </w:p>
      </w:docPartBody>
    </w:docPart>
    <w:docPart>
      <w:docPartPr>
        <w:name w:val="FED5949FF3B44C6A81403E9177A1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7E87-0EA9-44EA-B153-216920DCB457}"/>
      </w:docPartPr>
      <w:docPartBody>
        <w:p w:rsidR="00F30810" w:rsidRDefault="00C13B2E" w:rsidP="00F24278">
          <w:pPr>
            <w:pStyle w:val="FED5949FF3B44C6A81403E9177A1359B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ใส่หมายเลขเช็ค</w:t>
          </w:r>
        </w:p>
      </w:docPartBody>
    </w:docPart>
    <w:docPart>
      <w:docPartPr>
        <w:name w:val="4A00A67A99644E46B54B5740A28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49-5F24-4F88-8CE8-C99C239807F6}"/>
      </w:docPartPr>
      <w:docPartBody>
        <w:p w:rsidR="00F30810" w:rsidRDefault="00C13B2E" w:rsidP="00F24278">
          <w:pPr>
            <w:pStyle w:val="4A00A67A99644E46B54B5740A280E3F2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</w:t>
          </w:r>
        </w:p>
      </w:docPartBody>
    </w:docPart>
    <w:docPart>
      <w:docPartPr>
        <w:name w:val="F85E6DF936FA4665826BFAE287CD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602D-8E2A-4F3B-8558-BE001756381E}"/>
      </w:docPartPr>
      <w:docPartBody>
        <w:p w:rsidR="00F30810" w:rsidRDefault="00C13B2E" w:rsidP="00F24278">
          <w:pPr>
            <w:pStyle w:val="F85E6DF936FA4665826BFAE287CD92E8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ใส่ประเภทเช็ค </w:t>
          </w:r>
          <w:r>
            <w:rPr>
              <w:rFonts w:cs="Calibri"/>
              <w:cs/>
              <w:lang w:bidi="th-TH"/>
            </w:rPr>
            <w:t>2</w:t>
          </w:r>
        </w:p>
      </w:docPartBody>
    </w:docPart>
    <w:docPart>
      <w:docPartPr>
        <w:name w:val="7ACCF67B83F7474BB589363940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517D-87C3-4F40-A538-413046DB8928}"/>
      </w:docPartPr>
      <w:docPartBody>
        <w:p w:rsidR="00F30810" w:rsidRDefault="00C13B2E" w:rsidP="00F24278">
          <w:pPr>
            <w:pStyle w:val="7ACCF67B83F7474BB589363940FC8F7B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ใส่ค่า</w:t>
          </w:r>
        </w:p>
      </w:docPartBody>
    </w:docPart>
    <w:docPart>
      <w:docPartPr>
        <w:name w:val="415217790AC946698984428EF567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5AF0-64F1-4270-AAEA-DE67F0CC29EF}"/>
      </w:docPartPr>
      <w:docPartBody>
        <w:p w:rsidR="00F30810" w:rsidRDefault="00C13B2E" w:rsidP="00F24278">
          <w:pPr>
            <w:pStyle w:val="415217790AC946698984428EF567A35E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ใส่หมายเลขเช็ค</w:t>
          </w:r>
        </w:p>
      </w:docPartBody>
    </w:docPart>
    <w:docPart>
      <w:docPartPr>
        <w:name w:val="88032C0EC0D44852ACF4FA80AB19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62A-691F-4559-A0B8-6D2E66FB2192}"/>
      </w:docPartPr>
      <w:docPartBody>
        <w:p w:rsidR="00F30810" w:rsidRDefault="00C13B2E" w:rsidP="00F24278">
          <w:pPr>
            <w:pStyle w:val="88032C0EC0D44852ACF4FA80AB19A58C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</w:t>
          </w:r>
        </w:p>
      </w:docPartBody>
    </w:docPart>
    <w:docPart>
      <w:docPartPr>
        <w:name w:val="B9E87505BC72426A830534B0579B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A4FC-5E47-423E-93A1-8961E4A351C0}"/>
      </w:docPartPr>
      <w:docPartBody>
        <w:p w:rsidR="00F30810" w:rsidRDefault="00C13B2E" w:rsidP="00F24278">
          <w:pPr>
            <w:pStyle w:val="B9E87505BC72426A830534B0579B8BD1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ใส่ประเภทเช็ค </w:t>
          </w:r>
          <w:r>
            <w:rPr>
              <w:rFonts w:cs="Calibri"/>
              <w:cs/>
              <w:lang w:bidi="th-TH"/>
            </w:rPr>
            <w:t>3</w:t>
          </w:r>
        </w:p>
      </w:docPartBody>
    </w:docPart>
    <w:docPart>
      <w:docPartPr>
        <w:name w:val="73CBD9C0D3A64C54BE082568906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463-1919-49D0-8AC7-3E41B076BF91}"/>
      </w:docPartPr>
      <w:docPartBody>
        <w:p w:rsidR="00F30810" w:rsidRDefault="00C13B2E" w:rsidP="00F24278">
          <w:pPr>
            <w:pStyle w:val="73CBD9C0D3A64C54BE08256890697479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ใส่ค่า</w:t>
          </w:r>
        </w:p>
      </w:docPartBody>
    </w:docPart>
    <w:docPart>
      <w:docPartPr>
        <w:name w:val="3A4146B8CC154B44A45A797F96E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A128-7BFB-4069-832F-D5D337330E2A}"/>
      </w:docPartPr>
      <w:docPartBody>
        <w:p w:rsidR="00F30810" w:rsidRDefault="00C13B2E" w:rsidP="00F24278">
          <w:pPr>
            <w:pStyle w:val="3A4146B8CC154B44A45A797F96E9E135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ใส่หมายเลขเช็ค</w:t>
          </w:r>
        </w:p>
      </w:docPartBody>
    </w:docPart>
    <w:docPart>
      <w:docPartPr>
        <w:name w:val="767C68C746B24C85AEBC87F3BB06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C6F-D4D0-442A-9E3E-0CFC8B8F1594}"/>
      </w:docPartPr>
      <w:docPartBody>
        <w:p w:rsidR="00F30810" w:rsidRDefault="00C13B2E" w:rsidP="00F24278">
          <w:pPr>
            <w:pStyle w:val="767C68C746B24C85AEBC87F3BB067A3E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</w:t>
          </w:r>
        </w:p>
      </w:docPartBody>
    </w:docPart>
    <w:docPart>
      <w:docPartPr>
        <w:name w:val="C4EA16CF79A24548842A9B239139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1C6-9795-4DDB-8474-B158C4DCA509}"/>
      </w:docPartPr>
      <w:docPartBody>
        <w:p w:rsidR="00F30810" w:rsidRDefault="00C13B2E" w:rsidP="00F24278">
          <w:pPr>
            <w:pStyle w:val="C4EA16CF79A24548842A9B2391392C69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ใส่ประเภทเช็ค </w:t>
          </w:r>
          <w:r>
            <w:rPr>
              <w:rFonts w:cs="Calibri"/>
              <w:cs/>
              <w:lang w:bidi="th-TH"/>
            </w:rPr>
            <w:t>4</w:t>
          </w:r>
        </w:p>
      </w:docPartBody>
    </w:docPart>
    <w:docPart>
      <w:docPartPr>
        <w:name w:val="9C7646ED16D8414788311AE8A3A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D4B0-343E-40EE-8E6D-31255568A425}"/>
      </w:docPartPr>
      <w:docPartBody>
        <w:p w:rsidR="00F30810" w:rsidRDefault="00C13B2E" w:rsidP="00F24278">
          <w:pPr>
            <w:pStyle w:val="9C7646ED16D8414788311AE8A3A9EBA0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ใส่ค่า</w:t>
          </w:r>
        </w:p>
      </w:docPartBody>
    </w:docPart>
    <w:docPart>
      <w:docPartPr>
        <w:name w:val="47AB71B358A94956BC7AA13B7D74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ED6D-4443-4CC2-A361-69388DBD14AE}"/>
      </w:docPartPr>
      <w:docPartBody>
        <w:p w:rsidR="00F30810" w:rsidRDefault="00C13B2E" w:rsidP="00F24278">
          <w:pPr>
            <w:pStyle w:val="47AB71B358A94956BC7AA13B7D74190F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ใส่หมายเลขเช็ค</w:t>
          </w:r>
        </w:p>
      </w:docPartBody>
    </w:docPart>
    <w:docPart>
      <w:docPartPr>
        <w:name w:val="75CE2F1BE2CB4F989C50D69D785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538-DE6F-4CCE-81F6-010BDD54CAEA}"/>
      </w:docPartPr>
      <w:docPartBody>
        <w:p w:rsidR="00F30810" w:rsidRDefault="00C13B2E" w:rsidP="00F24278">
          <w:pPr>
            <w:pStyle w:val="75CE2F1BE2CB4F989C50D69D785FEB2B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</w:t>
          </w:r>
        </w:p>
      </w:docPartBody>
    </w:docPart>
    <w:docPart>
      <w:docPartPr>
        <w:name w:val="6884C1B5D02C49F5A9558B67E865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7E39-E543-46C1-BB30-950C4F17C0D4}"/>
      </w:docPartPr>
      <w:docPartBody>
        <w:p w:rsidR="00F30810" w:rsidRDefault="00C13B2E" w:rsidP="00F24278">
          <w:pPr>
            <w:pStyle w:val="6884C1B5D02C49F5A9558B67E8650CB6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 xml:space="preserve">ใส่ประเภทเช็ค </w:t>
          </w:r>
          <w:r>
            <w:rPr>
              <w:rFonts w:cs="Calibri"/>
              <w:cs/>
              <w:lang w:bidi="th-TH"/>
            </w:rPr>
            <w:t>5</w:t>
          </w:r>
        </w:p>
      </w:docPartBody>
    </w:docPart>
    <w:docPart>
      <w:docPartPr>
        <w:name w:val="6A33848B05D24F24898C13FFE058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03E3-D89D-4F0E-A057-33FC27928199}"/>
      </w:docPartPr>
      <w:docPartBody>
        <w:p w:rsidR="00F30810" w:rsidRDefault="00C13B2E" w:rsidP="00F24278">
          <w:pPr>
            <w:pStyle w:val="6A33848B05D24F24898C13FFE058A5C5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ใส่ค่า</w:t>
          </w:r>
        </w:p>
      </w:docPartBody>
    </w:docPart>
    <w:docPart>
      <w:docPartPr>
        <w:name w:val="3A4702802AA24DD3A501794863E2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9ABD-954C-4FE7-B019-38CFFEA00089}"/>
      </w:docPartPr>
      <w:docPartBody>
        <w:p w:rsidR="00F30810" w:rsidRDefault="00C13B2E" w:rsidP="00F24278">
          <w:pPr>
            <w:pStyle w:val="3A4702802AA24DD3A501794863E22F41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ใส่หมายเลขเช็ค</w:t>
          </w:r>
        </w:p>
      </w:docPartBody>
    </w:docPart>
    <w:docPart>
      <w:docPartPr>
        <w:name w:val="5990C333E11044DF8E91D6F25DAD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F6D-A557-4F92-8113-8A69B4F1C896}"/>
      </w:docPartPr>
      <w:docPartBody>
        <w:p w:rsidR="00F30810" w:rsidRDefault="00C13B2E" w:rsidP="00F24278">
          <w:pPr>
            <w:pStyle w:val="5990C333E11044DF8E91D6F25DAD52A67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</w:t>
          </w:r>
        </w:p>
      </w:docPartBody>
    </w:docPart>
    <w:docPart>
      <w:docPartPr>
        <w:name w:val="D41F823B28C34FA9BD997A6B6A2C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902B-8DEC-4DC8-B2FF-2829850449F5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ใส่วันที่</w:t>
          </w:r>
        </w:p>
      </w:docPartBody>
    </w:docPart>
    <w:docPart>
      <w:docPartPr>
        <w:name w:val="40DF23A2F2BA4D1EB5F26DCABDDA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7EC2-6625-47D2-8E89-0C131E278B2E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ใส่วันที่</w:t>
          </w:r>
        </w:p>
      </w:docPartBody>
    </w:docPart>
    <w:docPart>
      <w:docPartPr>
        <w:name w:val="B7E6B0D3884641B98A586091AEF0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9461-0504-4977-905F-6AE82EA0E349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ใส่วันที่</w:t>
          </w:r>
        </w:p>
      </w:docPartBody>
    </w:docPart>
    <w:docPart>
      <w:docPartPr>
        <w:name w:val="3AD3293DB6234C648C39F871CCCC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FFA0-C117-42B3-9FEE-C377172811F3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ใส่สายการบิน</w:t>
          </w:r>
        </w:p>
      </w:docPartBody>
    </w:docPart>
    <w:docPart>
      <w:docPartPr>
        <w:name w:val="F44E5AA94F614B699599122D8905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EB3C-7D64-42A3-A4FB-DE83159600F9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ใส่สายการบิน</w:t>
          </w:r>
        </w:p>
      </w:docPartBody>
    </w:docPart>
    <w:docPart>
      <w:docPartPr>
        <w:name w:val="1CCDEF97B104492A9A95F9505F4D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E517-5556-4929-8E7C-262D8CDAEA55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ใส่สายการบิน</w:t>
          </w:r>
        </w:p>
      </w:docPartBody>
    </w:docPart>
    <w:docPart>
      <w:docPartPr>
        <w:name w:val="4612555C93F14DBE824FF0112F12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D6B7-64B2-4933-9F65-FCEE2A65CA07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ใส่หมายเลขโทรศัพท์ของสายการบิน</w:t>
          </w:r>
        </w:p>
      </w:docPartBody>
    </w:docPart>
    <w:docPart>
      <w:docPartPr>
        <w:name w:val="2A72D43229CC490B959BDF67614C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32F-89B0-4515-9A05-5E3726AB99B3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ใส่หมายเลขโทรศัพท์ของสายการบิน</w:t>
          </w:r>
        </w:p>
      </w:docPartBody>
    </w:docPart>
    <w:docPart>
      <w:docPartPr>
        <w:name w:val="9EBD27ACC4C84D4CAFA2C3885565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EB5-E94D-45CB-A482-6B275812492B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ใส่หมายเลขโทรศัพท์ของสายการบิน</w:t>
          </w:r>
        </w:p>
      </w:docPartBody>
    </w:docPart>
    <w:docPart>
      <w:docPartPr>
        <w:name w:val="A9D35FCC9014424F9F6BE1B9B66F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D4D4-BE08-4DD9-8CD7-821A00CFD6DC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ใส่หมายเลขเที่ยวบิน</w:t>
          </w:r>
        </w:p>
      </w:docPartBody>
    </w:docPart>
    <w:docPart>
      <w:docPartPr>
        <w:name w:val="4581A01676324453AE98A6C4BF6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043A-267C-416A-BE24-ACBED93F074E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ใส่หมายเลขเที่ยวบิน</w:t>
          </w:r>
        </w:p>
      </w:docPartBody>
    </w:docPart>
    <w:docPart>
      <w:docPartPr>
        <w:name w:val="74206B08A5134576820B655F9B18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192C-9880-4354-8ED2-507D1F3AFD3D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ใส่หมายเลขเที่ยวบิน</w:t>
          </w:r>
        </w:p>
      </w:docPartBody>
    </w:docPart>
    <w:docPart>
      <w:docPartPr>
        <w:name w:val="A82CC2F6197A405584697C53023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082B-A4EC-40D6-9DAB-CBB9E06E791B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ใส่จังหวัดที่ออกเดินทาง</w:t>
          </w:r>
        </w:p>
      </w:docPartBody>
    </w:docPart>
    <w:docPart>
      <w:docPartPr>
        <w:name w:val="A953D80EF3BB48E78845703362EF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1CF2-5584-4576-8A08-947ABB5DF623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ใส่จังหวัดที่ออกเดินทาง</w:t>
          </w:r>
        </w:p>
      </w:docPartBody>
    </w:docPart>
    <w:docPart>
      <w:docPartPr>
        <w:name w:val="7B2FAD1B1BF9402BAA03B6CE2BAC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826-A475-42CA-80FB-64DDD853FF12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ใส่จังหวัดที่ออกเดินทาง</w:t>
          </w:r>
        </w:p>
      </w:docPartBody>
    </w:docPart>
    <w:docPart>
      <w:docPartPr>
        <w:name w:val="E445A369390047B7B200144C059C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9C4E-B335-43C2-AB38-A4E239402270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ใส่เวลาออกเดินทาง</w:t>
          </w:r>
        </w:p>
      </w:docPartBody>
    </w:docPart>
    <w:docPart>
      <w:docPartPr>
        <w:name w:val="9B9914F446144D2BAAEC8C280C53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523-6F1F-467E-A6C9-1F7B0869557E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ใส่เวลาออกเดินทาง</w:t>
          </w:r>
        </w:p>
      </w:docPartBody>
    </w:docPart>
    <w:docPart>
      <w:docPartPr>
        <w:name w:val="41616EED6BF14E34AC8317270EF9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70A0-51FD-4BE1-A96F-6AB1F3D4E1DB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ใส่เวลาออกเดินทาง</w:t>
          </w:r>
        </w:p>
      </w:docPartBody>
    </w:docPart>
    <w:docPart>
      <w:docPartPr>
        <w:name w:val="5F81F60307BF44C29B09BD8AD6F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60AE-53FC-4D31-82D6-4944EF9A5B2A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ใส่จังหวัดปลายทาง</w:t>
          </w:r>
        </w:p>
      </w:docPartBody>
    </w:docPart>
    <w:docPart>
      <w:docPartPr>
        <w:name w:val="666A431DE7F440C3A02AEC99C2B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D07A-8B46-490C-8C9B-F123C63DC52C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ใส่จังหวัดปลายทาง</w:t>
          </w:r>
        </w:p>
      </w:docPartBody>
    </w:docPart>
    <w:docPart>
      <w:docPartPr>
        <w:name w:val="DB35E8DB81064F9D9D6B958E5CF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5C06-7D58-4739-A643-A5A39C0376BA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ใส่จังหวัดปลายทาง</w:t>
          </w:r>
        </w:p>
      </w:docPartBody>
    </w:docPart>
    <w:docPart>
      <w:docPartPr>
        <w:name w:val="A3A265D718FA4036BA921D4602CD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CCF5-4BEC-467C-984A-6C6AF8301FF5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ใส่เวลาถึงที่หมาย</w:t>
          </w:r>
        </w:p>
      </w:docPartBody>
    </w:docPart>
    <w:docPart>
      <w:docPartPr>
        <w:name w:val="D26D201E805542F8A40A59BFAD6D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41C1-616D-4D2C-8907-81BD31C9E756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ใส่เวลาถึงที่หมาย</w:t>
          </w:r>
        </w:p>
      </w:docPartBody>
    </w:docPart>
    <w:docPart>
      <w:docPartPr>
        <w:name w:val="66AB499D762C431D88C86DFF08E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FDFA-98CC-4F3A-A62A-8E7BA40F3CCE}"/>
      </w:docPartPr>
      <w:docPartBody>
        <w:p w:rsidR="00B83EBB" w:rsidRDefault="00C13B2E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ใส่เวลาถึงที่หมาย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50"/>
    <w:rsid w:val="0000193A"/>
    <w:rsid w:val="00144E0E"/>
    <w:rsid w:val="002664C1"/>
    <w:rsid w:val="002F61F0"/>
    <w:rsid w:val="00450C09"/>
    <w:rsid w:val="004E0DCA"/>
    <w:rsid w:val="00560756"/>
    <w:rsid w:val="0062223B"/>
    <w:rsid w:val="007739ED"/>
    <w:rsid w:val="008B68AD"/>
    <w:rsid w:val="009B3C5F"/>
    <w:rsid w:val="00AE36CE"/>
    <w:rsid w:val="00B26A74"/>
    <w:rsid w:val="00B83EBB"/>
    <w:rsid w:val="00B93DF5"/>
    <w:rsid w:val="00C13B2E"/>
    <w:rsid w:val="00CE2810"/>
    <w:rsid w:val="00EF7363"/>
    <w:rsid w:val="00F24278"/>
    <w:rsid w:val="00F30810"/>
    <w:rsid w:val="00F56A87"/>
    <w:rsid w:val="00F95F96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65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B2E"/>
    <w:rPr>
      <w:color w:val="595959" w:themeColor="text1" w:themeTint="A6"/>
    </w:rPr>
  </w:style>
  <w:style w:type="paragraph" w:customStyle="1" w:styleId="A44EE70C13F64D4282AB8D867EC62044">
    <w:name w:val="A44EE70C13F64D4282AB8D867EC62044"/>
    <w:rsid w:val="00FA3650"/>
  </w:style>
  <w:style w:type="paragraph" w:customStyle="1" w:styleId="7549DAEA707B4CDA85C1B4F95D308DF1">
    <w:name w:val="7549DAEA707B4CDA85C1B4F95D308D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">
    <w:name w:val="75BEEBA63D834D6C99BDF7486EC30D5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">
    <w:name w:val="B3EA735B3B8241828E61B3ABB43E4A8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">
    <w:name w:val="2910CCFE4E2E4C50BF636B63E6B7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">
    <w:name w:val="7549DAEA707B4CDA85C1B4F95D308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">
    <w:name w:val="75BEEBA63D834D6C99BDF7486EC30D5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">
    <w:name w:val="B3EA735B3B8241828E61B3ABB43E4A8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">
    <w:name w:val="2910CCFE4E2E4C50BF636B63E6B7DF1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">
    <w:name w:val="CCFC5A982402406BA3814BED1D93F127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">
    <w:name w:val="FC13E3662DE940BA9AAD7D22F10815E0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">
    <w:name w:val="432CBE11789F43F9A19FEEF546B1C21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">
    <w:name w:val="3D8759616C2D47F8ACC109C8DA3E123F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">
    <w:name w:val="E688B960872F4CBA86FDB81B358FDBC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">
    <w:name w:val="0548598763B946E7BEF31BC61C21C896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">
    <w:name w:val="FC613A78BA664A4AA5091AC30F77120A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">
    <w:name w:val="7549DAEA707B4CDA85C1B4F95D308DF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">
    <w:name w:val="75BEEBA63D834D6C99BDF7486EC30D5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">
    <w:name w:val="B3EA735B3B8241828E61B3ABB43E4A88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">
    <w:name w:val="2910CCFE4E2E4C50BF636B63E6B7DF1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">
    <w:name w:val="CCFC5A982402406BA3814BED1D93F127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">
    <w:name w:val="FC13E3662DE940BA9AAD7D22F10815E0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">
    <w:name w:val="432CBE11789F43F9A19FEEF546B1C21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">
    <w:name w:val="3D8759616C2D47F8ACC109C8DA3E123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">
    <w:name w:val="E688B960872F4CBA86FDB81B358FDBC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">
    <w:name w:val="0548598763B946E7BEF31BC61C21C896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">
    <w:name w:val="FC613A78BA664A4AA5091AC30F77120A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">
    <w:name w:val="B86C5F2A2D6B4473A1BBDF5E55C8B90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">
    <w:name w:val="2C49BB555E1F46E0BED67F59D816056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">
    <w:name w:val="8AC68499296442139609DE7731F5EB5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">
    <w:name w:val="3C951E9FA689476BAAD55250D2C33B8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">
    <w:name w:val="EBD819B766B440D58F474BDB203A341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">
    <w:name w:val="B85E37C5D5104691B9E110222F2F16A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">
    <w:name w:val="027AF35FEA6A458BBE05A1A3A677C6B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">
    <w:name w:val="D4DD7C90A52D4CEBB78D2A52AC2AD14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">
    <w:name w:val="CE5C2DAF6CDF4801BB50071F6B4AE82D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">
    <w:name w:val="7549DAEA707B4CDA85C1B4F95D308DF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">
    <w:name w:val="75BEEBA63D834D6C99BDF7486EC30D59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">
    <w:name w:val="B3EA735B3B8241828E61B3ABB43E4A88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">
    <w:name w:val="2910CCFE4E2E4C50BF636B63E6B7DF1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">
    <w:name w:val="CCFC5A982402406BA3814BED1D93F127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">
    <w:name w:val="FC13E3662DE940BA9AAD7D22F10815E0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">
    <w:name w:val="432CBE11789F43F9A19FEEF546B1C21B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">
    <w:name w:val="3D8759616C2D47F8ACC109C8DA3E123F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">
    <w:name w:val="E688B960872F4CBA86FDB81B358FDBC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">
    <w:name w:val="0548598763B946E7BEF31BC61C21C896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">
    <w:name w:val="FC613A78BA664A4AA5091AC30F77120A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">
    <w:name w:val="B86C5F2A2D6B4473A1BBDF5E55C8B90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">
    <w:name w:val="2C49BB555E1F46E0BED67F59D816056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">
    <w:name w:val="8AC68499296442139609DE7731F5EB52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">
    <w:name w:val="3C951E9FA689476BAAD55250D2C33B8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">
    <w:name w:val="EBD819B766B440D58F474BDB203A341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">
    <w:name w:val="B85E37C5D5104691B9E110222F2F16A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">
    <w:name w:val="027AF35FEA6A458BBE05A1A3A677C6B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">
    <w:name w:val="D4DD7C90A52D4CEBB78D2A52AC2AD14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">
    <w:name w:val="CE5C2DAF6CDF4801BB50071F6B4AE82D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4">
    <w:name w:val="7549DAEA707B4CDA85C1B4F95D308DF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4">
    <w:name w:val="75BEEBA63D834D6C99BDF7486EC30D5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4">
    <w:name w:val="B3EA735B3B8241828E61B3ABB43E4A8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4">
    <w:name w:val="2910CCFE4E2E4C50BF636B63E6B7DF1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">
    <w:name w:val="CCFC5A982402406BA3814BED1D93F127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">
    <w:name w:val="FC13E3662DE940BA9AAD7D22F10815E0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">
    <w:name w:val="432CBE11789F43F9A19FEEF546B1C21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">
    <w:name w:val="3D8759616C2D47F8ACC109C8DA3E123F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">
    <w:name w:val="E688B960872F4CBA86FDB81B358FDBC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">
    <w:name w:val="0548598763B946E7BEF31BC61C21C896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">
    <w:name w:val="FC613A78BA664A4AA5091AC30F77120A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">
    <w:name w:val="B86C5F2A2D6B4473A1BBDF5E55C8B90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">
    <w:name w:val="2C49BB555E1F46E0BED67F59D816056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">
    <w:name w:val="8AC68499296442139609DE7731F5EB52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">
    <w:name w:val="3C951E9FA689476BAAD55250D2C33B8B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">
    <w:name w:val="EBD819B766B440D58F474BDB203A341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">
    <w:name w:val="B85E37C5D5104691B9E110222F2F16A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">
    <w:name w:val="027AF35FEA6A458BBE05A1A3A677C6B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">
    <w:name w:val="D4DD7C90A52D4CEBB78D2A52AC2AD14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">
    <w:name w:val="CE5C2DAF6CDF4801BB50071F6B4AE82D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">
    <w:name w:val="D0A8846E07BA4423BB43D1D4CC81300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5">
    <w:name w:val="7549DAEA707B4CDA85C1B4F95D308DF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5">
    <w:name w:val="75BEEBA63D834D6C99BDF7486EC30D5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5">
    <w:name w:val="B3EA735B3B8241828E61B3ABB43E4A88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5">
    <w:name w:val="2910CCFE4E2E4C50BF636B63E6B7DF1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4">
    <w:name w:val="CCFC5A982402406BA3814BED1D93F127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4">
    <w:name w:val="FC13E3662DE940BA9AAD7D22F10815E0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4">
    <w:name w:val="432CBE11789F43F9A19FEEF546B1C21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4">
    <w:name w:val="3D8759616C2D47F8ACC109C8DA3E123F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4">
    <w:name w:val="E688B960872F4CBA86FDB81B358FDBC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4">
    <w:name w:val="0548598763B946E7BEF31BC61C21C896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4">
    <w:name w:val="FC613A78BA664A4AA5091AC30F77120A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">
    <w:name w:val="B86C5F2A2D6B4473A1BBDF5E55C8B90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">
    <w:name w:val="2C49BB555E1F46E0BED67F59D816056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">
    <w:name w:val="8AC68499296442139609DE7731F5EB52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">
    <w:name w:val="3C951E9FA689476BAAD55250D2C33B8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">
    <w:name w:val="EBD819B766B440D58F474BDB203A341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">
    <w:name w:val="B85E37C5D5104691B9E110222F2F16A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">
    <w:name w:val="027AF35FEA6A458BBE05A1A3A677C6B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">
    <w:name w:val="D4DD7C90A52D4CEBB78D2A52AC2AD14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">
    <w:name w:val="CE5C2DAF6CDF4801BB50071F6B4AE82D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">
    <w:name w:val="D0A8846E07BA4423BB43D1D4CC8130061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6">
    <w:name w:val="7549DAEA707B4CDA85C1B4F95D308DF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6">
    <w:name w:val="75BEEBA63D834D6C99BDF7486EC30D59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6">
    <w:name w:val="B3EA735B3B8241828E61B3ABB43E4A88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6">
    <w:name w:val="2910CCFE4E2E4C50BF636B63E6B7DF1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5">
    <w:name w:val="CCFC5A982402406BA3814BED1D93F127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5">
    <w:name w:val="FC13E3662DE940BA9AAD7D22F10815E0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5">
    <w:name w:val="432CBE11789F43F9A19FEEF546B1C21B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5">
    <w:name w:val="3D8759616C2D47F8ACC109C8DA3E123F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5">
    <w:name w:val="E688B960872F4CBA86FDB81B358FDBC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5">
    <w:name w:val="0548598763B946E7BEF31BC61C21C896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5">
    <w:name w:val="FC613A78BA664A4AA5091AC30F77120A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4">
    <w:name w:val="B86C5F2A2D6B4473A1BBDF5E55C8B90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4">
    <w:name w:val="2C49BB555E1F46E0BED67F59D816056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4">
    <w:name w:val="8AC68499296442139609DE7731F5EB52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4">
    <w:name w:val="3C951E9FA689476BAAD55250D2C33B8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4">
    <w:name w:val="EBD819B766B440D58F474BDB203A341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4">
    <w:name w:val="B85E37C5D5104691B9E110222F2F16A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4">
    <w:name w:val="027AF35FEA6A458BBE05A1A3A677C6B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4">
    <w:name w:val="D4DD7C90A52D4CEBB78D2A52AC2AD14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4">
    <w:name w:val="CE5C2DAF6CDF4801BB50071F6B4AE82D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">
    <w:name w:val="D0A8846E07BA4423BB43D1D4CC813006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9BF22193914073AC62C1AEF332F8B7">
    <w:name w:val="7B9BF22193914073AC62C1AEF332F8B7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7">
    <w:name w:val="7549DAEA707B4CDA85C1B4F95D308DF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7">
    <w:name w:val="75BEEBA63D834D6C99BDF7486EC30D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7">
    <w:name w:val="B3EA735B3B8241828E61B3ABB43E4A8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7">
    <w:name w:val="2910CCFE4E2E4C50BF636B63E6B7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6">
    <w:name w:val="CCFC5A982402406BA3814BED1D93F12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6">
    <w:name w:val="FC13E3662DE940BA9AAD7D22F10815E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6">
    <w:name w:val="432CBE11789F43F9A19FEEF546B1C2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6">
    <w:name w:val="3D8759616C2D47F8ACC109C8DA3E123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6">
    <w:name w:val="E688B960872F4CBA86FDB81B358FDBC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6">
    <w:name w:val="0548598763B946E7BEF31BC61C21C89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6">
    <w:name w:val="FC613A78BA664A4AA5091AC30F77120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5">
    <w:name w:val="B86C5F2A2D6B4473A1BBDF5E55C8B9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5">
    <w:name w:val="2C49BB555E1F46E0BED67F59D816056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5">
    <w:name w:val="8AC68499296442139609DE7731F5EB5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5">
    <w:name w:val="3C951E9FA689476BAAD55250D2C33B8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5">
    <w:name w:val="EBD819B766B440D58F474BDB203A34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5">
    <w:name w:val="B85E37C5D5104691B9E110222F2F16A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5">
    <w:name w:val="027AF35FEA6A458BBE05A1A3A677C6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5">
    <w:name w:val="D4DD7C90A52D4CEBB78D2A52AC2AD14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5">
    <w:name w:val="CE5C2DAF6CDF4801BB50071F6B4AE82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">
    <w:name w:val="D0A8846E07BA4423BB43D1D4CC81300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">
    <w:name w:val="D0C3AE31BC4C45C58C33BA2105988C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">
    <w:name w:val="463C4628AC2F44D790DE03547DAED6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">
    <w:name w:val="00DA346B06C24E76AE6D5F90CCEC42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">
    <w:name w:val="28A5BFD06219463B817B36FE9EEF27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">
    <w:name w:val="A824E7900B2242D5B65B8AA0222099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">
    <w:name w:val="FCD72D2B9F934E6CA12AE4686D21AD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">
    <w:name w:val="46233A016CDF42F285DB188697EF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">
    <w:name w:val="D39FE0E39DB44D0D825434B1F650BE4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">
    <w:name w:val="6A19F077A35F4A5FA9626AE415C91F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">
    <w:name w:val="633447DD7B364DD08FC1EF932F90724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">
    <w:name w:val="0395D0FC795D480EBA4042BA7035F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">
    <w:name w:val="75A868D3151E4092B0B9F053E18530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">
    <w:name w:val="3BB41B77B59F41F58D0163132236E5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">
    <w:name w:val="3847A7331D9B483F8278844238510DA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">
    <w:name w:val="DBCC86D654FE4B6699AA6BEC53DC77B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">
    <w:name w:val="584FC6EF3A6247388758030C91BF45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">
    <w:name w:val="1A28AC9EFB004F078DC4A8503BD103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">
    <w:name w:val="14DB9ED1C5C647669D675467A8BB510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">
    <w:name w:val="86310397562C42BF913A1D33BBDB298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">
    <w:name w:val="891F7DD4A1D94E1E88C3A6DF4F9258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">
    <w:name w:val="BED9F9D2ADB1477C836C81B07CCECF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">
    <w:name w:val="958C2A51E08E4CB9A346990AC1BC85C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">
    <w:name w:val="38B2A45BC1614F7BABA0831F3335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">
    <w:name w:val="D2833AA059F54F138D937ED3153F49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">
    <w:name w:val="962D7D053F3C43F0855E9E54CCE8B46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">
    <w:name w:val="2404A4DB1570489993141915F735637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">
    <w:name w:val="0E7B8530AAC240E8BF9F32C88D97FF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">
    <w:name w:val="98EC2C35390E4F8D95CADDF24FBB50B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">
    <w:name w:val="D2BD6E3150AB4C05AFC8DFD7F380D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">
    <w:name w:val="60CA88648DD14E2FA32A6CAA356146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">
    <w:name w:val="18A01588EB02472A80180AB55D433C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">
    <w:name w:val="20C0B270D2A74C79BE8196238273C3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">
    <w:name w:val="20689EEAF7B34DA1BFCD208063CB8F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">
    <w:name w:val="0661DCAED3F54A12B3511F3B000950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">
    <w:name w:val="6F4E520814324E54AFE7FC26628DE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">
    <w:name w:val="866FE44F1714416CB3CB21EE31132C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">
    <w:name w:val="A65DBFA5A6604E19AF0093E388C569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">
    <w:name w:val="3CD11693B3274118A0B4D1FE12906FD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">
    <w:name w:val="B60675EC3E714F6AB7C5C258F066B6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">
    <w:name w:val="04CDE3FC272E47EE8763519078CC88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">
    <w:name w:val="8A0441471E5648D6B4E4253BC5B6C6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8">
    <w:name w:val="7549DAEA707B4CDA85C1B4F95D308DF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8">
    <w:name w:val="75BEEBA63D834D6C99BDF7486EC30D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8">
    <w:name w:val="B3EA735B3B8241828E61B3ABB43E4A8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8">
    <w:name w:val="2910CCFE4E2E4C50BF636B63E6B7DF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7">
    <w:name w:val="CCFC5A982402406BA3814BED1D93F12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7">
    <w:name w:val="FC13E3662DE940BA9AAD7D22F10815E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7">
    <w:name w:val="432CBE11789F43F9A19FEEF546B1C2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7">
    <w:name w:val="3D8759616C2D47F8ACC109C8DA3E123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7">
    <w:name w:val="E688B960872F4CBA86FDB81B358FDBC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7">
    <w:name w:val="0548598763B946E7BEF31BC61C21C89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7">
    <w:name w:val="FC613A78BA664A4AA5091AC30F77120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6">
    <w:name w:val="B86C5F2A2D6B4473A1BBDF5E55C8B9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6">
    <w:name w:val="2C49BB555E1F46E0BED67F59D816056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6">
    <w:name w:val="8AC68499296442139609DE7731F5EB5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6">
    <w:name w:val="3C951E9FA689476BAAD55250D2C33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6">
    <w:name w:val="EBD819B766B440D58F474BDB203A34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6">
    <w:name w:val="B85E37C5D5104691B9E110222F2F16A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6">
    <w:name w:val="027AF35FEA6A458BBE05A1A3A677C6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6">
    <w:name w:val="D4DD7C90A52D4CEBB78D2A52AC2AD14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6">
    <w:name w:val="CE5C2DAF6CDF4801BB50071F6B4AE82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4">
    <w:name w:val="D0A8846E07BA4423BB43D1D4CC81300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">
    <w:name w:val="D0C3AE31BC4C45C58C33BA2105988C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">
    <w:name w:val="463C4628AC2F44D790DE03547DAED64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">
    <w:name w:val="00DA346B06C24E76AE6D5F90CCEC42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">
    <w:name w:val="28A5BFD06219463B817B36FE9EEF27F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">
    <w:name w:val="A824E7900B2242D5B65B8AA0222099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">
    <w:name w:val="FCD72D2B9F934E6CA12AE4686D21ADD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">
    <w:name w:val="46233A016CDF42F285DB188697EF511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">
    <w:name w:val="D39FE0E39DB44D0D825434B1F650BE4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">
    <w:name w:val="6A19F077A35F4A5FA9626AE415C91F0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">
    <w:name w:val="633447DD7B364DD08FC1EF932F90724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">
    <w:name w:val="0395D0FC795D480EBA4042BA7035FB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">
    <w:name w:val="75A868D3151E4092B0B9F053E18530A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">
    <w:name w:val="3BB41B77B59F41F58D0163132236E5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">
    <w:name w:val="3847A7331D9B483F8278844238510DA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">
    <w:name w:val="DBCC86D654FE4B6699AA6BEC53DC77B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">
    <w:name w:val="584FC6EF3A6247388758030C91BF450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">
    <w:name w:val="1A28AC9EFB004F078DC4A8503BD1033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">
    <w:name w:val="14DB9ED1C5C647669D675467A8BB510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">
    <w:name w:val="86310397562C42BF913A1D33BBDB298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">
    <w:name w:val="891F7DD4A1D94E1E88C3A6DF4F92587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">
    <w:name w:val="BED9F9D2ADB1477C836C81B07CCECF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">
    <w:name w:val="958C2A51E08E4CB9A346990AC1BC85C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">
    <w:name w:val="38B2A45BC1614F7BABA0831F3335B8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">
    <w:name w:val="D2833AA059F54F138D937ED3153F49D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">
    <w:name w:val="962D7D053F3C43F0855E9E54CCE8B46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">
    <w:name w:val="2404A4DB1570489993141915F735637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">
    <w:name w:val="0E7B8530AAC240E8BF9F32C88D97FFA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">
    <w:name w:val="98EC2C35390E4F8D95CADDF24FBB50B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">
    <w:name w:val="D2BD6E3150AB4C05AFC8DFD7F380DE3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">
    <w:name w:val="60CA88648DD14E2FA32A6CAA356146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">
    <w:name w:val="E80AEB8009604A6EA9D97F473C4BF0E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">
    <w:name w:val="18A01588EB02472A80180AB55D433C5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">
    <w:name w:val="20C0B270D2A74C79BE8196238273C3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">
    <w:name w:val="20689EEAF7B34DA1BFCD208063CB8F3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">
    <w:name w:val="0661DCAED3F54A12B3511F3B000950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">
    <w:name w:val="6F4E520814324E54AFE7FC26628DEF1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">
    <w:name w:val="866FE44F1714416CB3CB21EE31132C5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">
    <w:name w:val="A65DBFA5A6604E19AF0093E388C569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">
    <w:name w:val="3CD11693B3274118A0B4D1FE12906FD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">
    <w:name w:val="B60675EC3E714F6AB7C5C258F066B61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">
    <w:name w:val="04CDE3FC272E47EE8763519078CC885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">
    <w:name w:val="8A0441471E5648D6B4E4253BC5B6C6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9">
    <w:name w:val="7549DAEA707B4CDA85C1B4F95D308DF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9">
    <w:name w:val="75BEEBA63D834D6C99BDF7486EC30D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9">
    <w:name w:val="B3EA735B3B8241828E61B3ABB43E4A8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9">
    <w:name w:val="2910CCFE4E2E4C50BF636B63E6B7DF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8">
    <w:name w:val="CCFC5A982402406BA3814BED1D93F12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8">
    <w:name w:val="FC13E3662DE940BA9AAD7D22F10815E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8">
    <w:name w:val="432CBE11789F43F9A19FEEF546B1C2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8">
    <w:name w:val="3D8759616C2D47F8ACC109C8DA3E123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8">
    <w:name w:val="E688B960872F4CBA86FDB81B358FDBC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8">
    <w:name w:val="0548598763B946E7BEF31BC61C21C89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8">
    <w:name w:val="FC613A78BA664A4AA5091AC30F77120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7">
    <w:name w:val="B86C5F2A2D6B4473A1BBDF5E55C8B9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7">
    <w:name w:val="2C49BB555E1F46E0BED67F59D816056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7">
    <w:name w:val="8AC68499296442139609DE7731F5EB5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7">
    <w:name w:val="3C951E9FA689476BAAD55250D2C33B8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7">
    <w:name w:val="EBD819B766B440D58F474BDB203A34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7">
    <w:name w:val="B85E37C5D5104691B9E110222F2F16A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7">
    <w:name w:val="027AF35FEA6A458BBE05A1A3A677C6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7">
    <w:name w:val="D4DD7C90A52D4CEBB78D2A52AC2AD14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7">
    <w:name w:val="CE5C2DAF6CDF4801BB50071F6B4AE82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5">
    <w:name w:val="D0A8846E07BA4423BB43D1D4CC81300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">
    <w:name w:val="D0C3AE31BC4C45C58C33BA2105988C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">
    <w:name w:val="463C4628AC2F44D790DE03547DAED64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">
    <w:name w:val="00DA346B06C24E76AE6D5F90CCEC42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">
    <w:name w:val="28A5BFD06219463B817B36FE9EEF27F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">
    <w:name w:val="A824E7900B2242D5B65B8AA0222099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">
    <w:name w:val="FCD72D2B9F934E6CA12AE4686D21ADD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">
    <w:name w:val="46233A016CDF42F285DB188697EF511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">
    <w:name w:val="D39FE0E39DB44D0D825434B1F650BE4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">
    <w:name w:val="6A19F077A35F4A5FA9626AE415C91F0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">
    <w:name w:val="633447DD7B364DD08FC1EF932F90724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">
    <w:name w:val="0395D0FC795D480EBA4042BA7035FB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">
    <w:name w:val="75A868D3151E4092B0B9F053E18530A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">
    <w:name w:val="3BB41B77B59F41F58D0163132236E5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">
    <w:name w:val="3847A7331D9B483F8278844238510DA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">
    <w:name w:val="DBCC86D654FE4B6699AA6BEC53DC77B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">
    <w:name w:val="584FC6EF3A6247388758030C91BF450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">
    <w:name w:val="1A28AC9EFB004F078DC4A8503BD1033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">
    <w:name w:val="14DB9ED1C5C647669D675467A8BB510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">
    <w:name w:val="86310397562C42BF913A1D33BBDB298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">
    <w:name w:val="891F7DD4A1D94E1E88C3A6DF4F92587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">
    <w:name w:val="BED9F9D2ADB1477C836C81B07CCECF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">
    <w:name w:val="958C2A51E08E4CB9A346990AC1BC85C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">
    <w:name w:val="38B2A45BC1614F7BABA0831F3335B8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">
    <w:name w:val="D2833AA059F54F138D937ED3153F49D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">
    <w:name w:val="962D7D053F3C43F0855E9E54CCE8B46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">
    <w:name w:val="2404A4DB1570489993141915F735637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">
    <w:name w:val="0E7B8530AAC240E8BF9F32C88D97FFA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">
    <w:name w:val="98EC2C35390E4F8D95CADDF24FBB50B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">
    <w:name w:val="D2BD6E3150AB4C05AFC8DFD7F380DE3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">
    <w:name w:val="60CA88648DD14E2FA32A6CAA356146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">
    <w:name w:val="E80AEB8009604A6EA9D97F473C4BF0E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">
    <w:name w:val="18A01588EB02472A80180AB55D433C5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">
    <w:name w:val="20C0B270D2A74C79BE8196238273C3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">
    <w:name w:val="20689EEAF7B34DA1BFCD208063CB8F3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">
    <w:name w:val="0661DCAED3F54A12B3511F3B000950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">
    <w:name w:val="6F4E520814324E54AFE7FC26628DEF1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">
    <w:name w:val="866FE44F1714416CB3CB21EE31132C5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">
    <w:name w:val="A65DBFA5A6604E19AF0093E388C569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">
    <w:name w:val="3CD11693B3274118A0B4D1FE12906FD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">
    <w:name w:val="B60675EC3E714F6AB7C5C258F066B61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">
    <w:name w:val="04CDE3FC272E47EE8763519078CC885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">
    <w:name w:val="8A0441471E5648D6B4E4253BC5B6C6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0">
    <w:name w:val="7549DAEA707B4CDA85C1B4F95D308DF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0">
    <w:name w:val="75BEEBA63D834D6C99BDF7486EC30D5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0">
    <w:name w:val="B3EA735B3B8241828E61B3ABB43E4A8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0">
    <w:name w:val="2910CCFE4E2E4C50BF636B63E6B7DF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9">
    <w:name w:val="CCFC5A982402406BA3814BED1D93F12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9">
    <w:name w:val="FC13E3662DE940BA9AAD7D22F10815E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9">
    <w:name w:val="432CBE11789F43F9A19FEEF546B1C2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9">
    <w:name w:val="3D8759616C2D47F8ACC109C8DA3E123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9">
    <w:name w:val="E688B960872F4CBA86FDB81B358FDBC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9">
    <w:name w:val="0548598763B946E7BEF31BC61C21C89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9">
    <w:name w:val="FC613A78BA664A4AA5091AC30F77120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8">
    <w:name w:val="B86C5F2A2D6B4473A1BBDF5E55C8B9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8">
    <w:name w:val="2C49BB555E1F46E0BED67F59D816056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8">
    <w:name w:val="8AC68499296442139609DE7731F5EB5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8">
    <w:name w:val="3C951E9FA689476BAAD55250D2C33B8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8">
    <w:name w:val="EBD819B766B440D58F474BDB203A34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8">
    <w:name w:val="B85E37C5D5104691B9E110222F2F16A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8">
    <w:name w:val="027AF35FEA6A458BBE05A1A3A677C6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8">
    <w:name w:val="D4DD7C90A52D4CEBB78D2A52AC2AD14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8">
    <w:name w:val="CE5C2DAF6CDF4801BB50071F6B4AE82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6">
    <w:name w:val="D0A8846E07BA4423BB43D1D4CC81300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3">
    <w:name w:val="D0C3AE31BC4C45C58C33BA2105988C7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3">
    <w:name w:val="463C4628AC2F44D790DE03547DAED64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3">
    <w:name w:val="00DA346B06C24E76AE6D5F90CCEC42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3">
    <w:name w:val="28A5BFD06219463B817B36FE9EEF27F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3">
    <w:name w:val="A824E7900B2242D5B65B8AA0222099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3">
    <w:name w:val="FCD72D2B9F934E6CA12AE4686D21ADD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3">
    <w:name w:val="46233A016CDF42F285DB188697EF511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3">
    <w:name w:val="D39FE0E39DB44D0D825434B1F650BE4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3">
    <w:name w:val="6A19F077A35F4A5FA9626AE415C91F0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3">
    <w:name w:val="633447DD7B364DD08FC1EF932F90724F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3">
    <w:name w:val="0395D0FC795D480EBA4042BA7035FB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3">
    <w:name w:val="75A868D3151E4092B0B9F053E18530A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3">
    <w:name w:val="3BB41B77B59F41F58D0163132236E5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3">
    <w:name w:val="3847A7331D9B483F8278844238510DA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3">
    <w:name w:val="DBCC86D654FE4B6699AA6BEC53DC77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3">
    <w:name w:val="584FC6EF3A6247388758030C91BF450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3">
    <w:name w:val="1A28AC9EFB004F078DC4A8503BD10332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3">
    <w:name w:val="14DB9ED1C5C647669D675467A8BB510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3">
    <w:name w:val="86310397562C42BF913A1D33BBDB298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3">
    <w:name w:val="891F7DD4A1D94E1E88C3A6DF4F92587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3">
    <w:name w:val="BED9F9D2ADB1477C836C81B07CCECF2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3">
    <w:name w:val="958C2A51E08E4CB9A346990AC1BC85C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3">
    <w:name w:val="38B2A45BC1614F7BABA0831F3335B8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3">
    <w:name w:val="D2833AA059F54F138D937ED3153F49D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3">
    <w:name w:val="962D7D053F3C43F0855E9E54CCE8B46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3">
    <w:name w:val="2404A4DB1570489993141915F735637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3">
    <w:name w:val="0E7B8530AAC240E8BF9F32C88D97FFA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3">
    <w:name w:val="98EC2C35390E4F8D95CADDF24FBB50B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3">
    <w:name w:val="D2BD6E3150AB4C05AFC8DFD7F380DE3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3">
    <w:name w:val="60CA88648DD14E2FA32A6CAA356146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">
    <w:name w:val="E80AEB8009604A6EA9D97F473C4BF0E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3">
    <w:name w:val="18A01588EB02472A80180AB55D433C5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3">
    <w:name w:val="20C0B270D2A74C79BE8196238273C31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3">
    <w:name w:val="20689EEAF7B34DA1BFCD208063CB8F3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3">
    <w:name w:val="0661DCAED3F54A12B3511F3B0009503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3">
    <w:name w:val="6F4E520814324E54AFE7FC26628DEF1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3">
    <w:name w:val="866FE44F1714416CB3CB21EE31132C5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3">
    <w:name w:val="A65DBFA5A6604E19AF0093E388C569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3">
    <w:name w:val="3CD11693B3274118A0B4D1FE12906FD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3">
    <w:name w:val="B60675EC3E714F6AB7C5C258F066B61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3">
    <w:name w:val="04CDE3FC272E47EE8763519078CC885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3">
    <w:name w:val="8A0441471E5648D6B4E4253BC5B6C68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F7DF098541547138CA7063FB7916C65">
    <w:name w:val="2F7DF098541547138CA7063FB7916C65"/>
    <w:rsid w:val="009B3C5F"/>
  </w:style>
  <w:style w:type="paragraph" w:customStyle="1" w:styleId="7549DAEA707B4CDA85C1B4F95D308DF111">
    <w:name w:val="7549DAEA707B4CDA85C1B4F95D308DF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">
    <w:name w:val="7B28EE7DA32E4D948D546BC9146C41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1">
    <w:name w:val="75BEEBA63D834D6C99BDF7486EC30D5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1">
    <w:name w:val="B3EA735B3B8241828E61B3ABB43E4A8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1">
    <w:name w:val="2910CCFE4E2E4C50BF636B63E6B7DF1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0">
    <w:name w:val="CCFC5A982402406BA3814BED1D93F12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0">
    <w:name w:val="FC13E3662DE940BA9AAD7D22F10815E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0">
    <w:name w:val="432CBE11789F43F9A19FEEF546B1C21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0">
    <w:name w:val="3D8759616C2D47F8ACC109C8DA3E123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0">
    <w:name w:val="E688B960872F4CBA86FDB81B358FDBC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0">
    <w:name w:val="0548598763B946E7BEF31BC61C21C89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0">
    <w:name w:val="FC613A78BA664A4AA5091AC30F77120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9">
    <w:name w:val="B86C5F2A2D6B4473A1BBDF5E55C8B9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9">
    <w:name w:val="2C49BB555E1F46E0BED67F59D816056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9">
    <w:name w:val="8AC68499296442139609DE7731F5EB5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9">
    <w:name w:val="3C951E9FA689476BAAD55250D2C33B8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9">
    <w:name w:val="EBD819B766B440D58F474BDB203A34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9">
    <w:name w:val="B85E37C5D5104691B9E110222F2F16A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9">
    <w:name w:val="027AF35FEA6A458BBE05A1A3A677C6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9">
    <w:name w:val="D4DD7C90A52D4CEBB78D2A52AC2AD14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9">
    <w:name w:val="CE5C2DAF6CDF4801BB50071F6B4AE82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7">
    <w:name w:val="D0A8846E07BA4423BB43D1D4CC81300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4">
    <w:name w:val="D0C3AE31BC4C45C58C33BA2105988C7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4">
    <w:name w:val="463C4628AC2F44D790DE03547DAED64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4">
    <w:name w:val="00DA346B06C24E76AE6D5F90CCEC42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4">
    <w:name w:val="28A5BFD06219463B817B36FE9EEF27F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4">
    <w:name w:val="A824E7900B2242D5B65B8AA0222099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4">
    <w:name w:val="FCD72D2B9F934E6CA12AE4686D21ADD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4">
    <w:name w:val="46233A016CDF42F285DB188697EF511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4">
    <w:name w:val="D39FE0E39DB44D0D825434B1F650BE4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4">
    <w:name w:val="6A19F077A35F4A5FA9626AE415C91F0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4">
    <w:name w:val="633447DD7B364DD08FC1EF932F90724F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4">
    <w:name w:val="0395D0FC795D480EBA4042BA7035FB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4">
    <w:name w:val="75A868D3151E4092B0B9F053E18530A5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4">
    <w:name w:val="3BB41B77B59F41F58D0163132236E5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4">
    <w:name w:val="3847A7331D9B483F8278844238510DA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4">
    <w:name w:val="DBCC86D654FE4B6699AA6BEC53DC77B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4">
    <w:name w:val="584FC6EF3A6247388758030C91BF450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4">
    <w:name w:val="1A28AC9EFB004F078DC4A8503BD10332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4">
    <w:name w:val="14DB9ED1C5C647669D675467A8BB510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4">
    <w:name w:val="86310397562C42BF913A1D33BBDB298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4">
    <w:name w:val="891F7DD4A1D94E1E88C3A6DF4F92587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4">
    <w:name w:val="BED9F9D2ADB1477C836C81B07CCECF2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4">
    <w:name w:val="958C2A51E08E4CB9A346990AC1BC85C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4">
    <w:name w:val="38B2A45BC1614F7BABA0831F3335B8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4">
    <w:name w:val="D2833AA059F54F138D937ED3153F49D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4">
    <w:name w:val="962D7D053F3C43F0855E9E54CCE8B46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4">
    <w:name w:val="2404A4DB1570489993141915F735637C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4">
    <w:name w:val="0E7B8530AAC240E8BF9F32C88D97FFA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4">
    <w:name w:val="98EC2C35390E4F8D95CADDF24FBB50B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4">
    <w:name w:val="D2BD6E3150AB4C05AFC8DFD7F380DE3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4">
    <w:name w:val="60CA88648DD14E2FA32A6CAA356146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3">
    <w:name w:val="E80AEB8009604A6EA9D97F473C4BF0E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4">
    <w:name w:val="18A01588EB02472A80180AB55D433C5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4">
    <w:name w:val="20C0B270D2A74C79BE8196238273C31B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4">
    <w:name w:val="20689EEAF7B34DA1BFCD208063CB8F3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4">
    <w:name w:val="0661DCAED3F54A12B3511F3B0009503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4">
    <w:name w:val="6F4E520814324E54AFE7FC26628DEF1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4">
    <w:name w:val="866FE44F1714416CB3CB21EE31132C5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4">
    <w:name w:val="A65DBFA5A6604E19AF0093E388C569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4">
    <w:name w:val="3CD11693B3274118A0B4D1FE12906FD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4">
    <w:name w:val="B60675EC3E714F6AB7C5C258F066B61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4">
    <w:name w:val="04CDE3FC272E47EE8763519078CC885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4">
    <w:name w:val="8A0441471E5648D6B4E4253BC5B6C68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2">
    <w:name w:val="7549DAEA707B4CDA85C1B4F95D308DF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">
    <w:name w:val="7B28EE7DA32E4D948D546BC9146C41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2">
    <w:name w:val="75BEEBA63D834D6C99BDF7486EC30D5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2">
    <w:name w:val="B3EA735B3B8241828E61B3ABB43E4A8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2">
    <w:name w:val="2910CCFE4E2E4C50BF636B63E6B7DF1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1">
    <w:name w:val="CCFC5A982402406BA3814BED1D93F12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1">
    <w:name w:val="FC13E3662DE940BA9AAD7D22F10815E0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1">
    <w:name w:val="432CBE11789F43F9A19FEEF546B1C21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1">
    <w:name w:val="3D8759616C2D47F8ACC109C8DA3E123F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1">
    <w:name w:val="E688B960872F4CBA86FDB81B358FDBC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1">
    <w:name w:val="0548598763B946E7BEF31BC61C21C89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1">
    <w:name w:val="FC613A78BA664A4AA5091AC30F77120A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0">
    <w:name w:val="B86C5F2A2D6B4473A1BBDF5E55C8B9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0">
    <w:name w:val="2C49BB555E1F46E0BED67F59D816056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0">
    <w:name w:val="8AC68499296442139609DE7731F5EB5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0">
    <w:name w:val="3C951E9FA689476BAAD55250D2C33B8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0">
    <w:name w:val="EBD819B766B440D58F474BDB203A341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0">
    <w:name w:val="B85E37C5D5104691B9E110222F2F16A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0">
    <w:name w:val="027AF35FEA6A458BBE05A1A3A677C6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0">
    <w:name w:val="D4DD7C90A52D4CEBB78D2A52AC2AD14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0">
    <w:name w:val="CE5C2DAF6CDF4801BB50071F6B4AE82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8">
    <w:name w:val="D0A8846E07BA4423BB43D1D4CC81300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5">
    <w:name w:val="D0C3AE31BC4C45C58C33BA2105988C7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5">
    <w:name w:val="463C4628AC2F44D790DE03547DAED64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5">
    <w:name w:val="00DA346B06C24E76AE6D5F90CCEC42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5">
    <w:name w:val="28A5BFD06219463B817B36FE9EEF27F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5">
    <w:name w:val="A824E7900B2242D5B65B8AA0222099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5">
    <w:name w:val="FCD72D2B9F934E6CA12AE4686D21ADD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5">
    <w:name w:val="46233A016CDF42F285DB188697EF511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5">
    <w:name w:val="D39FE0E39DB44D0D825434B1F650BE4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5">
    <w:name w:val="6A19F077A35F4A5FA9626AE415C91F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5">
    <w:name w:val="633447DD7B364DD08FC1EF932F90724F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5">
    <w:name w:val="0395D0FC795D480EBA4042BA7035FB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5">
    <w:name w:val="75A868D3151E4092B0B9F053E18530A5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5">
    <w:name w:val="3BB41B77B59F41F58D0163132236E5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5">
    <w:name w:val="3847A7331D9B483F8278844238510DA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5">
    <w:name w:val="DBCC86D654FE4B6699AA6BEC53DC77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5">
    <w:name w:val="584FC6EF3A6247388758030C91BF450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5">
    <w:name w:val="1A28AC9EFB004F078DC4A8503BD1033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5">
    <w:name w:val="14DB9ED1C5C647669D675467A8BB510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5">
    <w:name w:val="86310397562C42BF913A1D33BBDB298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5">
    <w:name w:val="891F7DD4A1D94E1E88C3A6DF4F92587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5">
    <w:name w:val="BED9F9D2ADB1477C836C81B07CCECF2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5">
    <w:name w:val="958C2A51E08E4CB9A346990AC1BC85C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5">
    <w:name w:val="38B2A45BC1614F7BABA0831F3335B8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5">
    <w:name w:val="D2833AA059F54F138D937ED3153F49D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5">
    <w:name w:val="962D7D053F3C43F0855E9E54CCE8B46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5">
    <w:name w:val="2404A4DB1570489993141915F735637C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5">
    <w:name w:val="0E7B8530AAC240E8BF9F32C88D97FFA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5">
    <w:name w:val="98EC2C35390E4F8D95CADDF24FBB50B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5">
    <w:name w:val="D2BD6E3150AB4C05AFC8DFD7F380DE3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5">
    <w:name w:val="60CA88648DD14E2FA32A6CAA356146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4">
    <w:name w:val="E80AEB8009604A6EA9D97F473C4BF0E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5">
    <w:name w:val="18A01588EB02472A80180AB55D433C5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5">
    <w:name w:val="20C0B270D2A74C79BE8196238273C31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5">
    <w:name w:val="20689EEAF7B34DA1BFCD208063CB8F3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5">
    <w:name w:val="0661DCAED3F54A12B3511F3B0009503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5">
    <w:name w:val="6F4E520814324E54AFE7FC26628DEF1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5">
    <w:name w:val="866FE44F1714416CB3CB21EE31132C5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5">
    <w:name w:val="A65DBFA5A6604E19AF0093E388C569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5">
    <w:name w:val="3CD11693B3274118A0B4D1FE12906FD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5">
    <w:name w:val="B60675EC3E714F6AB7C5C258F066B6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5">
    <w:name w:val="04CDE3FC272E47EE8763519078CC885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5">
    <w:name w:val="8A0441471E5648D6B4E4253BC5B6C68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3">
    <w:name w:val="7549DAEA707B4CDA85C1B4F95D308DF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">
    <w:name w:val="7B28EE7DA32E4D948D546BC9146C41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3">
    <w:name w:val="75BEEBA63D834D6C99BDF7486EC30D5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3">
    <w:name w:val="B3EA735B3B8241828E61B3ABB43E4A8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3">
    <w:name w:val="2910CCFE4E2E4C50BF636B63E6B7DF1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2">
    <w:name w:val="CCFC5A982402406BA3814BED1D93F12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2">
    <w:name w:val="FC13E3662DE940BA9AAD7D22F10815E0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2">
    <w:name w:val="432CBE11789F43F9A19FEEF546B1C21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2">
    <w:name w:val="3D8759616C2D47F8ACC109C8DA3E123F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2">
    <w:name w:val="E688B960872F4CBA86FDB81B358FDBC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2">
    <w:name w:val="0548598763B946E7BEF31BC61C21C89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2">
    <w:name w:val="FC613A78BA664A4AA5091AC30F77120A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1">
    <w:name w:val="B86C5F2A2D6B4473A1BBDF5E55C8B9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1">
    <w:name w:val="2C49BB555E1F46E0BED67F59D816056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1">
    <w:name w:val="8AC68499296442139609DE7731F5EB52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1">
    <w:name w:val="3C951E9FA689476BAAD55250D2C33B8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1">
    <w:name w:val="EBD819B766B440D58F474BDB203A341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1">
    <w:name w:val="B85E37C5D5104691B9E110222F2F16A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1">
    <w:name w:val="027AF35FEA6A458BBE05A1A3A677C6B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1">
    <w:name w:val="D4DD7C90A52D4CEBB78D2A52AC2AD14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1">
    <w:name w:val="CE5C2DAF6CDF4801BB50071F6B4AE82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9">
    <w:name w:val="D0A8846E07BA4423BB43D1D4CC81300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6">
    <w:name w:val="D0C3AE31BC4C45C58C33BA2105988C7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6">
    <w:name w:val="463C4628AC2F44D790DE03547DAED64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6">
    <w:name w:val="00DA346B06C24E76AE6D5F90CCEC42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6">
    <w:name w:val="28A5BFD06219463B817B36FE9EEF27F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6">
    <w:name w:val="A824E7900B2242D5B65B8AA0222099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6">
    <w:name w:val="FCD72D2B9F934E6CA12AE4686D21ADD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6">
    <w:name w:val="46233A016CDF42F285DB188697EF511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6">
    <w:name w:val="D39FE0E39DB44D0D825434B1F650BE4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6">
    <w:name w:val="6A19F077A35F4A5FA9626AE415C91F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6">
    <w:name w:val="633447DD7B364DD08FC1EF932F90724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6">
    <w:name w:val="0395D0FC795D480EBA4042BA7035FB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6">
    <w:name w:val="75A868D3151E4092B0B9F053E18530A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6">
    <w:name w:val="3BB41B77B59F41F58D0163132236E5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6">
    <w:name w:val="3847A7331D9B483F8278844238510DA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6">
    <w:name w:val="DBCC86D654FE4B6699AA6BEC53DC77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6">
    <w:name w:val="584FC6EF3A6247388758030C91BF450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6">
    <w:name w:val="1A28AC9EFB004F078DC4A8503BD1033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6">
    <w:name w:val="14DB9ED1C5C647669D675467A8BB510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6">
    <w:name w:val="86310397562C42BF913A1D33BBDB298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6">
    <w:name w:val="891F7DD4A1D94E1E88C3A6DF4F92587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6">
    <w:name w:val="BED9F9D2ADB1477C836C81B07CCECF2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6">
    <w:name w:val="958C2A51E08E4CB9A346990AC1BC85C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6">
    <w:name w:val="38B2A45BC1614F7BABA0831F3335B8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6">
    <w:name w:val="D2833AA059F54F138D937ED3153F49D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6">
    <w:name w:val="962D7D053F3C43F0855E9E54CCE8B46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6">
    <w:name w:val="2404A4DB1570489993141915F735637C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6">
    <w:name w:val="0E7B8530AAC240E8BF9F32C88D97FFA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6">
    <w:name w:val="98EC2C35390E4F8D95CADDF24FBB50B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6">
    <w:name w:val="D2BD6E3150AB4C05AFC8DFD7F380DE3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6">
    <w:name w:val="60CA88648DD14E2FA32A6CAA356146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5">
    <w:name w:val="E80AEB8009604A6EA9D97F473C4BF0E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6">
    <w:name w:val="18A01588EB02472A80180AB55D433C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6">
    <w:name w:val="20C0B270D2A74C79BE8196238273C3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6">
    <w:name w:val="20689EEAF7B34DA1BFCD208063CB8F3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6">
    <w:name w:val="0661DCAED3F54A12B3511F3B0009503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6">
    <w:name w:val="6F4E520814324E54AFE7FC26628DEF1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6">
    <w:name w:val="866FE44F1714416CB3CB21EE31132C5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6">
    <w:name w:val="A65DBFA5A6604E19AF0093E388C569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6">
    <w:name w:val="3CD11693B3274118A0B4D1FE12906FD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6">
    <w:name w:val="B60675EC3E714F6AB7C5C258F066B6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6">
    <w:name w:val="04CDE3FC272E47EE8763519078CC885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6">
    <w:name w:val="8A0441471E5648D6B4E4253BC5B6C68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4">
    <w:name w:val="7549DAEA707B4CDA85C1B4F95D308DF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3">
    <w:name w:val="7B28EE7DA32E4D948D546BC9146C41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4">
    <w:name w:val="75BEEBA63D834D6C99BDF7486EC30D5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4">
    <w:name w:val="B3EA735B3B8241828E61B3ABB43E4A8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4">
    <w:name w:val="2910CCFE4E2E4C50BF636B63E6B7DF1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3">
    <w:name w:val="CCFC5A982402406BA3814BED1D93F127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3">
    <w:name w:val="FC13E3662DE940BA9AAD7D22F10815E0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3">
    <w:name w:val="432CBE11789F43F9A19FEEF546B1C21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3">
    <w:name w:val="3D8759616C2D47F8ACC109C8DA3E123F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3">
    <w:name w:val="E688B960872F4CBA86FDB81B358FDBC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3">
    <w:name w:val="0548598763B946E7BEF31BC61C21C89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3">
    <w:name w:val="FC613A78BA664A4AA5091AC30F77120A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2">
    <w:name w:val="B86C5F2A2D6B4473A1BBDF5E55C8B90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2">
    <w:name w:val="2C49BB555E1F46E0BED67F59D816056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2">
    <w:name w:val="8AC68499296442139609DE7731F5EB5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2">
    <w:name w:val="3C951E9FA689476BAAD55250D2C33B8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2">
    <w:name w:val="EBD819B766B440D58F474BDB203A341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2">
    <w:name w:val="B85E37C5D5104691B9E110222F2F16A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2">
    <w:name w:val="027AF35FEA6A458BBE05A1A3A677C6B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2">
    <w:name w:val="D4DD7C90A52D4CEBB78D2A52AC2AD14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2">
    <w:name w:val="CE5C2DAF6CDF4801BB50071F6B4AE82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0">
    <w:name w:val="D0A8846E07BA4423BB43D1D4CC81300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7">
    <w:name w:val="D0C3AE31BC4C45C58C33BA2105988C7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7">
    <w:name w:val="463C4628AC2F44D790DE03547DAED64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7">
    <w:name w:val="00DA346B06C24E76AE6D5F90CCEC42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7">
    <w:name w:val="28A5BFD06219463B817B36FE9EEF27F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7">
    <w:name w:val="A824E7900B2242D5B65B8AA0222099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7">
    <w:name w:val="FCD72D2B9F934E6CA12AE4686D21ADD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7">
    <w:name w:val="46233A016CDF42F285DB188697EF511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7">
    <w:name w:val="D39FE0E39DB44D0D825434B1F650BE4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7">
    <w:name w:val="6A19F077A35F4A5FA9626AE415C91F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7">
    <w:name w:val="633447DD7B364DD08FC1EF932F90724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7">
    <w:name w:val="0395D0FC795D480EBA4042BA7035FB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7">
    <w:name w:val="75A868D3151E4092B0B9F053E18530A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7">
    <w:name w:val="3BB41B77B59F41F58D0163132236E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7">
    <w:name w:val="3847A7331D9B483F8278844238510DA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7">
    <w:name w:val="DBCC86D654FE4B6699AA6BEC53DC77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7">
    <w:name w:val="584FC6EF3A6247388758030C91BF450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7">
    <w:name w:val="1A28AC9EFB004F078DC4A8503BD1033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7">
    <w:name w:val="14DB9ED1C5C647669D675467A8BB510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7">
    <w:name w:val="86310397562C42BF913A1D33BBDB298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7">
    <w:name w:val="891F7DD4A1D94E1E88C3A6DF4F92587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7">
    <w:name w:val="BED9F9D2ADB1477C836C81B07CCECF2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7">
    <w:name w:val="958C2A51E08E4CB9A346990AC1BC85C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7">
    <w:name w:val="38B2A45BC1614F7BABA0831F3335B8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7">
    <w:name w:val="D2833AA059F54F138D937ED3153F49D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7">
    <w:name w:val="962D7D053F3C43F0855E9E54CCE8B46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7">
    <w:name w:val="2404A4DB1570489993141915F73563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7">
    <w:name w:val="0E7B8530AAC240E8BF9F32C88D97FFA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7">
    <w:name w:val="98EC2C35390E4F8D95CADDF24FBB50B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7">
    <w:name w:val="D2BD6E3150AB4C05AFC8DFD7F380DE3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7">
    <w:name w:val="60CA88648DD14E2FA32A6CAA356146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6">
    <w:name w:val="E80AEB8009604A6EA9D97F473C4BF0E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7">
    <w:name w:val="18A01588EB02472A80180AB55D433C5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7">
    <w:name w:val="20C0B270D2A74C79BE8196238273C3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7">
    <w:name w:val="20689EEAF7B34DA1BFCD208063CB8F3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7">
    <w:name w:val="0661DCAED3F54A12B3511F3B0009503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7">
    <w:name w:val="6F4E520814324E54AFE7FC26628DEF1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7">
    <w:name w:val="866FE44F1714416CB3CB21EE31132C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7">
    <w:name w:val="A65DBFA5A6604E19AF0093E388C569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7">
    <w:name w:val="3CD11693B3274118A0B4D1FE12906FD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7">
    <w:name w:val="B60675EC3E714F6AB7C5C258F066B6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7">
    <w:name w:val="04CDE3FC272E47EE8763519078CC885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7">
    <w:name w:val="8A0441471E5648D6B4E4253BC5B6C68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5">
    <w:name w:val="7549DAEA707B4CDA85C1B4F95D308DF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4">
    <w:name w:val="7B28EE7DA32E4D948D546BC9146C41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5">
    <w:name w:val="75BEEBA63D834D6C99BDF7486EC30D5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">
    <w:name w:val="B044B6446413416BA706697EC373C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5">
    <w:name w:val="B3EA735B3B8241828E61B3ABB43E4A8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">
    <w:name w:val="FDF8335B609B43218287ED613272FB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5">
    <w:name w:val="2910CCFE4E2E4C50BF636B63E6B7DF1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">
    <w:name w:val="3AAE3C265CF7409CADC2692491F15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4">
    <w:name w:val="CCFC5A982402406BA3814BED1D93F127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">
    <w:name w:val="C1B912231159433FAB7640DB6E9434F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4">
    <w:name w:val="FC13E3662DE940BA9AAD7D22F10815E0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">
    <w:name w:val="8E51143C0A6F40FCB2AE9AF467EB2E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4">
    <w:name w:val="432CBE11789F43F9A19FEEF546B1C21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">
    <w:name w:val="ED56A3FB2A5248098AD878E9983062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4">
    <w:name w:val="3D8759616C2D47F8ACC109C8DA3E123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">
    <w:name w:val="A617771A6D3741B3B96124586A76D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4">
    <w:name w:val="E688B960872F4CBA86FDB81B358FDBC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">
    <w:name w:val="53F64258F1E0488B8932B82A2DE6F2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4">
    <w:name w:val="0548598763B946E7BEF31BC61C21C896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">
    <w:name w:val="05E5EFBEF80C4D78939992003DB202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4">
    <w:name w:val="FC613A78BA664A4AA5091AC30F77120A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">
    <w:name w:val="ADCBEBD8D77D4DF0B95679448F35BB2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3">
    <w:name w:val="B86C5F2A2D6B4473A1BBDF5E55C8B90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">
    <w:name w:val="3FC2062096B8458692E5D3D77CE23E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3">
    <w:name w:val="2C49BB555E1F46E0BED67F59D816056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">
    <w:name w:val="90416B6FB27546CABFD892DA8315B0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3">
    <w:name w:val="8AC68499296442139609DE7731F5EB52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">
    <w:name w:val="FF5DA8811EE34DFB84737D0D65CF90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3">
    <w:name w:val="3C951E9FA689476BAAD55250D2C33B8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">
    <w:name w:val="789C3CA190394E0F85CAC02B49CEC6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3">
    <w:name w:val="EBD819B766B440D58F474BDB203A341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">
    <w:name w:val="923B2E416346493C976798C48DFAAF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3">
    <w:name w:val="B85E37C5D5104691B9E110222F2F16A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">
    <w:name w:val="6E72068894004064BEF6096C66117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3">
    <w:name w:val="027AF35FEA6A458BBE05A1A3A677C6B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">
    <w:name w:val="A0E16A5C972F4D4D8D94C350E0DAD9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3">
    <w:name w:val="D4DD7C90A52D4CEBB78D2A52AC2AD14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">
    <w:name w:val="61EC2D983F4E4334BF86C1B64374BBA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3">
    <w:name w:val="CE5C2DAF6CDF4801BB50071F6B4AE82D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">
    <w:name w:val="6A170CCAA8AE4A14BDEC0DE5A869772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1">
    <w:name w:val="D0A8846E07BA4423BB43D1D4CC81300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">
    <w:name w:val="E50D4A3FC4BB4509BA1CA6A40CB290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8">
    <w:name w:val="D0C3AE31BC4C45C58C33BA2105988C7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">
    <w:name w:val="EB8B62A340154E529F1086CCE8292D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8">
    <w:name w:val="463C4628AC2F44D790DE03547DAED64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">
    <w:name w:val="1143F9BABF3F4050A99115CEE0AE48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8">
    <w:name w:val="00DA346B06C24E76AE6D5F90CCEC42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">
    <w:name w:val="C56195C1ACD545A7B7800EDC8B9C61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8">
    <w:name w:val="28A5BFD06219463B817B36FE9EEF27F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">
    <w:name w:val="E0F0CBA3050245A0BC4EB0ADDDAB94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8">
    <w:name w:val="A824E7900B2242D5B65B8AA0222099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">
    <w:name w:val="C37DD1055C934BDDBD3481B9C0089E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8">
    <w:name w:val="FCD72D2B9F934E6CA12AE4686D21ADD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">
    <w:name w:val="AE8AAE86EDEF40EEA32300F8A2DB76F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8">
    <w:name w:val="46233A016CDF42F285DB188697EF511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">
    <w:name w:val="A414C0FE757948C294DE1AA6E64841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8">
    <w:name w:val="D39FE0E39DB44D0D825434B1F650BE4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">
    <w:name w:val="85D1D09F0B8C4FB3A65451F5741A5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8">
    <w:name w:val="6A19F077A35F4A5FA9626AE415C91F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">
    <w:name w:val="479A574B4C29424D8F99BA87AB6949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8">
    <w:name w:val="633447DD7B364DD08FC1EF932F90724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">
    <w:name w:val="E69004B59BDC4559907E57D559EE942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8">
    <w:name w:val="0395D0FC795D480EBA4042BA7035FB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8">
    <w:name w:val="75A868D3151E4092B0B9F053E18530A5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8">
    <w:name w:val="3BB41B77B59F41F58D0163132236E5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8">
    <w:name w:val="3847A7331D9B483F8278844238510D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8">
    <w:name w:val="DBCC86D654FE4B6699AA6BEC53DC77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">
    <w:name w:val="AED8A6F911DD4081B586B3AB3BC3629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">
    <w:name w:val="1BCF9E3185174F40878E83FB70CF2B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">
    <w:name w:val="C6E338F5A1F341BBAC7DFDC269B7C5C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">
    <w:name w:val="36E79B7FDB224F7B8693996AD50110E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8">
    <w:name w:val="584FC6EF3A6247388758030C91BF450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">
    <w:name w:val="6796B23FE3A641BE8EC283DD278F16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">
    <w:name w:val="6C51B8ED40B24985B120303F1C3E2AF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">
    <w:name w:val="7DFFE8BD86FD4500AEBC9F99C85ACE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">
    <w:name w:val="6B7069218D7F4D3BBE8DAAAF844210D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8">
    <w:name w:val="1A28AC9EFB004F078DC4A8503BD1033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">
    <w:name w:val="E32DE97B6E9249A9ADF643C346432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">
    <w:name w:val="6B1355DACE014C8899A877C7C18D287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">
    <w:name w:val="3706AD9242FB4344992356359F3F0D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">
    <w:name w:val="4211F44E72AA4D73A49516648C85C65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8">
    <w:name w:val="14DB9ED1C5C647669D675467A8BB510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">
    <w:name w:val="294C9C53E31D4BA99F689D0987A50D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">
    <w:name w:val="B8F8F5DCFB6B4C5A99A7CAFDD74652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">
    <w:name w:val="1686D60386894287872A3C4CEEF7C6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">
    <w:name w:val="9D6CF4A8B1124B279CBEF0817FA271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8">
    <w:name w:val="86310397562C42BF913A1D33BBDB298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">
    <w:name w:val="53C9D9B944524B8AA3D526991EC462D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6">
    <w:name w:val="7549DAEA707B4CDA85C1B4F95D308DF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5">
    <w:name w:val="7B28EE7DA32E4D948D546BC9146C41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6">
    <w:name w:val="75BEEBA63D834D6C99BDF7486EC30D5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">
    <w:name w:val="B044B6446413416BA706697EC373C7C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6">
    <w:name w:val="B3EA735B3B8241828E61B3ABB43E4A88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">
    <w:name w:val="FDF8335B609B43218287ED613272FB4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6">
    <w:name w:val="2910CCFE4E2E4C50BF636B63E6B7DF1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">
    <w:name w:val="3AAE3C265CF7409CADC2692491F1559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5">
    <w:name w:val="CCFC5A982402406BA3814BED1D93F127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">
    <w:name w:val="C1B912231159433FAB7640DB6E9434F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5">
    <w:name w:val="FC13E3662DE940BA9AAD7D22F10815E0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">
    <w:name w:val="8E51143C0A6F40FCB2AE9AF467EB2E9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5">
    <w:name w:val="432CBE11789F43F9A19FEEF546B1C21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">
    <w:name w:val="ED56A3FB2A5248098AD878E99830628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5">
    <w:name w:val="3D8759616C2D47F8ACC109C8DA3E123F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">
    <w:name w:val="A617771A6D3741B3B96124586A76DE3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5">
    <w:name w:val="E688B960872F4CBA86FDB81B358FDBC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">
    <w:name w:val="53F64258F1E0488B8932B82A2DE6F2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5">
    <w:name w:val="0548598763B946E7BEF31BC61C21C896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">
    <w:name w:val="05E5EFBEF80C4D78939992003DB2020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5">
    <w:name w:val="FC613A78BA664A4AA5091AC30F77120A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">
    <w:name w:val="ADCBEBD8D77D4DF0B95679448F35BB2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4">
    <w:name w:val="B86C5F2A2D6B4473A1BBDF5E55C8B90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">
    <w:name w:val="3FC2062096B8458692E5D3D77CE23E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4">
    <w:name w:val="2C49BB555E1F46E0BED67F59D816056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">
    <w:name w:val="90416B6FB27546CABFD892DA8315B0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4">
    <w:name w:val="8AC68499296442139609DE7731F5EB52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">
    <w:name w:val="FF5DA8811EE34DFB84737D0D65CF900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4">
    <w:name w:val="3C951E9FA689476BAAD55250D2C33B8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">
    <w:name w:val="789C3CA190394E0F85CAC02B49CEC69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4">
    <w:name w:val="EBD819B766B440D58F474BDB203A341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">
    <w:name w:val="923B2E416346493C976798C48DFAAFA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4">
    <w:name w:val="B85E37C5D5104691B9E110222F2F16A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">
    <w:name w:val="6E72068894004064BEF6096C661178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4">
    <w:name w:val="027AF35FEA6A458BBE05A1A3A677C6B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">
    <w:name w:val="A0E16A5C972F4D4D8D94C350E0DAD98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4">
    <w:name w:val="D4DD7C90A52D4CEBB78D2A52AC2AD14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">
    <w:name w:val="61EC2D983F4E4334BF86C1B64374BBA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4">
    <w:name w:val="CE5C2DAF6CDF4801BB50071F6B4AE82D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">
    <w:name w:val="6A170CCAA8AE4A14BDEC0DE5A869772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2">
    <w:name w:val="D0A8846E07BA4423BB43D1D4CC81300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">
    <w:name w:val="E50D4A3FC4BB4509BA1CA6A40CB290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9">
    <w:name w:val="D0C3AE31BC4C45C58C33BA2105988C7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">
    <w:name w:val="EB8B62A340154E529F1086CCE8292D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9">
    <w:name w:val="463C4628AC2F44D790DE03547DAED64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">
    <w:name w:val="1143F9BABF3F4050A99115CEE0AE48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9">
    <w:name w:val="00DA346B06C24E76AE6D5F90CCEC42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">
    <w:name w:val="C56195C1ACD545A7B7800EDC8B9C61A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9">
    <w:name w:val="28A5BFD06219463B817B36FE9EEF27F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">
    <w:name w:val="E0F0CBA3050245A0BC4EB0ADDDAB94D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9">
    <w:name w:val="A824E7900B2242D5B65B8AA0222099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">
    <w:name w:val="C37DD1055C934BDDBD3481B9C0089E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9">
    <w:name w:val="FCD72D2B9F934E6CA12AE4686D21AD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">
    <w:name w:val="AE8AAE86EDEF40EEA32300F8A2DB76F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9">
    <w:name w:val="46233A016CDF42F285DB188697EF511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">
    <w:name w:val="A414C0FE757948C294DE1AA6E648414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9">
    <w:name w:val="D39FE0E39DB44D0D825434B1F650BE4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">
    <w:name w:val="85D1D09F0B8C4FB3A65451F5741A5D8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9">
    <w:name w:val="6A19F077A35F4A5FA9626AE415C91F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">
    <w:name w:val="479A574B4C29424D8F99BA87AB69499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9">
    <w:name w:val="633447DD7B364DD08FC1EF932F90724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">
    <w:name w:val="E69004B59BDC4559907E57D559EE942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9">
    <w:name w:val="0395D0FC795D480EBA4042BA7035FB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9">
    <w:name w:val="75A868D3151E4092B0B9F053E18530A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9">
    <w:name w:val="3BB41B77B59F41F58D0163132236E5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9">
    <w:name w:val="3847A7331D9B483F8278844238510DA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9">
    <w:name w:val="DBCC86D654FE4B6699AA6BEC53DC77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">
    <w:name w:val="AED8A6F911DD4081B586B3AB3BC3629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">
    <w:name w:val="1BCF9E3185174F40878E83FB70CF2B7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">
    <w:name w:val="C6E338F5A1F341BBAC7DFDC269B7C5C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">
    <w:name w:val="36E79B7FDB224F7B8693996AD50110E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9">
    <w:name w:val="584FC6EF3A6247388758030C91BF450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">
    <w:name w:val="6796B23FE3A641BE8EC283DD278F16D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">
    <w:name w:val="6C51B8ED40B24985B120303F1C3E2AF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">
    <w:name w:val="7DFFE8BD86FD4500AEBC9F99C85ACE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">
    <w:name w:val="6B7069218D7F4D3BBE8DAAAF844210D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9">
    <w:name w:val="1A28AC9EFB004F078DC4A8503BD1033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">
    <w:name w:val="E32DE97B6E9249A9ADF643C34643221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">
    <w:name w:val="6B1355DACE014C8899A877C7C18D287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">
    <w:name w:val="3706AD9242FB4344992356359F3F0DE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">
    <w:name w:val="4211F44E72AA4D73A49516648C85C65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9">
    <w:name w:val="14DB9ED1C5C647669D675467A8BB510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">
    <w:name w:val="294C9C53E31D4BA99F689D0987A50D1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">
    <w:name w:val="B8F8F5DCFB6B4C5A99A7CAFDD746525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">
    <w:name w:val="1686D60386894287872A3C4CEEF7C6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">
    <w:name w:val="9D6CF4A8B1124B279CBEF0817FA271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9">
    <w:name w:val="86310397562C42BF913A1D33BBDB298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">
    <w:name w:val="53C9D9B944524B8AA3D526991EC462D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3E5AB757F6C40E49367C468BA80859B">
    <w:name w:val="A3E5AB757F6C40E49367C468BA80859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">
    <w:name w:val="B699BA74340B4536A7BC718730578A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">
    <w:name w:val="B5991C38CFBA41498312CCC93EA445E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">
    <w:name w:val="86F327B29C42456C972770836E2F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8">
    <w:name w:val="891F7DD4A1D94E1E88C3A6DF4F92587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8">
    <w:name w:val="BED9F9D2ADB1477C836C81B07CCECF2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8">
    <w:name w:val="958C2A51E08E4CB9A346990AC1BC85C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8">
    <w:name w:val="38B2A45BC1614F7BABA0831F3335B8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8">
    <w:name w:val="D2833AA059F54F138D937ED3153F49D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8">
    <w:name w:val="962D7D053F3C43F0855E9E54CCE8B46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8">
    <w:name w:val="2404A4DB1570489993141915F735637C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8">
    <w:name w:val="0E7B8530AAC240E8BF9F32C88D97FFA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8">
    <w:name w:val="98EC2C35390E4F8D95CADDF24FBB50B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8">
    <w:name w:val="D2BD6E3150AB4C05AFC8DFD7F380DE3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8">
    <w:name w:val="60CA88648DD14E2FA32A6CAA356146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7">
    <w:name w:val="E80AEB8009604A6EA9D97F473C4BF0E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8">
    <w:name w:val="18A01588EB02472A80180AB55D433C5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8">
    <w:name w:val="20C0B270D2A74C79BE8196238273C3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8">
    <w:name w:val="20689EEAF7B34DA1BFCD208063CB8F3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8">
    <w:name w:val="0661DCAED3F54A12B3511F3B0009503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8">
    <w:name w:val="6F4E520814324E54AFE7FC26628DEF1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8">
    <w:name w:val="866FE44F1714416CB3CB21EE31132C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8">
    <w:name w:val="A65DBFA5A6604E19AF0093E388C569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8">
    <w:name w:val="3CD11693B3274118A0B4D1FE12906FD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8">
    <w:name w:val="B60675EC3E714F6AB7C5C258F066B6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8">
    <w:name w:val="04CDE3FC272E47EE8763519078CC885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8">
    <w:name w:val="8A0441471E5648D6B4E4253BC5B6C68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7">
    <w:name w:val="7549DAEA707B4CDA85C1B4F95D308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6">
    <w:name w:val="7B28EE7DA32E4D948D546BC9146C41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7">
    <w:name w:val="75BEEBA63D834D6C99BDF7486EC30D59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2">
    <w:name w:val="B044B6446413416BA706697EC373C7C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7">
    <w:name w:val="B3EA735B3B8241828E61B3ABB43E4A88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2">
    <w:name w:val="FDF8335B609B43218287ED613272FB4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7">
    <w:name w:val="2910CCFE4E2E4C50BF636B63E6B7DF1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2">
    <w:name w:val="3AAE3C265CF7409CADC2692491F1559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6">
    <w:name w:val="CCFC5A982402406BA3814BED1D93F127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2">
    <w:name w:val="C1B912231159433FAB7640DB6E9434F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6">
    <w:name w:val="FC13E3662DE940BA9AAD7D22F10815E0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2">
    <w:name w:val="8E51143C0A6F40FCB2AE9AF467EB2E9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6">
    <w:name w:val="432CBE11789F43F9A19FEEF546B1C21B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2">
    <w:name w:val="ED56A3FB2A5248098AD878E99830628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6">
    <w:name w:val="3D8759616C2D47F8ACC109C8DA3E123F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2">
    <w:name w:val="A617771A6D3741B3B96124586A76DE3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6">
    <w:name w:val="E688B960872F4CBA86FDB81B358FDBC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2">
    <w:name w:val="53F64258F1E0488B8932B82A2DE6F2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6">
    <w:name w:val="0548598763B946E7BEF31BC61C21C896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2">
    <w:name w:val="05E5EFBEF80C4D78939992003DB2020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6">
    <w:name w:val="FC613A78BA664A4AA5091AC30F77120A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2">
    <w:name w:val="ADCBEBD8D77D4DF0B95679448F35BB2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5">
    <w:name w:val="B86C5F2A2D6B4473A1BBDF5E55C8B90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2">
    <w:name w:val="3FC2062096B8458692E5D3D77CE23E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5">
    <w:name w:val="2C49BB555E1F46E0BED67F59D816056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2">
    <w:name w:val="90416B6FB27546CABFD892DA8315B0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5">
    <w:name w:val="8AC68499296442139609DE7731F5EB52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2">
    <w:name w:val="FF5DA8811EE34DFB84737D0D65CF900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5">
    <w:name w:val="3C951E9FA689476BAAD55250D2C33B8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2">
    <w:name w:val="789C3CA190394E0F85CAC02B49CEC69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5">
    <w:name w:val="EBD819B766B440D58F474BDB203A341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2">
    <w:name w:val="923B2E416346493C976798C48DFAAFA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5">
    <w:name w:val="B85E37C5D5104691B9E110222F2F16A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2">
    <w:name w:val="6E72068894004064BEF6096C661178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5">
    <w:name w:val="027AF35FEA6A458BBE05A1A3A677C6B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2">
    <w:name w:val="A0E16A5C972F4D4D8D94C350E0DAD98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5">
    <w:name w:val="D4DD7C90A52D4CEBB78D2A52AC2AD14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2">
    <w:name w:val="61EC2D983F4E4334BF86C1B64374BBA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5">
    <w:name w:val="CE5C2DAF6CDF4801BB50071F6B4AE82D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2">
    <w:name w:val="6A170CCAA8AE4A14BDEC0DE5A869772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3">
    <w:name w:val="D0A8846E07BA4423BB43D1D4CC81300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2">
    <w:name w:val="E50D4A3FC4BB4509BA1CA6A40CB290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0">
    <w:name w:val="D0C3AE31BC4C45C58C33BA2105988C7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2">
    <w:name w:val="EB8B62A340154E529F1086CCE8292D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0">
    <w:name w:val="463C4628AC2F44D790DE03547DAED644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2">
    <w:name w:val="1143F9BABF3F4050A99115CEE0AE48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0">
    <w:name w:val="00DA346B06C24E76AE6D5F90CCEC42B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2">
    <w:name w:val="C56195C1ACD545A7B7800EDC8B9C61A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0">
    <w:name w:val="28A5BFD06219463B817B36FE9EEF27F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2">
    <w:name w:val="E0F0CBA3050245A0BC4EB0ADDDAB94D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0">
    <w:name w:val="A824E7900B2242D5B65B8AA0222099B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2">
    <w:name w:val="C37DD1055C934BDDBD3481B9C0089E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0">
    <w:name w:val="FCD72D2B9F934E6CA12AE4686D21ADD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2">
    <w:name w:val="AE8AAE86EDEF40EEA32300F8A2DB76F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0">
    <w:name w:val="46233A016CDF42F285DB188697EF511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2">
    <w:name w:val="A414C0FE757948C294DE1AA6E648414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0">
    <w:name w:val="D39FE0E39DB44D0D825434B1F650BE4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2">
    <w:name w:val="85D1D09F0B8C4FB3A65451F5741A5D8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0">
    <w:name w:val="6A19F077A35F4A5FA9626AE415C91F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2">
    <w:name w:val="479A574B4C29424D8F99BA87AB69499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0">
    <w:name w:val="633447DD7B364DD08FC1EF932F90724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2">
    <w:name w:val="E69004B59BDC4559907E57D559EE942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0">
    <w:name w:val="0395D0FC795D480EBA4042BA7035FBE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0">
    <w:name w:val="75A868D3151E4092B0B9F053E18530A5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0">
    <w:name w:val="3BB41B77B59F41F58D0163132236E5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0">
    <w:name w:val="3847A7331D9B483F8278844238510DA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0">
    <w:name w:val="DBCC86D654FE4B6699AA6BEC53DC77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2">
    <w:name w:val="AED8A6F911DD4081B586B3AB3BC3629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2">
    <w:name w:val="1BCF9E3185174F40878E83FB70CF2B7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2">
    <w:name w:val="C6E338F5A1F341BBAC7DFDC269B7C5C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2">
    <w:name w:val="36E79B7FDB224F7B8693996AD50110E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0">
    <w:name w:val="584FC6EF3A6247388758030C91BF450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2">
    <w:name w:val="6796B23FE3A641BE8EC283DD278F16D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2">
    <w:name w:val="6C51B8ED40B24985B120303F1C3E2AF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2">
    <w:name w:val="7DFFE8BD86FD4500AEBC9F99C85ACE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2">
    <w:name w:val="6B7069218D7F4D3BBE8DAAAF844210D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0">
    <w:name w:val="1A28AC9EFB004F078DC4A8503BD1033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2">
    <w:name w:val="E32DE97B6E9249A9ADF643C34643221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2">
    <w:name w:val="6B1355DACE014C8899A877C7C18D287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2">
    <w:name w:val="3706AD9242FB4344992356359F3F0DE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2">
    <w:name w:val="4211F44E72AA4D73A49516648C85C65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0">
    <w:name w:val="14DB9ED1C5C647669D675467A8BB510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2">
    <w:name w:val="294C9C53E31D4BA99F689D0987A50D1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2">
    <w:name w:val="B8F8F5DCFB6B4C5A99A7CAFDD746525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2">
    <w:name w:val="1686D60386894287872A3C4CEEF7C66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2">
    <w:name w:val="9D6CF4A8B1124B279CBEF0817FA271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0">
    <w:name w:val="86310397562C42BF913A1D33BBDB298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2">
    <w:name w:val="53C9D9B944524B8AA3D526991EC462D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">
    <w:name w:val="B699BA74340B4536A7BC718730578A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">
    <w:name w:val="B5991C38CFBA41498312CCC93EA445E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">
    <w:name w:val="86F327B29C42456C972770836E2F09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9">
    <w:name w:val="891F7DD4A1D94E1E88C3A6DF4F92587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">
    <w:name w:val="DD33E869E2774187B11FCD0603E61B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">
    <w:name w:val="48A8C22A2682488B8F3A8ABC6673915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">
    <w:name w:val="16D94DB7188346DCA3BC5028CE2881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">
    <w:name w:val="6EE1C6074D294427A032358CF310FBB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9">
    <w:name w:val="BED9F9D2ADB1477C836C81B07CCECF2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">
    <w:name w:val="41D0B83611FF4BE4A27FB72EEF38EA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">
    <w:name w:val="96B77434690248F5A11FC475D2AE1A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">
    <w:name w:val="8E48F06833E34932A4BB27F40F2E25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">
    <w:name w:val="7170CEE038BA4466A4EAA445F255768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9">
    <w:name w:val="958C2A51E08E4CB9A346990AC1BC85C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">
    <w:name w:val="C1CAC06E9A4C45618C0522E955A2F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">
    <w:name w:val="33D75B337C7D412FAE0DF0912A6326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">
    <w:name w:val="E215C07022E14A61ACE99FC474D5B8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">
    <w:name w:val="FAB65FDE70C141518B2211CEC999A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9">
    <w:name w:val="38B2A45BC1614F7BABA0831F3335B8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">
    <w:name w:val="82DC511EFC3E41B9A80759EFC2E1D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9">
    <w:name w:val="D2833AA059F54F138D937ED3153F49D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">
    <w:name w:val="C41B67E5CCEA4784917D355BA0222A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9">
    <w:name w:val="962D7D053F3C43F0855E9E54CCE8B46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">
    <w:name w:val="5AD767E0441A411594E07AE45294E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9">
    <w:name w:val="2404A4DB1570489993141915F735637C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">
    <w:name w:val="8919BB5013A94F2EAEE130832980056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9">
    <w:name w:val="0E7B8530AAC240E8BF9F32C88D97FFA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">
    <w:name w:val="2D23F6EFF8544F07B9BA5F26BA712D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9">
    <w:name w:val="98EC2C35390E4F8D95CADDF24FBB50B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">
    <w:name w:val="9C8B72B469B74CE687A73EDBAB8AE72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9">
    <w:name w:val="D2BD6E3150AB4C05AFC8DFD7F380DE3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">
    <w:name w:val="0D8ABD180A0F4A819CE7F8D9D54B87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9">
    <w:name w:val="60CA88648DD14E2FA32A6CAA356146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">
    <w:name w:val="37D8B33A0B1649508804CE7B51C99F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8">
    <w:name w:val="E80AEB8009604A6EA9D97F473C4BF0E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9">
    <w:name w:val="18A01588EB02472A80180AB55D433C5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9">
    <w:name w:val="20C0B270D2A74C79BE8196238273C3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9">
    <w:name w:val="20689EEAF7B34DA1BFCD208063CB8F3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">
    <w:name w:val="3FAD6171837643CC9448B3491D617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">
    <w:name w:val="D11173D05F0B4F309735E2D05C6B46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">
    <w:name w:val="1042A827083A45679AB119D7137A477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">
    <w:name w:val="F5FB25266E2B4A759FA3371CC93ADB3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">
    <w:name w:val="64B6A6E45DF2498EA43C9336CE8725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9">
    <w:name w:val="0661DCAED3F54A12B3511F3B0009503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9">
    <w:name w:val="6F4E520814324E54AFE7FC26628DEF1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9">
    <w:name w:val="866FE44F1714416CB3CB21EE31132C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9">
    <w:name w:val="A65DBFA5A6604E19AF0093E388C569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9">
    <w:name w:val="3CD11693B3274118A0B4D1FE12906FD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9">
    <w:name w:val="B60675EC3E714F6AB7C5C258F066B6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9">
    <w:name w:val="04CDE3FC272E47EE8763519078CC885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9">
    <w:name w:val="8A0441471E5648D6B4E4253BC5B6C68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8">
    <w:name w:val="7549DAEA707B4CDA85C1B4F95D308DF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7">
    <w:name w:val="7B28EE7DA32E4D948D546BC9146C41E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8">
    <w:name w:val="75BEEBA63D834D6C99BDF7486EC30D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3">
    <w:name w:val="B044B6446413416BA706697EC373C7C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8">
    <w:name w:val="B3EA735B3B8241828E61B3ABB43E4A8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3">
    <w:name w:val="FDF8335B609B43218287ED613272FB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8">
    <w:name w:val="2910CCFE4E2E4C50BF636B63E6B7DF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3">
    <w:name w:val="3AAE3C265CF7409CADC2692491F1559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7">
    <w:name w:val="CCFC5A982402406BA3814BED1D93F12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3">
    <w:name w:val="C1B912231159433FAB7640DB6E9434F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7">
    <w:name w:val="FC13E3662DE940BA9AAD7D22F10815E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3">
    <w:name w:val="8E51143C0A6F40FCB2AE9AF467EB2E9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7">
    <w:name w:val="432CBE11789F43F9A19FEEF546B1C2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3">
    <w:name w:val="ED56A3FB2A5248098AD878E99830628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7">
    <w:name w:val="3D8759616C2D47F8ACC109C8DA3E123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3">
    <w:name w:val="A617771A6D3741B3B96124586A76DE3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7">
    <w:name w:val="E688B960872F4CBA86FDB81B358FDBC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3">
    <w:name w:val="53F64258F1E0488B8932B82A2DE6F2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7">
    <w:name w:val="0548598763B946E7BEF31BC61C21C89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3">
    <w:name w:val="05E5EFBEF80C4D78939992003DB2020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7">
    <w:name w:val="FC613A78BA664A4AA5091AC30F77120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3">
    <w:name w:val="ADCBEBD8D77D4DF0B95679448F35BB2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6">
    <w:name w:val="B86C5F2A2D6B4473A1BBDF5E55C8B9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3">
    <w:name w:val="3FC2062096B8458692E5D3D77CE23E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6">
    <w:name w:val="2C49BB555E1F46E0BED67F59D816056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3">
    <w:name w:val="90416B6FB27546CABFD892DA8315B0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6">
    <w:name w:val="8AC68499296442139609DE7731F5EB5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3">
    <w:name w:val="FF5DA8811EE34DFB84737D0D65CF90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6">
    <w:name w:val="3C951E9FA689476BAAD55250D2C33B8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3">
    <w:name w:val="789C3CA190394E0F85CAC02B49CEC69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6">
    <w:name w:val="EBD819B766B440D58F474BDB203A34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3">
    <w:name w:val="923B2E416346493C976798C48DFAAF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6">
    <w:name w:val="B85E37C5D5104691B9E110222F2F16A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3">
    <w:name w:val="6E72068894004064BEF6096C66117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6">
    <w:name w:val="027AF35FEA6A458BBE05A1A3A677C6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3">
    <w:name w:val="A0E16A5C972F4D4D8D94C350E0DAD9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6">
    <w:name w:val="D4DD7C90A52D4CEBB78D2A52AC2AD14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3">
    <w:name w:val="61EC2D983F4E4334BF86C1B64374BBA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6">
    <w:name w:val="CE5C2DAF6CDF4801BB50071F6B4AE82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3">
    <w:name w:val="6A170CCAA8AE4A14BDEC0DE5A869772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4">
    <w:name w:val="D0A8846E07BA4423BB43D1D4CC81300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3">
    <w:name w:val="E50D4A3FC4BB4509BA1CA6A40CB290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1">
    <w:name w:val="D0C3AE31BC4C45C58C33BA2105988C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3">
    <w:name w:val="EB8B62A340154E529F1086CCE8292D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1">
    <w:name w:val="463C4628AC2F44D790DE03547DAED64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3">
    <w:name w:val="1143F9BABF3F4050A99115CEE0AE482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1">
    <w:name w:val="00DA346B06C24E76AE6D5F90CCEC42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3">
    <w:name w:val="C56195C1ACD545A7B7800EDC8B9C61A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1">
    <w:name w:val="28A5BFD06219463B817B36FE9EEF27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3">
    <w:name w:val="E0F0CBA3050245A0BC4EB0ADDDAB94D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1">
    <w:name w:val="A824E7900B2242D5B65B8AA0222099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3">
    <w:name w:val="C37DD1055C934BDDBD3481B9C0089E3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1">
    <w:name w:val="FCD72D2B9F934E6CA12AE4686D21ADD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3">
    <w:name w:val="AE8AAE86EDEF40EEA32300F8A2DB76F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1">
    <w:name w:val="46233A016CDF42F285DB188697EF511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3">
    <w:name w:val="A414C0FE757948C294DE1AA6E64841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1">
    <w:name w:val="D39FE0E39DB44D0D825434B1F650BE4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3">
    <w:name w:val="85D1D09F0B8C4FB3A65451F5741A5D8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1">
    <w:name w:val="6A19F077A35F4A5FA9626AE415C91F0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3">
    <w:name w:val="479A574B4C29424D8F99BA87AB6949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1">
    <w:name w:val="633447DD7B364DD08FC1EF932F90724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3">
    <w:name w:val="E69004B59BDC4559907E57D559EE942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1">
    <w:name w:val="0395D0FC795D480EBA4042BA7035FB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1">
    <w:name w:val="75A868D3151E4092B0B9F053E18530A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1">
    <w:name w:val="3BB41B77B59F41F58D0163132236E5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1">
    <w:name w:val="3847A7331D9B483F8278844238510DA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1">
    <w:name w:val="DBCC86D654FE4B6699AA6BEC53DC77B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3">
    <w:name w:val="AED8A6F911DD4081B586B3AB3BC3629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3">
    <w:name w:val="1BCF9E3185174F40878E83FB70CF2B7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3">
    <w:name w:val="C6E338F5A1F341BBAC7DFDC269B7C5C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3">
    <w:name w:val="36E79B7FDB224F7B8693996AD50110E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1">
    <w:name w:val="584FC6EF3A6247388758030C91BF450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3">
    <w:name w:val="6796B23FE3A641BE8EC283DD278F16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3">
    <w:name w:val="6C51B8ED40B24985B120303F1C3E2AF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3">
    <w:name w:val="7DFFE8BD86FD4500AEBC9F99C85ACE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3">
    <w:name w:val="6B7069218D7F4D3BBE8DAAAF844210D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1">
    <w:name w:val="1A28AC9EFB004F078DC4A8503BD1033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3">
    <w:name w:val="E32DE97B6E9249A9ADF643C346432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3">
    <w:name w:val="6B1355DACE014C8899A877C7C18D287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3">
    <w:name w:val="3706AD9242FB4344992356359F3F0D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3">
    <w:name w:val="4211F44E72AA4D73A49516648C85C6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1">
    <w:name w:val="14DB9ED1C5C647669D675467A8BB510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3">
    <w:name w:val="294C9C53E31D4BA99F689D0987A50D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3">
    <w:name w:val="B8F8F5DCFB6B4C5A99A7CAFDD746525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3">
    <w:name w:val="1686D60386894287872A3C4CEEF7C6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3">
    <w:name w:val="9D6CF4A8B1124B279CBEF0817FA2717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1">
    <w:name w:val="86310397562C42BF913A1D33BBDB298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3">
    <w:name w:val="53C9D9B944524B8AA3D526991EC462D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2">
    <w:name w:val="B699BA74340B4536A7BC718730578A6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2">
    <w:name w:val="B5991C38CFBA41498312CCC93EA445E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2">
    <w:name w:val="86F327B29C42456C972770836E2F0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0">
    <w:name w:val="891F7DD4A1D94E1E88C3A6DF4F92587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">
    <w:name w:val="DD33E869E2774187B11FCD0603E61B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">
    <w:name w:val="48A8C22A2682488B8F3A8ABC6673915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">
    <w:name w:val="16D94DB7188346DCA3BC5028CE2881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">
    <w:name w:val="6EE1C6074D294427A032358CF310FBB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0">
    <w:name w:val="BED9F9D2ADB1477C836C81B07CCECF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">
    <w:name w:val="41D0B83611FF4BE4A27FB72EEF38EA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">
    <w:name w:val="96B77434690248F5A11FC475D2AE1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">
    <w:name w:val="8E48F06833E34932A4BB27F40F2E25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">
    <w:name w:val="7170CEE038BA4466A4EAA445F255768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0">
    <w:name w:val="958C2A51E08E4CB9A346990AC1BC85C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">
    <w:name w:val="C1CAC06E9A4C45618C0522E955A2F56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">
    <w:name w:val="33D75B337C7D412FAE0DF0912A6326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">
    <w:name w:val="E215C07022E14A61ACE99FC474D5B81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">
    <w:name w:val="FAB65FDE70C141518B2211CEC999AAA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0">
    <w:name w:val="38B2A45BC1614F7BABA0831F3335B8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">
    <w:name w:val="82DC511EFC3E41B9A80759EFC2E1D19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0">
    <w:name w:val="D2833AA059F54F138D937ED3153F49D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">
    <w:name w:val="C41B67E5CCEA4784917D355BA0222AC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0">
    <w:name w:val="962D7D053F3C43F0855E9E54CCE8B46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">
    <w:name w:val="5AD767E0441A411594E07AE45294E21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0">
    <w:name w:val="2404A4DB1570489993141915F735637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">
    <w:name w:val="8919BB5013A94F2EAEE130832980056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0">
    <w:name w:val="0E7B8530AAC240E8BF9F32C88D97FFA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">
    <w:name w:val="2D23F6EFF8544F07B9BA5F26BA712DD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0">
    <w:name w:val="98EC2C35390E4F8D95CADDF24FBB50B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">
    <w:name w:val="9C8B72B469B74CE687A73EDBAB8AE72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0">
    <w:name w:val="D2BD6E3150AB4C05AFC8DFD7F380DE3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">
    <w:name w:val="0D8ABD180A0F4A819CE7F8D9D54B87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0">
    <w:name w:val="60CA88648DD14E2FA32A6CAA356146B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">
    <w:name w:val="37D8B33A0B1649508804CE7B51C99F4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9">
    <w:name w:val="E80AEB8009604A6EA9D97F473C4BF0E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">
    <w:name w:val="1692DF22AFD044AA9945AA867819574C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0">
    <w:name w:val="18A01588EB02472A80180AB55D433C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0">
    <w:name w:val="20C0B270D2A74C79BE8196238273C3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0">
    <w:name w:val="20689EEAF7B34DA1BFCD208063CB8F3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">
    <w:name w:val="3FAD6171837643CC9448B3491D6172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1">
    <w:name w:val="D11173D05F0B4F309735E2D05C6B46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1">
    <w:name w:val="1042A827083A45679AB119D7137A47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1">
    <w:name w:val="F5FB25266E2B4A759FA3371CC93ADB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1">
    <w:name w:val="64B6A6E45DF2498EA43C9336CE87254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0">
    <w:name w:val="0661DCAED3F54A12B3511F3B000950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0">
    <w:name w:val="6F4E520814324E54AFE7FC26628DEF1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0">
    <w:name w:val="866FE44F1714416CB3CB21EE31132C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0">
    <w:name w:val="A65DBFA5A6604E19AF0093E388C569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0">
    <w:name w:val="3CD11693B3274118A0B4D1FE12906FD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0">
    <w:name w:val="B60675EC3E714F6AB7C5C258F066B61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0">
    <w:name w:val="04CDE3FC272E47EE8763519078CC885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0">
    <w:name w:val="8A0441471E5648D6B4E4253BC5B6C6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9">
    <w:name w:val="7549DAEA707B4CDA85C1B4F95D308DF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8">
    <w:name w:val="7B28EE7DA32E4D948D546BC9146C41E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9">
    <w:name w:val="75BEEBA63D834D6C99BDF7486EC30D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4">
    <w:name w:val="B044B6446413416BA706697EC373C7C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9">
    <w:name w:val="B3EA735B3B8241828E61B3ABB43E4A8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4">
    <w:name w:val="FDF8335B609B43218287ED613272FB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9">
    <w:name w:val="2910CCFE4E2E4C50BF636B63E6B7DF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4">
    <w:name w:val="3AAE3C265CF7409CADC2692491F1559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8">
    <w:name w:val="CCFC5A982402406BA3814BED1D93F12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4">
    <w:name w:val="C1B912231159433FAB7640DB6E9434F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8">
    <w:name w:val="FC13E3662DE940BA9AAD7D22F10815E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4">
    <w:name w:val="8E51143C0A6F40FCB2AE9AF467EB2E9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8">
    <w:name w:val="432CBE11789F43F9A19FEEF546B1C2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4">
    <w:name w:val="ED56A3FB2A5248098AD878E99830628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8">
    <w:name w:val="3D8759616C2D47F8ACC109C8DA3E123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4">
    <w:name w:val="A617771A6D3741B3B96124586A76DE3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8">
    <w:name w:val="E688B960872F4CBA86FDB81B358FDBC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4">
    <w:name w:val="53F64258F1E0488B8932B82A2DE6F2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8">
    <w:name w:val="0548598763B946E7BEF31BC61C21C89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4">
    <w:name w:val="05E5EFBEF80C4D78939992003DB2020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8">
    <w:name w:val="FC613A78BA664A4AA5091AC30F77120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4">
    <w:name w:val="ADCBEBD8D77D4DF0B95679448F35BB2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7">
    <w:name w:val="B86C5F2A2D6B4473A1BBDF5E55C8B9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4">
    <w:name w:val="3FC2062096B8458692E5D3D77CE23E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7">
    <w:name w:val="2C49BB555E1F46E0BED67F59D816056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4">
    <w:name w:val="90416B6FB27546CABFD892DA8315B0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7">
    <w:name w:val="8AC68499296442139609DE7731F5EB5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4">
    <w:name w:val="FF5DA8811EE34DFB84737D0D65CF900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7">
    <w:name w:val="3C951E9FA689476BAAD55250D2C33B8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4">
    <w:name w:val="789C3CA190394E0F85CAC02B49CEC69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7">
    <w:name w:val="EBD819B766B440D58F474BDB203A34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4">
    <w:name w:val="923B2E416346493C976798C48DFAAF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7">
    <w:name w:val="B85E37C5D5104691B9E110222F2F16A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4">
    <w:name w:val="6E72068894004064BEF6096C66117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7">
    <w:name w:val="027AF35FEA6A458BBE05A1A3A677C6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4">
    <w:name w:val="A0E16A5C972F4D4D8D94C350E0DAD9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7">
    <w:name w:val="D4DD7C90A52D4CEBB78D2A52AC2AD14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4">
    <w:name w:val="61EC2D983F4E4334BF86C1B64374BBA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7">
    <w:name w:val="CE5C2DAF6CDF4801BB50071F6B4AE82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4">
    <w:name w:val="6A170CCAA8AE4A14BDEC0DE5A869772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5">
    <w:name w:val="D0A8846E07BA4423BB43D1D4CC81300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4">
    <w:name w:val="E50D4A3FC4BB4509BA1CA6A40CB290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2">
    <w:name w:val="D0C3AE31BC4C45C58C33BA2105988C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4">
    <w:name w:val="EB8B62A340154E529F1086CCE8292D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2">
    <w:name w:val="463C4628AC2F44D790DE03547DAED64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4">
    <w:name w:val="1143F9BABF3F4050A99115CEE0AE482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2">
    <w:name w:val="00DA346B06C24E76AE6D5F90CCEC42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4">
    <w:name w:val="C56195C1ACD545A7B7800EDC8B9C61A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2">
    <w:name w:val="28A5BFD06219463B817B36FE9EEF27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4">
    <w:name w:val="E0F0CBA3050245A0BC4EB0ADDDAB94D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2">
    <w:name w:val="A824E7900B2242D5B65B8AA0222099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4">
    <w:name w:val="C37DD1055C934BDDBD3481B9C0089E3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2">
    <w:name w:val="FCD72D2B9F934E6CA12AE4686D21ADD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4">
    <w:name w:val="AE8AAE86EDEF40EEA32300F8A2DB76F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2">
    <w:name w:val="46233A016CDF42F285DB188697EF511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4">
    <w:name w:val="A414C0FE757948C294DE1AA6E64841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2">
    <w:name w:val="D39FE0E39DB44D0D825434B1F650BE4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4">
    <w:name w:val="85D1D09F0B8C4FB3A65451F5741A5D8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2">
    <w:name w:val="6A19F077A35F4A5FA9626AE415C91F0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4">
    <w:name w:val="479A574B4C29424D8F99BA87AB69499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2">
    <w:name w:val="633447DD7B364DD08FC1EF932F90724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4">
    <w:name w:val="E69004B59BDC4559907E57D559EE942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2">
    <w:name w:val="0395D0FC795D480EBA4042BA7035FB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2">
    <w:name w:val="75A868D3151E4092B0B9F053E18530A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2">
    <w:name w:val="3BB41B77B59F41F58D0163132236E5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2">
    <w:name w:val="3847A7331D9B483F8278844238510DA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2">
    <w:name w:val="DBCC86D654FE4B6699AA6BEC53DC77B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4">
    <w:name w:val="AED8A6F911DD4081B586B3AB3BC3629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4">
    <w:name w:val="1BCF9E3185174F40878E83FB70CF2B7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4">
    <w:name w:val="C6E338F5A1F341BBAC7DFDC269B7C5C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4">
    <w:name w:val="36E79B7FDB224F7B8693996AD50110E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2">
    <w:name w:val="584FC6EF3A6247388758030C91BF450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4">
    <w:name w:val="6796B23FE3A641BE8EC283DD278F16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4">
    <w:name w:val="6C51B8ED40B24985B120303F1C3E2AF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4">
    <w:name w:val="7DFFE8BD86FD4500AEBC9F99C85ACE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4">
    <w:name w:val="6B7069218D7F4D3BBE8DAAAF844210D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2">
    <w:name w:val="1A28AC9EFB004F078DC4A8503BD1033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4">
    <w:name w:val="E32DE97B6E9249A9ADF643C346432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4">
    <w:name w:val="6B1355DACE014C8899A877C7C18D287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4">
    <w:name w:val="3706AD9242FB4344992356359F3F0D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4">
    <w:name w:val="4211F44E72AA4D73A49516648C85C6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2">
    <w:name w:val="14DB9ED1C5C647669D675467A8BB510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4">
    <w:name w:val="294C9C53E31D4BA99F689D0987A50D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4">
    <w:name w:val="B8F8F5DCFB6B4C5A99A7CAFDD746525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4">
    <w:name w:val="1686D60386894287872A3C4CEEF7C6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4">
    <w:name w:val="9D6CF4A8B1124B279CBEF0817FA2717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2">
    <w:name w:val="86310397562C42BF913A1D33BBDB298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4">
    <w:name w:val="53C9D9B944524B8AA3D526991EC462D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3">
    <w:name w:val="B699BA74340B4536A7BC718730578A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3">
    <w:name w:val="B5991C38CFBA41498312CCC93EA445E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3">
    <w:name w:val="86F327B29C42456C972770836E2F0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1">
    <w:name w:val="891F7DD4A1D94E1E88C3A6DF4F92587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2">
    <w:name w:val="DD33E869E2774187B11FCD0603E61B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2">
    <w:name w:val="48A8C22A2682488B8F3A8ABC6673915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2">
    <w:name w:val="16D94DB7188346DCA3BC5028CE2881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2">
    <w:name w:val="6EE1C6074D294427A032358CF310FBB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1">
    <w:name w:val="BED9F9D2ADB1477C836C81B07CCECF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2">
    <w:name w:val="41D0B83611FF4BE4A27FB72EEF38EA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2">
    <w:name w:val="96B77434690248F5A11FC475D2AE1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2">
    <w:name w:val="8E48F06833E34932A4BB27F40F2E25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2">
    <w:name w:val="7170CEE038BA4466A4EAA445F255768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1">
    <w:name w:val="958C2A51E08E4CB9A346990AC1BC85C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2">
    <w:name w:val="C1CAC06E9A4C45618C0522E955A2F56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2">
    <w:name w:val="33D75B337C7D412FAE0DF0912A6326B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2">
    <w:name w:val="E215C07022E14A61ACE99FC474D5B81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2">
    <w:name w:val="FAB65FDE70C141518B2211CEC999AAA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1">
    <w:name w:val="38B2A45BC1614F7BABA0831F3335B8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2">
    <w:name w:val="82DC511EFC3E41B9A80759EFC2E1D195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1">
    <w:name w:val="D2833AA059F54F138D937ED3153F49D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2">
    <w:name w:val="C41B67E5CCEA4784917D355BA0222AC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1">
    <w:name w:val="962D7D053F3C43F0855E9E54CCE8B46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2">
    <w:name w:val="5AD767E0441A411594E07AE45294E21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1">
    <w:name w:val="2404A4DB1570489993141915F735637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2">
    <w:name w:val="8919BB5013A94F2EAEE130832980056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1">
    <w:name w:val="0E7B8530AAC240E8BF9F32C88D97FFA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2">
    <w:name w:val="2D23F6EFF8544F07B9BA5F26BA712DD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1">
    <w:name w:val="98EC2C35390E4F8D95CADDF24FBB50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2">
    <w:name w:val="9C8B72B469B74CE687A73EDBAB8AE72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1">
    <w:name w:val="D2BD6E3150AB4C05AFC8DFD7F380DE3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2">
    <w:name w:val="0D8ABD180A0F4A819CE7F8D9D54B87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1">
    <w:name w:val="60CA88648DD14E2FA32A6CAA356146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2">
    <w:name w:val="37D8B33A0B1649508804CE7B51C99F4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0">
    <w:name w:val="E80AEB8009604A6EA9D97F473C4BF0E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">
    <w:name w:val="1692DF22AFD044AA9945AA867819574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1">
    <w:name w:val="18A01588EB02472A80180AB55D433C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1">
    <w:name w:val="20C0B270D2A74C79BE8196238273C3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1">
    <w:name w:val="20689EEAF7B34DA1BFCD208063CB8F3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2">
    <w:name w:val="3FAD6171837643CC9448B3491D6172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2">
    <w:name w:val="D11173D05F0B4F309735E2D05C6B46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2">
    <w:name w:val="1042A827083A45679AB119D7137A477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2">
    <w:name w:val="F5FB25266E2B4A759FA3371CC93ADB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2">
    <w:name w:val="64B6A6E45DF2498EA43C9336CE87254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1">
    <w:name w:val="0661DCAED3F54A12B3511F3B000950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1">
    <w:name w:val="6F4E520814324E54AFE7FC26628DEF1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1">
    <w:name w:val="866FE44F1714416CB3CB21EE31132C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1">
    <w:name w:val="A65DBFA5A6604E19AF0093E388C569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1">
    <w:name w:val="3CD11693B3274118A0B4D1FE12906FD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1">
    <w:name w:val="B60675EC3E714F6AB7C5C258F066B61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1">
    <w:name w:val="04CDE3FC272E47EE8763519078CC885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1">
    <w:name w:val="8A0441471E5648D6B4E4253BC5B6C6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0">
    <w:name w:val="7549DAEA707B4CDA85C1B4F95D308DF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9">
    <w:name w:val="7B28EE7DA32E4D948D546BC9146C41E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0">
    <w:name w:val="75BEEBA63D834D6C99BDF7486EC30D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5">
    <w:name w:val="B044B6446413416BA706697EC373C7C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0">
    <w:name w:val="B3EA735B3B8241828E61B3ABB43E4A8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5">
    <w:name w:val="FDF8335B609B43218287ED613272FB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0">
    <w:name w:val="2910CCFE4E2E4C50BF636B63E6B7DF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5">
    <w:name w:val="3AAE3C265CF7409CADC2692491F1559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9">
    <w:name w:val="CCFC5A982402406BA3814BED1D93F12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5">
    <w:name w:val="C1B912231159433FAB7640DB6E9434F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9">
    <w:name w:val="FC13E3662DE940BA9AAD7D22F10815E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5">
    <w:name w:val="8E51143C0A6F40FCB2AE9AF467EB2E9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9">
    <w:name w:val="432CBE11789F43F9A19FEEF546B1C2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5">
    <w:name w:val="ED56A3FB2A5248098AD878E99830628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9">
    <w:name w:val="3D8759616C2D47F8ACC109C8DA3E123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5">
    <w:name w:val="A617771A6D3741B3B96124586A76DE3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9">
    <w:name w:val="E688B960872F4CBA86FDB81B358FDBC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5">
    <w:name w:val="53F64258F1E0488B8932B82A2DE6F2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9">
    <w:name w:val="0548598763B946E7BEF31BC61C21C89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5">
    <w:name w:val="05E5EFBEF80C4D78939992003DB2020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9">
    <w:name w:val="FC613A78BA664A4AA5091AC30F77120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5">
    <w:name w:val="ADCBEBD8D77D4DF0B95679448F35BB2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8">
    <w:name w:val="B86C5F2A2D6B4473A1BBDF5E55C8B9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5">
    <w:name w:val="3FC2062096B8458692E5D3D77CE23E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8">
    <w:name w:val="2C49BB555E1F46E0BED67F59D816056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5">
    <w:name w:val="90416B6FB27546CABFD892DA8315B0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8">
    <w:name w:val="8AC68499296442139609DE7731F5EB5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5">
    <w:name w:val="FF5DA8811EE34DFB84737D0D65CF900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8">
    <w:name w:val="3C951E9FA689476BAAD55250D2C33B8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5">
    <w:name w:val="789C3CA190394E0F85CAC02B49CEC69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8">
    <w:name w:val="EBD819B766B440D58F474BDB203A34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5">
    <w:name w:val="923B2E416346493C976798C48DFAAF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8">
    <w:name w:val="B85E37C5D5104691B9E110222F2F16A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5">
    <w:name w:val="6E72068894004064BEF6096C66117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8">
    <w:name w:val="027AF35FEA6A458BBE05A1A3A677C6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5">
    <w:name w:val="A0E16A5C972F4D4D8D94C350E0DAD9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8">
    <w:name w:val="D4DD7C90A52D4CEBB78D2A52AC2AD14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5">
    <w:name w:val="61EC2D983F4E4334BF86C1B64374BBA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8">
    <w:name w:val="CE5C2DAF6CDF4801BB50071F6B4AE82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5">
    <w:name w:val="6A170CCAA8AE4A14BDEC0DE5A869772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6">
    <w:name w:val="D0A8846E07BA4423BB43D1D4CC81300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5">
    <w:name w:val="E50D4A3FC4BB4509BA1CA6A40CB290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3">
    <w:name w:val="D0C3AE31BC4C45C58C33BA2105988C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5">
    <w:name w:val="EB8B62A340154E529F1086CCE8292D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3">
    <w:name w:val="463C4628AC2F44D790DE03547DAED64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5">
    <w:name w:val="1143F9BABF3F4050A99115CEE0AE482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3">
    <w:name w:val="00DA346B06C24E76AE6D5F90CCEC42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5">
    <w:name w:val="C56195C1ACD545A7B7800EDC8B9C61A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3">
    <w:name w:val="28A5BFD06219463B817B36FE9EEF27F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5">
    <w:name w:val="E0F0CBA3050245A0BC4EB0ADDDAB94D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3">
    <w:name w:val="A824E7900B2242D5B65B8AA0222099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5">
    <w:name w:val="C37DD1055C934BDDBD3481B9C0089E3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3">
    <w:name w:val="FCD72D2B9F934E6CA12AE4686D21ADD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5">
    <w:name w:val="AE8AAE86EDEF40EEA32300F8A2DB76F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3">
    <w:name w:val="46233A016CDF42F285DB188697EF511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5">
    <w:name w:val="A414C0FE757948C294DE1AA6E64841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3">
    <w:name w:val="D39FE0E39DB44D0D825434B1F650BE4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5">
    <w:name w:val="85D1D09F0B8C4FB3A65451F5741A5D8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3">
    <w:name w:val="6A19F077A35F4A5FA9626AE415C91F0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5">
    <w:name w:val="479A574B4C29424D8F99BA87AB69499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3">
    <w:name w:val="633447DD7B364DD08FC1EF932F90724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5">
    <w:name w:val="E69004B59BDC4559907E57D559EE942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3">
    <w:name w:val="0395D0FC795D480EBA4042BA7035FB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3">
    <w:name w:val="75A868D3151E4092B0B9F053E18530A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3">
    <w:name w:val="3BB41B77B59F41F58D0163132236E5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3">
    <w:name w:val="3847A7331D9B483F8278844238510DA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3">
    <w:name w:val="DBCC86D654FE4B6699AA6BEC53DC77B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5">
    <w:name w:val="AED8A6F911DD4081B586B3AB3BC3629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5">
    <w:name w:val="1BCF9E3185174F40878E83FB70CF2B7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5">
    <w:name w:val="C6E338F5A1F341BBAC7DFDC269B7C5C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5">
    <w:name w:val="36E79B7FDB224F7B8693996AD50110E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3">
    <w:name w:val="584FC6EF3A6247388758030C91BF450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5">
    <w:name w:val="6796B23FE3A641BE8EC283DD278F16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5">
    <w:name w:val="6C51B8ED40B24985B120303F1C3E2AF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5">
    <w:name w:val="7DFFE8BD86FD4500AEBC9F99C85ACE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5">
    <w:name w:val="6B7069218D7F4D3BBE8DAAAF844210D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3">
    <w:name w:val="1A28AC9EFB004F078DC4A8503BD1033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5">
    <w:name w:val="E32DE97B6E9249A9ADF643C346432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5">
    <w:name w:val="6B1355DACE014C8899A877C7C18D287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5">
    <w:name w:val="3706AD9242FB4344992356359F3F0D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5">
    <w:name w:val="4211F44E72AA4D73A49516648C85C6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3">
    <w:name w:val="14DB9ED1C5C647669D675467A8BB510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5">
    <w:name w:val="294C9C53E31D4BA99F689D0987A50D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5">
    <w:name w:val="B8F8F5DCFB6B4C5A99A7CAFDD746525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5">
    <w:name w:val="1686D60386894287872A3C4CEEF7C6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5">
    <w:name w:val="9D6CF4A8B1124B279CBEF0817FA2717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3">
    <w:name w:val="86310397562C42BF913A1D33BBDB298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5">
    <w:name w:val="53C9D9B944524B8AA3D526991EC462D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4">
    <w:name w:val="B699BA74340B4536A7BC718730578A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4">
    <w:name w:val="B5991C38CFBA41498312CCC93EA445E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4">
    <w:name w:val="86F327B29C42456C972770836E2F0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2">
    <w:name w:val="891F7DD4A1D94E1E88C3A6DF4F92587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3">
    <w:name w:val="DD33E869E2774187B11FCD0603E61B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3">
    <w:name w:val="48A8C22A2682488B8F3A8ABC6673915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3">
    <w:name w:val="16D94DB7188346DCA3BC5028CE2881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3">
    <w:name w:val="6EE1C6074D294427A032358CF310FBB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2">
    <w:name w:val="BED9F9D2ADB1477C836C81B07CCECF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3">
    <w:name w:val="41D0B83611FF4BE4A27FB72EEF38EA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3">
    <w:name w:val="96B77434690248F5A11FC475D2AE1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3">
    <w:name w:val="8E48F06833E34932A4BB27F40F2E25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3">
    <w:name w:val="7170CEE038BA4466A4EAA445F255768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2">
    <w:name w:val="958C2A51E08E4CB9A346990AC1BC85C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3">
    <w:name w:val="C1CAC06E9A4C45618C0522E955A2F56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3">
    <w:name w:val="33D75B337C7D412FAE0DF0912A6326B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3">
    <w:name w:val="E215C07022E14A61ACE99FC474D5B8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3">
    <w:name w:val="FAB65FDE70C141518B2211CEC999AA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2">
    <w:name w:val="38B2A45BC1614F7BABA0831F3335B8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3">
    <w:name w:val="82DC511EFC3E41B9A80759EFC2E1D19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2">
    <w:name w:val="D2833AA059F54F138D937ED3153F49D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3">
    <w:name w:val="C41B67E5CCEA4784917D355BA0222AC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2">
    <w:name w:val="962D7D053F3C43F0855E9E54CCE8B46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3">
    <w:name w:val="5AD767E0441A411594E07AE45294E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2">
    <w:name w:val="2404A4DB1570489993141915F735637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3">
    <w:name w:val="8919BB5013A94F2EAEE130832980056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2">
    <w:name w:val="0E7B8530AAC240E8BF9F32C88D97FFA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3">
    <w:name w:val="2D23F6EFF8544F07B9BA5F26BA712DD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2">
    <w:name w:val="98EC2C35390E4F8D95CADDF24FBB50B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3">
    <w:name w:val="9C8B72B469B74CE687A73EDBAB8AE72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2">
    <w:name w:val="D2BD6E3150AB4C05AFC8DFD7F380DE3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3">
    <w:name w:val="0D8ABD180A0F4A819CE7F8D9D54B87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2">
    <w:name w:val="60CA88648DD14E2FA32A6CAA356146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3">
    <w:name w:val="37D8B33A0B1649508804CE7B51C99F4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1">
    <w:name w:val="E80AEB8009604A6EA9D97F473C4BF0E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2">
    <w:name w:val="1692DF22AFD044AA9945AA867819574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2">
    <w:name w:val="18A01588EB02472A80180AB55D433C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2">
    <w:name w:val="20C0B270D2A74C79BE8196238273C3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2">
    <w:name w:val="20689EEAF7B34DA1BFCD208063CB8F3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3">
    <w:name w:val="3FAD6171837643CC9448B3491D6172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">
    <w:name w:val="8D413B19EAC04AFD8BBDB2DF9999C5A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">
    <w:name w:val="41AD224AD0C749DBBCF38955A8D3D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3">
    <w:name w:val="D11173D05F0B4F309735E2D05C6B46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3">
    <w:name w:val="1042A827083A45679AB119D7137A477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3">
    <w:name w:val="F5FB25266E2B4A759FA3371CC93ADB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3">
    <w:name w:val="64B6A6E45DF2498EA43C9336CE8725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2">
    <w:name w:val="0661DCAED3F54A12B3511F3B000950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2">
    <w:name w:val="6F4E520814324E54AFE7FC26628DEF1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2">
    <w:name w:val="866FE44F1714416CB3CB21EE31132C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2">
    <w:name w:val="A65DBFA5A6604E19AF0093E388C569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2">
    <w:name w:val="3CD11693B3274118A0B4D1FE12906FD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2">
    <w:name w:val="B60675EC3E714F6AB7C5C258F066B61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2">
    <w:name w:val="04CDE3FC272E47EE8763519078CC885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2">
    <w:name w:val="8A0441471E5648D6B4E4253BC5B6C6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1">
    <w:name w:val="7549DAEA707B4CDA85C1B4F95D308DF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0">
    <w:name w:val="7B28EE7DA32E4D948D546BC9146C41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1">
    <w:name w:val="75BEEBA63D834D6C99BDF7486EC30D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6">
    <w:name w:val="B044B6446413416BA706697EC373C7C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1">
    <w:name w:val="B3EA735B3B8241828E61B3ABB43E4A8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6">
    <w:name w:val="FDF8335B609B43218287ED613272FB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1">
    <w:name w:val="2910CCFE4E2E4C50BF636B63E6B7DF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6">
    <w:name w:val="3AAE3C265CF7409CADC2692491F1559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0">
    <w:name w:val="CCFC5A982402406BA3814BED1D93F12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6">
    <w:name w:val="C1B912231159433FAB7640DB6E9434F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0">
    <w:name w:val="FC13E3662DE940BA9AAD7D22F10815E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6">
    <w:name w:val="8E51143C0A6F40FCB2AE9AF467EB2E9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0">
    <w:name w:val="432CBE11789F43F9A19FEEF546B1C2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6">
    <w:name w:val="ED56A3FB2A5248098AD878E99830628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0">
    <w:name w:val="3D8759616C2D47F8ACC109C8DA3E123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6">
    <w:name w:val="A617771A6D3741B3B96124586A76DE3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0">
    <w:name w:val="E688B960872F4CBA86FDB81B358FDBC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6">
    <w:name w:val="53F64258F1E0488B8932B82A2DE6F2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0">
    <w:name w:val="0548598763B946E7BEF31BC61C21C89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6">
    <w:name w:val="05E5EFBEF80C4D78939992003DB2020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0">
    <w:name w:val="FC613A78BA664A4AA5091AC30F77120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6">
    <w:name w:val="ADCBEBD8D77D4DF0B95679448F35BB2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9">
    <w:name w:val="B86C5F2A2D6B4473A1BBDF5E55C8B9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6">
    <w:name w:val="3FC2062096B8458692E5D3D77CE23E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9">
    <w:name w:val="2C49BB555E1F46E0BED67F59D816056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6">
    <w:name w:val="90416B6FB27546CABFD892DA8315B0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9">
    <w:name w:val="8AC68499296442139609DE7731F5EB5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6">
    <w:name w:val="FF5DA8811EE34DFB84737D0D65CF900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9">
    <w:name w:val="3C951E9FA689476BAAD55250D2C33B8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6">
    <w:name w:val="789C3CA190394E0F85CAC02B49CEC69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9">
    <w:name w:val="EBD819B766B440D58F474BDB203A34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6">
    <w:name w:val="923B2E416346493C976798C48DFAAF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9">
    <w:name w:val="B85E37C5D5104691B9E110222F2F16A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6">
    <w:name w:val="6E72068894004064BEF6096C66117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9">
    <w:name w:val="027AF35FEA6A458BBE05A1A3A677C6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6">
    <w:name w:val="A0E16A5C972F4D4D8D94C350E0DAD9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9">
    <w:name w:val="D4DD7C90A52D4CEBB78D2A52AC2AD14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6">
    <w:name w:val="61EC2D983F4E4334BF86C1B64374BBA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9">
    <w:name w:val="CE5C2DAF6CDF4801BB50071F6B4AE82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6">
    <w:name w:val="6A170CCAA8AE4A14BDEC0DE5A869772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7">
    <w:name w:val="D0A8846E07BA4423BB43D1D4CC81300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6">
    <w:name w:val="E50D4A3FC4BB4509BA1CA6A40CB290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4">
    <w:name w:val="D0C3AE31BC4C45C58C33BA2105988C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6">
    <w:name w:val="EB8B62A340154E529F1086CCE8292D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4">
    <w:name w:val="463C4628AC2F44D790DE03547DAED64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6">
    <w:name w:val="1143F9BABF3F4050A99115CEE0AE482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4">
    <w:name w:val="00DA346B06C24E76AE6D5F90CCEC42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6">
    <w:name w:val="C56195C1ACD545A7B7800EDC8B9C61A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4">
    <w:name w:val="28A5BFD06219463B817B36FE9EEF27F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6">
    <w:name w:val="E0F0CBA3050245A0BC4EB0ADDDAB94D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4">
    <w:name w:val="A824E7900B2242D5B65B8AA0222099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6">
    <w:name w:val="C37DD1055C934BDDBD3481B9C0089E3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4">
    <w:name w:val="FCD72D2B9F934E6CA12AE4686D21ADD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6">
    <w:name w:val="AE8AAE86EDEF40EEA32300F8A2DB76F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4">
    <w:name w:val="46233A016CDF42F285DB188697EF511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6">
    <w:name w:val="A414C0FE757948C294DE1AA6E648414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4">
    <w:name w:val="D39FE0E39DB44D0D825434B1F650BE4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6">
    <w:name w:val="85D1D09F0B8C4FB3A65451F5741A5D8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4">
    <w:name w:val="6A19F077A35F4A5FA9626AE415C91F0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6">
    <w:name w:val="479A574B4C29424D8F99BA87AB69499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4">
    <w:name w:val="633447DD7B364DD08FC1EF932F90724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6">
    <w:name w:val="E69004B59BDC4559907E57D559EE942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4">
    <w:name w:val="0395D0FC795D480EBA4042BA7035FB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4">
    <w:name w:val="75A868D3151E4092B0B9F053E18530A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4">
    <w:name w:val="3BB41B77B59F41F58D0163132236E51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4">
    <w:name w:val="3847A7331D9B483F8278844238510DA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4">
    <w:name w:val="DBCC86D654FE4B6699AA6BEC53DC77B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6">
    <w:name w:val="AED8A6F911DD4081B586B3AB3BC3629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6">
    <w:name w:val="1BCF9E3185174F40878E83FB70CF2B7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6">
    <w:name w:val="C6E338F5A1F341BBAC7DFDC269B7C5C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6">
    <w:name w:val="36E79B7FDB224F7B8693996AD50110E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4">
    <w:name w:val="584FC6EF3A6247388758030C91BF450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6">
    <w:name w:val="6796B23FE3A641BE8EC283DD278F16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6">
    <w:name w:val="6C51B8ED40B24985B120303F1C3E2AF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6">
    <w:name w:val="7DFFE8BD86FD4500AEBC9F99C85ACE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6">
    <w:name w:val="6B7069218D7F4D3BBE8DAAAF844210D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4">
    <w:name w:val="1A28AC9EFB004F078DC4A8503BD1033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6">
    <w:name w:val="E32DE97B6E9249A9ADF643C346432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6">
    <w:name w:val="6B1355DACE014C8899A877C7C18D287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6">
    <w:name w:val="3706AD9242FB4344992356359F3F0D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6">
    <w:name w:val="4211F44E72AA4D73A49516648C85C6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4">
    <w:name w:val="14DB9ED1C5C647669D675467A8BB510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6">
    <w:name w:val="294C9C53E31D4BA99F689D0987A50D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6">
    <w:name w:val="B8F8F5DCFB6B4C5A99A7CAFDD746525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6">
    <w:name w:val="1686D60386894287872A3C4CEEF7C6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6">
    <w:name w:val="9D6CF4A8B1124B279CBEF0817FA2717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4">
    <w:name w:val="86310397562C42BF913A1D33BBDB298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6">
    <w:name w:val="53C9D9B944524B8AA3D526991EC462D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5">
    <w:name w:val="B699BA74340B4536A7BC718730578A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5">
    <w:name w:val="B5991C38CFBA41498312CCC93EA445E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5">
    <w:name w:val="86F327B29C42456C972770836E2F09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3">
    <w:name w:val="891F7DD4A1D94E1E88C3A6DF4F92587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4">
    <w:name w:val="DD33E869E2774187B11FCD0603E61B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4">
    <w:name w:val="48A8C22A2682488B8F3A8ABC6673915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4">
    <w:name w:val="16D94DB7188346DCA3BC5028CE2881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4">
    <w:name w:val="6EE1C6074D294427A032358CF310FBB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3">
    <w:name w:val="BED9F9D2ADB1477C836C81B07CCECF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4">
    <w:name w:val="41D0B83611FF4BE4A27FB72EEF38EA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4">
    <w:name w:val="96B77434690248F5A11FC475D2AE1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4">
    <w:name w:val="8E48F06833E34932A4BB27F40F2E25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4">
    <w:name w:val="7170CEE038BA4466A4EAA445F255768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3">
    <w:name w:val="958C2A51E08E4CB9A346990AC1BC85C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4">
    <w:name w:val="C1CAC06E9A4C45618C0522E955A2F56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4">
    <w:name w:val="33D75B337C7D412FAE0DF0912A6326B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4">
    <w:name w:val="E215C07022E14A61ACE99FC474D5B8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4">
    <w:name w:val="FAB65FDE70C141518B2211CEC999AA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3">
    <w:name w:val="38B2A45BC1614F7BABA0831F3335B8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4">
    <w:name w:val="82DC511EFC3E41B9A80759EFC2E1D19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3">
    <w:name w:val="D2833AA059F54F138D937ED3153F49D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4">
    <w:name w:val="C41B67E5CCEA4784917D355BA0222AC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3">
    <w:name w:val="962D7D053F3C43F0855E9E54CCE8B46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4">
    <w:name w:val="5AD767E0441A411594E07AE45294E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3">
    <w:name w:val="2404A4DB1570489993141915F735637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4">
    <w:name w:val="8919BB5013A94F2EAEE130832980056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3">
    <w:name w:val="0E7B8530AAC240E8BF9F32C88D97FFA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4">
    <w:name w:val="2D23F6EFF8544F07B9BA5F26BA712DD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3">
    <w:name w:val="98EC2C35390E4F8D95CADDF24FBB50B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4">
    <w:name w:val="9C8B72B469B74CE687A73EDBAB8AE72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3">
    <w:name w:val="D2BD6E3150AB4C05AFC8DFD7F380DE3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4">
    <w:name w:val="0D8ABD180A0F4A819CE7F8D9D54B87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3">
    <w:name w:val="60CA88648DD14E2FA32A6CAA356146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4">
    <w:name w:val="37D8B33A0B1649508804CE7B51C99F4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2">
    <w:name w:val="E80AEB8009604A6EA9D97F473C4BF0E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3">
    <w:name w:val="1692DF22AFD044AA9945AA867819574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3">
    <w:name w:val="18A01588EB02472A80180AB55D433C5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3">
    <w:name w:val="20C0B270D2A74C79BE8196238273C3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3">
    <w:name w:val="20689EEAF7B34DA1BFCD208063CB8F3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4">
    <w:name w:val="3FAD6171837643CC9448B3491D6172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">
    <w:name w:val="8D413B19EAC04AFD8BBDB2DF9999C5A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">
    <w:name w:val="41AD224AD0C749DBBCF38955A8D3D2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">
    <w:name w:val="D4578BD08B5A420CA144E259BF24A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">
    <w:name w:val="2DFD191D12FF441480EFEEC041F00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4">
    <w:name w:val="D11173D05F0B4F309735E2D05C6B46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4">
    <w:name w:val="1042A827083A45679AB119D7137A477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4">
    <w:name w:val="F5FB25266E2B4A759FA3371CC93ADB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4">
    <w:name w:val="64B6A6E45DF2498EA43C9336CE8725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3">
    <w:name w:val="0661DCAED3F54A12B3511F3B000950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3">
    <w:name w:val="6F4E520814324E54AFE7FC26628DEF1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3">
    <w:name w:val="866FE44F1714416CB3CB21EE31132C5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3">
    <w:name w:val="A65DBFA5A6604E19AF0093E388C569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3">
    <w:name w:val="3CD11693B3274118A0B4D1FE12906FD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3">
    <w:name w:val="B60675EC3E714F6AB7C5C258F066B61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3">
    <w:name w:val="04CDE3FC272E47EE8763519078CC885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3">
    <w:name w:val="8A0441471E5648D6B4E4253BC5B6C6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2">
    <w:name w:val="7549DAEA707B4CDA85C1B4F95D308DF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1">
    <w:name w:val="7B28EE7DA32E4D948D546BC9146C41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2">
    <w:name w:val="75BEEBA63D834D6C99BDF7486EC30D5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7">
    <w:name w:val="B044B6446413416BA706697EC373C7C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2">
    <w:name w:val="B3EA735B3B8241828E61B3ABB43E4A8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7">
    <w:name w:val="FDF8335B609B43218287ED613272FB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2">
    <w:name w:val="2910CCFE4E2E4C50BF636B63E6B7DF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7">
    <w:name w:val="3AAE3C265CF7409CADC2692491F1559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1">
    <w:name w:val="CCFC5A982402406BA3814BED1D93F12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7">
    <w:name w:val="C1B912231159433FAB7640DB6E9434F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1">
    <w:name w:val="FC13E3662DE940BA9AAD7D22F10815E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7">
    <w:name w:val="8E51143C0A6F40FCB2AE9AF467EB2E9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1">
    <w:name w:val="432CBE11789F43F9A19FEEF546B1C2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7">
    <w:name w:val="ED56A3FB2A5248098AD878E99830628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1">
    <w:name w:val="3D8759616C2D47F8ACC109C8DA3E12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7">
    <w:name w:val="A617771A6D3741B3B96124586A76DE3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1">
    <w:name w:val="E688B960872F4CBA86FDB81B358FDBC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7">
    <w:name w:val="53F64258F1E0488B8932B82A2DE6F2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1">
    <w:name w:val="0548598763B946E7BEF31BC61C21C89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7">
    <w:name w:val="05E5EFBEF80C4D78939992003DB2020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1">
    <w:name w:val="FC613A78BA664A4AA5091AC30F77120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7">
    <w:name w:val="ADCBEBD8D77D4DF0B95679448F35BB2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0">
    <w:name w:val="B86C5F2A2D6B4473A1BBDF5E55C8B9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7">
    <w:name w:val="3FC2062096B8458692E5D3D77CE23E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0">
    <w:name w:val="2C49BB555E1F46E0BED67F59D816056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7">
    <w:name w:val="90416B6FB27546CABFD892DA8315B0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0">
    <w:name w:val="8AC68499296442139609DE7731F5EB5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7">
    <w:name w:val="FF5DA8811EE34DFB84737D0D65CF900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0">
    <w:name w:val="3C951E9FA689476BAAD55250D2C33B8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7">
    <w:name w:val="789C3CA190394E0F85CAC02B49CEC69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0">
    <w:name w:val="EBD819B766B440D58F474BDB203A34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7">
    <w:name w:val="923B2E416346493C976798C48DFAAF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0">
    <w:name w:val="B85E37C5D5104691B9E110222F2F16A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7">
    <w:name w:val="6E72068894004064BEF6096C66117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0">
    <w:name w:val="027AF35FEA6A458BBE05A1A3A677C6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7">
    <w:name w:val="A0E16A5C972F4D4D8D94C350E0DAD9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0">
    <w:name w:val="D4DD7C90A52D4CEBB78D2A52AC2AD14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7">
    <w:name w:val="61EC2D983F4E4334BF86C1B64374BBA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0">
    <w:name w:val="CE5C2DAF6CDF4801BB50071F6B4AE82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7">
    <w:name w:val="6A170CCAA8AE4A14BDEC0DE5A869772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8">
    <w:name w:val="D0A8846E07BA4423BB43D1D4CC81300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7">
    <w:name w:val="E50D4A3FC4BB4509BA1CA6A40CB290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5">
    <w:name w:val="D0C3AE31BC4C45C58C33BA2105988C7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7">
    <w:name w:val="EB8B62A340154E529F1086CCE8292D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5">
    <w:name w:val="463C4628AC2F44D790DE03547DAED64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7">
    <w:name w:val="1143F9BABF3F4050A99115CEE0AE482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5">
    <w:name w:val="00DA346B06C24E76AE6D5F90CCEC42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7">
    <w:name w:val="C56195C1ACD545A7B7800EDC8B9C61A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5">
    <w:name w:val="28A5BFD06219463B817B36FE9EEF27F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7">
    <w:name w:val="E0F0CBA3050245A0BC4EB0ADDDAB94D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5">
    <w:name w:val="A824E7900B2242D5B65B8AA0222099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7">
    <w:name w:val="C37DD1055C934BDDBD3481B9C0089E3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5">
    <w:name w:val="FCD72D2B9F934E6CA12AE4686D21ADD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7">
    <w:name w:val="AE8AAE86EDEF40EEA32300F8A2DB76F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5">
    <w:name w:val="46233A016CDF42F285DB188697EF511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7">
    <w:name w:val="A414C0FE757948C294DE1AA6E648414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5">
    <w:name w:val="D39FE0E39DB44D0D825434B1F650BE4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7">
    <w:name w:val="85D1D09F0B8C4FB3A65451F5741A5D8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5">
    <w:name w:val="6A19F077A35F4A5FA9626AE415C91F0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7">
    <w:name w:val="479A574B4C29424D8F99BA87AB69499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5">
    <w:name w:val="633447DD7B364DD08FC1EF932F90724F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7">
    <w:name w:val="E69004B59BDC4559907E57D559EE942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5">
    <w:name w:val="0395D0FC795D480EBA4042BA7035FB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5">
    <w:name w:val="75A868D3151E4092B0B9F053E18530A5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5">
    <w:name w:val="3BB41B77B59F41F58D0163132236E51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5">
    <w:name w:val="3847A7331D9B483F8278844238510DA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5">
    <w:name w:val="DBCC86D654FE4B6699AA6BEC53DC77B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7">
    <w:name w:val="AED8A6F911DD4081B586B3AB3BC3629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7">
    <w:name w:val="1BCF9E3185174F40878E83FB70CF2B7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7">
    <w:name w:val="C6E338F5A1F341BBAC7DFDC269B7C5C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7">
    <w:name w:val="36E79B7FDB224F7B8693996AD50110E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5">
    <w:name w:val="584FC6EF3A6247388758030C91BF450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7">
    <w:name w:val="6796B23FE3A641BE8EC283DD278F16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7">
    <w:name w:val="6C51B8ED40B24985B120303F1C3E2AF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7">
    <w:name w:val="7DFFE8BD86FD4500AEBC9F99C85ACE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7">
    <w:name w:val="6B7069218D7F4D3BBE8DAAAF844210D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5">
    <w:name w:val="1A28AC9EFB004F078DC4A8503BD10332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7">
    <w:name w:val="E32DE97B6E9249A9ADF643C346432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7">
    <w:name w:val="6B1355DACE014C8899A877C7C18D287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7">
    <w:name w:val="3706AD9242FB4344992356359F3F0D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7">
    <w:name w:val="4211F44E72AA4D73A49516648C85C6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5">
    <w:name w:val="14DB9ED1C5C647669D675467A8BB510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7">
    <w:name w:val="294C9C53E31D4BA99F689D0987A50D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7">
    <w:name w:val="B8F8F5DCFB6B4C5A99A7CAFDD746525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7">
    <w:name w:val="1686D60386894287872A3C4CEEF7C6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7">
    <w:name w:val="9D6CF4A8B1124B279CBEF0817FA2717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5">
    <w:name w:val="86310397562C42BF913A1D33BBDB298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7">
    <w:name w:val="53C9D9B944524B8AA3D526991EC462D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6">
    <w:name w:val="B699BA74340B4536A7BC718730578A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6">
    <w:name w:val="B5991C38CFBA41498312CCC93EA445E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6">
    <w:name w:val="86F327B29C42456C972770836E2F09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4">
    <w:name w:val="891F7DD4A1D94E1E88C3A6DF4F92587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5">
    <w:name w:val="DD33E869E2774187B11FCD0603E61B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5">
    <w:name w:val="48A8C22A2682488B8F3A8ABC6673915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5">
    <w:name w:val="16D94DB7188346DCA3BC5028CE2881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5">
    <w:name w:val="6EE1C6074D294427A032358CF310FBB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4">
    <w:name w:val="BED9F9D2ADB1477C836C81B07CCECF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5">
    <w:name w:val="41D0B83611FF4BE4A27FB72EEF38EA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5">
    <w:name w:val="96B77434690248F5A11FC475D2AE1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5">
    <w:name w:val="8E48F06833E34932A4BB27F40F2E25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5">
    <w:name w:val="7170CEE038BA4466A4EAA445F255768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4">
    <w:name w:val="958C2A51E08E4CB9A346990AC1BC85C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5">
    <w:name w:val="C1CAC06E9A4C45618C0522E955A2F56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5">
    <w:name w:val="33D75B337C7D412FAE0DF0912A6326B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5">
    <w:name w:val="E215C07022E14A61ACE99FC474D5B8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5">
    <w:name w:val="FAB65FDE70C141518B2211CEC999AA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4">
    <w:name w:val="38B2A45BC1614F7BABA0831F3335B8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5">
    <w:name w:val="82DC511EFC3E41B9A80759EFC2E1D19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4">
    <w:name w:val="D2833AA059F54F138D937ED3153F49D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5">
    <w:name w:val="C41B67E5CCEA4784917D355BA0222AC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4">
    <w:name w:val="962D7D053F3C43F0855E9E54CCE8B46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5">
    <w:name w:val="5AD767E0441A411594E07AE45294E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4">
    <w:name w:val="2404A4DB1570489993141915F735637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5">
    <w:name w:val="8919BB5013A94F2EAEE130832980056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4">
    <w:name w:val="0E7B8530AAC240E8BF9F32C88D97FFA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5">
    <w:name w:val="2D23F6EFF8544F07B9BA5F26BA712DD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4">
    <w:name w:val="98EC2C35390E4F8D95CADDF24FBB50B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5">
    <w:name w:val="9C8B72B469B74CE687A73EDBAB8AE72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4">
    <w:name w:val="D2BD6E3150AB4C05AFC8DFD7F380DE3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5">
    <w:name w:val="0D8ABD180A0F4A819CE7F8D9D54B87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4">
    <w:name w:val="60CA88648DD14E2FA32A6CAA356146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5">
    <w:name w:val="37D8B33A0B1649508804CE7B51C99F4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3">
    <w:name w:val="E80AEB8009604A6EA9D97F473C4BF0E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4">
    <w:name w:val="1692DF22AFD044AA9945AA867819574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4">
    <w:name w:val="18A01588EB02472A80180AB55D433C5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4">
    <w:name w:val="20C0B270D2A74C79BE8196238273C3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4">
    <w:name w:val="20689EEAF7B34DA1BFCD208063CB8F3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5">
    <w:name w:val="3FAD6171837643CC9448B3491D6172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2">
    <w:name w:val="8D413B19EAC04AFD8BBDB2DF9999C5A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2">
    <w:name w:val="41AD224AD0C749DBBCF38955A8D3D2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">
    <w:name w:val="D4578BD08B5A420CA144E259BF24A31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">
    <w:name w:val="2DFD191D12FF441480EFEEC041F006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5">
    <w:name w:val="D11173D05F0B4F309735E2D05C6B46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5">
    <w:name w:val="1042A827083A45679AB119D7137A477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5">
    <w:name w:val="F5FB25266E2B4A759FA3371CC93ADB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5">
    <w:name w:val="64B6A6E45DF2498EA43C9336CE8725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4">
    <w:name w:val="0661DCAED3F54A12B3511F3B000950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4">
    <w:name w:val="6F4E520814324E54AFE7FC26628DEF1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4">
    <w:name w:val="866FE44F1714416CB3CB21EE31132C5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4">
    <w:name w:val="A65DBFA5A6604E19AF0093E388C569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4">
    <w:name w:val="3CD11693B3274118A0B4D1FE12906FD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4">
    <w:name w:val="B60675EC3E714F6AB7C5C258F066B61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4">
    <w:name w:val="04CDE3FC272E47EE8763519078CC885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4">
    <w:name w:val="8A0441471E5648D6B4E4253BC5B6C6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">
    <w:name w:val="C01662F482B14CE39D78C43B241A3BEB"/>
    <w:rsid w:val="007739ED"/>
  </w:style>
  <w:style w:type="paragraph" w:customStyle="1" w:styleId="4BAB9B1AFAB1428383FEDB5C5E1D91D0">
    <w:name w:val="4BAB9B1AFAB1428383FEDB5C5E1D91D0"/>
    <w:rsid w:val="007739ED"/>
  </w:style>
  <w:style w:type="paragraph" w:customStyle="1" w:styleId="23458008A22F43AC8900E43D2E16D28C">
    <w:name w:val="23458008A22F43AC8900E43D2E16D28C"/>
    <w:rsid w:val="007739ED"/>
  </w:style>
  <w:style w:type="paragraph" w:customStyle="1" w:styleId="9ADAA5E0FB2C469BA15A387F24C38F0E">
    <w:name w:val="9ADAA5E0FB2C469BA15A387F24C38F0E"/>
    <w:rsid w:val="007739ED"/>
  </w:style>
  <w:style w:type="paragraph" w:customStyle="1" w:styleId="5D0F4A898EAE43F28B44913205347E8D">
    <w:name w:val="5D0F4A898EAE43F28B44913205347E8D"/>
    <w:rsid w:val="007739ED"/>
  </w:style>
  <w:style w:type="paragraph" w:customStyle="1" w:styleId="96173F41A0174D3E91BD91D9159FC57A">
    <w:name w:val="96173F41A0174D3E91BD91D9159FC57A"/>
    <w:rsid w:val="007739ED"/>
  </w:style>
  <w:style w:type="paragraph" w:customStyle="1" w:styleId="C57F0CEFFEAB4C2A87FD38BFB2BD10B3">
    <w:name w:val="C57F0CEFFEAB4C2A87FD38BFB2BD10B3"/>
    <w:rsid w:val="007739ED"/>
  </w:style>
  <w:style w:type="paragraph" w:customStyle="1" w:styleId="B28FE655B7B844E7A8307A62B654F88C">
    <w:name w:val="B28FE655B7B844E7A8307A62B654F88C"/>
    <w:rsid w:val="007739ED"/>
  </w:style>
  <w:style w:type="paragraph" w:customStyle="1" w:styleId="C765A4A46EAF4D0499998295A9DA4D3C">
    <w:name w:val="C765A4A46EAF4D0499998295A9DA4D3C"/>
    <w:rsid w:val="007739ED"/>
  </w:style>
  <w:style w:type="paragraph" w:customStyle="1" w:styleId="616A0FBBC45345F08BB2B8D919CA3288">
    <w:name w:val="616A0FBBC45345F08BB2B8D919CA3288"/>
    <w:rsid w:val="007739ED"/>
  </w:style>
  <w:style w:type="paragraph" w:customStyle="1" w:styleId="BD58563E07324C39B6D050936B1E85E4">
    <w:name w:val="BD58563E07324C39B6D050936B1E85E4"/>
    <w:rsid w:val="007739ED"/>
  </w:style>
  <w:style w:type="paragraph" w:customStyle="1" w:styleId="1A6732480F1A4083AFED7055198BB12A">
    <w:name w:val="1A6732480F1A4083AFED7055198BB12A"/>
    <w:rsid w:val="007739ED"/>
  </w:style>
  <w:style w:type="paragraph" w:customStyle="1" w:styleId="2CB75F1DF38045F2827D6CB9310AA5A0">
    <w:name w:val="2CB75F1DF38045F2827D6CB9310AA5A0"/>
    <w:rsid w:val="007739ED"/>
  </w:style>
  <w:style w:type="paragraph" w:customStyle="1" w:styleId="22FD9BBF4639405AA98FCC7E1DDAE22A">
    <w:name w:val="22FD9BBF4639405AA98FCC7E1DDAE22A"/>
    <w:rsid w:val="007739ED"/>
  </w:style>
  <w:style w:type="paragraph" w:customStyle="1" w:styleId="CB8CC9B28D7544B6A6FE2C7B11E7F198">
    <w:name w:val="CB8CC9B28D7544B6A6FE2C7B11E7F198"/>
    <w:rsid w:val="007739ED"/>
  </w:style>
  <w:style w:type="paragraph" w:customStyle="1" w:styleId="B8EB1DF685BB4AC7BA31212A841CDAF9">
    <w:name w:val="B8EB1DF685BB4AC7BA31212A841CDAF9"/>
    <w:rsid w:val="007739ED"/>
  </w:style>
  <w:style w:type="paragraph" w:customStyle="1" w:styleId="875580F9E9E3440A8DF957B5F04E8D5A">
    <w:name w:val="875580F9E9E3440A8DF957B5F04E8D5A"/>
    <w:rsid w:val="007739ED"/>
  </w:style>
  <w:style w:type="paragraph" w:customStyle="1" w:styleId="9947D2EAB17A4D4A95829F12EBD91B6B">
    <w:name w:val="9947D2EAB17A4D4A95829F12EBD91B6B"/>
    <w:rsid w:val="007739ED"/>
  </w:style>
  <w:style w:type="paragraph" w:customStyle="1" w:styleId="8BB672D1E2894CF091212D506FFC3C3E">
    <w:name w:val="8BB672D1E2894CF091212D506FFC3C3E"/>
    <w:rsid w:val="007739ED"/>
  </w:style>
  <w:style w:type="paragraph" w:customStyle="1" w:styleId="ADACE44CF24C4E06875B7115B1ADE000">
    <w:name w:val="ADACE44CF24C4E06875B7115B1ADE000"/>
    <w:rsid w:val="007739ED"/>
  </w:style>
  <w:style w:type="paragraph" w:customStyle="1" w:styleId="56F4113C823C4A71891A6FBE4B9BA4D2">
    <w:name w:val="56F4113C823C4A71891A6FBE4B9BA4D2"/>
    <w:rsid w:val="007739ED"/>
  </w:style>
  <w:style w:type="paragraph" w:customStyle="1" w:styleId="15D2745DA5C84C459742D64AAB90108E">
    <w:name w:val="15D2745DA5C84C459742D64AAB90108E"/>
    <w:rsid w:val="007739ED"/>
  </w:style>
  <w:style w:type="paragraph" w:customStyle="1" w:styleId="CE635595CD034EB6AE0C8BBD4DB0189C">
    <w:name w:val="CE635595CD034EB6AE0C8BBD4DB0189C"/>
    <w:rsid w:val="007739ED"/>
  </w:style>
  <w:style w:type="paragraph" w:customStyle="1" w:styleId="AF7913F4FD6F4D5CB30F1444BA0A8603">
    <w:name w:val="AF7913F4FD6F4D5CB30F1444BA0A8603"/>
    <w:rsid w:val="007739ED"/>
  </w:style>
  <w:style w:type="paragraph" w:customStyle="1" w:styleId="8CB7AA4951834611B7A69E76627954F9">
    <w:name w:val="8CB7AA4951834611B7A69E76627954F9"/>
    <w:rsid w:val="007739ED"/>
  </w:style>
  <w:style w:type="paragraph" w:customStyle="1" w:styleId="377B4D61D3F34C58A83A6977EAFC7A32">
    <w:name w:val="377B4D61D3F34C58A83A6977EAFC7A32"/>
    <w:rsid w:val="007739ED"/>
  </w:style>
  <w:style w:type="paragraph" w:customStyle="1" w:styleId="7549DAEA707B4CDA85C1B4F95D308DF123">
    <w:name w:val="7549DAEA707B4CDA85C1B4F95D308DF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2">
    <w:name w:val="7B28EE7DA32E4D948D546BC9146C41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3">
    <w:name w:val="75BEEBA63D834D6C99BDF7486EC30D5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8">
    <w:name w:val="B044B6446413416BA706697EC373C7C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3">
    <w:name w:val="B3EA735B3B8241828E61B3ABB43E4A8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8">
    <w:name w:val="FDF8335B609B43218287ED613272FB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3">
    <w:name w:val="2910CCFE4E2E4C50BF636B63E6B7DF1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8">
    <w:name w:val="3AAE3C265CF7409CADC2692491F1559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2">
    <w:name w:val="CCFC5A982402406BA3814BED1D93F12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8">
    <w:name w:val="C1B912231159433FAB7640DB6E9434F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2">
    <w:name w:val="FC13E3662DE940BA9AAD7D22F10815E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8">
    <w:name w:val="8E51143C0A6F40FCB2AE9AF467EB2E9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2">
    <w:name w:val="432CBE11789F43F9A19FEEF546B1C21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8">
    <w:name w:val="ED56A3FB2A5248098AD878E99830628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2">
    <w:name w:val="3D8759616C2D47F8ACC109C8DA3E123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8">
    <w:name w:val="A617771A6D3741B3B96124586A76DE3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2">
    <w:name w:val="E688B960872F4CBA86FDB81B358FDBC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8">
    <w:name w:val="53F64258F1E0488B8932B82A2DE6F28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2">
    <w:name w:val="0548598763B946E7BEF31BC61C21C89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8">
    <w:name w:val="05E5EFBEF80C4D78939992003DB2020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2">
    <w:name w:val="FC613A78BA664A4AA5091AC30F77120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8">
    <w:name w:val="ADCBEBD8D77D4DF0B95679448F35BB2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1">
    <w:name w:val="B86C5F2A2D6B4473A1BBDF5E55C8B9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8">
    <w:name w:val="3FC2062096B8458692E5D3D77CE23E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1">
    <w:name w:val="2C49BB555E1F46E0BED67F59D816056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8">
    <w:name w:val="90416B6FB27546CABFD892DA8315B0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1">
    <w:name w:val="8AC68499296442139609DE7731F5EB5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8">
    <w:name w:val="FF5DA8811EE34DFB84737D0D65CF900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1">
    <w:name w:val="3C951E9FA689476BAAD55250D2C33B8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8">
    <w:name w:val="789C3CA190394E0F85CAC02B49CEC69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1">
    <w:name w:val="EBD819B766B440D58F474BDB203A34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8">
    <w:name w:val="923B2E416346493C976798C48DFAAF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1">
    <w:name w:val="B85E37C5D5104691B9E110222F2F16A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8">
    <w:name w:val="6E72068894004064BEF6096C66117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1">
    <w:name w:val="027AF35FEA6A458BBE05A1A3A677C6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8">
    <w:name w:val="A0E16A5C972F4D4D8D94C350E0DAD98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1">
    <w:name w:val="D4DD7C90A52D4CEBB78D2A52AC2AD14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8">
    <w:name w:val="61EC2D983F4E4334BF86C1B64374BBA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1">
    <w:name w:val="CE5C2DAF6CDF4801BB50071F6B4AE82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8">
    <w:name w:val="6A170CCAA8AE4A14BDEC0DE5A869772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9">
    <w:name w:val="D0A8846E07BA4423BB43D1D4CC81300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8">
    <w:name w:val="E50D4A3FC4BB4509BA1CA6A40CB290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6">
    <w:name w:val="D0C3AE31BC4C45C58C33BA2105988C7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8">
    <w:name w:val="EB8B62A340154E529F1086CCE8292D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6">
    <w:name w:val="463C4628AC2F44D790DE03547DAED64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8">
    <w:name w:val="1143F9BABF3F4050A99115CEE0AE482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6">
    <w:name w:val="00DA346B06C24E76AE6D5F90CCEC42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8">
    <w:name w:val="C56195C1ACD545A7B7800EDC8B9C61A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6">
    <w:name w:val="28A5BFD06219463B817B36FE9EEF27F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8">
    <w:name w:val="E0F0CBA3050245A0BC4EB0ADDDAB94D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6">
    <w:name w:val="A824E7900B2242D5B65B8AA0222099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8">
    <w:name w:val="C37DD1055C934BDDBD3481B9C0089E3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6">
    <w:name w:val="FCD72D2B9F934E6CA12AE4686D21ADD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8">
    <w:name w:val="AE8AAE86EDEF40EEA32300F8A2DB76F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6">
    <w:name w:val="46233A016CDF42F285DB188697EF511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8">
    <w:name w:val="A414C0FE757948C294DE1AA6E648414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6">
    <w:name w:val="D39FE0E39DB44D0D825434B1F650BE4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8">
    <w:name w:val="85D1D09F0B8C4FB3A65451F5741A5D8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6">
    <w:name w:val="6A19F077A35F4A5FA9626AE415C91F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8">
    <w:name w:val="479A574B4C29424D8F99BA87AB69499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6">
    <w:name w:val="633447DD7B364DD08FC1EF932F90724F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8">
    <w:name w:val="E69004B59BDC4559907E57D559EE942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6">
    <w:name w:val="0395D0FC795D480EBA4042BA7035FB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6">
    <w:name w:val="75A868D3151E4092B0B9F053E18530A5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6">
    <w:name w:val="3BB41B77B59F41F58D0163132236E51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6">
    <w:name w:val="3847A7331D9B483F8278844238510DA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6">
    <w:name w:val="DBCC86D654FE4B6699AA6BEC53DC77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8">
    <w:name w:val="AED8A6F911DD4081B586B3AB3BC3629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8">
    <w:name w:val="1BCF9E3185174F40878E83FB70CF2B7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8">
    <w:name w:val="C6E338F5A1F341BBAC7DFDC269B7C5C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8">
    <w:name w:val="36E79B7FDB224F7B8693996AD50110E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6">
    <w:name w:val="584FC6EF3A6247388758030C91BF450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8">
    <w:name w:val="6796B23FE3A641BE8EC283DD278F16D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8">
    <w:name w:val="6C51B8ED40B24985B120303F1C3E2AF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8">
    <w:name w:val="7DFFE8BD86FD4500AEBC9F99C85ACE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8">
    <w:name w:val="6B7069218D7F4D3BBE8DAAAF844210D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6">
    <w:name w:val="1A28AC9EFB004F078DC4A8503BD1033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8">
    <w:name w:val="E32DE97B6E9249A9ADF643C346432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8">
    <w:name w:val="6B1355DACE014C8899A877C7C18D287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8">
    <w:name w:val="3706AD9242FB4344992356359F3F0DE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8">
    <w:name w:val="4211F44E72AA4D73A49516648C85C65A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6">
    <w:name w:val="14DB9ED1C5C647669D675467A8BB510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8">
    <w:name w:val="294C9C53E31D4BA99F689D0987A50D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8">
    <w:name w:val="B8F8F5DCFB6B4C5A99A7CAFDD746525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8">
    <w:name w:val="1686D60386894287872A3C4CEEF7C6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8">
    <w:name w:val="9D6CF4A8B1124B279CBEF0817FA2717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6">
    <w:name w:val="86310397562C42BF913A1D33BBDB298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8">
    <w:name w:val="53C9D9B944524B8AA3D526991EC462D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7">
    <w:name w:val="B699BA74340B4536A7BC718730578A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7">
    <w:name w:val="B5991C38CFBA41498312CCC93EA445E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7">
    <w:name w:val="86F327B29C42456C972770836E2F09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5">
    <w:name w:val="891F7DD4A1D94E1E88C3A6DF4F92587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6">
    <w:name w:val="DD33E869E2774187B11FCD0603E61B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6">
    <w:name w:val="48A8C22A2682488B8F3A8ABC6673915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6">
    <w:name w:val="16D94DB7188346DCA3BC5028CE2881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6">
    <w:name w:val="6EE1C6074D294427A032358CF310FBB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5">
    <w:name w:val="BED9F9D2ADB1477C836C81B07CCECF2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6">
    <w:name w:val="41D0B83611FF4BE4A27FB72EEF38EA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6">
    <w:name w:val="96B77434690248F5A11FC475D2AE1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6">
    <w:name w:val="8E48F06833E34932A4BB27F40F2E25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6">
    <w:name w:val="7170CEE038BA4466A4EAA445F255768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5">
    <w:name w:val="958C2A51E08E4CB9A346990AC1BC85C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6">
    <w:name w:val="C1CAC06E9A4C45618C0522E955A2F56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6">
    <w:name w:val="33D75B337C7D412FAE0DF0912A6326B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6">
    <w:name w:val="E215C07022E14A61ACE99FC474D5B8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6">
    <w:name w:val="FAB65FDE70C141518B2211CEC999AA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5">
    <w:name w:val="38B2A45BC1614F7BABA0831F3335B8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6">
    <w:name w:val="82DC511EFC3E41B9A80759EFC2E1D19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5">
    <w:name w:val="D2833AA059F54F138D937ED3153F49D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6">
    <w:name w:val="C41B67E5CCEA4784917D355BA0222AC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5">
    <w:name w:val="962D7D053F3C43F0855E9E54CCE8B46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6">
    <w:name w:val="5AD767E0441A411594E07AE45294E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5">
    <w:name w:val="2404A4DB1570489993141915F735637C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6">
    <w:name w:val="8919BB5013A94F2EAEE130832980056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5">
    <w:name w:val="0E7B8530AAC240E8BF9F32C88D97FFA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6">
    <w:name w:val="2D23F6EFF8544F07B9BA5F26BA712DD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5">
    <w:name w:val="98EC2C35390E4F8D95CADDF24FBB50B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6">
    <w:name w:val="9C8B72B469B74CE687A73EDBAB8AE72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5">
    <w:name w:val="D2BD6E3150AB4C05AFC8DFD7F380DE3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6">
    <w:name w:val="0D8ABD180A0F4A819CE7F8D9D54B87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5">
    <w:name w:val="60CA88648DD14E2FA32A6CAA356146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6">
    <w:name w:val="37D8B33A0B1649508804CE7B51C99F4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4">
    <w:name w:val="E80AEB8009604A6EA9D97F473C4BF0E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5">
    <w:name w:val="1692DF22AFD044AA9945AA867819574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5">
    <w:name w:val="18A01588EB02472A80180AB55D433C5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5">
    <w:name w:val="20C0B270D2A74C79BE8196238273C31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5">
    <w:name w:val="20689EEAF7B34DA1BFCD208063CB8F3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6">
    <w:name w:val="3FAD6171837643CC9448B3491D6172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3">
    <w:name w:val="8D413B19EAC04AFD8BBDB2DF9999C5A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3">
    <w:name w:val="41AD224AD0C749DBBCF38955A8D3D2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2">
    <w:name w:val="D4578BD08B5A420CA144E259BF24A31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2">
    <w:name w:val="2DFD191D12FF441480EFEEC041F006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">
    <w:name w:val="C01662F482B14CE39D78C43B241A3BE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">
    <w:name w:val="4BAB9B1AFAB1428383FEDB5C5E1D91D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">
    <w:name w:val="23458008A22F43AC8900E43D2E16D2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">
    <w:name w:val="9ADAA5E0FB2C469BA15A387F24C38F0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">
    <w:name w:val="5D0F4A898EAE43F28B44913205347E8D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">
    <w:name w:val="C765A4A46EAF4D0499998295A9DA4D3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">
    <w:name w:val="616A0FBBC45345F08BB2B8D919CA328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">
    <w:name w:val="BD58563E07324C39B6D050936B1E85E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">
    <w:name w:val="1A6732480F1A4083AFED7055198BB12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">
    <w:name w:val="2CB75F1DF38045F2827D6CB9310AA5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">
    <w:name w:val="B8EB1DF685BB4AC7BA31212A841CD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">
    <w:name w:val="875580F9E9E3440A8DF957B5F04E8D5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">
    <w:name w:val="9947D2EAB17A4D4A95829F12EBD91B6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">
    <w:name w:val="8BB672D1E2894CF091212D506FFC3C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">
    <w:name w:val="ADACE44CF24C4E06875B7115B1ADE00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">
    <w:name w:val="15D2745DA5C84C459742D64AAB90108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">
    <w:name w:val="CE635595CD034EB6AE0C8BBD4DB018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">
    <w:name w:val="AF7913F4FD6F4D5CB30F1444BA0A86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">
    <w:name w:val="8CB7AA4951834611B7A69E76627954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">
    <w:name w:val="377B4D61D3F34C58A83A6977EAFC7A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5">
    <w:name w:val="0661DCAED3F54A12B3511F3B0009503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5">
    <w:name w:val="6F4E520814324E54AFE7FC26628DEF1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5">
    <w:name w:val="866FE44F1714416CB3CB21EE31132C5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5">
    <w:name w:val="A65DBFA5A6604E19AF0093E388C569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5">
    <w:name w:val="3CD11693B3274118A0B4D1FE12906FD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5">
    <w:name w:val="B60675EC3E714F6AB7C5C258F066B61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5">
    <w:name w:val="04CDE3FC272E47EE8763519078CC885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5">
    <w:name w:val="8A0441471E5648D6B4E4253BC5B6C6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4">
    <w:name w:val="7549DAEA707B4CDA85C1B4F95D308DF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3">
    <w:name w:val="7B28EE7DA32E4D948D546BC9146C41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4">
    <w:name w:val="75BEEBA63D834D6C99BDF7486EC30D5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9">
    <w:name w:val="B044B6446413416BA706697EC373C7C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4">
    <w:name w:val="B3EA735B3B8241828E61B3ABB43E4A8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9">
    <w:name w:val="FDF8335B609B43218287ED613272FB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4">
    <w:name w:val="2910CCFE4E2E4C50BF636B63E6B7DF1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9">
    <w:name w:val="3AAE3C265CF7409CADC2692491F1559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3">
    <w:name w:val="CCFC5A982402406BA3814BED1D93F127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9">
    <w:name w:val="C1B912231159433FAB7640DB6E9434F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3">
    <w:name w:val="FC13E3662DE940BA9AAD7D22F10815E0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9">
    <w:name w:val="8E51143C0A6F40FCB2AE9AF467EB2E9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3">
    <w:name w:val="432CBE11789F43F9A19FEEF546B1C21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9">
    <w:name w:val="ED56A3FB2A5248098AD878E99830628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3">
    <w:name w:val="3D8759616C2D47F8ACC109C8DA3E123F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9">
    <w:name w:val="A617771A6D3741B3B96124586A76DE3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3">
    <w:name w:val="E688B960872F4CBA86FDB81B358FDBC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9">
    <w:name w:val="53F64258F1E0488B8932B82A2DE6F28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3">
    <w:name w:val="0548598763B946E7BEF31BC61C21C89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9">
    <w:name w:val="05E5EFBEF80C4D78939992003DB2020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3">
    <w:name w:val="FC613A78BA664A4AA5091AC30F77120A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9">
    <w:name w:val="ADCBEBD8D77D4DF0B95679448F35BB2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2">
    <w:name w:val="B86C5F2A2D6B4473A1BBDF5E55C8B9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9">
    <w:name w:val="3FC2062096B8458692E5D3D77CE23E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2">
    <w:name w:val="2C49BB555E1F46E0BED67F59D816056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9">
    <w:name w:val="90416B6FB27546CABFD892DA8315B0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2">
    <w:name w:val="8AC68499296442139609DE7731F5EB5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9">
    <w:name w:val="FF5DA8811EE34DFB84737D0D65CF900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2">
    <w:name w:val="3C951E9FA689476BAAD55250D2C33B8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9">
    <w:name w:val="789C3CA190394E0F85CAC02B49CEC69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2">
    <w:name w:val="EBD819B766B440D58F474BDB203A341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9">
    <w:name w:val="923B2E416346493C976798C48DFAAF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2">
    <w:name w:val="B85E37C5D5104691B9E110222F2F16A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9">
    <w:name w:val="6E72068894004064BEF6096C66117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2">
    <w:name w:val="027AF35FEA6A458BBE05A1A3A677C6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9">
    <w:name w:val="A0E16A5C972F4D4D8D94C350E0DAD98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2">
    <w:name w:val="D4DD7C90A52D4CEBB78D2A52AC2AD14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9">
    <w:name w:val="61EC2D983F4E4334BF86C1B64374BBA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2">
    <w:name w:val="CE5C2DAF6CDF4801BB50071F6B4AE82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9">
    <w:name w:val="6A170CCAA8AE4A14BDEC0DE5A869772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0">
    <w:name w:val="D0A8846E07BA4423BB43D1D4CC81300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9">
    <w:name w:val="E50D4A3FC4BB4509BA1CA6A40CB290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7">
    <w:name w:val="D0C3AE31BC4C45C58C33BA2105988C7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9">
    <w:name w:val="EB8B62A340154E529F1086CCE8292D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7">
    <w:name w:val="463C4628AC2F44D790DE03547DAED64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9">
    <w:name w:val="1143F9BABF3F4050A99115CEE0AE482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7">
    <w:name w:val="00DA346B06C24E76AE6D5F90CCEC42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9">
    <w:name w:val="C56195C1ACD545A7B7800EDC8B9C61A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7">
    <w:name w:val="28A5BFD06219463B817B36FE9EEF27F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9">
    <w:name w:val="E0F0CBA3050245A0BC4EB0ADDDAB94D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7">
    <w:name w:val="A824E7900B2242D5B65B8AA0222099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9">
    <w:name w:val="C37DD1055C934BDDBD3481B9C0089E3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7">
    <w:name w:val="FCD72D2B9F934E6CA12AE4686D21ADD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9">
    <w:name w:val="AE8AAE86EDEF40EEA32300F8A2DB76F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7">
    <w:name w:val="46233A016CDF42F285DB188697EF511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9">
    <w:name w:val="A414C0FE757948C294DE1AA6E648414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7">
    <w:name w:val="D39FE0E39DB44D0D825434B1F650BE4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9">
    <w:name w:val="85D1D09F0B8C4FB3A65451F5741A5D8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7">
    <w:name w:val="6A19F077A35F4A5FA9626AE415C91F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9">
    <w:name w:val="479A574B4C29424D8F99BA87AB69499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7">
    <w:name w:val="633447DD7B364DD08FC1EF932F90724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9">
    <w:name w:val="E69004B59BDC4559907E57D559EE942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7">
    <w:name w:val="0395D0FC795D480EBA4042BA7035FB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7">
    <w:name w:val="75A868D3151E4092B0B9F053E18530A5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7">
    <w:name w:val="3BB41B77B59F41F58D0163132236E51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7">
    <w:name w:val="3847A7331D9B483F8278844238510DA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7">
    <w:name w:val="DBCC86D654FE4B6699AA6BEC53DC77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9">
    <w:name w:val="AED8A6F911DD4081B586B3AB3BC3629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9">
    <w:name w:val="1BCF9E3185174F40878E83FB70CF2B7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9">
    <w:name w:val="C6E338F5A1F341BBAC7DFDC269B7C5C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9">
    <w:name w:val="36E79B7FDB224F7B8693996AD50110E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7">
    <w:name w:val="584FC6EF3A6247388758030C91BF450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9">
    <w:name w:val="6796B23FE3A641BE8EC283DD278F16D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9">
    <w:name w:val="6C51B8ED40B24985B120303F1C3E2AF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9">
    <w:name w:val="7DFFE8BD86FD4500AEBC9F99C85ACE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9">
    <w:name w:val="6B7069218D7F4D3BBE8DAAAF844210D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7">
    <w:name w:val="1A28AC9EFB004F078DC4A8503BD1033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9">
    <w:name w:val="E32DE97B6E9249A9ADF643C346432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9">
    <w:name w:val="6B1355DACE014C8899A877C7C18D287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9">
    <w:name w:val="3706AD9242FB4344992356359F3F0DE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9">
    <w:name w:val="4211F44E72AA4D73A49516648C85C65A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7">
    <w:name w:val="14DB9ED1C5C647669D675467A8BB510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9">
    <w:name w:val="294C9C53E31D4BA99F689D0987A50D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9">
    <w:name w:val="B8F8F5DCFB6B4C5A99A7CAFDD746525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9">
    <w:name w:val="1686D60386894287872A3C4CEEF7C6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9">
    <w:name w:val="9D6CF4A8B1124B279CBEF0817FA2717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7">
    <w:name w:val="86310397562C42BF913A1D33BBDB298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9">
    <w:name w:val="53C9D9B944524B8AA3D526991EC462D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8">
    <w:name w:val="B699BA74340B4536A7BC718730578A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8">
    <w:name w:val="B5991C38CFBA41498312CCC93EA445E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8">
    <w:name w:val="86F327B29C42456C972770836E2F09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6">
    <w:name w:val="891F7DD4A1D94E1E88C3A6DF4F92587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7">
    <w:name w:val="DD33E869E2774187B11FCD0603E61B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7">
    <w:name w:val="48A8C22A2682488B8F3A8ABC6673915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7">
    <w:name w:val="16D94DB7188346DCA3BC5028CE2881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7">
    <w:name w:val="6EE1C6074D294427A032358CF310FBB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6">
    <w:name w:val="BED9F9D2ADB1477C836C81B07CCECF2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7">
    <w:name w:val="41D0B83611FF4BE4A27FB72EEF38EA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7">
    <w:name w:val="96B77434690248F5A11FC475D2AE1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7">
    <w:name w:val="8E48F06833E34932A4BB27F40F2E25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7">
    <w:name w:val="7170CEE038BA4466A4EAA445F255768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6">
    <w:name w:val="958C2A51E08E4CB9A346990AC1BC85C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7">
    <w:name w:val="C1CAC06E9A4C45618C0522E955A2F56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7">
    <w:name w:val="33D75B337C7D412FAE0DF0912A6326B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7">
    <w:name w:val="E215C07022E14A61ACE99FC474D5B8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7">
    <w:name w:val="FAB65FDE70C141518B2211CEC999AA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6">
    <w:name w:val="38B2A45BC1614F7BABA0831F3335B8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7">
    <w:name w:val="82DC511EFC3E41B9A80759EFC2E1D19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6">
    <w:name w:val="D2833AA059F54F138D937ED3153F49D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7">
    <w:name w:val="C41B67E5CCEA4784917D355BA0222AC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6">
    <w:name w:val="962D7D053F3C43F0855E9E54CCE8B46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7">
    <w:name w:val="5AD767E0441A411594E07AE45294E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6">
    <w:name w:val="2404A4DB1570489993141915F735637C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7">
    <w:name w:val="8919BB5013A94F2EAEE130832980056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6">
    <w:name w:val="0E7B8530AAC240E8BF9F32C88D97FFA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7">
    <w:name w:val="2D23F6EFF8544F07B9BA5F26BA712DD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6">
    <w:name w:val="98EC2C35390E4F8D95CADDF24FBB50B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7">
    <w:name w:val="9C8B72B469B74CE687A73EDBAB8AE72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6">
    <w:name w:val="D2BD6E3150AB4C05AFC8DFD7F380DE3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7">
    <w:name w:val="0D8ABD180A0F4A819CE7F8D9D54B87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6">
    <w:name w:val="60CA88648DD14E2FA32A6CAA356146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7">
    <w:name w:val="37D8B33A0B1649508804CE7B51C99F4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5">
    <w:name w:val="E80AEB8009604A6EA9D97F473C4BF0E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6">
    <w:name w:val="1692DF22AFD044AA9945AA867819574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6">
    <w:name w:val="18A01588EB02472A80180AB55D433C5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6">
    <w:name w:val="20C0B270D2A74C79BE8196238273C31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6">
    <w:name w:val="20689EEAF7B34DA1BFCD208063CB8F3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7">
    <w:name w:val="3FAD6171837643CC9448B3491D6172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4">
    <w:name w:val="8D413B19EAC04AFD8BBDB2DF9999C5A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4">
    <w:name w:val="41AD224AD0C749DBBCF38955A8D3D2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3">
    <w:name w:val="D4578BD08B5A420CA144E259BF24A31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3">
    <w:name w:val="2DFD191D12FF441480EFEEC041F006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2">
    <w:name w:val="C01662F482B14CE39D78C43B241A3BE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2">
    <w:name w:val="4BAB9B1AFAB1428383FEDB5C5E1D91D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2">
    <w:name w:val="23458008A22F43AC8900E43D2E16D28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2">
    <w:name w:val="9ADAA5E0FB2C469BA15A387F24C38F0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2">
    <w:name w:val="5D0F4A898EAE43F28B44913205347E8D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2">
    <w:name w:val="C765A4A46EAF4D0499998295A9DA4D3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2">
    <w:name w:val="616A0FBBC45345F08BB2B8D919CA328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2">
    <w:name w:val="BD58563E07324C39B6D050936B1E85E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2">
    <w:name w:val="1A6732480F1A4083AFED7055198BB12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2">
    <w:name w:val="2CB75F1DF38045F2827D6CB9310AA5A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2">
    <w:name w:val="B8EB1DF685BB4AC7BA31212A841CD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2">
    <w:name w:val="875580F9E9E3440A8DF957B5F04E8D5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2">
    <w:name w:val="9947D2EAB17A4D4A95829F12EBD91B6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2">
    <w:name w:val="8BB672D1E2894CF091212D506FFC3C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2">
    <w:name w:val="ADACE44CF24C4E06875B7115B1ADE00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2">
    <w:name w:val="15D2745DA5C84C459742D64AAB90108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2">
    <w:name w:val="CE635595CD034EB6AE0C8BBD4DB018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2">
    <w:name w:val="AF7913F4FD6F4D5CB30F1444BA0A86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2">
    <w:name w:val="8CB7AA4951834611B7A69E76627954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2">
    <w:name w:val="377B4D61D3F34C58A83A6977EAFC7A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6">
    <w:name w:val="0661DCAED3F54A12B3511F3B0009503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6">
    <w:name w:val="6F4E520814324E54AFE7FC26628DEF1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6">
    <w:name w:val="866FE44F1714416CB3CB21EE31132C5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6">
    <w:name w:val="A65DBFA5A6604E19AF0093E388C569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6">
    <w:name w:val="3CD11693B3274118A0B4D1FE12906FD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6">
    <w:name w:val="B60675EC3E714F6AB7C5C258F066B6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6">
    <w:name w:val="04CDE3FC272E47EE8763519078CC885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6">
    <w:name w:val="8A0441471E5648D6B4E4253BC5B6C6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9E9A1369AB471EA9B3DAD9C1AF1A34">
    <w:name w:val="189E9A1369AB471EA9B3DAD9C1AF1A34"/>
    <w:rsid w:val="007739ED"/>
  </w:style>
  <w:style w:type="paragraph" w:customStyle="1" w:styleId="7549DAEA707B4CDA85C1B4F95D308DF125">
    <w:name w:val="7549DAEA707B4CDA85C1B4F95D308DF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4">
    <w:name w:val="7B28EE7DA32E4D948D546BC9146C41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5">
    <w:name w:val="75BEEBA63D834D6C99BDF7486EC30D5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0">
    <w:name w:val="B044B6446413416BA706697EC373C7C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5">
    <w:name w:val="B3EA735B3B8241828E61B3ABB43E4A8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0">
    <w:name w:val="FDF8335B609B43218287ED613272FB4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5">
    <w:name w:val="2910CCFE4E2E4C50BF636B63E6B7DF1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0">
    <w:name w:val="3AAE3C265CF7409CADC2692491F1559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4">
    <w:name w:val="CCFC5A982402406BA3814BED1D93F127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0">
    <w:name w:val="C1B912231159433FAB7640DB6E9434F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4">
    <w:name w:val="FC13E3662DE940BA9AAD7D22F10815E0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0">
    <w:name w:val="8E51143C0A6F40FCB2AE9AF467EB2E9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4">
    <w:name w:val="432CBE11789F43F9A19FEEF546B1C21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0">
    <w:name w:val="ED56A3FB2A5248098AD878E99830628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4">
    <w:name w:val="3D8759616C2D47F8ACC109C8DA3E123F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0">
    <w:name w:val="A617771A6D3741B3B96124586A76DE3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4">
    <w:name w:val="E688B960872F4CBA86FDB81B358FDBC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0">
    <w:name w:val="53F64258F1E0488B8932B82A2DE6F2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4">
    <w:name w:val="0548598763B946E7BEF31BC61C21C89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0">
    <w:name w:val="05E5EFBEF80C4D78939992003DB2020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4">
    <w:name w:val="FC613A78BA664A4AA5091AC30F77120A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0">
    <w:name w:val="ADCBEBD8D77D4DF0B95679448F35BB2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3">
    <w:name w:val="B86C5F2A2D6B4473A1BBDF5E55C8B90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0">
    <w:name w:val="3FC2062096B8458692E5D3D77CE23E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3">
    <w:name w:val="2C49BB555E1F46E0BED67F59D816056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0">
    <w:name w:val="90416B6FB27546CABFD892DA8315B0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3">
    <w:name w:val="8AC68499296442139609DE7731F5EB5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0">
    <w:name w:val="FF5DA8811EE34DFB84737D0D65CF900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3">
    <w:name w:val="3C951E9FA689476BAAD55250D2C33B8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0">
    <w:name w:val="789C3CA190394E0F85CAC02B49CEC69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3">
    <w:name w:val="EBD819B766B440D58F474BDB203A341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0">
    <w:name w:val="923B2E416346493C976798C48DFAAF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3">
    <w:name w:val="B85E37C5D5104691B9E110222F2F16A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0">
    <w:name w:val="6E72068894004064BEF6096C661178D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3">
    <w:name w:val="027AF35FEA6A458BBE05A1A3A677C6B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0">
    <w:name w:val="A0E16A5C972F4D4D8D94C350E0DAD98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3">
    <w:name w:val="D4DD7C90A52D4CEBB78D2A52AC2AD14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0">
    <w:name w:val="61EC2D983F4E4334BF86C1B64374BBA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3">
    <w:name w:val="CE5C2DAF6CDF4801BB50071F6B4AE82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0">
    <w:name w:val="6A170CCAA8AE4A14BDEC0DE5A869772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1">
    <w:name w:val="D0A8846E07BA4423BB43D1D4CC81300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0">
    <w:name w:val="E50D4A3FC4BB4509BA1CA6A40CB290B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8">
    <w:name w:val="D0C3AE31BC4C45C58C33BA2105988C7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0">
    <w:name w:val="EB8B62A340154E529F1086CCE8292D9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8">
    <w:name w:val="463C4628AC2F44D790DE03547DAED64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0">
    <w:name w:val="1143F9BABF3F4050A99115CEE0AE48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8">
    <w:name w:val="00DA346B06C24E76AE6D5F90CCEC42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0">
    <w:name w:val="C56195C1ACD545A7B7800EDC8B9C61A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8">
    <w:name w:val="28A5BFD06219463B817B36FE9EEF27F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0">
    <w:name w:val="E0F0CBA3050245A0BC4EB0ADDDAB94D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8">
    <w:name w:val="A824E7900B2242D5B65B8AA0222099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0">
    <w:name w:val="C37DD1055C934BDDBD3481B9C0089E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8">
    <w:name w:val="FCD72D2B9F934E6CA12AE4686D21ADD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0">
    <w:name w:val="AE8AAE86EDEF40EEA32300F8A2DB76F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8">
    <w:name w:val="46233A016CDF42F285DB188697EF511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0">
    <w:name w:val="A414C0FE757948C294DE1AA6E648414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8">
    <w:name w:val="D39FE0E39DB44D0D825434B1F650BE4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0">
    <w:name w:val="85D1D09F0B8C4FB3A65451F5741A5D8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8">
    <w:name w:val="6A19F077A35F4A5FA9626AE415C91F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0">
    <w:name w:val="479A574B4C29424D8F99BA87AB69499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8">
    <w:name w:val="633447DD7B364DD08FC1EF932F90724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0">
    <w:name w:val="E69004B59BDC4559907E57D559EE942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8">
    <w:name w:val="0395D0FC795D480EBA4042BA7035FB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8">
    <w:name w:val="75A868D3151E4092B0B9F053E18530A5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8">
    <w:name w:val="3BB41B77B59F41F58D0163132236E5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8">
    <w:name w:val="3847A7331D9B483F8278844238510DA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8">
    <w:name w:val="DBCC86D654FE4B6699AA6BEC53DC77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0">
    <w:name w:val="AED8A6F911DD4081B586B3AB3BC3629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0">
    <w:name w:val="1BCF9E3185174F40878E83FB70CF2B7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0">
    <w:name w:val="C6E338F5A1F341BBAC7DFDC269B7C5C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0">
    <w:name w:val="36E79B7FDB224F7B8693996AD50110E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8">
    <w:name w:val="584FC6EF3A6247388758030C91BF450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0">
    <w:name w:val="6796B23FE3A641BE8EC283DD278F16D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0">
    <w:name w:val="6C51B8ED40B24985B120303F1C3E2AF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0">
    <w:name w:val="7DFFE8BD86FD4500AEBC9F99C85ACE7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0">
    <w:name w:val="6B7069218D7F4D3BBE8DAAAF844210D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8">
    <w:name w:val="1A28AC9EFB004F078DC4A8503BD1033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0">
    <w:name w:val="E32DE97B6E9249A9ADF643C346432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0">
    <w:name w:val="6B1355DACE014C8899A877C7C18D287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0">
    <w:name w:val="3706AD9242FB4344992356359F3F0DE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0">
    <w:name w:val="4211F44E72AA4D73A49516648C85C65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8">
    <w:name w:val="14DB9ED1C5C647669D675467A8BB510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0">
    <w:name w:val="294C9C53E31D4BA99F689D0987A50D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0">
    <w:name w:val="B8F8F5DCFB6B4C5A99A7CAFDD746525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0">
    <w:name w:val="1686D60386894287872A3C4CEEF7C6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0">
    <w:name w:val="9D6CF4A8B1124B279CBEF0817FA2717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8">
    <w:name w:val="86310397562C42BF913A1D33BBDB298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0">
    <w:name w:val="53C9D9B944524B8AA3D526991EC462D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9">
    <w:name w:val="B699BA74340B4536A7BC718730578A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9">
    <w:name w:val="B5991C38CFBA41498312CCC93EA445E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9">
    <w:name w:val="86F327B29C42456C972770836E2F09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7">
    <w:name w:val="891F7DD4A1D94E1E88C3A6DF4F92587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8">
    <w:name w:val="DD33E869E2774187B11FCD0603E61B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8">
    <w:name w:val="48A8C22A2682488B8F3A8ABC6673915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8">
    <w:name w:val="16D94DB7188346DCA3BC5028CE2881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8">
    <w:name w:val="6EE1C6074D294427A032358CF310FBB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7">
    <w:name w:val="BED9F9D2ADB1477C836C81B07CCECF2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8">
    <w:name w:val="41D0B83611FF4BE4A27FB72EEF38EA0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8">
    <w:name w:val="96B77434690248F5A11FC475D2AE1AF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8">
    <w:name w:val="8E48F06833E34932A4BB27F40F2E25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8">
    <w:name w:val="7170CEE038BA4466A4EAA445F255768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7">
    <w:name w:val="958C2A51E08E4CB9A346990AC1BC85C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8">
    <w:name w:val="C1CAC06E9A4C45618C0522E955A2F56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8">
    <w:name w:val="33D75B337C7D412FAE0DF0912A6326B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8">
    <w:name w:val="E215C07022E14A61ACE99FC474D5B8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8">
    <w:name w:val="FAB65FDE70C141518B2211CEC999AA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7">
    <w:name w:val="38B2A45BC1614F7BABA0831F3335B8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8">
    <w:name w:val="82DC511EFC3E41B9A80759EFC2E1D19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7">
    <w:name w:val="D2833AA059F54F138D937ED3153F49D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8">
    <w:name w:val="C41B67E5CCEA4784917D355BA0222AC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7">
    <w:name w:val="962D7D053F3C43F0855E9E54CCE8B46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8">
    <w:name w:val="5AD767E0441A411594E07AE45294E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7">
    <w:name w:val="2404A4DB1570489993141915F735637C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8">
    <w:name w:val="8919BB5013A94F2EAEE130832980056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7">
    <w:name w:val="0E7B8530AAC240E8BF9F32C88D97FFA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8">
    <w:name w:val="2D23F6EFF8544F07B9BA5F26BA712DD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7">
    <w:name w:val="98EC2C35390E4F8D95CADDF24FBB50B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8">
    <w:name w:val="9C8B72B469B74CE687A73EDBAB8AE72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7">
    <w:name w:val="D2BD6E3150AB4C05AFC8DFD7F380DE3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8">
    <w:name w:val="0D8ABD180A0F4A819CE7F8D9D54B87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7">
    <w:name w:val="60CA88648DD14E2FA32A6CAA356146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8">
    <w:name w:val="37D8B33A0B1649508804CE7B51C99F4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6">
    <w:name w:val="E80AEB8009604A6EA9D97F473C4BF0E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7">
    <w:name w:val="1692DF22AFD044AA9945AA867819574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7">
    <w:name w:val="18A01588EB02472A80180AB55D433C5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7">
    <w:name w:val="20C0B270D2A74C79BE8196238273C3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7">
    <w:name w:val="20689EEAF7B34DA1BFCD208063CB8F3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8">
    <w:name w:val="3FAD6171837643CC9448B3491D6172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5">
    <w:name w:val="8D413B19EAC04AFD8BBDB2DF9999C5A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5">
    <w:name w:val="41AD224AD0C749DBBCF38955A8D3D2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4">
    <w:name w:val="D4578BD08B5A420CA144E259BF24A31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4">
    <w:name w:val="2DFD191D12FF441480EFEEC041F006B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3">
    <w:name w:val="C01662F482B14CE39D78C43B241A3BE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3">
    <w:name w:val="4BAB9B1AFAB1428383FEDB5C5E1D91D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3">
    <w:name w:val="23458008A22F43AC8900E43D2E16D28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3">
    <w:name w:val="9ADAA5E0FB2C469BA15A387F24C38F0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3">
    <w:name w:val="5D0F4A898EAE43F28B44913205347E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3">
    <w:name w:val="C765A4A46EAF4D0499998295A9DA4D3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3">
    <w:name w:val="616A0FBBC45345F08BB2B8D919CA32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3">
    <w:name w:val="BD58563E07324C39B6D050936B1E85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3">
    <w:name w:val="1A6732480F1A4083AFED7055198BB12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3">
    <w:name w:val="2CB75F1DF38045F2827D6CB9310AA5A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3">
    <w:name w:val="B8EB1DF685BB4AC7BA31212A841CD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3">
    <w:name w:val="875580F9E9E3440A8DF957B5F04E8D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3">
    <w:name w:val="9947D2EAB17A4D4A95829F12EBD91B6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3">
    <w:name w:val="8BB672D1E2894CF091212D506FFC3C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3">
    <w:name w:val="ADACE44CF24C4E06875B7115B1ADE00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3">
    <w:name w:val="15D2745DA5C84C459742D64AAB90108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3">
    <w:name w:val="CE635595CD034EB6AE0C8BBD4DB018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3">
    <w:name w:val="AF7913F4FD6F4D5CB30F1444BA0A86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3">
    <w:name w:val="8CB7AA4951834611B7A69E76627954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3">
    <w:name w:val="377B4D61D3F34C58A83A6977EAFC7A3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7">
    <w:name w:val="0661DCAED3F54A12B3511F3B0009503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7">
    <w:name w:val="6F4E520814324E54AFE7FC26628DEF1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7">
    <w:name w:val="866FE44F1714416CB3CB21EE31132C5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7">
    <w:name w:val="A65DBFA5A6604E19AF0093E388C569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7">
    <w:name w:val="3CD11693B3274118A0B4D1FE12906FD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7">
    <w:name w:val="B60675EC3E714F6AB7C5C258F066B6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7">
    <w:name w:val="04CDE3FC272E47EE8763519078CC885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7">
    <w:name w:val="8A0441471E5648D6B4E4253BC5B6C6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">
    <w:name w:val="2D66D03332434C9A93F379FDEAAFB71B"/>
    <w:rsid w:val="007739ED"/>
  </w:style>
  <w:style w:type="paragraph" w:customStyle="1" w:styleId="A803AF7A0F1A426380B351C544D4A19C">
    <w:name w:val="A803AF7A0F1A426380B351C544D4A19C"/>
    <w:rsid w:val="007739ED"/>
  </w:style>
  <w:style w:type="paragraph" w:customStyle="1" w:styleId="3D67B406354444588598C441AE4C884E">
    <w:name w:val="3D67B406354444588598C441AE4C884E"/>
    <w:rsid w:val="007739ED"/>
  </w:style>
  <w:style w:type="paragraph" w:customStyle="1" w:styleId="7549DAEA707B4CDA85C1B4F95D308DF126">
    <w:name w:val="7549DAEA707B4CDA85C1B4F95D308DF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5">
    <w:name w:val="7B28EE7DA32E4D948D546BC9146C41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6">
    <w:name w:val="75BEEBA63D834D6C99BDF7486EC30D5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1">
    <w:name w:val="B044B6446413416BA706697EC373C7C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6">
    <w:name w:val="B3EA735B3B8241828E61B3ABB43E4A8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1">
    <w:name w:val="FDF8335B609B43218287ED613272FB4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6">
    <w:name w:val="2910CCFE4E2E4C50BF636B63E6B7DF1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1">
    <w:name w:val="3AAE3C265CF7409CADC2692491F1559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5">
    <w:name w:val="CCFC5A982402406BA3814BED1D93F127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1">
    <w:name w:val="C1B912231159433FAB7640DB6E9434F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5">
    <w:name w:val="FC13E3662DE940BA9AAD7D22F10815E0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1">
    <w:name w:val="8E51143C0A6F40FCB2AE9AF467EB2E9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5">
    <w:name w:val="432CBE11789F43F9A19FEEF546B1C21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1">
    <w:name w:val="ED56A3FB2A5248098AD878E99830628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5">
    <w:name w:val="3D8759616C2D47F8ACC109C8DA3E123F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1">
    <w:name w:val="A617771A6D3741B3B96124586A76DE3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5">
    <w:name w:val="E688B960872F4CBA86FDB81B358FDBC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1">
    <w:name w:val="53F64258F1E0488B8932B82A2DE6F2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5">
    <w:name w:val="0548598763B946E7BEF31BC61C21C89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1">
    <w:name w:val="05E5EFBEF80C4D78939992003DB2020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5">
    <w:name w:val="FC613A78BA664A4AA5091AC30F77120A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1">
    <w:name w:val="ADCBEBD8D77D4DF0B95679448F35BB2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4">
    <w:name w:val="B86C5F2A2D6B4473A1BBDF5E55C8B90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1">
    <w:name w:val="3FC2062096B8458692E5D3D77CE23E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4">
    <w:name w:val="2C49BB555E1F46E0BED67F59D816056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1">
    <w:name w:val="90416B6FB27546CABFD892DA8315B0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4">
    <w:name w:val="8AC68499296442139609DE7731F5EB5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1">
    <w:name w:val="FF5DA8811EE34DFB84737D0D65CF900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4">
    <w:name w:val="3C951E9FA689476BAAD55250D2C33B8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1">
    <w:name w:val="789C3CA190394E0F85CAC02B49CEC69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4">
    <w:name w:val="EBD819B766B440D58F474BDB203A341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1">
    <w:name w:val="923B2E416346493C976798C48DFAAF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4">
    <w:name w:val="B85E37C5D5104691B9E110222F2F16A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1">
    <w:name w:val="6E72068894004064BEF6096C661178D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4">
    <w:name w:val="027AF35FEA6A458BBE05A1A3A677C6B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1">
    <w:name w:val="A0E16A5C972F4D4D8D94C350E0DAD98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4">
    <w:name w:val="D4DD7C90A52D4CEBB78D2A52AC2AD14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1">
    <w:name w:val="61EC2D983F4E4334BF86C1B64374BBA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4">
    <w:name w:val="CE5C2DAF6CDF4801BB50071F6B4AE82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1">
    <w:name w:val="6A170CCAA8AE4A14BDEC0DE5A869772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2">
    <w:name w:val="D0A8846E07BA4423BB43D1D4CC81300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1">
    <w:name w:val="E50D4A3FC4BB4509BA1CA6A40CB290B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9">
    <w:name w:val="D0C3AE31BC4C45C58C33BA2105988C7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1">
    <w:name w:val="EB8B62A340154E529F1086CCE8292D9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9">
    <w:name w:val="463C4628AC2F44D790DE03547DAED64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1">
    <w:name w:val="1143F9BABF3F4050A99115CEE0AE48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9">
    <w:name w:val="00DA346B06C24E76AE6D5F90CCEC42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1">
    <w:name w:val="C56195C1ACD545A7B7800EDC8B9C61A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9">
    <w:name w:val="28A5BFD06219463B817B36FE9EEF27F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1">
    <w:name w:val="E0F0CBA3050245A0BC4EB0ADDDAB94D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9">
    <w:name w:val="A824E7900B2242D5B65B8AA0222099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1">
    <w:name w:val="C37DD1055C934BDDBD3481B9C0089E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9">
    <w:name w:val="FCD72D2B9F934E6CA12AE4686D21ADD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1">
    <w:name w:val="AE8AAE86EDEF40EEA32300F8A2DB76F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9">
    <w:name w:val="46233A016CDF42F285DB188697EF511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1">
    <w:name w:val="A414C0FE757948C294DE1AA6E648414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9">
    <w:name w:val="D39FE0E39DB44D0D825434B1F650BE4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1">
    <w:name w:val="85D1D09F0B8C4FB3A65451F5741A5D8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9">
    <w:name w:val="6A19F077A35F4A5FA9626AE415C91F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1">
    <w:name w:val="479A574B4C29424D8F99BA87AB69499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9">
    <w:name w:val="633447DD7B364DD08FC1EF932F90724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1">
    <w:name w:val="E69004B59BDC4559907E57D559EE942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9">
    <w:name w:val="0395D0FC795D480EBA4042BA7035FB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9">
    <w:name w:val="75A868D3151E4092B0B9F053E18530A5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9">
    <w:name w:val="3BB41B77B59F41F58D0163132236E5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9">
    <w:name w:val="3847A7331D9B483F8278844238510DA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9">
    <w:name w:val="DBCC86D654FE4B6699AA6BEC53DC77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1">
    <w:name w:val="AED8A6F911DD4081B586B3AB3BC3629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1">
    <w:name w:val="1BCF9E3185174F40878E83FB70CF2B7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1">
    <w:name w:val="C6E338F5A1F341BBAC7DFDC269B7C5C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1">
    <w:name w:val="36E79B7FDB224F7B8693996AD50110E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9">
    <w:name w:val="584FC6EF3A6247388758030C91BF450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1">
    <w:name w:val="6796B23FE3A641BE8EC283DD278F16D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1">
    <w:name w:val="6C51B8ED40B24985B120303F1C3E2AF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1">
    <w:name w:val="7DFFE8BD86FD4500AEBC9F99C85ACE7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1">
    <w:name w:val="6B7069218D7F4D3BBE8DAAAF844210D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9">
    <w:name w:val="1A28AC9EFB004F078DC4A8503BD1033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1">
    <w:name w:val="E32DE97B6E9249A9ADF643C346432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1">
    <w:name w:val="6B1355DACE014C8899A877C7C18D287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1">
    <w:name w:val="3706AD9242FB4344992356359F3F0DE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1">
    <w:name w:val="4211F44E72AA4D73A49516648C85C65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9">
    <w:name w:val="14DB9ED1C5C647669D675467A8BB510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1">
    <w:name w:val="294C9C53E31D4BA99F689D0987A50D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1">
    <w:name w:val="B8F8F5DCFB6B4C5A99A7CAFDD746525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1">
    <w:name w:val="1686D60386894287872A3C4CEEF7C6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1">
    <w:name w:val="9D6CF4A8B1124B279CBEF0817FA271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9">
    <w:name w:val="86310397562C42BF913A1D33BBDB298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1">
    <w:name w:val="53C9D9B944524B8AA3D526991EC462D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0">
    <w:name w:val="B699BA74340B4536A7BC718730578A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0">
    <w:name w:val="B5991C38CFBA41498312CCC93EA445E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0">
    <w:name w:val="86F327B29C42456C972770836E2F091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8">
    <w:name w:val="891F7DD4A1D94E1E88C3A6DF4F92587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9">
    <w:name w:val="DD33E869E2774187B11FCD0603E61B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9">
    <w:name w:val="48A8C22A2682488B8F3A8ABC6673915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9">
    <w:name w:val="16D94DB7188346DCA3BC5028CE2881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9">
    <w:name w:val="6EE1C6074D294427A032358CF310FBB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8">
    <w:name w:val="BED9F9D2ADB1477C836C81B07CCECF2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9">
    <w:name w:val="41D0B83611FF4BE4A27FB72EEF38EA0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9">
    <w:name w:val="96B77434690248F5A11FC475D2AE1AF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9">
    <w:name w:val="8E48F06833E34932A4BB27F40F2E25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9">
    <w:name w:val="7170CEE038BA4466A4EAA445F255768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8">
    <w:name w:val="958C2A51E08E4CB9A346990AC1BC85C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9">
    <w:name w:val="C1CAC06E9A4C45618C0522E955A2F56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9">
    <w:name w:val="33D75B337C7D412FAE0DF0912A6326B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9">
    <w:name w:val="E215C07022E14A61ACE99FC474D5B8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9">
    <w:name w:val="FAB65FDE70C141518B2211CEC999AA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8">
    <w:name w:val="38B2A45BC1614F7BABA0831F3335B8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9">
    <w:name w:val="82DC511EFC3E41B9A80759EFC2E1D19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8">
    <w:name w:val="D2833AA059F54F138D937ED3153F49D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9">
    <w:name w:val="C41B67E5CCEA4784917D355BA0222AC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8">
    <w:name w:val="962D7D053F3C43F0855E9E54CCE8B46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9">
    <w:name w:val="5AD767E0441A411594E07AE45294E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8">
    <w:name w:val="2404A4DB1570489993141915F735637C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9">
    <w:name w:val="8919BB5013A94F2EAEE130832980056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8">
    <w:name w:val="0E7B8530AAC240E8BF9F32C88D97FFA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9">
    <w:name w:val="2D23F6EFF8544F07B9BA5F26BA712DD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8">
    <w:name w:val="98EC2C35390E4F8D95CADDF24FBB50B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9">
    <w:name w:val="9C8B72B469B74CE687A73EDBAB8AE72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8">
    <w:name w:val="D2BD6E3150AB4C05AFC8DFD7F380DE3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9">
    <w:name w:val="0D8ABD180A0F4A819CE7F8D9D54B87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8">
    <w:name w:val="60CA88648DD14E2FA32A6CAA356146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9">
    <w:name w:val="37D8B33A0B1649508804CE7B51C99F4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7">
    <w:name w:val="E80AEB8009604A6EA9D97F473C4BF0E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8">
    <w:name w:val="1692DF22AFD044AA9945AA867819574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8">
    <w:name w:val="18A01588EB02472A80180AB55D433C5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8">
    <w:name w:val="20C0B270D2A74C79BE8196238273C3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8">
    <w:name w:val="20689EEAF7B34DA1BFCD208063CB8F3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9">
    <w:name w:val="3FAD6171837643CC9448B3491D6172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6">
    <w:name w:val="8D413B19EAC04AFD8BBDB2DF9999C5A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6">
    <w:name w:val="41AD224AD0C749DBBCF38955A8D3D2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5">
    <w:name w:val="D4578BD08B5A420CA144E259BF24A31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5">
    <w:name w:val="2DFD191D12FF441480EFEEC041F006B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4">
    <w:name w:val="C01662F482B14CE39D78C43B241A3BE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4">
    <w:name w:val="4BAB9B1AFAB1428383FEDB5C5E1D91D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4">
    <w:name w:val="23458008A22F43AC8900E43D2E16D28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4">
    <w:name w:val="9ADAA5E0FB2C469BA15A387F24C38F0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4">
    <w:name w:val="5D0F4A898EAE43F28B44913205347E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4">
    <w:name w:val="C765A4A46EAF4D0499998295A9DA4D3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4">
    <w:name w:val="616A0FBBC45345F08BB2B8D919CA32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4">
    <w:name w:val="BD58563E07324C39B6D050936B1E85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4">
    <w:name w:val="1A6732480F1A4083AFED7055198BB12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4">
    <w:name w:val="2CB75F1DF38045F2827D6CB9310AA5A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4">
    <w:name w:val="B8EB1DF685BB4AC7BA31212A841CD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4">
    <w:name w:val="875580F9E9E3440A8DF957B5F04E8D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4">
    <w:name w:val="9947D2EAB17A4D4A95829F12EBD91B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4">
    <w:name w:val="8BB672D1E2894CF091212D506FFC3C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4">
    <w:name w:val="ADACE44CF24C4E06875B7115B1ADE00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4">
    <w:name w:val="15D2745DA5C84C459742D64AAB90108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4">
    <w:name w:val="CE635595CD034EB6AE0C8BBD4DB018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4">
    <w:name w:val="AF7913F4FD6F4D5CB30F1444BA0A86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4">
    <w:name w:val="8CB7AA4951834611B7A69E76627954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4">
    <w:name w:val="377B4D61D3F34C58A83A6977EAFC7A3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8">
    <w:name w:val="0661DCAED3F54A12B3511F3B0009503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8">
    <w:name w:val="6F4E520814324E54AFE7FC26628DEF1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8">
    <w:name w:val="866FE44F1714416CB3CB21EE31132C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8">
    <w:name w:val="A65DBFA5A6604E19AF0093E388C569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1">
    <w:name w:val="2D66D03332434C9A93F379FDEAAFB71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1">
    <w:name w:val="A803AF7A0F1A426380B351C544D4A1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1">
    <w:name w:val="3D67B406354444588598C441AE4C884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8">
    <w:name w:val="3CD11693B3274118A0B4D1FE12906FD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8">
    <w:name w:val="B60675EC3E714F6AB7C5C258F066B6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8">
    <w:name w:val="04CDE3FC272E47EE8763519078CC885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8">
    <w:name w:val="8A0441471E5648D6B4E4253BC5B6C6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">
    <w:name w:val="5E075F2EDFAB42C587F4B069339A6722"/>
    <w:rsid w:val="007739ED"/>
  </w:style>
  <w:style w:type="paragraph" w:customStyle="1" w:styleId="B9FA456D27C9476796CC362F93A0C9B8">
    <w:name w:val="B9FA456D27C9476796CC362F93A0C9B8"/>
    <w:rsid w:val="007739ED"/>
  </w:style>
  <w:style w:type="paragraph" w:customStyle="1" w:styleId="0ABB871AF48A4E269406D8F97F4DD99A">
    <w:name w:val="0ABB871AF48A4E269406D8F97F4DD99A"/>
    <w:rsid w:val="007739ED"/>
  </w:style>
  <w:style w:type="paragraph" w:customStyle="1" w:styleId="4C2111888304496ABB51DE732E690196">
    <w:name w:val="4C2111888304496ABB51DE732E690196"/>
    <w:rsid w:val="007739ED"/>
  </w:style>
  <w:style w:type="paragraph" w:customStyle="1" w:styleId="BB12D4FB1C3047249CE3D5D7FCED264A">
    <w:name w:val="BB12D4FB1C3047249CE3D5D7FCED264A"/>
    <w:rsid w:val="007739ED"/>
  </w:style>
  <w:style w:type="paragraph" w:customStyle="1" w:styleId="F4218E24F506489CAC779B348E7E97B4">
    <w:name w:val="F4218E24F506489CAC779B348E7E97B4"/>
    <w:rsid w:val="007739ED"/>
  </w:style>
  <w:style w:type="paragraph" w:customStyle="1" w:styleId="7549DAEA707B4CDA85C1B4F95D308DF127">
    <w:name w:val="7549DAEA707B4CDA85C1B4F95D308DF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6">
    <w:name w:val="7B28EE7DA32E4D948D546BC9146C41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7">
    <w:name w:val="75BEEBA63D834D6C99BDF7486EC30D5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2">
    <w:name w:val="B044B6446413416BA706697EC373C7C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7">
    <w:name w:val="B3EA735B3B8241828E61B3ABB43E4A8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2">
    <w:name w:val="FDF8335B609B43218287ED613272FB4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7">
    <w:name w:val="2910CCFE4E2E4C50BF636B63E6B7DF1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2">
    <w:name w:val="3AAE3C265CF7409CADC2692491F1559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6">
    <w:name w:val="CCFC5A982402406BA3814BED1D93F127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2">
    <w:name w:val="C1B912231159433FAB7640DB6E9434F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6">
    <w:name w:val="FC13E3662DE940BA9AAD7D22F10815E0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2">
    <w:name w:val="8E51143C0A6F40FCB2AE9AF467EB2E9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6">
    <w:name w:val="432CBE11789F43F9A19FEEF546B1C21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2">
    <w:name w:val="ED56A3FB2A5248098AD878E99830628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6">
    <w:name w:val="3D8759616C2D47F8ACC109C8DA3E123F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2">
    <w:name w:val="A617771A6D3741B3B96124586A76DE3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6">
    <w:name w:val="E688B960872F4CBA86FDB81B358FDBC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2">
    <w:name w:val="53F64258F1E0488B8932B82A2DE6F2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6">
    <w:name w:val="0548598763B946E7BEF31BC61C21C896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2">
    <w:name w:val="05E5EFBEF80C4D78939992003DB2020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6">
    <w:name w:val="FC613A78BA664A4AA5091AC30F77120A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2">
    <w:name w:val="ADCBEBD8D77D4DF0B95679448F35BB2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5">
    <w:name w:val="B86C5F2A2D6B4473A1BBDF5E55C8B90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2">
    <w:name w:val="3FC2062096B8458692E5D3D77CE23E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5">
    <w:name w:val="2C49BB555E1F46E0BED67F59D816056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2">
    <w:name w:val="90416B6FB27546CABFD892DA8315B0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5">
    <w:name w:val="8AC68499296442139609DE7731F5EB5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2">
    <w:name w:val="FF5DA8811EE34DFB84737D0D65CF900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5">
    <w:name w:val="3C951E9FA689476BAAD55250D2C33B8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2">
    <w:name w:val="789C3CA190394E0F85CAC02B49CEC69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5">
    <w:name w:val="EBD819B766B440D58F474BDB203A341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2">
    <w:name w:val="923B2E416346493C976798C48DFAAF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5">
    <w:name w:val="B85E37C5D5104691B9E110222F2F16A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2">
    <w:name w:val="6E72068894004064BEF6096C661178D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5">
    <w:name w:val="027AF35FEA6A458BBE05A1A3A677C6B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2">
    <w:name w:val="A0E16A5C972F4D4D8D94C350E0DAD98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5">
    <w:name w:val="D4DD7C90A52D4CEBB78D2A52AC2AD14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2">
    <w:name w:val="61EC2D983F4E4334BF86C1B64374BBA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5">
    <w:name w:val="CE5C2DAF6CDF4801BB50071F6B4AE82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2">
    <w:name w:val="6A170CCAA8AE4A14BDEC0DE5A869772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3">
    <w:name w:val="D0A8846E07BA4423BB43D1D4CC81300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2">
    <w:name w:val="E50D4A3FC4BB4509BA1CA6A40CB290B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0">
    <w:name w:val="D0C3AE31BC4C45C58C33BA2105988C7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2">
    <w:name w:val="EB8B62A340154E529F1086CCE8292D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0">
    <w:name w:val="463C4628AC2F44D790DE03547DAED64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2">
    <w:name w:val="1143F9BABF3F4050A99115CEE0AE48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0">
    <w:name w:val="00DA346B06C24E76AE6D5F90CCEC42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2">
    <w:name w:val="C56195C1ACD545A7B7800EDC8B9C61A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0">
    <w:name w:val="28A5BFD06219463B817B36FE9EEF27F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2">
    <w:name w:val="E0F0CBA3050245A0BC4EB0ADDDAB94D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0">
    <w:name w:val="A824E7900B2242D5B65B8AA0222099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2">
    <w:name w:val="C37DD1055C934BDDBD3481B9C0089E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0">
    <w:name w:val="FCD72D2B9F934E6CA12AE4686D21ADD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2">
    <w:name w:val="AE8AAE86EDEF40EEA32300F8A2DB76F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0">
    <w:name w:val="46233A016CDF42F285DB188697EF511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2">
    <w:name w:val="A414C0FE757948C294DE1AA6E648414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0">
    <w:name w:val="D39FE0E39DB44D0D825434B1F650BE4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2">
    <w:name w:val="85D1D09F0B8C4FB3A65451F5741A5D8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0">
    <w:name w:val="6A19F077A35F4A5FA9626AE415C91F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2">
    <w:name w:val="479A574B4C29424D8F99BA87AB69499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0">
    <w:name w:val="633447DD7B364DD08FC1EF932F90724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2">
    <w:name w:val="E69004B59BDC4559907E57D559EE942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0">
    <w:name w:val="0395D0FC795D480EBA4042BA7035FB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0">
    <w:name w:val="75A868D3151E4092B0B9F053E18530A5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0">
    <w:name w:val="3BB41B77B59F41F58D0163132236E5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0">
    <w:name w:val="3847A7331D9B483F8278844238510DA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0">
    <w:name w:val="DBCC86D654FE4B6699AA6BEC53DC77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2">
    <w:name w:val="AED8A6F911DD4081B586B3AB3BC3629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2">
    <w:name w:val="1BCF9E3185174F40878E83FB70CF2B7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2">
    <w:name w:val="C6E338F5A1F341BBAC7DFDC269B7C5C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2">
    <w:name w:val="36E79B7FDB224F7B8693996AD50110E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0">
    <w:name w:val="584FC6EF3A6247388758030C91BF450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2">
    <w:name w:val="6796B23FE3A641BE8EC283DD278F16D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2">
    <w:name w:val="6C51B8ED40B24985B120303F1C3E2AF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2">
    <w:name w:val="7DFFE8BD86FD4500AEBC9F99C85ACE7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2">
    <w:name w:val="6B7069218D7F4D3BBE8DAAAF844210D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0">
    <w:name w:val="1A28AC9EFB004F078DC4A8503BD1033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2">
    <w:name w:val="E32DE97B6E9249A9ADF643C346432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2">
    <w:name w:val="6B1355DACE014C8899A877C7C18D287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2">
    <w:name w:val="3706AD9242FB4344992356359F3F0DE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2">
    <w:name w:val="4211F44E72AA4D73A49516648C85C65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0">
    <w:name w:val="14DB9ED1C5C647669D675467A8BB510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2">
    <w:name w:val="294C9C53E31D4BA99F689D0987A50D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2">
    <w:name w:val="B8F8F5DCFB6B4C5A99A7CAFDD746525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2">
    <w:name w:val="1686D60386894287872A3C4CEEF7C6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2">
    <w:name w:val="9D6CF4A8B1124B279CBEF0817FA271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0">
    <w:name w:val="86310397562C42BF913A1D33BBDB298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2">
    <w:name w:val="53C9D9B944524B8AA3D526991EC462D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1">
    <w:name w:val="B699BA74340B4536A7BC718730578A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1">
    <w:name w:val="B5991C38CFBA41498312CCC93EA445E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1">
    <w:name w:val="86F327B29C42456C972770836E2F09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9">
    <w:name w:val="891F7DD4A1D94E1E88C3A6DF4F92587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0">
    <w:name w:val="DD33E869E2774187B11FCD0603E61B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0">
    <w:name w:val="48A8C22A2682488B8F3A8ABC6673915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0">
    <w:name w:val="16D94DB7188346DCA3BC5028CE2881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0">
    <w:name w:val="6EE1C6074D294427A032358CF310FBB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9">
    <w:name w:val="BED9F9D2ADB1477C836C81B07CCECF2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0">
    <w:name w:val="41D0B83611FF4BE4A27FB72EEF38EA0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0">
    <w:name w:val="96B77434690248F5A11FC475D2AE1AF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0">
    <w:name w:val="8E48F06833E34932A4BB27F40F2E25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0">
    <w:name w:val="7170CEE038BA4466A4EAA445F255768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9">
    <w:name w:val="958C2A51E08E4CB9A346990AC1BC85C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0">
    <w:name w:val="C1CAC06E9A4C45618C0522E955A2F56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0">
    <w:name w:val="33D75B337C7D412FAE0DF0912A6326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0">
    <w:name w:val="E215C07022E14A61ACE99FC474D5B8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0">
    <w:name w:val="FAB65FDE70C141518B2211CEC999AA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9">
    <w:name w:val="38B2A45BC1614F7BABA0831F3335B8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0">
    <w:name w:val="82DC511EFC3E41B9A80759EFC2E1D19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9">
    <w:name w:val="D2833AA059F54F138D937ED3153F49D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0">
    <w:name w:val="C41B67E5CCEA4784917D355BA0222AC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9">
    <w:name w:val="962D7D053F3C43F0855E9E54CCE8B46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0">
    <w:name w:val="5AD767E0441A411594E07AE45294E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9">
    <w:name w:val="2404A4DB1570489993141915F735637C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0">
    <w:name w:val="8919BB5013A94F2EAEE130832980056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9">
    <w:name w:val="0E7B8530AAC240E8BF9F32C88D97FFA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0">
    <w:name w:val="2D23F6EFF8544F07B9BA5F26BA712DD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9">
    <w:name w:val="98EC2C35390E4F8D95CADDF24FBB50B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0">
    <w:name w:val="9C8B72B469B74CE687A73EDBAB8AE72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9">
    <w:name w:val="D2BD6E3150AB4C05AFC8DFD7F380DE3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0">
    <w:name w:val="0D8ABD180A0F4A819CE7F8D9D54B87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9">
    <w:name w:val="60CA88648DD14E2FA32A6CAA356146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0">
    <w:name w:val="37D8B33A0B1649508804CE7B51C99F4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8">
    <w:name w:val="E80AEB8009604A6EA9D97F473C4BF0E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9">
    <w:name w:val="1692DF22AFD044AA9945AA867819574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9">
    <w:name w:val="18A01588EB02472A80180AB55D433C5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9">
    <w:name w:val="20C0B270D2A74C79BE8196238273C3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9">
    <w:name w:val="20689EEAF7B34DA1BFCD208063CB8F3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0">
    <w:name w:val="3FAD6171837643CC9448B3491D61721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7">
    <w:name w:val="8D413B19EAC04AFD8BBDB2DF9999C5A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7">
    <w:name w:val="41AD224AD0C749DBBCF38955A8D3D2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6">
    <w:name w:val="D4578BD08B5A420CA144E259BF24A31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6">
    <w:name w:val="2DFD191D12FF441480EFEEC041F006B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5">
    <w:name w:val="C01662F482B14CE39D78C43B241A3BE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5">
    <w:name w:val="4BAB9B1AFAB1428383FEDB5C5E1D91D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5">
    <w:name w:val="23458008A22F43AC8900E43D2E16D28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5">
    <w:name w:val="9ADAA5E0FB2C469BA15A387F24C38F0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5">
    <w:name w:val="5D0F4A898EAE43F28B44913205347E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5">
    <w:name w:val="C765A4A46EAF4D0499998295A9DA4D3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5">
    <w:name w:val="616A0FBBC45345F08BB2B8D919CA32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5">
    <w:name w:val="BD58563E07324C39B6D050936B1E85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5">
    <w:name w:val="1A6732480F1A4083AFED7055198BB12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5">
    <w:name w:val="2CB75F1DF38045F2827D6CB9310AA5A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5">
    <w:name w:val="B8EB1DF685BB4AC7BA31212A841CD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5">
    <w:name w:val="875580F9E9E3440A8DF957B5F04E8D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5">
    <w:name w:val="9947D2EAB17A4D4A95829F12EBD91B6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5">
    <w:name w:val="8BB672D1E2894CF091212D506FFC3C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5">
    <w:name w:val="ADACE44CF24C4E06875B7115B1ADE00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5">
    <w:name w:val="15D2745DA5C84C459742D64AAB90108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5">
    <w:name w:val="CE635595CD034EB6AE0C8BBD4DB0189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5">
    <w:name w:val="AF7913F4FD6F4D5CB30F1444BA0A86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5">
    <w:name w:val="8CB7AA4951834611B7A69E76627954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5">
    <w:name w:val="377B4D61D3F34C58A83A6977EAFC7A3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9">
    <w:name w:val="0661DCAED3F54A12B3511F3B0009503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9">
    <w:name w:val="6F4E520814324E54AFE7FC26628DEF1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9">
    <w:name w:val="866FE44F1714416CB3CB21EE31132C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9">
    <w:name w:val="A65DBFA5A6604E19AF0093E388C569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2">
    <w:name w:val="2D66D03332434C9A93F379FDEAAFB71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">
    <w:name w:val="95FE7D0AC1D343FCA9A0FE26867FD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">
    <w:name w:val="116CFCB83E434D9FB49A237FFF76F62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">
    <w:name w:val="3E50E391DF7F435AA6EB9D19D6BE8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2">
    <w:name w:val="A803AF7A0F1A426380B351C544D4A1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1">
    <w:name w:val="5E075F2EDFAB42C587F4B069339A67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1">
    <w:name w:val="0ABB871AF48A4E269406D8F97F4DD99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1">
    <w:name w:val="BB12D4FB1C3047249CE3D5D7FCED264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2">
    <w:name w:val="3D67B406354444588598C441AE4C884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1">
    <w:name w:val="B9FA456D27C9476796CC362F93A0C9B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1">
    <w:name w:val="4C2111888304496ABB51DE732E69019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1">
    <w:name w:val="F4218E24F506489CAC779B348E7E97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9">
    <w:name w:val="3CD11693B3274118A0B4D1FE12906FD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9">
    <w:name w:val="B60675EC3E714F6AB7C5C258F066B6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9">
    <w:name w:val="04CDE3FC272E47EE8763519078CC885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9">
    <w:name w:val="8A0441471E5648D6B4E4253BC5B6C6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8">
    <w:name w:val="7549DAEA707B4CDA85C1B4F95D308DF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7">
    <w:name w:val="7B28EE7DA32E4D948D546BC9146C41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8">
    <w:name w:val="75BEEBA63D834D6C99BDF7486EC30D5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3">
    <w:name w:val="B044B6446413416BA706697EC373C7C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8">
    <w:name w:val="B3EA735B3B8241828E61B3ABB43E4A88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3">
    <w:name w:val="FDF8335B609B43218287ED613272FB4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8">
    <w:name w:val="2910CCFE4E2E4C50BF636B63E6B7DF1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3">
    <w:name w:val="3AAE3C265CF7409CADC2692491F1559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7">
    <w:name w:val="CCFC5A982402406BA3814BED1D93F127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3">
    <w:name w:val="C1B912231159433FAB7640DB6E9434F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7">
    <w:name w:val="FC13E3662DE940BA9AAD7D22F10815E0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3">
    <w:name w:val="8E51143C0A6F40FCB2AE9AF467EB2E9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7">
    <w:name w:val="432CBE11789F43F9A19FEEF546B1C21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3">
    <w:name w:val="ED56A3FB2A5248098AD878E99830628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7">
    <w:name w:val="3D8759616C2D47F8ACC109C8DA3E123F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3">
    <w:name w:val="A617771A6D3741B3B96124586A76DE3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7">
    <w:name w:val="E688B960872F4CBA86FDB81B358FDBC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3">
    <w:name w:val="53F64258F1E0488B8932B82A2DE6F2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7">
    <w:name w:val="0548598763B946E7BEF31BC61C21C896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3">
    <w:name w:val="05E5EFBEF80C4D78939992003DB2020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7">
    <w:name w:val="FC613A78BA664A4AA5091AC30F77120A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3">
    <w:name w:val="ADCBEBD8D77D4DF0B95679448F35BB2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6">
    <w:name w:val="B86C5F2A2D6B4473A1BBDF5E55C8B90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3">
    <w:name w:val="3FC2062096B8458692E5D3D77CE23E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6">
    <w:name w:val="2C49BB555E1F46E0BED67F59D816056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3">
    <w:name w:val="90416B6FB27546CABFD892DA8315B0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6">
    <w:name w:val="8AC68499296442139609DE7731F5EB5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3">
    <w:name w:val="FF5DA8811EE34DFB84737D0D65CF900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6">
    <w:name w:val="3C951E9FA689476BAAD55250D2C33B8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3">
    <w:name w:val="789C3CA190394E0F85CAC02B49CEC69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6">
    <w:name w:val="EBD819B766B440D58F474BDB203A341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3">
    <w:name w:val="923B2E416346493C976798C48DFAAFA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6">
    <w:name w:val="B85E37C5D5104691B9E110222F2F16A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3">
    <w:name w:val="6E72068894004064BEF6096C661178D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6">
    <w:name w:val="027AF35FEA6A458BBE05A1A3A677C6B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3">
    <w:name w:val="A0E16A5C972F4D4D8D94C350E0DAD98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6">
    <w:name w:val="D4DD7C90A52D4CEBB78D2A52AC2AD14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3">
    <w:name w:val="61EC2D983F4E4334BF86C1B64374BBA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6">
    <w:name w:val="CE5C2DAF6CDF4801BB50071F6B4AE82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3">
    <w:name w:val="6A170CCAA8AE4A14BDEC0DE5A869772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4">
    <w:name w:val="D0A8846E07BA4423BB43D1D4CC81300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3">
    <w:name w:val="E50D4A3FC4BB4509BA1CA6A40CB290B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1">
    <w:name w:val="D0C3AE31BC4C45C58C33BA2105988C7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3">
    <w:name w:val="EB8B62A340154E529F1086CCE8292D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1">
    <w:name w:val="463C4628AC2F44D790DE03547DAED64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3">
    <w:name w:val="1143F9BABF3F4050A99115CEE0AE48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1">
    <w:name w:val="00DA346B06C24E76AE6D5F90CCEC42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3">
    <w:name w:val="C56195C1ACD545A7B7800EDC8B9C61A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1">
    <w:name w:val="28A5BFD06219463B817B36FE9EEF27F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3">
    <w:name w:val="E0F0CBA3050245A0BC4EB0ADDDAB94D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1">
    <w:name w:val="A824E7900B2242D5B65B8AA0222099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3">
    <w:name w:val="C37DD1055C934BDDBD3481B9C0089E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1">
    <w:name w:val="FCD72D2B9F934E6CA12AE4686D21ADD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3">
    <w:name w:val="AE8AAE86EDEF40EEA32300F8A2DB76F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1">
    <w:name w:val="46233A016CDF42F285DB188697EF511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3">
    <w:name w:val="A414C0FE757948C294DE1AA6E648414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1">
    <w:name w:val="D39FE0E39DB44D0D825434B1F650BE4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3">
    <w:name w:val="85D1D09F0B8C4FB3A65451F5741A5D8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1">
    <w:name w:val="6A19F077A35F4A5FA9626AE415C91F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3">
    <w:name w:val="479A574B4C29424D8F99BA87AB69499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1">
    <w:name w:val="633447DD7B364DD08FC1EF932F90724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3">
    <w:name w:val="E69004B59BDC4559907E57D559EE942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1">
    <w:name w:val="0395D0FC795D480EBA4042BA7035FB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1">
    <w:name w:val="75A868D3151E4092B0B9F053E18530A5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1">
    <w:name w:val="3BB41B77B59F41F58D0163132236E5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1">
    <w:name w:val="3847A7331D9B483F8278844238510DA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1">
    <w:name w:val="DBCC86D654FE4B6699AA6BEC53DC77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3">
    <w:name w:val="AED8A6F911DD4081B586B3AB3BC3629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3">
    <w:name w:val="1BCF9E3185174F40878E83FB70CF2B7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3">
    <w:name w:val="C6E338F5A1F341BBAC7DFDC269B7C5C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3">
    <w:name w:val="36E79B7FDB224F7B8693996AD50110E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1">
    <w:name w:val="584FC6EF3A6247388758030C91BF450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3">
    <w:name w:val="6796B23FE3A641BE8EC283DD278F16D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3">
    <w:name w:val="6C51B8ED40B24985B120303F1C3E2AF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3">
    <w:name w:val="7DFFE8BD86FD4500AEBC9F99C85ACE7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3">
    <w:name w:val="6B7069218D7F4D3BBE8DAAAF844210D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1">
    <w:name w:val="1A28AC9EFB004F078DC4A8503BD1033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3">
    <w:name w:val="E32DE97B6E9249A9ADF643C34643221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3">
    <w:name w:val="6B1355DACE014C8899A877C7C18D287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3">
    <w:name w:val="3706AD9242FB4344992356359F3F0DE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3">
    <w:name w:val="4211F44E72AA4D73A49516648C85C65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1">
    <w:name w:val="14DB9ED1C5C647669D675467A8BB510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3">
    <w:name w:val="294C9C53E31D4BA99F689D0987A50D1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3">
    <w:name w:val="B8F8F5DCFB6B4C5A99A7CAFDD746525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3">
    <w:name w:val="1686D60386894287872A3C4CEEF7C6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3">
    <w:name w:val="9D6CF4A8B1124B279CBEF0817FA271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1">
    <w:name w:val="86310397562C42BF913A1D33BBDB298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3">
    <w:name w:val="53C9D9B944524B8AA3D526991EC462D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2">
    <w:name w:val="B699BA74340B4536A7BC718730578A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2">
    <w:name w:val="B5991C38CFBA41498312CCC93EA445E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2">
    <w:name w:val="86F327B29C42456C972770836E2F09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0">
    <w:name w:val="891F7DD4A1D94E1E88C3A6DF4F92587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1">
    <w:name w:val="DD33E869E2774187B11FCD0603E61B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1">
    <w:name w:val="48A8C22A2682488B8F3A8ABC6673915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1">
    <w:name w:val="16D94DB7188346DCA3BC5028CE2881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1">
    <w:name w:val="6EE1C6074D294427A032358CF310FBB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0">
    <w:name w:val="BED9F9D2ADB1477C836C81B07CCECF2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1">
    <w:name w:val="41D0B83611FF4BE4A27FB72EEF38EA0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1">
    <w:name w:val="96B77434690248F5A11FC475D2AE1A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1">
    <w:name w:val="8E48F06833E34932A4BB27F40F2E25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1">
    <w:name w:val="7170CEE038BA4466A4EAA445F255768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0">
    <w:name w:val="958C2A51E08E4CB9A346990AC1BC85C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1">
    <w:name w:val="C1CAC06E9A4C45618C0522E955A2F56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1">
    <w:name w:val="33D75B337C7D412FAE0DF0912A6326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1">
    <w:name w:val="E215C07022E14A61ACE99FC474D5B8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1">
    <w:name w:val="FAB65FDE70C141518B2211CEC999AA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0">
    <w:name w:val="38B2A45BC1614F7BABA0831F3335B8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1">
    <w:name w:val="82DC511EFC3E41B9A80759EFC2E1D19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0">
    <w:name w:val="D2833AA059F54F138D937ED3153F49D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1">
    <w:name w:val="C41B67E5CCEA4784917D355BA0222AC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0">
    <w:name w:val="962D7D053F3C43F0855E9E54CCE8B46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1">
    <w:name w:val="5AD767E0441A411594E07AE45294E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0">
    <w:name w:val="2404A4DB1570489993141915F735637C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1">
    <w:name w:val="8919BB5013A94F2EAEE130832980056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0">
    <w:name w:val="0E7B8530AAC240E8BF9F32C88D97FFA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1">
    <w:name w:val="2D23F6EFF8544F07B9BA5F26BA712DD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0">
    <w:name w:val="98EC2C35390E4F8D95CADDF24FBB50B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1">
    <w:name w:val="9C8B72B469B74CE687A73EDBAB8AE72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0">
    <w:name w:val="D2BD6E3150AB4C05AFC8DFD7F380DE3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1">
    <w:name w:val="0D8ABD180A0F4A819CE7F8D9D54B87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0">
    <w:name w:val="60CA88648DD14E2FA32A6CAA356146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1">
    <w:name w:val="37D8B33A0B1649508804CE7B51C99F4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9">
    <w:name w:val="E80AEB8009604A6EA9D97F473C4BF0E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0">
    <w:name w:val="1692DF22AFD044AA9945AA867819574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0">
    <w:name w:val="18A01588EB02472A80180AB55D433C5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0">
    <w:name w:val="20C0B270D2A74C79BE8196238273C3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0">
    <w:name w:val="20689EEAF7B34DA1BFCD208063CB8F3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1">
    <w:name w:val="3FAD6171837643CC9448B3491D61721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8">
    <w:name w:val="8D413B19EAC04AFD8BBDB2DF9999C5A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8">
    <w:name w:val="41AD224AD0C749DBBCF38955A8D3D22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7">
    <w:name w:val="D4578BD08B5A420CA144E259BF24A31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7">
    <w:name w:val="2DFD191D12FF441480EFEEC041F006B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6">
    <w:name w:val="C01662F482B14CE39D78C43B241A3BE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6">
    <w:name w:val="4BAB9B1AFAB1428383FEDB5C5E1D91D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6">
    <w:name w:val="23458008A22F43AC8900E43D2E16D28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6">
    <w:name w:val="9ADAA5E0FB2C469BA15A387F24C38F0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6">
    <w:name w:val="5D0F4A898EAE43F28B44913205347E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6">
    <w:name w:val="C765A4A46EAF4D0499998295A9DA4D3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6">
    <w:name w:val="616A0FBBC45345F08BB2B8D919CA32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6">
    <w:name w:val="BD58563E07324C39B6D050936B1E85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6">
    <w:name w:val="1A6732480F1A4083AFED7055198BB12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6">
    <w:name w:val="2CB75F1DF38045F2827D6CB9310AA5A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6">
    <w:name w:val="B8EB1DF685BB4AC7BA31212A841CD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6">
    <w:name w:val="875580F9E9E3440A8DF957B5F04E8D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6">
    <w:name w:val="9947D2EAB17A4D4A95829F12EBD91B6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6">
    <w:name w:val="8BB672D1E2894CF091212D506FFC3C3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6">
    <w:name w:val="ADACE44CF24C4E06875B7115B1ADE00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6">
    <w:name w:val="15D2745DA5C84C459742D64AAB90108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6">
    <w:name w:val="CE635595CD034EB6AE0C8BBD4DB0189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6">
    <w:name w:val="AF7913F4FD6F4D5CB30F1444BA0A86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6">
    <w:name w:val="8CB7AA4951834611B7A69E76627954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6">
    <w:name w:val="377B4D61D3F34C58A83A6977EAFC7A3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0">
    <w:name w:val="0661DCAED3F54A12B3511F3B0009503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0">
    <w:name w:val="6F4E520814324E54AFE7FC26628DEF1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0">
    <w:name w:val="866FE44F1714416CB3CB21EE31132C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0">
    <w:name w:val="A65DBFA5A6604E19AF0093E388C569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3">
    <w:name w:val="2D66D03332434C9A93F379FDEAAFB7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1">
    <w:name w:val="95FE7D0AC1D343FCA9A0FE26867FD05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1">
    <w:name w:val="116CFCB83E434D9FB49A237FFF76F62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1">
    <w:name w:val="3E50E391DF7F435AA6EB9D19D6BE86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3">
    <w:name w:val="A803AF7A0F1A426380B351C544D4A1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2">
    <w:name w:val="5E075F2EDFAB42C587F4B069339A67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2">
    <w:name w:val="0ABB871AF48A4E269406D8F97F4DD99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2">
    <w:name w:val="BB12D4FB1C3047249CE3D5D7FCED264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3">
    <w:name w:val="3D67B406354444588598C441AE4C884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2">
    <w:name w:val="B9FA456D27C9476796CC362F93A0C9B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2">
    <w:name w:val="4C2111888304496ABB51DE732E69019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2">
    <w:name w:val="F4218E24F506489CAC779B348E7E97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0">
    <w:name w:val="3CD11693B3274118A0B4D1FE12906FD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0">
    <w:name w:val="B60675EC3E714F6AB7C5C258F066B6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0">
    <w:name w:val="04CDE3FC272E47EE8763519078CC885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0">
    <w:name w:val="8A0441471E5648D6B4E4253BC5B6C68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">
    <w:name w:val="C8E466F6E3794E0F9606CB149E29B0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">
    <w:name w:val="7A76794344E34EA68BA908594EEF5E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">
    <w:name w:val="FED5949FF3B44C6A81403E9177A1359B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">
    <w:name w:val="4A00A67A99644E46B54B5740A280E3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">
    <w:name w:val="F85E6DF936FA4665826BFAE287CD92E8"/>
    <w:rsid w:val="007739ED"/>
  </w:style>
  <w:style w:type="paragraph" w:customStyle="1" w:styleId="7ACCF67B83F7474BB589363940FC8F7B">
    <w:name w:val="7ACCF67B83F7474BB589363940FC8F7B"/>
    <w:rsid w:val="007739ED"/>
  </w:style>
  <w:style w:type="paragraph" w:customStyle="1" w:styleId="415217790AC946698984428EF567A35E">
    <w:name w:val="415217790AC946698984428EF567A35E"/>
    <w:rsid w:val="007739ED"/>
  </w:style>
  <w:style w:type="paragraph" w:customStyle="1" w:styleId="88032C0EC0D44852ACF4FA80AB19A58C">
    <w:name w:val="88032C0EC0D44852ACF4FA80AB19A58C"/>
    <w:rsid w:val="007739ED"/>
  </w:style>
  <w:style w:type="paragraph" w:customStyle="1" w:styleId="B9E87505BC72426A830534B0579B8BD1">
    <w:name w:val="B9E87505BC72426A830534B0579B8BD1"/>
    <w:rsid w:val="007739ED"/>
  </w:style>
  <w:style w:type="paragraph" w:customStyle="1" w:styleId="73CBD9C0D3A64C54BE08256890697479">
    <w:name w:val="73CBD9C0D3A64C54BE08256890697479"/>
    <w:rsid w:val="007739ED"/>
  </w:style>
  <w:style w:type="paragraph" w:customStyle="1" w:styleId="3A4146B8CC154B44A45A797F96E9E135">
    <w:name w:val="3A4146B8CC154B44A45A797F96E9E135"/>
    <w:rsid w:val="007739ED"/>
  </w:style>
  <w:style w:type="paragraph" w:customStyle="1" w:styleId="767C68C746B24C85AEBC87F3BB067A3E">
    <w:name w:val="767C68C746B24C85AEBC87F3BB067A3E"/>
    <w:rsid w:val="007739ED"/>
  </w:style>
  <w:style w:type="paragraph" w:customStyle="1" w:styleId="C4EA16CF79A24548842A9B2391392C69">
    <w:name w:val="C4EA16CF79A24548842A9B2391392C69"/>
    <w:rsid w:val="007739ED"/>
  </w:style>
  <w:style w:type="paragraph" w:customStyle="1" w:styleId="9C7646ED16D8414788311AE8A3A9EBA0">
    <w:name w:val="9C7646ED16D8414788311AE8A3A9EBA0"/>
    <w:rsid w:val="007739ED"/>
  </w:style>
  <w:style w:type="paragraph" w:customStyle="1" w:styleId="47AB71B358A94956BC7AA13B7D74190F">
    <w:name w:val="47AB71B358A94956BC7AA13B7D74190F"/>
    <w:rsid w:val="007739ED"/>
  </w:style>
  <w:style w:type="paragraph" w:customStyle="1" w:styleId="75CE2F1BE2CB4F989C50D69D785FEB2B">
    <w:name w:val="75CE2F1BE2CB4F989C50D69D785FEB2B"/>
    <w:rsid w:val="007739ED"/>
  </w:style>
  <w:style w:type="paragraph" w:customStyle="1" w:styleId="6884C1B5D02C49F5A9558B67E8650CB6">
    <w:name w:val="6884C1B5D02C49F5A9558B67E8650CB6"/>
    <w:rsid w:val="007739ED"/>
  </w:style>
  <w:style w:type="paragraph" w:customStyle="1" w:styleId="6A33848B05D24F24898C13FFE058A5C5">
    <w:name w:val="6A33848B05D24F24898C13FFE058A5C5"/>
    <w:rsid w:val="007739ED"/>
  </w:style>
  <w:style w:type="paragraph" w:customStyle="1" w:styleId="3A4702802AA24DD3A501794863E22F41">
    <w:name w:val="3A4702802AA24DD3A501794863E22F41"/>
    <w:rsid w:val="007739ED"/>
  </w:style>
  <w:style w:type="paragraph" w:customStyle="1" w:styleId="5990C333E11044DF8E91D6F25DAD52A6">
    <w:name w:val="5990C333E11044DF8E91D6F25DAD52A6"/>
    <w:rsid w:val="007739ED"/>
  </w:style>
  <w:style w:type="paragraph" w:customStyle="1" w:styleId="7549DAEA707B4CDA85C1B4F95D308DF129">
    <w:name w:val="7549DAEA707B4CDA85C1B4F95D308DF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8">
    <w:name w:val="7B28EE7DA32E4D948D546BC9146C41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9">
    <w:name w:val="75BEEBA63D834D6C99BDF7486EC30D59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4">
    <w:name w:val="B044B6446413416BA706697EC373C7C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9">
    <w:name w:val="B3EA735B3B8241828E61B3ABB43E4A88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4">
    <w:name w:val="FDF8335B609B43218287ED613272FB4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9">
    <w:name w:val="2910CCFE4E2E4C50BF636B63E6B7DF1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4">
    <w:name w:val="3AAE3C265CF7409CADC2692491F1559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8">
    <w:name w:val="CCFC5A982402406BA3814BED1D93F127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4">
    <w:name w:val="C1B912231159433FAB7640DB6E9434F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8">
    <w:name w:val="FC13E3662DE940BA9AAD7D22F10815E0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4">
    <w:name w:val="8E51143C0A6F40FCB2AE9AF467EB2E9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8">
    <w:name w:val="432CBE11789F43F9A19FEEF546B1C21B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4">
    <w:name w:val="ED56A3FB2A5248098AD878E99830628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8">
    <w:name w:val="3D8759616C2D47F8ACC109C8DA3E123F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4">
    <w:name w:val="A617771A6D3741B3B96124586A76DE3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8">
    <w:name w:val="E688B960872F4CBA86FDB81B358FDBC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4">
    <w:name w:val="53F64258F1E0488B8932B82A2DE6F2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8">
    <w:name w:val="0548598763B946E7BEF31BC61C21C896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4">
    <w:name w:val="05E5EFBEF80C4D78939992003DB2020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8">
    <w:name w:val="FC613A78BA664A4AA5091AC30F77120A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4">
    <w:name w:val="ADCBEBD8D77D4DF0B95679448F35BB2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7">
    <w:name w:val="B86C5F2A2D6B4473A1BBDF5E55C8B90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4">
    <w:name w:val="3FC2062096B8458692E5D3D77CE23E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7">
    <w:name w:val="2C49BB555E1F46E0BED67F59D816056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4">
    <w:name w:val="90416B6FB27546CABFD892DA8315B0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7">
    <w:name w:val="8AC68499296442139609DE7731F5EB5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4">
    <w:name w:val="FF5DA8811EE34DFB84737D0D65CF900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7">
    <w:name w:val="3C951E9FA689476BAAD55250D2C33B8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4">
    <w:name w:val="789C3CA190394E0F85CAC02B49CEC69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7">
    <w:name w:val="EBD819B766B440D58F474BDB203A341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4">
    <w:name w:val="923B2E416346493C976798C48DFAAFA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7">
    <w:name w:val="B85E37C5D5104691B9E110222F2F16A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4">
    <w:name w:val="6E72068894004064BEF6096C661178D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7">
    <w:name w:val="027AF35FEA6A458BBE05A1A3A677C6B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4">
    <w:name w:val="A0E16A5C972F4D4D8D94C350E0DAD98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7">
    <w:name w:val="D4DD7C90A52D4CEBB78D2A52AC2AD14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4">
    <w:name w:val="61EC2D983F4E4334BF86C1B64374BBA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7">
    <w:name w:val="CE5C2DAF6CDF4801BB50071F6B4AE82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4">
    <w:name w:val="6A170CCAA8AE4A14BDEC0DE5A869772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5">
    <w:name w:val="D0A8846E07BA4423BB43D1D4CC81300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4">
    <w:name w:val="E50D4A3FC4BB4509BA1CA6A40CB290B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2">
    <w:name w:val="D0C3AE31BC4C45C58C33BA2105988C7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4">
    <w:name w:val="EB8B62A340154E529F1086CCE8292D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2">
    <w:name w:val="463C4628AC2F44D790DE03547DAED644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4">
    <w:name w:val="1143F9BABF3F4050A99115CEE0AE48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2">
    <w:name w:val="00DA346B06C24E76AE6D5F90CCEC42B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4">
    <w:name w:val="C56195C1ACD545A7B7800EDC8B9C61A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2">
    <w:name w:val="28A5BFD06219463B817B36FE9EEF27F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4">
    <w:name w:val="E0F0CBA3050245A0BC4EB0ADDDAB94D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2">
    <w:name w:val="A824E7900B2242D5B65B8AA0222099B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4">
    <w:name w:val="C37DD1055C934BDDBD3481B9C0089E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2">
    <w:name w:val="FCD72D2B9F934E6CA12AE4686D21ADD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4">
    <w:name w:val="AE8AAE86EDEF40EEA32300F8A2DB76F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2">
    <w:name w:val="46233A016CDF42F285DB188697EF511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4">
    <w:name w:val="A414C0FE757948C294DE1AA6E648414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2">
    <w:name w:val="D39FE0E39DB44D0D825434B1F650BE4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4">
    <w:name w:val="85D1D09F0B8C4FB3A65451F5741A5D8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2">
    <w:name w:val="6A19F077A35F4A5FA9626AE415C91F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4">
    <w:name w:val="479A574B4C29424D8F99BA87AB69499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2">
    <w:name w:val="633447DD7B364DD08FC1EF932F90724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4">
    <w:name w:val="E69004B59BDC4559907E57D559EE942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2">
    <w:name w:val="0395D0FC795D480EBA4042BA7035FBE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2">
    <w:name w:val="75A868D3151E4092B0B9F053E18530A5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2">
    <w:name w:val="3BB41B77B59F41F58D0163132236E5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2">
    <w:name w:val="3847A7331D9B483F8278844238510DA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2">
    <w:name w:val="DBCC86D654FE4B6699AA6BEC53DC77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4">
    <w:name w:val="AED8A6F911DD4081B586B3AB3BC3629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4">
    <w:name w:val="1BCF9E3185174F40878E83FB70CF2B7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4">
    <w:name w:val="C6E338F5A1F341BBAC7DFDC269B7C5C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4">
    <w:name w:val="36E79B7FDB224F7B8693996AD50110E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2">
    <w:name w:val="584FC6EF3A6247388758030C91BF450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4">
    <w:name w:val="6796B23FE3A641BE8EC283DD278F16D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4">
    <w:name w:val="6C51B8ED40B24985B120303F1C3E2AF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4">
    <w:name w:val="7DFFE8BD86FD4500AEBC9F99C85ACE7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4">
    <w:name w:val="6B7069218D7F4D3BBE8DAAAF844210D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2">
    <w:name w:val="1A28AC9EFB004F078DC4A8503BD1033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4">
    <w:name w:val="E32DE97B6E9249A9ADF643C34643221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4">
    <w:name w:val="6B1355DACE014C8899A877C7C18D287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4">
    <w:name w:val="3706AD9242FB4344992356359F3F0DE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4">
    <w:name w:val="4211F44E72AA4D73A49516648C85C65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2">
    <w:name w:val="14DB9ED1C5C647669D675467A8BB510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4">
    <w:name w:val="294C9C53E31D4BA99F689D0987A50D1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4">
    <w:name w:val="B8F8F5DCFB6B4C5A99A7CAFDD746525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4">
    <w:name w:val="1686D60386894287872A3C4CEEF7C66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4">
    <w:name w:val="9D6CF4A8B1124B279CBEF0817FA271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2">
    <w:name w:val="86310397562C42BF913A1D33BBDB298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4">
    <w:name w:val="53C9D9B944524B8AA3D526991EC462D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3">
    <w:name w:val="B699BA74340B4536A7BC718730578A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3">
    <w:name w:val="B5991C38CFBA41498312CCC93EA445E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3">
    <w:name w:val="86F327B29C42456C972770836E2F09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1">
    <w:name w:val="891F7DD4A1D94E1E88C3A6DF4F92587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2">
    <w:name w:val="DD33E869E2774187B11FCD0603E61B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2">
    <w:name w:val="48A8C22A2682488B8F3A8ABC6673915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2">
    <w:name w:val="16D94DB7188346DCA3BC5028CE2881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2">
    <w:name w:val="6EE1C6074D294427A032358CF310FBB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1">
    <w:name w:val="BED9F9D2ADB1477C836C81B07CCECF2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2">
    <w:name w:val="41D0B83611FF4BE4A27FB72EEF38EA0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2">
    <w:name w:val="96B77434690248F5A11FC475D2AE1A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2">
    <w:name w:val="8E48F06833E34932A4BB27F40F2E25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2">
    <w:name w:val="7170CEE038BA4466A4EAA445F255768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1">
    <w:name w:val="958C2A51E08E4CB9A346990AC1BC85C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2">
    <w:name w:val="C1CAC06E9A4C45618C0522E955A2F56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2">
    <w:name w:val="33D75B337C7D412FAE0DF0912A6326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2">
    <w:name w:val="E215C07022E14A61ACE99FC474D5B8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2">
    <w:name w:val="FAB65FDE70C141518B2211CEC999AA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1">
    <w:name w:val="38B2A45BC1614F7BABA0831F3335B8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2">
    <w:name w:val="82DC511EFC3E41B9A80759EFC2E1D19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1">
    <w:name w:val="D2833AA059F54F138D937ED3153F49D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2">
    <w:name w:val="C41B67E5CCEA4784917D355BA0222AC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1">
    <w:name w:val="962D7D053F3C43F0855E9E54CCE8B46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2">
    <w:name w:val="5AD767E0441A411594E07AE45294E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1">
    <w:name w:val="2404A4DB1570489993141915F735637C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2">
    <w:name w:val="8919BB5013A94F2EAEE130832980056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1">
    <w:name w:val="0E7B8530AAC240E8BF9F32C88D97FFA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2">
    <w:name w:val="2D23F6EFF8544F07B9BA5F26BA712DD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1">
    <w:name w:val="98EC2C35390E4F8D95CADDF24FBB50B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2">
    <w:name w:val="9C8B72B469B74CE687A73EDBAB8AE72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1">
    <w:name w:val="D2BD6E3150AB4C05AFC8DFD7F380DE3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2">
    <w:name w:val="0D8ABD180A0F4A819CE7F8D9D54B87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1">
    <w:name w:val="60CA88648DD14E2FA32A6CAA356146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2">
    <w:name w:val="37D8B33A0B1649508804CE7B51C99F4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0">
    <w:name w:val="E80AEB8009604A6EA9D97F473C4BF0E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1">
    <w:name w:val="1692DF22AFD044AA9945AA867819574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1">
    <w:name w:val="18A01588EB02472A80180AB55D433C5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1">
    <w:name w:val="20C0B270D2A74C79BE8196238273C3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1">
    <w:name w:val="20689EEAF7B34DA1BFCD208063CB8F3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2">
    <w:name w:val="3FAD6171837643CC9448B3491D61721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9">
    <w:name w:val="8D413B19EAC04AFD8BBDB2DF9999C5A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9">
    <w:name w:val="41AD224AD0C749DBBCF38955A8D3D22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8">
    <w:name w:val="D4578BD08B5A420CA144E259BF24A31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8">
    <w:name w:val="2DFD191D12FF441480EFEEC041F006B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7">
    <w:name w:val="C01662F482B14CE39D78C43B241A3BE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7">
    <w:name w:val="4BAB9B1AFAB1428383FEDB5C5E1D91D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7">
    <w:name w:val="23458008A22F43AC8900E43D2E16D28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7">
    <w:name w:val="9ADAA5E0FB2C469BA15A387F24C38F0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7">
    <w:name w:val="5D0F4A898EAE43F28B44913205347E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7">
    <w:name w:val="C765A4A46EAF4D0499998295A9DA4D3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7">
    <w:name w:val="616A0FBBC45345F08BB2B8D919CA32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7">
    <w:name w:val="BD58563E07324C39B6D050936B1E85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7">
    <w:name w:val="1A6732480F1A4083AFED7055198BB12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7">
    <w:name w:val="2CB75F1DF38045F2827D6CB9310AA5A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7">
    <w:name w:val="B8EB1DF685BB4AC7BA31212A841CD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7">
    <w:name w:val="875580F9E9E3440A8DF957B5F04E8D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7">
    <w:name w:val="9947D2EAB17A4D4A95829F12EBD91B6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7">
    <w:name w:val="8BB672D1E2894CF091212D506FFC3C3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7">
    <w:name w:val="ADACE44CF24C4E06875B7115B1ADE00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7">
    <w:name w:val="15D2745DA5C84C459742D64AAB90108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7">
    <w:name w:val="CE635595CD034EB6AE0C8BBD4DB0189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7">
    <w:name w:val="AF7913F4FD6F4D5CB30F1444BA0A86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7">
    <w:name w:val="8CB7AA4951834611B7A69E76627954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7">
    <w:name w:val="377B4D61D3F34C58A83A6977EAFC7A3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1">
    <w:name w:val="0661DCAED3F54A12B3511F3B0009503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1">
    <w:name w:val="6F4E520814324E54AFE7FC26628DEF1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1">
    <w:name w:val="866FE44F1714416CB3CB21EE31132C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1">
    <w:name w:val="A65DBFA5A6604E19AF0093E388C569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4">
    <w:name w:val="2D66D03332434C9A93F379FDEAAFB7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2">
    <w:name w:val="95FE7D0AC1D343FCA9A0FE26867FD05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2">
    <w:name w:val="116CFCB83E434D9FB49A237FFF76F62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2">
    <w:name w:val="3E50E391DF7F435AA6EB9D19D6BE86E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4">
    <w:name w:val="A803AF7A0F1A426380B351C544D4A1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3">
    <w:name w:val="5E075F2EDFAB42C587F4B069339A67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3">
    <w:name w:val="0ABB871AF48A4E269406D8F97F4DD99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3">
    <w:name w:val="BB12D4FB1C3047249CE3D5D7FCED264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4">
    <w:name w:val="3D67B406354444588598C441AE4C884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3">
    <w:name w:val="B9FA456D27C9476796CC362F93A0C9B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3">
    <w:name w:val="4C2111888304496ABB51DE732E6901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3">
    <w:name w:val="F4218E24F506489CAC779B348E7E97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1">
    <w:name w:val="3CD11693B3274118A0B4D1FE12906FD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1">
    <w:name w:val="B60675EC3E714F6AB7C5C258F066B6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1">
    <w:name w:val="04CDE3FC272E47EE8763519078CC885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1">
    <w:name w:val="8A0441471E5648D6B4E4253BC5B6C68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1">
    <w:name w:val="C8E466F6E3794E0F9606CB149E29B00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1">
    <w:name w:val="7A76794344E34EA68BA908594EEF5E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1">
    <w:name w:val="FED5949FF3B44C6A81403E9177A1359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1">
    <w:name w:val="4A00A67A99644E46B54B5740A280E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1">
    <w:name w:val="F85E6DF936FA4665826BFAE287CD92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1">
    <w:name w:val="7ACCF67B83F7474BB589363940FC8F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1">
    <w:name w:val="415217790AC946698984428EF567A35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1">
    <w:name w:val="88032C0EC0D44852ACF4FA80AB19A5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1">
    <w:name w:val="B9E87505BC72426A830534B0579B8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1">
    <w:name w:val="73CBD9C0D3A64C54BE0825689069747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1">
    <w:name w:val="3A4146B8CC154B44A45A797F96E9E13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1">
    <w:name w:val="767C68C746B24C85AEBC87F3BB067A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1">
    <w:name w:val="C4EA16CF79A24548842A9B2391392C6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1">
    <w:name w:val="9C7646ED16D8414788311AE8A3A9EB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1">
    <w:name w:val="47AB71B358A94956BC7AA13B7D74190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1">
    <w:name w:val="75CE2F1BE2CB4F989C50D69D785FEB2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1">
    <w:name w:val="6884C1B5D02C49F5A9558B67E8650C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1">
    <w:name w:val="6A33848B05D24F24898C13FFE058A5C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1">
    <w:name w:val="3A4702802AA24DD3A501794863E22F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1">
    <w:name w:val="5990C333E11044DF8E91D6F25DAD52A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0">
    <w:name w:val="7549DAEA707B4CDA85C1B4F95D308DF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9">
    <w:name w:val="7B28EE7DA32E4D948D546BC9146C41E31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0">
    <w:name w:val="75BEEBA63D834D6C99BDF7486EC30D5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5">
    <w:name w:val="B044B6446413416BA706697EC373C7C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0">
    <w:name w:val="B3EA735B3B8241828E61B3ABB43E4A88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5">
    <w:name w:val="FDF8335B609B43218287ED613272FB4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0">
    <w:name w:val="2910CCFE4E2E4C50BF636B63E6B7DF1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5">
    <w:name w:val="3AAE3C265CF7409CADC2692491F1559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9">
    <w:name w:val="CCFC5A982402406BA3814BED1D93F127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5">
    <w:name w:val="C1B912231159433FAB7640DB6E9434F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9">
    <w:name w:val="FC13E3662DE940BA9AAD7D22F10815E0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5">
    <w:name w:val="8E51143C0A6F40FCB2AE9AF467EB2E9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9">
    <w:name w:val="432CBE11789F43F9A19FEEF546B1C21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5">
    <w:name w:val="ED56A3FB2A5248098AD878E99830628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9">
    <w:name w:val="3D8759616C2D47F8ACC109C8DA3E123F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5">
    <w:name w:val="A617771A6D3741B3B96124586A76DE3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9">
    <w:name w:val="E688B960872F4CBA86FDB81B358FDBC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5">
    <w:name w:val="53F64258F1E0488B8932B82A2DE6F28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9">
    <w:name w:val="0548598763B946E7BEF31BC61C21C896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5">
    <w:name w:val="05E5EFBEF80C4D78939992003DB2020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9">
    <w:name w:val="FC613A78BA664A4AA5091AC30F77120A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5">
    <w:name w:val="ADCBEBD8D77D4DF0B95679448F35BB2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8">
    <w:name w:val="B86C5F2A2D6B4473A1BBDF5E55C8B90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5">
    <w:name w:val="3FC2062096B8458692E5D3D77CE23E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8">
    <w:name w:val="2C49BB555E1F46E0BED67F59D816056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5">
    <w:name w:val="90416B6FB27546CABFD892DA8315B0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8">
    <w:name w:val="8AC68499296442139609DE7731F5EB52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5">
    <w:name w:val="FF5DA8811EE34DFB84737D0D65CF9005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8">
    <w:name w:val="3C951E9FA689476BAAD55250D2C33B8B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5">
    <w:name w:val="789C3CA190394E0F85CAC02B49CEC69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8">
    <w:name w:val="EBD819B766B440D58F474BDB203A341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5">
    <w:name w:val="923B2E416346493C976798C48DFAAFA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8">
    <w:name w:val="B85E37C5D5104691B9E110222F2F16A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5">
    <w:name w:val="6E72068894004064BEF6096C661178D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8">
    <w:name w:val="027AF35FEA6A458BBE05A1A3A677C6B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5">
    <w:name w:val="A0E16A5C972F4D4D8D94C350E0DAD98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8">
    <w:name w:val="D4DD7C90A52D4CEBB78D2A52AC2AD14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5">
    <w:name w:val="61EC2D983F4E4334BF86C1B64374BBA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8">
    <w:name w:val="CE5C2DAF6CDF4801BB50071F6B4AE82D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5">
    <w:name w:val="6A170CCAA8AE4A14BDEC0DE5A869772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6">
    <w:name w:val="D0A8846E07BA4423BB43D1D4CC8130062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5">
    <w:name w:val="E50D4A3FC4BB4509BA1CA6A40CB290B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3">
    <w:name w:val="D0C3AE31BC4C45C58C33BA2105988C7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5">
    <w:name w:val="EB8B62A340154E529F1086CCE8292D9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3">
    <w:name w:val="463C4628AC2F44D790DE03547DAED64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5">
    <w:name w:val="1143F9BABF3F4050A99115CEE0AE482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3">
    <w:name w:val="00DA346B06C24E76AE6D5F90CCEC42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5">
    <w:name w:val="C56195C1ACD545A7B7800EDC8B9C61A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3">
    <w:name w:val="28A5BFD06219463B817B36FE9EEF27F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5">
    <w:name w:val="E0F0CBA3050245A0BC4EB0ADDDAB94D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3">
    <w:name w:val="A824E7900B2242D5B65B8AA0222099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5">
    <w:name w:val="C37DD1055C934BDDBD3481B9C0089E3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3">
    <w:name w:val="FCD72D2B9F934E6CA12AE4686D21ADD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5">
    <w:name w:val="AE8AAE86EDEF40EEA32300F8A2DB76F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3">
    <w:name w:val="46233A016CDF42F285DB188697EF511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5">
    <w:name w:val="A414C0FE757948C294DE1AA6E648414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3">
    <w:name w:val="D39FE0E39DB44D0D825434B1F650BE4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5">
    <w:name w:val="85D1D09F0B8C4FB3A65451F5741A5D8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3">
    <w:name w:val="6A19F077A35F4A5FA9626AE415C91F0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5">
    <w:name w:val="479A574B4C29424D8F99BA87AB694996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3">
    <w:name w:val="633447DD7B364DD08FC1EF932F90724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5">
    <w:name w:val="E69004B59BDC4559907E57D559EE942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3">
    <w:name w:val="0395D0FC795D480EBA4042BA7035FB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3">
    <w:name w:val="75A868D3151E4092B0B9F053E18530A5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3">
    <w:name w:val="3BB41B77B59F41F58D0163132236E511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3">
    <w:name w:val="3847A7331D9B483F8278844238510DA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3">
    <w:name w:val="DBCC86D654FE4B6699AA6BEC53DC77B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5">
    <w:name w:val="AED8A6F911DD4081B586B3AB3BC3629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5">
    <w:name w:val="1BCF9E3185174F40878E83FB70CF2B7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5">
    <w:name w:val="C6E338F5A1F341BBAC7DFDC269B7C5C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5">
    <w:name w:val="36E79B7FDB224F7B8693996AD50110E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3">
    <w:name w:val="584FC6EF3A6247388758030C91BF450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5">
    <w:name w:val="6796B23FE3A641BE8EC283DD278F16D2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5">
    <w:name w:val="6C51B8ED40B24985B120303F1C3E2AF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5">
    <w:name w:val="7DFFE8BD86FD4500AEBC9F99C85ACE7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5">
    <w:name w:val="6B7069218D7F4D3BBE8DAAAF844210D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3">
    <w:name w:val="1A28AC9EFB004F078DC4A8503BD10332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5">
    <w:name w:val="E32DE97B6E9249A9ADF643C34643221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5">
    <w:name w:val="6B1355DACE014C8899A877C7C18D287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5">
    <w:name w:val="3706AD9242FB4344992356359F3F0DE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5">
    <w:name w:val="4211F44E72AA4D73A49516648C85C65A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3">
    <w:name w:val="14DB9ED1C5C647669D675467A8BB510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5">
    <w:name w:val="294C9C53E31D4BA99F689D0987A50D1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5">
    <w:name w:val="B8F8F5DCFB6B4C5A99A7CAFDD746525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5">
    <w:name w:val="1686D60386894287872A3C4CEEF7C6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5">
    <w:name w:val="9D6CF4A8B1124B279CBEF0817FA2717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3">
    <w:name w:val="86310397562C42BF913A1D33BBDB298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5">
    <w:name w:val="53C9D9B944524B8AA3D526991EC462D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4">
    <w:name w:val="B699BA74340B4536A7BC718730578A6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4">
    <w:name w:val="B5991C38CFBA41498312CCC93EA445E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4">
    <w:name w:val="86F327B29C42456C972770836E2F0911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2">
    <w:name w:val="891F7DD4A1D94E1E88C3A6DF4F925878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3">
    <w:name w:val="DD33E869E2774187B11FCD0603E61B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3">
    <w:name w:val="48A8C22A2682488B8F3A8ABC6673915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3">
    <w:name w:val="16D94DB7188346DCA3BC5028CE2881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3">
    <w:name w:val="6EE1C6074D294427A032358CF310FBB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2">
    <w:name w:val="BED9F9D2ADB1477C836C81B07CCECF2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3">
    <w:name w:val="41D0B83611FF4BE4A27FB72EEF38EA0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3">
    <w:name w:val="96B77434690248F5A11FC475D2AE1AF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3">
    <w:name w:val="8E48F06833E34932A4BB27F40F2E25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3">
    <w:name w:val="7170CEE038BA4466A4EAA445F255768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2">
    <w:name w:val="958C2A51E08E4CB9A346990AC1BC85C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3">
    <w:name w:val="C1CAC06E9A4C45618C0522E955A2F56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3">
    <w:name w:val="33D75B337C7D412FAE0DF0912A6326B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3">
    <w:name w:val="E215C07022E14A61ACE99FC474D5B81E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3">
    <w:name w:val="FAB65FDE70C141518B2211CEC999AAA8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2">
    <w:name w:val="38B2A45BC1614F7BABA0831F3335B8B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3">
    <w:name w:val="82DC511EFC3E41B9A80759EFC2E1D195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2">
    <w:name w:val="D2833AA059F54F138D937ED3153F49D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3">
    <w:name w:val="C41B67E5CCEA4784917D355BA0222AC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2">
    <w:name w:val="962D7D053F3C43F0855E9E54CCE8B46A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3">
    <w:name w:val="5AD767E0441A411594E07AE45294E21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2">
    <w:name w:val="2404A4DB1570489993141915F735637C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3">
    <w:name w:val="8919BB5013A94F2EAEE130832980056F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2">
    <w:name w:val="0E7B8530AAC240E8BF9F32C88D97FFA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3">
    <w:name w:val="2D23F6EFF8544F07B9BA5F26BA712DD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2">
    <w:name w:val="98EC2C35390E4F8D95CADDF24FBB50B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3">
    <w:name w:val="9C8B72B469B74CE687A73EDBAB8AE72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2">
    <w:name w:val="D2BD6E3150AB4C05AFC8DFD7F380DE3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3">
    <w:name w:val="0D8ABD180A0F4A819CE7F8D9D54B87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2">
    <w:name w:val="60CA88648DD14E2FA32A6CAA356146B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3">
    <w:name w:val="37D8B33A0B1649508804CE7B51C99F4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1">
    <w:name w:val="E80AEB8009604A6EA9D97F473C4BF0ED2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2">
    <w:name w:val="1692DF22AFD044AA9945AA867819574C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2">
    <w:name w:val="18A01588EB02472A80180AB55D433C5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2">
    <w:name w:val="20C0B270D2A74C79BE8196238273C31B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2">
    <w:name w:val="20689EEAF7B34DA1BFCD208063CB8F3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3">
    <w:name w:val="3FAD6171837643CC9448B3491D617212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0">
    <w:name w:val="8D413B19EAC04AFD8BBDB2DF9999C5AF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0">
    <w:name w:val="41AD224AD0C749DBBCF38955A8D3D222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9">
    <w:name w:val="D4578BD08B5A420CA144E259BF24A31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9">
    <w:name w:val="2DFD191D12FF441480EFEEC041F006B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8">
    <w:name w:val="C01662F482B14CE39D78C43B241A3BE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8">
    <w:name w:val="4BAB9B1AFAB1428383FEDB5C5E1D91D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8">
    <w:name w:val="23458008A22F43AC8900E43D2E16D28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8">
    <w:name w:val="9ADAA5E0FB2C469BA15A387F24C38F0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8">
    <w:name w:val="5D0F4A898EAE43F28B44913205347E8D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8">
    <w:name w:val="C765A4A46EAF4D0499998295A9DA4D3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8">
    <w:name w:val="616A0FBBC45345F08BB2B8D919CA3288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8">
    <w:name w:val="BD58563E07324C39B6D050936B1E85E4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8">
    <w:name w:val="1A6732480F1A4083AFED7055198BB12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8">
    <w:name w:val="2CB75F1DF38045F2827D6CB9310AA5A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8">
    <w:name w:val="B8EB1DF685BB4AC7BA31212A841CDA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8">
    <w:name w:val="875580F9E9E3440A8DF957B5F04E8D5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8">
    <w:name w:val="9947D2EAB17A4D4A95829F12EBD91B6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8">
    <w:name w:val="8BB672D1E2894CF091212D506FFC3C3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8">
    <w:name w:val="ADACE44CF24C4E06875B7115B1ADE00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8">
    <w:name w:val="15D2745DA5C84C459742D64AAB90108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8">
    <w:name w:val="CE635595CD034EB6AE0C8BBD4DB0189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8">
    <w:name w:val="AF7913F4FD6F4D5CB30F1444BA0A8603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8">
    <w:name w:val="8CB7AA4951834611B7A69E76627954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8">
    <w:name w:val="377B4D61D3F34C58A83A6977EAFC7A3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2">
    <w:name w:val="0661DCAED3F54A12B3511F3B0009503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2">
    <w:name w:val="6F4E520814324E54AFE7FC26628DEF1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2">
    <w:name w:val="866FE44F1714416CB3CB21EE31132C5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2">
    <w:name w:val="A65DBFA5A6604E19AF0093E388C569E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5">
    <w:name w:val="2D66D03332434C9A93F379FDEAAFB71B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3">
    <w:name w:val="95FE7D0AC1D343FCA9A0FE26867FD053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3">
    <w:name w:val="116CFCB83E434D9FB49A237FFF76F62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3">
    <w:name w:val="3E50E391DF7F435AA6EB9D19D6BE86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5">
    <w:name w:val="A803AF7A0F1A426380B351C544D4A19C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4">
    <w:name w:val="5E075F2EDFAB42C587F4B069339A67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4">
    <w:name w:val="0ABB871AF48A4E269406D8F97F4DD99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4">
    <w:name w:val="BB12D4FB1C3047249CE3D5D7FCED264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5">
    <w:name w:val="3D67B406354444588598C441AE4C884E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4">
    <w:name w:val="B9FA456D27C9476796CC362F93A0C9B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4">
    <w:name w:val="4C2111888304496ABB51DE732E690196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4">
    <w:name w:val="F4218E24F506489CAC779B348E7E97B4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2">
    <w:name w:val="3CD11693B3274118A0B4D1FE12906FD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2">
    <w:name w:val="B60675EC3E714F6AB7C5C258F066B61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2">
    <w:name w:val="04CDE3FC272E47EE8763519078CC885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2">
    <w:name w:val="8A0441471E5648D6B4E4253BC5B6C68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2">
    <w:name w:val="C8E466F6E3794E0F9606CB149E29B00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2">
    <w:name w:val="7A76794344E34EA68BA908594EEF5E9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2">
    <w:name w:val="FED5949FF3B44C6A81403E9177A1359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2">
    <w:name w:val="4A00A67A99644E46B54B5740A280E3F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2">
    <w:name w:val="F85E6DF936FA4665826BFAE287CD92E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2">
    <w:name w:val="7ACCF67B83F7474BB589363940FC8F7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2">
    <w:name w:val="415217790AC946698984428EF567A35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2">
    <w:name w:val="88032C0EC0D44852ACF4FA80AB19A58C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2">
    <w:name w:val="B9E87505BC72426A830534B0579B8BD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2">
    <w:name w:val="73CBD9C0D3A64C54BE0825689069747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2">
    <w:name w:val="3A4146B8CC154B44A45A797F96E9E13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2">
    <w:name w:val="767C68C746B24C85AEBC87F3BB067A3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2">
    <w:name w:val="C4EA16CF79A24548842A9B2391392C6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2">
    <w:name w:val="9C7646ED16D8414788311AE8A3A9EBA0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2">
    <w:name w:val="47AB71B358A94956BC7AA13B7D74190F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2">
    <w:name w:val="75CE2F1BE2CB4F989C50D69D785FEB2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2">
    <w:name w:val="6884C1B5D02C49F5A9558B67E8650CB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2">
    <w:name w:val="6A33848B05D24F24898C13FFE058A5C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2">
    <w:name w:val="3A4702802AA24DD3A501794863E22F4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2">
    <w:name w:val="5990C333E11044DF8E91D6F25DAD52A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1">
    <w:name w:val="7549DAEA707B4CDA85C1B4F95D308DF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0">
    <w:name w:val="7B28EE7DA32E4D948D546BC9146C41E32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1">
    <w:name w:val="75BEEBA63D834D6C99BDF7486EC30D59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6">
    <w:name w:val="B044B6446413416BA706697EC373C7C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1">
    <w:name w:val="B3EA735B3B8241828E61B3ABB43E4A88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6">
    <w:name w:val="FDF8335B609B43218287ED613272FB4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1">
    <w:name w:val="2910CCFE4E2E4C50BF636B63E6B7DF1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6">
    <w:name w:val="3AAE3C265CF7409CADC2692491F1559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0">
    <w:name w:val="CCFC5A982402406BA3814BED1D93F127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6">
    <w:name w:val="C1B912231159433FAB7640DB6E9434F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0">
    <w:name w:val="FC13E3662DE940BA9AAD7D22F10815E0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6">
    <w:name w:val="8E51143C0A6F40FCB2AE9AF467EB2E9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0">
    <w:name w:val="432CBE11789F43F9A19FEEF546B1C21B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6">
    <w:name w:val="ED56A3FB2A5248098AD878E99830628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0">
    <w:name w:val="3D8759616C2D47F8ACC109C8DA3E123F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6">
    <w:name w:val="A617771A6D3741B3B96124586A76DE3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0">
    <w:name w:val="E688B960872F4CBA86FDB81B358FDBC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6">
    <w:name w:val="53F64258F1E0488B8932B82A2DE6F28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0">
    <w:name w:val="0548598763B946E7BEF31BC61C21C896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6">
    <w:name w:val="05E5EFBEF80C4D78939992003DB2020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0">
    <w:name w:val="FC613A78BA664A4AA5091AC30F77120A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6">
    <w:name w:val="ADCBEBD8D77D4DF0B95679448F35BB2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9">
    <w:name w:val="B86C5F2A2D6B4473A1BBDF5E55C8B90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6">
    <w:name w:val="3FC2062096B8458692E5D3D77CE23E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9">
    <w:name w:val="2C49BB555E1F46E0BED67F59D816056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6">
    <w:name w:val="90416B6FB27546CABFD892DA8315B0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9">
    <w:name w:val="8AC68499296442139609DE7731F5EB52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6">
    <w:name w:val="FF5DA8811EE34DFB84737D0D65CF9005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9">
    <w:name w:val="3C951E9FA689476BAAD55250D2C33B8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6">
    <w:name w:val="789C3CA190394E0F85CAC02B49CEC69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9">
    <w:name w:val="EBD819B766B440D58F474BDB203A341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6">
    <w:name w:val="923B2E416346493C976798C48DFAAFA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9">
    <w:name w:val="B85E37C5D5104691B9E110222F2F16A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6">
    <w:name w:val="6E72068894004064BEF6096C661178D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9">
    <w:name w:val="027AF35FEA6A458BBE05A1A3A677C6B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6">
    <w:name w:val="A0E16A5C972F4D4D8D94C350E0DAD98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9">
    <w:name w:val="D4DD7C90A52D4CEBB78D2A52AC2AD14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6">
    <w:name w:val="61EC2D983F4E4334BF86C1B64374BBA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9">
    <w:name w:val="CE5C2DAF6CDF4801BB50071F6B4AE82D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6">
    <w:name w:val="6A170CCAA8AE4A14BDEC0DE5A869772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7">
    <w:name w:val="D0A8846E07BA4423BB43D1D4CC81300627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6">
    <w:name w:val="E50D4A3FC4BB4509BA1CA6A40CB290B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4">
    <w:name w:val="D0C3AE31BC4C45C58C33BA2105988C70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6">
    <w:name w:val="EB8B62A340154E529F1086CCE8292D9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4">
    <w:name w:val="463C4628AC2F44D790DE03547DAED644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6">
    <w:name w:val="1143F9BABF3F4050A99115CEE0AE482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4">
    <w:name w:val="00DA346B06C24E76AE6D5F90CCEC42B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6">
    <w:name w:val="C56195C1ACD545A7B7800EDC8B9C61A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4">
    <w:name w:val="28A5BFD06219463B817B36FE9EEF27F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6">
    <w:name w:val="E0F0CBA3050245A0BC4EB0ADDDAB94D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4">
    <w:name w:val="A824E7900B2242D5B65B8AA0222099B6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6">
    <w:name w:val="C37DD1055C934BDDBD3481B9C0089E3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4">
    <w:name w:val="FCD72D2B9F934E6CA12AE4686D21ADD8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6">
    <w:name w:val="AE8AAE86EDEF40EEA32300F8A2DB76F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4">
    <w:name w:val="46233A016CDF42F285DB188697EF511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6">
    <w:name w:val="A414C0FE757948C294DE1AA6E648414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4">
    <w:name w:val="D39FE0E39DB44D0D825434B1F650BE4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6">
    <w:name w:val="85D1D09F0B8C4FB3A65451F5741A5D8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4">
    <w:name w:val="6A19F077A35F4A5FA9626AE415C91F0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6">
    <w:name w:val="479A574B4C29424D8F99BA87AB694996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4">
    <w:name w:val="633447DD7B364DD08FC1EF932F90724F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6">
    <w:name w:val="E69004B59BDC4559907E57D559EE942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4">
    <w:name w:val="0395D0FC795D480EBA4042BA7035FBE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4">
    <w:name w:val="75A868D3151E4092B0B9F053E18530A5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4">
    <w:name w:val="3BB41B77B59F41F58D0163132236E511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4">
    <w:name w:val="3847A7331D9B483F8278844238510DAA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4">
    <w:name w:val="DBCC86D654FE4B6699AA6BEC53DC77B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6">
    <w:name w:val="AED8A6F911DD4081B586B3AB3BC3629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6">
    <w:name w:val="1BCF9E3185174F40878E83FB70CF2B7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6">
    <w:name w:val="C6E338F5A1F341BBAC7DFDC269B7C5C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6">
    <w:name w:val="36E79B7FDB224F7B8693996AD50110E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4">
    <w:name w:val="584FC6EF3A6247388758030C91BF450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6">
    <w:name w:val="6796B23FE3A641BE8EC283DD278F16D2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6">
    <w:name w:val="6C51B8ED40B24985B120303F1C3E2AF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6">
    <w:name w:val="7DFFE8BD86FD4500AEBC9F99C85ACE7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6">
    <w:name w:val="6B7069218D7F4D3BBE8DAAAF844210D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4">
    <w:name w:val="1A28AC9EFB004F078DC4A8503BD1033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6">
    <w:name w:val="E32DE97B6E9249A9ADF643C34643221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6">
    <w:name w:val="6B1355DACE014C8899A877C7C18D287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6">
    <w:name w:val="3706AD9242FB4344992356359F3F0DE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6">
    <w:name w:val="4211F44E72AA4D73A49516648C85C65A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4">
    <w:name w:val="14DB9ED1C5C647669D675467A8BB510D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6">
    <w:name w:val="294C9C53E31D4BA99F689D0987A50D1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6">
    <w:name w:val="B8F8F5DCFB6B4C5A99A7CAFDD746525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6">
    <w:name w:val="1686D60386894287872A3C4CEEF7C66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6">
    <w:name w:val="9D6CF4A8B1124B279CBEF0817FA2717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4">
    <w:name w:val="86310397562C42BF913A1D33BBDB298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6">
    <w:name w:val="53C9D9B944524B8AA3D526991EC462D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5">
    <w:name w:val="B699BA74340B4536A7BC718730578A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5">
    <w:name w:val="B5991C38CFBA41498312CCC93EA445E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5">
    <w:name w:val="86F327B29C42456C972770836E2F091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3">
    <w:name w:val="891F7DD4A1D94E1E88C3A6DF4F92587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4">
    <w:name w:val="DD33E869E2774187B11FCD0603E61B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4">
    <w:name w:val="48A8C22A2682488B8F3A8ABC6673915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4">
    <w:name w:val="16D94DB7188346DCA3BC5028CE2881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4">
    <w:name w:val="6EE1C6074D294427A032358CF310FBB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3">
    <w:name w:val="BED9F9D2ADB1477C836C81B07CCECF2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4">
    <w:name w:val="41D0B83611FF4BE4A27FB72EEF38EA0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4">
    <w:name w:val="96B77434690248F5A11FC475D2AE1AF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4">
    <w:name w:val="8E48F06833E34932A4BB27F40F2E25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4">
    <w:name w:val="7170CEE038BA4466A4EAA445F255768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3">
    <w:name w:val="958C2A51E08E4CB9A346990AC1BC85C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4">
    <w:name w:val="C1CAC06E9A4C45618C0522E955A2F56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4">
    <w:name w:val="33D75B337C7D412FAE0DF0912A6326B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4">
    <w:name w:val="E215C07022E14A61ACE99FC474D5B81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4">
    <w:name w:val="FAB65FDE70C141518B2211CEC999AAA8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3">
    <w:name w:val="38B2A45BC1614F7BABA0831F3335B8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4">
    <w:name w:val="82DC511EFC3E41B9A80759EFC2E1D195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3">
    <w:name w:val="D2833AA059F54F138D937ED3153F49D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4">
    <w:name w:val="C41B67E5CCEA4784917D355BA0222AC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3">
    <w:name w:val="962D7D053F3C43F0855E9E54CCE8B46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4">
    <w:name w:val="5AD767E0441A411594E07AE45294E21C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3">
    <w:name w:val="2404A4DB1570489993141915F735637C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4">
    <w:name w:val="8919BB5013A94F2EAEE130832980056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3">
    <w:name w:val="0E7B8530AAC240E8BF9F32C88D97FFA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4">
    <w:name w:val="2D23F6EFF8544F07B9BA5F26BA712DD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3">
    <w:name w:val="98EC2C35390E4F8D95CADDF24FBB50B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4">
    <w:name w:val="9C8B72B469B74CE687A73EDBAB8AE72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3">
    <w:name w:val="D2BD6E3150AB4C05AFC8DFD7F380DE3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4">
    <w:name w:val="0D8ABD180A0F4A819CE7F8D9D54B87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3">
    <w:name w:val="60CA88648DD14E2FA32A6CAA356146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4">
    <w:name w:val="37D8B33A0B1649508804CE7B51C99F4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2">
    <w:name w:val="E80AEB8009604A6EA9D97F473C4BF0E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3">
    <w:name w:val="1692DF22AFD044AA9945AA867819574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3">
    <w:name w:val="18A01588EB02472A80180AB55D433C5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3">
    <w:name w:val="20C0B270D2A74C79BE8196238273C31B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3">
    <w:name w:val="20689EEAF7B34DA1BFCD208063CB8F3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4">
    <w:name w:val="3FAD6171837643CC9448B3491D617212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1">
    <w:name w:val="8D413B19EAC04AFD8BBDB2DF9999C5AF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1">
    <w:name w:val="41AD224AD0C749DBBCF38955A8D3D222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0">
    <w:name w:val="D4578BD08B5A420CA144E259BF24A313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0">
    <w:name w:val="2DFD191D12FF441480EFEEC041F006B4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9">
    <w:name w:val="C01662F482B14CE39D78C43B241A3BE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9">
    <w:name w:val="4BAB9B1AFAB1428383FEDB5C5E1D91D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9">
    <w:name w:val="23458008A22F43AC8900E43D2E16D28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9">
    <w:name w:val="9ADAA5E0FB2C469BA15A387F24C38F0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9">
    <w:name w:val="5D0F4A898EAE43F28B44913205347E8D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9">
    <w:name w:val="C765A4A46EAF4D0499998295A9DA4D3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9">
    <w:name w:val="616A0FBBC45345F08BB2B8D919CA3288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9">
    <w:name w:val="BD58563E07324C39B6D050936B1E85E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9">
    <w:name w:val="1A6732480F1A4083AFED7055198BB12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9">
    <w:name w:val="2CB75F1DF38045F2827D6CB9310AA5A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9">
    <w:name w:val="B8EB1DF685BB4AC7BA31212A841CDA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9">
    <w:name w:val="875580F9E9E3440A8DF957B5F04E8D5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9">
    <w:name w:val="9947D2EAB17A4D4A95829F12EBD91B6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9">
    <w:name w:val="8BB672D1E2894CF091212D506FFC3C3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9">
    <w:name w:val="ADACE44CF24C4E06875B7115B1ADE00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9">
    <w:name w:val="15D2745DA5C84C459742D64AAB90108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9">
    <w:name w:val="CE635595CD034EB6AE0C8BBD4DB0189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9">
    <w:name w:val="AF7913F4FD6F4D5CB30F1444BA0A860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9">
    <w:name w:val="8CB7AA4951834611B7A69E76627954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9">
    <w:name w:val="377B4D61D3F34C58A83A6977EAFC7A3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3">
    <w:name w:val="0661DCAED3F54A12B3511F3B0009503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3">
    <w:name w:val="6F4E520814324E54AFE7FC26628DEF1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3">
    <w:name w:val="866FE44F1714416CB3CB21EE31132C5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3">
    <w:name w:val="A65DBFA5A6604E19AF0093E388C569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6">
    <w:name w:val="2D66D03332434C9A93F379FDEAAFB71B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4">
    <w:name w:val="95FE7D0AC1D343FCA9A0FE26867FD053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4">
    <w:name w:val="116CFCB83E434D9FB49A237FFF76F62F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4">
    <w:name w:val="3E50E391DF7F435AA6EB9D19D6BE86E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6">
    <w:name w:val="A803AF7A0F1A426380B351C544D4A19C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5">
    <w:name w:val="5E075F2EDFAB42C587F4B069339A6722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5">
    <w:name w:val="0ABB871AF48A4E269406D8F97F4DD99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5">
    <w:name w:val="BB12D4FB1C3047249CE3D5D7FCED264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6">
    <w:name w:val="3D67B406354444588598C441AE4C884E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5">
    <w:name w:val="B9FA456D27C9476796CC362F93A0C9B8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5">
    <w:name w:val="4C2111888304496ABB51DE732E690196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5">
    <w:name w:val="F4218E24F506489CAC779B348E7E97B4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3">
    <w:name w:val="3CD11693B3274118A0B4D1FE12906FD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3">
    <w:name w:val="B60675EC3E714F6AB7C5C258F066B61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3">
    <w:name w:val="04CDE3FC272E47EE8763519078CC885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3">
    <w:name w:val="8A0441471E5648D6B4E4253BC5B6C68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3">
    <w:name w:val="C8E466F6E3794E0F9606CB149E29B00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3">
    <w:name w:val="7A76794344E34EA68BA908594EEF5E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3">
    <w:name w:val="FED5949FF3B44C6A81403E9177A1359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3">
    <w:name w:val="4A00A67A99644E46B54B5740A280E3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3">
    <w:name w:val="F85E6DF936FA4665826BFAE287CD92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3">
    <w:name w:val="7ACCF67B83F7474BB589363940FC8F7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3">
    <w:name w:val="415217790AC946698984428EF567A35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3">
    <w:name w:val="88032C0EC0D44852ACF4FA80AB19A58C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3">
    <w:name w:val="B9E87505BC72426A830534B0579B8BD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3">
    <w:name w:val="73CBD9C0D3A64C54BE0825689069747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3">
    <w:name w:val="3A4146B8CC154B44A45A797F96E9E13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3">
    <w:name w:val="767C68C746B24C85AEBC87F3BB067A3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3">
    <w:name w:val="C4EA16CF79A24548842A9B2391392C6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3">
    <w:name w:val="9C7646ED16D8414788311AE8A3A9EBA0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3">
    <w:name w:val="47AB71B358A94956BC7AA13B7D74190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3">
    <w:name w:val="75CE2F1BE2CB4F989C50D69D785FEB2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3">
    <w:name w:val="6884C1B5D02C49F5A9558B67E8650CB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3">
    <w:name w:val="6A33848B05D24F24898C13FFE058A5C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3">
    <w:name w:val="3A4702802AA24DD3A501794863E22F4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3">
    <w:name w:val="5990C333E11044DF8E91D6F25DAD52A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2">
    <w:name w:val="7549DAEA707B4CDA85C1B4F95D308DF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1">
    <w:name w:val="7B28EE7DA32E4D948D546BC9146C41E32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2">
    <w:name w:val="75BEEBA63D834D6C99BDF7486EC30D59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7">
    <w:name w:val="B044B6446413416BA706697EC373C7C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2">
    <w:name w:val="B3EA735B3B8241828E61B3ABB43E4A88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7">
    <w:name w:val="FDF8335B609B43218287ED613272FB4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2">
    <w:name w:val="2910CCFE4E2E4C50BF636B63E6B7DF1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7">
    <w:name w:val="3AAE3C265CF7409CADC2692491F1559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1">
    <w:name w:val="CCFC5A982402406BA3814BED1D93F127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7">
    <w:name w:val="C1B912231159433FAB7640DB6E9434F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1">
    <w:name w:val="FC13E3662DE940BA9AAD7D22F10815E0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7">
    <w:name w:val="8E51143C0A6F40FCB2AE9AF467EB2E9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1">
    <w:name w:val="432CBE11789F43F9A19FEEF546B1C21B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7">
    <w:name w:val="ED56A3FB2A5248098AD878E99830628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1">
    <w:name w:val="3D8759616C2D47F8ACC109C8DA3E123F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7">
    <w:name w:val="A617771A6D3741B3B96124586A76DE3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1">
    <w:name w:val="E688B960872F4CBA86FDB81B358FDBC9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7">
    <w:name w:val="53F64258F1E0488B8932B82A2DE6F28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1">
    <w:name w:val="0548598763B946E7BEF31BC61C21C896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7">
    <w:name w:val="05E5EFBEF80C4D78939992003DB2020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1">
    <w:name w:val="FC613A78BA664A4AA5091AC30F77120A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7">
    <w:name w:val="ADCBEBD8D77D4DF0B95679448F35BB2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0">
    <w:name w:val="B86C5F2A2D6B4473A1BBDF5E55C8B90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7">
    <w:name w:val="3FC2062096B8458692E5D3D77CE23E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0">
    <w:name w:val="2C49BB555E1F46E0BED67F59D816056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7">
    <w:name w:val="90416B6FB27546CABFD892DA8315B0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0">
    <w:name w:val="8AC68499296442139609DE7731F5EB52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7">
    <w:name w:val="FF5DA8811EE34DFB84737D0D65CF9005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0">
    <w:name w:val="3C951E9FA689476BAAD55250D2C33B8B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7">
    <w:name w:val="789C3CA190394E0F85CAC02B49CEC69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0">
    <w:name w:val="EBD819B766B440D58F474BDB203A341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7">
    <w:name w:val="923B2E416346493C976798C48DFAAFA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0">
    <w:name w:val="B85E37C5D5104691B9E110222F2F16A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7">
    <w:name w:val="6E72068894004064BEF6096C661178D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0">
    <w:name w:val="027AF35FEA6A458BBE05A1A3A677C6B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7">
    <w:name w:val="A0E16A5C972F4D4D8D94C350E0DAD98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0">
    <w:name w:val="D4DD7C90A52D4CEBB78D2A52AC2AD14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7">
    <w:name w:val="61EC2D983F4E4334BF86C1B64374BBA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0">
    <w:name w:val="CE5C2DAF6CDF4801BB50071F6B4AE82D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7">
    <w:name w:val="6A170CCAA8AE4A14BDEC0DE5A869772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8">
    <w:name w:val="D0A8846E07BA4423BB43D1D4CC81300628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7">
    <w:name w:val="E50D4A3FC4BB4509BA1CA6A40CB290B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5">
    <w:name w:val="D0C3AE31BC4C45C58C33BA2105988C70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7">
    <w:name w:val="EB8B62A340154E529F1086CCE8292D9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5">
    <w:name w:val="463C4628AC2F44D790DE03547DAED644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7">
    <w:name w:val="1143F9BABF3F4050A99115CEE0AE482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5">
    <w:name w:val="00DA346B06C24E76AE6D5F90CCEC42B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7">
    <w:name w:val="C56195C1ACD545A7B7800EDC8B9C61A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5">
    <w:name w:val="28A5BFD06219463B817B36FE9EEF27F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7">
    <w:name w:val="E0F0CBA3050245A0BC4EB0ADDDAB94D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5">
    <w:name w:val="A824E7900B2242D5B65B8AA0222099B6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7">
    <w:name w:val="C37DD1055C934BDDBD3481B9C0089E3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5">
    <w:name w:val="FCD72D2B9F934E6CA12AE4686D21ADD8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7">
    <w:name w:val="AE8AAE86EDEF40EEA32300F8A2DB76F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5">
    <w:name w:val="46233A016CDF42F285DB188697EF511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7">
    <w:name w:val="A414C0FE757948C294DE1AA6E648414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5">
    <w:name w:val="D39FE0E39DB44D0D825434B1F650BE4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7">
    <w:name w:val="85D1D09F0B8C4FB3A65451F5741A5D8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5">
    <w:name w:val="6A19F077A35F4A5FA9626AE415C91F0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7">
    <w:name w:val="479A574B4C29424D8F99BA87AB694996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5">
    <w:name w:val="633447DD7B364DD08FC1EF932F90724F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7">
    <w:name w:val="E69004B59BDC4559907E57D559EE942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5">
    <w:name w:val="0395D0FC795D480EBA4042BA7035FBE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5">
    <w:name w:val="75A868D3151E4092B0B9F053E18530A5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5">
    <w:name w:val="3BB41B77B59F41F58D0163132236E511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5">
    <w:name w:val="3847A7331D9B483F8278844238510DAA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5">
    <w:name w:val="DBCC86D654FE4B6699AA6BEC53DC77B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7">
    <w:name w:val="AED8A6F911DD4081B586B3AB3BC3629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7">
    <w:name w:val="1BCF9E3185174F40878E83FB70CF2B7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7">
    <w:name w:val="C6E338F5A1F341BBAC7DFDC269B7C5C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7">
    <w:name w:val="36E79B7FDB224F7B8693996AD50110E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5">
    <w:name w:val="584FC6EF3A6247388758030C91BF450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7">
    <w:name w:val="6796B23FE3A641BE8EC283DD278F16D2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7">
    <w:name w:val="6C51B8ED40B24985B120303F1C3E2AF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7">
    <w:name w:val="7DFFE8BD86FD4500AEBC9F99C85ACE7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7">
    <w:name w:val="6B7069218D7F4D3BBE8DAAAF844210D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5">
    <w:name w:val="1A28AC9EFB004F078DC4A8503BD10332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7">
    <w:name w:val="E32DE97B6E9249A9ADF643C34643221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7">
    <w:name w:val="6B1355DACE014C8899A877C7C18D287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7">
    <w:name w:val="3706AD9242FB4344992356359F3F0DE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7">
    <w:name w:val="4211F44E72AA4D73A49516648C85C65A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5">
    <w:name w:val="14DB9ED1C5C647669D675467A8BB510D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7">
    <w:name w:val="294C9C53E31D4BA99F689D0987A50D1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7">
    <w:name w:val="B8F8F5DCFB6B4C5A99A7CAFDD746525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7">
    <w:name w:val="1686D60386894287872A3C4CEEF7C66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7">
    <w:name w:val="9D6CF4A8B1124B279CBEF0817FA2717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5">
    <w:name w:val="86310397562C42BF913A1D33BBDB298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7">
    <w:name w:val="53C9D9B944524B8AA3D526991EC462D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6">
    <w:name w:val="B699BA74340B4536A7BC718730578A6E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6">
    <w:name w:val="B5991C38CFBA41498312CCC93EA445EF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6">
    <w:name w:val="86F327B29C42456C972770836E2F0911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4">
    <w:name w:val="891F7DD4A1D94E1E88C3A6DF4F925878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5">
    <w:name w:val="DD33E869E2774187B11FCD0603E61B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5">
    <w:name w:val="48A8C22A2682488B8F3A8ABC6673915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5">
    <w:name w:val="16D94DB7188346DCA3BC5028CE2881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5">
    <w:name w:val="6EE1C6074D294427A032358CF310FBB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4">
    <w:name w:val="BED9F9D2ADB1477C836C81B07CCECF2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5">
    <w:name w:val="41D0B83611FF4BE4A27FB72EEF38EA0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5">
    <w:name w:val="96B77434690248F5A11FC475D2AE1AF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5">
    <w:name w:val="8E48F06833E34932A4BB27F40F2E25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5">
    <w:name w:val="7170CEE038BA4466A4EAA445F255768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4">
    <w:name w:val="958C2A51E08E4CB9A346990AC1BC85C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5">
    <w:name w:val="C1CAC06E9A4C45618C0522E955A2F56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5">
    <w:name w:val="33D75B337C7D412FAE0DF0912A6326B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5">
    <w:name w:val="E215C07022E14A61ACE99FC474D5B81E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5">
    <w:name w:val="FAB65FDE70C141518B2211CEC999AAA8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4">
    <w:name w:val="38B2A45BC1614F7BABA0831F3335B8B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5">
    <w:name w:val="82DC511EFC3E41B9A80759EFC2E1D195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4">
    <w:name w:val="D2833AA059F54F138D937ED3153F49D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5">
    <w:name w:val="C41B67E5CCEA4784917D355BA0222AC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4">
    <w:name w:val="962D7D053F3C43F0855E9E54CCE8B46A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5">
    <w:name w:val="5AD767E0441A411594E07AE45294E21C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4">
    <w:name w:val="2404A4DB1570489993141915F735637C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5">
    <w:name w:val="8919BB5013A94F2EAEE130832980056F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4">
    <w:name w:val="0E7B8530AAC240E8BF9F32C88D97FFA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5">
    <w:name w:val="2D23F6EFF8544F07B9BA5F26BA712DD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4">
    <w:name w:val="98EC2C35390E4F8D95CADDF24FBB50B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5">
    <w:name w:val="9C8B72B469B74CE687A73EDBAB8AE72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4">
    <w:name w:val="D2BD6E3150AB4C05AFC8DFD7F380DE3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5">
    <w:name w:val="0D8ABD180A0F4A819CE7F8D9D54B87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4">
    <w:name w:val="60CA88648DD14E2FA32A6CAA356146B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5">
    <w:name w:val="37D8B33A0B1649508804CE7B51C99F4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3">
    <w:name w:val="E80AEB8009604A6EA9D97F473C4BF0ED23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4">
    <w:name w:val="1692DF22AFD044AA9945AA867819574C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4">
    <w:name w:val="18A01588EB02472A80180AB55D433C5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4">
    <w:name w:val="20C0B270D2A74C79BE8196238273C31B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4">
    <w:name w:val="20689EEAF7B34DA1BFCD208063CB8F3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5">
    <w:name w:val="3FAD6171837643CC9448B3491D617212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2">
    <w:name w:val="8D413B19EAC04AFD8BBDB2DF9999C5AF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2">
    <w:name w:val="41AD224AD0C749DBBCF38955A8D3D222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1">
    <w:name w:val="D4578BD08B5A420CA144E259BF24A313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1">
    <w:name w:val="2DFD191D12FF441480EFEEC041F006B4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0">
    <w:name w:val="C01662F482B14CE39D78C43B241A3BE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0">
    <w:name w:val="4BAB9B1AFAB1428383FEDB5C5E1D91D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0">
    <w:name w:val="23458008A22F43AC8900E43D2E16D28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0">
    <w:name w:val="9ADAA5E0FB2C469BA15A387F24C38F0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0">
    <w:name w:val="5D0F4A898EAE43F28B44913205347E8D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0">
    <w:name w:val="C765A4A46EAF4D0499998295A9DA4D3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0">
    <w:name w:val="616A0FBBC45345F08BB2B8D919CA3288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0">
    <w:name w:val="BD58563E07324C39B6D050936B1E85E4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0">
    <w:name w:val="1A6732480F1A4083AFED7055198BB12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0">
    <w:name w:val="2CB75F1DF38045F2827D6CB9310AA5A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0">
    <w:name w:val="B8EB1DF685BB4AC7BA31212A841CDA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0">
    <w:name w:val="875580F9E9E3440A8DF957B5F04E8D5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0">
    <w:name w:val="9947D2EAB17A4D4A95829F12EBD91B6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0">
    <w:name w:val="8BB672D1E2894CF091212D506FFC3C3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0">
    <w:name w:val="ADACE44CF24C4E06875B7115B1ADE00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0">
    <w:name w:val="15D2745DA5C84C459742D64AAB90108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0">
    <w:name w:val="CE635595CD034EB6AE0C8BBD4DB0189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0">
    <w:name w:val="AF7913F4FD6F4D5CB30F1444BA0A8603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0">
    <w:name w:val="8CB7AA4951834611B7A69E76627954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0">
    <w:name w:val="377B4D61D3F34C58A83A6977EAFC7A32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4">
    <w:name w:val="0661DCAED3F54A12B3511F3B0009503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4">
    <w:name w:val="6F4E520814324E54AFE7FC26628DEF1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4">
    <w:name w:val="866FE44F1714416CB3CB21EE31132C5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4">
    <w:name w:val="A65DBFA5A6604E19AF0093E388C569E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7">
    <w:name w:val="2D66D03332434C9A93F379FDEAAFB71B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5">
    <w:name w:val="95FE7D0AC1D343FCA9A0FE26867FD053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5">
    <w:name w:val="116CFCB83E434D9FB49A237FFF76F62F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5">
    <w:name w:val="3E50E391DF7F435AA6EB9D19D6BE86E8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7">
    <w:name w:val="A803AF7A0F1A426380B351C544D4A19C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6">
    <w:name w:val="5E075F2EDFAB42C587F4B069339A6722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6">
    <w:name w:val="0ABB871AF48A4E269406D8F97F4DD99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6">
    <w:name w:val="BB12D4FB1C3047249CE3D5D7FCED264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7">
    <w:name w:val="3D67B406354444588598C441AE4C884E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6">
    <w:name w:val="B9FA456D27C9476796CC362F93A0C9B8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6">
    <w:name w:val="4C2111888304496ABB51DE732E690196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6">
    <w:name w:val="F4218E24F506489CAC779B348E7E97B4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4">
    <w:name w:val="3CD11693B3274118A0B4D1FE12906FD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4">
    <w:name w:val="B60675EC3E714F6AB7C5C258F066B61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4">
    <w:name w:val="04CDE3FC272E47EE8763519078CC885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4">
    <w:name w:val="8A0441471E5648D6B4E4253BC5B6C68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4">
    <w:name w:val="C8E466F6E3794E0F9606CB149E29B00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4">
    <w:name w:val="7A76794344E34EA68BA908594EEF5E9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4">
    <w:name w:val="FED5949FF3B44C6A81403E9177A1359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4">
    <w:name w:val="4A00A67A99644E46B54B5740A280E3F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4">
    <w:name w:val="F85E6DF936FA4665826BFAE287CD92E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4">
    <w:name w:val="7ACCF67B83F7474BB589363940FC8F7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4">
    <w:name w:val="415217790AC946698984428EF567A35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4">
    <w:name w:val="88032C0EC0D44852ACF4FA80AB19A58C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4">
    <w:name w:val="B9E87505BC72426A830534B0579B8BD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4">
    <w:name w:val="73CBD9C0D3A64C54BE0825689069747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4">
    <w:name w:val="3A4146B8CC154B44A45A797F96E9E13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4">
    <w:name w:val="767C68C746B24C85AEBC87F3BB067A3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4">
    <w:name w:val="C4EA16CF79A24548842A9B2391392C6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4">
    <w:name w:val="9C7646ED16D8414788311AE8A3A9EBA0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4">
    <w:name w:val="47AB71B358A94956BC7AA13B7D74190F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4">
    <w:name w:val="75CE2F1BE2CB4F989C50D69D785FEB2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4">
    <w:name w:val="6884C1B5D02C49F5A9558B67E8650CB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4">
    <w:name w:val="6A33848B05D24F24898C13FFE058A5C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4">
    <w:name w:val="3A4702802AA24DD3A501794863E22F4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4">
    <w:name w:val="5990C333E11044DF8E91D6F25DAD52A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3">
    <w:name w:val="7549DAEA707B4CDA85C1B4F95D308DF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2">
    <w:name w:val="7B28EE7DA32E4D948D546BC9146C41E32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3">
    <w:name w:val="75BEEBA63D834D6C99BDF7486EC30D59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8">
    <w:name w:val="B044B6446413416BA706697EC373C7C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3">
    <w:name w:val="B3EA735B3B8241828E61B3ABB43E4A88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8">
    <w:name w:val="FDF8335B609B43218287ED613272FB4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3">
    <w:name w:val="2910CCFE4E2E4C50BF636B63E6B7DF1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8">
    <w:name w:val="3AAE3C265CF7409CADC2692491F1559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2">
    <w:name w:val="CCFC5A982402406BA3814BED1D93F127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8">
    <w:name w:val="C1B912231159433FAB7640DB6E9434F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2">
    <w:name w:val="FC13E3662DE940BA9AAD7D22F10815E0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8">
    <w:name w:val="8E51143C0A6F40FCB2AE9AF467EB2E9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2">
    <w:name w:val="432CBE11789F43F9A19FEEF546B1C21B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8">
    <w:name w:val="ED56A3FB2A5248098AD878E99830628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2">
    <w:name w:val="3D8759616C2D47F8ACC109C8DA3E123F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8">
    <w:name w:val="A617771A6D3741B3B96124586A76DE3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2">
    <w:name w:val="E688B960872F4CBA86FDB81B358FDBC9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8">
    <w:name w:val="53F64258F1E0488B8932B82A2DE6F28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2">
    <w:name w:val="0548598763B946E7BEF31BC61C21C896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8">
    <w:name w:val="05E5EFBEF80C4D78939992003DB2020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2">
    <w:name w:val="FC613A78BA664A4AA5091AC30F77120A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8">
    <w:name w:val="ADCBEBD8D77D4DF0B95679448F35BB2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1">
    <w:name w:val="B86C5F2A2D6B4473A1BBDF5E55C8B90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8">
    <w:name w:val="3FC2062096B8458692E5D3D77CE23E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1">
    <w:name w:val="2C49BB555E1F46E0BED67F59D816056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8">
    <w:name w:val="90416B6FB27546CABFD892DA8315B0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1">
    <w:name w:val="8AC68499296442139609DE7731F5EB52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8">
    <w:name w:val="FF5DA8811EE34DFB84737D0D65CF9005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1">
    <w:name w:val="3C951E9FA689476BAAD55250D2C33B8B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8">
    <w:name w:val="789C3CA190394E0F85CAC02B49CEC69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1">
    <w:name w:val="EBD819B766B440D58F474BDB203A341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8">
    <w:name w:val="923B2E416346493C976798C48DFAAFA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1">
    <w:name w:val="B85E37C5D5104691B9E110222F2F16A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8">
    <w:name w:val="6E72068894004064BEF6096C661178D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1">
    <w:name w:val="027AF35FEA6A458BBE05A1A3A677C6B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8">
    <w:name w:val="A0E16A5C972F4D4D8D94C350E0DAD98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1">
    <w:name w:val="D4DD7C90A52D4CEBB78D2A52AC2AD14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8">
    <w:name w:val="61EC2D983F4E4334BF86C1B64374BBA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1">
    <w:name w:val="CE5C2DAF6CDF4801BB50071F6B4AE82D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8">
    <w:name w:val="6A170CCAA8AE4A14BDEC0DE5A869772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9">
    <w:name w:val="D0A8846E07BA4423BB43D1D4CC81300629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8">
    <w:name w:val="E50D4A3FC4BB4509BA1CA6A40CB290B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6">
    <w:name w:val="D0C3AE31BC4C45C58C33BA2105988C70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8">
    <w:name w:val="EB8B62A340154E529F1086CCE8292D9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6">
    <w:name w:val="463C4628AC2F44D790DE03547DAED644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8">
    <w:name w:val="1143F9BABF3F4050A99115CEE0AE482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6">
    <w:name w:val="00DA346B06C24E76AE6D5F90CCEC42B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8">
    <w:name w:val="C56195C1ACD545A7B7800EDC8B9C61A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6">
    <w:name w:val="28A5BFD06219463B817B36FE9EEF27F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8">
    <w:name w:val="E0F0CBA3050245A0BC4EB0ADDDAB94D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6">
    <w:name w:val="A824E7900B2242D5B65B8AA0222099B6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8">
    <w:name w:val="C37DD1055C934BDDBD3481B9C0089E3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6">
    <w:name w:val="FCD72D2B9F934E6CA12AE4686D21ADD8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8">
    <w:name w:val="AE8AAE86EDEF40EEA32300F8A2DB76F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6">
    <w:name w:val="46233A016CDF42F285DB188697EF511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8">
    <w:name w:val="A414C0FE757948C294DE1AA6E648414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6">
    <w:name w:val="D39FE0E39DB44D0D825434B1F650BE4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8">
    <w:name w:val="85D1D09F0B8C4FB3A65451F5741A5D8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6">
    <w:name w:val="6A19F077A35F4A5FA9626AE415C91F0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8">
    <w:name w:val="479A574B4C29424D8F99BA87AB694996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6">
    <w:name w:val="633447DD7B364DD08FC1EF932F90724F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8">
    <w:name w:val="E69004B59BDC4559907E57D559EE942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6">
    <w:name w:val="0395D0FC795D480EBA4042BA7035FBE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6">
    <w:name w:val="75A868D3151E4092B0B9F053E18530A5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6">
    <w:name w:val="3BB41B77B59F41F58D0163132236E511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6">
    <w:name w:val="3847A7331D9B483F8278844238510DAA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6">
    <w:name w:val="DBCC86D654FE4B6699AA6BEC53DC77B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8">
    <w:name w:val="AED8A6F911DD4081B586B3AB3BC3629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8">
    <w:name w:val="1BCF9E3185174F40878E83FB70CF2B7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8">
    <w:name w:val="C6E338F5A1F341BBAC7DFDC269B7C5C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8">
    <w:name w:val="36E79B7FDB224F7B8693996AD50110E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6">
    <w:name w:val="584FC6EF3A6247388758030C91BF450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8">
    <w:name w:val="6796B23FE3A641BE8EC283DD278F16D2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8">
    <w:name w:val="6C51B8ED40B24985B120303F1C3E2AF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8">
    <w:name w:val="7DFFE8BD86FD4500AEBC9F99C85ACE7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8">
    <w:name w:val="6B7069218D7F4D3BBE8DAAAF844210D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6">
    <w:name w:val="1A28AC9EFB004F078DC4A8503BD10332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8">
    <w:name w:val="E32DE97B6E9249A9ADF643C34643221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8">
    <w:name w:val="6B1355DACE014C8899A877C7C18D287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8">
    <w:name w:val="3706AD9242FB4344992356359F3F0DE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8">
    <w:name w:val="4211F44E72AA4D73A49516648C85C65A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6">
    <w:name w:val="14DB9ED1C5C647669D675467A8BB510D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8">
    <w:name w:val="294C9C53E31D4BA99F689D0987A50D1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8">
    <w:name w:val="B8F8F5DCFB6B4C5A99A7CAFDD746525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8">
    <w:name w:val="1686D60386894287872A3C4CEEF7C66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8">
    <w:name w:val="9D6CF4A8B1124B279CBEF0817FA2717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6">
    <w:name w:val="86310397562C42BF913A1D33BBDB298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8">
    <w:name w:val="53C9D9B944524B8AA3D526991EC462D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7">
    <w:name w:val="B699BA74340B4536A7BC718730578A6E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7">
    <w:name w:val="B5991C38CFBA41498312CCC93EA445EF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7">
    <w:name w:val="86F327B29C42456C972770836E2F0911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5">
    <w:name w:val="891F7DD4A1D94E1E88C3A6DF4F925878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6">
    <w:name w:val="DD33E869E2774187B11FCD0603E61B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6">
    <w:name w:val="48A8C22A2682488B8F3A8ABC6673915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6">
    <w:name w:val="16D94DB7188346DCA3BC5028CE2881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6">
    <w:name w:val="6EE1C6074D294427A032358CF310FBB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5">
    <w:name w:val="BED9F9D2ADB1477C836C81B07CCECF2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6">
    <w:name w:val="41D0B83611FF4BE4A27FB72EEF38EA0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6">
    <w:name w:val="96B77434690248F5A11FC475D2AE1AF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6">
    <w:name w:val="8E48F06833E34932A4BB27F40F2E25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6">
    <w:name w:val="7170CEE038BA4466A4EAA445F255768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5">
    <w:name w:val="958C2A51E08E4CB9A346990AC1BC85C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6">
    <w:name w:val="C1CAC06E9A4C45618C0522E955A2F56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6">
    <w:name w:val="33D75B337C7D412FAE0DF0912A6326B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6">
    <w:name w:val="E215C07022E14A61ACE99FC474D5B81E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6">
    <w:name w:val="FAB65FDE70C141518B2211CEC999AAA8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5">
    <w:name w:val="38B2A45BC1614F7BABA0831F3335B8B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6">
    <w:name w:val="82DC511EFC3E41B9A80759EFC2E1D195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5">
    <w:name w:val="D2833AA059F54F138D937ED3153F49D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6">
    <w:name w:val="C41B67E5CCEA4784917D355BA0222AC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5">
    <w:name w:val="962D7D053F3C43F0855E9E54CCE8B46A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6">
    <w:name w:val="5AD767E0441A411594E07AE45294E21C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5">
    <w:name w:val="2404A4DB1570489993141915F735637C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6">
    <w:name w:val="8919BB5013A94F2EAEE130832980056F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5">
    <w:name w:val="0E7B8530AAC240E8BF9F32C88D97FFA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6">
    <w:name w:val="2D23F6EFF8544F07B9BA5F26BA712DD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5">
    <w:name w:val="98EC2C35390E4F8D95CADDF24FBB50B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6">
    <w:name w:val="9C8B72B469B74CE687A73EDBAB8AE72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5">
    <w:name w:val="D2BD6E3150AB4C05AFC8DFD7F380DE3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6">
    <w:name w:val="0D8ABD180A0F4A819CE7F8D9D54B87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5">
    <w:name w:val="60CA88648DD14E2FA32A6CAA356146B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6">
    <w:name w:val="37D8B33A0B1649508804CE7B51C99F4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4">
    <w:name w:val="E80AEB8009604A6EA9D97F473C4BF0ED24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5">
    <w:name w:val="1692DF22AFD044AA9945AA867819574C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5">
    <w:name w:val="18A01588EB02472A80180AB55D433C5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5">
    <w:name w:val="20C0B270D2A74C79BE8196238273C31B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5">
    <w:name w:val="20689EEAF7B34DA1BFCD208063CB8F3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6">
    <w:name w:val="3FAD6171837643CC9448B3491D617212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3">
    <w:name w:val="8D413B19EAC04AFD8BBDB2DF9999C5AF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3">
    <w:name w:val="41AD224AD0C749DBBCF38955A8D3D222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2">
    <w:name w:val="D4578BD08B5A420CA144E259BF24A313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2">
    <w:name w:val="2DFD191D12FF441480EFEEC041F006B4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1">
    <w:name w:val="C01662F482B14CE39D78C43B241A3BE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1">
    <w:name w:val="4BAB9B1AFAB1428383FEDB5C5E1D91D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1">
    <w:name w:val="23458008A22F43AC8900E43D2E16D28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1">
    <w:name w:val="9ADAA5E0FB2C469BA15A387F24C38F0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1">
    <w:name w:val="5D0F4A898EAE43F28B44913205347E8D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1">
    <w:name w:val="C765A4A46EAF4D0499998295A9DA4D3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1">
    <w:name w:val="616A0FBBC45345F08BB2B8D919CA3288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1">
    <w:name w:val="BD58563E07324C39B6D050936B1E85E4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1">
    <w:name w:val="1A6732480F1A4083AFED7055198BB12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1">
    <w:name w:val="2CB75F1DF38045F2827D6CB9310AA5A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1">
    <w:name w:val="B8EB1DF685BB4AC7BA31212A841CDA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1">
    <w:name w:val="875580F9E9E3440A8DF957B5F04E8D5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1">
    <w:name w:val="9947D2EAB17A4D4A95829F12EBD91B6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1">
    <w:name w:val="8BB672D1E2894CF091212D506FFC3C3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1">
    <w:name w:val="ADACE44CF24C4E06875B7115B1ADE00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1">
    <w:name w:val="15D2745DA5C84C459742D64AAB90108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1">
    <w:name w:val="CE635595CD034EB6AE0C8BBD4DB0189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1">
    <w:name w:val="AF7913F4FD6F4D5CB30F1444BA0A8603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1">
    <w:name w:val="8CB7AA4951834611B7A69E76627954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1">
    <w:name w:val="377B4D61D3F34C58A83A6977EAFC7A32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5">
    <w:name w:val="0661DCAED3F54A12B3511F3B0009503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5">
    <w:name w:val="6F4E520814324E54AFE7FC26628DEF1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5">
    <w:name w:val="866FE44F1714416CB3CB21EE31132C5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5">
    <w:name w:val="A65DBFA5A6604E19AF0093E388C569E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8">
    <w:name w:val="2D66D03332434C9A93F379FDEAAFB71B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6">
    <w:name w:val="95FE7D0AC1D343FCA9A0FE26867FD053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6">
    <w:name w:val="116CFCB83E434D9FB49A237FFF76F62F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6">
    <w:name w:val="3E50E391DF7F435AA6EB9D19D6BE86E8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8">
    <w:name w:val="A803AF7A0F1A426380B351C544D4A19C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7">
    <w:name w:val="5E075F2EDFAB42C587F4B069339A6722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7">
    <w:name w:val="0ABB871AF48A4E269406D8F97F4DD99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7">
    <w:name w:val="BB12D4FB1C3047249CE3D5D7FCED264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8">
    <w:name w:val="3D67B406354444588598C441AE4C884E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7">
    <w:name w:val="B9FA456D27C9476796CC362F93A0C9B8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7">
    <w:name w:val="4C2111888304496ABB51DE732E690196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7">
    <w:name w:val="F4218E24F506489CAC779B348E7E97B4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5">
    <w:name w:val="3CD11693B3274118A0B4D1FE12906FD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5">
    <w:name w:val="B60675EC3E714F6AB7C5C258F066B61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5">
    <w:name w:val="04CDE3FC272E47EE8763519078CC885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5">
    <w:name w:val="8A0441471E5648D6B4E4253BC5B6C68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5">
    <w:name w:val="C8E466F6E3794E0F9606CB149E29B00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5">
    <w:name w:val="7A76794344E34EA68BA908594EEF5E9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5">
    <w:name w:val="FED5949FF3B44C6A81403E9177A1359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5">
    <w:name w:val="4A00A67A99644E46B54B5740A280E3F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5">
    <w:name w:val="F85E6DF936FA4665826BFAE287CD92E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5">
    <w:name w:val="7ACCF67B83F7474BB589363940FC8F7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5">
    <w:name w:val="415217790AC946698984428EF567A35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5">
    <w:name w:val="88032C0EC0D44852ACF4FA80AB19A58C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5">
    <w:name w:val="B9E87505BC72426A830534B0579B8BD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5">
    <w:name w:val="73CBD9C0D3A64C54BE0825689069747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5">
    <w:name w:val="3A4146B8CC154B44A45A797F96E9E13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5">
    <w:name w:val="767C68C746B24C85AEBC87F3BB067A3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5">
    <w:name w:val="C4EA16CF79A24548842A9B2391392C6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5">
    <w:name w:val="9C7646ED16D8414788311AE8A3A9EBA0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5">
    <w:name w:val="47AB71B358A94956BC7AA13B7D74190F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5">
    <w:name w:val="75CE2F1BE2CB4F989C50D69D785FEB2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5">
    <w:name w:val="6884C1B5D02C49F5A9558B67E8650CB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5">
    <w:name w:val="6A33848B05D24F24898C13FFE058A5C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5">
    <w:name w:val="3A4702802AA24DD3A501794863E22F4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5">
    <w:name w:val="5990C333E11044DF8E91D6F25DAD52A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4">
    <w:name w:val="7549DAEA707B4CDA85C1B4F95D308DF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3">
    <w:name w:val="7B28EE7DA32E4D948D546BC9146C41E32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4">
    <w:name w:val="75BEEBA63D834D6C99BDF7486EC30D59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9">
    <w:name w:val="B044B6446413416BA706697EC373C7C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4">
    <w:name w:val="B3EA735B3B8241828E61B3ABB43E4A88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9">
    <w:name w:val="FDF8335B609B43218287ED613272FB4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4">
    <w:name w:val="2910CCFE4E2E4C50BF636B63E6B7DF1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9">
    <w:name w:val="3AAE3C265CF7409CADC2692491F1559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3">
    <w:name w:val="CCFC5A982402406BA3814BED1D93F127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9">
    <w:name w:val="C1B912231159433FAB7640DB6E9434F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3">
    <w:name w:val="FC13E3662DE940BA9AAD7D22F10815E0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9">
    <w:name w:val="8E51143C0A6F40FCB2AE9AF467EB2E9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3">
    <w:name w:val="432CBE11789F43F9A19FEEF546B1C21B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9">
    <w:name w:val="ED56A3FB2A5248098AD878E99830628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3">
    <w:name w:val="3D8759616C2D47F8ACC109C8DA3E123F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9">
    <w:name w:val="A617771A6D3741B3B96124586A76DE3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3">
    <w:name w:val="E688B960872F4CBA86FDB81B358FDBC9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9">
    <w:name w:val="53F64258F1E0488B8932B82A2DE6F28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3">
    <w:name w:val="0548598763B946E7BEF31BC61C21C896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9">
    <w:name w:val="05E5EFBEF80C4D78939992003DB2020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3">
    <w:name w:val="FC613A78BA664A4AA5091AC30F77120A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9">
    <w:name w:val="ADCBEBD8D77D4DF0B95679448F35BB2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2">
    <w:name w:val="B86C5F2A2D6B4473A1BBDF5E55C8B90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9">
    <w:name w:val="3FC2062096B8458692E5D3D77CE23E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2">
    <w:name w:val="2C49BB555E1F46E0BED67F59D816056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9">
    <w:name w:val="90416B6FB27546CABFD892DA8315B0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2">
    <w:name w:val="8AC68499296442139609DE7731F5EB52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9">
    <w:name w:val="FF5DA8811EE34DFB84737D0D65CF9005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2">
    <w:name w:val="3C951E9FA689476BAAD55250D2C33B8B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9">
    <w:name w:val="789C3CA190394E0F85CAC02B49CEC69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2">
    <w:name w:val="EBD819B766B440D58F474BDB203A341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9">
    <w:name w:val="923B2E416346493C976798C48DFAAFA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2">
    <w:name w:val="B85E37C5D5104691B9E110222F2F16A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9">
    <w:name w:val="6E72068894004064BEF6096C661178D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2">
    <w:name w:val="027AF35FEA6A458BBE05A1A3A677C6B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9">
    <w:name w:val="A0E16A5C972F4D4D8D94C350E0DAD98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2">
    <w:name w:val="D4DD7C90A52D4CEBB78D2A52AC2AD14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9">
    <w:name w:val="61EC2D983F4E4334BF86C1B64374BBA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2">
    <w:name w:val="CE5C2DAF6CDF4801BB50071F6B4AE82D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9">
    <w:name w:val="6A170CCAA8AE4A14BDEC0DE5A869772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0">
    <w:name w:val="D0A8846E07BA4423BB43D1D4CC81300630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9">
    <w:name w:val="E50D4A3FC4BB4509BA1CA6A40CB290B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7">
    <w:name w:val="D0C3AE31BC4C45C58C33BA2105988C70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9">
    <w:name w:val="EB8B62A340154E529F1086CCE8292D9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7">
    <w:name w:val="463C4628AC2F44D790DE03547DAED644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9">
    <w:name w:val="1143F9BABF3F4050A99115CEE0AE482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7">
    <w:name w:val="00DA346B06C24E76AE6D5F90CCEC42B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9">
    <w:name w:val="C56195C1ACD545A7B7800EDC8B9C61A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7">
    <w:name w:val="28A5BFD06219463B817B36FE9EEF27F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9">
    <w:name w:val="E0F0CBA3050245A0BC4EB0ADDDAB94D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7">
    <w:name w:val="A824E7900B2242D5B65B8AA0222099B6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9">
    <w:name w:val="C37DD1055C934BDDBD3481B9C0089E3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7">
    <w:name w:val="FCD72D2B9F934E6CA12AE4686D21ADD8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9">
    <w:name w:val="AE8AAE86EDEF40EEA32300F8A2DB76F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7">
    <w:name w:val="46233A016CDF42F285DB188697EF511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9">
    <w:name w:val="A414C0FE757948C294DE1AA6E648414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7">
    <w:name w:val="D39FE0E39DB44D0D825434B1F650BE4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9">
    <w:name w:val="85D1D09F0B8C4FB3A65451F5741A5D8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7">
    <w:name w:val="6A19F077A35F4A5FA9626AE415C91F0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9">
    <w:name w:val="479A574B4C29424D8F99BA87AB694996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7">
    <w:name w:val="633447DD7B364DD08FC1EF932F90724F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9">
    <w:name w:val="E69004B59BDC4559907E57D559EE942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7">
    <w:name w:val="0395D0FC795D480EBA4042BA7035FBE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7">
    <w:name w:val="75A868D3151E4092B0B9F053E18530A5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7">
    <w:name w:val="3BB41B77B59F41F58D0163132236E511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7">
    <w:name w:val="3847A7331D9B483F8278844238510DAA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7">
    <w:name w:val="DBCC86D654FE4B6699AA6BEC53DC77B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9">
    <w:name w:val="AED8A6F911DD4081B586B3AB3BC3629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9">
    <w:name w:val="1BCF9E3185174F40878E83FB70CF2B7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9">
    <w:name w:val="C6E338F5A1F341BBAC7DFDC269B7C5C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9">
    <w:name w:val="36E79B7FDB224F7B8693996AD50110E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7">
    <w:name w:val="584FC6EF3A6247388758030C91BF450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9">
    <w:name w:val="6796B23FE3A641BE8EC283DD278F16D2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9">
    <w:name w:val="6C51B8ED40B24985B120303F1C3E2AF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9">
    <w:name w:val="7DFFE8BD86FD4500AEBC9F99C85ACE7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9">
    <w:name w:val="6B7069218D7F4D3BBE8DAAAF844210D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7">
    <w:name w:val="1A28AC9EFB004F078DC4A8503BD10332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9">
    <w:name w:val="E32DE97B6E9249A9ADF643C34643221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9">
    <w:name w:val="6B1355DACE014C8899A877C7C18D287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9">
    <w:name w:val="3706AD9242FB4344992356359F3F0DE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9">
    <w:name w:val="4211F44E72AA4D73A49516648C85C65A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7">
    <w:name w:val="14DB9ED1C5C647669D675467A8BB510D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9">
    <w:name w:val="294C9C53E31D4BA99F689D0987A50D1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9">
    <w:name w:val="B8F8F5DCFB6B4C5A99A7CAFDD746525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9">
    <w:name w:val="1686D60386894287872A3C4CEEF7C66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9">
    <w:name w:val="9D6CF4A8B1124B279CBEF0817FA2717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7">
    <w:name w:val="86310397562C42BF913A1D33BBDB298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9">
    <w:name w:val="53C9D9B944524B8AA3D526991EC462D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8">
    <w:name w:val="B699BA74340B4536A7BC718730578A6E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8">
    <w:name w:val="B5991C38CFBA41498312CCC93EA445EF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8">
    <w:name w:val="86F327B29C42456C972770836E2F0911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6">
    <w:name w:val="891F7DD4A1D94E1E88C3A6DF4F925878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7">
    <w:name w:val="DD33E869E2774187B11FCD0603E61B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7">
    <w:name w:val="48A8C22A2682488B8F3A8ABC6673915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7">
    <w:name w:val="16D94DB7188346DCA3BC5028CE2881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7">
    <w:name w:val="6EE1C6074D294427A032358CF310FBB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6">
    <w:name w:val="BED9F9D2ADB1477C836C81B07CCECF2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7">
    <w:name w:val="41D0B83611FF4BE4A27FB72EEF38EA0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7">
    <w:name w:val="96B77434690248F5A11FC475D2AE1AF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7">
    <w:name w:val="8E48F06833E34932A4BB27F40F2E25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7">
    <w:name w:val="7170CEE038BA4466A4EAA445F255768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6">
    <w:name w:val="958C2A51E08E4CB9A346990AC1BC85C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7">
    <w:name w:val="C1CAC06E9A4C45618C0522E955A2F56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7">
    <w:name w:val="33D75B337C7D412FAE0DF0912A6326B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7">
    <w:name w:val="E215C07022E14A61ACE99FC474D5B81E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7">
    <w:name w:val="FAB65FDE70C141518B2211CEC999AAA8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6">
    <w:name w:val="38B2A45BC1614F7BABA0831F3335B8B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7">
    <w:name w:val="82DC511EFC3E41B9A80759EFC2E1D195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6">
    <w:name w:val="D2833AA059F54F138D937ED3153F49D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7">
    <w:name w:val="C41B67E5CCEA4784917D355BA0222AC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6">
    <w:name w:val="962D7D053F3C43F0855E9E54CCE8B46A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7">
    <w:name w:val="5AD767E0441A411594E07AE45294E21C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6">
    <w:name w:val="2404A4DB1570489993141915F735637C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7">
    <w:name w:val="8919BB5013A94F2EAEE130832980056F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6">
    <w:name w:val="0E7B8530AAC240E8BF9F32C88D97FFA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7">
    <w:name w:val="2D23F6EFF8544F07B9BA5F26BA712DD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6">
    <w:name w:val="98EC2C35390E4F8D95CADDF24FBB50B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7">
    <w:name w:val="9C8B72B469B74CE687A73EDBAB8AE72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6">
    <w:name w:val="D2BD6E3150AB4C05AFC8DFD7F380DE3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7">
    <w:name w:val="0D8ABD180A0F4A819CE7F8D9D54B87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6">
    <w:name w:val="60CA88648DD14E2FA32A6CAA356146B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7">
    <w:name w:val="37D8B33A0B1649508804CE7B51C99F4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5">
    <w:name w:val="E80AEB8009604A6EA9D97F473C4BF0ED25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6">
    <w:name w:val="1692DF22AFD044AA9945AA867819574C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6">
    <w:name w:val="18A01588EB02472A80180AB55D433C5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6">
    <w:name w:val="20C0B270D2A74C79BE8196238273C31B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6">
    <w:name w:val="20689EEAF7B34DA1BFCD208063CB8F3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7">
    <w:name w:val="3FAD6171837643CC9448B3491D617212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4">
    <w:name w:val="8D413B19EAC04AFD8BBDB2DF9999C5AF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4">
    <w:name w:val="41AD224AD0C749DBBCF38955A8D3D222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3">
    <w:name w:val="D4578BD08B5A420CA144E259BF24A313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3">
    <w:name w:val="2DFD191D12FF441480EFEEC041F006B4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2">
    <w:name w:val="C01662F482B14CE39D78C43B241A3BE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2">
    <w:name w:val="4BAB9B1AFAB1428383FEDB5C5E1D91D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2">
    <w:name w:val="23458008A22F43AC8900E43D2E16D28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2">
    <w:name w:val="9ADAA5E0FB2C469BA15A387F24C38F0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2">
    <w:name w:val="5D0F4A898EAE43F28B44913205347E8D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2">
    <w:name w:val="C765A4A46EAF4D0499998295A9DA4D3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2">
    <w:name w:val="616A0FBBC45345F08BB2B8D919CA3288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2">
    <w:name w:val="BD58563E07324C39B6D050936B1E85E4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2">
    <w:name w:val="1A6732480F1A4083AFED7055198BB12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2">
    <w:name w:val="2CB75F1DF38045F2827D6CB9310AA5A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2">
    <w:name w:val="B8EB1DF685BB4AC7BA31212A841CDA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2">
    <w:name w:val="875580F9E9E3440A8DF957B5F04E8D5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2">
    <w:name w:val="9947D2EAB17A4D4A95829F12EBD91B6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2">
    <w:name w:val="8BB672D1E2894CF091212D506FFC3C3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2">
    <w:name w:val="ADACE44CF24C4E06875B7115B1ADE00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2">
    <w:name w:val="15D2745DA5C84C459742D64AAB90108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2">
    <w:name w:val="CE635595CD034EB6AE0C8BBD4DB0189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2">
    <w:name w:val="AF7913F4FD6F4D5CB30F1444BA0A8603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2">
    <w:name w:val="8CB7AA4951834611B7A69E76627954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2">
    <w:name w:val="377B4D61D3F34C58A83A6977EAFC7A32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6">
    <w:name w:val="0661DCAED3F54A12B3511F3B0009503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6">
    <w:name w:val="6F4E520814324E54AFE7FC26628DEF1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6">
    <w:name w:val="866FE44F1714416CB3CB21EE31132C5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6">
    <w:name w:val="A65DBFA5A6604E19AF0093E388C569E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9">
    <w:name w:val="2D66D03332434C9A93F379FDEAAFB71B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7">
    <w:name w:val="95FE7D0AC1D343FCA9A0FE26867FD053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7">
    <w:name w:val="116CFCB83E434D9FB49A237FFF76F62F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7">
    <w:name w:val="3E50E391DF7F435AA6EB9D19D6BE86E8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9">
    <w:name w:val="A803AF7A0F1A426380B351C544D4A19C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8">
    <w:name w:val="5E075F2EDFAB42C587F4B069339A6722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8">
    <w:name w:val="0ABB871AF48A4E269406D8F97F4DD99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8">
    <w:name w:val="BB12D4FB1C3047249CE3D5D7FCED264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9">
    <w:name w:val="3D67B406354444588598C441AE4C884E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8">
    <w:name w:val="B9FA456D27C9476796CC362F93A0C9B8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8">
    <w:name w:val="4C2111888304496ABB51DE732E690196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8">
    <w:name w:val="F4218E24F506489CAC779B348E7E97B4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6">
    <w:name w:val="3CD11693B3274118A0B4D1FE12906FD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6">
    <w:name w:val="B60675EC3E714F6AB7C5C258F066B61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6">
    <w:name w:val="04CDE3FC272E47EE8763519078CC885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6">
    <w:name w:val="8A0441471E5648D6B4E4253BC5B6C68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6">
    <w:name w:val="C8E466F6E3794E0F9606CB149E29B00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6">
    <w:name w:val="7A76794344E34EA68BA908594EEF5E9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6">
    <w:name w:val="FED5949FF3B44C6A81403E9177A1359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6">
    <w:name w:val="4A00A67A99644E46B54B5740A280E3F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6">
    <w:name w:val="F85E6DF936FA4665826BFAE287CD92E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6">
    <w:name w:val="7ACCF67B83F7474BB589363940FC8F7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6">
    <w:name w:val="415217790AC946698984428EF567A35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6">
    <w:name w:val="88032C0EC0D44852ACF4FA80AB19A58C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6">
    <w:name w:val="B9E87505BC72426A830534B0579B8BD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6">
    <w:name w:val="73CBD9C0D3A64C54BE0825689069747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6">
    <w:name w:val="3A4146B8CC154B44A45A797F96E9E13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6">
    <w:name w:val="767C68C746B24C85AEBC87F3BB067A3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6">
    <w:name w:val="C4EA16CF79A24548842A9B2391392C6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6">
    <w:name w:val="9C7646ED16D8414788311AE8A3A9EBA0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6">
    <w:name w:val="47AB71B358A94956BC7AA13B7D74190F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6">
    <w:name w:val="75CE2F1BE2CB4F989C50D69D785FEB2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6">
    <w:name w:val="6884C1B5D02C49F5A9558B67E8650CB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6">
    <w:name w:val="6A33848B05D24F24898C13FFE058A5C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6">
    <w:name w:val="3A4702802AA24DD3A501794863E22F4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6">
    <w:name w:val="5990C333E11044DF8E91D6F25DAD52A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5">
    <w:name w:val="7549DAEA707B4CDA85C1B4F95D308DF135"/>
    <w:rsid w:val="00F24278"/>
    <w:pPr>
      <w:spacing w:before="40" w:after="40" w:line="240" w:lineRule="auto"/>
    </w:pPr>
    <w:rPr>
      <w:lang w:eastAsia="ja-JP"/>
    </w:rPr>
  </w:style>
  <w:style w:type="paragraph" w:customStyle="1" w:styleId="7B28EE7DA32E4D948D546BC9146C41E324">
    <w:name w:val="7B28EE7DA32E4D948D546BC9146C41E324"/>
    <w:rsid w:val="00F24278"/>
    <w:pPr>
      <w:spacing w:before="40" w:after="40" w:line="240" w:lineRule="auto"/>
    </w:pPr>
    <w:rPr>
      <w:lang w:eastAsia="ja-JP"/>
    </w:rPr>
  </w:style>
  <w:style w:type="paragraph" w:customStyle="1" w:styleId="75BEEBA63D834D6C99BDF7486EC30D5935">
    <w:name w:val="75BEEBA63D834D6C99BDF7486EC30D5935"/>
    <w:rsid w:val="00F24278"/>
    <w:pPr>
      <w:spacing w:before="40" w:after="40" w:line="240" w:lineRule="auto"/>
    </w:pPr>
    <w:rPr>
      <w:lang w:eastAsia="ja-JP"/>
    </w:rPr>
  </w:style>
  <w:style w:type="paragraph" w:customStyle="1" w:styleId="B044B6446413416BA706697EC373C7C720">
    <w:name w:val="B044B6446413416BA706697EC373C7C720"/>
    <w:rsid w:val="00F24278"/>
    <w:pPr>
      <w:spacing w:before="40" w:after="40" w:line="240" w:lineRule="auto"/>
    </w:pPr>
    <w:rPr>
      <w:lang w:eastAsia="ja-JP"/>
    </w:rPr>
  </w:style>
  <w:style w:type="paragraph" w:customStyle="1" w:styleId="B3EA735B3B8241828E61B3ABB43E4A8835">
    <w:name w:val="B3EA735B3B8241828E61B3ABB43E4A8835"/>
    <w:rsid w:val="00F24278"/>
    <w:pPr>
      <w:spacing w:before="40" w:after="40" w:line="240" w:lineRule="auto"/>
    </w:pPr>
    <w:rPr>
      <w:lang w:eastAsia="ja-JP"/>
    </w:rPr>
  </w:style>
  <w:style w:type="paragraph" w:customStyle="1" w:styleId="FDF8335B609B43218287ED613272FB4120">
    <w:name w:val="FDF8335B609B43218287ED613272FB4120"/>
    <w:rsid w:val="00F24278"/>
    <w:pPr>
      <w:spacing w:before="40" w:after="40" w:line="240" w:lineRule="auto"/>
    </w:pPr>
    <w:rPr>
      <w:lang w:eastAsia="ja-JP"/>
    </w:rPr>
  </w:style>
  <w:style w:type="paragraph" w:customStyle="1" w:styleId="2910CCFE4E2E4C50BF636B63E6B7DF1135">
    <w:name w:val="2910CCFE4E2E4C50BF636B63E6B7DF1135"/>
    <w:rsid w:val="00F24278"/>
    <w:pPr>
      <w:spacing w:before="40" w:after="40" w:line="240" w:lineRule="auto"/>
    </w:pPr>
    <w:rPr>
      <w:lang w:eastAsia="ja-JP"/>
    </w:rPr>
  </w:style>
  <w:style w:type="paragraph" w:customStyle="1" w:styleId="3AAE3C265CF7409CADC2692491F1559820">
    <w:name w:val="3AAE3C265CF7409CADC2692491F1559820"/>
    <w:rsid w:val="00F24278"/>
    <w:pPr>
      <w:spacing w:before="40" w:after="40" w:line="240" w:lineRule="auto"/>
    </w:pPr>
    <w:rPr>
      <w:lang w:eastAsia="ja-JP"/>
    </w:rPr>
  </w:style>
  <w:style w:type="paragraph" w:customStyle="1" w:styleId="CCFC5A982402406BA3814BED1D93F12734">
    <w:name w:val="CCFC5A982402406BA3814BED1D93F12734"/>
    <w:rsid w:val="00F24278"/>
    <w:pPr>
      <w:spacing w:before="40" w:after="40" w:line="240" w:lineRule="auto"/>
    </w:pPr>
    <w:rPr>
      <w:lang w:eastAsia="ja-JP"/>
    </w:rPr>
  </w:style>
  <w:style w:type="paragraph" w:customStyle="1" w:styleId="C1B912231159433FAB7640DB6E9434FC20">
    <w:name w:val="C1B912231159433FAB7640DB6E9434FC20"/>
    <w:rsid w:val="00F24278"/>
    <w:pPr>
      <w:spacing w:before="40" w:after="40" w:line="240" w:lineRule="auto"/>
    </w:pPr>
    <w:rPr>
      <w:lang w:eastAsia="ja-JP"/>
    </w:rPr>
  </w:style>
  <w:style w:type="paragraph" w:customStyle="1" w:styleId="FC13E3662DE940BA9AAD7D22F10815E034">
    <w:name w:val="FC13E3662DE940BA9AAD7D22F10815E034"/>
    <w:rsid w:val="00F24278"/>
    <w:pPr>
      <w:spacing w:before="40" w:after="40" w:line="240" w:lineRule="auto"/>
    </w:pPr>
    <w:rPr>
      <w:lang w:eastAsia="ja-JP"/>
    </w:rPr>
  </w:style>
  <w:style w:type="paragraph" w:customStyle="1" w:styleId="8E51143C0A6F40FCB2AE9AF467EB2E9420">
    <w:name w:val="8E51143C0A6F40FCB2AE9AF467EB2E9420"/>
    <w:rsid w:val="00F24278"/>
    <w:pPr>
      <w:spacing w:before="40" w:after="40" w:line="240" w:lineRule="auto"/>
    </w:pPr>
    <w:rPr>
      <w:lang w:eastAsia="ja-JP"/>
    </w:rPr>
  </w:style>
  <w:style w:type="paragraph" w:customStyle="1" w:styleId="432CBE11789F43F9A19FEEF546B1C21B34">
    <w:name w:val="432CBE11789F43F9A19FEEF546B1C21B34"/>
    <w:rsid w:val="00F24278"/>
    <w:pPr>
      <w:spacing w:before="40" w:after="40" w:line="240" w:lineRule="auto"/>
    </w:pPr>
    <w:rPr>
      <w:lang w:eastAsia="ja-JP"/>
    </w:rPr>
  </w:style>
  <w:style w:type="paragraph" w:customStyle="1" w:styleId="ED56A3FB2A5248098AD878E99830628720">
    <w:name w:val="ED56A3FB2A5248098AD878E99830628720"/>
    <w:rsid w:val="00F24278"/>
    <w:pPr>
      <w:spacing w:before="40" w:after="40" w:line="240" w:lineRule="auto"/>
    </w:pPr>
    <w:rPr>
      <w:lang w:eastAsia="ja-JP"/>
    </w:rPr>
  </w:style>
  <w:style w:type="paragraph" w:customStyle="1" w:styleId="3D8759616C2D47F8ACC109C8DA3E123F34">
    <w:name w:val="3D8759616C2D47F8ACC109C8DA3E123F34"/>
    <w:rsid w:val="00F24278"/>
    <w:pPr>
      <w:spacing w:before="40" w:after="40" w:line="240" w:lineRule="auto"/>
    </w:pPr>
    <w:rPr>
      <w:lang w:eastAsia="ja-JP"/>
    </w:rPr>
  </w:style>
  <w:style w:type="paragraph" w:customStyle="1" w:styleId="A617771A6D3741B3B96124586A76DE3820">
    <w:name w:val="A617771A6D3741B3B96124586A76DE3820"/>
    <w:rsid w:val="00F24278"/>
    <w:pPr>
      <w:spacing w:before="40" w:after="40" w:line="240" w:lineRule="auto"/>
    </w:pPr>
    <w:rPr>
      <w:lang w:eastAsia="ja-JP"/>
    </w:rPr>
  </w:style>
  <w:style w:type="paragraph" w:customStyle="1" w:styleId="E688B960872F4CBA86FDB81B358FDBC934">
    <w:name w:val="E688B960872F4CBA86FDB81B358FDBC934"/>
    <w:rsid w:val="00F24278"/>
    <w:pPr>
      <w:spacing w:before="40" w:after="40" w:line="240" w:lineRule="auto"/>
    </w:pPr>
    <w:rPr>
      <w:lang w:eastAsia="ja-JP"/>
    </w:rPr>
  </w:style>
  <w:style w:type="paragraph" w:customStyle="1" w:styleId="53F64258F1E0488B8932B82A2DE6F28D20">
    <w:name w:val="53F64258F1E0488B8932B82A2DE6F28D20"/>
    <w:rsid w:val="00F24278"/>
    <w:pPr>
      <w:spacing w:before="40" w:after="40" w:line="240" w:lineRule="auto"/>
    </w:pPr>
    <w:rPr>
      <w:lang w:eastAsia="ja-JP"/>
    </w:rPr>
  </w:style>
  <w:style w:type="paragraph" w:customStyle="1" w:styleId="0548598763B946E7BEF31BC61C21C89634">
    <w:name w:val="0548598763B946E7BEF31BC61C21C89634"/>
    <w:rsid w:val="00F24278"/>
    <w:pPr>
      <w:spacing w:before="40" w:after="40" w:line="240" w:lineRule="auto"/>
    </w:pPr>
    <w:rPr>
      <w:lang w:eastAsia="ja-JP"/>
    </w:rPr>
  </w:style>
  <w:style w:type="paragraph" w:customStyle="1" w:styleId="05E5EFBEF80C4D78939992003DB2020420">
    <w:name w:val="05E5EFBEF80C4D78939992003DB2020420"/>
    <w:rsid w:val="00F24278"/>
    <w:pPr>
      <w:spacing w:before="40" w:after="40" w:line="240" w:lineRule="auto"/>
    </w:pPr>
    <w:rPr>
      <w:lang w:eastAsia="ja-JP"/>
    </w:rPr>
  </w:style>
  <w:style w:type="paragraph" w:customStyle="1" w:styleId="FC613A78BA664A4AA5091AC30F77120A34">
    <w:name w:val="FC613A78BA664A4AA5091AC30F77120A34"/>
    <w:rsid w:val="00F24278"/>
    <w:pPr>
      <w:spacing w:before="40" w:after="40" w:line="240" w:lineRule="auto"/>
    </w:pPr>
    <w:rPr>
      <w:lang w:eastAsia="ja-JP"/>
    </w:rPr>
  </w:style>
  <w:style w:type="paragraph" w:customStyle="1" w:styleId="ADCBEBD8D77D4DF0B95679448F35BB2C20">
    <w:name w:val="ADCBEBD8D77D4DF0B95679448F35BB2C20"/>
    <w:rsid w:val="00F24278"/>
    <w:pPr>
      <w:spacing w:before="40" w:after="40" w:line="240" w:lineRule="auto"/>
    </w:pPr>
    <w:rPr>
      <w:lang w:eastAsia="ja-JP"/>
    </w:rPr>
  </w:style>
  <w:style w:type="paragraph" w:customStyle="1" w:styleId="B86C5F2A2D6B4473A1BBDF5E55C8B90933">
    <w:name w:val="B86C5F2A2D6B4473A1BBDF5E55C8B90933"/>
    <w:rsid w:val="00F24278"/>
    <w:pPr>
      <w:spacing w:before="40" w:after="40" w:line="240" w:lineRule="auto"/>
    </w:pPr>
    <w:rPr>
      <w:lang w:eastAsia="ja-JP"/>
    </w:rPr>
  </w:style>
  <w:style w:type="paragraph" w:customStyle="1" w:styleId="3FC2062096B8458692E5D3D77CE23E1B20">
    <w:name w:val="3FC2062096B8458692E5D3D77CE23E1B20"/>
    <w:rsid w:val="00F24278"/>
    <w:pPr>
      <w:spacing w:before="40" w:after="40" w:line="240" w:lineRule="auto"/>
    </w:pPr>
    <w:rPr>
      <w:lang w:eastAsia="ja-JP"/>
    </w:rPr>
  </w:style>
  <w:style w:type="paragraph" w:customStyle="1" w:styleId="2C49BB555E1F46E0BED67F59D816056833">
    <w:name w:val="2C49BB555E1F46E0BED67F59D816056833"/>
    <w:rsid w:val="00F24278"/>
    <w:pPr>
      <w:spacing w:before="40" w:after="40" w:line="240" w:lineRule="auto"/>
    </w:pPr>
    <w:rPr>
      <w:lang w:eastAsia="ja-JP"/>
    </w:rPr>
  </w:style>
  <w:style w:type="paragraph" w:customStyle="1" w:styleId="90416B6FB27546CABFD892DA8315B01B20">
    <w:name w:val="90416B6FB27546CABFD892DA8315B01B20"/>
    <w:rsid w:val="00F24278"/>
    <w:pPr>
      <w:spacing w:before="40" w:after="40" w:line="240" w:lineRule="auto"/>
    </w:pPr>
    <w:rPr>
      <w:lang w:eastAsia="ja-JP"/>
    </w:rPr>
  </w:style>
  <w:style w:type="paragraph" w:customStyle="1" w:styleId="8AC68499296442139609DE7731F5EB5233">
    <w:name w:val="8AC68499296442139609DE7731F5EB5233"/>
    <w:rsid w:val="00F24278"/>
    <w:pPr>
      <w:spacing w:before="40" w:after="40" w:line="240" w:lineRule="auto"/>
    </w:pPr>
    <w:rPr>
      <w:lang w:eastAsia="ja-JP"/>
    </w:rPr>
  </w:style>
  <w:style w:type="paragraph" w:customStyle="1" w:styleId="FF5DA8811EE34DFB84737D0D65CF900520">
    <w:name w:val="FF5DA8811EE34DFB84737D0D65CF900520"/>
    <w:rsid w:val="00F24278"/>
    <w:pPr>
      <w:spacing w:before="40" w:after="40" w:line="240" w:lineRule="auto"/>
    </w:pPr>
    <w:rPr>
      <w:lang w:eastAsia="ja-JP"/>
    </w:rPr>
  </w:style>
  <w:style w:type="paragraph" w:customStyle="1" w:styleId="3C951E9FA689476BAAD55250D2C33B8B33">
    <w:name w:val="3C951E9FA689476BAAD55250D2C33B8B33"/>
    <w:rsid w:val="00F24278"/>
    <w:pPr>
      <w:spacing w:before="40" w:after="40" w:line="240" w:lineRule="auto"/>
    </w:pPr>
    <w:rPr>
      <w:lang w:eastAsia="ja-JP"/>
    </w:rPr>
  </w:style>
  <w:style w:type="paragraph" w:customStyle="1" w:styleId="789C3CA190394E0F85CAC02B49CEC69720">
    <w:name w:val="789C3CA190394E0F85CAC02B49CEC69720"/>
    <w:rsid w:val="00F24278"/>
    <w:pPr>
      <w:spacing w:before="40" w:after="40" w:line="240" w:lineRule="auto"/>
    </w:pPr>
    <w:rPr>
      <w:lang w:eastAsia="ja-JP"/>
    </w:rPr>
  </w:style>
  <w:style w:type="paragraph" w:customStyle="1" w:styleId="EBD819B766B440D58F474BDB203A341933">
    <w:name w:val="EBD819B766B440D58F474BDB203A341933"/>
    <w:rsid w:val="00F24278"/>
    <w:pPr>
      <w:spacing w:before="40" w:after="40" w:line="240" w:lineRule="auto"/>
    </w:pPr>
    <w:rPr>
      <w:lang w:eastAsia="ja-JP"/>
    </w:rPr>
  </w:style>
  <w:style w:type="paragraph" w:customStyle="1" w:styleId="923B2E416346493C976798C48DFAAFA820">
    <w:name w:val="923B2E416346493C976798C48DFAAFA820"/>
    <w:rsid w:val="00F24278"/>
    <w:pPr>
      <w:spacing w:before="40" w:after="40" w:line="240" w:lineRule="auto"/>
    </w:pPr>
    <w:rPr>
      <w:lang w:eastAsia="ja-JP"/>
    </w:rPr>
  </w:style>
  <w:style w:type="paragraph" w:customStyle="1" w:styleId="B85E37C5D5104691B9E110222F2F16AE33">
    <w:name w:val="B85E37C5D5104691B9E110222F2F16AE33"/>
    <w:rsid w:val="00F24278"/>
    <w:pPr>
      <w:spacing w:before="40" w:after="40" w:line="240" w:lineRule="auto"/>
    </w:pPr>
    <w:rPr>
      <w:lang w:eastAsia="ja-JP"/>
    </w:rPr>
  </w:style>
  <w:style w:type="paragraph" w:customStyle="1" w:styleId="6E72068894004064BEF6096C661178D120">
    <w:name w:val="6E72068894004064BEF6096C661178D120"/>
    <w:rsid w:val="00F24278"/>
    <w:pPr>
      <w:spacing w:before="40" w:after="40" w:line="240" w:lineRule="auto"/>
    </w:pPr>
    <w:rPr>
      <w:lang w:eastAsia="ja-JP"/>
    </w:rPr>
  </w:style>
  <w:style w:type="paragraph" w:customStyle="1" w:styleId="027AF35FEA6A458BBE05A1A3A677C6BE33">
    <w:name w:val="027AF35FEA6A458BBE05A1A3A677C6BE33"/>
    <w:rsid w:val="00F24278"/>
    <w:pPr>
      <w:spacing w:before="40" w:after="40" w:line="240" w:lineRule="auto"/>
    </w:pPr>
    <w:rPr>
      <w:lang w:eastAsia="ja-JP"/>
    </w:rPr>
  </w:style>
  <w:style w:type="paragraph" w:customStyle="1" w:styleId="A0E16A5C972F4D4D8D94C350E0DAD98820">
    <w:name w:val="A0E16A5C972F4D4D8D94C350E0DAD98820"/>
    <w:rsid w:val="00F24278"/>
    <w:pPr>
      <w:spacing w:before="40" w:after="40" w:line="240" w:lineRule="auto"/>
    </w:pPr>
    <w:rPr>
      <w:lang w:eastAsia="ja-JP"/>
    </w:rPr>
  </w:style>
  <w:style w:type="paragraph" w:customStyle="1" w:styleId="D4DD7C90A52D4CEBB78D2A52AC2AD14833">
    <w:name w:val="D4DD7C90A52D4CEBB78D2A52AC2AD14833"/>
    <w:rsid w:val="00F24278"/>
    <w:pPr>
      <w:spacing w:before="40" w:after="40" w:line="240" w:lineRule="auto"/>
    </w:pPr>
    <w:rPr>
      <w:lang w:eastAsia="ja-JP"/>
    </w:rPr>
  </w:style>
  <w:style w:type="paragraph" w:customStyle="1" w:styleId="61EC2D983F4E4334BF86C1B64374BBAE20">
    <w:name w:val="61EC2D983F4E4334BF86C1B64374BBAE20"/>
    <w:rsid w:val="00F24278"/>
    <w:pPr>
      <w:spacing w:before="40" w:after="40" w:line="240" w:lineRule="auto"/>
    </w:pPr>
    <w:rPr>
      <w:lang w:eastAsia="ja-JP"/>
    </w:rPr>
  </w:style>
  <w:style w:type="paragraph" w:customStyle="1" w:styleId="CE5C2DAF6CDF4801BB50071F6B4AE82D33">
    <w:name w:val="CE5C2DAF6CDF4801BB50071F6B4AE82D33"/>
    <w:rsid w:val="00F24278"/>
    <w:pPr>
      <w:spacing w:before="40" w:after="40" w:line="240" w:lineRule="auto"/>
    </w:pPr>
    <w:rPr>
      <w:lang w:eastAsia="ja-JP"/>
    </w:rPr>
  </w:style>
  <w:style w:type="paragraph" w:customStyle="1" w:styleId="6A170CCAA8AE4A14BDEC0DE5A869772B20">
    <w:name w:val="6A170CCAA8AE4A14BDEC0DE5A869772B20"/>
    <w:rsid w:val="00F24278"/>
    <w:pPr>
      <w:spacing w:before="40" w:after="40" w:line="240" w:lineRule="auto"/>
    </w:pPr>
    <w:rPr>
      <w:lang w:eastAsia="ja-JP"/>
    </w:rPr>
  </w:style>
  <w:style w:type="paragraph" w:customStyle="1" w:styleId="D0A8846E07BA4423BB43D1D4CC81300631">
    <w:name w:val="D0A8846E07BA4423BB43D1D4CC81300631"/>
    <w:rsid w:val="00F24278"/>
    <w:pPr>
      <w:spacing w:before="40" w:after="40" w:line="240" w:lineRule="auto"/>
    </w:pPr>
    <w:rPr>
      <w:lang w:eastAsia="ja-JP"/>
    </w:rPr>
  </w:style>
  <w:style w:type="paragraph" w:customStyle="1" w:styleId="E50D4A3FC4BB4509BA1CA6A40CB290B120">
    <w:name w:val="E50D4A3FC4BB4509BA1CA6A40CB290B120"/>
    <w:rsid w:val="00F24278"/>
    <w:pPr>
      <w:spacing w:before="40" w:after="40" w:line="240" w:lineRule="auto"/>
    </w:pPr>
    <w:rPr>
      <w:lang w:eastAsia="ja-JP"/>
    </w:rPr>
  </w:style>
  <w:style w:type="paragraph" w:customStyle="1" w:styleId="D0C3AE31BC4C45C58C33BA2105988C7028">
    <w:name w:val="D0C3AE31BC4C45C58C33BA2105988C7028"/>
    <w:rsid w:val="00F24278"/>
    <w:pPr>
      <w:spacing w:before="40" w:after="40" w:line="240" w:lineRule="auto"/>
    </w:pPr>
    <w:rPr>
      <w:lang w:eastAsia="ja-JP"/>
    </w:rPr>
  </w:style>
  <w:style w:type="paragraph" w:customStyle="1" w:styleId="EB8B62A340154E529F1086CCE8292D9120">
    <w:name w:val="EB8B62A340154E529F1086CCE8292D9120"/>
    <w:rsid w:val="00F24278"/>
    <w:pPr>
      <w:spacing w:before="40" w:after="40" w:line="240" w:lineRule="auto"/>
    </w:pPr>
    <w:rPr>
      <w:lang w:eastAsia="ja-JP"/>
    </w:rPr>
  </w:style>
  <w:style w:type="paragraph" w:customStyle="1" w:styleId="463C4628AC2F44D790DE03547DAED64428">
    <w:name w:val="463C4628AC2F44D790DE03547DAED64428"/>
    <w:rsid w:val="00F24278"/>
    <w:pPr>
      <w:spacing w:before="40" w:after="40" w:line="240" w:lineRule="auto"/>
    </w:pPr>
    <w:rPr>
      <w:lang w:eastAsia="ja-JP"/>
    </w:rPr>
  </w:style>
  <w:style w:type="paragraph" w:customStyle="1" w:styleId="1143F9BABF3F4050A99115CEE0AE482E20">
    <w:name w:val="1143F9BABF3F4050A99115CEE0AE482E20"/>
    <w:rsid w:val="00F24278"/>
    <w:pPr>
      <w:spacing w:before="40" w:after="40" w:line="240" w:lineRule="auto"/>
    </w:pPr>
    <w:rPr>
      <w:lang w:eastAsia="ja-JP"/>
    </w:rPr>
  </w:style>
  <w:style w:type="paragraph" w:customStyle="1" w:styleId="00DA346B06C24E76AE6D5F90CCEC42B328">
    <w:name w:val="00DA346B06C24E76AE6D5F90CCEC42B328"/>
    <w:rsid w:val="00F24278"/>
    <w:pPr>
      <w:spacing w:before="40" w:after="40" w:line="240" w:lineRule="auto"/>
    </w:pPr>
    <w:rPr>
      <w:lang w:eastAsia="ja-JP"/>
    </w:rPr>
  </w:style>
  <w:style w:type="paragraph" w:customStyle="1" w:styleId="C56195C1ACD545A7B7800EDC8B9C61A920">
    <w:name w:val="C56195C1ACD545A7B7800EDC8B9C61A920"/>
    <w:rsid w:val="00F24278"/>
    <w:pPr>
      <w:spacing w:before="40" w:after="40" w:line="240" w:lineRule="auto"/>
    </w:pPr>
    <w:rPr>
      <w:lang w:eastAsia="ja-JP"/>
    </w:rPr>
  </w:style>
  <w:style w:type="paragraph" w:customStyle="1" w:styleId="28A5BFD06219463B817B36FE9EEF27F928">
    <w:name w:val="28A5BFD06219463B817B36FE9EEF27F928"/>
    <w:rsid w:val="00F24278"/>
    <w:pPr>
      <w:spacing w:before="40" w:after="40" w:line="240" w:lineRule="auto"/>
    </w:pPr>
    <w:rPr>
      <w:lang w:eastAsia="ja-JP"/>
    </w:rPr>
  </w:style>
  <w:style w:type="paragraph" w:customStyle="1" w:styleId="E0F0CBA3050245A0BC4EB0ADDDAB94D720">
    <w:name w:val="E0F0CBA3050245A0BC4EB0ADDDAB94D720"/>
    <w:rsid w:val="00F24278"/>
    <w:pPr>
      <w:spacing w:before="40" w:after="40" w:line="240" w:lineRule="auto"/>
    </w:pPr>
    <w:rPr>
      <w:lang w:eastAsia="ja-JP"/>
    </w:rPr>
  </w:style>
  <w:style w:type="paragraph" w:customStyle="1" w:styleId="A824E7900B2242D5B65B8AA0222099B628">
    <w:name w:val="A824E7900B2242D5B65B8AA0222099B628"/>
    <w:rsid w:val="00F24278"/>
    <w:pPr>
      <w:spacing w:before="40" w:after="40" w:line="240" w:lineRule="auto"/>
    </w:pPr>
    <w:rPr>
      <w:lang w:eastAsia="ja-JP"/>
    </w:rPr>
  </w:style>
  <w:style w:type="paragraph" w:customStyle="1" w:styleId="C37DD1055C934BDDBD3481B9C0089E3020">
    <w:name w:val="C37DD1055C934BDDBD3481B9C0089E3020"/>
    <w:rsid w:val="00F24278"/>
    <w:pPr>
      <w:spacing w:before="40" w:after="40" w:line="240" w:lineRule="auto"/>
    </w:pPr>
    <w:rPr>
      <w:lang w:eastAsia="ja-JP"/>
    </w:rPr>
  </w:style>
  <w:style w:type="paragraph" w:customStyle="1" w:styleId="FCD72D2B9F934E6CA12AE4686D21ADD828">
    <w:name w:val="FCD72D2B9F934E6CA12AE4686D21ADD828"/>
    <w:rsid w:val="00F24278"/>
    <w:pPr>
      <w:spacing w:before="40" w:after="40" w:line="240" w:lineRule="auto"/>
    </w:pPr>
    <w:rPr>
      <w:lang w:eastAsia="ja-JP"/>
    </w:rPr>
  </w:style>
  <w:style w:type="paragraph" w:customStyle="1" w:styleId="AE8AAE86EDEF40EEA32300F8A2DB76FF20">
    <w:name w:val="AE8AAE86EDEF40EEA32300F8A2DB76FF20"/>
    <w:rsid w:val="00F24278"/>
    <w:pPr>
      <w:spacing w:before="40" w:after="40" w:line="240" w:lineRule="auto"/>
    </w:pPr>
    <w:rPr>
      <w:lang w:eastAsia="ja-JP"/>
    </w:rPr>
  </w:style>
  <w:style w:type="paragraph" w:customStyle="1" w:styleId="46233A016CDF42F285DB188697EF511728">
    <w:name w:val="46233A016CDF42F285DB188697EF511728"/>
    <w:rsid w:val="00F24278"/>
    <w:pPr>
      <w:spacing w:before="40" w:after="40" w:line="240" w:lineRule="auto"/>
    </w:pPr>
    <w:rPr>
      <w:lang w:eastAsia="ja-JP"/>
    </w:rPr>
  </w:style>
  <w:style w:type="paragraph" w:customStyle="1" w:styleId="A414C0FE757948C294DE1AA6E648414B20">
    <w:name w:val="A414C0FE757948C294DE1AA6E648414B20"/>
    <w:rsid w:val="00F24278"/>
    <w:pPr>
      <w:spacing w:before="40" w:after="40" w:line="240" w:lineRule="auto"/>
    </w:pPr>
    <w:rPr>
      <w:lang w:eastAsia="ja-JP"/>
    </w:rPr>
  </w:style>
  <w:style w:type="paragraph" w:customStyle="1" w:styleId="D39FE0E39DB44D0D825434B1F650BE4E28">
    <w:name w:val="D39FE0E39DB44D0D825434B1F650BE4E28"/>
    <w:rsid w:val="00F24278"/>
    <w:pPr>
      <w:spacing w:before="40" w:after="40" w:line="240" w:lineRule="auto"/>
    </w:pPr>
    <w:rPr>
      <w:lang w:eastAsia="ja-JP"/>
    </w:rPr>
  </w:style>
  <w:style w:type="paragraph" w:customStyle="1" w:styleId="85D1D09F0B8C4FB3A65451F5741A5D8920">
    <w:name w:val="85D1D09F0B8C4FB3A65451F5741A5D8920"/>
    <w:rsid w:val="00F24278"/>
    <w:pPr>
      <w:spacing w:before="40" w:after="40" w:line="240" w:lineRule="auto"/>
    </w:pPr>
    <w:rPr>
      <w:lang w:eastAsia="ja-JP"/>
    </w:rPr>
  </w:style>
  <w:style w:type="paragraph" w:customStyle="1" w:styleId="6A19F077A35F4A5FA9626AE415C91F0928">
    <w:name w:val="6A19F077A35F4A5FA9626AE415C91F0928"/>
    <w:rsid w:val="00F24278"/>
    <w:pPr>
      <w:spacing w:before="40" w:after="40" w:line="240" w:lineRule="auto"/>
    </w:pPr>
    <w:rPr>
      <w:lang w:eastAsia="ja-JP"/>
    </w:rPr>
  </w:style>
  <w:style w:type="paragraph" w:customStyle="1" w:styleId="479A574B4C29424D8F99BA87AB69499620">
    <w:name w:val="479A574B4C29424D8F99BA87AB69499620"/>
    <w:rsid w:val="00F24278"/>
    <w:pPr>
      <w:spacing w:before="40" w:after="40" w:line="240" w:lineRule="auto"/>
    </w:pPr>
    <w:rPr>
      <w:lang w:eastAsia="ja-JP"/>
    </w:rPr>
  </w:style>
  <w:style w:type="paragraph" w:customStyle="1" w:styleId="633447DD7B364DD08FC1EF932F90724F28">
    <w:name w:val="633447DD7B364DD08FC1EF932F90724F28"/>
    <w:rsid w:val="00F24278"/>
    <w:pPr>
      <w:spacing w:before="40" w:after="40" w:line="240" w:lineRule="auto"/>
    </w:pPr>
    <w:rPr>
      <w:lang w:eastAsia="ja-JP"/>
    </w:rPr>
  </w:style>
  <w:style w:type="paragraph" w:customStyle="1" w:styleId="E69004B59BDC4559907E57D559EE942D20">
    <w:name w:val="E69004B59BDC4559907E57D559EE942D20"/>
    <w:rsid w:val="00F24278"/>
    <w:pPr>
      <w:spacing w:before="40" w:after="40" w:line="240" w:lineRule="auto"/>
    </w:pPr>
    <w:rPr>
      <w:lang w:eastAsia="ja-JP"/>
    </w:rPr>
  </w:style>
  <w:style w:type="paragraph" w:customStyle="1" w:styleId="0395D0FC795D480EBA4042BA7035FBE328">
    <w:name w:val="0395D0FC795D480EBA4042BA7035FBE328"/>
    <w:rsid w:val="00F24278"/>
    <w:pPr>
      <w:spacing w:before="40" w:after="40" w:line="240" w:lineRule="auto"/>
    </w:pPr>
    <w:rPr>
      <w:lang w:eastAsia="ja-JP"/>
    </w:rPr>
  </w:style>
  <w:style w:type="paragraph" w:customStyle="1" w:styleId="75A868D3151E4092B0B9F053E18530A528">
    <w:name w:val="75A868D3151E4092B0B9F053E18530A528"/>
    <w:rsid w:val="00F24278"/>
    <w:pPr>
      <w:spacing w:before="40" w:after="40" w:line="240" w:lineRule="auto"/>
    </w:pPr>
    <w:rPr>
      <w:lang w:eastAsia="ja-JP"/>
    </w:rPr>
  </w:style>
  <w:style w:type="paragraph" w:customStyle="1" w:styleId="3BB41B77B59F41F58D0163132236E51128">
    <w:name w:val="3BB41B77B59F41F58D0163132236E51128"/>
    <w:rsid w:val="00F24278"/>
    <w:pPr>
      <w:spacing w:before="40" w:after="40" w:line="240" w:lineRule="auto"/>
    </w:pPr>
    <w:rPr>
      <w:lang w:eastAsia="ja-JP"/>
    </w:rPr>
  </w:style>
  <w:style w:type="paragraph" w:customStyle="1" w:styleId="3847A7331D9B483F8278844238510DAA28">
    <w:name w:val="3847A7331D9B483F8278844238510DAA28"/>
    <w:rsid w:val="00F24278"/>
    <w:pPr>
      <w:spacing w:before="40" w:after="40" w:line="240" w:lineRule="auto"/>
    </w:pPr>
    <w:rPr>
      <w:lang w:eastAsia="ja-JP"/>
    </w:rPr>
  </w:style>
  <w:style w:type="paragraph" w:customStyle="1" w:styleId="DBCC86D654FE4B6699AA6BEC53DC77BE28">
    <w:name w:val="DBCC86D654FE4B6699AA6BEC53DC77BE28"/>
    <w:rsid w:val="00F24278"/>
    <w:pPr>
      <w:spacing w:before="40" w:after="40" w:line="240" w:lineRule="auto"/>
    </w:pPr>
    <w:rPr>
      <w:lang w:eastAsia="ja-JP"/>
    </w:rPr>
  </w:style>
  <w:style w:type="paragraph" w:customStyle="1" w:styleId="AED8A6F911DD4081B586B3AB3BC3629D20">
    <w:name w:val="AED8A6F911DD4081B586B3AB3BC3629D20"/>
    <w:rsid w:val="00F24278"/>
    <w:pPr>
      <w:spacing w:before="40" w:after="40" w:line="240" w:lineRule="auto"/>
    </w:pPr>
    <w:rPr>
      <w:lang w:eastAsia="ja-JP"/>
    </w:rPr>
  </w:style>
  <w:style w:type="paragraph" w:customStyle="1" w:styleId="1BCF9E3185174F40878E83FB70CF2B7420">
    <w:name w:val="1BCF9E3185174F40878E83FB70CF2B7420"/>
    <w:rsid w:val="00F24278"/>
    <w:pPr>
      <w:spacing w:before="40" w:after="40" w:line="240" w:lineRule="auto"/>
    </w:pPr>
    <w:rPr>
      <w:lang w:eastAsia="ja-JP"/>
    </w:rPr>
  </w:style>
  <w:style w:type="paragraph" w:customStyle="1" w:styleId="C6E338F5A1F341BBAC7DFDC269B7C5CF20">
    <w:name w:val="C6E338F5A1F341BBAC7DFDC269B7C5CF20"/>
    <w:rsid w:val="00F24278"/>
    <w:pPr>
      <w:spacing w:before="40" w:after="40" w:line="240" w:lineRule="auto"/>
    </w:pPr>
    <w:rPr>
      <w:lang w:eastAsia="ja-JP"/>
    </w:rPr>
  </w:style>
  <w:style w:type="paragraph" w:customStyle="1" w:styleId="36E79B7FDB224F7B8693996AD50110E020">
    <w:name w:val="36E79B7FDB224F7B8693996AD50110E020"/>
    <w:rsid w:val="00F24278"/>
    <w:pPr>
      <w:spacing w:before="40" w:after="40" w:line="240" w:lineRule="auto"/>
    </w:pPr>
    <w:rPr>
      <w:lang w:eastAsia="ja-JP"/>
    </w:rPr>
  </w:style>
  <w:style w:type="paragraph" w:customStyle="1" w:styleId="584FC6EF3A6247388758030C91BF450728">
    <w:name w:val="584FC6EF3A6247388758030C91BF450728"/>
    <w:rsid w:val="00F24278"/>
    <w:pPr>
      <w:spacing w:before="40" w:after="40" w:line="240" w:lineRule="auto"/>
    </w:pPr>
    <w:rPr>
      <w:lang w:eastAsia="ja-JP"/>
    </w:rPr>
  </w:style>
  <w:style w:type="paragraph" w:customStyle="1" w:styleId="6796B23FE3A641BE8EC283DD278F16D220">
    <w:name w:val="6796B23FE3A641BE8EC283DD278F16D220"/>
    <w:rsid w:val="00F24278"/>
    <w:pPr>
      <w:spacing w:before="40" w:after="40" w:line="240" w:lineRule="auto"/>
    </w:pPr>
    <w:rPr>
      <w:lang w:eastAsia="ja-JP"/>
    </w:rPr>
  </w:style>
  <w:style w:type="paragraph" w:customStyle="1" w:styleId="6C51B8ED40B24985B120303F1C3E2AF020">
    <w:name w:val="6C51B8ED40B24985B120303F1C3E2AF020"/>
    <w:rsid w:val="00F24278"/>
    <w:pPr>
      <w:spacing w:before="40" w:after="40" w:line="240" w:lineRule="auto"/>
    </w:pPr>
    <w:rPr>
      <w:lang w:eastAsia="ja-JP"/>
    </w:rPr>
  </w:style>
  <w:style w:type="paragraph" w:customStyle="1" w:styleId="7DFFE8BD86FD4500AEBC9F99C85ACE7120">
    <w:name w:val="7DFFE8BD86FD4500AEBC9F99C85ACE7120"/>
    <w:rsid w:val="00F24278"/>
    <w:pPr>
      <w:spacing w:before="40" w:after="40" w:line="240" w:lineRule="auto"/>
    </w:pPr>
    <w:rPr>
      <w:lang w:eastAsia="ja-JP"/>
    </w:rPr>
  </w:style>
  <w:style w:type="paragraph" w:customStyle="1" w:styleId="6B7069218D7F4D3BBE8DAAAF844210DC20">
    <w:name w:val="6B7069218D7F4D3BBE8DAAAF844210DC20"/>
    <w:rsid w:val="00F24278"/>
    <w:pPr>
      <w:spacing w:before="40" w:after="40" w:line="240" w:lineRule="auto"/>
    </w:pPr>
    <w:rPr>
      <w:lang w:eastAsia="ja-JP"/>
    </w:rPr>
  </w:style>
  <w:style w:type="paragraph" w:customStyle="1" w:styleId="1A28AC9EFB004F078DC4A8503BD1033228">
    <w:name w:val="1A28AC9EFB004F078DC4A8503BD1033228"/>
    <w:rsid w:val="00F24278"/>
    <w:pPr>
      <w:spacing w:before="40" w:after="40" w:line="240" w:lineRule="auto"/>
    </w:pPr>
    <w:rPr>
      <w:lang w:eastAsia="ja-JP"/>
    </w:rPr>
  </w:style>
  <w:style w:type="paragraph" w:customStyle="1" w:styleId="E32DE97B6E9249A9ADF643C34643221C20">
    <w:name w:val="E32DE97B6E9249A9ADF643C34643221C20"/>
    <w:rsid w:val="00F24278"/>
    <w:pPr>
      <w:spacing w:before="40" w:after="40" w:line="240" w:lineRule="auto"/>
    </w:pPr>
    <w:rPr>
      <w:lang w:eastAsia="ja-JP"/>
    </w:rPr>
  </w:style>
  <w:style w:type="paragraph" w:customStyle="1" w:styleId="6B1355DACE014C8899A877C7C18D287D20">
    <w:name w:val="6B1355DACE014C8899A877C7C18D287D20"/>
    <w:rsid w:val="00F24278"/>
    <w:pPr>
      <w:spacing w:before="40" w:after="40" w:line="240" w:lineRule="auto"/>
    </w:pPr>
    <w:rPr>
      <w:lang w:eastAsia="ja-JP"/>
    </w:rPr>
  </w:style>
  <w:style w:type="paragraph" w:customStyle="1" w:styleId="3706AD9242FB4344992356359F3F0DE420">
    <w:name w:val="3706AD9242FB4344992356359F3F0DE420"/>
    <w:rsid w:val="00F24278"/>
    <w:pPr>
      <w:spacing w:before="40" w:after="40" w:line="240" w:lineRule="auto"/>
    </w:pPr>
    <w:rPr>
      <w:lang w:eastAsia="ja-JP"/>
    </w:rPr>
  </w:style>
  <w:style w:type="paragraph" w:customStyle="1" w:styleId="4211F44E72AA4D73A49516648C85C65A20">
    <w:name w:val="4211F44E72AA4D73A49516648C85C65A20"/>
    <w:rsid w:val="00F24278"/>
    <w:pPr>
      <w:spacing w:before="40" w:after="40" w:line="240" w:lineRule="auto"/>
    </w:pPr>
    <w:rPr>
      <w:lang w:eastAsia="ja-JP"/>
    </w:rPr>
  </w:style>
  <w:style w:type="paragraph" w:customStyle="1" w:styleId="14DB9ED1C5C647669D675467A8BB510D28">
    <w:name w:val="14DB9ED1C5C647669D675467A8BB510D28"/>
    <w:rsid w:val="00F24278"/>
    <w:pPr>
      <w:spacing w:before="40" w:after="40" w:line="240" w:lineRule="auto"/>
    </w:pPr>
    <w:rPr>
      <w:lang w:eastAsia="ja-JP"/>
    </w:rPr>
  </w:style>
  <w:style w:type="paragraph" w:customStyle="1" w:styleId="294C9C53E31D4BA99F689D0987A50D1E20">
    <w:name w:val="294C9C53E31D4BA99F689D0987A50D1E20"/>
    <w:rsid w:val="00F24278"/>
    <w:pPr>
      <w:spacing w:before="40" w:after="40" w:line="240" w:lineRule="auto"/>
    </w:pPr>
    <w:rPr>
      <w:lang w:eastAsia="ja-JP"/>
    </w:rPr>
  </w:style>
  <w:style w:type="paragraph" w:customStyle="1" w:styleId="B8F8F5DCFB6B4C5A99A7CAFDD746525720">
    <w:name w:val="B8F8F5DCFB6B4C5A99A7CAFDD746525720"/>
    <w:rsid w:val="00F24278"/>
    <w:pPr>
      <w:spacing w:before="40" w:after="40" w:line="240" w:lineRule="auto"/>
    </w:pPr>
    <w:rPr>
      <w:lang w:eastAsia="ja-JP"/>
    </w:rPr>
  </w:style>
  <w:style w:type="paragraph" w:customStyle="1" w:styleId="1686D60386894287872A3C4CEEF7C66E20">
    <w:name w:val="1686D60386894287872A3C4CEEF7C66E20"/>
    <w:rsid w:val="00F24278"/>
    <w:pPr>
      <w:spacing w:before="40" w:after="40" w:line="240" w:lineRule="auto"/>
    </w:pPr>
    <w:rPr>
      <w:lang w:eastAsia="ja-JP"/>
    </w:rPr>
  </w:style>
  <w:style w:type="paragraph" w:customStyle="1" w:styleId="9D6CF4A8B1124B279CBEF0817FA2717020">
    <w:name w:val="9D6CF4A8B1124B279CBEF0817FA2717020"/>
    <w:rsid w:val="00F24278"/>
    <w:pPr>
      <w:spacing w:before="40" w:after="40" w:line="240" w:lineRule="auto"/>
    </w:pPr>
    <w:rPr>
      <w:lang w:eastAsia="ja-JP"/>
    </w:rPr>
  </w:style>
  <w:style w:type="paragraph" w:customStyle="1" w:styleId="86310397562C42BF913A1D33BBDB298E28">
    <w:name w:val="86310397562C42BF913A1D33BBDB298E28"/>
    <w:rsid w:val="00F24278"/>
    <w:pPr>
      <w:spacing w:before="40" w:after="40" w:line="240" w:lineRule="auto"/>
    </w:pPr>
    <w:rPr>
      <w:lang w:eastAsia="ja-JP"/>
    </w:rPr>
  </w:style>
  <w:style w:type="paragraph" w:customStyle="1" w:styleId="53C9D9B944524B8AA3D526991EC462DD20">
    <w:name w:val="53C9D9B944524B8AA3D526991EC462DD20"/>
    <w:rsid w:val="00F24278"/>
    <w:pPr>
      <w:spacing w:before="40" w:after="40" w:line="240" w:lineRule="auto"/>
    </w:pPr>
    <w:rPr>
      <w:lang w:eastAsia="ja-JP"/>
    </w:rPr>
  </w:style>
  <w:style w:type="paragraph" w:customStyle="1" w:styleId="B699BA74340B4536A7BC718730578A6E19">
    <w:name w:val="B699BA74340B4536A7BC718730578A6E19"/>
    <w:rsid w:val="00F24278"/>
    <w:pPr>
      <w:spacing w:before="40" w:after="40" w:line="240" w:lineRule="auto"/>
    </w:pPr>
    <w:rPr>
      <w:lang w:eastAsia="ja-JP"/>
    </w:rPr>
  </w:style>
  <w:style w:type="paragraph" w:customStyle="1" w:styleId="B5991C38CFBA41498312CCC93EA445EF19">
    <w:name w:val="B5991C38CFBA41498312CCC93EA445EF19"/>
    <w:rsid w:val="00F24278"/>
    <w:pPr>
      <w:spacing w:before="40" w:after="40" w:line="240" w:lineRule="auto"/>
    </w:pPr>
    <w:rPr>
      <w:lang w:eastAsia="ja-JP"/>
    </w:rPr>
  </w:style>
  <w:style w:type="paragraph" w:customStyle="1" w:styleId="86F327B29C42456C972770836E2F091119">
    <w:name w:val="86F327B29C42456C972770836E2F091119"/>
    <w:rsid w:val="00F24278"/>
    <w:pPr>
      <w:spacing w:before="40" w:after="40" w:line="240" w:lineRule="auto"/>
    </w:pPr>
    <w:rPr>
      <w:lang w:eastAsia="ja-JP"/>
    </w:rPr>
  </w:style>
  <w:style w:type="paragraph" w:customStyle="1" w:styleId="891F7DD4A1D94E1E88C3A6DF4F92587827">
    <w:name w:val="891F7DD4A1D94E1E88C3A6DF4F92587827"/>
    <w:rsid w:val="00F24278"/>
    <w:pPr>
      <w:spacing w:before="40" w:after="40" w:line="240" w:lineRule="auto"/>
    </w:pPr>
    <w:rPr>
      <w:lang w:eastAsia="ja-JP"/>
    </w:rPr>
  </w:style>
  <w:style w:type="paragraph" w:customStyle="1" w:styleId="DD33E869E2774187B11FCD0603E61B5618">
    <w:name w:val="DD33E869E2774187B11FCD0603E61B5618"/>
    <w:rsid w:val="00F24278"/>
    <w:pPr>
      <w:spacing w:before="40" w:after="40" w:line="240" w:lineRule="auto"/>
    </w:pPr>
    <w:rPr>
      <w:lang w:eastAsia="ja-JP"/>
    </w:rPr>
  </w:style>
  <w:style w:type="paragraph" w:customStyle="1" w:styleId="48A8C22A2682488B8F3A8ABC6673915018">
    <w:name w:val="48A8C22A2682488B8F3A8ABC6673915018"/>
    <w:rsid w:val="00F24278"/>
    <w:pPr>
      <w:spacing w:before="40" w:after="40" w:line="240" w:lineRule="auto"/>
    </w:pPr>
    <w:rPr>
      <w:lang w:eastAsia="ja-JP"/>
    </w:rPr>
  </w:style>
  <w:style w:type="paragraph" w:customStyle="1" w:styleId="16D94DB7188346DCA3BC5028CE28815618">
    <w:name w:val="16D94DB7188346DCA3BC5028CE28815618"/>
    <w:rsid w:val="00F24278"/>
    <w:pPr>
      <w:spacing w:before="40" w:after="40" w:line="240" w:lineRule="auto"/>
    </w:pPr>
    <w:rPr>
      <w:lang w:eastAsia="ja-JP"/>
    </w:rPr>
  </w:style>
  <w:style w:type="paragraph" w:customStyle="1" w:styleId="6EE1C6074D294427A032358CF310FBBB18">
    <w:name w:val="6EE1C6074D294427A032358CF310FBBB18"/>
    <w:rsid w:val="00F24278"/>
    <w:pPr>
      <w:spacing w:before="40" w:after="40" w:line="240" w:lineRule="auto"/>
    </w:pPr>
    <w:rPr>
      <w:lang w:eastAsia="ja-JP"/>
    </w:rPr>
  </w:style>
  <w:style w:type="paragraph" w:customStyle="1" w:styleId="BED9F9D2ADB1477C836C81B07CCECF2E27">
    <w:name w:val="BED9F9D2ADB1477C836C81B07CCECF2E27"/>
    <w:rsid w:val="00F24278"/>
    <w:pPr>
      <w:spacing w:before="40" w:after="40" w:line="240" w:lineRule="auto"/>
    </w:pPr>
    <w:rPr>
      <w:lang w:eastAsia="ja-JP"/>
    </w:rPr>
  </w:style>
  <w:style w:type="paragraph" w:customStyle="1" w:styleId="41D0B83611FF4BE4A27FB72EEF38EA0318">
    <w:name w:val="41D0B83611FF4BE4A27FB72EEF38EA0318"/>
    <w:rsid w:val="00F24278"/>
    <w:pPr>
      <w:spacing w:before="40" w:after="40" w:line="240" w:lineRule="auto"/>
    </w:pPr>
    <w:rPr>
      <w:lang w:eastAsia="ja-JP"/>
    </w:rPr>
  </w:style>
  <w:style w:type="paragraph" w:customStyle="1" w:styleId="96B77434690248F5A11FC475D2AE1AF918">
    <w:name w:val="96B77434690248F5A11FC475D2AE1AF918"/>
    <w:rsid w:val="00F24278"/>
    <w:pPr>
      <w:spacing w:before="40" w:after="40" w:line="240" w:lineRule="auto"/>
    </w:pPr>
    <w:rPr>
      <w:lang w:eastAsia="ja-JP"/>
    </w:rPr>
  </w:style>
  <w:style w:type="paragraph" w:customStyle="1" w:styleId="8E48F06833E34932A4BB27F40F2E255918">
    <w:name w:val="8E48F06833E34932A4BB27F40F2E255918"/>
    <w:rsid w:val="00F24278"/>
    <w:pPr>
      <w:spacing w:before="40" w:after="40" w:line="240" w:lineRule="auto"/>
    </w:pPr>
    <w:rPr>
      <w:lang w:eastAsia="ja-JP"/>
    </w:rPr>
  </w:style>
  <w:style w:type="paragraph" w:customStyle="1" w:styleId="7170CEE038BA4466A4EAA445F255768B18">
    <w:name w:val="7170CEE038BA4466A4EAA445F255768B18"/>
    <w:rsid w:val="00F24278"/>
    <w:pPr>
      <w:spacing w:before="40" w:after="40" w:line="240" w:lineRule="auto"/>
    </w:pPr>
    <w:rPr>
      <w:lang w:eastAsia="ja-JP"/>
    </w:rPr>
  </w:style>
  <w:style w:type="paragraph" w:customStyle="1" w:styleId="958C2A51E08E4CB9A346990AC1BC85CE27">
    <w:name w:val="958C2A51E08E4CB9A346990AC1BC85CE27"/>
    <w:rsid w:val="00F24278"/>
    <w:pPr>
      <w:spacing w:before="40" w:after="40" w:line="240" w:lineRule="auto"/>
    </w:pPr>
    <w:rPr>
      <w:lang w:eastAsia="ja-JP"/>
    </w:rPr>
  </w:style>
  <w:style w:type="paragraph" w:customStyle="1" w:styleId="C1CAC06E9A4C45618C0522E955A2F56618">
    <w:name w:val="C1CAC06E9A4C45618C0522E955A2F56618"/>
    <w:rsid w:val="00F24278"/>
    <w:pPr>
      <w:spacing w:before="40" w:after="40" w:line="240" w:lineRule="auto"/>
    </w:pPr>
    <w:rPr>
      <w:lang w:eastAsia="ja-JP"/>
    </w:rPr>
  </w:style>
  <w:style w:type="paragraph" w:customStyle="1" w:styleId="33D75B337C7D412FAE0DF0912A6326B618">
    <w:name w:val="33D75B337C7D412FAE0DF0912A6326B618"/>
    <w:rsid w:val="00F24278"/>
    <w:pPr>
      <w:spacing w:before="40" w:after="40" w:line="240" w:lineRule="auto"/>
    </w:pPr>
    <w:rPr>
      <w:lang w:eastAsia="ja-JP"/>
    </w:rPr>
  </w:style>
  <w:style w:type="paragraph" w:customStyle="1" w:styleId="E215C07022E14A61ACE99FC474D5B81E18">
    <w:name w:val="E215C07022E14A61ACE99FC474D5B81E18"/>
    <w:rsid w:val="00F24278"/>
    <w:pPr>
      <w:spacing w:before="40" w:after="40" w:line="240" w:lineRule="auto"/>
    </w:pPr>
    <w:rPr>
      <w:lang w:eastAsia="ja-JP"/>
    </w:rPr>
  </w:style>
  <w:style w:type="paragraph" w:customStyle="1" w:styleId="FAB65FDE70C141518B2211CEC999AAA818">
    <w:name w:val="FAB65FDE70C141518B2211CEC999AAA818"/>
    <w:rsid w:val="00F24278"/>
    <w:pPr>
      <w:spacing w:before="40" w:after="40" w:line="240" w:lineRule="auto"/>
    </w:pPr>
    <w:rPr>
      <w:lang w:eastAsia="ja-JP"/>
    </w:rPr>
  </w:style>
  <w:style w:type="paragraph" w:customStyle="1" w:styleId="38B2A45BC1614F7BABA0831F3335B8B627">
    <w:name w:val="38B2A45BC1614F7BABA0831F3335B8B627"/>
    <w:rsid w:val="00F24278"/>
    <w:pPr>
      <w:spacing w:before="40" w:after="40" w:line="240" w:lineRule="auto"/>
    </w:pPr>
    <w:rPr>
      <w:lang w:eastAsia="ja-JP"/>
    </w:rPr>
  </w:style>
  <w:style w:type="paragraph" w:customStyle="1" w:styleId="82DC511EFC3E41B9A80759EFC2E1D19518">
    <w:name w:val="82DC511EFC3E41B9A80759EFC2E1D19518"/>
    <w:rsid w:val="00F24278"/>
    <w:pPr>
      <w:spacing w:before="40" w:after="40" w:line="240" w:lineRule="auto"/>
    </w:pPr>
    <w:rPr>
      <w:lang w:eastAsia="ja-JP"/>
    </w:rPr>
  </w:style>
  <w:style w:type="paragraph" w:customStyle="1" w:styleId="D2833AA059F54F138D937ED3153F49D627">
    <w:name w:val="D2833AA059F54F138D937ED3153F49D627"/>
    <w:rsid w:val="00F24278"/>
    <w:pPr>
      <w:spacing w:before="40" w:after="40" w:line="240" w:lineRule="auto"/>
    </w:pPr>
    <w:rPr>
      <w:lang w:eastAsia="ja-JP"/>
    </w:rPr>
  </w:style>
  <w:style w:type="paragraph" w:customStyle="1" w:styleId="C41B67E5CCEA4784917D355BA0222AC318">
    <w:name w:val="C41B67E5CCEA4784917D355BA0222AC318"/>
    <w:rsid w:val="00F24278"/>
    <w:pPr>
      <w:spacing w:before="40" w:after="40" w:line="240" w:lineRule="auto"/>
    </w:pPr>
    <w:rPr>
      <w:lang w:eastAsia="ja-JP"/>
    </w:rPr>
  </w:style>
  <w:style w:type="paragraph" w:customStyle="1" w:styleId="962D7D053F3C43F0855E9E54CCE8B46A27">
    <w:name w:val="962D7D053F3C43F0855E9E54CCE8B46A27"/>
    <w:rsid w:val="00F24278"/>
    <w:pPr>
      <w:spacing w:before="40" w:after="40" w:line="240" w:lineRule="auto"/>
    </w:pPr>
    <w:rPr>
      <w:lang w:eastAsia="ja-JP"/>
    </w:rPr>
  </w:style>
  <w:style w:type="paragraph" w:customStyle="1" w:styleId="5AD767E0441A411594E07AE45294E21C18">
    <w:name w:val="5AD767E0441A411594E07AE45294E21C18"/>
    <w:rsid w:val="00F24278"/>
    <w:pPr>
      <w:spacing w:before="40" w:after="40" w:line="240" w:lineRule="auto"/>
    </w:pPr>
    <w:rPr>
      <w:lang w:eastAsia="ja-JP"/>
    </w:rPr>
  </w:style>
  <w:style w:type="paragraph" w:customStyle="1" w:styleId="2404A4DB1570489993141915F735637C27">
    <w:name w:val="2404A4DB1570489993141915F735637C27"/>
    <w:rsid w:val="00F24278"/>
    <w:pPr>
      <w:spacing w:before="40" w:after="40" w:line="240" w:lineRule="auto"/>
    </w:pPr>
    <w:rPr>
      <w:lang w:eastAsia="ja-JP"/>
    </w:rPr>
  </w:style>
  <w:style w:type="paragraph" w:customStyle="1" w:styleId="8919BB5013A94F2EAEE130832980056F18">
    <w:name w:val="8919BB5013A94F2EAEE130832980056F18"/>
    <w:rsid w:val="00F24278"/>
    <w:pPr>
      <w:spacing w:before="40" w:after="40" w:line="240" w:lineRule="auto"/>
    </w:pPr>
    <w:rPr>
      <w:lang w:eastAsia="ja-JP"/>
    </w:rPr>
  </w:style>
  <w:style w:type="paragraph" w:customStyle="1" w:styleId="0E7B8530AAC240E8BF9F32C88D97FFA627">
    <w:name w:val="0E7B8530AAC240E8BF9F32C88D97FFA627"/>
    <w:rsid w:val="00F24278"/>
    <w:pPr>
      <w:spacing w:before="40" w:after="40" w:line="240" w:lineRule="auto"/>
    </w:pPr>
    <w:rPr>
      <w:lang w:eastAsia="ja-JP"/>
    </w:rPr>
  </w:style>
  <w:style w:type="paragraph" w:customStyle="1" w:styleId="2D23F6EFF8544F07B9BA5F26BA712DD318">
    <w:name w:val="2D23F6EFF8544F07B9BA5F26BA712DD318"/>
    <w:rsid w:val="00F24278"/>
    <w:pPr>
      <w:spacing w:before="40" w:after="40" w:line="240" w:lineRule="auto"/>
    </w:pPr>
    <w:rPr>
      <w:lang w:eastAsia="ja-JP"/>
    </w:rPr>
  </w:style>
  <w:style w:type="paragraph" w:customStyle="1" w:styleId="98EC2C35390E4F8D95CADDF24FBB50BD27">
    <w:name w:val="98EC2C35390E4F8D95CADDF24FBB50BD27"/>
    <w:rsid w:val="00F24278"/>
    <w:pPr>
      <w:spacing w:before="40" w:after="40" w:line="240" w:lineRule="auto"/>
    </w:pPr>
    <w:rPr>
      <w:lang w:eastAsia="ja-JP"/>
    </w:rPr>
  </w:style>
  <w:style w:type="paragraph" w:customStyle="1" w:styleId="9C8B72B469B74CE687A73EDBAB8AE72018">
    <w:name w:val="9C8B72B469B74CE687A73EDBAB8AE72018"/>
    <w:rsid w:val="00F24278"/>
    <w:pPr>
      <w:spacing w:before="40" w:after="40" w:line="240" w:lineRule="auto"/>
    </w:pPr>
    <w:rPr>
      <w:lang w:eastAsia="ja-JP"/>
    </w:rPr>
  </w:style>
  <w:style w:type="paragraph" w:customStyle="1" w:styleId="D2BD6E3150AB4C05AFC8DFD7F380DE3627">
    <w:name w:val="D2BD6E3150AB4C05AFC8DFD7F380DE3627"/>
    <w:rsid w:val="00F24278"/>
    <w:pPr>
      <w:spacing w:before="40" w:after="40" w:line="240" w:lineRule="auto"/>
    </w:pPr>
    <w:rPr>
      <w:lang w:eastAsia="ja-JP"/>
    </w:rPr>
  </w:style>
  <w:style w:type="paragraph" w:customStyle="1" w:styleId="0D8ABD180A0F4A819CE7F8D9D54B875918">
    <w:name w:val="0D8ABD180A0F4A819CE7F8D9D54B875918"/>
    <w:rsid w:val="00F24278"/>
    <w:pPr>
      <w:spacing w:before="40" w:after="40" w:line="240" w:lineRule="auto"/>
    </w:pPr>
    <w:rPr>
      <w:lang w:eastAsia="ja-JP"/>
    </w:rPr>
  </w:style>
  <w:style w:type="paragraph" w:customStyle="1" w:styleId="60CA88648DD14E2FA32A6CAA356146B327">
    <w:name w:val="60CA88648DD14E2FA32A6CAA356146B327"/>
    <w:rsid w:val="00F24278"/>
    <w:pPr>
      <w:spacing w:before="40" w:after="40" w:line="240" w:lineRule="auto"/>
    </w:pPr>
    <w:rPr>
      <w:lang w:eastAsia="ja-JP"/>
    </w:rPr>
  </w:style>
  <w:style w:type="paragraph" w:customStyle="1" w:styleId="37D8B33A0B1649508804CE7B51C99F4918">
    <w:name w:val="37D8B33A0B1649508804CE7B51C99F4918"/>
    <w:rsid w:val="00F24278"/>
    <w:pPr>
      <w:spacing w:before="40" w:after="40" w:line="240" w:lineRule="auto"/>
    </w:pPr>
    <w:rPr>
      <w:lang w:eastAsia="ja-JP"/>
    </w:rPr>
  </w:style>
  <w:style w:type="paragraph" w:customStyle="1" w:styleId="E80AEB8009604A6EA9D97F473C4BF0ED26">
    <w:name w:val="E80AEB8009604A6EA9D97F473C4BF0ED26"/>
    <w:rsid w:val="00F24278"/>
    <w:pPr>
      <w:spacing w:before="40" w:after="40" w:line="240" w:lineRule="auto"/>
    </w:pPr>
    <w:rPr>
      <w:lang w:eastAsia="ja-JP"/>
    </w:rPr>
  </w:style>
  <w:style w:type="paragraph" w:customStyle="1" w:styleId="1692DF22AFD044AA9945AA867819574C17">
    <w:name w:val="1692DF22AFD044AA9945AA867819574C17"/>
    <w:rsid w:val="00F24278"/>
    <w:pPr>
      <w:spacing w:before="40" w:after="40" w:line="240" w:lineRule="auto"/>
    </w:pPr>
    <w:rPr>
      <w:lang w:eastAsia="ja-JP"/>
    </w:rPr>
  </w:style>
  <w:style w:type="paragraph" w:customStyle="1" w:styleId="18A01588EB02472A80180AB55D433C5627">
    <w:name w:val="18A01588EB02472A80180AB55D433C5627"/>
    <w:rsid w:val="00F24278"/>
    <w:pPr>
      <w:spacing w:before="40" w:after="40" w:line="240" w:lineRule="auto"/>
    </w:pPr>
    <w:rPr>
      <w:lang w:eastAsia="ja-JP"/>
    </w:rPr>
  </w:style>
  <w:style w:type="paragraph" w:customStyle="1" w:styleId="20C0B270D2A74C79BE8196238273C31B27">
    <w:name w:val="20C0B270D2A74C79BE8196238273C31B27"/>
    <w:rsid w:val="00F24278"/>
    <w:pPr>
      <w:spacing w:before="40" w:after="40" w:line="240" w:lineRule="auto"/>
    </w:pPr>
    <w:rPr>
      <w:lang w:eastAsia="ja-JP"/>
    </w:rPr>
  </w:style>
  <w:style w:type="paragraph" w:customStyle="1" w:styleId="20689EEAF7B34DA1BFCD208063CB8F3427">
    <w:name w:val="20689EEAF7B34DA1BFCD208063CB8F3427"/>
    <w:rsid w:val="00F24278"/>
    <w:pPr>
      <w:spacing w:before="40" w:after="40" w:line="240" w:lineRule="auto"/>
    </w:pPr>
    <w:rPr>
      <w:lang w:eastAsia="ja-JP"/>
    </w:rPr>
  </w:style>
  <w:style w:type="paragraph" w:customStyle="1" w:styleId="3FAD6171837643CC9448B3491D61721218">
    <w:name w:val="3FAD6171837643CC9448B3491D61721218"/>
    <w:rsid w:val="00F24278"/>
    <w:pPr>
      <w:spacing w:before="40" w:after="40" w:line="240" w:lineRule="auto"/>
    </w:pPr>
    <w:rPr>
      <w:lang w:eastAsia="ja-JP"/>
    </w:rPr>
  </w:style>
  <w:style w:type="paragraph" w:customStyle="1" w:styleId="8D413B19EAC04AFD8BBDB2DF9999C5AF15">
    <w:name w:val="8D413B19EAC04AFD8BBDB2DF9999C5AF15"/>
    <w:rsid w:val="00F24278"/>
    <w:pPr>
      <w:spacing w:before="40" w:after="40" w:line="240" w:lineRule="auto"/>
    </w:pPr>
    <w:rPr>
      <w:lang w:eastAsia="ja-JP"/>
    </w:rPr>
  </w:style>
  <w:style w:type="paragraph" w:customStyle="1" w:styleId="41AD224AD0C749DBBCF38955A8D3D22215">
    <w:name w:val="41AD224AD0C749DBBCF38955A8D3D22215"/>
    <w:rsid w:val="00F24278"/>
    <w:pPr>
      <w:spacing w:before="40" w:after="40" w:line="240" w:lineRule="auto"/>
    </w:pPr>
    <w:rPr>
      <w:lang w:eastAsia="ja-JP"/>
    </w:rPr>
  </w:style>
  <w:style w:type="paragraph" w:customStyle="1" w:styleId="D4578BD08B5A420CA144E259BF24A31314">
    <w:name w:val="D4578BD08B5A420CA144E259BF24A31314"/>
    <w:rsid w:val="00F24278"/>
    <w:pPr>
      <w:spacing w:before="40" w:after="40" w:line="240" w:lineRule="auto"/>
    </w:pPr>
    <w:rPr>
      <w:lang w:eastAsia="ja-JP"/>
    </w:rPr>
  </w:style>
  <w:style w:type="paragraph" w:customStyle="1" w:styleId="2DFD191D12FF441480EFEEC041F006B414">
    <w:name w:val="2DFD191D12FF441480EFEEC041F006B414"/>
    <w:rsid w:val="00F24278"/>
    <w:pPr>
      <w:spacing w:before="40" w:after="40" w:line="240" w:lineRule="auto"/>
    </w:pPr>
    <w:rPr>
      <w:lang w:eastAsia="ja-JP"/>
    </w:rPr>
  </w:style>
  <w:style w:type="paragraph" w:customStyle="1" w:styleId="C01662F482B14CE39D78C43B241A3BEB13">
    <w:name w:val="C01662F482B14CE39D78C43B241A3BEB13"/>
    <w:rsid w:val="00F24278"/>
    <w:pPr>
      <w:spacing w:before="40" w:after="40" w:line="240" w:lineRule="auto"/>
    </w:pPr>
    <w:rPr>
      <w:lang w:eastAsia="ja-JP"/>
    </w:rPr>
  </w:style>
  <w:style w:type="paragraph" w:customStyle="1" w:styleId="4BAB9B1AFAB1428383FEDB5C5E1D91D013">
    <w:name w:val="4BAB9B1AFAB1428383FEDB5C5E1D91D013"/>
    <w:rsid w:val="00F24278"/>
    <w:pPr>
      <w:spacing w:before="40" w:after="40" w:line="240" w:lineRule="auto"/>
    </w:pPr>
    <w:rPr>
      <w:lang w:eastAsia="ja-JP"/>
    </w:rPr>
  </w:style>
  <w:style w:type="paragraph" w:customStyle="1" w:styleId="23458008A22F43AC8900E43D2E16D28C13">
    <w:name w:val="23458008A22F43AC8900E43D2E16D28C13"/>
    <w:rsid w:val="00F24278"/>
    <w:pPr>
      <w:spacing w:before="40" w:after="40" w:line="240" w:lineRule="auto"/>
    </w:pPr>
    <w:rPr>
      <w:lang w:eastAsia="ja-JP"/>
    </w:rPr>
  </w:style>
  <w:style w:type="paragraph" w:customStyle="1" w:styleId="9ADAA5E0FB2C469BA15A387F24C38F0E13">
    <w:name w:val="9ADAA5E0FB2C469BA15A387F24C38F0E13"/>
    <w:rsid w:val="00F24278"/>
    <w:pPr>
      <w:spacing w:before="40" w:after="40" w:line="240" w:lineRule="auto"/>
    </w:pPr>
    <w:rPr>
      <w:lang w:eastAsia="ja-JP"/>
    </w:rPr>
  </w:style>
  <w:style w:type="paragraph" w:customStyle="1" w:styleId="5D0F4A898EAE43F28B44913205347E8D13">
    <w:name w:val="5D0F4A898EAE43F28B44913205347E8D13"/>
    <w:rsid w:val="00F24278"/>
    <w:pPr>
      <w:spacing w:before="40" w:after="40" w:line="240" w:lineRule="auto"/>
    </w:pPr>
    <w:rPr>
      <w:lang w:eastAsia="ja-JP"/>
    </w:rPr>
  </w:style>
  <w:style w:type="paragraph" w:customStyle="1" w:styleId="C765A4A46EAF4D0499998295A9DA4D3C13">
    <w:name w:val="C765A4A46EAF4D0499998295A9DA4D3C13"/>
    <w:rsid w:val="00F24278"/>
    <w:pPr>
      <w:spacing w:before="40" w:after="40" w:line="240" w:lineRule="auto"/>
    </w:pPr>
    <w:rPr>
      <w:lang w:eastAsia="ja-JP"/>
    </w:rPr>
  </w:style>
  <w:style w:type="paragraph" w:customStyle="1" w:styleId="616A0FBBC45345F08BB2B8D919CA328813">
    <w:name w:val="616A0FBBC45345F08BB2B8D919CA328813"/>
    <w:rsid w:val="00F24278"/>
    <w:pPr>
      <w:spacing w:before="40" w:after="40" w:line="240" w:lineRule="auto"/>
    </w:pPr>
    <w:rPr>
      <w:lang w:eastAsia="ja-JP"/>
    </w:rPr>
  </w:style>
  <w:style w:type="paragraph" w:customStyle="1" w:styleId="BD58563E07324C39B6D050936B1E85E413">
    <w:name w:val="BD58563E07324C39B6D050936B1E85E413"/>
    <w:rsid w:val="00F24278"/>
    <w:pPr>
      <w:spacing w:before="40" w:after="40" w:line="240" w:lineRule="auto"/>
    </w:pPr>
    <w:rPr>
      <w:lang w:eastAsia="ja-JP"/>
    </w:rPr>
  </w:style>
  <w:style w:type="paragraph" w:customStyle="1" w:styleId="1A6732480F1A4083AFED7055198BB12A13">
    <w:name w:val="1A6732480F1A4083AFED7055198BB12A13"/>
    <w:rsid w:val="00F24278"/>
    <w:pPr>
      <w:spacing w:before="40" w:after="40" w:line="240" w:lineRule="auto"/>
    </w:pPr>
    <w:rPr>
      <w:lang w:eastAsia="ja-JP"/>
    </w:rPr>
  </w:style>
  <w:style w:type="paragraph" w:customStyle="1" w:styleId="2CB75F1DF38045F2827D6CB9310AA5A013">
    <w:name w:val="2CB75F1DF38045F2827D6CB9310AA5A013"/>
    <w:rsid w:val="00F24278"/>
    <w:pPr>
      <w:spacing w:before="40" w:after="40" w:line="240" w:lineRule="auto"/>
    </w:pPr>
    <w:rPr>
      <w:lang w:eastAsia="ja-JP"/>
    </w:rPr>
  </w:style>
  <w:style w:type="paragraph" w:customStyle="1" w:styleId="B8EB1DF685BB4AC7BA31212A841CDAF913">
    <w:name w:val="B8EB1DF685BB4AC7BA31212A841CDAF913"/>
    <w:rsid w:val="00F24278"/>
    <w:pPr>
      <w:spacing w:before="40" w:after="40" w:line="240" w:lineRule="auto"/>
    </w:pPr>
    <w:rPr>
      <w:lang w:eastAsia="ja-JP"/>
    </w:rPr>
  </w:style>
  <w:style w:type="paragraph" w:customStyle="1" w:styleId="875580F9E9E3440A8DF957B5F04E8D5A13">
    <w:name w:val="875580F9E9E3440A8DF957B5F04E8D5A13"/>
    <w:rsid w:val="00F24278"/>
    <w:pPr>
      <w:spacing w:before="40" w:after="40" w:line="240" w:lineRule="auto"/>
    </w:pPr>
    <w:rPr>
      <w:lang w:eastAsia="ja-JP"/>
    </w:rPr>
  </w:style>
  <w:style w:type="paragraph" w:customStyle="1" w:styleId="9947D2EAB17A4D4A95829F12EBD91B6B13">
    <w:name w:val="9947D2EAB17A4D4A95829F12EBD91B6B13"/>
    <w:rsid w:val="00F24278"/>
    <w:pPr>
      <w:spacing w:before="40" w:after="40" w:line="240" w:lineRule="auto"/>
    </w:pPr>
    <w:rPr>
      <w:lang w:eastAsia="ja-JP"/>
    </w:rPr>
  </w:style>
  <w:style w:type="paragraph" w:customStyle="1" w:styleId="8BB672D1E2894CF091212D506FFC3C3E13">
    <w:name w:val="8BB672D1E2894CF091212D506FFC3C3E13"/>
    <w:rsid w:val="00F24278"/>
    <w:pPr>
      <w:spacing w:before="40" w:after="40" w:line="240" w:lineRule="auto"/>
    </w:pPr>
    <w:rPr>
      <w:lang w:eastAsia="ja-JP"/>
    </w:rPr>
  </w:style>
  <w:style w:type="paragraph" w:customStyle="1" w:styleId="ADACE44CF24C4E06875B7115B1ADE00013">
    <w:name w:val="ADACE44CF24C4E06875B7115B1ADE00013"/>
    <w:rsid w:val="00F24278"/>
    <w:pPr>
      <w:spacing w:before="40" w:after="40" w:line="240" w:lineRule="auto"/>
    </w:pPr>
    <w:rPr>
      <w:lang w:eastAsia="ja-JP"/>
    </w:rPr>
  </w:style>
  <w:style w:type="paragraph" w:customStyle="1" w:styleId="15D2745DA5C84C459742D64AAB90108E13">
    <w:name w:val="15D2745DA5C84C459742D64AAB90108E13"/>
    <w:rsid w:val="00F24278"/>
    <w:pPr>
      <w:spacing w:before="40" w:after="40" w:line="240" w:lineRule="auto"/>
    </w:pPr>
    <w:rPr>
      <w:lang w:eastAsia="ja-JP"/>
    </w:rPr>
  </w:style>
  <w:style w:type="paragraph" w:customStyle="1" w:styleId="CE635595CD034EB6AE0C8BBD4DB0189C13">
    <w:name w:val="CE635595CD034EB6AE0C8BBD4DB0189C13"/>
    <w:rsid w:val="00F24278"/>
    <w:pPr>
      <w:spacing w:before="40" w:after="40" w:line="240" w:lineRule="auto"/>
    </w:pPr>
    <w:rPr>
      <w:lang w:eastAsia="ja-JP"/>
    </w:rPr>
  </w:style>
  <w:style w:type="paragraph" w:customStyle="1" w:styleId="AF7913F4FD6F4D5CB30F1444BA0A860313">
    <w:name w:val="AF7913F4FD6F4D5CB30F1444BA0A860313"/>
    <w:rsid w:val="00F24278"/>
    <w:pPr>
      <w:spacing w:before="40" w:after="40" w:line="240" w:lineRule="auto"/>
    </w:pPr>
    <w:rPr>
      <w:lang w:eastAsia="ja-JP"/>
    </w:rPr>
  </w:style>
  <w:style w:type="paragraph" w:customStyle="1" w:styleId="8CB7AA4951834611B7A69E76627954F913">
    <w:name w:val="8CB7AA4951834611B7A69E76627954F913"/>
    <w:rsid w:val="00F24278"/>
    <w:pPr>
      <w:spacing w:before="40" w:after="40" w:line="240" w:lineRule="auto"/>
    </w:pPr>
    <w:rPr>
      <w:lang w:eastAsia="ja-JP"/>
    </w:rPr>
  </w:style>
  <w:style w:type="paragraph" w:customStyle="1" w:styleId="377B4D61D3F34C58A83A6977EAFC7A3213">
    <w:name w:val="377B4D61D3F34C58A83A6977EAFC7A3213"/>
    <w:rsid w:val="00F24278"/>
    <w:pPr>
      <w:spacing w:before="40" w:after="40" w:line="240" w:lineRule="auto"/>
    </w:pPr>
    <w:rPr>
      <w:lang w:eastAsia="ja-JP"/>
    </w:rPr>
  </w:style>
  <w:style w:type="paragraph" w:customStyle="1" w:styleId="0661DCAED3F54A12B3511F3B0009503027">
    <w:name w:val="0661DCAED3F54A12B3511F3B0009503027"/>
    <w:rsid w:val="00F24278"/>
    <w:pPr>
      <w:spacing w:before="40" w:after="40" w:line="240" w:lineRule="auto"/>
    </w:pPr>
    <w:rPr>
      <w:lang w:eastAsia="ja-JP"/>
    </w:rPr>
  </w:style>
  <w:style w:type="paragraph" w:customStyle="1" w:styleId="6F4E520814324E54AFE7FC26628DEF1427">
    <w:name w:val="6F4E520814324E54AFE7FC26628DEF1427"/>
    <w:rsid w:val="00F24278"/>
    <w:pPr>
      <w:spacing w:before="40" w:after="40" w:line="240" w:lineRule="auto"/>
    </w:pPr>
    <w:rPr>
      <w:lang w:eastAsia="ja-JP"/>
    </w:rPr>
  </w:style>
  <w:style w:type="paragraph" w:customStyle="1" w:styleId="866FE44F1714416CB3CB21EE31132C5927">
    <w:name w:val="866FE44F1714416CB3CB21EE31132C5927"/>
    <w:rsid w:val="00F24278"/>
    <w:pPr>
      <w:spacing w:before="40" w:after="40" w:line="240" w:lineRule="auto"/>
    </w:pPr>
    <w:rPr>
      <w:lang w:eastAsia="ja-JP"/>
    </w:rPr>
  </w:style>
  <w:style w:type="paragraph" w:customStyle="1" w:styleId="A65DBFA5A6604E19AF0093E388C569E327">
    <w:name w:val="A65DBFA5A6604E19AF0093E388C569E327"/>
    <w:rsid w:val="00F24278"/>
    <w:pPr>
      <w:spacing w:before="40" w:after="40" w:line="240" w:lineRule="auto"/>
    </w:pPr>
    <w:rPr>
      <w:lang w:eastAsia="ja-JP"/>
    </w:rPr>
  </w:style>
  <w:style w:type="paragraph" w:customStyle="1" w:styleId="2D66D03332434C9A93F379FDEAAFB71B10">
    <w:name w:val="2D66D03332434C9A93F379FDEAAFB71B10"/>
    <w:rsid w:val="00F24278"/>
    <w:pPr>
      <w:spacing w:before="40" w:after="40" w:line="240" w:lineRule="auto"/>
    </w:pPr>
    <w:rPr>
      <w:lang w:eastAsia="ja-JP"/>
    </w:rPr>
  </w:style>
  <w:style w:type="paragraph" w:customStyle="1" w:styleId="95FE7D0AC1D343FCA9A0FE26867FD0538">
    <w:name w:val="95FE7D0AC1D343FCA9A0FE26867FD0538"/>
    <w:rsid w:val="00F24278"/>
    <w:pPr>
      <w:spacing w:before="40" w:after="40" w:line="240" w:lineRule="auto"/>
    </w:pPr>
    <w:rPr>
      <w:lang w:eastAsia="ja-JP"/>
    </w:rPr>
  </w:style>
  <w:style w:type="paragraph" w:customStyle="1" w:styleId="116CFCB83E434D9FB49A237FFF76F62F8">
    <w:name w:val="116CFCB83E434D9FB49A237FFF76F62F8"/>
    <w:rsid w:val="00F24278"/>
    <w:pPr>
      <w:spacing w:before="40" w:after="40" w:line="240" w:lineRule="auto"/>
    </w:pPr>
    <w:rPr>
      <w:lang w:eastAsia="ja-JP"/>
    </w:rPr>
  </w:style>
  <w:style w:type="paragraph" w:customStyle="1" w:styleId="3E50E391DF7F435AA6EB9D19D6BE86E88">
    <w:name w:val="3E50E391DF7F435AA6EB9D19D6BE86E88"/>
    <w:rsid w:val="00F24278"/>
    <w:pPr>
      <w:spacing w:before="40" w:after="40" w:line="240" w:lineRule="auto"/>
    </w:pPr>
    <w:rPr>
      <w:lang w:eastAsia="ja-JP"/>
    </w:rPr>
  </w:style>
  <w:style w:type="paragraph" w:customStyle="1" w:styleId="A803AF7A0F1A426380B351C544D4A19C10">
    <w:name w:val="A803AF7A0F1A426380B351C544D4A19C10"/>
    <w:rsid w:val="00F24278"/>
    <w:pPr>
      <w:spacing w:before="40" w:after="40" w:line="240" w:lineRule="auto"/>
    </w:pPr>
    <w:rPr>
      <w:lang w:eastAsia="ja-JP"/>
    </w:rPr>
  </w:style>
  <w:style w:type="paragraph" w:customStyle="1" w:styleId="5E075F2EDFAB42C587F4B069339A67229">
    <w:name w:val="5E075F2EDFAB42C587F4B069339A67229"/>
    <w:rsid w:val="00F24278"/>
    <w:pPr>
      <w:spacing w:before="40" w:after="40" w:line="240" w:lineRule="auto"/>
    </w:pPr>
    <w:rPr>
      <w:lang w:eastAsia="ja-JP"/>
    </w:rPr>
  </w:style>
  <w:style w:type="paragraph" w:customStyle="1" w:styleId="0ABB871AF48A4E269406D8F97F4DD99A9">
    <w:name w:val="0ABB871AF48A4E269406D8F97F4DD99A9"/>
    <w:rsid w:val="00F24278"/>
    <w:pPr>
      <w:spacing w:before="40" w:after="40" w:line="240" w:lineRule="auto"/>
    </w:pPr>
    <w:rPr>
      <w:lang w:eastAsia="ja-JP"/>
    </w:rPr>
  </w:style>
  <w:style w:type="paragraph" w:customStyle="1" w:styleId="BB12D4FB1C3047249CE3D5D7FCED264A9">
    <w:name w:val="BB12D4FB1C3047249CE3D5D7FCED264A9"/>
    <w:rsid w:val="00F24278"/>
    <w:pPr>
      <w:spacing w:before="40" w:after="40" w:line="240" w:lineRule="auto"/>
    </w:pPr>
    <w:rPr>
      <w:lang w:eastAsia="ja-JP"/>
    </w:rPr>
  </w:style>
  <w:style w:type="paragraph" w:customStyle="1" w:styleId="3D67B406354444588598C441AE4C884E10">
    <w:name w:val="3D67B406354444588598C441AE4C884E10"/>
    <w:rsid w:val="00F24278"/>
    <w:pPr>
      <w:spacing w:before="40" w:after="40" w:line="240" w:lineRule="auto"/>
    </w:pPr>
    <w:rPr>
      <w:lang w:eastAsia="ja-JP"/>
    </w:rPr>
  </w:style>
  <w:style w:type="paragraph" w:customStyle="1" w:styleId="B9FA456D27C9476796CC362F93A0C9B89">
    <w:name w:val="B9FA456D27C9476796CC362F93A0C9B89"/>
    <w:rsid w:val="00F24278"/>
    <w:pPr>
      <w:spacing w:before="40" w:after="40" w:line="240" w:lineRule="auto"/>
    </w:pPr>
    <w:rPr>
      <w:lang w:eastAsia="ja-JP"/>
    </w:rPr>
  </w:style>
  <w:style w:type="paragraph" w:customStyle="1" w:styleId="4C2111888304496ABB51DE732E6901969">
    <w:name w:val="4C2111888304496ABB51DE732E6901969"/>
    <w:rsid w:val="00F24278"/>
    <w:pPr>
      <w:spacing w:before="40" w:after="40" w:line="240" w:lineRule="auto"/>
    </w:pPr>
    <w:rPr>
      <w:lang w:eastAsia="ja-JP"/>
    </w:rPr>
  </w:style>
  <w:style w:type="paragraph" w:customStyle="1" w:styleId="F4218E24F506489CAC779B348E7E97B49">
    <w:name w:val="F4218E24F506489CAC779B348E7E97B49"/>
    <w:rsid w:val="00F24278"/>
    <w:pPr>
      <w:spacing w:before="40" w:after="40" w:line="240" w:lineRule="auto"/>
    </w:pPr>
    <w:rPr>
      <w:lang w:eastAsia="ja-JP"/>
    </w:rPr>
  </w:style>
  <w:style w:type="paragraph" w:customStyle="1" w:styleId="3CD11693B3274118A0B4D1FE12906FD027">
    <w:name w:val="3CD11693B3274118A0B4D1FE12906FD027"/>
    <w:rsid w:val="00F24278"/>
    <w:pPr>
      <w:spacing w:before="40" w:after="40" w:line="240" w:lineRule="auto"/>
    </w:pPr>
    <w:rPr>
      <w:lang w:eastAsia="ja-JP"/>
    </w:rPr>
  </w:style>
  <w:style w:type="paragraph" w:customStyle="1" w:styleId="B60675EC3E714F6AB7C5C258F066B61927">
    <w:name w:val="B60675EC3E714F6AB7C5C258F066B61927"/>
    <w:rsid w:val="00F24278"/>
    <w:pPr>
      <w:spacing w:before="40" w:after="40" w:line="240" w:lineRule="auto"/>
    </w:pPr>
    <w:rPr>
      <w:lang w:eastAsia="ja-JP"/>
    </w:rPr>
  </w:style>
  <w:style w:type="paragraph" w:customStyle="1" w:styleId="04CDE3FC272E47EE8763519078CC885327">
    <w:name w:val="04CDE3FC272E47EE8763519078CC885327"/>
    <w:rsid w:val="00F24278"/>
    <w:pPr>
      <w:spacing w:before="40" w:after="40" w:line="240" w:lineRule="auto"/>
    </w:pPr>
    <w:rPr>
      <w:lang w:eastAsia="ja-JP"/>
    </w:rPr>
  </w:style>
  <w:style w:type="paragraph" w:customStyle="1" w:styleId="8A0441471E5648D6B4E4253BC5B6C68D27">
    <w:name w:val="8A0441471E5648D6B4E4253BC5B6C68D27"/>
    <w:rsid w:val="00F24278"/>
    <w:pPr>
      <w:spacing w:before="40" w:after="40" w:line="240" w:lineRule="auto"/>
    </w:pPr>
    <w:rPr>
      <w:lang w:eastAsia="ja-JP"/>
    </w:rPr>
  </w:style>
  <w:style w:type="paragraph" w:customStyle="1" w:styleId="C8E466F6E3794E0F9606CB149E29B0087">
    <w:name w:val="C8E466F6E3794E0F9606CB149E29B0087"/>
    <w:rsid w:val="00F24278"/>
    <w:pPr>
      <w:spacing w:before="40" w:after="40" w:line="240" w:lineRule="auto"/>
    </w:pPr>
    <w:rPr>
      <w:lang w:eastAsia="ja-JP"/>
    </w:rPr>
  </w:style>
  <w:style w:type="paragraph" w:customStyle="1" w:styleId="7A76794344E34EA68BA908594EEF5E917">
    <w:name w:val="7A76794344E34EA68BA908594EEF5E917"/>
    <w:rsid w:val="00F24278"/>
    <w:pPr>
      <w:spacing w:before="40" w:after="40" w:line="240" w:lineRule="auto"/>
    </w:pPr>
    <w:rPr>
      <w:lang w:eastAsia="ja-JP"/>
    </w:rPr>
  </w:style>
  <w:style w:type="paragraph" w:customStyle="1" w:styleId="FED5949FF3B44C6A81403E9177A1359B7">
    <w:name w:val="FED5949FF3B44C6A81403E9177A1359B7"/>
    <w:rsid w:val="00F24278"/>
    <w:pPr>
      <w:spacing w:before="40" w:after="40" w:line="240" w:lineRule="auto"/>
    </w:pPr>
    <w:rPr>
      <w:lang w:eastAsia="ja-JP"/>
    </w:rPr>
  </w:style>
  <w:style w:type="paragraph" w:customStyle="1" w:styleId="4A00A67A99644E46B54B5740A280E3F27">
    <w:name w:val="4A00A67A99644E46B54B5740A280E3F27"/>
    <w:rsid w:val="00F24278"/>
    <w:pPr>
      <w:spacing w:before="40" w:after="40" w:line="240" w:lineRule="auto"/>
    </w:pPr>
    <w:rPr>
      <w:lang w:eastAsia="ja-JP"/>
    </w:rPr>
  </w:style>
  <w:style w:type="paragraph" w:customStyle="1" w:styleId="F85E6DF936FA4665826BFAE287CD92E87">
    <w:name w:val="F85E6DF936FA4665826BFAE287CD92E87"/>
    <w:rsid w:val="00F24278"/>
    <w:pPr>
      <w:spacing w:before="40" w:after="40" w:line="240" w:lineRule="auto"/>
    </w:pPr>
    <w:rPr>
      <w:lang w:eastAsia="ja-JP"/>
    </w:rPr>
  </w:style>
  <w:style w:type="paragraph" w:customStyle="1" w:styleId="7ACCF67B83F7474BB589363940FC8F7B7">
    <w:name w:val="7ACCF67B83F7474BB589363940FC8F7B7"/>
    <w:rsid w:val="00F24278"/>
    <w:pPr>
      <w:spacing w:before="40" w:after="40" w:line="240" w:lineRule="auto"/>
    </w:pPr>
    <w:rPr>
      <w:lang w:eastAsia="ja-JP"/>
    </w:rPr>
  </w:style>
  <w:style w:type="paragraph" w:customStyle="1" w:styleId="415217790AC946698984428EF567A35E7">
    <w:name w:val="415217790AC946698984428EF567A35E7"/>
    <w:rsid w:val="00F24278"/>
    <w:pPr>
      <w:spacing w:before="40" w:after="40" w:line="240" w:lineRule="auto"/>
    </w:pPr>
    <w:rPr>
      <w:lang w:eastAsia="ja-JP"/>
    </w:rPr>
  </w:style>
  <w:style w:type="paragraph" w:customStyle="1" w:styleId="88032C0EC0D44852ACF4FA80AB19A58C7">
    <w:name w:val="88032C0EC0D44852ACF4FA80AB19A58C7"/>
    <w:rsid w:val="00F24278"/>
    <w:pPr>
      <w:spacing w:before="40" w:after="40" w:line="240" w:lineRule="auto"/>
    </w:pPr>
    <w:rPr>
      <w:lang w:eastAsia="ja-JP"/>
    </w:rPr>
  </w:style>
  <w:style w:type="paragraph" w:customStyle="1" w:styleId="B9E87505BC72426A830534B0579B8BD17">
    <w:name w:val="B9E87505BC72426A830534B0579B8BD17"/>
    <w:rsid w:val="00F24278"/>
    <w:pPr>
      <w:spacing w:before="40" w:after="40" w:line="240" w:lineRule="auto"/>
    </w:pPr>
    <w:rPr>
      <w:lang w:eastAsia="ja-JP"/>
    </w:rPr>
  </w:style>
  <w:style w:type="paragraph" w:customStyle="1" w:styleId="73CBD9C0D3A64C54BE082568906974797">
    <w:name w:val="73CBD9C0D3A64C54BE082568906974797"/>
    <w:rsid w:val="00F24278"/>
    <w:pPr>
      <w:spacing w:before="40" w:after="40" w:line="240" w:lineRule="auto"/>
    </w:pPr>
    <w:rPr>
      <w:lang w:eastAsia="ja-JP"/>
    </w:rPr>
  </w:style>
  <w:style w:type="paragraph" w:customStyle="1" w:styleId="3A4146B8CC154B44A45A797F96E9E1357">
    <w:name w:val="3A4146B8CC154B44A45A797F96E9E1357"/>
    <w:rsid w:val="00F24278"/>
    <w:pPr>
      <w:spacing w:before="40" w:after="40" w:line="240" w:lineRule="auto"/>
    </w:pPr>
    <w:rPr>
      <w:lang w:eastAsia="ja-JP"/>
    </w:rPr>
  </w:style>
  <w:style w:type="paragraph" w:customStyle="1" w:styleId="767C68C746B24C85AEBC87F3BB067A3E7">
    <w:name w:val="767C68C746B24C85AEBC87F3BB067A3E7"/>
    <w:rsid w:val="00F24278"/>
    <w:pPr>
      <w:spacing w:before="40" w:after="40" w:line="240" w:lineRule="auto"/>
    </w:pPr>
    <w:rPr>
      <w:lang w:eastAsia="ja-JP"/>
    </w:rPr>
  </w:style>
  <w:style w:type="paragraph" w:customStyle="1" w:styleId="C4EA16CF79A24548842A9B2391392C697">
    <w:name w:val="C4EA16CF79A24548842A9B2391392C697"/>
    <w:rsid w:val="00F24278"/>
    <w:pPr>
      <w:spacing w:before="40" w:after="40" w:line="240" w:lineRule="auto"/>
    </w:pPr>
    <w:rPr>
      <w:lang w:eastAsia="ja-JP"/>
    </w:rPr>
  </w:style>
  <w:style w:type="paragraph" w:customStyle="1" w:styleId="9C7646ED16D8414788311AE8A3A9EBA07">
    <w:name w:val="9C7646ED16D8414788311AE8A3A9EBA07"/>
    <w:rsid w:val="00F24278"/>
    <w:pPr>
      <w:spacing w:before="40" w:after="40" w:line="240" w:lineRule="auto"/>
    </w:pPr>
    <w:rPr>
      <w:lang w:eastAsia="ja-JP"/>
    </w:rPr>
  </w:style>
  <w:style w:type="paragraph" w:customStyle="1" w:styleId="47AB71B358A94956BC7AA13B7D74190F7">
    <w:name w:val="47AB71B358A94956BC7AA13B7D74190F7"/>
    <w:rsid w:val="00F24278"/>
    <w:pPr>
      <w:spacing w:before="40" w:after="40" w:line="240" w:lineRule="auto"/>
    </w:pPr>
    <w:rPr>
      <w:lang w:eastAsia="ja-JP"/>
    </w:rPr>
  </w:style>
  <w:style w:type="paragraph" w:customStyle="1" w:styleId="75CE2F1BE2CB4F989C50D69D785FEB2B7">
    <w:name w:val="75CE2F1BE2CB4F989C50D69D785FEB2B7"/>
    <w:rsid w:val="00F24278"/>
    <w:pPr>
      <w:spacing w:before="40" w:after="40" w:line="240" w:lineRule="auto"/>
    </w:pPr>
    <w:rPr>
      <w:lang w:eastAsia="ja-JP"/>
    </w:rPr>
  </w:style>
  <w:style w:type="paragraph" w:customStyle="1" w:styleId="6884C1B5D02C49F5A9558B67E8650CB67">
    <w:name w:val="6884C1B5D02C49F5A9558B67E8650CB67"/>
    <w:rsid w:val="00F24278"/>
    <w:pPr>
      <w:spacing w:before="40" w:after="40" w:line="240" w:lineRule="auto"/>
    </w:pPr>
    <w:rPr>
      <w:lang w:eastAsia="ja-JP"/>
    </w:rPr>
  </w:style>
  <w:style w:type="paragraph" w:customStyle="1" w:styleId="6A33848B05D24F24898C13FFE058A5C57">
    <w:name w:val="6A33848B05D24F24898C13FFE058A5C57"/>
    <w:rsid w:val="00F24278"/>
    <w:pPr>
      <w:spacing w:before="40" w:after="40" w:line="240" w:lineRule="auto"/>
    </w:pPr>
    <w:rPr>
      <w:lang w:eastAsia="ja-JP"/>
    </w:rPr>
  </w:style>
  <w:style w:type="paragraph" w:customStyle="1" w:styleId="3A4702802AA24DD3A501794863E22F417">
    <w:name w:val="3A4702802AA24DD3A501794863E22F417"/>
    <w:rsid w:val="00F24278"/>
    <w:pPr>
      <w:spacing w:before="40" w:after="40" w:line="240" w:lineRule="auto"/>
    </w:pPr>
    <w:rPr>
      <w:lang w:eastAsia="ja-JP"/>
    </w:rPr>
  </w:style>
  <w:style w:type="paragraph" w:customStyle="1" w:styleId="5990C333E11044DF8E91D6F25DAD52A67">
    <w:name w:val="5990C333E11044DF8E91D6F25DAD52A67"/>
    <w:rsid w:val="00F24278"/>
    <w:pPr>
      <w:spacing w:before="40" w:after="40" w:line="240" w:lineRule="auto"/>
    </w:pPr>
    <w:rPr>
      <w:lang w:eastAsia="ja-JP"/>
    </w:rPr>
  </w:style>
  <w:style w:type="paragraph" w:customStyle="1" w:styleId="7549DAEA707B4CDA85C1B4F95D308DF136">
    <w:name w:val="7549DAEA707B4CDA85C1B4F95D308DF136"/>
    <w:rsid w:val="00C13B2E"/>
    <w:pPr>
      <w:spacing w:before="40" w:after="40" w:line="240" w:lineRule="auto"/>
    </w:pPr>
    <w:rPr>
      <w:lang w:eastAsia="ja-JP"/>
    </w:rPr>
  </w:style>
  <w:style w:type="paragraph" w:customStyle="1" w:styleId="7B28EE7DA32E4D948D546BC9146C41E325">
    <w:name w:val="7B28EE7DA32E4D948D546BC9146C41E325"/>
    <w:rsid w:val="00C13B2E"/>
    <w:pPr>
      <w:spacing w:before="40" w:after="40" w:line="240" w:lineRule="auto"/>
    </w:pPr>
    <w:rPr>
      <w:lang w:eastAsia="ja-JP"/>
    </w:rPr>
  </w:style>
  <w:style w:type="paragraph" w:customStyle="1" w:styleId="75BEEBA63D834D6C99BDF7486EC30D5936">
    <w:name w:val="75BEEBA63D834D6C99BDF7486EC30D5936"/>
    <w:rsid w:val="00C13B2E"/>
    <w:pPr>
      <w:spacing w:before="40" w:after="40" w:line="240" w:lineRule="auto"/>
    </w:pPr>
    <w:rPr>
      <w:lang w:eastAsia="ja-JP"/>
    </w:rPr>
  </w:style>
  <w:style w:type="paragraph" w:customStyle="1" w:styleId="B044B6446413416BA706697EC373C7C721">
    <w:name w:val="B044B6446413416BA706697EC373C7C721"/>
    <w:rsid w:val="00C13B2E"/>
    <w:pPr>
      <w:spacing w:before="40" w:after="40" w:line="240" w:lineRule="auto"/>
    </w:pPr>
    <w:rPr>
      <w:lang w:eastAsia="ja-JP"/>
    </w:rPr>
  </w:style>
  <w:style w:type="paragraph" w:customStyle="1" w:styleId="B3EA735B3B8241828E61B3ABB43E4A8836">
    <w:name w:val="B3EA735B3B8241828E61B3ABB43E4A8836"/>
    <w:rsid w:val="00C13B2E"/>
    <w:pPr>
      <w:spacing w:before="40" w:after="40" w:line="240" w:lineRule="auto"/>
    </w:pPr>
    <w:rPr>
      <w:lang w:eastAsia="ja-JP"/>
    </w:rPr>
  </w:style>
  <w:style w:type="paragraph" w:customStyle="1" w:styleId="FDF8335B609B43218287ED613272FB4121">
    <w:name w:val="FDF8335B609B43218287ED613272FB4121"/>
    <w:rsid w:val="00C13B2E"/>
    <w:pPr>
      <w:spacing w:before="40" w:after="40" w:line="240" w:lineRule="auto"/>
    </w:pPr>
    <w:rPr>
      <w:lang w:eastAsia="ja-JP"/>
    </w:rPr>
  </w:style>
  <w:style w:type="paragraph" w:customStyle="1" w:styleId="2910CCFE4E2E4C50BF636B63E6B7DF1136">
    <w:name w:val="2910CCFE4E2E4C50BF636B63E6B7DF1136"/>
    <w:rsid w:val="00C13B2E"/>
    <w:pPr>
      <w:spacing w:before="40" w:after="40" w:line="240" w:lineRule="auto"/>
    </w:pPr>
    <w:rPr>
      <w:lang w:eastAsia="ja-JP"/>
    </w:rPr>
  </w:style>
  <w:style w:type="paragraph" w:customStyle="1" w:styleId="3AAE3C265CF7409CADC2692491F1559821">
    <w:name w:val="3AAE3C265CF7409CADC2692491F1559821"/>
    <w:rsid w:val="00C13B2E"/>
    <w:pPr>
      <w:spacing w:before="40" w:after="40" w:line="240" w:lineRule="auto"/>
    </w:pPr>
    <w:rPr>
      <w:lang w:eastAsia="ja-JP"/>
    </w:rPr>
  </w:style>
  <w:style w:type="paragraph" w:customStyle="1" w:styleId="CCFC5A982402406BA3814BED1D93F12735">
    <w:name w:val="CCFC5A982402406BA3814BED1D93F12735"/>
    <w:rsid w:val="00C13B2E"/>
    <w:pPr>
      <w:spacing w:before="40" w:after="40" w:line="240" w:lineRule="auto"/>
    </w:pPr>
    <w:rPr>
      <w:lang w:eastAsia="ja-JP"/>
    </w:rPr>
  </w:style>
  <w:style w:type="paragraph" w:customStyle="1" w:styleId="C1B912231159433FAB7640DB6E9434FC21">
    <w:name w:val="C1B912231159433FAB7640DB6E9434FC21"/>
    <w:rsid w:val="00C13B2E"/>
    <w:pPr>
      <w:spacing w:before="40" w:after="4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Office_18807776_TF03992016.dotx</Template>
  <TotalTime>81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Petr Barborik</cp:lastModifiedBy>
  <cp:revision>2</cp:revision>
  <dcterms:created xsi:type="dcterms:W3CDTF">2012-11-09T18:50:00Z</dcterms:created>
  <dcterms:modified xsi:type="dcterms:W3CDTF">2018-04-30T18:54:00Z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