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za naslov dokumenta, sliko letalskih kart in navodila za uporabo obrazca"/>
      </w:tblPr>
      <w:tblGrid>
        <w:gridCol w:w="2698"/>
        <w:gridCol w:w="6662"/>
      </w:tblGrid>
      <w:tr w:rsidR="00E70901" w:rsidRPr="009D7DF1" w:rsidTr="004A5EC2">
        <w:tc>
          <w:tcPr>
            <w:tcW w:w="2698" w:type="dxa"/>
            <w:vAlign w:val="bottom"/>
          </w:tcPr>
          <w:p w:rsidR="00E70901" w:rsidRPr="009D7DF1" w:rsidRDefault="003B43F5">
            <w:bookmarkStart w:id="0" w:name="_GoBack"/>
            <w:bookmarkEnd w:id="0"/>
            <w:r w:rsidRPr="009D7DF1">
              <w:rPr>
                <w:noProof/>
                <w:lang w:bidi="sl-SI"/>
              </w:rPr>
              <w:drawing>
                <wp:inline distT="0" distB="0" distL="0" distR="0">
                  <wp:extent cx="952500" cy="1047750"/>
                  <wp:effectExtent l="0" t="0" r="0" b="0"/>
                  <wp:docPr id="1" name="Slika 1" descr="Sličica letalske ka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čica letalske karte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9D7DF1" w:rsidRDefault="009D7DF1">
            <w:pPr>
              <w:pStyle w:val="Title"/>
            </w:pPr>
            <w:sdt>
              <w:sdtPr>
                <w:alias w:val="Vnesite naslov:"/>
                <w:tag w:val="Vnesite naslov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9D7DF1">
                  <w:rPr>
                    <w:lang w:bidi="sl-SI"/>
                  </w:rPr>
                  <w:t>Obrazec za vnos osebnih podatkov za potovanje</w:t>
                </w:r>
              </w:sdtContent>
            </w:sdt>
          </w:p>
          <w:sdt>
            <w:sdtPr>
              <w:alias w:val="Navodila:"/>
              <w:tag w:val="Navodila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9D7DF1" w:rsidRDefault="005C237A" w:rsidP="00115442">
                <w:pPr>
                  <w:pStyle w:val="Subtitle"/>
                  <w:ind w:left="72"/>
                </w:pPr>
                <w:r w:rsidRPr="009D7DF1">
                  <w:rPr>
                    <w:lang w:bidi="sl-SI"/>
                  </w:rPr>
                  <w:t>Natisnite kopijo tega obrazca in ga vzemite s sabo na potovanje. Eno kopijo pustite tudi doma pri prijatelju ali sorodniku.</w:t>
                </w:r>
              </w:p>
            </w:sdtContent>
          </w:sdt>
        </w:tc>
      </w:tr>
    </w:tbl>
    <w:p w:rsidR="00E70901" w:rsidRPr="009D7DF1" w:rsidRDefault="009D7DF1">
      <w:pPr>
        <w:pStyle w:val="Heading1"/>
      </w:pPr>
      <w:sdt>
        <w:sdtPr>
          <w:alias w:val="Osebni podatki:"/>
          <w:tag w:val="Osebni podatki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9D7DF1">
            <w:rPr>
              <w:lang w:bidi="sl-SI"/>
            </w:rPr>
            <w:t>Osebni podatki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a za osebne podatke"/>
      </w:tblPr>
      <w:tblGrid>
        <w:gridCol w:w="4680"/>
        <w:gridCol w:w="4680"/>
      </w:tblGrid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olno ime:"/>
            <w:tag w:val="Polno ime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5C237A" w:rsidP="00591903">
                <w:r w:rsidRPr="009D7DF1">
                  <w:rPr>
                    <w:lang w:bidi="sl-SI"/>
                  </w:rPr>
                  <w:t>Polno ime</w:t>
                </w:r>
              </w:p>
            </w:tc>
          </w:sdtContent>
        </w:sdt>
        <w:sdt>
          <w:sdtPr>
            <w:alias w:val="Vnesite polno ime:"/>
            <w:tag w:val="Vnesite polno ime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polno ime</w:t>
                </w:r>
              </w:p>
            </w:tc>
          </w:sdtContent>
        </w:sdt>
      </w:tr>
      <w:tr w:rsidR="00E70901" w:rsidRPr="009D7DF1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Vzdevek:"/>
                <w:tag w:val="Vzdevek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Vzdevek</w:t>
                </w:r>
              </w:sdtContent>
            </w:sdt>
          </w:p>
        </w:tc>
        <w:sdt>
          <w:sdtPr>
            <w:alias w:val="Vnesite vzdevek:"/>
            <w:tag w:val="Vnesite vzdevek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vzdevek</w:t>
                </w:r>
              </w:p>
            </w:tc>
          </w:sdtContent>
        </w:sdt>
      </w:tr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omači naslov:"/>
                <w:tag w:val="Domači naslov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Domači naslov</w:t>
                </w:r>
              </w:sdtContent>
            </w:sdt>
          </w:p>
        </w:tc>
        <w:sdt>
          <w:sdtPr>
            <w:alias w:val="Vnesite domači naslov:"/>
            <w:tag w:val="Vnesite domači naslov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domači naslov</w:t>
                </w:r>
              </w:p>
            </w:tc>
          </w:sdtContent>
        </w:sdt>
      </w:tr>
      <w:tr w:rsidR="00E70901" w:rsidRPr="009D7DF1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omači telefon:"/>
                <w:tag w:val="Domači telefon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Domači telefon</w:t>
                </w:r>
              </w:sdtContent>
            </w:sdt>
          </w:p>
        </w:tc>
        <w:sdt>
          <w:sdtPr>
            <w:alias w:val="Vnesite domači telefon:"/>
            <w:tag w:val="Vnesite domači telefon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domači telefon</w:t>
                </w:r>
              </w:p>
            </w:tc>
          </w:sdtContent>
        </w:sdt>
      </w:tr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Mobilni telefon:"/>
                <w:tag w:val="Mobilni telefon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9D7DF1">
                  <w:rPr>
                    <w:lang w:bidi="sl-SI"/>
                  </w:rPr>
                  <w:t>Mobilni telefon</w:t>
                </w:r>
              </w:sdtContent>
            </w:sdt>
          </w:p>
        </w:tc>
        <w:sdt>
          <w:sdtPr>
            <w:alias w:val="Vnesite številko mobilnega telefona:"/>
            <w:tag w:val="Vnesite številko mobilnega telefona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mobilnega telefona</w:t>
                </w:r>
              </w:p>
            </w:tc>
          </w:sdtContent>
        </w:sdt>
      </w:tr>
      <w:tr w:rsidR="00E70901" w:rsidRPr="009D7DF1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omača številka faksa:"/>
                <w:tag w:val="Domača številka faksa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Domača številka faksa</w:t>
                </w:r>
              </w:sdtContent>
            </w:sdt>
          </w:p>
        </w:tc>
        <w:sdt>
          <w:sdtPr>
            <w:alias w:val="Vnesite domačo številko faksa:"/>
            <w:tag w:val="Vnesite domačo številko faksa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domačo številko faksa</w:t>
                </w:r>
              </w:p>
            </w:tc>
          </w:sdtContent>
        </w:sdt>
      </w:tr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omači e-poštni naslov:"/>
                <w:tag w:val="Domači e-poštni naslov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9D7DF1">
                  <w:rPr>
                    <w:lang w:bidi="sl-SI"/>
                  </w:rPr>
                  <w:t>Domači e</w:t>
                </w:r>
                <w:r w:rsidR="005C237A" w:rsidRPr="009D7DF1">
                  <w:rPr>
                    <w:lang w:bidi="sl-SI"/>
                  </w:rPr>
                  <w:t>-poštni naslov</w:t>
                </w:r>
              </w:sdtContent>
            </w:sdt>
          </w:p>
        </w:tc>
        <w:sdt>
          <w:sdtPr>
            <w:alias w:val="Vnesite domači e-poštni naslov:"/>
            <w:tag w:val="Vnesite domači e-poštni naslov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domači e-poštni naslov</w:t>
                </w:r>
              </w:p>
            </w:tc>
          </w:sdtContent>
        </w:sdt>
      </w:tr>
      <w:tr w:rsidR="00E70901" w:rsidRPr="009D7DF1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atum rojstva (MM/DD/LLLL):"/>
                <w:tag w:val="Datum rojstva (MM/DD/LLLL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Datum rojstva (MM/DD/LLLL)</w:t>
                </w:r>
              </w:sdtContent>
            </w:sdt>
          </w:p>
        </w:tc>
        <w:sdt>
          <w:sdtPr>
            <w:alias w:val="Vnesite datum rojstva:"/>
            <w:tag w:val="Vnesite datum rojstva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 rojstva (MM/DD/LLLL)</w:t>
                </w:r>
              </w:p>
            </w:tc>
          </w:sdtContent>
        </w:sdt>
      </w:tr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Davčna številka:"/>
                <w:tag w:val="Davčna številka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Davčna številka</w:t>
                </w:r>
              </w:sdtContent>
            </w:sdt>
          </w:p>
        </w:tc>
        <w:sdt>
          <w:sdtPr>
            <w:alias w:val="Vnesite davčno številko:"/>
            <w:tag w:val="Vnesite davčno številko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davčno številko</w:t>
                </w:r>
              </w:p>
            </w:tc>
          </w:sdtContent>
        </w:sdt>
      </w:tr>
      <w:tr w:rsidR="00E70901" w:rsidRPr="009D7DF1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Številka potnega lista:"/>
                <w:tag w:val="Številka potnega lista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Številka potnega lista</w:t>
                </w:r>
              </w:sdtContent>
            </w:sdt>
          </w:p>
        </w:tc>
        <w:sdt>
          <w:sdtPr>
            <w:alias w:val="Vnesite številko potnega lista:"/>
            <w:tag w:val="Vnesite številko potnega lista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potnega lista</w:t>
                </w:r>
              </w:p>
            </w:tc>
          </w:sdtContent>
        </w:sdt>
      </w:tr>
      <w:tr w:rsidR="00E70901" w:rsidRPr="009D7DF1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Številka vozniškega dovoljenja:"/>
                <w:tag w:val="Številka vozniškega dovoljenja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D7DF1">
                  <w:rPr>
                    <w:lang w:bidi="sl-SI"/>
                  </w:rPr>
                  <w:t>Številka vozniškega dovoljenja</w:t>
                </w:r>
              </w:sdtContent>
            </w:sdt>
          </w:p>
        </w:tc>
        <w:sdt>
          <w:sdtPr>
            <w:alias w:val="Vnesite številko vozniškega dovoljenja:"/>
            <w:tag w:val="Vnesite številko vozniškega dovoljenja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vozniškega dovoljenja</w:t>
                </w:r>
              </w:p>
            </w:tc>
          </w:sdtContent>
        </w:sdt>
      </w:tr>
    </w:tbl>
    <w:p w:rsidR="00E70901" w:rsidRPr="009D7DF1" w:rsidRDefault="009D7DF1">
      <w:pPr>
        <w:pStyle w:val="Heading1"/>
      </w:pPr>
      <w:sdt>
        <w:sdtPr>
          <w:alias w:val="Službeni podatki:"/>
          <w:tag w:val="Službeni podatki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9D7DF1">
            <w:rPr>
              <w:lang w:bidi="sl-SI"/>
            </w:rPr>
            <w:t>Službeni podatki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a za službene podatke"/>
      </w:tblPr>
      <w:tblGrid>
        <w:gridCol w:w="4680"/>
        <w:gridCol w:w="4680"/>
      </w:tblGrid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Podjetje:"/>
                <w:tag w:val="Podjetje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Podjetje</w:t>
                </w:r>
              </w:sdtContent>
            </w:sdt>
          </w:p>
        </w:tc>
        <w:sdt>
          <w:sdtPr>
            <w:alias w:val="Vnesite podjetje:"/>
            <w:tag w:val="Vnesite podjetje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podjetje</w:t>
                </w:r>
              </w:p>
            </w:tc>
          </w:sdtContent>
        </w:sdt>
      </w:tr>
      <w:tr w:rsidR="00E70901" w:rsidRPr="009D7DF1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Naslov podjetja:"/>
                <w:tag w:val="Naslov podjetja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Naslov podjetja</w:t>
                </w:r>
              </w:sdtContent>
            </w:sdt>
          </w:p>
        </w:tc>
        <w:sdt>
          <w:sdtPr>
            <w:alias w:val="Vnesite naslov podjetja:"/>
            <w:tag w:val="Vnesite naslov podjetja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naslov podjetja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Naziv delovnega mesta:"/>
                <w:tag w:val="Naziv delovnega mesta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Naziv delovnega mesta</w:t>
                </w:r>
              </w:sdtContent>
            </w:sdt>
          </w:p>
        </w:tc>
        <w:sdt>
          <w:sdtPr>
            <w:alias w:val="Vnesite naziv delovnega mesta:"/>
            <w:tag w:val="Vnesite naziv delovnega mesta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naziv delovnega mesta</w:t>
                </w:r>
              </w:p>
            </w:tc>
          </w:sdtContent>
        </w:sdt>
      </w:tr>
      <w:tr w:rsidR="00E70901" w:rsidRPr="009D7DF1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Službeni telefon:"/>
                <w:tag w:val="Službeni telefon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Službeni telefon</w:t>
                </w:r>
              </w:sdtContent>
            </w:sdt>
          </w:p>
        </w:tc>
        <w:sdt>
          <w:sdtPr>
            <w:alias w:val="Vnesite službeni telefon:"/>
            <w:tag w:val="Vnesite službeni telefon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službeni telefon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Službena številka faksa:"/>
                <w:tag w:val="Službena številka faksa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Službena številka faksa</w:t>
                </w:r>
              </w:sdtContent>
            </w:sdt>
          </w:p>
        </w:tc>
        <w:sdt>
          <w:sdtPr>
            <w:alias w:val="Vnesite službeno številko faksa:"/>
            <w:tag w:val="Vnesite službeno številko faksa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službeno številko faksa</w:t>
                </w:r>
              </w:p>
            </w:tc>
          </w:sdtContent>
        </w:sdt>
      </w:tr>
      <w:tr w:rsidR="00E70901" w:rsidRPr="009D7DF1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Službeni e-poštni naslov:"/>
                <w:tag w:val="Službeni e-poštni naslov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9D7DF1">
                  <w:rPr>
                    <w:lang w:bidi="sl-SI"/>
                  </w:rPr>
                  <w:t>Službeni e</w:t>
                </w:r>
                <w:r w:rsidR="003E1700" w:rsidRPr="009D7DF1">
                  <w:rPr>
                    <w:lang w:bidi="sl-SI"/>
                  </w:rPr>
                  <w:t>-poštni naslov</w:t>
                </w:r>
              </w:sdtContent>
            </w:sdt>
          </w:p>
        </w:tc>
        <w:sdt>
          <w:sdtPr>
            <w:alias w:val="Vnesite službeni e-poštni naslov:"/>
            <w:tag w:val="Vnesite službeni e-poštni naslov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službeni e-poštni naslov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Ime in telefonska številka vodje:"/>
                <w:tag w:val="Ime in telefonska številka vodje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Ime in telefonska številka vodje</w:t>
                </w:r>
              </w:sdtContent>
            </w:sdt>
          </w:p>
        </w:tc>
        <w:sdt>
          <w:sdtPr>
            <w:alias w:val="Vnesite ime in telefonsko številko vodje:"/>
            <w:tag w:val="Vnesite ime in telefonsko številko vodje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ime in telefonsko številko vodje</w:t>
                </w:r>
              </w:p>
            </w:tc>
          </w:sdtContent>
        </w:sdt>
      </w:tr>
      <w:tr w:rsidR="00E70901" w:rsidRPr="009D7DF1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Ime in telefonska številka pomočnika:"/>
                <w:tag w:val="Ime in telefonska številka pomočnika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9D7DF1">
                  <w:rPr>
                    <w:lang w:bidi="sl-SI"/>
                  </w:rPr>
                  <w:t>Ime in telefonska številka pomočnika</w:t>
                </w:r>
              </w:sdtContent>
            </w:sdt>
          </w:p>
        </w:tc>
        <w:sdt>
          <w:sdtPr>
            <w:alias w:val="Vnesite ime in telefonsko številko pomočnika:"/>
            <w:tag w:val="Vnesite ime in telefonsko številko pomočnika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ime in telefonsko številko pomočnika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D7DF1" w:rsidRDefault="009D7DF1" w:rsidP="00591903">
            <w:sdt>
              <w:sdtPr>
                <w:alias w:val="Naslov spletne strani:"/>
                <w:tag w:val="Naslov spletne strani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D7DF1">
                  <w:rPr>
                    <w:lang w:bidi="sl-SI"/>
                  </w:rPr>
                  <w:t>Naslov spletne strani</w:t>
                </w:r>
              </w:sdtContent>
            </w:sdt>
          </w:p>
        </w:tc>
        <w:sdt>
          <w:sdtPr>
            <w:alias w:val="Vnesite naslov spletne strani:"/>
            <w:tag w:val="Vnesite naslov spletne strani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naslov spletne strani</w:t>
                </w:r>
              </w:p>
            </w:tc>
          </w:sdtContent>
        </w:sdt>
      </w:tr>
    </w:tbl>
    <w:sdt>
      <w:sdtPr>
        <w:alias w:val="Podatki za nujne primere in zdravstvene informacije:"/>
        <w:tag w:val="Podatki za nujne primere in zdravstvene informacije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9D7DF1" w:rsidRDefault="00725D0A">
          <w:pPr>
            <w:pStyle w:val="Heading1"/>
            <w:keepNext/>
            <w:keepLines/>
          </w:pPr>
          <w:r w:rsidRPr="009D7DF1">
            <w:rPr>
              <w:lang w:bidi="sl-SI"/>
            </w:rPr>
            <w:t>Podatki za nujne primere in zdravstvene informacije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a za podatke za nujne primere in zdravstvene informacije"/>
      </w:tblPr>
      <w:tblGrid>
        <w:gridCol w:w="4680"/>
        <w:gridCol w:w="4680"/>
      </w:tblGrid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 nujnih primerih pokličite:"/>
            <w:tag w:val="V nujnih primerih pokličite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V nujnih primerih pokličite</w:t>
                </w:r>
              </w:p>
            </w:tc>
          </w:sdtContent>
        </w:sdt>
        <w:sdt>
          <w:sdtPr>
            <w:alias w:val="Vnesite podatke za stik v nujnih primerih:"/>
            <w:tag w:val="Vnesite podatke za stik v nujnih primerih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podatke za stik v nujnih primerih</w:t>
                </w:r>
              </w:p>
            </w:tc>
          </w:sdtContent>
        </w:sdt>
      </w:tr>
      <w:tr w:rsidR="00E70901" w:rsidRPr="009D7DF1" w:rsidTr="00591903">
        <w:sdt>
          <w:sdtPr>
            <w:alias w:val="Naslov za stik v nujnih primerih:"/>
            <w:tag w:val="Naslov za stik v nujnih primerih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725D0A" w:rsidP="00725D0A">
                <w:r w:rsidRPr="009D7DF1">
                  <w:rPr>
                    <w:lang w:bidi="sl-SI"/>
                  </w:rPr>
                  <w:t>Naslov za stik v nujnih primerih</w:t>
                </w:r>
              </w:p>
            </w:tc>
          </w:sdtContent>
        </w:sdt>
        <w:sdt>
          <w:sdtPr>
            <w:alias w:val="Vnesite naslov za stik v nujnih primerih:"/>
            <w:tag w:val="Vnesite naslov za stik v nujnih primerih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naslov za stik v nujnih primerih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ska številka za stik v nujnih primerih:"/>
            <w:tag w:val="Telefonska številka za stik v nujnih primerih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Telefonska številka za stik v nujnih primerih</w:t>
                </w:r>
              </w:p>
            </w:tc>
          </w:sdtContent>
        </w:sdt>
        <w:sdt>
          <w:sdtPr>
            <w:alias w:val="Vnesite telefonsko številko za stik v nujnih primerih:"/>
            <w:tag w:val="Vnesite telefonsko številko za stik v nujnih primerih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za stik v nujnih primerih</w:t>
                </w:r>
              </w:p>
            </w:tc>
          </w:sdtContent>
        </w:sdt>
      </w:tr>
      <w:tr w:rsidR="00E70901" w:rsidRPr="009D7DF1" w:rsidTr="00591903">
        <w:sdt>
          <w:sdtPr>
            <w:alias w:val="Ime zdravnika:"/>
            <w:tag w:val="Ime zdravnika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Ime zdravnika</w:t>
                </w:r>
              </w:p>
            </w:tc>
          </w:sdtContent>
        </w:sdt>
        <w:sdt>
          <w:sdtPr>
            <w:alias w:val="Vnesite ime zdravnika:"/>
            <w:tag w:val="Vnesite ime zdravnika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ime zdravnika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dravnikova telefonska številka:"/>
            <w:tag w:val="Zdravnikova telefonska številka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Zdravnikova telefonska številka</w:t>
                </w:r>
              </w:p>
            </w:tc>
          </w:sdtContent>
        </w:sdt>
        <w:sdt>
          <w:sdtPr>
            <w:alias w:val="Vnesite zdravnikovo telefonsko številko:"/>
            <w:tag w:val="Vnesite zdravnikovo telefonsko številko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zdravnikovo telefonsko številko</w:t>
                </w:r>
              </w:p>
            </w:tc>
          </w:sdtContent>
        </w:sdt>
      </w:tr>
      <w:tr w:rsidR="00E70901" w:rsidRPr="009D7DF1" w:rsidTr="00591903">
        <w:sdt>
          <w:sdtPr>
            <w:alias w:val="Zdravnikov naslov:"/>
            <w:tag w:val="Zdravnikov naslov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725D0A" w:rsidP="00725D0A">
                <w:r w:rsidRPr="009D7DF1">
                  <w:rPr>
                    <w:lang w:bidi="sl-SI"/>
                  </w:rPr>
                  <w:t>Zdravnikov naslov</w:t>
                </w:r>
              </w:p>
            </w:tc>
          </w:sdtContent>
        </w:sdt>
        <w:sdt>
          <w:sdtPr>
            <w:alias w:val="Vnesite zdravnikov naslov:"/>
            <w:tag w:val="Vnesite zdravnikov naslov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zdravnikov naslov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dravstvena zavarovalnica in članska številka:"/>
            <w:tag w:val="Zdravstvena zavarovalnica in članska številka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Zdravstvena zavarovalnica in članska številka</w:t>
                </w:r>
              </w:p>
            </w:tc>
          </w:sdtContent>
        </w:sdt>
        <w:sdt>
          <w:sdtPr>
            <w:alias w:val="Vnesite zdravstveno zavarovalnico in člansko številko:"/>
            <w:tag w:val="Vnesite zdravstveno zavarovalnico in člansko številko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zdravstveno zavarovalnico in člansko številko</w:t>
                </w:r>
              </w:p>
            </w:tc>
          </w:sdtContent>
        </w:sdt>
      </w:tr>
      <w:tr w:rsidR="00E70901" w:rsidRPr="009D7DF1" w:rsidTr="00591903">
        <w:sdt>
          <w:sdtPr>
            <w:alias w:val="Krvna skupina:"/>
            <w:tag w:val="Krvna skupina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E07A9C" w:rsidP="00591903">
                <w:r w:rsidRPr="009D7DF1">
                  <w:rPr>
                    <w:lang w:bidi="sl-SI"/>
                  </w:rPr>
                  <w:t>Krvna skupina</w:t>
                </w:r>
              </w:p>
            </w:tc>
          </w:sdtContent>
        </w:sdt>
        <w:sdt>
          <w:sdtPr>
            <w:alias w:val="Vnesite krvno skupino:"/>
            <w:tag w:val="Vnesite krvno skupino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krvno skupino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nane zdravstvene težave:"/>
            <w:tag w:val="Znane zdravstvene težave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Znane zdravstvene težave</w:t>
                </w:r>
              </w:p>
            </w:tc>
          </w:sdtContent>
        </w:sdt>
        <w:sdt>
          <w:sdtPr>
            <w:alias w:val="Vnesite znane zdravstvene težave:"/>
            <w:tag w:val="Vnesite znane zdravstvene težave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znane zdravstvene težave</w:t>
                </w:r>
              </w:p>
            </w:tc>
          </w:sdtContent>
        </w:sdt>
      </w:tr>
      <w:tr w:rsidR="00E70901" w:rsidRPr="009D7DF1" w:rsidTr="00591903">
        <w:sdt>
          <w:sdtPr>
            <w:alias w:val="Znane alergije:"/>
            <w:tag w:val="Znane alergije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Znane alergije</w:t>
                </w:r>
              </w:p>
            </w:tc>
          </w:sdtContent>
        </w:sdt>
        <w:tc>
          <w:tcPr>
            <w:tcW w:w="4675" w:type="dxa"/>
          </w:tcPr>
          <w:p w:rsidR="00E70901" w:rsidRPr="009D7DF1" w:rsidRDefault="009D7DF1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znane alergije:"/>
                <w:tag w:val="Vnesite znane alergije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9D7DF1">
                  <w:rPr>
                    <w:lang w:bidi="sl-SI"/>
                  </w:rPr>
                  <w:t>Vnesite znane alergije</w:t>
                </w:r>
              </w:sdtContent>
            </w:sdt>
          </w:p>
        </w:tc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renutna zdravila:"/>
            <w:tag w:val="Trenutna zdravila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Trenutna zdravila</w:t>
                </w:r>
              </w:p>
            </w:tc>
          </w:sdtContent>
        </w:sdt>
        <w:sdt>
          <w:sdtPr>
            <w:alias w:val="Vnesite trenutna zdravila:"/>
            <w:tag w:val="Vnesite trenutna zdravila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D7DF1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trenutna zdravila</w:t>
                </w:r>
              </w:p>
            </w:tc>
          </w:sdtContent>
        </w:sdt>
      </w:tr>
    </w:tbl>
    <w:sdt>
      <w:sdtPr>
        <w:alias w:val="Informacije o letalski družbi:"/>
        <w:tag w:val="Informacije o letalski družbi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9D7DF1" w:rsidRDefault="00725D0A" w:rsidP="00725D0A">
          <w:pPr>
            <w:pStyle w:val="Heading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9D7DF1">
            <w:rPr>
              <w:lang w:bidi="sl-SI"/>
            </w:rPr>
            <w:t>Informacije o letalski družbi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a z informacijami o letalski družbi"/>
      </w:tblPr>
      <w:tblGrid>
        <w:gridCol w:w="3153"/>
        <w:gridCol w:w="1551"/>
        <w:gridCol w:w="1552"/>
        <w:gridCol w:w="1552"/>
        <w:gridCol w:w="1552"/>
      </w:tblGrid>
      <w:tr w:rsidR="00E70901" w:rsidRPr="009D7DF1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E70901" w:rsidRPr="009D7DF1" w:rsidRDefault="00E70901" w:rsidP="00591903"/>
        </w:tc>
        <w:sdt>
          <w:sdtPr>
            <w:alias w:val="1. let:"/>
            <w:tag w:val="1. let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1. let</w:t>
                </w:r>
              </w:p>
            </w:tc>
          </w:sdtContent>
        </w:sdt>
        <w:sdt>
          <w:sdtPr>
            <w:alias w:val="2. let:"/>
            <w:tag w:val="2. let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2. let</w:t>
                </w:r>
              </w:p>
            </w:tc>
          </w:sdtContent>
        </w:sdt>
        <w:sdt>
          <w:sdtPr>
            <w:alias w:val="3. let:"/>
            <w:tag w:val="3. let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3. let</w:t>
                </w:r>
              </w:p>
            </w:tc>
          </w:sdtContent>
        </w:sdt>
        <w:sdt>
          <w:sdtPr>
            <w:alias w:val="4. let:"/>
            <w:tag w:val="4. let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4. let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:"/>
            <w:tag w:val="Datum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Datum</w:t>
                </w:r>
              </w:p>
            </w:tc>
          </w:sdtContent>
        </w:sdt>
        <w:sdt>
          <w:sdtPr>
            <w:alias w:val="Vnesite datum:"/>
            <w:tag w:val="Vnesite datum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datum:"/>
            <w:tag w:val="Vnesite datum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datum:"/>
            <w:tag w:val="Vnesite datum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datum:"/>
            <w:tag w:val="Vnesite datum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</w:tr>
      <w:tr w:rsidR="00E70901" w:rsidRPr="009D7DF1" w:rsidTr="00591903">
        <w:sdt>
          <w:sdtPr>
            <w:alias w:val="Letalska družba:"/>
            <w:tag w:val="Letalska družba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Letalska družba</w:t>
                </w:r>
              </w:p>
            </w:tc>
          </w:sdtContent>
        </w:sdt>
        <w:sdt>
          <w:sdtPr>
            <w:alias w:val="Vnesite letalsko družbo:"/>
            <w:tag w:val="Vnesite letalsko družbo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letalsko družbo</w:t>
                </w:r>
              </w:p>
            </w:tc>
          </w:sdtContent>
        </w:sdt>
        <w:sdt>
          <w:sdtPr>
            <w:alias w:val="Vnesite letalsko družbo:"/>
            <w:tag w:val="Vnesite letalsko družbo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letalsko družbo</w:t>
                </w:r>
              </w:p>
            </w:tc>
          </w:sdtContent>
        </w:sdt>
        <w:sdt>
          <w:sdtPr>
            <w:alias w:val="Vnesite letalsko družbo:"/>
            <w:tag w:val="Vnesite letalsko družbo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letalsko družbo</w:t>
                </w:r>
              </w:p>
            </w:tc>
          </w:sdtContent>
        </w:sdt>
        <w:sdt>
          <w:sdtPr>
            <w:alias w:val="Vnesite letalsko družbo:"/>
            <w:tag w:val="Vnesite letalsko družbo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letalsko družbo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ska številka letalske družbe:"/>
            <w:tag w:val="Telefonska številka letalske družbe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9D2DDE" w:rsidP="00591903">
                <w:r w:rsidRPr="009D7DF1">
                  <w:rPr>
                    <w:lang w:bidi="sl-SI"/>
                  </w:rPr>
                  <w:t>Telefonska številka letalske družbe</w:t>
                </w:r>
              </w:p>
            </w:tc>
          </w:sdtContent>
        </w:sdt>
        <w:sdt>
          <w:sdtPr>
            <w:alias w:val="Vnesite telefonsko številko letalske družbe:"/>
            <w:tag w:val="Vnesite telefonsko številko letalske družbe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letalske družbe</w:t>
                </w:r>
              </w:p>
            </w:tc>
          </w:sdtContent>
        </w:sdt>
        <w:sdt>
          <w:sdtPr>
            <w:alias w:val="Vnesite telefonsko številko letalske družbe:"/>
            <w:tag w:val="Vnesite telefonsko številko letalske družbe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letalske družbe</w:t>
                </w:r>
              </w:p>
            </w:tc>
          </w:sdtContent>
        </w:sdt>
        <w:sdt>
          <w:sdtPr>
            <w:alias w:val="Vnesite telefonsko številko letalske družbe:"/>
            <w:tag w:val="Vnesite telefonsko številko letalske družbe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letalske družbe</w:t>
                </w:r>
              </w:p>
            </w:tc>
          </w:sdtContent>
        </w:sdt>
        <w:sdt>
          <w:sdtPr>
            <w:alias w:val="Vnesite telefonsko številko letalske družbe:"/>
            <w:tag w:val="Vnesite telefonsko številko letalske družbe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letalske družbe</w:t>
                </w:r>
              </w:p>
            </w:tc>
          </w:sdtContent>
        </w:sdt>
      </w:tr>
      <w:tr w:rsidR="00E70901" w:rsidRPr="009D7DF1" w:rsidTr="00591903">
        <w:sdt>
          <w:sdtPr>
            <w:alias w:val="Številka leta:"/>
            <w:tag w:val="Številka leta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5E4EF0" w:rsidP="00591903">
                <w:r w:rsidRPr="009D7DF1">
                  <w:rPr>
                    <w:lang w:bidi="sl-SI"/>
                  </w:rPr>
                  <w:t>Številka leta</w:t>
                </w:r>
              </w:p>
            </w:tc>
          </w:sdtContent>
        </w:sdt>
        <w:sdt>
          <w:sdtPr>
            <w:alias w:val="Vnesite številko leta:"/>
            <w:tag w:val="Vnesite številko leta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leta</w:t>
                </w:r>
              </w:p>
            </w:tc>
          </w:sdtContent>
        </w:sdt>
        <w:sdt>
          <w:sdtPr>
            <w:alias w:val="Vnesite številko leta:"/>
            <w:tag w:val="Vnesite številko leta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leta</w:t>
                </w:r>
              </w:p>
            </w:tc>
          </w:sdtContent>
        </w:sdt>
        <w:sdt>
          <w:sdtPr>
            <w:alias w:val="Vnesite številko leta:"/>
            <w:tag w:val="Vnesite številko leta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leta</w:t>
                </w:r>
              </w:p>
            </w:tc>
          </w:sdtContent>
        </w:sdt>
        <w:sdt>
          <w:sdtPr>
            <w:alias w:val="Vnesite številko leta:"/>
            <w:tag w:val="Vnesite številko leta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leta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raj odhoda:"/>
            <w:tag w:val="Kraj odhoda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5E4EF0" w:rsidP="00591903">
                <w:r w:rsidRPr="009D7DF1">
                  <w:rPr>
                    <w:lang w:bidi="sl-SI"/>
                  </w:rPr>
                  <w:t>Kraj odhoda</w:t>
                </w:r>
              </w:p>
            </w:tc>
          </w:sdtContent>
        </w:sdt>
        <w:tc>
          <w:tcPr>
            <w:tcW w:w="1549" w:type="dxa"/>
          </w:tcPr>
          <w:p w:rsidR="00E70901" w:rsidRPr="009D7DF1" w:rsidRDefault="009D7DF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Vnesite kraj odhoda:"/>
                <w:tag w:val="Vnesite kraj odhoda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9D7DF1">
                  <w:rPr>
                    <w:lang w:bidi="sl-SI"/>
                  </w:rPr>
                  <w:t>Vnesite kraj odhoda</w:t>
                </w:r>
              </w:sdtContent>
            </w:sdt>
          </w:p>
        </w:tc>
        <w:tc>
          <w:tcPr>
            <w:tcW w:w="1550" w:type="dxa"/>
          </w:tcPr>
          <w:p w:rsidR="00E70901" w:rsidRPr="009D7DF1" w:rsidRDefault="009D7DF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Vnesite kraj odhoda:"/>
                <w:tag w:val="Vnesite kraj odhoda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D7DF1">
                  <w:rPr>
                    <w:lang w:bidi="sl-SI"/>
                  </w:rPr>
                  <w:t>Vnesite kraj odhoda</w:t>
                </w:r>
              </w:sdtContent>
            </w:sdt>
          </w:p>
        </w:tc>
        <w:tc>
          <w:tcPr>
            <w:tcW w:w="1550" w:type="dxa"/>
          </w:tcPr>
          <w:p w:rsidR="00E70901" w:rsidRPr="009D7DF1" w:rsidRDefault="009D7DF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Vnesite kraj odhoda:"/>
                <w:tag w:val="Vnesite kraj odhoda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D7DF1">
                  <w:rPr>
                    <w:lang w:bidi="sl-SI"/>
                  </w:rPr>
                  <w:t>Vnesite kraj odhoda</w:t>
                </w:r>
              </w:sdtContent>
            </w:sdt>
          </w:p>
        </w:tc>
        <w:tc>
          <w:tcPr>
            <w:tcW w:w="1550" w:type="dxa"/>
          </w:tcPr>
          <w:p w:rsidR="00E70901" w:rsidRPr="009D7DF1" w:rsidRDefault="009D7DF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Vnesite kraj odhoda:"/>
                <w:tag w:val="Vnesite kraj odhoda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D7DF1">
                  <w:rPr>
                    <w:lang w:bidi="sl-SI"/>
                  </w:rPr>
                  <w:t>Vnesite kraj odhoda</w:t>
                </w:r>
              </w:sdtContent>
            </w:sdt>
          </w:p>
        </w:tc>
      </w:tr>
      <w:tr w:rsidR="00E70901" w:rsidRPr="009D7DF1" w:rsidTr="00591903">
        <w:sdt>
          <w:sdtPr>
            <w:alias w:val="Čas odhoda:"/>
            <w:tag w:val="Čas odhoda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5E4EF0" w:rsidP="00591903">
                <w:r w:rsidRPr="009D7DF1">
                  <w:rPr>
                    <w:lang w:bidi="sl-SI"/>
                  </w:rPr>
                  <w:t>Čas odhoda</w:t>
                </w:r>
              </w:p>
            </w:tc>
          </w:sdtContent>
        </w:sdt>
        <w:sdt>
          <w:sdtPr>
            <w:alias w:val="Vnesite čas odhoda:"/>
            <w:tag w:val="Vnesite čas odhoda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odhoda</w:t>
                </w:r>
              </w:p>
            </w:tc>
          </w:sdtContent>
        </w:sdt>
        <w:sdt>
          <w:sdtPr>
            <w:alias w:val="Vnesite čas odhoda:"/>
            <w:tag w:val="Vnesite čas odhoda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odhoda</w:t>
                </w:r>
              </w:p>
            </w:tc>
          </w:sdtContent>
        </w:sdt>
        <w:sdt>
          <w:sdtPr>
            <w:alias w:val="Vnesite čas odhoda:"/>
            <w:tag w:val="Vnesite čas odhoda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odhoda</w:t>
                </w:r>
              </w:p>
            </w:tc>
          </w:sdtContent>
        </w:sdt>
        <w:sdt>
          <w:sdtPr>
            <w:alias w:val="Vnesite čas odhoda:"/>
            <w:tag w:val="Vnesite čas odhoda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odhoda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raj prihoda:"/>
            <w:tag w:val="Kraj prihoda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5E4EF0" w:rsidP="00591903">
                <w:r w:rsidRPr="009D7DF1">
                  <w:rPr>
                    <w:lang w:bidi="sl-SI"/>
                  </w:rPr>
                  <w:t>Kraj prihoda</w:t>
                </w:r>
              </w:p>
            </w:tc>
          </w:sdtContent>
        </w:sdt>
        <w:sdt>
          <w:sdtPr>
            <w:alias w:val="Vnesite kraj prihoda:"/>
            <w:tag w:val="Vnesite kraj prihoda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prihoda</w:t>
                </w:r>
              </w:p>
            </w:tc>
          </w:sdtContent>
        </w:sdt>
        <w:sdt>
          <w:sdtPr>
            <w:alias w:val="Vnesite kraj prihoda:"/>
            <w:tag w:val="Vnesite kraj prihoda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prihoda</w:t>
                </w:r>
              </w:p>
            </w:tc>
          </w:sdtContent>
        </w:sdt>
        <w:sdt>
          <w:sdtPr>
            <w:alias w:val="Vnesite kraj prihoda:"/>
            <w:tag w:val="Vnesite kraj prihoda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prihoda</w:t>
                </w:r>
              </w:p>
            </w:tc>
          </w:sdtContent>
        </w:sdt>
        <w:sdt>
          <w:sdtPr>
            <w:alias w:val="Vnesite kraj prihoda:"/>
            <w:tag w:val="Vnesite kraj prihoda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prihoda</w:t>
                </w:r>
              </w:p>
            </w:tc>
          </w:sdtContent>
        </w:sdt>
      </w:tr>
      <w:tr w:rsidR="00E70901" w:rsidRPr="009D7DF1" w:rsidTr="00591903">
        <w:sdt>
          <w:sdtPr>
            <w:alias w:val="Čas prihoda:"/>
            <w:tag w:val="Čas prihoda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1" w:type="dxa"/>
              </w:tcPr>
              <w:p w:rsidR="00E70901" w:rsidRPr="009D7DF1" w:rsidRDefault="005E4EF0" w:rsidP="00591903">
                <w:r w:rsidRPr="009D7DF1">
                  <w:rPr>
                    <w:lang w:bidi="sl-SI"/>
                  </w:rPr>
                  <w:t>Čas prihoda</w:t>
                </w:r>
              </w:p>
            </w:tc>
          </w:sdtContent>
        </w:sdt>
        <w:sdt>
          <w:sdtPr>
            <w:alias w:val="Vnesite čas prihoda:"/>
            <w:tag w:val="Vnesite čas prihoda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E70901" w:rsidRPr="009D7DF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prihoda</w:t>
                </w:r>
              </w:p>
            </w:tc>
          </w:sdtContent>
        </w:sdt>
        <w:sdt>
          <w:sdtPr>
            <w:alias w:val="Vnesite čas prihoda:"/>
            <w:tag w:val="Vnesite čas prihoda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prihoda</w:t>
                </w:r>
              </w:p>
            </w:tc>
          </w:sdtContent>
        </w:sdt>
        <w:sdt>
          <w:sdtPr>
            <w:alias w:val="Vnesite čas prihoda:"/>
            <w:tag w:val="Vnesite čas prihoda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prihoda</w:t>
                </w:r>
              </w:p>
            </w:tc>
          </w:sdtContent>
        </w:sdt>
        <w:sdt>
          <w:sdtPr>
            <w:alias w:val="Vnesite čas prihoda:"/>
            <w:tag w:val="Vnesite čas prihoda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0" w:type="dxa"/>
              </w:tcPr>
              <w:p w:rsidR="00E70901" w:rsidRPr="009D7DF1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čas prihoda</w:t>
                </w:r>
              </w:p>
            </w:tc>
          </w:sdtContent>
        </w:sdt>
      </w:tr>
    </w:tbl>
    <w:sdt>
      <w:sdtPr>
        <w:alias w:val="Informacije o najemu avtomobila:"/>
        <w:tag w:val="Informacije o najemu avtomobila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9D7DF1" w:rsidRDefault="00237F67">
          <w:pPr>
            <w:pStyle w:val="Heading1"/>
          </w:pPr>
          <w:r w:rsidRPr="009D7DF1">
            <w:rPr>
              <w:lang w:bidi="sl-SI"/>
            </w:rPr>
            <w:t>Informacije o najemu avtomobila</w:t>
          </w:r>
        </w:p>
      </w:sdtContent>
    </w:sdt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Tabela »Informacije o najemu avtomobila«"/>
      </w:tblPr>
      <w:tblGrid>
        <w:gridCol w:w="3148"/>
        <w:gridCol w:w="6212"/>
      </w:tblGrid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 prevzema:"/>
            <w:tag w:val="Datum prevzema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Datum prevzema</w:t>
                </w:r>
              </w:p>
            </w:tc>
          </w:sdtContent>
        </w:sdt>
        <w:sdt>
          <w:sdtPr>
            <w:alias w:val="Vnesite datum prevzema:"/>
            <w:tag w:val="Vnesite datum prevzema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 prevzema</w:t>
                </w:r>
              </w:p>
            </w:tc>
          </w:sdtContent>
        </w:sdt>
      </w:tr>
      <w:tr w:rsidR="00E70901" w:rsidRPr="009D7DF1" w:rsidTr="00591903">
        <w:sdt>
          <w:sdtPr>
            <w:alias w:val="Podjetje:"/>
            <w:tag w:val="Podjetje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podjetje:"/>
            <w:tag w:val="Vnesite podjetje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podjetje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elefonska številka podjetja:"/>
            <w:tag w:val="Telefonska številka podjetja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Telefonska številka podjetja</w:t>
                </w:r>
              </w:p>
            </w:tc>
          </w:sdtContent>
        </w:sdt>
        <w:sdt>
          <w:sdtPr>
            <w:alias w:val="Vnesite telefonsko številko podjetja:"/>
            <w:tag w:val="Vnesite telefonsko številko podjetja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 podjetja</w:t>
                </w:r>
              </w:p>
            </w:tc>
          </w:sdtContent>
        </w:sdt>
      </w:tr>
      <w:tr w:rsidR="00E70901" w:rsidRPr="009D7DF1" w:rsidTr="00591903">
        <w:sdt>
          <w:sdtPr>
            <w:alias w:val="Številka potrditve:"/>
            <w:tag w:val="Številka potrditve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Številka potrditve</w:t>
                </w:r>
              </w:p>
            </w:tc>
          </w:sdtContent>
        </w:sdt>
        <w:tc>
          <w:tcPr>
            <w:tcW w:w="6205" w:type="dxa"/>
          </w:tcPr>
          <w:p w:rsidR="00E70901" w:rsidRPr="009D7DF1" w:rsidRDefault="009D7DF1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nesite številko potrditve:"/>
                <w:tag w:val="Vnesite številko potrditve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9D7DF1">
                  <w:rPr>
                    <w:lang w:bidi="sl-SI"/>
                  </w:rPr>
                  <w:t>Vnesite številko potrditve</w:t>
                </w:r>
              </w:sdtContent>
            </w:sdt>
          </w:p>
        </w:tc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avedena cena najema:"/>
            <w:tag w:val="Navedena cena najema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Navedena cena najema</w:t>
                </w:r>
              </w:p>
            </w:tc>
          </w:sdtContent>
        </w:sdt>
        <w:sdt>
          <w:sdtPr>
            <w:alias w:val="Vnesite navedeno ceno najema:"/>
            <w:tag w:val="Vnesite navedeno ceno najema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navedeno ceno najema</w:t>
                </w:r>
              </w:p>
            </w:tc>
          </w:sdtContent>
        </w:sdt>
      </w:tr>
      <w:tr w:rsidR="00E70901" w:rsidRPr="009D7DF1" w:rsidTr="00591903">
        <w:sdt>
          <w:sdtPr>
            <w:alias w:val="Kraj prevzema:"/>
            <w:tag w:val="Kraj prevzema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Kraj prevzema</w:t>
                </w:r>
              </w:p>
            </w:tc>
          </w:sdtContent>
        </w:sdt>
        <w:sdt>
          <w:sdtPr>
            <w:alias w:val="Vnesite kraj prevzema:"/>
            <w:tag w:val="Vnesite kraj prevzema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prevzema</w:t>
                </w:r>
              </w:p>
            </w:tc>
          </w:sdtContent>
        </w:sdt>
      </w:tr>
      <w:tr w:rsidR="00E70901" w:rsidRPr="009D7DF1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Kraj vrnitve:"/>
            <w:tag w:val="Kraj vrnitve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Kraj vrnitve</w:t>
                </w:r>
              </w:p>
            </w:tc>
          </w:sdtContent>
        </w:sdt>
        <w:sdt>
          <w:sdtPr>
            <w:alias w:val="Vnesite kraj vrnitve:"/>
            <w:tag w:val="Vnesite kraj vrnitve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 vrnitve</w:t>
                </w:r>
              </w:p>
            </w:tc>
          </w:sdtContent>
        </w:sdt>
      </w:tr>
      <w:tr w:rsidR="00E70901" w:rsidRPr="009D7DF1" w:rsidTr="00591903">
        <w:sdt>
          <w:sdtPr>
            <w:alias w:val="Datum vrnitve:"/>
            <w:tag w:val="Datum vrnitve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D7DF1" w:rsidRDefault="00237F67" w:rsidP="00591903">
                <w:r w:rsidRPr="009D7DF1">
                  <w:rPr>
                    <w:lang w:bidi="sl-SI"/>
                  </w:rPr>
                  <w:t>Datum vrnitve</w:t>
                </w:r>
              </w:p>
            </w:tc>
          </w:sdtContent>
        </w:sdt>
        <w:sdt>
          <w:sdtPr>
            <w:alias w:val="Vnesite datum vrnitve:"/>
            <w:tag w:val="Vnesite datum vrnitve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D7DF1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datum vrnitve</w:t>
                </w:r>
              </w:p>
            </w:tc>
          </w:sdtContent>
        </w:sdt>
      </w:tr>
    </w:tbl>
    <w:sdt>
      <w:sdtPr>
        <w:alias w:val="Hotelske rezervacije:"/>
        <w:tag w:val="Hotelske rezervacije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9D7DF1" w:rsidRDefault="00D85AAA">
          <w:pPr>
            <w:pStyle w:val="Heading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9D7DF1">
            <w:rPr>
              <w:lang w:bidi="sl-SI"/>
            </w:rPr>
            <w:t>Hotelske rezervacije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a z informacijami o hotelskih rezervacijah"/>
      </w:tblPr>
      <w:tblGrid>
        <w:gridCol w:w="1440"/>
        <w:gridCol w:w="1710"/>
        <w:gridCol w:w="2128"/>
        <w:gridCol w:w="2282"/>
        <w:gridCol w:w="1800"/>
      </w:tblGrid>
      <w:tr w:rsidR="00E70901" w:rsidRPr="009D7DF1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9D7DF1" w:rsidRDefault="009D7DF1" w:rsidP="00D44363">
            <w:sdt>
              <w:sdtPr>
                <w:alias w:val="Datum:"/>
                <w:tag w:val="Datum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9D7DF1">
                  <w:rPr>
                    <w:lang w:bidi="sl-SI"/>
                  </w:rPr>
                  <w:t>Datum</w:t>
                </w:r>
              </w:sdtContent>
            </w:sdt>
          </w:p>
        </w:tc>
        <w:tc>
          <w:tcPr>
            <w:tcW w:w="1710" w:type="dxa"/>
          </w:tcPr>
          <w:p w:rsidR="00E70901" w:rsidRPr="009D7DF1" w:rsidRDefault="009D7DF1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:"/>
                <w:tag w:val="Hote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9D7DF1">
                  <w:rPr>
                    <w:lang w:bidi="sl-SI"/>
                  </w:rPr>
                  <w:t>Hotel</w:t>
                </w:r>
              </w:sdtContent>
            </w:sdt>
          </w:p>
        </w:tc>
        <w:sdt>
          <w:sdtPr>
            <w:alias w:val="Kraj, država:"/>
            <w:tag w:val="Kraj, država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9D7DF1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Kraj, država</w:t>
                </w:r>
              </w:p>
            </w:tc>
          </w:sdtContent>
        </w:sdt>
        <w:sdt>
          <w:sdtPr>
            <w:alias w:val="Številka potrditve rezervacije:"/>
            <w:tag w:val="Številka potrditve rezervacije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9D7DF1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Številka potrditve rezervacije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9D7DF1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Telefonska številka</w:t>
                </w:r>
              </w:p>
            </w:tc>
          </w:sdtContent>
        </w:sdt>
      </w:tr>
      <w:tr w:rsidR="00E70901" w:rsidRPr="009D7DF1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datum:"/>
            <w:tag w:val="Vnesite datum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9D7DF1" w:rsidRDefault="001863DB" w:rsidP="00D44363"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1. hotel:"/>
            <w:tag w:val="Vnesite 1. hotel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1. hotel</w:t>
                </w:r>
              </w:p>
            </w:tc>
          </w:sdtContent>
        </w:sdt>
        <w:sdt>
          <w:sdtPr>
            <w:alias w:val="Vnesite kraj, državo:"/>
            <w:tag w:val="Vnesite kraj, državo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kraj, državo</w:t>
                </w:r>
              </w:p>
            </w:tc>
          </w:sdtContent>
        </w:sdt>
        <w:sdt>
          <w:sdtPr>
            <w:alias w:val="Vnesite številko potrditve rezervacije:"/>
            <w:tag w:val="Vnesite številko potrditve rezervacije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potrditve rezervacije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8357AC" w:rsidRPr="009D7DF1" w:rsidTr="00C83781">
        <w:sdt>
          <w:sdtPr>
            <w:alias w:val="Vnesite datum:"/>
            <w:tag w:val="Vnesite datum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D7DF1" w:rsidRDefault="008357AC" w:rsidP="008357AC"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2. hotel:"/>
            <w:tag w:val="Vnesite 2. hotel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2. hotel</w:t>
                </w:r>
              </w:p>
            </w:tc>
          </w:sdtContent>
        </w:sdt>
        <w:sdt>
          <w:sdtPr>
            <w:alias w:val="Vnesite kraj, državo:"/>
            <w:tag w:val="Vnesite kraj, državo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kraj, državo</w:t>
                </w:r>
              </w:p>
            </w:tc>
          </w:sdtContent>
        </w:sdt>
        <w:sdt>
          <w:sdtPr>
            <w:alias w:val="Vnesite številko potrditve rezervacije:"/>
            <w:tag w:val="Vnesite številko potrditve rezervacije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potrditve rezervacije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8357AC" w:rsidRPr="009D7DF1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datum:"/>
            <w:tag w:val="Vnesite datum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D7DF1" w:rsidRDefault="008357AC" w:rsidP="008357AC"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3. hotel:"/>
            <w:tag w:val="Vnesite 3. hotel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3. hotel</w:t>
                </w:r>
              </w:p>
            </w:tc>
          </w:sdtContent>
        </w:sdt>
        <w:sdt>
          <w:sdtPr>
            <w:alias w:val="Vnesite kraj, državo:"/>
            <w:tag w:val="Vnesite kraj, državo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kraj, državo</w:t>
                </w:r>
              </w:p>
            </w:tc>
          </w:sdtContent>
        </w:sdt>
        <w:sdt>
          <w:sdtPr>
            <w:alias w:val="Vnesite številko potrditve rezervacije:"/>
            <w:tag w:val="Vnesite številko potrditve rezervacije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potrditve rezervacije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8357AC" w:rsidRPr="009D7DF1" w:rsidTr="00C83781">
        <w:sdt>
          <w:sdtPr>
            <w:alias w:val="Vnesite datum:"/>
            <w:tag w:val="Vnesite datum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D7DF1" w:rsidRDefault="008357AC" w:rsidP="008357AC"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4. hotel:"/>
            <w:tag w:val="Vnesite 4. hotel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4. hotel</w:t>
                </w:r>
              </w:p>
            </w:tc>
          </w:sdtContent>
        </w:sdt>
        <w:sdt>
          <w:sdtPr>
            <w:alias w:val="Vnesite kraj, državo:"/>
            <w:tag w:val="Vnesite kraj, državo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kraj, državo</w:t>
                </w:r>
              </w:p>
            </w:tc>
          </w:sdtContent>
        </w:sdt>
        <w:sdt>
          <w:sdtPr>
            <w:alias w:val="Vnesite številko potrditve rezervacije:"/>
            <w:tag w:val="Vnesite številko potrditve rezervacije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potrditve rezervacije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D7DF1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8357AC" w:rsidRPr="009D7DF1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datum:"/>
            <w:tag w:val="Vnesite datum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D7DF1" w:rsidRDefault="008357AC" w:rsidP="008357AC">
                <w:r w:rsidRPr="009D7DF1">
                  <w:rPr>
                    <w:lang w:bidi="sl-SI"/>
                  </w:rPr>
                  <w:t>Vnesite datum</w:t>
                </w:r>
              </w:p>
            </w:tc>
          </w:sdtContent>
        </w:sdt>
        <w:sdt>
          <w:sdtPr>
            <w:alias w:val="Vnesite 5. hotel:"/>
            <w:tag w:val="Vnesite 5. hotel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5. hotel</w:t>
                </w:r>
              </w:p>
            </w:tc>
          </w:sdtContent>
        </w:sdt>
        <w:sdt>
          <w:sdtPr>
            <w:alias w:val="Vnesite kraj, državo:"/>
            <w:tag w:val="Vnesite kraj, državo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kraj, državo</w:t>
                </w:r>
              </w:p>
            </w:tc>
          </w:sdtContent>
        </w:sdt>
        <w:sdt>
          <w:sdtPr>
            <w:alias w:val="Vnesite številko potrditve rezervacije:"/>
            <w:tag w:val="Vnesite številko potrditve rezervacije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potrditve rezervacije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D7DF1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</w:tbl>
    <w:sdt>
      <w:sdtPr>
        <w:alias w:val="Kreditne kartice in potovalni čeki:"/>
        <w:tag w:val="Kreditne kartice in potovalni čeki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9D7DF1" w:rsidRDefault="00725D0A">
          <w:pPr>
            <w:pStyle w:val="Heading1"/>
          </w:pPr>
          <w:r w:rsidRPr="009D7DF1">
            <w:rPr>
              <w:lang w:bidi="sl-SI"/>
            </w:rPr>
            <w:t>Kreditne kartice in potovalni čeki</w:t>
          </w:r>
        </w:p>
      </w:sdtContent>
    </w:sdt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a s podatki o kreditnih karticah"/>
      </w:tblPr>
      <w:tblGrid>
        <w:gridCol w:w="2878"/>
        <w:gridCol w:w="2160"/>
        <w:gridCol w:w="2345"/>
        <w:gridCol w:w="1977"/>
      </w:tblGrid>
      <w:tr w:rsidR="00E70901" w:rsidRPr="009D7DF1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Vrsta kreditne kartice:"/>
            <w:tag w:val="Vrsta kreditne kartice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D85AAA" w:rsidP="004F5374">
                <w:r w:rsidRPr="009D7DF1">
                  <w:rPr>
                    <w:lang w:bidi="sl-SI"/>
                  </w:rPr>
                  <w:t>Vrsta kreditne kartice</w:t>
                </w:r>
              </w:p>
            </w:tc>
          </w:sdtContent>
        </w:sdt>
        <w:sdt>
          <w:sdtPr>
            <w:alias w:val="Banka, ki jo je izdala:"/>
            <w:tag w:val="Banka, ki jo je izdala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Banka, ki jo je izdala</w:t>
                </w:r>
              </w:p>
            </w:tc>
          </w:sdtContent>
        </w:sdt>
        <w:sdt>
          <w:sdtPr>
            <w:alias w:val="Št. kreditne kartice:"/>
            <w:tag w:val="Št. kreditne kartice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Št. kreditne kartice</w:t>
                </w:r>
              </w:p>
            </w:tc>
          </w:sdtContent>
        </w:sdt>
        <w:sdt>
          <w:sdtPr>
            <w:alias w:val="Telefonska številka:"/>
            <w:tag w:val="Telefonska številka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Telefonska številka</w:t>
                </w:r>
              </w:p>
            </w:tc>
          </w:sdtContent>
        </w:sdt>
      </w:tr>
      <w:tr w:rsidR="00E70901" w:rsidRPr="009D7DF1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1. vrsto kreditne kartice:"/>
            <w:tag w:val="Vnesite 1. vrsto kreditne kartice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5D1250" w:rsidP="004F5374">
                <w:r w:rsidRPr="009D7DF1">
                  <w:rPr>
                    <w:lang w:bidi="sl-SI"/>
                  </w:rPr>
                  <w:t>Vnesite 1. vrsto kreditne kartice</w:t>
                </w:r>
              </w:p>
            </w:tc>
          </w:sdtContent>
        </w:sdt>
        <w:sdt>
          <w:sdtPr>
            <w:alias w:val="Vnesite banko, ki jo je izdala:"/>
            <w:tag w:val="Vnesite banko, ki jo je izdala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banko, ki jo je izdala</w:t>
                </w:r>
              </w:p>
            </w:tc>
          </w:sdtContent>
        </w:sdt>
        <w:sdt>
          <w:sdtPr>
            <w:alias w:val="Vnesite številko kreditne kartice:"/>
            <w:tag w:val="Vnesite številko kreditne kartice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Št. kreditne kartice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E70901" w:rsidRPr="009D7DF1" w:rsidTr="004F5374">
        <w:sdt>
          <w:sdtPr>
            <w:alias w:val="Vnesite 2. vrsto kreditne kartice:"/>
            <w:tag w:val="Vnesite 2. vrsto kreditne kartice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5D1250" w:rsidP="004F5374">
                <w:r w:rsidRPr="009D7DF1">
                  <w:rPr>
                    <w:lang w:bidi="sl-SI"/>
                  </w:rPr>
                  <w:t>Vnesite 2. vrsto kreditne kartice</w:t>
                </w:r>
              </w:p>
            </w:tc>
          </w:sdtContent>
        </w:sdt>
        <w:sdt>
          <w:sdtPr>
            <w:alias w:val="Vnesite banko, ki jo je izdala:"/>
            <w:tag w:val="Vnesite banko, ki jo je izdala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banko, ki jo je izdala</w:t>
                </w:r>
              </w:p>
            </w:tc>
          </w:sdtContent>
        </w:sdt>
        <w:sdt>
          <w:sdtPr>
            <w:alias w:val="Vnesite številko kreditne kartice:"/>
            <w:tag w:val="Vnesite številko kreditne kartice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Št. kreditne kartice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E70901" w:rsidRPr="009D7DF1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3. vrsto kreditne kartice:"/>
            <w:tag w:val="Vnesite 3. vrsto kreditne kartice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5D1250" w:rsidP="004F5374">
                <w:r w:rsidRPr="009D7DF1">
                  <w:rPr>
                    <w:lang w:bidi="sl-SI"/>
                  </w:rPr>
                  <w:t>Vnesite 3. vrsto kreditne kartice</w:t>
                </w:r>
              </w:p>
            </w:tc>
          </w:sdtContent>
        </w:sdt>
        <w:sdt>
          <w:sdtPr>
            <w:alias w:val="Vnesite banko, ki jo je izdala:"/>
            <w:tag w:val="Vnesite banko, ki jo je izdala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banko, ki jo je izdala</w:t>
                </w:r>
              </w:p>
            </w:tc>
          </w:sdtContent>
        </w:sdt>
        <w:sdt>
          <w:sdtPr>
            <w:alias w:val="Vnesite številko kreditne kartice:"/>
            <w:tag w:val="Vnesite številko kreditne kartice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Št. kreditne kartice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</w:tbl>
    <w:p w:rsidR="00E70901" w:rsidRPr="009D7DF1" w:rsidRDefault="00E70901"/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abela potovalnih čekov"/>
      </w:tblPr>
      <w:tblGrid>
        <w:gridCol w:w="2878"/>
        <w:gridCol w:w="2160"/>
        <w:gridCol w:w="2345"/>
        <w:gridCol w:w="1977"/>
      </w:tblGrid>
      <w:tr w:rsidR="00E70901" w:rsidRPr="009D7DF1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Vrsta potovalnih čekov:"/>
            <w:tag w:val="Vrsta potovalnih čekov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D85AAA" w:rsidP="004F5374">
                <w:r w:rsidRPr="009D7DF1">
                  <w:rPr>
                    <w:lang w:bidi="sl-SI"/>
                  </w:rPr>
                  <w:t>Vrsta potovalnih čekov</w:t>
                </w:r>
              </w:p>
            </w:tc>
          </w:sdtContent>
        </w:sdt>
        <w:sdt>
          <w:sdtPr>
            <w:alias w:val="Vrednost:"/>
            <w:tag w:val="Vrednost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Vrednost</w:t>
                </w:r>
              </w:p>
            </w:tc>
          </w:sdtContent>
        </w:sdt>
        <w:sdt>
          <w:sdtPr>
            <w:alias w:val="Številka čeka:"/>
            <w:tag w:val="Številka čeka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Številka čeka</w:t>
                </w:r>
              </w:p>
            </w:tc>
          </w:sdtContent>
        </w:sdt>
        <w:sdt>
          <w:sdtPr>
            <w:alias w:val="Telefonska številka:"/>
            <w:tag w:val="Telefonska številka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Telefonska številka</w:t>
                </w:r>
              </w:p>
            </w:tc>
          </w:sdtContent>
        </w:sdt>
      </w:tr>
      <w:tr w:rsidR="00E70901" w:rsidRPr="009D7DF1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1. vrsto čeka:"/>
            <w:tag w:val="Vnesite 1. vrsto čeka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D7DF1" w:rsidRDefault="009775B6" w:rsidP="009775B6">
                <w:r w:rsidRPr="009D7DF1">
                  <w:rPr>
                    <w:lang w:bidi="sl-SI"/>
                  </w:rPr>
                  <w:t>Vnesite 1. vrsto čeka</w:t>
                </w:r>
              </w:p>
            </w:tc>
          </w:sdtContent>
        </w:sdt>
        <w:sdt>
          <w:sdtPr>
            <w:alias w:val="Vnesite vrednost:"/>
            <w:tag w:val="Vnesite vrednost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vrednost</w:t>
                </w:r>
              </w:p>
            </w:tc>
          </w:sdtContent>
        </w:sdt>
        <w:sdt>
          <w:sdtPr>
            <w:alias w:val="Vnesite številko čeka:"/>
            <w:tag w:val="Vnesite številko čeka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čeka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9775B6" w:rsidRPr="009D7DF1" w:rsidTr="004F5374">
        <w:sdt>
          <w:sdtPr>
            <w:alias w:val="Vnesite 2. vrsto čeka:"/>
            <w:tag w:val="Vnesite 2. vrsto čeka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D7DF1" w:rsidRDefault="004103C9" w:rsidP="009775B6">
                <w:r w:rsidRPr="009D7DF1">
                  <w:rPr>
                    <w:lang w:bidi="sl-SI"/>
                  </w:rPr>
                  <w:t>Vnesite 2. vrsto čeka</w:t>
                </w:r>
              </w:p>
            </w:tc>
          </w:sdtContent>
        </w:sdt>
        <w:sdt>
          <w:sdtPr>
            <w:alias w:val="Vnesite vrednost:"/>
            <w:tag w:val="Vnesite vrednost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vrednost</w:t>
                </w:r>
              </w:p>
            </w:tc>
          </w:sdtContent>
        </w:sdt>
        <w:sdt>
          <w:sdtPr>
            <w:alias w:val="Vnesite številko čeka:"/>
            <w:tag w:val="Vnesite številko čeka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čeka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9775B6" w:rsidRPr="009D7DF1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3. vrsto čeka:"/>
            <w:tag w:val="Vnesite 3. vrsto čeka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D7DF1" w:rsidRDefault="004103C9" w:rsidP="009775B6">
                <w:r w:rsidRPr="009D7DF1">
                  <w:rPr>
                    <w:lang w:bidi="sl-SI"/>
                  </w:rPr>
                  <w:t>Vnesite 3. vrsto čeka</w:t>
                </w:r>
              </w:p>
            </w:tc>
          </w:sdtContent>
        </w:sdt>
        <w:sdt>
          <w:sdtPr>
            <w:alias w:val="Vnesite vrednost:"/>
            <w:tag w:val="Vnesite vrednost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vrednost</w:t>
                </w:r>
              </w:p>
            </w:tc>
          </w:sdtContent>
        </w:sdt>
        <w:sdt>
          <w:sdtPr>
            <w:alias w:val="Vnesite številko čeka:"/>
            <w:tag w:val="Vnesite številko čeka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čeka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9775B6" w:rsidRPr="009D7DF1" w:rsidTr="004F5374">
        <w:sdt>
          <w:sdtPr>
            <w:alias w:val="Vnesite 4. vrsto čeka:"/>
            <w:tag w:val="Vnesite 4. vrsto čeka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D7DF1" w:rsidRDefault="004103C9" w:rsidP="009775B6">
                <w:r w:rsidRPr="009D7DF1">
                  <w:rPr>
                    <w:lang w:bidi="sl-SI"/>
                  </w:rPr>
                  <w:t>Vnesite 4. vrsto čeka</w:t>
                </w:r>
              </w:p>
            </w:tc>
          </w:sdtContent>
        </w:sdt>
        <w:sdt>
          <w:sdtPr>
            <w:alias w:val="Vnesite vrednost:"/>
            <w:tag w:val="Vnesite vrednost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vrednost</w:t>
                </w:r>
              </w:p>
            </w:tc>
          </w:sdtContent>
        </w:sdt>
        <w:sdt>
          <w:sdtPr>
            <w:alias w:val="Vnesite številko čeka:"/>
            <w:tag w:val="Vnesite številko čeka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čeka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D7DF1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  <w:tr w:rsidR="009775B6" w:rsidRPr="009D7DF1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nesite 5. vrsto čeka:"/>
            <w:tag w:val="Vnesite 5. vrsto čeka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D7DF1" w:rsidRDefault="004103C9" w:rsidP="009775B6">
                <w:r w:rsidRPr="009D7DF1">
                  <w:rPr>
                    <w:lang w:bidi="sl-SI"/>
                  </w:rPr>
                  <w:t>Vnesite 5. vrsto čeka</w:t>
                </w:r>
              </w:p>
            </w:tc>
          </w:sdtContent>
        </w:sdt>
        <w:sdt>
          <w:sdtPr>
            <w:alias w:val="Vnesite vrednost:"/>
            <w:tag w:val="Vnesite vrednost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vrednost</w:t>
                </w:r>
              </w:p>
            </w:tc>
          </w:sdtContent>
        </w:sdt>
        <w:sdt>
          <w:sdtPr>
            <w:alias w:val="Vnesite številko čeka:"/>
            <w:tag w:val="Vnesite številko čeka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številko čeka</w:t>
                </w:r>
              </w:p>
            </w:tc>
          </w:sdtContent>
        </w:sdt>
        <w:sdt>
          <w:sdtPr>
            <w:alias w:val="Vnesite telefonsko številko:"/>
            <w:tag w:val="Vnesite telefonsko številko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D7DF1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DF1">
                  <w:rPr>
                    <w:lang w:bidi="sl-SI"/>
                  </w:rPr>
                  <w:t>Vnesite telefonsko številko</w:t>
                </w:r>
              </w:p>
            </w:tc>
          </w:sdtContent>
        </w:sdt>
      </w:tr>
    </w:tbl>
    <w:p w:rsidR="00475B09" w:rsidRPr="009D7DF1" w:rsidRDefault="00475B09"/>
    <w:sectPr w:rsidR="00475B09" w:rsidRPr="009D7DF1" w:rsidSect="009D7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endnote>
  <w:end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F1" w:rsidRDefault="009D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9D7DF1" w:rsidRDefault="003B43F5">
    <w:pPr>
      <w:pStyle w:val="Footer"/>
    </w:pPr>
    <w:r w:rsidRPr="009D7DF1">
      <w:rPr>
        <w:lang w:bidi="sl-SI"/>
      </w:rPr>
      <w:t xml:space="preserve">Stran </w:t>
    </w:r>
    <w:r w:rsidRPr="009D7DF1">
      <w:rPr>
        <w:lang w:bidi="sl-SI"/>
      </w:rPr>
      <w:fldChar w:fldCharType="begin"/>
    </w:r>
    <w:r w:rsidRPr="009D7DF1">
      <w:rPr>
        <w:lang w:bidi="sl-SI"/>
      </w:rPr>
      <w:instrText xml:space="preserve"> PAGE  \* Arabic  \* MERGEFORMAT </w:instrText>
    </w:r>
    <w:r w:rsidRPr="009D7DF1">
      <w:rPr>
        <w:lang w:bidi="sl-SI"/>
      </w:rPr>
      <w:fldChar w:fldCharType="separate"/>
    </w:r>
    <w:r w:rsidR="009D7DF1" w:rsidRPr="009D7DF1">
      <w:rPr>
        <w:noProof/>
        <w:lang w:bidi="sl-SI"/>
      </w:rPr>
      <w:t>4</w:t>
    </w:r>
    <w:r w:rsidRPr="009D7DF1">
      <w:rPr>
        <w:lang w:bidi="sl-SI"/>
      </w:rPr>
      <w:fldChar w:fldCharType="end"/>
    </w:r>
    <w:r w:rsidRPr="009D7DF1">
      <w:rPr>
        <w:lang w:bidi="sl-SI"/>
      </w:rPr>
      <w:t xml:space="preserve"> od </w:t>
    </w:r>
    <w:r w:rsidR="004E0A62" w:rsidRPr="009D7DF1">
      <w:rPr>
        <w:lang w:bidi="sl-SI"/>
      </w:rPr>
      <w:fldChar w:fldCharType="begin"/>
    </w:r>
    <w:r w:rsidR="004E0A62" w:rsidRPr="009D7DF1">
      <w:rPr>
        <w:lang w:bidi="sl-SI"/>
      </w:rPr>
      <w:instrText xml:space="preserve"> NUMPAGES  \* Arabic  \* MERGEFORMAT </w:instrText>
    </w:r>
    <w:r w:rsidR="004E0A62" w:rsidRPr="009D7DF1">
      <w:rPr>
        <w:lang w:bidi="sl-SI"/>
      </w:rPr>
      <w:fldChar w:fldCharType="separate"/>
    </w:r>
    <w:r w:rsidR="009D7DF1" w:rsidRPr="009D7DF1">
      <w:rPr>
        <w:noProof/>
        <w:lang w:bidi="sl-SI"/>
      </w:rPr>
      <w:t>4</w:t>
    </w:r>
    <w:r w:rsidR="004E0A62" w:rsidRPr="009D7DF1">
      <w:rPr>
        <w:noProof/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Footer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\* Arabic  \* MERGEFORMAT </w:instrText>
    </w:r>
    <w:r>
      <w:rPr>
        <w:lang w:bidi="sl-SI"/>
      </w:rPr>
      <w:fldChar w:fldCharType="separate"/>
    </w:r>
    <w:r w:rsidR="009D7DF1">
      <w:rPr>
        <w:noProof/>
        <w:lang w:bidi="sl-SI"/>
      </w:rPr>
      <w:t>1</w:t>
    </w:r>
    <w:r>
      <w:rPr>
        <w:lang w:bidi="sl-SI"/>
      </w:rPr>
      <w:fldChar w:fldCharType="end"/>
    </w:r>
    <w:r>
      <w:rPr>
        <w:lang w:bidi="sl-SI"/>
      </w:rPr>
      <w:t xml:space="preserve"> od </w:t>
    </w:r>
    <w:r w:rsidR="004E0A62">
      <w:rPr>
        <w:lang w:bidi="sl-SI"/>
      </w:rPr>
      <w:fldChar w:fldCharType="begin"/>
    </w:r>
    <w:r w:rsidR="004E0A62">
      <w:rPr>
        <w:lang w:bidi="sl-SI"/>
      </w:rPr>
      <w:instrText xml:space="preserve"> NUMPAGES  \* Arabic  \* MERGEFORMAT </w:instrText>
    </w:r>
    <w:r w:rsidR="004E0A62">
      <w:rPr>
        <w:lang w:bidi="sl-SI"/>
      </w:rPr>
      <w:fldChar w:fldCharType="separate"/>
    </w:r>
    <w:r w:rsidR="009D7DF1">
      <w:rPr>
        <w:noProof/>
        <w:lang w:bidi="sl-SI"/>
      </w:rPr>
      <w:t>4</w:t>
    </w:r>
    <w:r w:rsidR="004E0A62"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62" w:rsidRDefault="004E0A62">
      <w:pPr>
        <w:spacing w:before="0" w:after="0"/>
      </w:pPr>
      <w:r>
        <w:separator/>
      </w:r>
    </w:p>
    <w:p w:rsidR="004E0A62" w:rsidRDefault="004E0A62"/>
  </w:footnote>
  <w:footnote w:type="continuationSeparator" w:id="0">
    <w:p w:rsidR="004E0A62" w:rsidRDefault="004E0A62">
      <w:pPr>
        <w:spacing w:before="0" w:after="0"/>
      </w:pPr>
      <w:r>
        <w:continuationSeparator/>
      </w:r>
    </w:p>
    <w:p w:rsidR="004E0A62" w:rsidRDefault="004E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F1" w:rsidRDefault="009D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9D7DF1" w:rsidRDefault="009D7DF1" w:rsidP="005C237A">
    <w:pPr>
      <w:pStyle w:val="Header"/>
    </w:pPr>
    <w:sdt>
      <w:sdtPr>
        <w:alias w:val="Vnesite naslov:"/>
        <w:tag w:val="Vnesite naslov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9D7DF1">
          <w:rPr>
            <w:lang w:bidi="sl-SI"/>
          </w:rPr>
          <w:t>Obrazec za vnos osebnih podatkov za potovanje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F1" w:rsidRDefault="009D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B7F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217D1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632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istTable6Colorful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9D7DF1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DF1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9D7DF1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DF1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D7DF1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DF1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DF1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DF1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DF1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DF1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DF1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9D7DF1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7DF1"/>
  </w:style>
  <w:style w:type="paragraph" w:styleId="Header">
    <w:name w:val="header"/>
    <w:basedOn w:val="Normal"/>
    <w:link w:val="HeaderChar"/>
    <w:uiPriority w:val="99"/>
    <w:rsid w:val="009D7DF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7DF1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9D7DF1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7DF1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rsid w:val="009D7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7DF1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D7DF1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D7DF1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9D7DF1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D7DF1"/>
    <w:rPr>
      <w:rFonts w:ascii="Century Gothic" w:hAnsi="Century Gothic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F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7DF1"/>
  </w:style>
  <w:style w:type="paragraph" w:styleId="BlockText">
    <w:name w:val="Block Text"/>
    <w:basedOn w:val="Normal"/>
    <w:uiPriority w:val="99"/>
    <w:semiHidden/>
    <w:unhideWhenUsed/>
    <w:rsid w:val="009D7DF1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7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DF1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DF1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7D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7DF1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7DF1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7DF1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7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DF1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7DF1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7DF1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7D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7DF1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7DF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7DF1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D7DF1"/>
    <w:rPr>
      <w:rFonts w:ascii="Century Gothic" w:hAnsi="Century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7DF1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D7DF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7DF1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DF1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D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DF1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DF1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7DF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7DF1"/>
  </w:style>
  <w:style w:type="character" w:customStyle="1" w:styleId="DateChar">
    <w:name w:val="Date Char"/>
    <w:basedOn w:val="DefaultParagraphFont"/>
    <w:link w:val="Date"/>
    <w:uiPriority w:val="99"/>
    <w:semiHidden/>
    <w:rsid w:val="009D7DF1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DF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D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7DF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7DF1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unhideWhenUsed/>
    <w:qFormat/>
    <w:rsid w:val="009D7DF1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D7DF1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DF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DF1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7DF1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7DF1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7DF1"/>
    <w:rPr>
      <w:rFonts w:ascii="Century Gothic" w:hAnsi="Century Gothic"/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7DF1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DF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DF1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7DF1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7DF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7DF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7DF1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7DF1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7DF1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7DF1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7DF1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7DF1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7DF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7DF1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7DF1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7DF1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7DF1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7DF1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7DF1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F1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DF1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DF1"/>
    <w:rPr>
      <w:rFonts w:ascii="Century Gothic" w:eastAsiaTheme="majorEastAsia" w:hAnsi="Century Gothic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DF1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DF1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DF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DF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D7DF1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7DF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7DF1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7DF1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7D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D7DF1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D7D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DF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D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D7D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D7D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D7DF1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7DF1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7DF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7DF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7DF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7DF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7DF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7DF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7DF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7DF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7DF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7DF1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D7DF1"/>
    <w:rPr>
      <w:rFonts w:ascii="Century Gothic" w:hAnsi="Century Gothic"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D7DF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7DF1"/>
    <w:rPr>
      <w:rFonts w:ascii="Century Gothic" w:hAnsi="Century Gothic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D7DF1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7DF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7DF1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7DF1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7DF1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7DF1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7DF1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7DF1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7DF1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9D7DF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D7DF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D7DF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D7DF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D7DF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D7D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7D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7D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7D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7D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7DF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7DF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7DF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7DF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7DF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D7D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7D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7D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7D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7D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7D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7DF1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7DF1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7DF1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7DF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7DF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7DF1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7DF1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7DF1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7DF1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7DF1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7DF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7DF1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7DF1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7DF1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7DF1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7DF1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7DF1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D7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7D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7DF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7DF1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7DF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7DF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D7DF1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9D7D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7D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7DF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7DF1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9D7DF1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9D7DF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7DF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7DF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7DF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7DF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D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D7DF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7DF1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7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7DF1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7DF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7DF1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unhideWhenUsed/>
    <w:qFormat/>
    <w:rsid w:val="009D7DF1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2"/>
    <w:qFormat/>
    <w:rsid w:val="009D7DF1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9D7DF1"/>
    <w:rPr>
      <w:rFonts w:ascii="Century Gothic" w:hAnsi="Century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D7DF1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D7DF1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D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7DF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7D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7DF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D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D7DF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7D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7D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7D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7D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7D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7D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7D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7D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7D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DF1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F1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oList"/>
    <w:uiPriority w:val="99"/>
    <w:semiHidden/>
    <w:unhideWhenUsed/>
    <w:rsid w:val="009D7DF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D7DF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D7DF1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9D7DF1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D7DF1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D7DF1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D7DF1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sl-SI"/>
            </w:rPr>
            <w:t>Obrazec za vnos osebnih podatkov za potovanje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sl-SI"/>
            </w:rPr>
            <w:t>Obrazec za vnos osebnih podatkov za potovanje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sl-SI"/>
            </w:rPr>
            <w:t>Natisnite kopijo tega obrazca in ga vzemite s sabo na potovanje. Eno kopijo pustite tudi doma pri prijatelju ali sorodniku.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sl-SI"/>
            </w:rPr>
            <w:t>Osebni podatki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sl-SI"/>
            </w:rPr>
            <w:t>Polno ime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sl-SI"/>
            </w:rPr>
            <w:t>Vzdevek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sl-SI"/>
            </w:rPr>
            <w:t>Domači naslov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sl-SI"/>
            </w:rPr>
            <w:t>Domači telefon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sl-SI"/>
            </w:rPr>
            <w:t>Mobilni telefon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sl-SI"/>
            </w:rPr>
            <w:t>Domača številka faksa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sl-SI"/>
            </w:rPr>
            <w:t>Domači e-poštni naslov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sl-SI"/>
            </w:rPr>
            <w:t>Datum rojstva (MM/DD/LLLL)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sl-SI"/>
            </w:rPr>
            <w:t>Davčna številka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sl-SI"/>
            </w:rPr>
            <w:t>Številka potnega lista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sl-SI"/>
            </w:rPr>
            <w:t>Številka vozniškega dovoljenja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sl-SI"/>
            </w:rPr>
            <w:t>Službeni podatki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sl-SI"/>
            </w:rPr>
            <w:t>Podjetje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sl-SI"/>
            </w:rPr>
            <w:t>Naslov podjetja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sl-SI"/>
            </w:rPr>
            <w:t>Naziv delovnega mesta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sl-SI"/>
            </w:rPr>
            <w:t>Službeni telefon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sl-SI"/>
            </w:rPr>
            <w:t>Službena številka faksa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sl-SI"/>
            </w:rPr>
            <w:t>Službeni e-poštni naslov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sl-SI"/>
            </w:rPr>
            <w:t>Ime in telefonska številka vodje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sl-SI"/>
            </w:rPr>
            <w:t>Ime in telefonska številka pomočnika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sl-SI"/>
            </w:rPr>
            <w:t>Naslov spletne strani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sl-SI"/>
            </w:rPr>
            <w:t>V nujnih primerih pokličite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sl-SI"/>
            </w:rPr>
            <w:t>Podatki za nujne primere in zdravstvene informacije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sl-SI"/>
            </w:rPr>
            <w:t>Naslov za stik v nujnih primerih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sl-SI"/>
            </w:rPr>
            <w:t>Telefonska številka za stik v nujnih primerih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sl-SI"/>
            </w:rPr>
            <w:t>Ime zdravnika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sl-SI"/>
            </w:rPr>
            <w:t>Zdravnikova telefonska številka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sl-SI"/>
            </w:rPr>
            <w:t>Zdravnikov naslov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sl-SI"/>
            </w:rPr>
            <w:t>Zdravstvena zavarovalnica in članska številka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sl-SI"/>
            </w:rPr>
            <w:t>Krvna skupina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sl-SI"/>
            </w:rPr>
            <w:t>Znane zdravstvene težave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sl-SI"/>
            </w:rPr>
            <w:t>Znane alergije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sl-SI"/>
            </w:rPr>
            <w:t>Trenutna zdravila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sl-SI"/>
            </w:rPr>
            <w:t>Informacije o letalski družbi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sl-SI"/>
            </w:rPr>
            <w:t>1. let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sl-SI"/>
            </w:rPr>
            <w:t>2. let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sl-SI"/>
            </w:rPr>
            <w:t>3. let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sl-SI"/>
            </w:rPr>
            <w:t>4. let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sl-SI"/>
            </w:rPr>
            <w:t>Datum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sl-SI"/>
            </w:rPr>
            <w:t>Letalska družba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sl-SI"/>
            </w:rPr>
            <w:t>Telefonska številka letalske družbe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sl-SI"/>
            </w:rPr>
            <w:t>Številka leta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sl-SI"/>
            </w:rPr>
            <w:t>Kraj odhoda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sl-SI"/>
            </w:rPr>
            <w:t>Čas odhoda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sl-SI"/>
            </w:rPr>
            <w:t>Kraj prihoda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sl-SI"/>
            </w:rPr>
            <w:t>Čas prihoda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sl-SI"/>
            </w:rPr>
            <w:t>Informacije o najemu avtomobila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sl-SI"/>
            </w:rPr>
            <w:t>Datum prevzema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sl-SI"/>
            </w:rPr>
            <w:t>Podjetje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sl-SI"/>
            </w:rPr>
            <w:t>Telefonska številka podjetja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sl-SI"/>
            </w:rPr>
            <w:t>Številka potrditve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sl-SI"/>
            </w:rPr>
            <w:t>Navedena cena najema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sl-SI"/>
            </w:rPr>
            <w:t>Kraj prevzema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sl-SI"/>
            </w:rPr>
            <w:t>Kraj vrnitve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sl-SI"/>
            </w:rPr>
            <w:t>Datum vrnitve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sl-SI"/>
            </w:rPr>
            <w:t>Hotelske rezervacije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sl-SI"/>
            </w:rPr>
            <w:t>Kraj, država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sl-SI"/>
            </w:rPr>
            <w:t>Številka potrditve rezervacije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sl-SI"/>
            </w:rPr>
            <w:t>Kreditne kartice in potovalni čeki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sl-SI"/>
            </w:rPr>
            <w:t>Vrsta kreditne kartice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sl-SI"/>
            </w:rPr>
            <w:t>Banka, ki jo je izdala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sl-SI"/>
            </w:rPr>
            <w:t>Št. kreditne kartice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sl-SI"/>
            </w:rPr>
            <w:t>Vrsta potovalnih čekov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sl-SI"/>
            </w:rPr>
            <w:t>Vrednost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sl-SI"/>
            </w:rPr>
            <w:t>Številka čeka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sl-SI"/>
            </w:rPr>
            <w:t>Datum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sl-SI"/>
            </w:rPr>
            <w:t>Vnesite polno ime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sl-SI"/>
            </w:rPr>
            <w:t>Vnesite vzdevek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sl-SI"/>
            </w:rPr>
            <w:t>Vnesite domači naslov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sl-SI"/>
            </w:rPr>
            <w:t>Vnesite domači telefon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sl-SI"/>
            </w:rPr>
            <w:t>Vnesite številko mobilnega telefona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sl-SI"/>
            </w:rPr>
            <w:t>Vnesite domačo številko faksa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sl-SI"/>
            </w:rPr>
            <w:t>Vnesite domači e-poštni naslov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sl-SI"/>
            </w:rPr>
            <w:t>Vnesite datum rojstva (MM/DD/LLLL)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sl-SI"/>
            </w:rPr>
            <w:t>Vnesite davčno številko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sl-SI"/>
            </w:rPr>
            <w:t>Vnesite številko potnega lista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sl-SI"/>
            </w:rPr>
            <w:t>Vnesite številko vozniškega dovoljenja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sl-SI"/>
            </w:rPr>
            <w:t>Vnesite podjetje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sl-SI"/>
            </w:rPr>
            <w:t>Vnesite naslov podjetja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sl-SI"/>
            </w:rPr>
            <w:t>Vnesite naziv delovnega mesta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sl-SI"/>
            </w:rPr>
            <w:t>Vnesite službeni telefon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sl-SI"/>
            </w:rPr>
            <w:t>Vnesite službeno številko faksa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sl-SI"/>
            </w:rPr>
            <w:t>Vnesite službeni e-poštni naslov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sl-SI"/>
            </w:rPr>
            <w:t>Vnesite ime in telefonsko številko vodje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sl-SI"/>
            </w:rPr>
            <w:t>Vnesite ime in telefonsko številko pomočnika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sl-SI"/>
            </w:rPr>
            <w:t>Vnesite naslov spletne strani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sl-SI"/>
            </w:rPr>
            <w:t>Vnesite podatke za stik v nujnih primerih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sl-SI"/>
            </w:rPr>
            <w:t>Vnesite naslov za stik v nujnih primerih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sl-SI"/>
            </w:rPr>
            <w:t>Vnesite telefonsko številko za stik v nujnih primerih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sl-SI"/>
            </w:rPr>
            <w:t>Vnesite ime zdravnika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sl-SI"/>
            </w:rPr>
            <w:t>Vnesite zdravnikovo telefonsko številko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sl-SI"/>
            </w:rPr>
            <w:t>Vnesite zdravnikov naslov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sl-SI"/>
            </w:rPr>
            <w:t>Vnesite zdravstveno zavarovalnico in člansko številko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sl-SI"/>
            </w:rPr>
            <w:t>Vnesite krvno skupino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sl-SI"/>
            </w:rPr>
            <w:t>Vnesite znane zdravstvene težave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sl-SI"/>
            </w:rPr>
            <w:t>Vnesite znane alergije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sl-SI"/>
            </w:rPr>
            <w:t>Vnesite trenutna zdravila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sl-SI"/>
            </w:rPr>
            <w:t>Vnesite letalsko družbo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sl-SI"/>
            </w:rPr>
            <w:t>Vnesite telefonsko številko letalske družbe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sl-SI"/>
            </w:rPr>
            <w:t>Vnesite številko leta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sl-SI"/>
            </w:rPr>
            <w:t>Vnesite kraj odhoda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sl-SI"/>
            </w:rPr>
            <w:t>Vnesite čas odhoda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sl-SI"/>
            </w:rPr>
            <w:t>Vnesite kraj prihoda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sl-SI"/>
            </w:rPr>
            <w:t>Vnesite čas prihoda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sl-SI"/>
            </w:rPr>
            <w:t>Vnesite datum prevzema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sl-SI"/>
            </w:rPr>
            <w:t>Vnesite podjetje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sl-SI"/>
            </w:rPr>
            <w:t>Vnesite telefonsko številko podjetja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sl-SI"/>
            </w:rPr>
            <w:t>Vnesite številko potrditve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sl-SI"/>
            </w:rPr>
            <w:t>Vnesite navedeno ceno najema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sl-SI"/>
            </w:rPr>
            <w:t>Vnesite kraj prevzema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sl-SI"/>
            </w:rPr>
            <w:t>Vnesite kraj vrnitve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sl-SI"/>
            </w:rPr>
            <w:t>Vnesite datum vrnitve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sl-SI"/>
            </w:rPr>
            <w:t>Hotel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sl-SI"/>
            </w:rPr>
            <w:t>Vnesite 1. hotel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sl-SI"/>
            </w:rPr>
            <w:t>Vnesite kraj, državo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sl-SI"/>
            </w:rPr>
            <w:t>Vnesite številko potrditve rezervacije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sl-SI"/>
            </w:rPr>
            <w:t>Vnesite 2. hotel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sl-SI"/>
            </w:rPr>
            <w:t>Vnesite kraj, državo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sl-SI"/>
            </w:rPr>
            <w:t>Vnesite številko potrditve rezervacije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sl-SI"/>
            </w:rPr>
            <w:t>Vnesite 3. hotel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sl-SI"/>
            </w:rPr>
            <w:t>Vnesite kraj, državo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sl-SI"/>
            </w:rPr>
            <w:t>Vnesite številko potrditve rezervacije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sl-SI"/>
            </w:rPr>
            <w:t>Vnesite 4. hotel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sl-SI"/>
            </w:rPr>
            <w:t>Vnesite kraj, državo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sl-SI"/>
            </w:rPr>
            <w:t>Vnesite številko potrditve rezervacije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sl-SI"/>
            </w:rPr>
            <w:t>Vnesite datum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sl-SI"/>
            </w:rPr>
            <w:t>Vnesite 5. hotel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sl-SI"/>
            </w:rPr>
            <w:t>Vnesite kraj, državo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sl-SI"/>
            </w:rPr>
            <w:t>Vnesite številko potrditve rezervacije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sl-SI"/>
            </w:rPr>
            <w:t>Vnesite 1. vrsto kreditne kartice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sl-SI"/>
            </w:rPr>
            <w:t>Vnesite 2. vrsto kreditne kartice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sl-SI"/>
            </w:rPr>
            <w:t>Vnesite 3. vrsto kreditne kartice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sl-SI"/>
            </w:rPr>
            <w:t>Vnesite banko, ki jo je izdala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sl-SI"/>
            </w:rPr>
            <w:t>Vnesite banko, ki jo je izdala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sl-SI"/>
            </w:rPr>
            <w:t>Št. kreditne kartice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sl-SI"/>
            </w:rPr>
            <w:t>Št. kreditne kartice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sl-SI"/>
            </w:rPr>
            <w:t>Vnesite banko, ki jo je izdala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sl-SI"/>
            </w:rPr>
            <w:t>Št. kreditne kartice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sl-SI"/>
            </w:rPr>
            <w:t>Vnesite 1. vrsto čeka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sl-SI"/>
            </w:rPr>
            <w:t>Vnesite vrednost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sl-SI"/>
            </w:rPr>
            <w:t>Vnesite številko čeka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sl-SI"/>
            </w:rPr>
            <w:t>Vnesite 2. vrsto čeka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sl-SI"/>
            </w:rPr>
            <w:t>Vnesite vrednost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sl-SI"/>
            </w:rPr>
            <w:t>Vnesite številko čeka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sl-SI"/>
            </w:rPr>
            <w:t>Vnesite 3. vrsto čeka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sl-SI"/>
            </w:rPr>
            <w:t>Vnesite vrednost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sl-SI"/>
            </w:rPr>
            <w:t>Vnesite številko čeka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sl-SI"/>
            </w:rPr>
            <w:t>Vnesite 4. vrsto čeka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sl-SI"/>
            </w:rPr>
            <w:t>Vnesite vrednost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sl-SI"/>
            </w:rPr>
            <w:t>Vnesite številko čeka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sl-SI"/>
            </w:rPr>
            <w:t>Vnesite 5. vrsto čeka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sl-SI"/>
            </w:rPr>
            <w:t>Vnesite vrednost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sl-SI"/>
            </w:rPr>
            <w:t>Vnesite številko čeka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sl-SI"/>
            </w:rPr>
            <w:t>Vnesite telefonsko številko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sl-SI"/>
            </w:rPr>
            <w:t>Vnesite datum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sl-SI"/>
            </w:rPr>
            <w:t>Vnesite datum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sl-SI"/>
            </w:rPr>
            <w:t>Vnesite datum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sl-SI"/>
            </w:rPr>
            <w:t>Vnesite letalsko družbo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sl-SI"/>
            </w:rPr>
            <w:t>Vnesite letalsko družbo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sl-SI"/>
            </w:rPr>
            <w:t>Vnesite letalsko družbo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sl-SI"/>
            </w:rPr>
            <w:t>Vnesite telefonsko številko letalske družbe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sl-SI"/>
            </w:rPr>
            <w:t>Vnesite telefonsko številko letalske družbe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sl-SI"/>
            </w:rPr>
            <w:t>Vnesite telefonsko številko letalske družbe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sl-SI"/>
            </w:rPr>
            <w:t>Vnesite številko leta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sl-SI"/>
            </w:rPr>
            <w:t>Vnesite številko leta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sl-SI"/>
            </w:rPr>
            <w:t>Vnesite številko leta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sl-SI"/>
            </w:rPr>
            <w:t>Vnesite kraj odhoda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sl-SI"/>
            </w:rPr>
            <w:t>Vnesite kraj odhoda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sl-SI"/>
            </w:rPr>
            <w:t>Vnesite kraj odhoda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sl-SI"/>
            </w:rPr>
            <w:t>Vnesite čas odhoda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sl-SI"/>
            </w:rPr>
            <w:t>Vnesite čas odhoda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sl-SI"/>
            </w:rPr>
            <w:t>Vnesite čas odhoda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sl-SI"/>
            </w:rPr>
            <w:t>Vnesite kraj prihoda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sl-SI"/>
            </w:rPr>
            <w:t>Vnesite kraj prihoda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sl-SI"/>
            </w:rPr>
            <w:t>Vnesite kraj prihoda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sl-SI"/>
            </w:rPr>
            <w:t>Vnesite čas prihoda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sl-SI"/>
            </w:rPr>
            <w:t>Vnesite čas prihoda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sl-SI"/>
            </w:rPr>
            <w:t>Vnesite čas prihoda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Office_18807773_TF03992016.dotx</Template>
  <TotalTime>82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Petr Barborik</cp:lastModifiedBy>
  <cp:revision>2</cp:revision>
  <dcterms:created xsi:type="dcterms:W3CDTF">2012-11-09T18:50:00Z</dcterms:created>
  <dcterms:modified xsi:type="dcterms:W3CDTF">2018-04-30T18:32:00Z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