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Tabele de aspect pentru CV - primul tabel este titlul, al doilea tabel este partea principală a CV-ului"/>
      </w:tblPr>
      <w:tblGrid>
        <w:gridCol w:w="8307"/>
      </w:tblGrid>
      <w:tr w:rsidR="00A704CA" w:rsidRPr="00686C8D" w14:paraId="6AB19170" w14:textId="77777777" w:rsidTr="000B32EC">
        <w:tc>
          <w:tcPr>
            <w:tcW w:w="8630" w:type="dxa"/>
          </w:tcPr>
          <w:sdt>
            <w:sdtPr>
              <w:alias w:val="Introduceți numele dvs.:"/>
              <w:tag w:val="Introduceți numele dvs.:"/>
              <w:id w:val="461394294"/>
              <w:placeholder>
                <w:docPart w:val="6BCA1B1045E146CBB9F3C633543B1E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CF58590" w14:textId="77777777" w:rsidR="00A704CA" w:rsidRPr="00686C8D" w:rsidRDefault="00C92C71" w:rsidP="00A704CA">
                <w:pPr>
                  <w:pStyle w:val="Titlu"/>
                </w:pPr>
                <w:r w:rsidRPr="00686C8D">
                  <w:rPr>
                    <w:lang w:bidi="ro-RO"/>
                  </w:rPr>
                  <w:t>Numele dvs.</w:t>
                </w:r>
              </w:p>
            </w:sdtContent>
          </w:sdt>
          <w:p w14:paraId="3211A9F3" w14:textId="112DF116" w:rsidR="00A704CA" w:rsidRPr="00686C8D" w:rsidRDefault="005E6C4E" w:rsidP="00A704CA">
            <w:pPr>
              <w:pStyle w:val="Informaiidecontact"/>
            </w:pPr>
            <w:sdt>
              <w:sdtPr>
                <w:alias w:val="Introduceți adresa poștală, localitatea, județul și codul poștal:"/>
                <w:tag w:val="Introduceți adresa poștală, localitatea, județul și codul poștal:"/>
                <w:id w:val="481426167"/>
                <w:placeholder>
                  <w:docPart w:val="288A5954BFA14AC7A7E4913C54A3B6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686C8D">
                  <w:rPr>
                    <w:lang w:bidi="ro-RO"/>
                  </w:rPr>
                  <w:t>Adresă poștală, localitate, județ, cod poștal</w:t>
                </w:r>
              </w:sdtContent>
            </w:sdt>
            <w:r w:rsidR="001C5D03" w:rsidRPr="00686C8D">
              <w:rPr>
                <w:lang w:bidi="ro-RO"/>
              </w:rPr>
              <w:t xml:space="preserve"> – </w:t>
            </w:r>
            <w:sdt>
              <w:sdtPr>
                <w:alias w:val="Introduceți telefonul:"/>
                <w:tag w:val="Introduceți telefonul:"/>
                <w:id w:val="1127732928"/>
                <w:placeholder>
                  <w:docPart w:val="3DDDAF6A8DEA417FB21F89A34202567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1905AF" w:rsidRPr="00686C8D">
                  <w:rPr>
                    <w:lang w:bidi="ro-RO"/>
                  </w:rPr>
                  <w:t>Telefon</w:t>
                </w:r>
              </w:sdtContent>
            </w:sdt>
            <w:r w:rsidR="001C5D03" w:rsidRPr="00686C8D">
              <w:rPr>
                <w:lang w:bidi="ro-RO"/>
              </w:rPr>
              <w:t xml:space="preserve"> – </w:t>
            </w:r>
            <w:sdt>
              <w:sdtPr>
                <w:alias w:val="Introduceți adresa de e-mail:"/>
                <w:tag w:val="Introduceți adresa de e-mail:"/>
                <w:id w:val="-347328397"/>
                <w:placeholder>
                  <w:docPart w:val="7EEE683A62E949F7AE07D2E79F63C3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A704CA" w:rsidRPr="00686C8D">
                  <w:rPr>
                    <w:lang w:bidi="ro-RO"/>
                  </w:rPr>
                  <w:t>E-mail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ele de aspect pentru CV - primul tabel este titlul, al doilea tabel este partea principală a CV-ului"/>
      </w:tblPr>
      <w:tblGrid>
        <w:gridCol w:w="1803"/>
        <w:gridCol w:w="6504"/>
      </w:tblGrid>
      <w:tr w:rsidR="00CA44C2" w:rsidRPr="00686C8D" w14:paraId="659ACDA3" w14:textId="77777777" w:rsidTr="00840DA9">
        <w:sdt>
          <w:sdtPr>
            <w:alias w:val="Obiectiv:"/>
            <w:tag w:val="Obiectiv:"/>
            <w:id w:val="-1889253789"/>
            <w:placeholder>
              <w:docPart w:val="C21C72DA74E34EFDB6A368BCC6AEE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87BE757" w14:textId="6642B484" w:rsidR="00CA44C2" w:rsidRPr="00686C8D" w:rsidRDefault="00CA44C2" w:rsidP="00840DA9">
                <w:pPr>
                  <w:pStyle w:val="Titlu1"/>
                </w:pPr>
                <w:r w:rsidRPr="00686C8D">
                  <w:rPr>
                    <w:rStyle w:val="Titlu1Caracter"/>
                    <w:rFonts w:eastAsiaTheme="minorEastAsia"/>
                    <w:b/>
                    <w:lang w:bidi="ro-RO"/>
                  </w:rPr>
                  <w:t>Obiectiv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alias w:val="Introduceți obiectivul:"/>
            <w:tag w:val="Introduceți obiectivul:"/>
            <w:id w:val="-1061174281"/>
            <w:placeholder>
              <w:docPart w:val="41408D4AEFB744659FF3CB240A251C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3466C4DB" w14:textId="33B51FD4" w:rsidR="00CA44C2" w:rsidRPr="00686C8D" w:rsidRDefault="00CA44C2" w:rsidP="00CA44C2">
                <w:r w:rsidRPr="00686C8D">
                  <w:rPr>
                    <w:lang w:bidi="ro-RO"/>
                  </w:rPr>
                  <w:t>Mai jos puteți găsi câteva sfaturi rapide pentru a vă ajuta să începeți. Pentru a înlocui textul oricărui sfat cu cel propriu, pur și simplu selectați-l și începeți să tastați.</w:t>
                </w:r>
              </w:p>
            </w:tc>
          </w:sdtContent>
        </w:sdt>
      </w:tr>
      <w:tr w:rsidR="00CA44C2" w:rsidRPr="00686C8D" w14:paraId="27E1B827" w14:textId="77777777" w:rsidTr="00840DA9">
        <w:sdt>
          <w:sdtPr>
            <w:alias w:val="Experiență:"/>
            <w:tag w:val="Experiență:"/>
            <w:id w:val="1033002868"/>
            <w:placeholder>
              <w:docPart w:val="035747DAB98C41F98C7A0D6393E36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EC77253" w14:textId="7AF7F2B9" w:rsidR="00CA44C2" w:rsidRPr="00686C8D" w:rsidRDefault="00CA44C2" w:rsidP="00840DA9">
                <w:pPr>
                  <w:pStyle w:val="Titlu1"/>
                </w:pPr>
                <w:r w:rsidRPr="00686C8D">
                  <w:rPr>
                    <w:lang w:bidi="ro-RO"/>
                  </w:rPr>
                  <w:t>Experiență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Introduceți denumirea funcției 1:"/>
              <w:tag w:val="Introduceți denumirea funcției 1:"/>
              <w:id w:val="1159798"/>
              <w:placeholder>
                <w:docPart w:val="12F566EA4FC748B7BCB64F440647FA10"/>
              </w:placeholder>
              <w:temporary/>
              <w:showingPlcHdr/>
              <w15:appearance w15:val="hidden"/>
            </w:sdtPr>
            <w:sdtEndPr/>
            <w:sdtContent>
              <w:p w14:paraId="763008F6" w14:textId="77777777" w:rsidR="00CA44C2" w:rsidRPr="00686C8D" w:rsidRDefault="00CA44C2" w:rsidP="00CA44C2">
                <w:pPr>
                  <w:pStyle w:val="Titlu1"/>
                  <w:rPr>
                    <w:rFonts w:eastAsiaTheme="minorEastAsia"/>
                  </w:rPr>
                </w:pPr>
                <w:r w:rsidRPr="00686C8D">
                  <w:rPr>
                    <w:rFonts w:eastAsiaTheme="minorEastAsia"/>
                    <w:lang w:bidi="ro-RO"/>
                  </w:rPr>
                  <w:t>Denumirea funcției 1</w:t>
                </w:r>
              </w:p>
            </w:sdtContent>
          </w:sdt>
          <w:p w14:paraId="2BD4B9BB" w14:textId="77777777" w:rsidR="00CA44C2" w:rsidRPr="00686C8D" w:rsidRDefault="005E6C4E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Introduceți numele firmei 1:"/>
                <w:tag w:val="Introduceți numele firmei 1:"/>
                <w:id w:val="1159806"/>
                <w:placeholder>
                  <w:docPart w:val="A111B7F64582429E9A03CC93CA4BD8BA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Nume firmă</w:t>
                </w:r>
              </w:sdtContent>
            </w:sdt>
            <w:r w:rsidR="00CA44C2" w:rsidRPr="00686C8D">
              <w:rPr>
                <w:rFonts w:asciiTheme="majorHAnsi" w:hAnsiTheme="majorHAnsi"/>
                <w:lang w:bidi="ro-RO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Introduceți localitatea și județul pentru funcția 1:"/>
                <w:tag w:val="Introduceți localitatea și județul pentru funcția 1:"/>
                <w:id w:val="1159815"/>
                <w:placeholder>
                  <w:docPart w:val="7AB59F63705C4FD89D059CEF0670F082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localitate, județ</w:t>
                </w:r>
              </w:sdtContent>
            </w:sdt>
          </w:p>
          <w:p w14:paraId="1AE61839" w14:textId="77777777" w:rsidR="00CA44C2" w:rsidRPr="00686C8D" w:rsidRDefault="005E6C4E" w:rsidP="00CA44C2">
            <w:pPr>
              <w:pStyle w:val="Dat"/>
            </w:pPr>
            <w:sdt>
              <w:sdtPr>
                <w:alias w:val="Introduceți data de început pentru locul de muncă 1:"/>
                <w:tag w:val="Introduceți data de început pentru locul de muncă 1:"/>
                <w:id w:val="1443723495"/>
                <w:placeholder>
                  <w:docPart w:val="5F059AD9737840FDAA593066CC4C9FA3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Data de început</w:t>
                </w:r>
              </w:sdtContent>
            </w:sdt>
            <w:r w:rsidR="00CA44C2" w:rsidRPr="00686C8D">
              <w:rPr>
                <w:lang w:bidi="ro-RO"/>
              </w:rPr>
              <w:t xml:space="preserve"> - </w:t>
            </w:r>
            <w:sdt>
              <w:sdtPr>
                <w:alias w:val="Introduceți data de sfârșit pentru locul de muncă 1:"/>
                <w:tag w:val="Introduceți data de sfârșit pentru locul de muncă 1:"/>
                <w:id w:val="1452441425"/>
                <w:placeholder>
                  <w:docPart w:val="9B1677848739491683EE7483F9FD1359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Data de sfârșit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troduceți responsabilitățile și realizările 1:"/>
              <w:tag w:val="Introduceți responsabilitățile și realizările 1:"/>
              <w:id w:val="1159854"/>
              <w:placeholder>
                <w:docPart w:val="7EEA634D4B424EC1A1BD104DD97827E7"/>
              </w:placeholder>
              <w:temporary/>
              <w:showingPlcHdr/>
              <w15:appearance w15:val="hidden"/>
            </w:sdtPr>
            <w:sdtEndPr/>
            <w:sdtContent>
              <w:p w14:paraId="083BFBA8" w14:textId="77777777" w:rsidR="00CA44C2" w:rsidRPr="00686C8D" w:rsidRDefault="00CA44C2" w:rsidP="00CA44C2">
                <w:r w:rsidRPr="00686C8D">
                  <w:rPr>
                    <w:lang w:bidi="ro-RO"/>
                  </w:rPr>
                  <w:t>Acesta este locul pentru un scurt rezumat al responsabilităților dvs. principale și pentru realizările cele mai remarcabile.</w:t>
                </w:r>
              </w:p>
            </w:sdtContent>
          </w:sdt>
          <w:sdt>
            <w:sdtPr>
              <w:alias w:val="Introduceți denumirea funcției 2:"/>
              <w:tag w:val="Introduceți denumirea funcției 2:"/>
              <w:id w:val="881607136"/>
              <w:placeholder>
                <w:docPart w:val="D98E495981B347BA8A664EF9F211F8A4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0032114F" w14:textId="77777777" w:rsidR="00CA44C2" w:rsidRPr="00686C8D" w:rsidRDefault="00CA44C2" w:rsidP="00CA44C2">
                <w:pPr>
                  <w:pStyle w:val="Titlu2"/>
                </w:pPr>
                <w:r w:rsidRPr="00686C8D">
                  <w:rPr>
                    <w:lang w:bidi="ro-RO"/>
                  </w:rPr>
                  <w:t>Denumirea funcției 2</w:t>
                </w:r>
              </w:p>
              <w:bookmarkEnd w:id="0" w:displacedByCustomXml="next"/>
            </w:sdtContent>
          </w:sdt>
          <w:p w14:paraId="1BCEBCCC" w14:textId="77777777" w:rsidR="00CA44C2" w:rsidRPr="00686C8D" w:rsidRDefault="005E6C4E" w:rsidP="00CA44C2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Introduceți numele firmei 2:"/>
                <w:tag w:val="Introduceți numele firmei 2:"/>
                <w:id w:val="1852682994"/>
                <w:placeholder>
                  <w:docPart w:val="852E3D520B9048B88EA6712B7A204555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Nume firmă</w:t>
                </w:r>
              </w:sdtContent>
            </w:sdt>
            <w:r w:rsidR="00CA44C2" w:rsidRPr="00686C8D">
              <w:rPr>
                <w:rFonts w:asciiTheme="majorHAnsi" w:hAnsiTheme="majorHAnsi"/>
                <w:lang w:bidi="ro-RO"/>
              </w:rPr>
              <w:t xml:space="preserve">, </w:t>
            </w:r>
            <w:sdt>
              <w:sdtPr>
                <w:rPr>
                  <w:rFonts w:asciiTheme="majorHAnsi" w:hAnsiTheme="majorHAnsi"/>
                </w:rPr>
                <w:alias w:val="Introduceți localitatea și județul pentru funcția 2:"/>
                <w:tag w:val="Introduceți localitatea și județul pentru funcția 2:"/>
                <w:id w:val="1344289950"/>
                <w:placeholder>
                  <w:docPart w:val="9D056A01A63C481BABF8C8292A4234E6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localitate, județ</w:t>
                </w:r>
              </w:sdtContent>
            </w:sdt>
          </w:p>
          <w:p w14:paraId="652DA152" w14:textId="77777777" w:rsidR="00CA44C2" w:rsidRPr="00686C8D" w:rsidRDefault="005E6C4E" w:rsidP="00CA44C2">
            <w:pPr>
              <w:pStyle w:val="Dat"/>
            </w:pPr>
            <w:sdt>
              <w:sdtPr>
                <w:alias w:val="Introduceți data de început pentru locul de muncă 2:"/>
                <w:tag w:val="Introduceți data de început pentru locul de muncă 2:"/>
                <w:id w:val="-638196704"/>
                <w:placeholder>
                  <w:docPart w:val="94F6ADADF3A34D42AA05E9774F767490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Data de început</w:t>
                </w:r>
              </w:sdtContent>
            </w:sdt>
            <w:r w:rsidR="00CA44C2" w:rsidRPr="00686C8D">
              <w:rPr>
                <w:lang w:bidi="ro-RO"/>
              </w:rPr>
              <w:t xml:space="preserve"> - </w:t>
            </w:r>
            <w:sdt>
              <w:sdtPr>
                <w:alias w:val="Introduceți data de sfârșit pentru locul de muncă 2:"/>
                <w:tag w:val="Introduceți data de sfârșit pentru locul de muncă 2:"/>
                <w:id w:val="15138"/>
                <w:placeholder>
                  <w:docPart w:val="4D40BA98FAB64692AA3428926BABF6ED"/>
                </w:placeholder>
                <w:temporary/>
                <w:showingPlcHdr/>
                <w15:appearance w15:val="hidden"/>
              </w:sdtPr>
              <w:sdtEndPr/>
              <w:sdtContent>
                <w:r w:rsidR="00CA44C2" w:rsidRPr="00686C8D">
                  <w:rPr>
                    <w:lang w:bidi="ro-RO"/>
                  </w:rPr>
                  <w:t>Data de sfârșit</w:t>
                </w:r>
              </w:sdtContent>
            </w:sdt>
          </w:p>
          <w:sdt>
            <w:sdtPr>
              <w:rPr>
                <w:rFonts w:asciiTheme="majorHAnsi" w:hAnsiTheme="majorHAnsi"/>
              </w:rPr>
              <w:alias w:val="Introduceți responsabilitățile și realizările 2:"/>
              <w:tag w:val="Introduceți responsabilitățile și realizările 2:"/>
              <w:id w:val="-1655754866"/>
              <w:placeholder>
                <w:docPart w:val="FB0591FB99F94DF7A2F1EEBFBDA3EFC4"/>
              </w:placeholder>
              <w:temporary/>
              <w:showingPlcHdr/>
              <w15:appearance w15:val="hidden"/>
            </w:sdtPr>
            <w:sdtEndPr/>
            <w:sdtContent>
              <w:p w14:paraId="647998A4" w14:textId="2292AC65" w:rsidR="00CA44C2" w:rsidRPr="00686C8D" w:rsidRDefault="00CA44C2" w:rsidP="00CA44C2">
                <w:r w:rsidRPr="00686C8D">
                  <w:rPr>
                    <w:lang w:bidi="ro-RO"/>
                  </w:rPr>
                  <w:t>Acesta este locul pentru un scurt rezumat al responsabilităților dvs. principale și pentru realizările cele mai remarcabile.</w:t>
                </w:r>
              </w:p>
            </w:sdtContent>
          </w:sdt>
        </w:tc>
      </w:tr>
      <w:tr w:rsidR="00F8731E" w:rsidRPr="00686C8D" w14:paraId="51F72338" w14:textId="77777777" w:rsidTr="00840DA9">
        <w:sdt>
          <w:sdtPr>
            <w:alias w:val="Educație:"/>
            <w:tag w:val="Educație:"/>
            <w:id w:val="1405184291"/>
            <w:placeholder>
              <w:docPart w:val="399915DBC7C54686BDCAA1F6179D89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2F5BE48F" w14:textId="77777777" w:rsidR="00F8731E" w:rsidRPr="00686C8D" w:rsidRDefault="00F8731E" w:rsidP="00840DA9">
                <w:pPr>
                  <w:pStyle w:val="Titlu1"/>
                </w:pPr>
                <w:r w:rsidRPr="00686C8D">
                  <w:rPr>
                    <w:lang w:bidi="ro-RO"/>
                  </w:rPr>
                  <w:t>Educație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sdt>
            <w:sdtPr>
              <w:alias w:val="Introduceți diploma:"/>
              <w:tag w:val="Introduceți diploma:"/>
              <w:id w:val="1160130"/>
              <w:placeholder>
                <w:docPart w:val="227467C1047B4A1E90C6A7001F1A44D8"/>
              </w:placeholder>
              <w:temporary/>
              <w:showingPlcHdr/>
              <w15:appearance w15:val="hidden"/>
            </w:sdtPr>
            <w:sdtEndPr/>
            <w:sdtContent>
              <w:p w14:paraId="735C0ADA" w14:textId="77777777" w:rsidR="00F8731E" w:rsidRPr="00686C8D" w:rsidRDefault="00F8731E" w:rsidP="00840DA9">
                <w:pPr>
                  <w:pStyle w:val="Titlu1"/>
                  <w:rPr>
                    <w:rFonts w:eastAsiaTheme="minorEastAsia"/>
                  </w:rPr>
                </w:pPr>
                <w:r w:rsidRPr="00686C8D">
                  <w:rPr>
                    <w:rFonts w:eastAsiaTheme="minorEastAsia"/>
                    <w:lang w:bidi="ro-RO"/>
                  </w:rPr>
                  <w:t>Diploma obținută</w:t>
                </w:r>
              </w:p>
            </w:sdtContent>
          </w:sdt>
          <w:p w14:paraId="2D194349" w14:textId="77777777" w:rsidR="00F8731E" w:rsidRPr="00686C8D" w:rsidRDefault="005E6C4E" w:rsidP="00840DA9">
            <w:sdt>
              <w:sdtPr>
                <w:alias w:val="Introduceți numele instituției de învățământ:"/>
                <w:tag w:val="Introduceți numele instituției de învățământ:"/>
                <w:id w:val="1160138"/>
                <w:placeholder>
                  <w:docPart w:val="D5273DC3D7B0493DA40BB6FED551A80F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686C8D">
                  <w:rPr>
                    <w:lang w:bidi="ro-RO"/>
                  </w:rPr>
                  <w:t>Numele instituției de învățământ</w:t>
                </w:r>
              </w:sdtContent>
            </w:sdt>
            <w:r w:rsidR="00F8731E" w:rsidRPr="00686C8D">
              <w:rPr>
                <w:lang w:bidi="ro-RO"/>
              </w:rPr>
              <w:t xml:space="preserve">, </w:t>
            </w:r>
            <w:sdt>
              <w:sdtPr>
                <w:alias w:val="Introduceți localitatea și județul:"/>
                <w:tag w:val="Introduceți localitatea și județul:"/>
                <w:id w:val="1160146"/>
                <w:placeholder>
                  <w:docPart w:val="7BD0D074A2A9464E91B0BDE930E60430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686C8D">
                  <w:rPr>
                    <w:lang w:bidi="ro-RO"/>
                  </w:rPr>
                  <w:t>localitate, județ</w:t>
                </w:r>
              </w:sdtContent>
            </w:sdt>
          </w:p>
          <w:sdt>
            <w:sdtPr>
              <w:alias w:val="Introduceți data absolvirii:"/>
              <w:tag w:val="Introduceți data absolvirii:"/>
              <w:id w:val="-421337417"/>
              <w:placeholder>
                <w:docPart w:val="3EC10746F9654D5CB24A753D69E7710C"/>
              </w:placeholder>
              <w:temporary/>
              <w:showingPlcHdr/>
              <w15:appearance w15:val="hidden"/>
            </w:sdtPr>
            <w:sdtEndPr/>
            <w:sdtContent>
              <w:p w14:paraId="3D370530" w14:textId="77777777" w:rsidR="00F8731E" w:rsidRPr="00686C8D" w:rsidRDefault="00F8731E" w:rsidP="00840DA9">
                <w:r w:rsidRPr="00686C8D">
                  <w:rPr>
                    <w:lang w:bidi="ro-RO"/>
                  </w:rPr>
                  <w:t>Data absolvirii</w:t>
                </w:r>
              </w:p>
            </w:sdtContent>
          </w:sdt>
          <w:sdt>
            <w:sdtPr>
              <w:alias w:val="Introduceți detaliile educației:"/>
              <w:tag w:val="Introduceți detaliile educației:"/>
              <w:id w:val="1160421"/>
              <w:placeholder>
                <w:docPart w:val="20BECC85B4414EFEACF94E41193627B0"/>
              </w:placeholder>
              <w:temporary/>
              <w:showingPlcHdr/>
              <w15:appearance w15:val="hidden"/>
            </w:sdtPr>
            <w:sdtEndPr/>
            <w:sdtContent>
              <w:p w14:paraId="02CEC8B9" w14:textId="5FF950B1" w:rsidR="00F8731E" w:rsidRPr="00686C8D" w:rsidRDefault="00F8731E" w:rsidP="00840DA9">
                <w:r w:rsidRPr="00686C8D">
                  <w:rPr>
                    <w:lang w:bidi="ro-RO"/>
                  </w:rPr>
                  <w:t>Se recomandă să includeți aici mediile anuale și o scurtă prezentare a</w:t>
                </w:r>
                <w:r w:rsidR="00907F38">
                  <w:rPr>
                    <w:lang w:bidi="ro-RO"/>
                  </w:rPr>
                  <w:t> </w:t>
                </w:r>
                <w:r w:rsidRPr="00686C8D">
                  <w:rPr>
                    <w:lang w:bidi="ro-RO"/>
                  </w:rPr>
                  <w:t>cursurilor, premiilor și diplomelor relevante.</w:t>
                </w:r>
              </w:p>
            </w:sdtContent>
          </w:sdt>
        </w:tc>
      </w:tr>
      <w:tr w:rsidR="00F8731E" w:rsidRPr="00686C8D" w14:paraId="3BAD9AA7" w14:textId="77777777" w:rsidTr="00840DA9">
        <w:sdt>
          <w:sdtPr>
            <w:alias w:val="Comunicare:"/>
            <w:tag w:val="Comunicare:"/>
            <w:id w:val="1069149609"/>
            <w:placeholder>
              <w:docPart w:val="D93B0EC8E5C84736B85467EF1ABC06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110EF62A" w14:textId="77777777" w:rsidR="00F8731E" w:rsidRPr="00686C8D" w:rsidRDefault="00F8731E" w:rsidP="00840DA9">
                <w:pPr>
                  <w:pStyle w:val="Titlu1"/>
                </w:pPr>
                <w:r w:rsidRPr="00686C8D">
                  <w:rPr>
                    <w:lang w:bidi="ro-RO"/>
                  </w:rPr>
                  <w:t>Comunicare</w:t>
                </w:r>
              </w:p>
            </w:tc>
          </w:sdtContent>
        </w:sdt>
        <w:sdt>
          <w:sdtPr>
            <w:alias w:val="Introduceți detaliile despre comunicare:"/>
            <w:tag w:val="Introduceți detaliile despre comunicare:"/>
            <w:id w:val="1160429"/>
            <w:placeholder>
              <w:docPart w:val="8603B2FC37954ED3A3B0A85806C95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6065312" w14:textId="77777777" w:rsidR="00F8731E" w:rsidRPr="00686C8D" w:rsidRDefault="00F8731E" w:rsidP="00840DA9">
                <w:r w:rsidRPr="00686C8D">
                  <w:rPr>
                    <w:lang w:bidi="ro-RO"/>
                  </w:rPr>
                  <w:t>Ați ținut acea prezentare importantă cu recenzii entuziaste. Acesta este locul potrivit pentru a vă evidenția competențele.</w:t>
                </w:r>
              </w:p>
            </w:tc>
          </w:sdtContent>
        </w:sdt>
      </w:tr>
      <w:tr w:rsidR="00F8731E" w:rsidRPr="00686C8D" w14:paraId="59492195" w14:textId="77777777" w:rsidTr="00840DA9">
        <w:sdt>
          <w:sdtPr>
            <w:alias w:val="Conducere:"/>
            <w:tag w:val="Conducere:"/>
            <w:id w:val="1893844169"/>
            <w:placeholder>
              <w:docPart w:val="C9EAC54340B24CCF827EF3B1E311C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0E12CC97" w14:textId="77777777" w:rsidR="00F8731E" w:rsidRPr="00686C8D" w:rsidRDefault="00F8731E" w:rsidP="00840DA9">
                <w:pPr>
                  <w:pStyle w:val="Titlu1"/>
                </w:pPr>
                <w:r w:rsidRPr="00686C8D">
                  <w:rPr>
                    <w:lang w:bidi="ro-RO"/>
                  </w:rPr>
                  <w:t>Conducere</w:t>
                </w:r>
              </w:p>
            </w:tc>
          </w:sdtContent>
        </w:sdt>
        <w:sdt>
          <w:sdtPr>
            <w:alias w:val="Introduceți detaliile despre conducere:"/>
            <w:tag w:val="Introduceți detaliile despre conducere:"/>
            <w:id w:val="-1193212602"/>
            <w:placeholder>
              <w:docPart w:val="299AED59930B41C1A5D2D7C9125C84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68" w:type="dxa"/>
                <w:tcMar>
                  <w:top w:w="144" w:type="dxa"/>
                </w:tcMar>
              </w:tcPr>
              <w:p w14:paraId="023F811F" w14:textId="77777777" w:rsidR="00F8731E" w:rsidRPr="00686C8D" w:rsidRDefault="00F8731E" w:rsidP="00840DA9">
                <w:r w:rsidRPr="00686C8D">
                  <w:rPr>
                    <w:lang w:bidi="ro-RO"/>
                  </w:rPr>
                  <w:t>Sunteți președintele unui club, șeful asociației de proprietari sau șeful de echipă al organizației caritabile preferate? Sunteți un lider înnăscut: spuneți lucrurilor pe nume!</w:t>
                </w:r>
              </w:p>
            </w:tc>
          </w:sdtContent>
        </w:sdt>
      </w:tr>
      <w:tr w:rsidR="00F8731E" w:rsidRPr="00686C8D" w14:paraId="0F46E72D" w14:textId="77777777" w:rsidTr="00840DA9">
        <w:sdt>
          <w:sdtPr>
            <w:alias w:val="Referințe:"/>
            <w:tag w:val="Referințe:"/>
            <w:id w:val="-853959375"/>
            <w:placeholder>
              <w:docPart w:val="2AF060608A304E07A379F30EE57E4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14:paraId="659A281F" w14:textId="77777777" w:rsidR="00F8731E" w:rsidRPr="00686C8D" w:rsidRDefault="00F8731E" w:rsidP="00840DA9">
                <w:pPr>
                  <w:pStyle w:val="Titlu1"/>
                </w:pPr>
                <w:r w:rsidRPr="00686C8D">
                  <w:rPr>
                    <w:lang w:bidi="ro-RO"/>
                  </w:rPr>
                  <w:t>Referințe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14:paraId="660219AE" w14:textId="77777777" w:rsidR="00F8731E" w:rsidRPr="00686C8D" w:rsidRDefault="005E6C4E" w:rsidP="00840DA9">
            <w:pPr>
              <w:pStyle w:val="Titlu1"/>
              <w:rPr>
                <w:rFonts w:eastAsiaTheme="minorEastAsia"/>
              </w:rPr>
            </w:pPr>
            <w:sdt>
              <w:sdtPr>
                <w:alias w:val="Introduceți numele referinței:"/>
                <w:tag w:val="Introduceți numele referinței:"/>
                <w:id w:val="170843013"/>
                <w:placeholder>
                  <w:docPart w:val="827684EDEE834D9FA2DBAB95BDC25FC5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686C8D">
                  <w:rPr>
                    <w:rFonts w:eastAsiaTheme="minorEastAsia"/>
                    <w:lang w:bidi="ro-RO"/>
                  </w:rPr>
                  <w:t>Nume referință</w:t>
                </w:r>
              </w:sdtContent>
            </w:sdt>
            <w:r w:rsidR="00F8731E" w:rsidRPr="00686C8D">
              <w:rPr>
                <w:rFonts w:eastAsiaTheme="minorEastAsia"/>
                <w:lang w:bidi="ro-RO"/>
              </w:rPr>
              <w:t xml:space="preserve">, </w:t>
            </w:r>
            <w:sdt>
              <w:sdtPr>
                <w:rPr>
                  <w:rFonts w:eastAsiaTheme="minorEastAsia"/>
                </w:rPr>
                <w:alias w:val="Introduceți numele firmei:"/>
                <w:tag w:val="Introduceți numele firmei:"/>
                <w:id w:val="1695344040"/>
                <w:placeholder>
                  <w:docPart w:val="592E21A9685C416BBD427927B81A6C77"/>
                </w:placeholder>
                <w:temporary/>
                <w:showingPlcHdr/>
                <w15:appearance w15:val="hidden"/>
              </w:sdtPr>
              <w:sdtEndPr/>
              <w:sdtContent>
                <w:r w:rsidR="00F8731E" w:rsidRPr="00686C8D">
                  <w:rPr>
                    <w:rFonts w:eastAsiaTheme="minorEastAsia"/>
                    <w:lang w:bidi="ro-RO"/>
                  </w:rPr>
                  <w:t>Firmă</w:t>
                </w:r>
              </w:sdtContent>
            </w:sdt>
          </w:p>
          <w:sdt>
            <w:sdtPr>
              <w:alias w:val="Introduceți informațiile de contact:"/>
              <w:tag w:val="Introduceți informațiile de contact:"/>
              <w:id w:val="674391309"/>
              <w:placeholder>
                <w:docPart w:val="2DECEB5D375D419ABD9B7406CBD930F3"/>
              </w:placeholder>
              <w:temporary/>
              <w:showingPlcHdr/>
              <w15:appearance w15:val="hidden"/>
            </w:sdtPr>
            <w:sdtEndPr/>
            <w:sdtContent>
              <w:p w14:paraId="79A0220B" w14:textId="77777777" w:rsidR="00F8731E" w:rsidRPr="00686C8D" w:rsidRDefault="00F8731E" w:rsidP="00840DA9">
                <w:r w:rsidRPr="00686C8D">
                  <w:rPr>
                    <w:lang w:bidi="ro-RO"/>
                  </w:rPr>
                  <w:t>Informații de contact</w:t>
                </w:r>
              </w:p>
            </w:sdtContent>
          </w:sdt>
        </w:tc>
      </w:tr>
    </w:tbl>
    <w:p w14:paraId="3D85B47F" w14:textId="436B0436" w:rsidR="003D37C1" w:rsidRPr="00686C8D" w:rsidRDefault="003D37C1" w:rsidP="00BB1ED9"/>
    <w:sectPr w:rsidR="003D37C1" w:rsidRPr="00686C8D" w:rsidSect="00686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6701" w14:textId="77777777" w:rsidR="005E6C4E" w:rsidRDefault="005E6C4E">
      <w:pPr>
        <w:spacing w:after="0" w:line="240" w:lineRule="auto"/>
      </w:pPr>
      <w:r>
        <w:separator/>
      </w:r>
    </w:p>
  </w:endnote>
  <w:endnote w:type="continuationSeparator" w:id="0">
    <w:p w14:paraId="7B689BCD" w14:textId="77777777" w:rsidR="005E6C4E" w:rsidRDefault="005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71979" w14:textId="77777777" w:rsidR="00686C8D" w:rsidRDefault="00686C8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Tabel informații de contact subsol"/>
    </w:tblPr>
    <w:tblGrid>
      <w:gridCol w:w="1554"/>
      <w:gridCol w:w="6753"/>
    </w:tblGrid>
    <w:tr w:rsidR="00A86F61" w:rsidRPr="00686C8D" w14:paraId="5E8CA83F" w14:textId="77777777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B94C8D" w14:textId="75A4EC95" w:rsidR="00A86F61" w:rsidRPr="00686C8D" w:rsidRDefault="006724A7">
              <w:pPr>
                <w:pStyle w:val="Subsol"/>
              </w:pPr>
              <w:r w:rsidRPr="00686C8D">
                <w:rPr>
                  <w:lang w:bidi="ro-RO"/>
                </w:rPr>
                <w:fldChar w:fldCharType="begin"/>
              </w:r>
              <w:r w:rsidRPr="00686C8D">
                <w:rPr>
                  <w:lang w:bidi="ro-RO"/>
                </w:rPr>
                <w:instrText xml:space="preserve"> PAGE   \* MERGEFORMAT </w:instrText>
              </w:r>
              <w:r w:rsidRPr="00686C8D">
                <w:rPr>
                  <w:lang w:bidi="ro-RO"/>
                </w:rPr>
                <w:fldChar w:fldCharType="separate"/>
              </w:r>
              <w:r w:rsidR="00686C8D" w:rsidRPr="00686C8D">
                <w:rPr>
                  <w:noProof/>
                  <w:lang w:bidi="ro-RO"/>
                </w:rPr>
                <w:t>2</w:t>
              </w:r>
              <w:r w:rsidRPr="00686C8D">
                <w:rPr>
                  <w:noProof/>
                  <w:lang w:bidi="ro-RO"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Numele dvs.:"/>
            <w:tag w:val="Numele dvs.:"/>
            <w:id w:val="1304897497"/>
            <w:placeholder>
              <w:docPart w:val="77062C3EB8FB4A35B78E0AF8E40404C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14:paraId="45BA77AB" w14:textId="77777777" w:rsidR="00C92C71" w:rsidRPr="00686C8D" w:rsidRDefault="00C92C71" w:rsidP="00C92C71">
              <w:pPr>
                <w:pStyle w:val="Subsol"/>
              </w:pPr>
              <w:r w:rsidRPr="00686C8D">
                <w:rPr>
                  <w:lang w:bidi="ro-RO"/>
                </w:rPr>
                <w:t>Numele dvs.</w:t>
              </w:r>
            </w:p>
          </w:sdtContent>
        </w:sdt>
        <w:p w14:paraId="1D8DA8AD" w14:textId="77777777" w:rsidR="00A86F61" w:rsidRPr="00686C8D" w:rsidRDefault="005E6C4E">
          <w:pPr>
            <w:pStyle w:val="Subsol"/>
          </w:pPr>
          <w:sdt>
            <w:sdtPr>
              <w:alias w:val="Adresă poștală, localitate, județ, cod poștal"/>
              <w:tag w:val="Adresă poștală, localitate, județ, cod poștal"/>
              <w:id w:val="1530058015"/>
              <w:placeholder>
                <w:docPart w:val="13CE98BA3A054ED0A7729B728BC5BED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6724A7" w:rsidRPr="00686C8D">
                <w:rPr>
                  <w:lang w:bidi="ro-RO"/>
                </w:rPr>
                <w:t>Adresă poștală, localitate, județ, cod poștal</w:t>
              </w:r>
            </w:sdtContent>
          </w:sdt>
          <w:r w:rsidR="006724A7" w:rsidRPr="00686C8D">
            <w:rPr>
              <w:lang w:bidi="ro-RO"/>
            </w:rPr>
            <w:t xml:space="preserve"> – </w:t>
          </w:r>
          <w:sdt>
            <w:sdtPr>
              <w:alias w:val="Telefon:"/>
              <w:tag w:val="Telefon:"/>
              <w:id w:val="-145366429"/>
              <w:placeholder>
                <w:docPart w:val="58755CA5821547CDAA739E7B6DE6F53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F31BF6" w:rsidRPr="00686C8D">
                <w:rPr>
                  <w:lang w:bidi="ro-RO"/>
                </w:rPr>
                <w:t>Telefon</w:t>
              </w:r>
            </w:sdtContent>
          </w:sdt>
          <w:r w:rsidR="006724A7" w:rsidRPr="00686C8D">
            <w:rPr>
              <w:lang w:bidi="ro-RO"/>
            </w:rPr>
            <w:t xml:space="preserve"> – </w:t>
          </w:r>
          <w:sdt>
            <w:sdtPr>
              <w:alias w:val="E-mail"/>
              <w:tag w:val=""/>
              <w:id w:val="1846358867"/>
              <w:placeholder>
                <w:docPart w:val="39E470689D904D658495074475571F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6724A7" w:rsidRPr="00686C8D">
                <w:rPr>
                  <w:lang w:bidi="ro-RO"/>
                </w:rPr>
                <w:t>E-mail</w:t>
              </w:r>
            </w:sdtContent>
          </w:sdt>
        </w:p>
      </w:tc>
    </w:tr>
  </w:tbl>
  <w:p w14:paraId="551F69F4" w14:textId="77777777" w:rsidR="00A86F61" w:rsidRPr="00686C8D" w:rsidRDefault="00A86F6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4654" w14:textId="77777777" w:rsidR="00686C8D" w:rsidRDefault="00686C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988F" w14:textId="77777777" w:rsidR="005E6C4E" w:rsidRDefault="005E6C4E">
      <w:pPr>
        <w:spacing w:after="0" w:line="240" w:lineRule="auto"/>
      </w:pPr>
      <w:r>
        <w:separator/>
      </w:r>
    </w:p>
  </w:footnote>
  <w:footnote w:type="continuationSeparator" w:id="0">
    <w:p w14:paraId="7ED4A7F2" w14:textId="77777777" w:rsidR="005E6C4E" w:rsidRDefault="005E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8F91" w14:textId="77777777" w:rsidR="00686C8D" w:rsidRDefault="00686C8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698B" w14:textId="77777777" w:rsidR="00686C8D" w:rsidRPr="00686C8D" w:rsidRDefault="00686C8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2B95" w14:textId="77777777" w:rsidR="00686C8D" w:rsidRDefault="00686C8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A7F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6F05E31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0553D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1"/>
    <w:rsid w:val="00014CE3"/>
    <w:rsid w:val="000B32EC"/>
    <w:rsid w:val="000E000D"/>
    <w:rsid w:val="001905AF"/>
    <w:rsid w:val="001C5D03"/>
    <w:rsid w:val="002F798F"/>
    <w:rsid w:val="00331C78"/>
    <w:rsid w:val="003D37C1"/>
    <w:rsid w:val="004B37C5"/>
    <w:rsid w:val="005203B5"/>
    <w:rsid w:val="005D21FB"/>
    <w:rsid w:val="005E6C4E"/>
    <w:rsid w:val="005F7B40"/>
    <w:rsid w:val="006724A7"/>
    <w:rsid w:val="00675AA5"/>
    <w:rsid w:val="00686C8D"/>
    <w:rsid w:val="006B2AB4"/>
    <w:rsid w:val="00784B25"/>
    <w:rsid w:val="008333FC"/>
    <w:rsid w:val="00841341"/>
    <w:rsid w:val="008466F0"/>
    <w:rsid w:val="008569E5"/>
    <w:rsid w:val="00907F38"/>
    <w:rsid w:val="00963E0F"/>
    <w:rsid w:val="0096638F"/>
    <w:rsid w:val="009916BD"/>
    <w:rsid w:val="009B1B1B"/>
    <w:rsid w:val="009B20C1"/>
    <w:rsid w:val="009F6D0B"/>
    <w:rsid w:val="00A449BF"/>
    <w:rsid w:val="00A7034D"/>
    <w:rsid w:val="00A704CA"/>
    <w:rsid w:val="00A86F61"/>
    <w:rsid w:val="00AD0CCD"/>
    <w:rsid w:val="00B67BCB"/>
    <w:rsid w:val="00BB1ED9"/>
    <w:rsid w:val="00C92C71"/>
    <w:rsid w:val="00CA44C2"/>
    <w:rsid w:val="00D140F4"/>
    <w:rsid w:val="00DC00B3"/>
    <w:rsid w:val="00E21D64"/>
    <w:rsid w:val="00E33851"/>
    <w:rsid w:val="00EB0A7E"/>
    <w:rsid w:val="00F3010C"/>
    <w:rsid w:val="00F31BF6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7A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o-RO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8D"/>
    <w:rPr>
      <w:rFonts w:ascii="Calibri" w:hAnsi="Calibri" w:cs="Calibri"/>
    </w:rPr>
  </w:style>
  <w:style w:type="paragraph" w:styleId="Titlu1">
    <w:name w:val="heading 1"/>
    <w:basedOn w:val="Normal"/>
    <w:link w:val="Titlu1Caracter"/>
    <w:uiPriority w:val="9"/>
    <w:qFormat/>
    <w:rsid w:val="00686C8D"/>
    <w:pPr>
      <w:contextualSpacing/>
      <w:outlineLvl w:val="0"/>
    </w:pPr>
    <w:rPr>
      <w:rFonts w:eastAsia="Times New Roman"/>
      <w:b/>
    </w:rPr>
  </w:style>
  <w:style w:type="paragraph" w:styleId="Titlu2">
    <w:name w:val="heading 2"/>
    <w:basedOn w:val="Normal"/>
    <w:link w:val="Titlu2Caracter"/>
    <w:uiPriority w:val="9"/>
    <w:unhideWhenUsed/>
    <w:qFormat/>
    <w:rsid w:val="00686C8D"/>
    <w:pPr>
      <w:keepNext/>
      <w:keepLines/>
      <w:spacing w:before="200"/>
      <w:contextualSpacing/>
      <w:outlineLvl w:val="1"/>
    </w:pPr>
    <w:rPr>
      <w:rFonts w:eastAsiaTheme="majorEastAsia"/>
      <w:b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86C8D"/>
    <w:pPr>
      <w:keepNext/>
      <w:keepLines/>
      <w:spacing w:before="40" w:after="0"/>
      <w:outlineLvl w:val="2"/>
    </w:pPr>
    <w:rPr>
      <w:rFonts w:eastAsiaTheme="majorEastAsia"/>
      <w:i/>
      <w:color w:val="243F60" w:themeColor="accent1" w:themeShade="7F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86C8D"/>
    <w:pPr>
      <w:keepNext/>
      <w:keepLines/>
      <w:spacing w:before="40" w:after="0"/>
      <w:outlineLvl w:val="3"/>
    </w:pPr>
    <w:rPr>
      <w:rFonts w:eastAsiaTheme="majorEastAsia"/>
      <w:b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86C8D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86C8D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86C8D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86C8D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86C8D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basedOn w:val="Fontdeparagrafimplicit"/>
    <w:uiPriority w:val="33"/>
    <w:semiHidden/>
    <w:unhideWhenUsed/>
    <w:qFormat/>
    <w:rsid w:val="00686C8D"/>
    <w:rPr>
      <w:rFonts w:ascii="Calibri" w:hAnsi="Calibri" w:cs="Calibri"/>
      <w:b/>
      <w:bCs/>
      <w:i/>
      <w:iCs/>
      <w:spacing w:val="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86C8D"/>
    <w:rPr>
      <w:rFonts w:ascii="Calibri" w:hAnsi="Calibri" w:cs="Calibri"/>
      <w:b/>
      <w:bCs/>
      <w:caps w:val="0"/>
      <w:smallCaps/>
      <w:color w:val="365F91" w:themeColor="accent1" w:themeShade="BF"/>
      <w:spacing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6C8D"/>
    <w:pPr>
      <w:spacing w:line="240" w:lineRule="auto"/>
    </w:pPr>
    <w:rPr>
      <w:rFonts w:ascii="Tahoma" w:hAnsi="Tahoma" w:cs="Tahoma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C8D"/>
    <w:rPr>
      <w:rFonts w:ascii="Tahoma" w:hAnsi="Tahoma" w:cs="Tahoma"/>
      <w:szCs w:val="16"/>
    </w:rPr>
  </w:style>
  <w:style w:type="paragraph" w:customStyle="1" w:styleId="Listcumarcatori1">
    <w:name w:val="Listă cu marcatori1"/>
    <w:basedOn w:val="Normal"/>
    <w:semiHidden/>
    <w:unhideWhenUsed/>
    <w:qFormat/>
    <w:rsid w:val="00686C8D"/>
    <w:pPr>
      <w:ind w:left="288" w:hanging="288"/>
    </w:pPr>
  </w:style>
  <w:style w:type="paragraph" w:customStyle="1" w:styleId="Informaiidecontact">
    <w:name w:val="Informații de contact"/>
    <w:basedOn w:val="Normal"/>
    <w:uiPriority w:val="3"/>
    <w:qFormat/>
    <w:rsid w:val="00686C8D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86C8D"/>
    <w:rPr>
      <w:rFonts w:ascii="Calibri" w:eastAsiaTheme="majorEastAsia" w:hAnsi="Calibri" w:cs="Calibri"/>
      <w:b/>
      <w:szCs w:val="26"/>
    </w:rPr>
  </w:style>
  <w:style w:type="paragraph" w:styleId="Subsol">
    <w:name w:val="footer"/>
    <w:basedOn w:val="Normal"/>
    <w:link w:val="SubsolCaracter"/>
    <w:uiPriority w:val="99"/>
    <w:unhideWhenUsed/>
    <w:rsid w:val="00686C8D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6C8D"/>
    <w:rPr>
      <w:rFonts w:ascii="Calibri" w:hAnsi="Calibri" w:cs="Calibri"/>
    </w:rPr>
  </w:style>
  <w:style w:type="paragraph" w:styleId="Antet">
    <w:name w:val="header"/>
    <w:basedOn w:val="Normal"/>
    <w:link w:val="AntetCaracter"/>
    <w:uiPriority w:val="99"/>
    <w:unhideWhenUsed/>
    <w:rsid w:val="00686C8D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6C8D"/>
    <w:rPr>
      <w:rFonts w:ascii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686C8D"/>
    <w:rPr>
      <w:rFonts w:ascii="Calibri" w:eastAsia="Times New Roman" w:hAnsi="Calibri" w:cs="Calibri"/>
      <w:b/>
    </w:rPr>
  </w:style>
  <w:style w:type="table" w:styleId="Tabelgril">
    <w:name w:val="Table Grid"/>
    <w:basedOn w:val="TabelNormal"/>
    <w:uiPriority w:val="39"/>
    <w:rsid w:val="00686C8D"/>
    <w:pPr>
      <w:spacing w:after="0" w:line="240" w:lineRule="auto"/>
    </w:pPr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686C8D"/>
    <w:rPr>
      <w:rFonts w:ascii="Calibri" w:hAnsi="Calibri" w:cs="Calibri"/>
      <w:color w:val="595959" w:themeColor="text1" w:themeTint="A6"/>
    </w:rPr>
  </w:style>
  <w:style w:type="paragraph" w:styleId="Titlu">
    <w:name w:val="Title"/>
    <w:basedOn w:val="Normal"/>
    <w:link w:val="TitluCaracter"/>
    <w:uiPriority w:val="1"/>
    <w:qFormat/>
    <w:rsid w:val="00686C8D"/>
    <w:pPr>
      <w:spacing w:after="0"/>
      <w:contextualSpacing/>
    </w:pPr>
    <w:rPr>
      <w:rFonts w:eastAsiaTheme="majorEastAsia"/>
      <w:b/>
      <w:kern w:val="28"/>
      <w:sz w:val="2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686C8D"/>
    <w:rPr>
      <w:rFonts w:ascii="Calibri" w:eastAsiaTheme="majorEastAsia" w:hAnsi="Calibri" w:cs="Calibri"/>
      <w:b/>
      <w:kern w:val="28"/>
      <w:sz w:val="26"/>
      <w:szCs w:val="5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86C8D"/>
    <w:rPr>
      <w:rFonts w:ascii="Calibri" w:eastAsiaTheme="majorEastAsia" w:hAnsi="Calibri" w:cs="Calibri"/>
      <w:i/>
      <w:color w:val="243F60" w:themeColor="accent1" w:themeShade="7F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86C8D"/>
    <w:rPr>
      <w:rFonts w:ascii="Calibri" w:eastAsiaTheme="majorEastAsia" w:hAnsi="Calibri" w:cs="Calibri"/>
      <w:b/>
      <w:i/>
      <w:iCs/>
      <w:color w:val="365F91" w:themeColor="accent1" w:themeShade="BF"/>
    </w:rPr>
  </w:style>
  <w:style w:type="paragraph" w:styleId="Dat">
    <w:name w:val="Date"/>
    <w:basedOn w:val="Normal"/>
    <w:next w:val="Normal"/>
    <w:link w:val="DatCaracter"/>
    <w:uiPriority w:val="99"/>
    <w:qFormat/>
    <w:rsid w:val="00686C8D"/>
    <w:rPr>
      <w:i/>
    </w:rPr>
  </w:style>
  <w:style w:type="character" w:customStyle="1" w:styleId="DatCaracter">
    <w:name w:val="Dată Caracter"/>
    <w:basedOn w:val="Fontdeparagrafimplicit"/>
    <w:link w:val="Dat"/>
    <w:uiPriority w:val="99"/>
    <w:rsid w:val="00686C8D"/>
    <w:rPr>
      <w:rFonts w:ascii="Calibri" w:hAnsi="Calibri" w:cs="Calibri"/>
      <w:i/>
    </w:rPr>
  </w:style>
  <w:style w:type="table" w:styleId="TabelgrilLuminos">
    <w:name w:val="Grid Table Light"/>
    <w:basedOn w:val="TabelNormal"/>
    <w:uiPriority w:val="40"/>
    <w:rsid w:val="00686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fie">
    <w:name w:val="Bibliography"/>
    <w:basedOn w:val="Normal"/>
    <w:next w:val="Normal"/>
    <w:uiPriority w:val="37"/>
    <w:semiHidden/>
    <w:unhideWhenUsed/>
    <w:rsid w:val="00686C8D"/>
  </w:style>
  <w:style w:type="paragraph" w:styleId="Textbloc">
    <w:name w:val="Block Text"/>
    <w:basedOn w:val="Normal"/>
    <w:uiPriority w:val="99"/>
    <w:semiHidden/>
    <w:unhideWhenUsed/>
    <w:rsid w:val="00686C8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86C8D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86C8D"/>
    <w:rPr>
      <w:rFonts w:ascii="Calibri" w:hAnsi="Calibri" w:cs="Calibri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86C8D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86C8D"/>
    <w:rPr>
      <w:rFonts w:ascii="Calibri" w:hAnsi="Calibri" w:cs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86C8D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86C8D"/>
    <w:rPr>
      <w:rFonts w:ascii="Calibri" w:hAnsi="Calibri" w:cs="Calibri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86C8D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86C8D"/>
    <w:rPr>
      <w:rFonts w:ascii="Calibri" w:hAnsi="Calibri" w:cs="Calibri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86C8D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86C8D"/>
    <w:rPr>
      <w:rFonts w:ascii="Calibri" w:hAnsi="Calibri" w:cs="Calibri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86C8D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86C8D"/>
    <w:rPr>
      <w:rFonts w:ascii="Calibri" w:hAnsi="Calibri" w:cs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86C8D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86C8D"/>
    <w:rPr>
      <w:rFonts w:ascii="Calibri" w:hAnsi="Calibri" w:cs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86C8D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86C8D"/>
    <w:rPr>
      <w:rFonts w:ascii="Calibri" w:hAnsi="Calibri" w:cs="Calibri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86C8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86C8D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86C8D"/>
    <w:rPr>
      <w:rFonts w:ascii="Calibri" w:hAnsi="Calibri" w:cs="Calibri"/>
    </w:rPr>
  </w:style>
  <w:style w:type="table" w:styleId="Grilcolorat">
    <w:name w:val="Colorful Grid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86C8D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86C8D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86C8D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86C8D"/>
    <w:rPr>
      <w:rFonts w:ascii="Calibri" w:hAnsi="Calibri" w:cs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86C8D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86C8D"/>
    <w:rPr>
      <w:rFonts w:ascii="Calibri" w:hAnsi="Calibri" w:cs="Calibri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86C8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86C8D"/>
    <w:rPr>
      <w:rFonts w:ascii="Calibri" w:hAnsi="Calibri" w:cs="Calibri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86C8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86C8D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86C8D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86C8D"/>
    <w:rPr>
      <w:rFonts w:ascii="Calibri" w:hAnsi="Calibri" w:cs="Calibri"/>
    </w:rPr>
  </w:style>
  <w:style w:type="character" w:styleId="Accentuat">
    <w:name w:val="Emphasis"/>
    <w:basedOn w:val="Fontdeparagrafimplicit"/>
    <w:uiPriority w:val="20"/>
    <w:semiHidden/>
    <w:unhideWhenUsed/>
    <w:qFormat/>
    <w:rsid w:val="00686C8D"/>
    <w:rPr>
      <w:rFonts w:ascii="Calibri" w:hAnsi="Calibri" w:cs="Calibri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86C8D"/>
    <w:rPr>
      <w:rFonts w:ascii="Calibri" w:hAnsi="Calibri" w:cs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86C8D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86C8D"/>
    <w:rPr>
      <w:rFonts w:ascii="Calibri" w:hAnsi="Calibri" w:cs="Calibri"/>
      <w:szCs w:val="20"/>
    </w:rPr>
  </w:style>
  <w:style w:type="paragraph" w:styleId="Adresplic">
    <w:name w:val="envelope address"/>
    <w:basedOn w:val="Normal"/>
    <w:uiPriority w:val="99"/>
    <w:semiHidden/>
    <w:unhideWhenUsed/>
    <w:rsid w:val="00686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86C8D"/>
    <w:pPr>
      <w:spacing w:after="0" w:line="240" w:lineRule="auto"/>
    </w:pPr>
    <w:rPr>
      <w:rFonts w:eastAsiaTheme="majorEastAsia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86C8D"/>
    <w:rPr>
      <w:rFonts w:ascii="Calibri" w:hAnsi="Calibri" w:cs="Calibri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86C8D"/>
    <w:rPr>
      <w:rFonts w:ascii="Calibri" w:hAnsi="Calibri" w:cs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86C8D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86C8D"/>
    <w:rPr>
      <w:rFonts w:ascii="Calibri" w:hAnsi="Calibri" w:cs="Calibri"/>
      <w:szCs w:val="20"/>
    </w:rPr>
  </w:style>
  <w:style w:type="table" w:styleId="Tabelgril1Luminos">
    <w:name w:val="Grid Table 1 Light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86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86C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86C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86C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86C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86C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86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86C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86C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86C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86C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86C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686C8D"/>
    <w:rPr>
      <w:rFonts w:ascii="Calibri" w:hAnsi="Calibri" w:cs="Calibri"/>
      <w:color w:val="2B579A"/>
      <w:shd w:val="clear" w:color="auto" w:fill="E6E6E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86C8D"/>
    <w:rPr>
      <w:rFonts w:ascii="Calibri" w:eastAsiaTheme="majorEastAsia" w:hAnsi="Calibri" w:cs="Calibr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86C8D"/>
    <w:rPr>
      <w:rFonts w:ascii="Calibri" w:eastAsiaTheme="majorEastAsia" w:hAnsi="Calibri" w:cs="Calibr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86C8D"/>
    <w:rPr>
      <w:rFonts w:ascii="Calibri" w:eastAsiaTheme="majorEastAsia" w:hAnsi="Calibri" w:cs="Calibr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86C8D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86C8D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86C8D"/>
    <w:rPr>
      <w:rFonts w:ascii="Calibri" w:hAnsi="Calibri" w:cs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686C8D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86C8D"/>
    <w:rPr>
      <w:rFonts w:ascii="Calibri" w:hAnsi="Calibri" w:cs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86C8D"/>
    <w:rPr>
      <w:rFonts w:ascii="Calibri" w:hAnsi="Calibri" w:cs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86C8D"/>
    <w:rPr>
      <w:rFonts w:ascii="Consolas" w:hAnsi="Consolas" w:cs="Calibri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86C8D"/>
    <w:rPr>
      <w:rFonts w:ascii="Calibri" w:hAnsi="Calibri" w:cs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86C8D"/>
    <w:rPr>
      <w:rFonts w:ascii="Consolas" w:hAnsi="Consolas" w:cs="Calibri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86C8D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86C8D"/>
    <w:rPr>
      <w:rFonts w:ascii="Consolas" w:hAnsi="Consolas" w:cs="Calibri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86C8D"/>
    <w:rPr>
      <w:rFonts w:ascii="Consolas" w:hAnsi="Consolas" w:cs="Calibri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86C8D"/>
    <w:rPr>
      <w:rFonts w:ascii="Consolas" w:hAnsi="Consolas" w:cs="Calibri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86C8D"/>
    <w:rPr>
      <w:rFonts w:ascii="Calibri" w:hAnsi="Calibri" w:cs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86C8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6C8D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86C8D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86C8D"/>
    <w:rPr>
      <w:rFonts w:ascii="Calibri" w:hAnsi="Calibri" w:cs="Calibri"/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86C8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86C8D"/>
    <w:rPr>
      <w:rFonts w:ascii="Calibri" w:hAnsi="Calibri" w:cs="Calibri"/>
      <w:i/>
      <w:iCs/>
      <w:color w:val="365F91" w:themeColor="accent1" w:themeShade="BF"/>
    </w:rPr>
  </w:style>
  <w:style w:type="table" w:styleId="Grildeculoaredeschis">
    <w:name w:val="Light Grid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86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86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86C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86C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86C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86C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86C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86C8D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686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86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86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86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86C8D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86C8D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86C8D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86C8D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86C8D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86C8D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86C8D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86C8D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86C8D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86C8D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86C8D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686C8D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86C8D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86C8D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86C8D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86C8D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86C8D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86C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86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86C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86C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86C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86C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86C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86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86C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86C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86C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86C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86C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86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86C8D"/>
    <w:rPr>
      <w:rFonts w:ascii="Consolas" w:hAnsi="Consolas" w:cs="Calibri"/>
      <w:szCs w:val="20"/>
    </w:rPr>
  </w:style>
  <w:style w:type="table" w:styleId="Grilmedie1">
    <w:name w:val="Medium Grid 1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86C8D"/>
    <w:pPr>
      <w:spacing w:after="0" w:line="240" w:lineRule="auto"/>
    </w:pPr>
    <w:rPr>
      <w:rFonts w:eastAsiaTheme="maj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86C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686C8D"/>
    <w:rPr>
      <w:rFonts w:ascii="Calibri" w:hAnsi="Calibri" w:cs="Calibri"/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86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86C8D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686C8D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86C8D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86C8D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86C8D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86C8D"/>
    <w:rPr>
      <w:rFonts w:ascii="Calibri" w:hAnsi="Calibri" w:cs="Calibri"/>
    </w:rPr>
  </w:style>
  <w:style w:type="character" w:styleId="Numrdepagin">
    <w:name w:val="page number"/>
    <w:basedOn w:val="Fontdeparagrafimplicit"/>
    <w:uiPriority w:val="99"/>
    <w:semiHidden/>
    <w:unhideWhenUsed/>
    <w:rsid w:val="00686C8D"/>
    <w:rPr>
      <w:rFonts w:ascii="Calibri" w:hAnsi="Calibri" w:cs="Calibri"/>
    </w:rPr>
  </w:style>
  <w:style w:type="table" w:styleId="Tabelsimplu1">
    <w:name w:val="Plain Table 1"/>
    <w:basedOn w:val="TabelNormal"/>
    <w:uiPriority w:val="41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86C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86C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86C8D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86C8D"/>
    <w:rPr>
      <w:rFonts w:ascii="Consolas" w:hAnsi="Consolas" w:cs="Calibri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86C8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86C8D"/>
    <w:rPr>
      <w:rFonts w:ascii="Calibri" w:hAnsi="Calibri" w:cs="Calibri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86C8D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86C8D"/>
    <w:rPr>
      <w:rFonts w:ascii="Calibri" w:hAnsi="Calibri" w:cs="Calibri"/>
    </w:rPr>
  </w:style>
  <w:style w:type="paragraph" w:styleId="Semntur">
    <w:name w:val="Signature"/>
    <w:basedOn w:val="Normal"/>
    <w:link w:val="SemnturCaracter"/>
    <w:uiPriority w:val="99"/>
    <w:semiHidden/>
    <w:unhideWhenUsed/>
    <w:rsid w:val="00686C8D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86C8D"/>
    <w:rPr>
      <w:rFonts w:ascii="Calibri" w:hAnsi="Calibri" w:cs="Calibri"/>
    </w:rPr>
  </w:style>
  <w:style w:type="character" w:styleId="Hyperlinkinteligent">
    <w:name w:val="Smart Hyperlink"/>
    <w:basedOn w:val="Fontdeparagrafimplicit"/>
    <w:uiPriority w:val="99"/>
    <w:semiHidden/>
    <w:unhideWhenUsed/>
    <w:rsid w:val="00686C8D"/>
    <w:rPr>
      <w:rFonts w:ascii="Calibri" w:hAnsi="Calibri" w:cs="Calibri"/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86C8D"/>
    <w:rPr>
      <w:rFonts w:ascii="Calibri" w:hAnsi="Calibri" w:cs="Calibri"/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686C8D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86C8D"/>
    <w:rPr>
      <w:rFonts w:ascii="Calibri" w:hAnsi="Calibri" w:cs="Calibr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86C8D"/>
    <w:rPr>
      <w:rFonts w:ascii="Calibri" w:hAnsi="Calibri" w:cs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86C8D"/>
    <w:rPr>
      <w:rFonts w:ascii="Calibri" w:hAnsi="Calibri" w:cs="Calibri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86C8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86C8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86C8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86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86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86C8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86C8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86C8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86C8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86C8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86C8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86C8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86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86C8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86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86C8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86C8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86C8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86C8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86C8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uiPriority w:val="99"/>
    <w:semiHidden/>
    <w:unhideWhenUsed/>
    <w:rsid w:val="00686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86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86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86C8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86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86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86C8D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86C8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86C8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86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86C8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86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86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8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86C8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86C8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86C8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86C8D"/>
    <w:pPr>
      <w:spacing w:before="120"/>
    </w:pPr>
    <w:rPr>
      <w:rFonts w:eastAsiaTheme="majorEastAsia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86C8D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86C8D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86C8D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86C8D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86C8D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86C8D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86C8D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86C8D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86C8D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86C8D"/>
    <w:pPr>
      <w:keepNext/>
      <w:keepLines/>
      <w:outlineLvl w:val="9"/>
    </w:pPr>
    <w:rPr>
      <w:rFonts w:eastAsiaTheme="majorEastAsia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686C8D"/>
    <w:rPr>
      <w:rFonts w:ascii="Calibri" w:hAnsi="Calibri" w:cs="Calibri"/>
      <w:color w:val="808080"/>
      <w:shd w:val="clear" w:color="auto" w:fill="E6E6E6"/>
    </w:rPr>
  </w:style>
  <w:style w:type="numbering" w:styleId="111111">
    <w:name w:val="Outline List 2"/>
    <w:basedOn w:val="FrListare"/>
    <w:uiPriority w:val="99"/>
    <w:semiHidden/>
    <w:unhideWhenUsed/>
    <w:rsid w:val="00686C8D"/>
    <w:pPr>
      <w:numPr>
        <w:numId w:val="12"/>
      </w:numPr>
    </w:pPr>
  </w:style>
  <w:style w:type="numbering" w:styleId="1ai">
    <w:name w:val="Outline List 1"/>
    <w:basedOn w:val="FrListare"/>
    <w:uiPriority w:val="99"/>
    <w:semiHidden/>
    <w:unhideWhenUsed/>
    <w:rsid w:val="00686C8D"/>
    <w:pPr>
      <w:numPr>
        <w:numId w:val="13"/>
      </w:numPr>
    </w:pPr>
  </w:style>
  <w:style w:type="numbering" w:styleId="ArticolSeciune">
    <w:name w:val="Outline List 3"/>
    <w:basedOn w:val="FrListare"/>
    <w:uiPriority w:val="99"/>
    <w:semiHidden/>
    <w:unhideWhenUsed/>
    <w:rsid w:val="00686C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E98BA3A054ED0A7729B728BC5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DC75-CBD6-4367-950E-1BD8337ACD43}"/>
      </w:docPartPr>
      <w:docPartBody>
        <w:p w:rsidR="000A7997" w:rsidRDefault="000E4240" w:rsidP="000E4240">
          <w:pPr>
            <w:pStyle w:val="13CE98BA3A054ED0A7729B728BC5BED521"/>
          </w:pPr>
          <w:r w:rsidRPr="00686C8D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58755CA5821547CDAA739E7B6DE6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2EAA-88D4-45E5-8C1E-8A3D6FA90AED}"/>
      </w:docPartPr>
      <w:docPartBody>
        <w:p w:rsidR="000A7997" w:rsidRDefault="000E4240" w:rsidP="000E4240">
          <w:pPr>
            <w:pStyle w:val="58755CA5821547CDAA739E7B6DE6F53620"/>
          </w:pPr>
          <w:r w:rsidRPr="00686C8D">
            <w:rPr>
              <w:lang w:bidi="ro-RO"/>
            </w:rPr>
            <w:t>Telefon</w:t>
          </w:r>
        </w:p>
      </w:docPartBody>
    </w:docPart>
    <w:docPart>
      <w:docPartPr>
        <w:name w:val="39E470689D904D65849507447557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F089-4903-4D81-A24E-0BE595C1E55B}"/>
      </w:docPartPr>
      <w:docPartBody>
        <w:p w:rsidR="000A7997" w:rsidRDefault="000E4240" w:rsidP="000E4240">
          <w:pPr>
            <w:pStyle w:val="39E470689D904D658495074475571F1220"/>
          </w:pPr>
          <w:r w:rsidRPr="00686C8D">
            <w:rPr>
              <w:lang w:bidi="ro-RO"/>
            </w:rPr>
            <w:t>E-mail</w:t>
          </w:r>
        </w:p>
      </w:docPartBody>
    </w:docPart>
    <w:docPart>
      <w:docPartPr>
        <w:name w:val="288A5954BFA14AC7A7E4913C54A3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158F-03DA-4954-A0C7-E47331F3BD15}"/>
      </w:docPartPr>
      <w:docPartBody>
        <w:p w:rsidR="00943FB5" w:rsidRDefault="000E4240" w:rsidP="000E4240">
          <w:pPr>
            <w:pStyle w:val="288A5954BFA14AC7A7E4913C54A3B6F616"/>
          </w:pPr>
          <w:r w:rsidRPr="00686C8D">
            <w:rPr>
              <w:lang w:bidi="ro-RO"/>
            </w:rPr>
            <w:t>Adresă poștală, localitate, județ, cod poștal</w:t>
          </w:r>
        </w:p>
      </w:docPartBody>
    </w:docPart>
    <w:docPart>
      <w:docPartPr>
        <w:name w:val="3DDDAF6A8DEA417FB21F89A3420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C2E-8D01-46AB-A4E8-CEA33B9DB39B}"/>
      </w:docPartPr>
      <w:docPartBody>
        <w:p w:rsidR="00943FB5" w:rsidRDefault="000E4240" w:rsidP="000E4240">
          <w:pPr>
            <w:pStyle w:val="3DDDAF6A8DEA417FB21F89A34202567916"/>
          </w:pPr>
          <w:r w:rsidRPr="00686C8D">
            <w:rPr>
              <w:lang w:bidi="ro-RO"/>
            </w:rPr>
            <w:t>Telefon</w:t>
          </w:r>
        </w:p>
      </w:docPartBody>
    </w:docPart>
    <w:docPart>
      <w:docPartPr>
        <w:name w:val="7EEE683A62E949F7AE07D2E79F6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4BB5-1120-4DCD-A784-45561D170AB4}"/>
      </w:docPartPr>
      <w:docPartBody>
        <w:p w:rsidR="00943FB5" w:rsidRDefault="000E4240" w:rsidP="000E4240">
          <w:pPr>
            <w:pStyle w:val="7EEE683A62E949F7AE07D2E79F63C35716"/>
          </w:pPr>
          <w:r w:rsidRPr="00686C8D">
            <w:rPr>
              <w:lang w:bidi="ro-RO"/>
            </w:rPr>
            <w:t>E-mail</w:t>
          </w:r>
        </w:p>
      </w:docPartBody>
    </w:docPart>
    <w:docPart>
      <w:docPartPr>
        <w:name w:val="6BCA1B1045E146CBB9F3C633543B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F6E-E8EE-4A4B-B3B9-E7550714B6EA}"/>
      </w:docPartPr>
      <w:docPartBody>
        <w:p w:rsidR="00F853BC" w:rsidRDefault="000E4240" w:rsidP="000E4240">
          <w:pPr>
            <w:pStyle w:val="6BCA1B1045E146CBB9F3C633543B1E0D10"/>
          </w:pPr>
          <w:r w:rsidRPr="00686C8D">
            <w:rPr>
              <w:lang w:bidi="ro-RO"/>
            </w:rPr>
            <w:t>Numele dvs.</w:t>
          </w:r>
        </w:p>
      </w:docPartBody>
    </w:docPart>
    <w:docPart>
      <w:docPartPr>
        <w:name w:val="77062C3EB8FB4A35B78E0AF8E404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85FE-66C6-4F07-9BA9-6BC68C538A31}"/>
      </w:docPartPr>
      <w:docPartBody>
        <w:p w:rsidR="00F853BC" w:rsidRDefault="000E4240" w:rsidP="000E4240">
          <w:pPr>
            <w:pStyle w:val="77062C3EB8FB4A35B78E0AF8E40404C311"/>
          </w:pPr>
          <w:r w:rsidRPr="00686C8D">
            <w:rPr>
              <w:lang w:bidi="ro-RO"/>
            </w:rPr>
            <w:t>Numele dvs.</w:t>
          </w:r>
        </w:p>
      </w:docPartBody>
    </w:docPart>
    <w:docPart>
      <w:docPartPr>
        <w:name w:val="399915DBC7C54686BDCAA1F6179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6D63-54C1-49A8-BEE4-A2A63FBF8537}"/>
      </w:docPartPr>
      <w:docPartBody>
        <w:p w:rsidR="002F4678" w:rsidRDefault="000E4240" w:rsidP="000E4240">
          <w:pPr>
            <w:pStyle w:val="399915DBC7C54686BDCAA1F6179D89EF1"/>
          </w:pPr>
          <w:r w:rsidRPr="00686C8D">
            <w:rPr>
              <w:lang w:bidi="ro-RO"/>
            </w:rPr>
            <w:t>Educație</w:t>
          </w:r>
        </w:p>
      </w:docPartBody>
    </w:docPart>
    <w:docPart>
      <w:docPartPr>
        <w:name w:val="227467C1047B4A1E90C6A7001F1A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FA3D-AB09-4ACA-81E6-CF8087E98D82}"/>
      </w:docPartPr>
      <w:docPartBody>
        <w:p w:rsidR="002F4678" w:rsidRDefault="000E4240" w:rsidP="000E4240">
          <w:pPr>
            <w:pStyle w:val="227467C1047B4A1E90C6A7001F1A44D85"/>
          </w:pPr>
          <w:r w:rsidRPr="00686C8D">
            <w:rPr>
              <w:rFonts w:eastAsiaTheme="minorEastAsia"/>
              <w:lang w:bidi="ro-RO"/>
            </w:rPr>
            <w:t>Diploma obținută</w:t>
          </w:r>
        </w:p>
      </w:docPartBody>
    </w:docPart>
    <w:docPart>
      <w:docPartPr>
        <w:name w:val="D5273DC3D7B0493DA40BB6FED551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5D4-EBCB-4BC1-9E93-96E283BAAB09}"/>
      </w:docPartPr>
      <w:docPartBody>
        <w:p w:rsidR="002F4678" w:rsidRDefault="000E4240" w:rsidP="000E4240">
          <w:pPr>
            <w:pStyle w:val="D5273DC3D7B0493DA40BB6FED551A80F1"/>
          </w:pPr>
          <w:r w:rsidRPr="00686C8D">
            <w:rPr>
              <w:lang w:bidi="ro-RO"/>
            </w:rPr>
            <w:t>Numele instituției de învățământ</w:t>
          </w:r>
        </w:p>
      </w:docPartBody>
    </w:docPart>
    <w:docPart>
      <w:docPartPr>
        <w:name w:val="7BD0D074A2A9464E91B0BDE930E60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BAB-6E47-41BC-9C0A-6B48D9AA965A}"/>
      </w:docPartPr>
      <w:docPartBody>
        <w:p w:rsidR="002F4678" w:rsidRDefault="000E4240" w:rsidP="000E4240">
          <w:pPr>
            <w:pStyle w:val="7BD0D074A2A9464E91B0BDE930E604301"/>
          </w:pPr>
          <w:r w:rsidRPr="00686C8D">
            <w:rPr>
              <w:lang w:bidi="ro-RO"/>
            </w:rPr>
            <w:t>localitate, județ</w:t>
          </w:r>
        </w:p>
      </w:docPartBody>
    </w:docPart>
    <w:docPart>
      <w:docPartPr>
        <w:name w:val="3EC10746F9654D5CB24A753D69E7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54DA-C431-409C-8822-3753C1D24CB2}"/>
      </w:docPartPr>
      <w:docPartBody>
        <w:p w:rsidR="002F4678" w:rsidRDefault="000E4240" w:rsidP="000E4240">
          <w:pPr>
            <w:pStyle w:val="3EC10746F9654D5CB24A753D69E7710C1"/>
          </w:pPr>
          <w:r w:rsidRPr="00686C8D">
            <w:rPr>
              <w:lang w:bidi="ro-RO"/>
            </w:rPr>
            <w:t>Data absolvirii</w:t>
          </w:r>
        </w:p>
      </w:docPartBody>
    </w:docPart>
    <w:docPart>
      <w:docPartPr>
        <w:name w:val="20BECC85B4414EFEACF94E411936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3CD7-D085-4497-9121-CB3E4252359E}"/>
      </w:docPartPr>
      <w:docPartBody>
        <w:p w:rsidR="002F4678" w:rsidRDefault="000E4240" w:rsidP="000E4240">
          <w:pPr>
            <w:pStyle w:val="20BECC85B4414EFEACF94E41193627B01"/>
          </w:pPr>
          <w:r w:rsidRPr="00686C8D">
            <w:rPr>
              <w:lang w:bidi="ro-RO"/>
            </w:rPr>
            <w:t>Se recomandă să includeți aici mediile anuale și o scurtă prezentare a</w:t>
          </w:r>
          <w:r>
            <w:rPr>
              <w:lang w:bidi="ro-RO"/>
            </w:rPr>
            <w:t> </w:t>
          </w:r>
          <w:r w:rsidRPr="00686C8D">
            <w:rPr>
              <w:lang w:bidi="ro-RO"/>
            </w:rPr>
            <w:t>cursurilor, premiilor și diplomelor relevante.</w:t>
          </w:r>
        </w:p>
      </w:docPartBody>
    </w:docPart>
    <w:docPart>
      <w:docPartPr>
        <w:name w:val="D93B0EC8E5C84736B85467EF1AB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0C2-3AA6-4787-8A87-FFA8E4D5E68A}"/>
      </w:docPartPr>
      <w:docPartBody>
        <w:p w:rsidR="002F4678" w:rsidRDefault="000E4240" w:rsidP="000E4240">
          <w:pPr>
            <w:pStyle w:val="D93B0EC8E5C84736B85467EF1ABC06631"/>
          </w:pPr>
          <w:r w:rsidRPr="00686C8D">
            <w:rPr>
              <w:lang w:bidi="ro-RO"/>
            </w:rPr>
            <w:t>Comunicare</w:t>
          </w:r>
        </w:p>
      </w:docPartBody>
    </w:docPart>
    <w:docPart>
      <w:docPartPr>
        <w:name w:val="8603B2FC37954ED3A3B0A85806C95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5F31-7AFE-44DF-BD30-18563F94461F}"/>
      </w:docPartPr>
      <w:docPartBody>
        <w:p w:rsidR="002F4678" w:rsidRDefault="000E4240" w:rsidP="000E4240">
          <w:pPr>
            <w:pStyle w:val="8603B2FC37954ED3A3B0A85806C95E011"/>
          </w:pPr>
          <w:r w:rsidRPr="00686C8D">
            <w:rPr>
              <w:lang w:bidi="ro-RO"/>
            </w:rPr>
            <w:t>Ați ținut acea prezentare importantă cu recenzii entuziaste. Acesta este locul potrivit pentru a vă evidenția competențele.</w:t>
          </w:r>
        </w:p>
      </w:docPartBody>
    </w:docPart>
    <w:docPart>
      <w:docPartPr>
        <w:name w:val="C9EAC54340B24CCF827EF3B1E311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0EFB-8135-4353-AC95-AB438D730A8D}"/>
      </w:docPartPr>
      <w:docPartBody>
        <w:p w:rsidR="002F4678" w:rsidRDefault="000E4240" w:rsidP="000E4240">
          <w:pPr>
            <w:pStyle w:val="C9EAC54340B24CCF827EF3B1E311C4201"/>
          </w:pPr>
          <w:r w:rsidRPr="00686C8D">
            <w:rPr>
              <w:lang w:bidi="ro-RO"/>
            </w:rPr>
            <w:t>Conducere</w:t>
          </w:r>
        </w:p>
      </w:docPartBody>
    </w:docPart>
    <w:docPart>
      <w:docPartPr>
        <w:name w:val="299AED59930B41C1A5D2D7C9125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ED1E-CC76-40D7-AFBF-9EB954CBB5AB}"/>
      </w:docPartPr>
      <w:docPartBody>
        <w:p w:rsidR="002F4678" w:rsidRDefault="000E4240" w:rsidP="000E4240">
          <w:pPr>
            <w:pStyle w:val="299AED59930B41C1A5D2D7C9125C84461"/>
          </w:pPr>
          <w:r w:rsidRPr="00686C8D">
            <w:rPr>
              <w:lang w:bidi="ro-RO"/>
            </w:rPr>
            <w:t>Sunteți președintele unui club, șeful asociației de proprietari sau șeful de echipă al organizației caritabile preferate? Sunteți un lider înnăscut: spuneți lucrurilor pe nume!</w:t>
          </w:r>
        </w:p>
      </w:docPartBody>
    </w:docPart>
    <w:docPart>
      <w:docPartPr>
        <w:name w:val="2AF060608A304E07A379F30EE57E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130E-3AB0-4707-83DD-D206F37260C4}"/>
      </w:docPartPr>
      <w:docPartBody>
        <w:p w:rsidR="002F4678" w:rsidRDefault="000E4240" w:rsidP="000E4240">
          <w:pPr>
            <w:pStyle w:val="2AF060608A304E07A379F30EE57E48B51"/>
          </w:pPr>
          <w:r w:rsidRPr="00686C8D">
            <w:rPr>
              <w:lang w:bidi="ro-RO"/>
            </w:rPr>
            <w:t>Referințe</w:t>
          </w:r>
        </w:p>
      </w:docPartBody>
    </w:docPart>
    <w:docPart>
      <w:docPartPr>
        <w:name w:val="827684EDEE834D9FA2DBAB95BDC2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DA17-0E55-4CEE-A10A-988C3A34B834}"/>
      </w:docPartPr>
      <w:docPartBody>
        <w:p w:rsidR="002F4678" w:rsidRDefault="000E4240" w:rsidP="000E4240">
          <w:pPr>
            <w:pStyle w:val="827684EDEE834D9FA2DBAB95BDC25FC55"/>
          </w:pPr>
          <w:r w:rsidRPr="00686C8D">
            <w:rPr>
              <w:rFonts w:eastAsiaTheme="minorEastAsia"/>
              <w:lang w:bidi="ro-RO"/>
            </w:rPr>
            <w:t>Nume referință</w:t>
          </w:r>
        </w:p>
      </w:docPartBody>
    </w:docPart>
    <w:docPart>
      <w:docPartPr>
        <w:name w:val="592E21A9685C416BBD427927B81A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A4B-DEC9-41A2-B228-E3B928DD8BB1}"/>
      </w:docPartPr>
      <w:docPartBody>
        <w:p w:rsidR="002F4678" w:rsidRDefault="000E4240" w:rsidP="000E4240">
          <w:pPr>
            <w:pStyle w:val="592E21A9685C416BBD427927B81A6C775"/>
          </w:pPr>
          <w:r w:rsidRPr="00686C8D">
            <w:rPr>
              <w:rFonts w:eastAsiaTheme="minorEastAsia"/>
              <w:lang w:bidi="ro-RO"/>
            </w:rPr>
            <w:t>Firmă</w:t>
          </w:r>
        </w:p>
      </w:docPartBody>
    </w:docPart>
    <w:docPart>
      <w:docPartPr>
        <w:name w:val="2DECEB5D375D419ABD9B7406CBD9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DA21-74FD-46DA-B03F-E1F4ACF83488}"/>
      </w:docPartPr>
      <w:docPartBody>
        <w:p w:rsidR="002F4678" w:rsidRDefault="000E4240" w:rsidP="000E4240">
          <w:pPr>
            <w:pStyle w:val="2DECEB5D375D419ABD9B7406CBD930F31"/>
          </w:pPr>
          <w:r w:rsidRPr="00686C8D">
            <w:rPr>
              <w:lang w:bidi="ro-RO"/>
            </w:rPr>
            <w:t>Informații de contact</w:t>
          </w:r>
        </w:p>
      </w:docPartBody>
    </w:docPart>
    <w:docPart>
      <w:docPartPr>
        <w:name w:val="035747DAB98C41F98C7A0D6393E3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941-B0EB-4626-8644-EAC09406012E}"/>
      </w:docPartPr>
      <w:docPartBody>
        <w:p w:rsidR="00CD7611" w:rsidRDefault="000E4240" w:rsidP="000E4240">
          <w:pPr>
            <w:pStyle w:val="035747DAB98C41F98C7A0D6393E369251"/>
          </w:pPr>
          <w:r w:rsidRPr="00686C8D">
            <w:rPr>
              <w:lang w:bidi="ro-RO"/>
            </w:rPr>
            <w:t>Experiență</w:t>
          </w:r>
        </w:p>
      </w:docPartBody>
    </w:docPart>
    <w:docPart>
      <w:docPartPr>
        <w:name w:val="12F566EA4FC748B7BCB64F44064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F63-08D8-4258-8FA2-B1E67753C46D}"/>
      </w:docPartPr>
      <w:docPartBody>
        <w:p w:rsidR="00CD7611" w:rsidRDefault="000E4240" w:rsidP="000E4240">
          <w:pPr>
            <w:pStyle w:val="12F566EA4FC748B7BCB64F440647FA104"/>
          </w:pPr>
          <w:r w:rsidRPr="00686C8D">
            <w:rPr>
              <w:rFonts w:eastAsiaTheme="minorEastAsia"/>
              <w:lang w:bidi="ro-RO"/>
            </w:rPr>
            <w:t>Denumirea funcției 1</w:t>
          </w:r>
        </w:p>
      </w:docPartBody>
    </w:docPart>
    <w:docPart>
      <w:docPartPr>
        <w:name w:val="A111B7F64582429E9A03CC93CA4B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3293-B0EC-4B44-9E79-86DD1AD7B7C4}"/>
      </w:docPartPr>
      <w:docPartBody>
        <w:p w:rsidR="00CD7611" w:rsidRDefault="000E4240" w:rsidP="000E4240">
          <w:pPr>
            <w:pStyle w:val="A111B7F64582429E9A03CC93CA4BD8BA4"/>
          </w:pPr>
          <w:r w:rsidRPr="00686C8D">
            <w:rPr>
              <w:lang w:bidi="ro-RO"/>
            </w:rPr>
            <w:t>Nume firmă</w:t>
          </w:r>
        </w:p>
      </w:docPartBody>
    </w:docPart>
    <w:docPart>
      <w:docPartPr>
        <w:name w:val="7AB59F63705C4FD89D059CEF067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CB61-FCA7-479D-8ED6-200C6948487D}"/>
      </w:docPartPr>
      <w:docPartBody>
        <w:p w:rsidR="00CD7611" w:rsidRDefault="000E4240" w:rsidP="000E4240">
          <w:pPr>
            <w:pStyle w:val="7AB59F63705C4FD89D059CEF0670F0824"/>
          </w:pPr>
          <w:r w:rsidRPr="00686C8D">
            <w:rPr>
              <w:lang w:bidi="ro-RO"/>
            </w:rPr>
            <w:t>localitate, județ</w:t>
          </w:r>
        </w:p>
      </w:docPartBody>
    </w:docPart>
    <w:docPart>
      <w:docPartPr>
        <w:name w:val="5F059AD9737840FDAA593066CC4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B2DC-F22F-432C-B13F-9CA4A1B24111}"/>
      </w:docPartPr>
      <w:docPartBody>
        <w:p w:rsidR="00CD7611" w:rsidRDefault="000E4240" w:rsidP="000E4240">
          <w:pPr>
            <w:pStyle w:val="5F059AD9737840FDAA593066CC4C9FA31"/>
          </w:pPr>
          <w:r w:rsidRPr="00686C8D">
            <w:rPr>
              <w:lang w:bidi="ro-RO"/>
            </w:rPr>
            <w:t>Data de început</w:t>
          </w:r>
        </w:p>
      </w:docPartBody>
    </w:docPart>
    <w:docPart>
      <w:docPartPr>
        <w:name w:val="9B1677848739491683EE7483F9FD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C43-CF10-49A0-9795-B99D0205F17A}"/>
      </w:docPartPr>
      <w:docPartBody>
        <w:p w:rsidR="00CD7611" w:rsidRDefault="000E4240" w:rsidP="000E4240">
          <w:pPr>
            <w:pStyle w:val="9B1677848739491683EE7483F9FD13591"/>
          </w:pPr>
          <w:r w:rsidRPr="00686C8D">
            <w:rPr>
              <w:lang w:bidi="ro-RO"/>
            </w:rPr>
            <w:t>Data de sfârșit</w:t>
          </w:r>
        </w:p>
      </w:docPartBody>
    </w:docPart>
    <w:docPart>
      <w:docPartPr>
        <w:name w:val="7EEA634D4B424EC1A1BD104DD978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C0A6-953D-4E11-B43F-D2E768EA5829}"/>
      </w:docPartPr>
      <w:docPartBody>
        <w:p w:rsidR="00CD7611" w:rsidRDefault="000E4240" w:rsidP="000E4240">
          <w:pPr>
            <w:pStyle w:val="7EEA634D4B424EC1A1BD104DD97827E71"/>
          </w:pPr>
          <w:r w:rsidRPr="00686C8D">
            <w:rPr>
              <w:lang w:bidi="ro-RO"/>
            </w:rPr>
            <w:t>Acesta este locul pentru un scurt rezumat al responsabilităților dvs. principale și pentru realizările cele mai remarcabile.</w:t>
          </w:r>
        </w:p>
      </w:docPartBody>
    </w:docPart>
    <w:docPart>
      <w:docPartPr>
        <w:name w:val="D98E495981B347BA8A664EF9F21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7FA-C49B-4915-95D9-04283519A9D1}"/>
      </w:docPartPr>
      <w:docPartBody>
        <w:p w:rsidR="00CD7611" w:rsidRDefault="000E4240" w:rsidP="000E4240">
          <w:pPr>
            <w:pStyle w:val="D98E495981B347BA8A664EF9F211F8A41"/>
          </w:pPr>
          <w:r w:rsidRPr="00686C8D">
            <w:rPr>
              <w:lang w:bidi="ro-RO"/>
            </w:rPr>
            <w:t>Denumirea funcției 2</w:t>
          </w:r>
        </w:p>
      </w:docPartBody>
    </w:docPart>
    <w:docPart>
      <w:docPartPr>
        <w:name w:val="852E3D520B9048B88EA6712B7A20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BED9-628B-4342-992E-72C8649A7854}"/>
      </w:docPartPr>
      <w:docPartBody>
        <w:p w:rsidR="00CD7611" w:rsidRDefault="000E4240" w:rsidP="000E4240">
          <w:pPr>
            <w:pStyle w:val="852E3D520B9048B88EA6712B7A2045554"/>
          </w:pPr>
          <w:r w:rsidRPr="00686C8D">
            <w:rPr>
              <w:lang w:bidi="ro-RO"/>
            </w:rPr>
            <w:t>Nume firmă</w:t>
          </w:r>
        </w:p>
      </w:docPartBody>
    </w:docPart>
    <w:docPart>
      <w:docPartPr>
        <w:name w:val="9D056A01A63C481BABF8C8292A42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CC34D-820C-42E5-9DED-B0E57ADA516E}"/>
      </w:docPartPr>
      <w:docPartBody>
        <w:p w:rsidR="00CD7611" w:rsidRDefault="000E4240" w:rsidP="000E4240">
          <w:pPr>
            <w:pStyle w:val="9D056A01A63C481BABF8C8292A4234E64"/>
          </w:pPr>
          <w:r w:rsidRPr="00686C8D">
            <w:rPr>
              <w:lang w:bidi="ro-RO"/>
            </w:rPr>
            <w:t>localitate, județ</w:t>
          </w:r>
        </w:p>
      </w:docPartBody>
    </w:docPart>
    <w:docPart>
      <w:docPartPr>
        <w:name w:val="94F6ADADF3A34D42AA05E9774F76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D926-0755-4BBE-885D-D28559ADD218}"/>
      </w:docPartPr>
      <w:docPartBody>
        <w:p w:rsidR="00CD7611" w:rsidRDefault="000E4240" w:rsidP="000E4240">
          <w:pPr>
            <w:pStyle w:val="94F6ADADF3A34D42AA05E9774F7674901"/>
          </w:pPr>
          <w:r w:rsidRPr="00686C8D">
            <w:rPr>
              <w:lang w:bidi="ro-RO"/>
            </w:rPr>
            <w:t>Data de început</w:t>
          </w:r>
        </w:p>
      </w:docPartBody>
    </w:docPart>
    <w:docPart>
      <w:docPartPr>
        <w:name w:val="4D40BA98FAB64692AA3428926BAB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830D-13A7-466D-896B-10AF6A34E00D}"/>
      </w:docPartPr>
      <w:docPartBody>
        <w:p w:rsidR="00CD7611" w:rsidRDefault="000E4240" w:rsidP="000E4240">
          <w:pPr>
            <w:pStyle w:val="4D40BA98FAB64692AA3428926BABF6ED1"/>
          </w:pPr>
          <w:r w:rsidRPr="00686C8D">
            <w:rPr>
              <w:lang w:bidi="ro-RO"/>
            </w:rPr>
            <w:t>Data de sfârșit</w:t>
          </w:r>
        </w:p>
      </w:docPartBody>
    </w:docPart>
    <w:docPart>
      <w:docPartPr>
        <w:name w:val="FB0591FB99F94DF7A2F1EEBFBDA3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B94C-C2D5-44DE-8FE6-9A2D2770BB97}"/>
      </w:docPartPr>
      <w:docPartBody>
        <w:p w:rsidR="00CD7611" w:rsidRDefault="000E4240" w:rsidP="000E4240">
          <w:pPr>
            <w:pStyle w:val="FB0591FB99F94DF7A2F1EEBFBDA3EFC41"/>
          </w:pPr>
          <w:r w:rsidRPr="00686C8D">
            <w:rPr>
              <w:lang w:bidi="ro-RO"/>
            </w:rPr>
            <w:t>Acesta este locul pentru un scurt rezumat al responsabilităților dvs. principale și pentru realizările cele mai remarcabile.</w:t>
          </w:r>
        </w:p>
      </w:docPartBody>
    </w:docPart>
    <w:docPart>
      <w:docPartPr>
        <w:name w:val="C21C72DA74E34EFDB6A368BCC6AE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5640-5769-423C-B572-34ECDC182773}"/>
      </w:docPartPr>
      <w:docPartBody>
        <w:p w:rsidR="00CD7611" w:rsidRDefault="000E4240" w:rsidP="000E4240">
          <w:pPr>
            <w:pStyle w:val="C21C72DA74E34EFDB6A368BCC6AEEDB54"/>
          </w:pPr>
          <w:r w:rsidRPr="00686C8D">
            <w:rPr>
              <w:rStyle w:val="Titlu1Caracter"/>
              <w:rFonts w:eastAsiaTheme="minorEastAsia"/>
              <w:lang w:bidi="ro-RO"/>
            </w:rPr>
            <w:t>Obiectiv</w:t>
          </w:r>
        </w:p>
      </w:docPartBody>
    </w:docPart>
    <w:docPart>
      <w:docPartPr>
        <w:name w:val="41408D4AEFB744659FF3CB240A2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9B30-A456-4972-A4EA-0476DB7B537E}"/>
      </w:docPartPr>
      <w:docPartBody>
        <w:p w:rsidR="00CD7611" w:rsidRDefault="000E4240" w:rsidP="000E4240">
          <w:pPr>
            <w:pStyle w:val="41408D4AEFB744659FF3CB240A251C0F1"/>
          </w:pPr>
          <w:r w:rsidRPr="00686C8D">
            <w:rPr>
              <w:lang w:bidi="ro-RO"/>
            </w:rPr>
            <w:t>Mai jos puteți găsi câteva sfaturi rapide pentru a vă ajuta să începeți. Pentru a înlocui textul oricărui sfat cu cel propriu, pur și simplu selectați-l și începeți să tastați.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7"/>
    <w:rsid w:val="000A7997"/>
    <w:rsid w:val="000E4240"/>
    <w:rsid w:val="00292B07"/>
    <w:rsid w:val="002D3C13"/>
    <w:rsid w:val="002F4678"/>
    <w:rsid w:val="003F03C4"/>
    <w:rsid w:val="004A7956"/>
    <w:rsid w:val="005D5022"/>
    <w:rsid w:val="005F7709"/>
    <w:rsid w:val="006F100F"/>
    <w:rsid w:val="0072781A"/>
    <w:rsid w:val="00935421"/>
    <w:rsid w:val="00943FB5"/>
    <w:rsid w:val="009A3EEC"/>
    <w:rsid w:val="00C62BF7"/>
    <w:rsid w:val="00CD7611"/>
    <w:rsid w:val="00D00F4F"/>
    <w:rsid w:val="00E774E8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76C15C31C1954B899A8927C81F69DB7C">
    <w:name w:val="76C15C31C1954B899A8927C81F69DB7C"/>
  </w:style>
  <w:style w:type="paragraph" w:customStyle="1" w:styleId="CE18912505F042EE818F61E633B895B6">
    <w:name w:val="CE18912505F042EE818F61E633B895B6"/>
  </w:style>
  <w:style w:type="paragraph" w:customStyle="1" w:styleId="75BE10B130A740ADBE67539FCDBF8B8E">
    <w:name w:val="75BE10B130A740ADBE67539FCDBF8B8E"/>
  </w:style>
  <w:style w:type="paragraph" w:customStyle="1" w:styleId="328DBA0FAF58448C94175CBAE2409F1E">
    <w:name w:val="328DBA0FAF58448C94175CBAE2409F1E"/>
  </w:style>
  <w:style w:type="paragraph" w:customStyle="1" w:styleId="24A25D8AEF494A89BF982A2FA9AB4D36">
    <w:name w:val="24A25D8AEF494A89BF982A2FA9AB4D36"/>
  </w:style>
  <w:style w:type="paragraph" w:customStyle="1" w:styleId="D6962613CE85440F92B02B89D45B9A7C">
    <w:name w:val="D6962613CE85440F92B02B89D45B9A7C"/>
  </w:style>
  <w:style w:type="paragraph" w:customStyle="1" w:styleId="C6094DAE369B4451809945D7C87862E3">
    <w:name w:val="C6094DAE369B4451809945D7C87862E3"/>
  </w:style>
  <w:style w:type="paragraph" w:customStyle="1" w:styleId="C7CD1DF8B967431D8851345ABDCA3098">
    <w:name w:val="C7CD1DF8B967431D8851345ABDCA3098"/>
  </w:style>
  <w:style w:type="paragraph" w:customStyle="1" w:styleId="1A076239237641689F8355FBE5E30526">
    <w:name w:val="1A076239237641689F8355FBE5E30526"/>
  </w:style>
  <w:style w:type="paragraph" w:customStyle="1" w:styleId="AB5A15A88D7B4508A8067EA7D383087D">
    <w:name w:val="AB5A15A88D7B4508A8067EA7D383087D"/>
  </w:style>
  <w:style w:type="paragraph" w:customStyle="1" w:styleId="AEE67767B60842C3BE614D252300047A">
    <w:name w:val="AEE67767B60842C3BE614D252300047A"/>
  </w:style>
  <w:style w:type="paragraph" w:customStyle="1" w:styleId="8A0E4A0CDF104C8EB6C4A52C696B1B4B">
    <w:name w:val="8A0E4A0CDF104C8EB6C4A52C696B1B4B"/>
  </w:style>
  <w:style w:type="paragraph" w:customStyle="1" w:styleId="0AA76100E0EE456B8A4BF3A5F56F8FEE">
    <w:name w:val="0AA76100E0EE456B8A4BF3A5F56F8FEE"/>
  </w:style>
  <w:style w:type="paragraph" w:customStyle="1" w:styleId="DF1CC0EE37984BA6BE87836A02689F08">
    <w:name w:val="DF1CC0EE37984BA6BE87836A02689F08"/>
  </w:style>
  <w:style w:type="paragraph" w:customStyle="1" w:styleId="684BA01A895C4CBE88CE12B763C0A628">
    <w:name w:val="684BA01A895C4CBE88CE12B763C0A628"/>
  </w:style>
  <w:style w:type="paragraph" w:customStyle="1" w:styleId="66DAEBA29A3F491CB91F2E6EFE8CDAA2">
    <w:name w:val="66DAEBA29A3F491CB91F2E6EFE8CDAA2"/>
  </w:style>
  <w:style w:type="paragraph" w:customStyle="1" w:styleId="EBE8EB8263A145FCBF5FE4996F3FFD23">
    <w:name w:val="EBE8EB8263A145FCBF5FE4996F3FFD23"/>
  </w:style>
  <w:style w:type="paragraph" w:customStyle="1" w:styleId="476D175C82A64ED6A384E1507E56EABB">
    <w:name w:val="476D175C82A64ED6A384E1507E56EABB"/>
  </w:style>
  <w:style w:type="paragraph" w:customStyle="1" w:styleId="EC435D3455294082BE0D20D01E970447">
    <w:name w:val="EC435D3455294082BE0D20D01E970447"/>
  </w:style>
  <w:style w:type="paragraph" w:customStyle="1" w:styleId="8AC4FDDB389D41FCA62AFE8B1A73A983">
    <w:name w:val="8AC4FDDB389D41FCA62AFE8B1A73A983"/>
  </w:style>
  <w:style w:type="paragraph" w:customStyle="1" w:styleId="1875103F7A0646E4A994763E1CF93512">
    <w:name w:val="1875103F7A0646E4A994763E1CF93512"/>
  </w:style>
  <w:style w:type="paragraph" w:customStyle="1" w:styleId="D37155C02DA945A3AD098382F4E42A78">
    <w:name w:val="D37155C02DA945A3AD098382F4E42A78"/>
  </w:style>
  <w:style w:type="paragraph" w:customStyle="1" w:styleId="0A2B990987404249B0DA73AB0046446B">
    <w:name w:val="0A2B990987404249B0DA73AB0046446B"/>
  </w:style>
  <w:style w:type="paragraph" w:customStyle="1" w:styleId="1169A22B3DA547ABA8421EB3359140F0">
    <w:name w:val="1169A22B3DA547ABA8421EB3359140F0"/>
  </w:style>
  <w:style w:type="paragraph" w:customStyle="1" w:styleId="220FB6C2FEF04718A82A22B802C7EFBA">
    <w:name w:val="220FB6C2FEF04718A82A22B802C7EFBA"/>
  </w:style>
  <w:style w:type="paragraph" w:customStyle="1" w:styleId="64CAEA29C603499387ED27CE6123247C">
    <w:name w:val="64CAEA29C603499387ED27CE6123247C"/>
  </w:style>
  <w:style w:type="paragraph" w:customStyle="1" w:styleId="03668A84917B4870A8FC251E51A96976">
    <w:name w:val="03668A84917B4870A8FC251E51A96976"/>
  </w:style>
  <w:style w:type="paragraph" w:customStyle="1" w:styleId="EB845DDEF3EE4669AFD1BE89A4A57F77">
    <w:name w:val="EB845DDEF3EE4669AFD1BE89A4A57F77"/>
  </w:style>
  <w:style w:type="character" w:styleId="Textsubstituent">
    <w:name w:val="Placeholder Text"/>
    <w:basedOn w:val="Fontdeparagrafimplicit"/>
    <w:uiPriority w:val="99"/>
    <w:semiHidden/>
    <w:rsid w:val="000E4240"/>
    <w:rPr>
      <w:rFonts w:ascii="Calibri" w:hAnsi="Calibri" w:cs="Calibri"/>
      <w:color w:val="595959" w:themeColor="text1" w:themeTint="A6"/>
    </w:rPr>
  </w:style>
  <w:style w:type="paragraph" w:customStyle="1" w:styleId="24A25D8AEF494A89BF982A2FA9AB4D361">
    <w:name w:val="24A25D8AEF494A89BF982A2FA9AB4D36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6094DAE369B4451809945D7C87862E31">
    <w:name w:val="C6094DAE369B4451809945D7C87862E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C7CD1DF8B967431D8851345ABDCA30981">
    <w:name w:val="C7CD1DF8B967431D8851345ABDCA309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AEE67767B60842C3BE614D252300047A1">
    <w:name w:val="AEE67767B60842C3BE614D252300047A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0E4A0CDF104C8EB6C4A52C696B1B4B1">
    <w:name w:val="8A0E4A0CDF104C8EB6C4A52C696B1B4B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0AA76100E0EE456B8A4BF3A5F56F8FEE1">
    <w:name w:val="0AA76100E0EE456B8A4BF3A5F56F8FEE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84BA01A895C4CBE88CE12B763C0A6281">
    <w:name w:val="684BA01A895C4CBE88CE12B763C0A628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66DAEBA29A3F491CB91F2E6EFE8CDAA21">
    <w:name w:val="66DAEBA29A3F491CB91F2E6EFE8CDAA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EC435D3455294082BE0D20D01E9704471">
    <w:name w:val="EC435D3455294082BE0D20D01E970447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8AC4FDDB389D41FCA62AFE8B1A73A9831">
    <w:name w:val="8AC4FDDB389D41FCA62AFE8B1A73A983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1875103F7A0646E4A994763E1CF935121">
    <w:name w:val="1875103F7A0646E4A994763E1CF935121"/>
    <w:pPr>
      <w:spacing w:after="120" w:line="288" w:lineRule="auto"/>
    </w:pPr>
    <w:rPr>
      <w:rFonts w:cstheme="minorHAnsi"/>
      <w:color w:val="000000" w:themeColor="text1"/>
      <w:sz w:val="18"/>
      <w:szCs w:val="18"/>
      <w:lang w:eastAsia="en-US"/>
    </w:rPr>
  </w:style>
  <w:style w:type="paragraph" w:customStyle="1" w:styleId="24A25D8AEF494A89BF982A2FA9AB4D362">
    <w:name w:val="24A25D8AEF494A89BF982A2FA9AB4D362"/>
    <w:pPr>
      <w:spacing w:after="120" w:line="288" w:lineRule="auto"/>
    </w:pPr>
    <w:rPr>
      <w:color w:val="000000" w:themeColor="text1"/>
      <w:sz w:val="18"/>
      <w:szCs w:val="18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D6962613CE85440F92B02B89D45B9A7C1">
    <w:name w:val="D6962613CE85440F92B02B89D45B9A7C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2">
    <w:name w:val="C6094DAE369B4451809945D7C87862E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2">
    <w:name w:val="C7CD1DF8B967431D8851345ABDCA30982"/>
    <w:pPr>
      <w:spacing w:after="120" w:line="288" w:lineRule="auto"/>
    </w:pPr>
    <w:rPr>
      <w:color w:val="000000" w:themeColor="text1"/>
      <w:sz w:val="18"/>
      <w:szCs w:val="18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paragraph" w:customStyle="1" w:styleId="1A076239237641689F8355FBE5E305261">
    <w:name w:val="1A076239237641689F8355FBE5E3052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">
    <w:name w:val="AB5A15A88D7B4508A8067EA7D383087D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2">
    <w:name w:val="AEE67767B60842C3BE614D252300047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2">
    <w:name w:val="8A0E4A0CDF104C8EB6C4A52C696B1B4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2">
    <w:name w:val="0AA76100E0EE456B8A4BF3A5F56F8FE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">
    <w:name w:val="DF1CC0EE37984BA6BE87836A02689F0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2">
    <w:name w:val="684BA01A895C4CBE88CE12B763C0A62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2">
    <w:name w:val="66DAEBA29A3F491CB91F2E6EFE8CDAA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">
    <w:name w:val="EBE8EB8263A145FCBF5FE4996F3FFD2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">
    <w:name w:val="476D175C82A64ED6A384E1507E56EABB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2">
    <w:name w:val="EC435D3455294082BE0D20D01E970447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2">
    <w:name w:val="8AC4FDDB389D41FCA62AFE8B1A73A98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2">
    <w:name w:val="1875103F7A0646E4A994763E1CF93512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">
    <w:name w:val="D37155C02DA945A3AD098382F4E42A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3">
    <w:name w:val="24A25D8AEF494A89BF982A2FA9AB4D3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2">
    <w:name w:val="D6962613CE85440F92B02B89D45B9A7C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3">
    <w:name w:val="C6094DAE369B4451809945D7C87862E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3">
    <w:name w:val="C7CD1DF8B967431D8851345ABDCA309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2">
    <w:name w:val="1A076239237641689F8355FBE5E3052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2">
    <w:name w:val="AB5A15A88D7B4508A8067EA7D383087D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3">
    <w:name w:val="AEE67767B60842C3BE614D252300047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3">
    <w:name w:val="8A0E4A0CDF104C8EB6C4A52C696B1B4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3">
    <w:name w:val="0AA76100E0EE456B8A4BF3A5F56F8FE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2">
    <w:name w:val="DF1CC0EE37984BA6BE87836A02689F0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3">
    <w:name w:val="684BA01A895C4CBE88CE12B763C0A62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3">
    <w:name w:val="66DAEBA29A3F491CB91F2E6EFE8CDAA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2">
    <w:name w:val="EBE8EB8263A145FCBF5FE4996F3FFD2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2">
    <w:name w:val="476D175C82A64ED6A384E1507E56EABB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3">
    <w:name w:val="EC435D3455294082BE0D20D01E970447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3">
    <w:name w:val="8AC4FDDB389D41FCA62AFE8B1A73A98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3">
    <w:name w:val="1875103F7A0646E4A994763E1CF93512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2">
    <w:name w:val="D37155C02DA945A3AD098382F4E42A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">
    <w:name w:val="977BD02E37F44F91A8D2FCDBD3FA9C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4">
    <w:name w:val="24A25D8AEF494A89BF982A2FA9AB4D3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3">
    <w:name w:val="D6962613CE85440F92B02B89D45B9A7C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4">
    <w:name w:val="C6094DAE369B4451809945D7C87862E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4">
    <w:name w:val="C7CD1DF8B967431D8851345ABDCA309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3">
    <w:name w:val="1A076239237641689F8355FBE5E3052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3">
    <w:name w:val="AB5A15A88D7B4508A8067EA7D383087D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4">
    <w:name w:val="AEE67767B60842C3BE614D252300047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4">
    <w:name w:val="8A0E4A0CDF104C8EB6C4A52C696B1B4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4">
    <w:name w:val="0AA76100E0EE456B8A4BF3A5F56F8FE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3">
    <w:name w:val="DF1CC0EE37984BA6BE87836A02689F0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4">
    <w:name w:val="684BA01A895C4CBE88CE12B763C0A62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4">
    <w:name w:val="66DAEBA29A3F491CB91F2E6EFE8CDAA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3">
    <w:name w:val="EBE8EB8263A145FCBF5FE4996F3FFD2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3">
    <w:name w:val="476D175C82A64ED6A384E1507E56EABB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4">
    <w:name w:val="EC435D3455294082BE0D20D01E970447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4">
    <w:name w:val="8AC4FDDB389D41FCA62AFE8B1A73A98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4">
    <w:name w:val="1875103F7A0646E4A994763E1CF93512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3">
    <w:name w:val="D37155C02DA945A3AD098382F4E42A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">
    <w:name w:val="977BD02E37F44F91A8D2FCDBD3FA9C9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5">
    <w:name w:val="24A25D8AEF494A89BF982A2FA9AB4D3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4">
    <w:name w:val="D6962613CE85440F92B02B89D45B9A7C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5">
    <w:name w:val="C6094DAE369B4451809945D7C87862E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5">
    <w:name w:val="C7CD1DF8B967431D8851345ABDCA309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4">
    <w:name w:val="1A076239237641689F8355FBE5E3052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4">
    <w:name w:val="AB5A15A88D7B4508A8067EA7D383087D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5">
    <w:name w:val="AEE67767B60842C3BE614D252300047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5">
    <w:name w:val="8A0E4A0CDF104C8EB6C4A52C696B1B4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5">
    <w:name w:val="0AA76100E0EE456B8A4BF3A5F56F8FE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4">
    <w:name w:val="DF1CC0EE37984BA6BE87836A02689F0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5">
    <w:name w:val="684BA01A895C4CBE88CE12B763C0A62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5">
    <w:name w:val="66DAEBA29A3F491CB91F2E6EFE8CDAA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4">
    <w:name w:val="EBE8EB8263A145FCBF5FE4996F3FFD2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4">
    <w:name w:val="476D175C82A64ED6A384E1507E56EABB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5">
    <w:name w:val="EC435D3455294082BE0D20D01E970447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5">
    <w:name w:val="8AC4FDDB389D41FCA62AFE8B1A73A98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5">
    <w:name w:val="1875103F7A0646E4A994763E1CF93512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4">
    <w:name w:val="D37155C02DA945A3AD098382F4E42A78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2">
    <w:name w:val="977BD02E37F44F91A8D2FCDBD3FA9C9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6">
    <w:name w:val="24A25D8AEF494A89BF982A2FA9AB4D3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">
    <w:name w:val="03A0BAF5548F4FAAA40268F0A3D9DC8E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5">
    <w:name w:val="D6962613CE85440F92B02B89D45B9A7C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6">
    <w:name w:val="C6094DAE369B4451809945D7C87862E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6">
    <w:name w:val="C7CD1DF8B967431D8851345ABDCA309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5">
    <w:name w:val="1A076239237641689F8355FBE5E30526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5">
    <w:name w:val="AB5A15A88D7B4508A8067EA7D383087D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6">
    <w:name w:val="AEE67767B60842C3BE614D252300047A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6">
    <w:name w:val="8A0E4A0CDF104C8EB6C4A52C696B1B4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6">
    <w:name w:val="0AA76100E0EE456B8A4BF3A5F56F8FE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5">
    <w:name w:val="DF1CC0EE37984BA6BE87836A02689F0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6">
    <w:name w:val="684BA01A895C4CBE88CE12B763C0A62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6">
    <w:name w:val="66DAEBA29A3F491CB91F2E6EFE8CDAA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5">
    <w:name w:val="EBE8EB8263A145FCBF5FE4996F3FFD2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5">
    <w:name w:val="476D175C82A64ED6A384E1507E56EABB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6">
    <w:name w:val="EC435D3455294082BE0D20D01E970447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6">
    <w:name w:val="8AC4FDDB389D41FCA62AFE8B1A73A98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6">
    <w:name w:val="1875103F7A0646E4A994763E1CF93512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5">
    <w:name w:val="D37155C02DA945A3AD098382F4E42A78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3">
    <w:name w:val="977BD02E37F44F91A8D2FCDBD3FA9C9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7">
    <w:name w:val="24A25D8AEF494A89BF982A2FA9AB4D3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">
    <w:name w:val="03A0BAF5548F4FAAA40268F0A3D9DC8E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6">
    <w:name w:val="D6962613CE85440F92B02B89D45B9A7C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7">
    <w:name w:val="C6094DAE369B4451809945D7C87862E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7">
    <w:name w:val="C7CD1DF8B967431D8851345ABDCA309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6">
    <w:name w:val="1A076239237641689F8355FBE5E30526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6">
    <w:name w:val="AB5A15A88D7B4508A8067EA7D383087D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7">
    <w:name w:val="AEE67767B60842C3BE614D252300047A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7">
    <w:name w:val="8A0E4A0CDF104C8EB6C4A52C696B1B4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7">
    <w:name w:val="0AA76100E0EE456B8A4BF3A5F56F8FE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6">
    <w:name w:val="DF1CC0EE37984BA6BE87836A02689F0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7">
    <w:name w:val="684BA01A895C4CBE88CE12B763C0A62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7">
    <w:name w:val="66DAEBA29A3F491CB91F2E6EFE8CDAA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6">
    <w:name w:val="EBE8EB8263A145FCBF5FE4996F3FFD2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6">
    <w:name w:val="476D175C82A64ED6A384E1507E56EABB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7">
    <w:name w:val="EC435D3455294082BE0D20D01E970447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7">
    <w:name w:val="8AC4FDDB389D41FCA62AFE8B1A73A98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7">
    <w:name w:val="1875103F7A0646E4A994763E1CF93512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">
    <w:name w:val="F419D741C4E24CF5B5AE8FF557C11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6">
    <w:name w:val="D37155C02DA945A3AD098382F4E42A78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4">
    <w:name w:val="977BD02E37F44F91A8D2FCDBD3FA9C9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8">
    <w:name w:val="24A25D8AEF494A89BF982A2FA9AB4D3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2">
    <w:name w:val="03A0BAF5548F4FAAA40268F0A3D9DC8E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7">
    <w:name w:val="D6962613CE85440F92B02B89D45B9A7C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8">
    <w:name w:val="C6094DAE369B4451809945D7C87862E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8">
    <w:name w:val="C7CD1DF8B967431D8851345ABDCA309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7">
    <w:name w:val="1A076239237641689F8355FBE5E30526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7">
    <w:name w:val="AB5A15A88D7B4508A8067EA7D383087D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8">
    <w:name w:val="AEE67767B60842C3BE614D252300047A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8">
    <w:name w:val="8A0E4A0CDF104C8EB6C4A52C696B1B4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8">
    <w:name w:val="0AA76100E0EE456B8A4BF3A5F56F8FE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7">
    <w:name w:val="DF1CC0EE37984BA6BE87836A02689F0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8">
    <w:name w:val="684BA01A895C4CBE88CE12B763C0A62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8">
    <w:name w:val="66DAEBA29A3F491CB91F2E6EFE8CDAA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7">
    <w:name w:val="EBE8EB8263A145FCBF5FE4996F3FFD2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7">
    <w:name w:val="476D175C82A64ED6A384E1507E56EABB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8">
    <w:name w:val="EC435D3455294082BE0D20D01E970447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8">
    <w:name w:val="8AC4FDDB389D41FCA62AFE8B1A73A98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8">
    <w:name w:val="1875103F7A0646E4A994763E1CF93512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1">
    <w:name w:val="F419D741C4E24CF5B5AE8FF557C11B13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7">
    <w:name w:val="D37155C02DA945A3AD098382F4E42A78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">
    <w:name w:val="3035023C2C454E76BDE8950BA87DF9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5">
    <w:name w:val="977BD02E37F44F91A8D2FCDBD3FA9C9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9">
    <w:name w:val="24A25D8AEF494A89BF982A2FA9AB4D3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3">
    <w:name w:val="03A0BAF5548F4FAAA40268F0A3D9DC8E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8">
    <w:name w:val="D6962613CE85440F92B02B89D45B9A7C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9">
    <w:name w:val="C6094DAE369B4451809945D7C87862E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9">
    <w:name w:val="C7CD1DF8B967431D8851345ABDCA309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8">
    <w:name w:val="1A076239237641689F8355FBE5E30526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8">
    <w:name w:val="AB5A15A88D7B4508A8067EA7D383087D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9">
    <w:name w:val="AEE67767B60842C3BE614D252300047A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9">
    <w:name w:val="8A0E4A0CDF104C8EB6C4A52C696B1B4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9">
    <w:name w:val="0AA76100E0EE456B8A4BF3A5F56F8FE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8">
    <w:name w:val="DF1CC0EE37984BA6BE87836A02689F0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9">
    <w:name w:val="684BA01A895C4CBE88CE12B763C0A62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9">
    <w:name w:val="66DAEBA29A3F491CB91F2E6EFE8CDAA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8">
    <w:name w:val="EBE8EB8263A145FCBF5FE4996F3FFD2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8">
    <w:name w:val="476D175C82A64ED6A384E1507E56EABB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9">
    <w:name w:val="EC435D3455294082BE0D20D01E970447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9">
    <w:name w:val="8AC4FDDB389D41FCA62AFE8B1A73A98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9">
    <w:name w:val="1875103F7A0646E4A994763E1CF93512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2">
    <w:name w:val="F419D741C4E24CF5B5AE8FF557C11B13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8">
    <w:name w:val="D37155C02DA945A3AD098382F4E42A78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1">
    <w:name w:val="3035023C2C454E76BDE8950BA87DF939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">
    <w:name w:val="E60A351BFED5401BB6B00DC3392F11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6">
    <w:name w:val="977BD02E37F44F91A8D2FCDBD3FA9C9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0">
    <w:name w:val="24A25D8AEF494A89BF982A2FA9AB4D3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4">
    <w:name w:val="03A0BAF5548F4FAAA40268F0A3D9DC8E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9">
    <w:name w:val="D6962613CE85440F92B02B89D45B9A7C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0">
    <w:name w:val="C6094DAE369B4451809945D7C87862E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0">
    <w:name w:val="C7CD1DF8B967431D8851345ABDCA309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9">
    <w:name w:val="1A076239237641689F8355FBE5E30526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9">
    <w:name w:val="AB5A15A88D7B4508A8067EA7D383087D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0">
    <w:name w:val="AEE67767B60842C3BE614D252300047A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0">
    <w:name w:val="8A0E4A0CDF104C8EB6C4A52C696B1B4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0">
    <w:name w:val="0AA76100E0EE456B8A4BF3A5F56F8FE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9">
    <w:name w:val="DF1CC0EE37984BA6BE87836A02689F0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0">
    <w:name w:val="684BA01A895C4CBE88CE12B763C0A62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0">
    <w:name w:val="66DAEBA29A3F491CB91F2E6EFE8CDAA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9">
    <w:name w:val="EBE8EB8263A145FCBF5FE4996F3FFD2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9">
    <w:name w:val="476D175C82A64ED6A384E1507E56EABB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0">
    <w:name w:val="EC435D3455294082BE0D20D01E970447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0">
    <w:name w:val="8AC4FDDB389D41FCA62AFE8B1A73A98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0">
    <w:name w:val="1875103F7A0646E4A994763E1CF93512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3">
    <w:name w:val="F419D741C4E24CF5B5AE8FF557C11B13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9">
    <w:name w:val="D37155C02DA945A3AD098382F4E42A78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2">
    <w:name w:val="3035023C2C454E76BDE8950BA87DF939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1">
    <w:name w:val="E60A351BFED5401BB6B00DC3392F11E6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7">
    <w:name w:val="977BD02E37F44F91A8D2FCDBD3FA9C9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1">
    <w:name w:val="24A25D8AEF494A89BF982A2FA9AB4D3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5">
    <w:name w:val="03A0BAF5548F4FAAA40268F0A3D9DC8E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0">
    <w:name w:val="D6962613CE85440F92B02B89D45B9A7C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1">
    <w:name w:val="C6094DAE369B4451809945D7C87862E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1">
    <w:name w:val="C7CD1DF8B967431D8851345ABDCA309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0">
    <w:name w:val="1A076239237641689F8355FBE5E30526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0">
    <w:name w:val="AB5A15A88D7B4508A8067EA7D383087D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1">
    <w:name w:val="AEE67767B60842C3BE614D252300047A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0E4A0CDF104C8EB6C4A52C696B1B4B11">
    <w:name w:val="8A0E4A0CDF104C8EB6C4A52C696B1B4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AA76100E0EE456B8A4BF3A5F56F8FEE11">
    <w:name w:val="0AA76100E0EE456B8A4BF3A5F56F8FEE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0">
    <w:name w:val="DF1CC0EE37984BA6BE87836A02689F0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1">
    <w:name w:val="684BA01A895C4CBE88CE12B763C0A62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1">
    <w:name w:val="66DAEBA29A3F491CB91F2E6EFE8CDAA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0">
    <w:name w:val="EBE8EB8263A145FCBF5FE4996F3FFD23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0">
    <w:name w:val="476D175C82A64ED6A384E1507E56EABB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C435D3455294082BE0D20D01E97044711">
    <w:name w:val="EC435D3455294082BE0D20D01E970447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8AC4FDDB389D41FCA62AFE8B1A73A98311">
    <w:name w:val="8AC4FDDB389D41FCA62AFE8B1A73A98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875103F7A0646E4A994763E1CF9351211">
    <w:name w:val="1875103F7A0646E4A994763E1CF93512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4">
    <w:name w:val="F419D741C4E24CF5B5AE8FF557C11B13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0">
    <w:name w:val="D37155C02DA945A3AD098382F4E42A78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3">
    <w:name w:val="3035023C2C454E76BDE8950BA87DF939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2">
    <w:name w:val="E60A351BFED5401BB6B00DC3392F11E6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">
    <w:name w:val="DDA98A00A8D94891A200C5DA35562D4A"/>
  </w:style>
  <w:style w:type="paragraph" w:customStyle="1" w:styleId="977BD02E37F44F91A8D2FCDBD3FA9C998">
    <w:name w:val="977BD02E37F44F91A8D2FCDBD3FA9C9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2">
    <w:name w:val="24A25D8AEF494A89BF982A2FA9AB4D3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6">
    <w:name w:val="03A0BAF5548F4FAAA40268F0A3D9DC8E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1">
    <w:name w:val="D6962613CE85440F92B02B89D45B9A7C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2">
    <w:name w:val="C6094DAE369B4451809945D7C87862E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2">
    <w:name w:val="C7CD1DF8B967431D8851345ABDCA309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1">
    <w:name w:val="1A076239237641689F8355FBE5E30526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1">
    <w:name w:val="AB5A15A88D7B4508A8067EA7D383087D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2">
    <w:name w:val="AEE67767B60842C3BE614D252300047A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1">
    <w:name w:val="DF1CC0EE37984BA6BE87836A02689F0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2">
    <w:name w:val="684BA01A895C4CBE88CE12B763C0A62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2">
    <w:name w:val="66DAEBA29A3F491CB91F2E6EFE8CDAA2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1">
    <w:name w:val="EBE8EB8263A145FCBF5FE4996F3FFD23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1">
    <w:name w:val="476D175C82A64ED6A384E1507E56EABB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1">
    <w:name w:val="DDA98A00A8D94891A200C5DA35562D4A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5">
    <w:name w:val="F419D741C4E24CF5B5AE8FF557C11B13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1">
    <w:name w:val="D37155C02DA945A3AD098382F4E42A78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4">
    <w:name w:val="3035023C2C454E76BDE8950BA87DF939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3">
    <w:name w:val="E60A351BFED5401BB6B00DC3392F11E6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9">
    <w:name w:val="977BD02E37F44F91A8D2FCDBD3FA9C99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3">
    <w:name w:val="24A25D8AEF494A89BF982A2FA9AB4D3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7">
    <w:name w:val="03A0BAF5548F4FAAA40268F0A3D9DC8E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2">
    <w:name w:val="D6962613CE85440F92B02B89D45B9A7C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3">
    <w:name w:val="C6094DAE369B4451809945D7C87862E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3">
    <w:name w:val="C7CD1DF8B967431D8851345ABDCA309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2">
    <w:name w:val="1A076239237641689F8355FBE5E30526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2">
    <w:name w:val="AB5A15A88D7B4508A8067EA7D383087D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3">
    <w:name w:val="AEE67767B60842C3BE614D252300047A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2">
    <w:name w:val="DF1CC0EE37984BA6BE87836A02689F0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3">
    <w:name w:val="684BA01A895C4CBE88CE12B763C0A62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3">
    <w:name w:val="66DAEBA29A3F491CB91F2E6EFE8CDAA2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2">
    <w:name w:val="EBE8EB8263A145FCBF5FE4996F3FFD23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2">
    <w:name w:val="476D175C82A64ED6A384E1507E56EABB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2">
    <w:name w:val="DDA98A00A8D94891A200C5DA35562D4A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6">
    <w:name w:val="F419D741C4E24CF5B5AE8FF557C11B13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2">
    <w:name w:val="D37155C02DA945A3AD098382F4E42A78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5">
    <w:name w:val="3035023C2C454E76BDE8950BA87DF939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60A351BFED5401BB6B00DC3392F11E64">
    <w:name w:val="E60A351BFED5401BB6B00DC3392F11E6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">
    <w:name w:val="6C9FE82DE3974149ACBF330607A69AE5"/>
  </w:style>
  <w:style w:type="paragraph" w:customStyle="1" w:styleId="87FFF794D47045E9B1896E93116E04F9">
    <w:name w:val="87FFF794D47045E9B1896E93116E04F9"/>
  </w:style>
  <w:style w:type="paragraph" w:customStyle="1" w:styleId="B3BF90BA63BB4DC396C31D4C0F41F478">
    <w:name w:val="B3BF90BA63BB4DC396C31D4C0F41F478"/>
  </w:style>
  <w:style w:type="paragraph" w:customStyle="1" w:styleId="EBDF9A20F3CC40F6A2858F7839E91FD8">
    <w:name w:val="EBDF9A20F3CC40F6A2858F7839E91FD8"/>
  </w:style>
  <w:style w:type="paragraph" w:customStyle="1" w:styleId="977BD02E37F44F91A8D2FCDBD3FA9C9910">
    <w:name w:val="977BD02E37F44F91A8D2FCDBD3FA9C99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4">
    <w:name w:val="24A25D8AEF494A89BF982A2FA9AB4D3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8">
    <w:name w:val="03A0BAF5548F4FAAA40268F0A3D9DC8E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3">
    <w:name w:val="D6962613CE85440F92B02B89D45B9A7C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4">
    <w:name w:val="C6094DAE369B4451809945D7C87862E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4">
    <w:name w:val="C7CD1DF8B967431D8851345ABDCA309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3">
    <w:name w:val="1A076239237641689F8355FBE5E30526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3">
    <w:name w:val="AB5A15A88D7B4508A8067EA7D383087D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4">
    <w:name w:val="AEE67767B60842C3BE614D252300047A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3">
    <w:name w:val="DF1CC0EE37984BA6BE87836A02689F0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4">
    <w:name w:val="684BA01A895C4CBE88CE12B763C0A62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4">
    <w:name w:val="66DAEBA29A3F491CB91F2E6EFE8CDAA2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3">
    <w:name w:val="EBE8EB8263A145FCBF5FE4996F3FFD23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3">
    <w:name w:val="476D175C82A64ED6A384E1507E56EABB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3">
    <w:name w:val="DDA98A00A8D94891A200C5DA35562D4A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7">
    <w:name w:val="F419D741C4E24CF5B5AE8FF557C11B13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3">
    <w:name w:val="D37155C02DA945A3AD098382F4E42A781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6">
    <w:name w:val="3035023C2C454E76BDE8950BA87DF939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1">
    <w:name w:val="6C9FE82DE3974149ACBF330607A69AE5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1">
    <w:name w:val="B3BF90BA63BB4DC396C31D4C0F41F47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1">
    <w:name w:val="977BD02E37F44F91A8D2FCDBD3FA9C991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5">
    <w:name w:val="24A25D8AEF494A89BF982A2FA9AB4D3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9">
    <w:name w:val="03A0BAF5548F4FAAA40268F0A3D9DC8E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4">
    <w:name w:val="D6962613CE85440F92B02B89D45B9A7C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5">
    <w:name w:val="C6094DAE369B4451809945D7C87862E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5">
    <w:name w:val="C7CD1DF8B967431D8851345ABDCA309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4">
    <w:name w:val="1A076239237641689F8355FBE5E30526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4">
    <w:name w:val="AB5A15A88D7B4508A8067EA7D383087D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5">
    <w:name w:val="AEE67767B60842C3BE614D252300047A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4">
    <w:name w:val="DF1CC0EE37984BA6BE87836A02689F0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5">
    <w:name w:val="684BA01A895C4CBE88CE12B763C0A62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5">
    <w:name w:val="66DAEBA29A3F491CB91F2E6EFE8CDAA2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4">
    <w:name w:val="EBE8EB8263A145FCBF5FE4996F3FFD23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4">
    <w:name w:val="476D175C82A64ED6A384E1507E56EABB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4">
    <w:name w:val="DDA98A00A8D94891A200C5DA35562D4A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8">
    <w:name w:val="F419D741C4E24CF5B5AE8FF557C11B13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4">
    <w:name w:val="D37155C02DA945A3AD098382F4E42A7814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7">
    <w:name w:val="3035023C2C454E76BDE8950BA87DF9397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2">
    <w:name w:val="6C9FE82DE3974149ACBF330607A69AE5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2">
    <w:name w:val="B3BF90BA63BB4DC396C31D4C0F41F47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1">
    <w:name w:val="EBDF9A20F3CC40F6A2858F7839E91FD81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977BD02E37F44F91A8D2FCDBD3FA9C9912">
    <w:name w:val="977BD02E37F44F91A8D2FCDBD3FA9C991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24A25D8AEF494A89BF982A2FA9AB4D3616">
    <w:name w:val="24A25D8AEF494A89BF982A2FA9AB4D36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03A0BAF5548F4FAAA40268F0A3D9DC8E10">
    <w:name w:val="03A0BAF5548F4FAAA40268F0A3D9DC8E10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6962613CE85440F92B02B89D45B9A7C15">
    <w:name w:val="D6962613CE85440F92B02B89D45B9A7C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6094DAE369B4451809945D7C87862E316">
    <w:name w:val="C6094DAE369B4451809945D7C87862E3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C7CD1DF8B967431D8851345ABDCA309816">
    <w:name w:val="C7CD1DF8B967431D8851345ABDCA309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1A076239237641689F8355FBE5E3052615">
    <w:name w:val="1A076239237641689F8355FBE5E30526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B5A15A88D7B4508A8067EA7D383087D15">
    <w:name w:val="AB5A15A88D7B4508A8067EA7D383087D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AEE67767B60842C3BE614D252300047A16">
    <w:name w:val="AEE67767B60842C3BE614D252300047A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F1CC0EE37984BA6BE87836A02689F0815">
    <w:name w:val="DF1CC0EE37984BA6BE87836A02689F0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84BA01A895C4CBE88CE12B763C0A62816">
    <w:name w:val="684BA01A895C4CBE88CE12B763C0A628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6DAEBA29A3F491CB91F2E6EFE8CDAA216">
    <w:name w:val="66DAEBA29A3F491CB91F2E6EFE8CDAA216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E8EB8263A145FCBF5FE4996F3FFD2315">
    <w:name w:val="EBE8EB8263A145FCBF5FE4996F3FFD23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476D175C82A64ED6A384E1507E56EABB15">
    <w:name w:val="476D175C82A64ED6A384E1507E56EABB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DA98A00A8D94891A200C5DA35562D4A5">
    <w:name w:val="DDA98A00A8D94891A200C5DA35562D4A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F419D741C4E24CF5B5AE8FF557C11B139">
    <w:name w:val="F419D741C4E24CF5B5AE8FF557C11B139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D37155C02DA945A3AD098382F4E42A7815">
    <w:name w:val="D37155C02DA945A3AD098382F4E42A7815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3035023C2C454E76BDE8950BA87DF9398">
    <w:name w:val="3035023C2C454E76BDE8950BA87DF9398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6C9FE82DE3974149ACBF330607A69AE53">
    <w:name w:val="6C9FE82DE3974149ACBF330607A69AE5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B3BF90BA63BB4DC396C31D4C0F41F4783">
    <w:name w:val="B3BF90BA63BB4DC396C31D4C0F41F4783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DF9A20F3CC40F6A2858F7839E91FD82">
    <w:name w:val="EBDF9A20F3CC40F6A2858F7839E91FD82"/>
    <w:pPr>
      <w:spacing w:after="120" w:line="288" w:lineRule="auto"/>
    </w:pPr>
    <w:rPr>
      <w:color w:val="000000" w:themeColor="text1"/>
      <w:sz w:val="18"/>
      <w:szCs w:val="18"/>
    </w:rPr>
  </w:style>
  <w:style w:type="paragraph" w:customStyle="1" w:styleId="EBBC2D6C766F4689A1D1AEBB2C25C70F">
    <w:name w:val="EBBC2D6C766F4689A1D1AEBB2C25C70F"/>
  </w:style>
  <w:style w:type="paragraph" w:customStyle="1" w:styleId="0349729A2F5B48E881EE02C2E26A7F71">
    <w:name w:val="0349729A2F5B48E881EE02C2E26A7F71"/>
  </w:style>
  <w:style w:type="paragraph" w:customStyle="1" w:styleId="5E5E3EA2710344B7937C5A76E11771B1">
    <w:name w:val="5E5E3EA2710344B7937C5A76E11771B1"/>
  </w:style>
  <w:style w:type="paragraph" w:customStyle="1" w:styleId="13CE98BA3A054ED0A7729B728BC5BED5">
    <w:name w:val="13CE98BA3A054ED0A7729B728BC5BED5"/>
  </w:style>
  <w:style w:type="paragraph" w:customStyle="1" w:styleId="FFA8F217E38247E2AC5253E7C4361D71">
    <w:name w:val="FFA8F217E38247E2AC5253E7C4361D71"/>
  </w:style>
  <w:style w:type="paragraph" w:customStyle="1" w:styleId="12FCF256AE7448DC8D988E9A61BE516C">
    <w:name w:val="12FCF256AE7448DC8D988E9A61BE516C"/>
  </w:style>
  <w:style w:type="paragraph" w:customStyle="1" w:styleId="977BD02E37F44F91A8D2FCDBD3FA9C9913">
    <w:name w:val="977BD02E37F44F91A8D2FCDBD3FA9C9913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7">
    <w:name w:val="24A25D8AEF494A89BF982A2FA9AB4D3617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1">
    <w:name w:val="03A0BAF5548F4FAAA40268F0A3D9DC8E11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6">
    <w:name w:val="D6962613CE85440F92B02B89D45B9A7C16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7">
    <w:name w:val="C6094DAE369B4451809945D7C87862E317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7">
    <w:name w:val="C7CD1DF8B967431D8851345ABDCA309817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6">
    <w:name w:val="1A076239237641689F8355FBE5E3052616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6">
    <w:name w:val="AB5A15A88D7B4508A8067EA7D383087D16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7">
    <w:name w:val="AEE67767B60842C3BE614D252300047A17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6">
    <w:name w:val="DF1CC0EE37984BA6BE87836A02689F0816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7">
    <w:name w:val="684BA01A895C4CBE88CE12B763C0A62817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7">
    <w:name w:val="66DAEBA29A3F491CB91F2E6EFE8CDAA217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6">
    <w:name w:val="EBE8EB8263A145FCBF5FE4996F3FFD2316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6">
    <w:name w:val="476D175C82A64ED6A384E1507E56EABB16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6">
    <w:name w:val="DDA98A00A8D94891A200C5DA35562D4A6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0">
    <w:name w:val="F419D741C4E24CF5B5AE8FF557C11B1310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6">
    <w:name w:val="D37155C02DA945A3AD098382F4E42A7816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9">
    <w:name w:val="3035023C2C454E76BDE8950BA87DF9399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4">
    <w:name w:val="6C9FE82DE3974149ACBF330607A69AE54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4">
    <w:name w:val="B3BF90BA63BB4DC396C31D4C0F41F4784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3">
    <w:name w:val="EBDF9A20F3CC40F6A2858F7839E91FD83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1">
    <w:name w:val="0349729A2F5B48E881EE02C2E26A7F711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1">
    <w:name w:val="13CE98BA3A054ED0A7729B728BC5BED51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">
    <w:name w:val="58755CA5821547CDAA739E7B6DE6F536"/>
  </w:style>
  <w:style w:type="paragraph" w:customStyle="1" w:styleId="39E470689D904D658495074475571F12">
    <w:name w:val="39E470689D904D658495074475571F12"/>
  </w:style>
  <w:style w:type="paragraph" w:customStyle="1" w:styleId="977BD02E37F44F91A8D2FCDBD3FA9C9914">
    <w:name w:val="977BD02E37F44F91A8D2FCDBD3FA9C9914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8">
    <w:name w:val="24A25D8AEF494A89BF982A2FA9AB4D3618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2">
    <w:name w:val="03A0BAF5548F4FAAA40268F0A3D9DC8E12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7">
    <w:name w:val="D6962613CE85440F92B02B89D45B9A7C17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8">
    <w:name w:val="C6094DAE369B4451809945D7C87862E318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8">
    <w:name w:val="C7CD1DF8B967431D8851345ABDCA309818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7">
    <w:name w:val="1A076239237641689F8355FBE5E3052617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7">
    <w:name w:val="AB5A15A88D7B4508A8067EA7D383087D17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8">
    <w:name w:val="AEE67767B60842C3BE614D252300047A18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7">
    <w:name w:val="DF1CC0EE37984BA6BE87836A02689F0817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8">
    <w:name w:val="684BA01A895C4CBE88CE12B763C0A62818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8">
    <w:name w:val="66DAEBA29A3F491CB91F2E6EFE8CDAA218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7">
    <w:name w:val="EBE8EB8263A145FCBF5FE4996F3FFD2317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7">
    <w:name w:val="476D175C82A64ED6A384E1507E56EABB17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7">
    <w:name w:val="DDA98A00A8D94891A200C5DA35562D4A7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1">
    <w:name w:val="F419D741C4E24CF5B5AE8FF557C11B1311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7">
    <w:name w:val="D37155C02DA945A3AD098382F4E42A7817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0">
    <w:name w:val="3035023C2C454E76BDE8950BA87DF93910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5">
    <w:name w:val="6C9FE82DE3974149ACBF330607A69AE55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5">
    <w:name w:val="B3BF90BA63BB4DC396C31D4C0F41F4785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4">
    <w:name w:val="EBDF9A20F3CC40F6A2858F7839E91FD84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2">
    <w:name w:val="0349729A2F5B48E881EE02C2E26A7F712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2">
    <w:name w:val="13CE98BA3A054ED0A7729B728BC5BED52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1">
    <w:name w:val="58755CA5821547CDAA739E7B6DE6F5361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1">
    <w:name w:val="39E470689D904D658495074475571F121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5">
    <w:name w:val="977BD02E37F44F91A8D2FCDBD3FA9C9915"/>
    <w:pPr>
      <w:spacing w:after="0" w:line="288" w:lineRule="auto"/>
    </w:pPr>
    <w:rPr>
      <w:color w:val="000000" w:themeColor="text1"/>
      <w:sz w:val="18"/>
    </w:rPr>
  </w:style>
  <w:style w:type="paragraph" w:customStyle="1" w:styleId="24A25D8AEF494A89BF982A2FA9AB4D3619">
    <w:name w:val="24A25D8AEF494A89BF982A2FA9AB4D3619"/>
    <w:pPr>
      <w:spacing w:after="0" w:line="288" w:lineRule="auto"/>
    </w:pPr>
    <w:rPr>
      <w:color w:val="000000" w:themeColor="text1"/>
      <w:sz w:val="18"/>
    </w:rPr>
  </w:style>
  <w:style w:type="paragraph" w:customStyle="1" w:styleId="03A0BAF5548F4FAAA40268F0A3D9DC8E13">
    <w:name w:val="03A0BAF5548F4FAAA40268F0A3D9DC8E13"/>
    <w:pPr>
      <w:spacing w:after="0" w:line="288" w:lineRule="auto"/>
    </w:pPr>
    <w:rPr>
      <w:color w:val="000000" w:themeColor="text1"/>
      <w:sz w:val="18"/>
    </w:rPr>
  </w:style>
  <w:style w:type="paragraph" w:customStyle="1" w:styleId="D6962613CE85440F92B02B89D45B9A7C18">
    <w:name w:val="D6962613CE85440F92B02B89D45B9A7C18"/>
    <w:pPr>
      <w:spacing w:after="0" w:line="288" w:lineRule="auto"/>
    </w:pPr>
    <w:rPr>
      <w:color w:val="000000" w:themeColor="text1"/>
      <w:sz w:val="18"/>
    </w:rPr>
  </w:style>
  <w:style w:type="paragraph" w:customStyle="1" w:styleId="C6094DAE369B4451809945D7C87862E319">
    <w:name w:val="C6094DAE369B4451809945D7C87862E319"/>
    <w:pPr>
      <w:spacing w:after="0" w:line="288" w:lineRule="auto"/>
    </w:pPr>
    <w:rPr>
      <w:color w:val="000000" w:themeColor="text1"/>
      <w:sz w:val="18"/>
    </w:rPr>
  </w:style>
  <w:style w:type="paragraph" w:customStyle="1" w:styleId="C7CD1DF8B967431D8851345ABDCA309819">
    <w:name w:val="C7CD1DF8B967431D8851345ABDCA309819"/>
    <w:pPr>
      <w:spacing w:after="0" w:line="288" w:lineRule="auto"/>
    </w:pPr>
    <w:rPr>
      <w:color w:val="000000" w:themeColor="text1"/>
      <w:sz w:val="18"/>
    </w:rPr>
  </w:style>
  <w:style w:type="paragraph" w:customStyle="1" w:styleId="1A076239237641689F8355FBE5E3052618">
    <w:name w:val="1A076239237641689F8355FBE5E3052618"/>
    <w:pPr>
      <w:spacing w:after="0" w:line="288" w:lineRule="auto"/>
    </w:pPr>
    <w:rPr>
      <w:color w:val="000000" w:themeColor="text1"/>
      <w:sz w:val="18"/>
    </w:rPr>
  </w:style>
  <w:style w:type="paragraph" w:customStyle="1" w:styleId="AB5A15A88D7B4508A8067EA7D383087D18">
    <w:name w:val="AB5A15A88D7B4508A8067EA7D383087D18"/>
    <w:pPr>
      <w:spacing w:after="0" w:line="288" w:lineRule="auto"/>
    </w:pPr>
    <w:rPr>
      <w:color w:val="000000" w:themeColor="text1"/>
      <w:sz w:val="18"/>
    </w:rPr>
  </w:style>
  <w:style w:type="paragraph" w:customStyle="1" w:styleId="AEE67767B60842C3BE614D252300047A19">
    <w:name w:val="AEE67767B60842C3BE614D252300047A19"/>
    <w:pPr>
      <w:spacing w:after="0" w:line="288" w:lineRule="auto"/>
    </w:pPr>
    <w:rPr>
      <w:color w:val="000000" w:themeColor="text1"/>
      <w:sz w:val="18"/>
    </w:rPr>
  </w:style>
  <w:style w:type="paragraph" w:customStyle="1" w:styleId="DF1CC0EE37984BA6BE87836A02689F0818">
    <w:name w:val="DF1CC0EE37984BA6BE87836A02689F0818"/>
    <w:pPr>
      <w:spacing w:after="0" w:line="288" w:lineRule="auto"/>
    </w:pPr>
    <w:rPr>
      <w:color w:val="000000" w:themeColor="text1"/>
      <w:sz w:val="18"/>
    </w:rPr>
  </w:style>
  <w:style w:type="paragraph" w:customStyle="1" w:styleId="684BA01A895C4CBE88CE12B763C0A62819">
    <w:name w:val="684BA01A895C4CBE88CE12B763C0A62819"/>
    <w:pPr>
      <w:spacing w:after="0" w:line="288" w:lineRule="auto"/>
    </w:pPr>
    <w:rPr>
      <w:color w:val="000000" w:themeColor="text1"/>
      <w:sz w:val="18"/>
    </w:rPr>
  </w:style>
  <w:style w:type="paragraph" w:customStyle="1" w:styleId="66DAEBA29A3F491CB91F2E6EFE8CDAA219">
    <w:name w:val="66DAEBA29A3F491CB91F2E6EFE8CDAA219"/>
    <w:pPr>
      <w:spacing w:after="0" w:line="288" w:lineRule="auto"/>
    </w:pPr>
    <w:rPr>
      <w:color w:val="000000" w:themeColor="text1"/>
      <w:sz w:val="18"/>
    </w:rPr>
  </w:style>
  <w:style w:type="paragraph" w:customStyle="1" w:styleId="EBE8EB8263A145FCBF5FE4996F3FFD2318">
    <w:name w:val="EBE8EB8263A145FCBF5FE4996F3FFD2318"/>
    <w:pPr>
      <w:spacing w:after="0" w:line="288" w:lineRule="auto"/>
    </w:pPr>
    <w:rPr>
      <w:color w:val="000000" w:themeColor="text1"/>
      <w:sz w:val="18"/>
    </w:rPr>
  </w:style>
  <w:style w:type="paragraph" w:customStyle="1" w:styleId="476D175C82A64ED6A384E1507E56EABB18">
    <w:name w:val="476D175C82A64ED6A384E1507E56EABB18"/>
    <w:pPr>
      <w:spacing w:after="0" w:line="288" w:lineRule="auto"/>
    </w:pPr>
    <w:rPr>
      <w:color w:val="000000" w:themeColor="text1"/>
      <w:sz w:val="18"/>
    </w:rPr>
  </w:style>
  <w:style w:type="paragraph" w:customStyle="1" w:styleId="DDA98A00A8D94891A200C5DA35562D4A8">
    <w:name w:val="DDA98A00A8D94891A200C5DA35562D4A8"/>
    <w:pPr>
      <w:spacing w:after="0" w:line="288" w:lineRule="auto"/>
    </w:pPr>
    <w:rPr>
      <w:color w:val="000000" w:themeColor="text1"/>
      <w:sz w:val="18"/>
    </w:rPr>
  </w:style>
  <w:style w:type="paragraph" w:customStyle="1" w:styleId="F419D741C4E24CF5B5AE8FF557C11B1312">
    <w:name w:val="F419D741C4E24CF5B5AE8FF557C11B1312"/>
    <w:pPr>
      <w:spacing w:after="0" w:line="288" w:lineRule="auto"/>
    </w:pPr>
    <w:rPr>
      <w:color w:val="000000" w:themeColor="text1"/>
      <w:sz w:val="18"/>
    </w:rPr>
  </w:style>
  <w:style w:type="paragraph" w:customStyle="1" w:styleId="D37155C02DA945A3AD098382F4E42A7818">
    <w:name w:val="D37155C02DA945A3AD098382F4E42A7818"/>
    <w:pPr>
      <w:spacing w:after="0" w:line="288" w:lineRule="auto"/>
    </w:pPr>
    <w:rPr>
      <w:color w:val="000000" w:themeColor="text1"/>
      <w:sz w:val="18"/>
    </w:rPr>
  </w:style>
  <w:style w:type="paragraph" w:customStyle="1" w:styleId="3035023C2C454E76BDE8950BA87DF93911">
    <w:name w:val="3035023C2C454E76BDE8950BA87DF93911"/>
    <w:pPr>
      <w:spacing w:after="0" w:line="288" w:lineRule="auto"/>
    </w:pPr>
    <w:rPr>
      <w:color w:val="000000" w:themeColor="text1"/>
      <w:sz w:val="18"/>
    </w:rPr>
  </w:style>
  <w:style w:type="paragraph" w:customStyle="1" w:styleId="6C9FE82DE3974149ACBF330607A69AE56">
    <w:name w:val="6C9FE82DE3974149ACBF330607A69AE56"/>
    <w:pPr>
      <w:spacing w:after="0" w:line="288" w:lineRule="auto"/>
    </w:pPr>
    <w:rPr>
      <w:color w:val="000000" w:themeColor="text1"/>
      <w:sz w:val="18"/>
    </w:rPr>
  </w:style>
  <w:style w:type="paragraph" w:customStyle="1" w:styleId="B3BF90BA63BB4DC396C31D4C0F41F4786">
    <w:name w:val="B3BF90BA63BB4DC396C31D4C0F41F4786"/>
    <w:pPr>
      <w:spacing w:after="0" w:line="288" w:lineRule="auto"/>
    </w:pPr>
    <w:rPr>
      <w:color w:val="000000" w:themeColor="text1"/>
      <w:sz w:val="18"/>
    </w:rPr>
  </w:style>
  <w:style w:type="paragraph" w:customStyle="1" w:styleId="EBDF9A20F3CC40F6A2858F7839E91FD85">
    <w:name w:val="EBDF9A20F3CC40F6A2858F7839E91FD85"/>
    <w:pPr>
      <w:spacing w:after="0" w:line="288" w:lineRule="auto"/>
    </w:pPr>
    <w:rPr>
      <w:color w:val="000000" w:themeColor="text1"/>
      <w:sz w:val="18"/>
    </w:rPr>
  </w:style>
  <w:style w:type="paragraph" w:customStyle="1" w:styleId="0349729A2F5B48E881EE02C2E26A7F713">
    <w:name w:val="0349729A2F5B48E881EE02C2E26A7F713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3">
    <w:name w:val="13CE98BA3A054ED0A7729B728BC5BED53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2">
    <w:name w:val="58755CA5821547CDAA739E7B6DE6F5362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2">
    <w:name w:val="39E470689D904D658495074475571F122"/>
    <w:pPr>
      <w:spacing w:after="0" w:line="240" w:lineRule="auto"/>
    </w:pPr>
    <w:rPr>
      <w:color w:val="000000" w:themeColor="text1"/>
      <w:sz w:val="18"/>
    </w:rPr>
  </w:style>
  <w:style w:type="paragraph" w:customStyle="1" w:styleId="977BD02E37F44F91A8D2FCDBD3FA9C9916">
    <w:name w:val="977BD02E37F44F91A8D2FCDBD3FA9C9916"/>
    <w:pPr>
      <w:spacing w:after="120" w:line="288" w:lineRule="auto"/>
    </w:pPr>
    <w:rPr>
      <w:color w:val="000000" w:themeColor="text1"/>
      <w:sz w:val="18"/>
    </w:rPr>
  </w:style>
  <w:style w:type="paragraph" w:customStyle="1" w:styleId="24A25D8AEF494A89BF982A2FA9AB4D3620">
    <w:name w:val="24A25D8AEF494A89BF982A2FA9AB4D3620"/>
    <w:pPr>
      <w:spacing w:after="120" w:line="288" w:lineRule="auto"/>
    </w:pPr>
    <w:rPr>
      <w:color w:val="000000" w:themeColor="text1"/>
      <w:sz w:val="18"/>
    </w:rPr>
  </w:style>
  <w:style w:type="paragraph" w:customStyle="1" w:styleId="03A0BAF5548F4FAAA40268F0A3D9DC8E14">
    <w:name w:val="03A0BAF5548F4FAAA40268F0A3D9DC8E14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19">
    <w:name w:val="D6962613CE85440F92B02B89D45B9A7C19"/>
    <w:pPr>
      <w:spacing w:after="120" w:line="288" w:lineRule="auto"/>
    </w:pPr>
    <w:rPr>
      <w:color w:val="000000" w:themeColor="text1"/>
      <w:sz w:val="18"/>
    </w:rPr>
  </w:style>
  <w:style w:type="paragraph" w:customStyle="1" w:styleId="C6094DAE369B4451809945D7C87862E320">
    <w:name w:val="C6094DAE369B4451809945D7C87862E320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0">
    <w:name w:val="C7CD1DF8B967431D8851345ABDCA309820"/>
    <w:pPr>
      <w:spacing w:after="120" w:line="288" w:lineRule="auto"/>
    </w:pPr>
    <w:rPr>
      <w:color w:val="000000" w:themeColor="text1"/>
      <w:sz w:val="18"/>
    </w:rPr>
  </w:style>
  <w:style w:type="paragraph" w:customStyle="1" w:styleId="1A076239237641689F8355FBE5E3052619">
    <w:name w:val="1A076239237641689F8355FBE5E3052619"/>
    <w:pPr>
      <w:spacing w:after="120" w:line="288" w:lineRule="auto"/>
    </w:pPr>
    <w:rPr>
      <w:color w:val="000000" w:themeColor="text1"/>
      <w:sz w:val="18"/>
    </w:rPr>
  </w:style>
  <w:style w:type="paragraph" w:customStyle="1" w:styleId="AB5A15A88D7B4508A8067EA7D383087D19">
    <w:name w:val="AB5A15A88D7B4508A8067EA7D383087D19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0">
    <w:name w:val="AEE67767B60842C3BE614D252300047A20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19">
    <w:name w:val="DF1CC0EE37984BA6BE87836A02689F0819"/>
    <w:pPr>
      <w:spacing w:after="120" w:line="288" w:lineRule="auto"/>
    </w:pPr>
    <w:rPr>
      <w:color w:val="000000" w:themeColor="text1"/>
      <w:sz w:val="18"/>
    </w:rPr>
  </w:style>
  <w:style w:type="paragraph" w:customStyle="1" w:styleId="684BA01A895C4CBE88CE12B763C0A62820">
    <w:name w:val="684BA01A895C4CBE88CE12B763C0A62820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0">
    <w:name w:val="66DAEBA29A3F491CB91F2E6EFE8CDAA220"/>
    <w:pPr>
      <w:spacing w:after="120" w:line="288" w:lineRule="auto"/>
    </w:pPr>
    <w:rPr>
      <w:color w:val="000000" w:themeColor="text1"/>
      <w:sz w:val="18"/>
    </w:rPr>
  </w:style>
  <w:style w:type="paragraph" w:customStyle="1" w:styleId="EBE8EB8263A145FCBF5FE4996F3FFD2319">
    <w:name w:val="EBE8EB8263A145FCBF5FE4996F3FFD2319"/>
    <w:pPr>
      <w:spacing w:after="120" w:line="288" w:lineRule="auto"/>
    </w:pPr>
    <w:rPr>
      <w:color w:val="000000" w:themeColor="text1"/>
      <w:sz w:val="18"/>
    </w:rPr>
  </w:style>
  <w:style w:type="paragraph" w:customStyle="1" w:styleId="476D175C82A64ED6A384E1507E56EABB19">
    <w:name w:val="476D175C82A64ED6A384E1507E56EABB19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9">
    <w:name w:val="DDA98A00A8D94891A200C5DA35562D4A9"/>
    <w:pPr>
      <w:spacing w:after="120" w:line="288" w:lineRule="auto"/>
    </w:pPr>
    <w:rPr>
      <w:color w:val="000000" w:themeColor="text1"/>
      <w:sz w:val="18"/>
    </w:rPr>
  </w:style>
  <w:style w:type="paragraph" w:customStyle="1" w:styleId="F419D741C4E24CF5B5AE8FF557C11B1313">
    <w:name w:val="F419D741C4E24CF5B5AE8FF557C11B1313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19">
    <w:name w:val="D37155C02DA945A3AD098382F4E42A7819"/>
    <w:pPr>
      <w:spacing w:after="120" w:line="288" w:lineRule="auto"/>
    </w:pPr>
    <w:rPr>
      <w:color w:val="000000" w:themeColor="text1"/>
      <w:sz w:val="18"/>
    </w:rPr>
  </w:style>
  <w:style w:type="paragraph" w:customStyle="1" w:styleId="3035023C2C454E76BDE8950BA87DF93912">
    <w:name w:val="3035023C2C454E76BDE8950BA87DF93912"/>
    <w:pPr>
      <w:spacing w:after="120" w:line="288" w:lineRule="auto"/>
    </w:pPr>
    <w:rPr>
      <w:color w:val="000000" w:themeColor="text1"/>
      <w:sz w:val="18"/>
    </w:rPr>
  </w:style>
  <w:style w:type="paragraph" w:customStyle="1" w:styleId="6C9FE82DE3974149ACBF330607A69AE57">
    <w:name w:val="6C9FE82DE3974149ACBF330607A69AE57"/>
    <w:pPr>
      <w:spacing w:after="120" w:line="288" w:lineRule="auto"/>
    </w:pPr>
    <w:rPr>
      <w:color w:val="000000" w:themeColor="text1"/>
      <w:sz w:val="18"/>
    </w:rPr>
  </w:style>
  <w:style w:type="paragraph" w:customStyle="1" w:styleId="B3BF90BA63BB4DC396C31D4C0F41F4787">
    <w:name w:val="B3BF90BA63BB4DC396C31D4C0F41F4787"/>
    <w:pPr>
      <w:spacing w:after="120" w:line="288" w:lineRule="auto"/>
    </w:pPr>
    <w:rPr>
      <w:color w:val="000000" w:themeColor="text1"/>
      <w:sz w:val="18"/>
    </w:rPr>
  </w:style>
  <w:style w:type="paragraph" w:customStyle="1" w:styleId="EBDF9A20F3CC40F6A2858F7839E91FD86">
    <w:name w:val="EBDF9A20F3CC40F6A2858F7839E91FD86"/>
    <w:pPr>
      <w:spacing w:after="120" w:line="288" w:lineRule="auto"/>
    </w:pPr>
    <w:rPr>
      <w:color w:val="000000" w:themeColor="text1"/>
      <w:sz w:val="18"/>
    </w:rPr>
  </w:style>
  <w:style w:type="paragraph" w:customStyle="1" w:styleId="0349729A2F5B48E881EE02C2E26A7F714">
    <w:name w:val="0349729A2F5B48E881EE02C2E26A7F714"/>
    <w:pPr>
      <w:spacing w:after="120" w:line="240" w:lineRule="auto"/>
    </w:pPr>
    <w:rPr>
      <w:color w:val="000000" w:themeColor="text1"/>
      <w:sz w:val="18"/>
    </w:rPr>
  </w:style>
  <w:style w:type="paragraph" w:customStyle="1" w:styleId="13CE98BA3A054ED0A7729B728BC5BED54">
    <w:name w:val="13CE98BA3A054ED0A7729B728BC5BED54"/>
    <w:pPr>
      <w:spacing w:after="120" w:line="240" w:lineRule="auto"/>
    </w:pPr>
    <w:rPr>
      <w:color w:val="000000" w:themeColor="text1"/>
      <w:sz w:val="18"/>
    </w:rPr>
  </w:style>
  <w:style w:type="paragraph" w:customStyle="1" w:styleId="58755CA5821547CDAA739E7B6DE6F5363">
    <w:name w:val="58755CA5821547CDAA739E7B6DE6F5363"/>
    <w:pPr>
      <w:spacing w:after="120" w:line="240" w:lineRule="auto"/>
    </w:pPr>
    <w:rPr>
      <w:color w:val="000000" w:themeColor="text1"/>
      <w:sz w:val="18"/>
    </w:rPr>
  </w:style>
  <w:style w:type="paragraph" w:customStyle="1" w:styleId="39E470689D904D658495074475571F123">
    <w:name w:val="39E470689D904D658495074475571F123"/>
    <w:pPr>
      <w:spacing w:after="120" w:line="240" w:lineRule="auto"/>
    </w:pPr>
    <w:rPr>
      <w:color w:val="000000" w:themeColor="text1"/>
      <w:sz w:val="18"/>
    </w:rPr>
  </w:style>
  <w:style w:type="paragraph" w:customStyle="1" w:styleId="24A25D8AEF494A89BF982A2FA9AB4D3621">
    <w:name w:val="24A25D8AEF494A89BF982A2FA9AB4D3621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0">
    <w:name w:val="D6962613CE85440F92B02B89D45B9A7C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1">
    <w:name w:val="C6094DAE369B4451809945D7C87862E321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1">
    <w:name w:val="C7CD1DF8B967431D8851345ABDCA309821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1">
    <w:name w:val="AEE67767B60842C3BE614D252300047A21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0">
    <w:name w:val="DF1CC0EE37984BA6BE87836A02689F0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1">
    <w:name w:val="684BA01A895C4CBE88CE12B763C0A62821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1">
    <w:name w:val="66DAEBA29A3F491CB91F2E6EFE8CDAA221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0">
    <w:name w:val="DDA98A00A8D94891A200C5DA35562D4A10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0">
    <w:name w:val="D37155C02DA945A3AD098382F4E42A7820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7">
    <w:name w:val="EBDF9A20F3CC40F6A2858F7839E91FD8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5">
    <w:name w:val="0349729A2F5B48E881EE02C2E26A7F715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5">
    <w:name w:val="13CE98BA3A054ED0A7729B728BC5BED55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4">
    <w:name w:val="58755CA5821547CDAA739E7B6DE6F5364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4">
    <w:name w:val="39E470689D904D658495074475571F124"/>
    <w:pPr>
      <w:spacing w:after="0" w:line="240" w:lineRule="auto"/>
    </w:pPr>
    <w:rPr>
      <w:color w:val="000000" w:themeColor="text1"/>
      <w:sz w:val="18"/>
    </w:rPr>
  </w:style>
  <w:style w:type="paragraph" w:customStyle="1" w:styleId="9DBCF5BBCBC843C2B90CFDE623785160">
    <w:name w:val="9DBCF5BBCBC843C2B90CFDE623785160"/>
    <w:rsid w:val="000A7997"/>
    <w:rPr>
      <w:lang w:eastAsia="en-US"/>
    </w:rPr>
  </w:style>
  <w:style w:type="paragraph" w:customStyle="1" w:styleId="7E2FBAC8D2504DCCB515C1B52E4002BF">
    <w:name w:val="7E2FBAC8D2504DCCB515C1B52E4002BF"/>
    <w:rsid w:val="000A7997"/>
    <w:rPr>
      <w:lang w:eastAsia="en-US"/>
    </w:rPr>
  </w:style>
  <w:style w:type="paragraph" w:customStyle="1" w:styleId="F3CD483D20A04846B7F2B698741416A0">
    <w:name w:val="F3CD483D20A04846B7F2B698741416A0"/>
    <w:rsid w:val="000A7997"/>
    <w:rPr>
      <w:lang w:eastAsia="en-US"/>
    </w:rPr>
  </w:style>
  <w:style w:type="paragraph" w:customStyle="1" w:styleId="2AA05A34984F49E7BD33FEA58F309622">
    <w:name w:val="2AA05A34984F49E7BD33FEA58F309622"/>
    <w:rsid w:val="000A7997"/>
    <w:rPr>
      <w:lang w:eastAsia="en-US"/>
    </w:rPr>
  </w:style>
  <w:style w:type="paragraph" w:customStyle="1" w:styleId="D844C9F787084B329E399313A4A65B94">
    <w:name w:val="D844C9F787084B329E399313A4A65B94"/>
    <w:rsid w:val="000A7997"/>
    <w:rPr>
      <w:lang w:eastAsia="en-US"/>
    </w:rPr>
  </w:style>
  <w:style w:type="paragraph" w:customStyle="1" w:styleId="288A5954BFA14AC7A7E4913C54A3B6F6">
    <w:name w:val="288A5954BFA14AC7A7E4913C54A3B6F6"/>
    <w:rsid w:val="000A7997"/>
    <w:rPr>
      <w:lang w:eastAsia="en-US"/>
    </w:rPr>
  </w:style>
  <w:style w:type="paragraph" w:customStyle="1" w:styleId="3DDDAF6A8DEA417FB21F89A342025679">
    <w:name w:val="3DDDAF6A8DEA417FB21F89A342025679"/>
    <w:rsid w:val="000A7997"/>
    <w:rPr>
      <w:lang w:eastAsia="en-US"/>
    </w:rPr>
  </w:style>
  <w:style w:type="paragraph" w:customStyle="1" w:styleId="7EEE683A62E949F7AE07D2E79F63C357">
    <w:name w:val="7EEE683A62E949F7AE07D2E79F63C357"/>
    <w:rsid w:val="000A7997"/>
    <w:rPr>
      <w:lang w:eastAsia="en-US"/>
    </w:rPr>
  </w:style>
  <w:style w:type="paragraph" w:customStyle="1" w:styleId="D844C9F787084B329E399313A4A65B941">
    <w:name w:val="D844C9F787084B329E399313A4A65B941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">
    <w:name w:val="288A5954BFA14AC7A7E4913C54A3B6F6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3DDDAF6A8DEA417FB21F89A3420256791">
    <w:name w:val="3DDDAF6A8DEA417FB21F89A342025679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7EEE683A62E949F7AE07D2E79F63C3571">
    <w:name w:val="7EEE683A62E949F7AE07D2E79F63C3571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 w:val="18"/>
      <w:szCs w:val="32"/>
    </w:rPr>
  </w:style>
  <w:style w:type="paragraph" w:customStyle="1" w:styleId="24A25D8AEF494A89BF982A2FA9AB4D3622">
    <w:name w:val="24A25D8AEF494A89BF982A2FA9AB4D36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6962613CE85440F92B02B89D45B9A7C21">
    <w:name w:val="D6962613CE85440F92B02B89D45B9A7C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C6094DAE369B4451809945D7C87862E322">
    <w:name w:val="C6094DAE369B4451809945D7C87862E3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C7CD1DF8B967431D8851345ABDCA309822">
    <w:name w:val="C7CD1DF8B967431D8851345ABDCA309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AEE67767B60842C3BE614D252300047A22">
    <w:name w:val="AEE67767B60842C3BE614D252300047A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F1CC0EE37984BA6BE87836A02689F0821">
    <w:name w:val="DF1CC0EE37984BA6BE87836A02689F0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684BA01A895C4CBE88CE12B763C0A62822">
    <w:name w:val="684BA01A895C4CBE88CE12B763C0A628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66DAEBA29A3F491CB91F2E6EFE8CDAA222">
    <w:name w:val="66DAEBA29A3F491CB91F2E6EFE8CDAA222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DA98A00A8D94891A200C5DA35562D4A11">
    <w:name w:val="DDA98A00A8D94891A200C5DA35562D4A11"/>
    <w:rsid w:val="000A7997"/>
    <w:pPr>
      <w:spacing w:after="120" w:line="288" w:lineRule="auto"/>
    </w:pPr>
    <w:rPr>
      <w:color w:val="000000" w:themeColor="text1"/>
      <w:sz w:val="18"/>
    </w:rPr>
  </w:style>
  <w:style w:type="paragraph" w:customStyle="1" w:styleId="D37155C02DA945A3AD098382F4E42A7821">
    <w:name w:val="D37155C02DA945A3AD098382F4E42A7821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EBDF9A20F3CC40F6A2858F7839E91FD88">
    <w:name w:val="EBDF9A20F3CC40F6A2858F7839E91FD88"/>
    <w:rsid w:val="000A7997"/>
    <w:pPr>
      <w:spacing w:after="12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sz w:val="18"/>
    </w:rPr>
  </w:style>
  <w:style w:type="paragraph" w:customStyle="1" w:styleId="0349729A2F5B48E881EE02C2E26A7F716">
    <w:name w:val="0349729A2F5B48E881EE02C2E26A7F71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13CE98BA3A054ED0A7729B728BC5BED56">
    <w:name w:val="13CE98BA3A054ED0A7729B728BC5BED56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58755CA5821547CDAA739E7B6DE6F5365">
    <w:name w:val="58755CA5821547CDAA739E7B6DE6F536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39E470689D904D658495074475571F125">
    <w:name w:val="39E470689D904D658495074475571F125"/>
    <w:rsid w:val="000A7997"/>
    <w:pPr>
      <w:spacing w:after="0" w:line="240" w:lineRule="auto"/>
    </w:pPr>
    <w:rPr>
      <w:color w:val="000000" w:themeColor="text1"/>
      <w:sz w:val="18"/>
    </w:rPr>
  </w:style>
  <w:style w:type="paragraph" w:customStyle="1" w:styleId="A91309EE41994BBD9593762868DF540C">
    <w:name w:val="A91309EE41994BBD9593762868DF540C"/>
    <w:rsid w:val="000A7997"/>
    <w:rPr>
      <w:lang w:eastAsia="en-US"/>
    </w:rPr>
  </w:style>
  <w:style w:type="paragraph" w:customStyle="1" w:styleId="A0461A4DA2D94325A140BFD839338258">
    <w:name w:val="A0461A4DA2D94325A140BFD839338258"/>
    <w:rsid w:val="000A7997"/>
    <w:rPr>
      <w:lang w:eastAsia="en-US"/>
    </w:rPr>
  </w:style>
  <w:style w:type="paragraph" w:customStyle="1" w:styleId="E44E467C70874D07A2509F9BFEFEF23D">
    <w:name w:val="E44E467C70874D07A2509F9BFEFEF23D"/>
    <w:rsid w:val="000A7997"/>
    <w:rPr>
      <w:lang w:eastAsia="en-US"/>
    </w:rPr>
  </w:style>
  <w:style w:type="paragraph" w:customStyle="1" w:styleId="F5ADA7962F3F4A2698161EA8106D6831">
    <w:name w:val="F5ADA7962F3F4A2698161EA8106D6831"/>
    <w:rsid w:val="000A7997"/>
    <w:rPr>
      <w:lang w:eastAsia="en-US"/>
    </w:rPr>
  </w:style>
  <w:style w:type="paragraph" w:customStyle="1" w:styleId="9EF29C25AC2B456FA10D51D5DFE8D64B">
    <w:name w:val="9EF29C25AC2B456FA10D51D5DFE8D64B"/>
    <w:rsid w:val="000A7997"/>
    <w:rPr>
      <w:lang w:eastAsia="en-US"/>
    </w:rPr>
  </w:style>
  <w:style w:type="paragraph" w:customStyle="1" w:styleId="54A49E6906AA48E4B44AF70434BE7AE8">
    <w:name w:val="54A49E6906AA48E4B44AF70434BE7AE8"/>
    <w:rsid w:val="000A7997"/>
    <w:rPr>
      <w:lang w:eastAsia="en-US"/>
    </w:rPr>
  </w:style>
  <w:style w:type="paragraph" w:customStyle="1" w:styleId="693AFCBB00094959AE64844D61FC5715">
    <w:name w:val="693AFCBB00094959AE64844D61FC5715"/>
    <w:rsid w:val="000A7997"/>
    <w:rPr>
      <w:lang w:eastAsia="en-US"/>
    </w:rPr>
  </w:style>
  <w:style w:type="paragraph" w:customStyle="1" w:styleId="29FA0DF80FCC43B69622273F1365F620">
    <w:name w:val="29FA0DF80FCC43B69622273F1365F620"/>
    <w:rsid w:val="000A7997"/>
    <w:rPr>
      <w:lang w:eastAsia="en-US"/>
    </w:rPr>
  </w:style>
  <w:style w:type="paragraph" w:customStyle="1" w:styleId="D844C9F787084B329E399313A4A65B942">
    <w:name w:val="D844C9F787084B329E399313A4A65B942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2">
    <w:name w:val="288A5954BFA14AC7A7E4913C54A3B6F6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2">
    <w:name w:val="3DDDAF6A8DEA417FB21F89A342025679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2">
    <w:name w:val="7EEE683A62E949F7AE07D2E79F63C3572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0E4240"/>
    <w:rPr>
      <w:rFonts w:ascii="Calibri" w:eastAsia="Times New Roman" w:hAnsi="Calibri" w:cs="Calibri"/>
      <w:b/>
      <w:color w:val="000000" w:themeColor="text1"/>
    </w:rPr>
  </w:style>
  <w:style w:type="paragraph" w:customStyle="1" w:styleId="A91309EE41994BBD9593762868DF540C1">
    <w:name w:val="A91309EE41994BBD9593762868DF540C1"/>
    <w:rsid w:val="000A7997"/>
    <w:pPr>
      <w:spacing w:after="80" w:line="288" w:lineRule="auto"/>
    </w:pPr>
    <w:rPr>
      <w:color w:val="000000" w:themeColor="text1"/>
    </w:rPr>
  </w:style>
  <w:style w:type="paragraph" w:customStyle="1" w:styleId="A0461A4DA2D94325A140BFD8393382581">
    <w:name w:val="A0461A4DA2D94325A140BFD8393382581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2">
    <w:name w:val="D6962613CE85440F92B02B89D45B9A7C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3">
    <w:name w:val="C6094DAE369B4451809945D7C87862E323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3">
    <w:name w:val="C7CD1DF8B967431D8851345ABDCA309823"/>
    <w:rsid w:val="000A7997"/>
    <w:pPr>
      <w:spacing w:after="80" w:line="288" w:lineRule="auto"/>
    </w:pPr>
    <w:rPr>
      <w:color w:val="000000" w:themeColor="text1"/>
    </w:rPr>
  </w:style>
  <w:style w:type="paragraph" w:customStyle="1" w:styleId="AEE67767B60842C3BE614D252300047A23">
    <w:name w:val="AEE67767B60842C3BE614D252300047A23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1">
    <w:name w:val="F5ADA7962F3F4A2698161EA8106D68311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1">
    <w:name w:val="9EF29C25AC2B456FA10D51D5DFE8D64B1"/>
    <w:rsid w:val="000A7997"/>
    <w:pPr>
      <w:spacing w:after="80" w:line="288" w:lineRule="auto"/>
    </w:pPr>
    <w:rPr>
      <w:color w:val="000000" w:themeColor="text1"/>
    </w:rPr>
  </w:style>
  <w:style w:type="paragraph" w:customStyle="1" w:styleId="29FA0DF80FCC43B69622273F1365F6201">
    <w:name w:val="29FA0DF80FCC43B69622273F1365F6201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2">
    <w:name w:val="D37155C02DA945A3AD098382F4E42A7822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9">
    <w:name w:val="EBDF9A20F3CC40F6A2858F7839E91FD89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7">
    <w:name w:val="0349729A2F5B48E881EE02C2E26A7F717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7">
    <w:name w:val="13CE98BA3A054ED0A7729B728BC5BED57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6">
    <w:name w:val="58755CA5821547CDAA739E7B6DE6F5366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6">
    <w:name w:val="39E470689D904D658495074475571F126"/>
    <w:rsid w:val="000A7997"/>
    <w:pPr>
      <w:spacing w:after="0" w:line="240" w:lineRule="auto"/>
    </w:pPr>
    <w:rPr>
      <w:color w:val="000000" w:themeColor="text1"/>
    </w:rPr>
  </w:style>
  <w:style w:type="paragraph" w:customStyle="1" w:styleId="D844C9F787084B329E399313A4A65B943">
    <w:name w:val="D844C9F787084B329E399313A4A65B943"/>
    <w:rsid w:val="000A7997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3">
    <w:name w:val="288A5954BFA14AC7A7E4913C54A3B6F6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3">
    <w:name w:val="3DDDAF6A8DEA417FB21F89A342025679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3">
    <w:name w:val="7EEE683A62E949F7AE07D2E79F63C3573"/>
    <w:rsid w:val="000A7997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2">
    <w:name w:val="A91309EE41994BBD9593762868DF540C2"/>
    <w:rsid w:val="000A7997"/>
    <w:pPr>
      <w:spacing w:after="80" w:line="288" w:lineRule="auto"/>
    </w:pPr>
    <w:rPr>
      <w:color w:val="000000" w:themeColor="text1"/>
    </w:rPr>
  </w:style>
  <w:style w:type="paragraph" w:customStyle="1" w:styleId="D6962613CE85440F92B02B89D45B9A7C23">
    <w:name w:val="D6962613CE85440F92B02B89D45B9A7C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4">
    <w:name w:val="C6094DAE369B4451809945D7C87862E324"/>
    <w:rsid w:val="000A7997"/>
    <w:pPr>
      <w:spacing w:after="80" w:line="288" w:lineRule="auto"/>
    </w:pPr>
    <w:rPr>
      <w:color w:val="000000" w:themeColor="text1"/>
    </w:rPr>
  </w:style>
  <w:style w:type="paragraph" w:customStyle="1" w:styleId="C7CD1DF8B967431D8851345ABDCA309824">
    <w:name w:val="C7CD1DF8B967431D8851345ABDCA309824"/>
    <w:rsid w:val="000A7997"/>
    <w:pPr>
      <w:spacing w:after="80" w:line="288" w:lineRule="auto"/>
    </w:pPr>
    <w:rPr>
      <w:color w:val="000000" w:themeColor="text1"/>
    </w:rPr>
  </w:style>
  <w:style w:type="paragraph" w:customStyle="1" w:styleId="F5ADA7962F3F4A2698161EA8106D68312">
    <w:name w:val="F5ADA7962F3F4A2698161EA8106D68312"/>
    <w:rsid w:val="000A7997"/>
    <w:pPr>
      <w:spacing w:after="80" w:line="288" w:lineRule="auto"/>
    </w:pPr>
    <w:rPr>
      <w:color w:val="000000" w:themeColor="text1"/>
    </w:rPr>
  </w:style>
  <w:style w:type="paragraph" w:customStyle="1" w:styleId="9EF29C25AC2B456FA10D51D5DFE8D64B2">
    <w:name w:val="9EF29C25AC2B456FA10D51D5DFE8D64B2"/>
    <w:rsid w:val="000A7997"/>
    <w:pPr>
      <w:spacing w:after="80" w:line="288" w:lineRule="auto"/>
    </w:pPr>
    <w:rPr>
      <w:color w:val="000000" w:themeColor="text1"/>
    </w:rPr>
  </w:style>
  <w:style w:type="paragraph" w:customStyle="1" w:styleId="D37155C02DA945A3AD098382F4E42A7823">
    <w:name w:val="D37155C02DA945A3AD098382F4E42A7823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0">
    <w:name w:val="EBDF9A20F3CC40F6A2858F7839E91FD81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">
    <w:name w:val="9B02FB9BC064401D92FAA9B729EF2430"/>
    <w:rsid w:val="000A7997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349729A2F5B48E881EE02C2E26A7F718">
    <w:name w:val="0349729A2F5B48E881EE02C2E26A7F718"/>
    <w:rsid w:val="000A7997"/>
    <w:pPr>
      <w:spacing w:after="0" w:line="240" w:lineRule="auto"/>
    </w:pPr>
    <w:rPr>
      <w:color w:val="000000" w:themeColor="text1"/>
    </w:rPr>
  </w:style>
  <w:style w:type="paragraph" w:customStyle="1" w:styleId="13CE98BA3A054ED0A7729B728BC5BED58">
    <w:name w:val="13CE98BA3A054ED0A7729B728BC5BED58"/>
    <w:rsid w:val="000A7997"/>
    <w:pPr>
      <w:spacing w:after="0" w:line="240" w:lineRule="auto"/>
    </w:pPr>
    <w:rPr>
      <w:color w:val="000000" w:themeColor="text1"/>
    </w:rPr>
  </w:style>
  <w:style w:type="paragraph" w:customStyle="1" w:styleId="58755CA5821547CDAA739E7B6DE6F5367">
    <w:name w:val="58755CA5821547CDAA739E7B6DE6F5367"/>
    <w:rsid w:val="000A7997"/>
    <w:pPr>
      <w:spacing w:after="0" w:line="240" w:lineRule="auto"/>
    </w:pPr>
    <w:rPr>
      <w:color w:val="000000" w:themeColor="text1"/>
    </w:rPr>
  </w:style>
  <w:style w:type="paragraph" w:customStyle="1" w:styleId="39E470689D904D658495074475571F127">
    <w:name w:val="39E470689D904D658495074475571F127"/>
    <w:rsid w:val="000A7997"/>
    <w:pPr>
      <w:spacing w:after="0" w:line="240" w:lineRule="auto"/>
    </w:pPr>
    <w:rPr>
      <w:color w:val="000000" w:themeColor="text1"/>
    </w:rPr>
  </w:style>
  <w:style w:type="paragraph" w:customStyle="1" w:styleId="99B06A426324417992C770C6A4D3E29B">
    <w:name w:val="99B06A426324417992C770C6A4D3E29B"/>
    <w:rsid w:val="00943FB5"/>
    <w:rPr>
      <w:lang w:eastAsia="en-US"/>
    </w:rPr>
  </w:style>
  <w:style w:type="paragraph" w:customStyle="1" w:styleId="045076A30CCB48708BFB664C6931D734">
    <w:name w:val="045076A30CCB48708BFB664C6931D734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4">
    <w:name w:val="288A5954BFA14AC7A7E4913C54A3B6F6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4">
    <w:name w:val="3DDDAF6A8DEA417FB21F89A342025679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4">
    <w:name w:val="7EEE683A62E949F7AE07D2E79F63C3574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3">
    <w:name w:val="A91309EE41994BBD9593762868DF540C3"/>
    <w:rsid w:val="00943FB5"/>
    <w:pPr>
      <w:spacing w:after="80" w:line="288" w:lineRule="auto"/>
    </w:pPr>
    <w:rPr>
      <w:color w:val="000000" w:themeColor="text1"/>
    </w:rPr>
  </w:style>
  <w:style w:type="paragraph" w:customStyle="1" w:styleId="D6962613CE85440F92B02B89D45B9A7C24">
    <w:name w:val="D6962613CE85440F92B02B89D45B9A7C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5">
    <w:name w:val="C6094DAE369B4451809945D7C87862E325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5">
    <w:name w:val="C7CD1DF8B967431D8851345ABDCA309825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3">
    <w:name w:val="F5ADA7962F3F4A2698161EA8106D68313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3">
    <w:name w:val="9EF29C25AC2B456FA10D51D5DFE8D64B3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4">
    <w:name w:val="D37155C02DA945A3AD098382F4E42A782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1">
    <w:name w:val="EBDF9A20F3CC40F6A2858F7839E91FD81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1">
    <w:name w:val="9B02FB9BC064401D92FAA9B729EF24301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1">
    <w:name w:val="99B06A426324417992C770C6A4D3E29B1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9">
    <w:name w:val="13CE98BA3A054ED0A7729B728BC5BED59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8">
    <w:name w:val="58755CA5821547CDAA739E7B6DE6F5368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8">
    <w:name w:val="39E470689D904D658495074475571F128"/>
    <w:rsid w:val="00943FB5"/>
    <w:pPr>
      <w:spacing w:after="0" w:line="240" w:lineRule="auto"/>
    </w:pPr>
    <w:rPr>
      <w:color w:val="000000" w:themeColor="text1"/>
    </w:rPr>
  </w:style>
  <w:style w:type="paragraph" w:customStyle="1" w:styleId="045076A30CCB48708BFB664C6931D7341">
    <w:name w:val="045076A30CCB48708BFB664C6931D7341"/>
    <w:rsid w:val="00943FB5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5">
    <w:name w:val="288A5954BFA14AC7A7E4913C54A3B6F6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5">
    <w:name w:val="3DDDAF6A8DEA417FB21F89A342025679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5">
    <w:name w:val="7EEE683A62E949F7AE07D2E79F63C3575"/>
    <w:rsid w:val="00943FB5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4">
    <w:name w:val="A91309EE41994BBD9593762868DF540C4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5">
    <w:name w:val="D6962613CE85440F92B02B89D45B9A7C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6">
    <w:name w:val="C6094DAE369B4451809945D7C87862E326"/>
    <w:rsid w:val="00943FB5"/>
    <w:pPr>
      <w:spacing w:after="80" w:line="288" w:lineRule="auto"/>
    </w:pPr>
    <w:rPr>
      <w:color w:val="000000" w:themeColor="text1"/>
    </w:rPr>
  </w:style>
  <w:style w:type="paragraph" w:customStyle="1" w:styleId="C7CD1DF8B967431D8851345ABDCA309826">
    <w:name w:val="C7CD1DF8B967431D8851345ABDCA309826"/>
    <w:rsid w:val="00943FB5"/>
    <w:pPr>
      <w:spacing w:after="80" w:line="288" w:lineRule="auto"/>
    </w:pPr>
    <w:rPr>
      <w:color w:val="000000" w:themeColor="text1"/>
    </w:rPr>
  </w:style>
  <w:style w:type="paragraph" w:customStyle="1" w:styleId="F5ADA7962F3F4A2698161EA8106D68314">
    <w:name w:val="F5ADA7962F3F4A2698161EA8106D68314"/>
    <w:rsid w:val="00943FB5"/>
    <w:pPr>
      <w:spacing w:after="80" w:line="288" w:lineRule="auto"/>
    </w:pPr>
    <w:rPr>
      <w:color w:val="000000" w:themeColor="text1"/>
    </w:rPr>
  </w:style>
  <w:style w:type="paragraph" w:customStyle="1" w:styleId="9EF29C25AC2B456FA10D51D5DFE8D64B4">
    <w:name w:val="9EF29C25AC2B456FA10D51D5DFE8D64B4"/>
    <w:rsid w:val="00943FB5"/>
    <w:pPr>
      <w:spacing w:after="80" w:line="288" w:lineRule="auto"/>
    </w:pPr>
    <w:rPr>
      <w:color w:val="000000" w:themeColor="text1"/>
    </w:rPr>
  </w:style>
  <w:style w:type="paragraph" w:customStyle="1" w:styleId="D37155C02DA945A3AD098382F4E42A7825">
    <w:name w:val="D37155C02DA945A3AD098382F4E42A7825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2">
    <w:name w:val="EBDF9A20F3CC40F6A2858F7839E91FD81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2">
    <w:name w:val="9B02FB9BC064401D92FAA9B729EF24302"/>
    <w:rsid w:val="00943FB5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9B06A426324417992C770C6A4D3E29B2">
    <w:name w:val="99B06A426324417992C770C6A4D3E29B2"/>
    <w:rsid w:val="00943FB5"/>
    <w:pPr>
      <w:spacing w:after="0" w:line="240" w:lineRule="auto"/>
    </w:pPr>
    <w:rPr>
      <w:color w:val="000000" w:themeColor="text1"/>
    </w:rPr>
  </w:style>
  <w:style w:type="paragraph" w:customStyle="1" w:styleId="13CE98BA3A054ED0A7729B728BC5BED510">
    <w:name w:val="13CE98BA3A054ED0A7729B728BC5BED510"/>
    <w:rsid w:val="00943FB5"/>
    <w:pPr>
      <w:spacing w:after="0" w:line="240" w:lineRule="auto"/>
    </w:pPr>
    <w:rPr>
      <w:color w:val="000000" w:themeColor="text1"/>
    </w:rPr>
  </w:style>
  <w:style w:type="paragraph" w:customStyle="1" w:styleId="58755CA5821547CDAA739E7B6DE6F5369">
    <w:name w:val="58755CA5821547CDAA739E7B6DE6F5369"/>
    <w:rsid w:val="00943FB5"/>
    <w:pPr>
      <w:spacing w:after="0" w:line="240" w:lineRule="auto"/>
    </w:pPr>
    <w:rPr>
      <w:color w:val="000000" w:themeColor="text1"/>
    </w:rPr>
  </w:style>
  <w:style w:type="paragraph" w:customStyle="1" w:styleId="39E470689D904D658495074475571F129">
    <w:name w:val="39E470689D904D658495074475571F129"/>
    <w:rsid w:val="00943FB5"/>
    <w:pPr>
      <w:spacing w:after="0" w:line="240" w:lineRule="auto"/>
    </w:pPr>
    <w:rPr>
      <w:color w:val="000000" w:themeColor="text1"/>
    </w:rPr>
  </w:style>
  <w:style w:type="paragraph" w:customStyle="1" w:styleId="77062C3EB8FB4A35B78E0AF8E40404C3">
    <w:name w:val="77062C3EB8FB4A35B78E0AF8E40404C3"/>
    <w:rsid w:val="0072781A"/>
    <w:rPr>
      <w:lang w:eastAsia="en-US"/>
    </w:rPr>
  </w:style>
  <w:style w:type="paragraph" w:customStyle="1" w:styleId="6BCA1B1045E146CBB9F3C633543B1E0D">
    <w:name w:val="6BCA1B1045E146CBB9F3C633543B1E0D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6">
    <w:name w:val="288A5954BFA14AC7A7E4913C54A3B6F6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6">
    <w:name w:val="3DDDAF6A8DEA417FB21F89A342025679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6">
    <w:name w:val="7EEE683A62E949F7AE07D2E79F63C3576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5">
    <w:name w:val="A91309EE41994BBD9593762868DF540C5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6">
    <w:name w:val="D6962613CE85440F92B02B89D45B9A7C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7">
    <w:name w:val="C6094DAE369B4451809945D7C87862E327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7">
    <w:name w:val="C7CD1DF8B967431D8851345ABDCA309827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5">
    <w:name w:val="F5ADA7962F3F4A2698161EA8106D68315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5">
    <w:name w:val="9EF29C25AC2B456FA10D51D5DFE8D64B5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6">
    <w:name w:val="D37155C02DA945A3AD098382F4E42A782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3">
    <w:name w:val="EBDF9A20F3CC40F6A2858F7839E91FD81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3">
    <w:name w:val="9B02FB9BC064401D92FAA9B729EF24303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">
    <w:name w:val="77062C3EB8FB4A35B78E0AF8E40404C31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1">
    <w:name w:val="13CE98BA3A054ED0A7729B728BC5BED511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0">
    <w:name w:val="58755CA5821547CDAA739E7B6DE6F53610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0">
    <w:name w:val="39E470689D904D658495074475571F1210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1">
    <w:name w:val="6BCA1B1045E146CBB9F3C633543B1E0D1"/>
    <w:rsid w:val="0072781A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7">
    <w:name w:val="288A5954BFA14AC7A7E4913C54A3B6F6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7">
    <w:name w:val="3DDDAF6A8DEA417FB21F89A342025679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7">
    <w:name w:val="7EEE683A62E949F7AE07D2E79F63C3577"/>
    <w:rsid w:val="0072781A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6">
    <w:name w:val="A91309EE41994BBD9593762868DF540C6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7">
    <w:name w:val="D6962613CE85440F92B02B89D45B9A7C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8">
    <w:name w:val="C6094DAE369B4451809945D7C87862E328"/>
    <w:rsid w:val="0072781A"/>
    <w:pPr>
      <w:spacing w:after="80" w:line="288" w:lineRule="auto"/>
    </w:pPr>
    <w:rPr>
      <w:color w:val="000000" w:themeColor="text1"/>
    </w:rPr>
  </w:style>
  <w:style w:type="paragraph" w:customStyle="1" w:styleId="C7CD1DF8B967431D8851345ABDCA309828">
    <w:name w:val="C7CD1DF8B967431D8851345ABDCA309828"/>
    <w:rsid w:val="0072781A"/>
    <w:pPr>
      <w:spacing w:after="80" w:line="288" w:lineRule="auto"/>
    </w:pPr>
    <w:rPr>
      <w:color w:val="000000" w:themeColor="text1"/>
    </w:rPr>
  </w:style>
  <w:style w:type="paragraph" w:customStyle="1" w:styleId="F5ADA7962F3F4A2698161EA8106D68316">
    <w:name w:val="F5ADA7962F3F4A2698161EA8106D68316"/>
    <w:rsid w:val="0072781A"/>
    <w:pPr>
      <w:spacing w:after="80" w:line="288" w:lineRule="auto"/>
    </w:pPr>
    <w:rPr>
      <w:color w:val="000000" w:themeColor="text1"/>
    </w:rPr>
  </w:style>
  <w:style w:type="paragraph" w:customStyle="1" w:styleId="9EF29C25AC2B456FA10D51D5DFE8D64B6">
    <w:name w:val="9EF29C25AC2B456FA10D51D5DFE8D64B6"/>
    <w:rsid w:val="0072781A"/>
    <w:pPr>
      <w:spacing w:after="80" w:line="288" w:lineRule="auto"/>
    </w:pPr>
    <w:rPr>
      <w:color w:val="000000" w:themeColor="text1"/>
    </w:rPr>
  </w:style>
  <w:style w:type="paragraph" w:customStyle="1" w:styleId="D37155C02DA945A3AD098382F4E42A7827">
    <w:name w:val="D37155C02DA945A3AD098382F4E42A7827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4">
    <w:name w:val="EBDF9A20F3CC40F6A2858F7839E91FD81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4">
    <w:name w:val="9B02FB9BC064401D92FAA9B729EF24304"/>
    <w:rsid w:val="0072781A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2">
    <w:name w:val="77062C3EB8FB4A35B78E0AF8E40404C32"/>
    <w:rsid w:val="0072781A"/>
    <w:pPr>
      <w:spacing w:after="0" w:line="240" w:lineRule="auto"/>
    </w:pPr>
    <w:rPr>
      <w:color w:val="000000" w:themeColor="text1"/>
    </w:rPr>
  </w:style>
  <w:style w:type="paragraph" w:customStyle="1" w:styleId="13CE98BA3A054ED0A7729B728BC5BED512">
    <w:name w:val="13CE98BA3A054ED0A7729B728BC5BED512"/>
    <w:rsid w:val="0072781A"/>
    <w:pPr>
      <w:spacing w:after="0" w:line="240" w:lineRule="auto"/>
    </w:pPr>
    <w:rPr>
      <w:color w:val="000000" w:themeColor="text1"/>
    </w:rPr>
  </w:style>
  <w:style w:type="paragraph" w:customStyle="1" w:styleId="58755CA5821547CDAA739E7B6DE6F53611">
    <w:name w:val="58755CA5821547CDAA739E7B6DE6F53611"/>
    <w:rsid w:val="0072781A"/>
    <w:pPr>
      <w:spacing w:after="0" w:line="240" w:lineRule="auto"/>
    </w:pPr>
    <w:rPr>
      <w:color w:val="000000" w:themeColor="text1"/>
    </w:rPr>
  </w:style>
  <w:style w:type="paragraph" w:customStyle="1" w:styleId="39E470689D904D658495074475571F1211">
    <w:name w:val="39E470689D904D658495074475571F1211"/>
    <w:rsid w:val="0072781A"/>
    <w:pPr>
      <w:spacing w:after="0" w:line="240" w:lineRule="auto"/>
    </w:pPr>
    <w:rPr>
      <w:color w:val="000000" w:themeColor="text1"/>
    </w:rPr>
  </w:style>
  <w:style w:type="paragraph" w:customStyle="1" w:styleId="6BCA1B1045E146CBB9F3C633543B1E0D2">
    <w:name w:val="6BCA1B1045E146CBB9F3C633543B1E0D2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8">
    <w:name w:val="288A5954BFA14AC7A7E4913C54A3B6F6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8">
    <w:name w:val="3DDDAF6A8DEA417FB21F89A342025679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8">
    <w:name w:val="7EEE683A62E949F7AE07D2E79F63C3578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7">
    <w:name w:val="A91309EE41994BBD9593762868DF540C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8">
    <w:name w:val="D6962613CE85440F92B02B89D45B9A7C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29">
    <w:name w:val="C6094DAE369B4451809945D7C87862E329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29">
    <w:name w:val="C7CD1DF8B967431D8851345ABDCA309829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7">
    <w:name w:val="F5ADA7962F3F4A2698161EA8106D68317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7">
    <w:name w:val="9EF29C25AC2B456FA10D51D5DFE8D64B7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8">
    <w:name w:val="D37155C02DA945A3AD098382F4E42A782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5">
    <w:name w:val="EBDF9A20F3CC40F6A2858F7839E91FD81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5">
    <w:name w:val="9B02FB9BC064401D92FAA9B729EF24305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3">
    <w:name w:val="77062C3EB8FB4A35B78E0AF8E40404C33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3">
    <w:name w:val="13CE98BA3A054ED0A7729B728BC5BED513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2">
    <w:name w:val="58755CA5821547CDAA739E7B6DE6F53612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2">
    <w:name w:val="39E470689D904D658495074475571F1212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3">
    <w:name w:val="6BCA1B1045E146CBB9F3C633543B1E0D3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9">
    <w:name w:val="288A5954BFA14AC7A7E4913C54A3B6F6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9">
    <w:name w:val="3DDDAF6A8DEA417FB21F89A342025679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9">
    <w:name w:val="7EEE683A62E949F7AE07D2E79F63C3579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8">
    <w:name w:val="A91309EE41994BBD9593762868DF540C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29">
    <w:name w:val="D6962613CE85440F92B02B89D45B9A7C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0">
    <w:name w:val="C6094DAE369B4451809945D7C87862E330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0">
    <w:name w:val="C7CD1DF8B967431D8851345ABDCA309830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8">
    <w:name w:val="F5ADA7962F3F4A2698161EA8106D68318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8">
    <w:name w:val="9EF29C25AC2B456FA10D51D5DFE8D64B8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29">
    <w:name w:val="D37155C02DA945A3AD098382F4E42A782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6">
    <w:name w:val="EBDF9A20F3CC40F6A2858F7839E91FD81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6">
    <w:name w:val="9B02FB9BC064401D92FAA9B729EF24306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4">
    <w:name w:val="77062C3EB8FB4A35B78E0AF8E40404C34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4">
    <w:name w:val="13CE98BA3A054ED0A7729B728BC5BED514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3">
    <w:name w:val="58755CA5821547CDAA739E7B6DE6F53613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3">
    <w:name w:val="39E470689D904D658495074475571F1213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4">
    <w:name w:val="6BCA1B1045E146CBB9F3C633543B1E0D4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0">
    <w:name w:val="288A5954BFA14AC7A7E4913C54A3B6F6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0">
    <w:name w:val="3DDDAF6A8DEA417FB21F89A342025679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0">
    <w:name w:val="7EEE683A62E949F7AE07D2E79F63C35710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9">
    <w:name w:val="A91309EE41994BBD9593762868DF540C9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0">
    <w:name w:val="D6962613CE85440F92B02B89D45B9A7C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1">
    <w:name w:val="C6094DAE369B4451809945D7C87862E331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1">
    <w:name w:val="C7CD1DF8B967431D8851345ABDCA309831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9">
    <w:name w:val="F5ADA7962F3F4A2698161EA8106D68319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9">
    <w:name w:val="9EF29C25AC2B456FA10D51D5DFE8D64B9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0">
    <w:name w:val="D37155C02DA945A3AD098382F4E42A783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7">
    <w:name w:val="EBDF9A20F3CC40F6A2858F7839E91FD81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7">
    <w:name w:val="9B02FB9BC064401D92FAA9B729EF24307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5">
    <w:name w:val="77062C3EB8FB4A35B78E0AF8E40404C35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5">
    <w:name w:val="13CE98BA3A054ED0A7729B728BC5BED515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4">
    <w:name w:val="58755CA5821547CDAA739E7B6DE6F53614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4">
    <w:name w:val="39E470689D904D658495074475571F1214"/>
    <w:rsid w:val="00F853BC"/>
    <w:pPr>
      <w:spacing w:after="0" w:line="240" w:lineRule="auto"/>
    </w:pPr>
    <w:rPr>
      <w:color w:val="000000" w:themeColor="text1"/>
    </w:rPr>
  </w:style>
  <w:style w:type="paragraph" w:customStyle="1" w:styleId="6BCA1B1045E146CBB9F3C633543B1E0D5">
    <w:name w:val="6BCA1B1045E146CBB9F3C633543B1E0D5"/>
    <w:rsid w:val="00F853BC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1">
    <w:name w:val="288A5954BFA14AC7A7E4913C54A3B6F6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1">
    <w:name w:val="3DDDAF6A8DEA417FB21F89A342025679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1">
    <w:name w:val="7EEE683A62E949F7AE07D2E79F63C35711"/>
    <w:rsid w:val="00F853BC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0">
    <w:name w:val="A91309EE41994BBD9593762868DF540C10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D6962613CE85440F92B02B89D45B9A7C31">
    <w:name w:val="D6962613CE85440F92B02B89D45B9A7C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C6094DAE369B4451809945D7C87862E332">
    <w:name w:val="C6094DAE369B4451809945D7C87862E332"/>
    <w:rsid w:val="00F853BC"/>
    <w:pPr>
      <w:spacing w:after="80" w:line="288" w:lineRule="auto"/>
    </w:pPr>
    <w:rPr>
      <w:color w:val="000000" w:themeColor="text1"/>
    </w:rPr>
  </w:style>
  <w:style w:type="paragraph" w:customStyle="1" w:styleId="C7CD1DF8B967431D8851345ABDCA309832">
    <w:name w:val="C7CD1DF8B967431D8851345ABDCA309832"/>
    <w:rsid w:val="00F853BC"/>
    <w:pPr>
      <w:spacing w:after="80" w:line="288" w:lineRule="auto"/>
    </w:pPr>
    <w:rPr>
      <w:color w:val="000000" w:themeColor="text1"/>
    </w:rPr>
  </w:style>
  <w:style w:type="paragraph" w:customStyle="1" w:styleId="F5ADA7962F3F4A2698161EA8106D683110">
    <w:name w:val="F5ADA7962F3F4A2698161EA8106D683110"/>
    <w:rsid w:val="00F853BC"/>
    <w:pPr>
      <w:spacing w:after="80" w:line="288" w:lineRule="auto"/>
    </w:pPr>
    <w:rPr>
      <w:color w:val="000000" w:themeColor="text1"/>
    </w:rPr>
  </w:style>
  <w:style w:type="paragraph" w:customStyle="1" w:styleId="9EF29C25AC2B456FA10D51D5DFE8D64B10">
    <w:name w:val="9EF29C25AC2B456FA10D51D5DFE8D64B10"/>
    <w:rsid w:val="00F853BC"/>
    <w:pPr>
      <w:spacing w:after="80" w:line="288" w:lineRule="auto"/>
    </w:pPr>
    <w:rPr>
      <w:color w:val="000000" w:themeColor="text1"/>
    </w:rPr>
  </w:style>
  <w:style w:type="paragraph" w:customStyle="1" w:styleId="D37155C02DA945A3AD098382F4E42A7831">
    <w:name w:val="D37155C02DA945A3AD098382F4E42A7831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EBDF9A20F3CC40F6A2858F7839E91FD818">
    <w:name w:val="EBDF9A20F3CC40F6A2858F7839E91FD81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9B02FB9BC064401D92FAA9B729EF24308">
    <w:name w:val="9B02FB9BC064401D92FAA9B729EF24308"/>
    <w:rsid w:val="00F853BC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6">
    <w:name w:val="77062C3EB8FB4A35B78E0AF8E40404C36"/>
    <w:rsid w:val="00F853BC"/>
    <w:pPr>
      <w:spacing w:after="0" w:line="240" w:lineRule="auto"/>
    </w:pPr>
    <w:rPr>
      <w:color w:val="000000" w:themeColor="text1"/>
    </w:rPr>
  </w:style>
  <w:style w:type="paragraph" w:customStyle="1" w:styleId="13CE98BA3A054ED0A7729B728BC5BED516">
    <w:name w:val="13CE98BA3A054ED0A7729B728BC5BED516"/>
    <w:rsid w:val="00F853BC"/>
    <w:pPr>
      <w:spacing w:after="0" w:line="240" w:lineRule="auto"/>
    </w:pPr>
    <w:rPr>
      <w:color w:val="000000" w:themeColor="text1"/>
    </w:rPr>
  </w:style>
  <w:style w:type="paragraph" w:customStyle="1" w:styleId="58755CA5821547CDAA739E7B6DE6F53615">
    <w:name w:val="58755CA5821547CDAA739E7B6DE6F53615"/>
    <w:rsid w:val="00F853BC"/>
    <w:pPr>
      <w:spacing w:after="0" w:line="240" w:lineRule="auto"/>
    </w:pPr>
    <w:rPr>
      <w:color w:val="000000" w:themeColor="text1"/>
    </w:rPr>
  </w:style>
  <w:style w:type="paragraph" w:customStyle="1" w:styleId="39E470689D904D658495074475571F1215">
    <w:name w:val="39E470689D904D658495074475571F1215"/>
    <w:rsid w:val="00F853BC"/>
    <w:pPr>
      <w:spacing w:after="0" w:line="240" w:lineRule="auto"/>
    </w:pPr>
    <w:rPr>
      <w:color w:val="000000" w:themeColor="text1"/>
    </w:rPr>
  </w:style>
  <w:style w:type="paragraph" w:customStyle="1" w:styleId="474E28BF31AD4B43A9FC5823FC3B8C99">
    <w:name w:val="474E28BF31AD4B43A9FC5823FC3B8C99"/>
    <w:rsid w:val="00F853BC"/>
    <w:rPr>
      <w:lang w:eastAsia="en-US"/>
    </w:rPr>
  </w:style>
  <w:style w:type="paragraph" w:customStyle="1" w:styleId="BBD5FB2345CB4850ACFF3E600D26D76C">
    <w:name w:val="BBD5FB2345CB4850ACFF3E600D26D76C"/>
    <w:rsid w:val="00F853BC"/>
    <w:rPr>
      <w:lang w:eastAsia="en-US"/>
    </w:rPr>
  </w:style>
  <w:style w:type="paragraph" w:customStyle="1" w:styleId="2460BB8222EC4B358A5818C1A3707AE2">
    <w:name w:val="2460BB8222EC4B358A5818C1A3707AE2"/>
    <w:rsid w:val="00F853BC"/>
    <w:rPr>
      <w:lang w:eastAsia="en-US"/>
    </w:rPr>
  </w:style>
  <w:style w:type="paragraph" w:customStyle="1" w:styleId="2516F9FBA3F54B7FAB91194AA3AD31BF">
    <w:name w:val="2516F9FBA3F54B7FAB91194AA3AD31BF"/>
    <w:rsid w:val="00F853BC"/>
    <w:rPr>
      <w:lang w:eastAsia="en-US"/>
    </w:rPr>
  </w:style>
  <w:style w:type="paragraph" w:customStyle="1" w:styleId="50C8F0E6336A43C680CCDEEBCBA6ACCC">
    <w:name w:val="50C8F0E6336A43C680CCDEEBCBA6ACCC"/>
    <w:rsid w:val="00F853BC"/>
    <w:rPr>
      <w:lang w:eastAsia="en-US"/>
    </w:rPr>
  </w:style>
  <w:style w:type="paragraph" w:customStyle="1" w:styleId="5ECF270C753747049B6930703D3D83F1">
    <w:name w:val="5ECF270C753747049B6930703D3D83F1"/>
    <w:rsid w:val="00F853BC"/>
    <w:rPr>
      <w:lang w:eastAsia="en-US"/>
    </w:rPr>
  </w:style>
  <w:style w:type="paragraph" w:customStyle="1" w:styleId="9538C4721D9848B2AFDFF18A785C0C7B">
    <w:name w:val="9538C4721D9848B2AFDFF18A785C0C7B"/>
    <w:rsid w:val="00F853BC"/>
    <w:rPr>
      <w:lang w:eastAsia="en-US"/>
    </w:rPr>
  </w:style>
  <w:style w:type="paragraph" w:customStyle="1" w:styleId="5B658603986C4345ADC2EBFAC97E40B5">
    <w:name w:val="5B658603986C4345ADC2EBFAC97E40B5"/>
    <w:rsid w:val="00F853BC"/>
    <w:rPr>
      <w:lang w:eastAsia="en-US"/>
    </w:rPr>
  </w:style>
  <w:style w:type="paragraph" w:customStyle="1" w:styleId="3C7476401AED4C7695E59FF3C2EB25C5">
    <w:name w:val="3C7476401AED4C7695E59FF3C2EB25C5"/>
    <w:rsid w:val="00F853BC"/>
    <w:rPr>
      <w:lang w:eastAsia="en-US"/>
    </w:rPr>
  </w:style>
  <w:style w:type="paragraph" w:customStyle="1" w:styleId="139AF97AA16143E1987A9203214F200C">
    <w:name w:val="139AF97AA16143E1987A9203214F200C"/>
    <w:rsid w:val="00F853BC"/>
    <w:rPr>
      <w:lang w:eastAsia="en-US"/>
    </w:rPr>
  </w:style>
  <w:style w:type="paragraph" w:customStyle="1" w:styleId="F51080CBD1AE4B8A86A5101DD73FBDCD">
    <w:name w:val="F51080CBD1AE4B8A86A5101DD73FBDCD"/>
    <w:rsid w:val="00F853BC"/>
    <w:rPr>
      <w:lang w:eastAsia="en-US"/>
    </w:rPr>
  </w:style>
  <w:style w:type="paragraph" w:customStyle="1" w:styleId="3D79B0841BD648D38378A35D0B802E53">
    <w:name w:val="3D79B0841BD648D38378A35D0B802E53"/>
    <w:rsid w:val="00F853BC"/>
    <w:rPr>
      <w:lang w:eastAsia="en-US"/>
    </w:rPr>
  </w:style>
  <w:style w:type="paragraph" w:customStyle="1" w:styleId="4EA2EE4FD054424ABEB4F4EB84AC6AB3">
    <w:name w:val="4EA2EE4FD054424ABEB4F4EB84AC6AB3"/>
    <w:rsid w:val="00F853BC"/>
    <w:rPr>
      <w:lang w:eastAsia="en-US"/>
    </w:rPr>
  </w:style>
  <w:style w:type="paragraph" w:customStyle="1" w:styleId="399915DBC7C54686BDCAA1F6179D89EF">
    <w:name w:val="399915DBC7C54686BDCAA1F6179D89EF"/>
    <w:rsid w:val="00F853BC"/>
    <w:rPr>
      <w:lang w:eastAsia="en-US"/>
    </w:rPr>
  </w:style>
  <w:style w:type="paragraph" w:customStyle="1" w:styleId="227467C1047B4A1E90C6A7001F1A44D8">
    <w:name w:val="227467C1047B4A1E90C6A7001F1A44D8"/>
    <w:rsid w:val="00F853BC"/>
    <w:rPr>
      <w:lang w:eastAsia="en-US"/>
    </w:rPr>
  </w:style>
  <w:style w:type="paragraph" w:customStyle="1" w:styleId="D5273DC3D7B0493DA40BB6FED551A80F">
    <w:name w:val="D5273DC3D7B0493DA40BB6FED551A80F"/>
    <w:rsid w:val="00F853BC"/>
    <w:rPr>
      <w:lang w:eastAsia="en-US"/>
    </w:rPr>
  </w:style>
  <w:style w:type="paragraph" w:customStyle="1" w:styleId="7BD0D074A2A9464E91B0BDE930E60430">
    <w:name w:val="7BD0D074A2A9464E91B0BDE930E60430"/>
    <w:rsid w:val="00F853BC"/>
    <w:rPr>
      <w:lang w:eastAsia="en-US"/>
    </w:rPr>
  </w:style>
  <w:style w:type="paragraph" w:customStyle="1" w:styleId="3EC10746F9654D5CB24A753D69E7710C">
    <w:name w:val="3EC10746F9654D5CB24A753D69E7710C"/>
    <w:rsid w:val="00F853BC"/>
    <w:rPr>
      <w:lang w:eastAsia="en-US"/>
    </w:rPr>
  </w:style>
  <w:style w:type="paragraph" w:customStyle="1" w:styleId="20BECC85B4414EFEACF94E41193627B0">
    <w:name w:val="20BECC85B4414EFEACF94E41193627B0"/>
    <w:rsid w:val="00F853BC"/>
    <w:rPr>
      <w:lang w:eastAsia="en-US"/>
    </w:rPr>
  </w:style>
  <w:style w:type="paragraph" w:customStyle="1" w:styleId="D93B0EC8E5C84736B85467EF1ABC0663">
    <w:name w:val="D93B0EC8E5C84736B85467EF1ABC0663"/>
    <w:rsid w:val="00F853BC"/>
    <w:rPr>
      <w:lang w:eastAsia="en-US"/>
    </w:rPr>
  </w:style>
  <w:style w:type="paragraph" w:customStyle="1" w:styleId="8603B2FC37954ED3A3B0A85806C95E01">
    <w:name w:val="8603B2FC37954ED3A3B0A85806C95E01"/>
    <w:rsid w:val="00F853BC"/>
    <w:rPr>
      <w:lang w:eastAsia="en-US"/>
    </w:rPr>
  </w:style>
  <w:style w:type="paragraph" w:customStyle="1" w:styleId="C9EAC54340B24CCF827EF3B1E311C420">
    <w:name w:val="C9EAC54340B24CCF827EF3B1E311C420"/>
    <w:rsid w:val="00F853BC"/>
    <w:rPr>
      <w:lang w:eastAsia="en-US"/>
    </w:rPr>
  </w:style>
  <w:style w:type="paragraph" w:customStyle="1" w:styleId="299AED59930B41C1A5D2D7C9125C8446">
    <w:name w:val="299AED59930B41C1A5D2D7C9125C8446"/>
    <w:rsid w:val="00F853BC"/>
    <w:rPr>
      <w:lang w:eastAsia="en-US"/>
    </w:rPr>
  </w:style>
  <w:style w:type="paragraph" w:customStyle="1" w:styleId="2AF060608A304E07A379F30EE57E48B5">
    <w:name w:val="2AF060608A304E07A379F30EE57E48B5"/>
    <w:rsid w:val="00F853BC"/>
    <w:rPr>
      <w:lang w:eastAsia="en-US"/>
    </w:rPr>
  </w:style>
  <w:style w:type="paragraph" w:customStyle="1" w:styleId="827684EDEE834D9FA2DBAB95BDC25FC5">
    <w:name w:val="827684EDEE834D9FA2DBAB95BDC25FC5"/>
    <w:rsid w:val="00F853BC"/>
    <w:rPr>
      <w:lang w:eastAsia="en-US"/>
    </w:rPr>
  </w:style>
  <w:style w:type="paragraph" w:customStyle="1" w:styleId="592E21A9685C416BBD427927B81A6C77">
    <w:name w:val="592E21A9685C416BBD427927B81A6C77"/>
    <w:rsid w:val="00F853BC"/>
    <w:rPr>
      <w:lang w:eastAsia="en-US"/>
    </w:rPr>
  </w:style>
  <w:style w:type="paragraph" w:customStyle="1" w:styleId="2DECEB5D375D419ABD9B7406CBD930F3">
    <w:name w:val="2DECEB5D375D419ABD9B7406CBD930F3"/>
    <w:rsid w:val="00F853BC"/>
    <w:rPr>
      <w:lang w:eastAsia="en-US"/>
    </w:rPr>
  </w:style>
  <w:style w:type="paragraph" w:customStyle="1" w:styleId="4A8E6750224A4BF6B29AFC17E1A721C4">
    <w:name w:val="4A8E6750224A4BF6B29AFC17E1A721C4"/>
    <w:rsid w:val="00F853BC"/>
    <w:rPr>
      <w:lang w:eastAsia="en-US"/>
    </w:rPr>
  </w:style>
  <w:style w:type="paragraph" w:customStyle="1" w:styleId="0B45C9E99AF34C18A81D01B309246A8E">
    <w:name w:val="0B45C9E99AF34C18A81D01B309246A8E"/>
    <w:rsid w:val="00F853BC"/>
    <w:rPr>
      <w:lang w:eastAsia="en-US"/>
    </w:rPr>
  </w:style>
  <w:style w:type="paragraph" w:customStyle="1" w:styleId="06139296F3E84F9A8062ABCE1BB0F7BE">
    <w:name w:val="06139296F3E84F9A8062ABCE1BB0F7BE"/>
    <w:rsid w:val="00F853BC"/>
    <w:rPr>
      <w:lang w:eastAsia="en-US"/>
    </w:rPr>
  </w:style>
  <w:style w:type="paragraph" w:customStyle="1" w:styleId="166F8D26B36148DEA196B789588D4383">
    <w:name w:val="166F8D26B36148DEA196B789588D4383"/>
    <w:rsid w:val="00F853BC"/>
    <w:rPr>
      <w:lang w:eastAsia="en-US"/>
    </w:rPr>
  </w:style>
  <w:style w:type="paragraph" w:customStyle="1" w:styleId="867724C508E949788D09261EDADF1DA6">
    <w:name w:val="867724C508E949788D09261EDADF1DA6"/>
    <w:rsid w:val="00F853BC"/>
    <w:rPr>
      <w:lang w:eastAsia="en-US"/>
    </w:rPr>
  </w:style>
  <w:style w:type="paragraph" w:customStyle="1" w:styleId="1DE5E7B49F3B4C1F8FCB0A5A598D410C">
    <w:name w:val="1DE5E7B49F3B4C1F8FCB0A5A598D410C"/>
    <w:rsid w:val="00F853BC"/>
    <w:rPr>
      <w:lang w:eastAsia="en-US"/>
    </w:rPr>
  </w:style>
  <w:style w:type="paragraph" w:customStyle="1" w:styleId="E6E7D0B036174BEF8E842564A558CE39">
    <w:name w:val="E6E7D0B036174BEF8E842564A558CE39"/>
    <w:rsid w:val="00F853BC"/>
    <w:rPr>
      <w:lang w:eastAsia="en-US"/>
    </w:rPr>
  </w:style>
  <w:style w:type="paragraph" w:customStyle="1" w:styleId="BC2E30B926CD47EAAE99E35CCAE3CCD3">
    <w:name w:val="BC2E30B926CD47EAAE99E35CCAE3CCD3"/>
    <w:rsid w:val="00F853BC"/>
    <w:rPr>
      <w:lang w:eastAsia="en-US"/>
    </w:rPr>
  </w:style>
  <w:style w:type="paragraph" w:customStyle="1" w:styleId="982C3E03103E4503BEBF26CDDD7CFE89">
    <w:name w:val="982C3E03103E4503BEBF26CDDD7CFE89"/>
    <w:rsid w:val="00F853BC"/>
    <w:rPr>
      <w:lang w:eastAsia="en-US"/>
    </w:rPr>
  </w:style>
  <w:style w:type="paragraph" w:customStyle="1" w:styleId="228D308FAB174B1CBEA053BD9D70F3B7">
    <w:name w:val="228D308FAB174B1CBEA053BD9D70F3B7"/>
    <w:rsid w:val="00F853BC"/>
    <w:rPr>
      <w:lang w:eastAsia="en-US"/>
    </w:rPr>
  </w:style>
  <w:style w:type="paragraph" w:customStyle="1" w:styleId="FED1BBC993FB43C7B58BE6CC24C37956">
    <w:name w:val="FED1BBC993FB43C7B58BE6CC24C37956"/>
    <w:rsid w:val="00F853BC"/>
    <w:rPr>
      <w:lang w:eastAsia="en-US"/>
    </w:rPr>
  </w:style>
  <w:style w:type="paragraph" w:customStyle="1" w:styleId="ECB372758AE6491D926A4CD101927248">
    <w:name w:val="ECB372758AE6491D926A4CD101927248"/>
    <w:rsid w:val="00F853BC"/>
    <w:rPr>
      <w:lang w:eastAsia="en-US"/>
    </w:rPr>
  </w:style>
  <w:style w:type="paragraph" w:customStyle="1" w:styleId="BE15120B7DB0491296617922AA5A4811">
    <w:name w:val="BE15120B7DB0491296617922AA5A4811"/>
    <w:rsid w:val="00F853BC"/>
    <w:rPr>
      <w:lang w:eastAsia="en-US"/>
    </w:rPr>
  </w:style>
  <w:style w:type="paragraph" w:customStyle="1" w:styleId="300611F6E9E340AF930907C9E7D9532F">
    <w:name w:val="300611F6E9E340AF930907C9E7D9532F"/>
    <w:rsid w:val="00F853BC"/>
    <w:rPr>
      <w:lang w:eastAsia="en-US"/>
    </w:rPr>
  </w:style>
  <w:style w:type="paragraph" w:customStyle="1" w:styleId="F1537769B51C45209B43CC2815476433">
    <w:name w:val="F1537769B51C45209B43CC2815476433"/>
    <w:rsid w:val="00F853BC"/>
    <w:rPr>
      <w:lang w:eastAsia="en-US"/>
    </w:rPr>
  </w:style>
  <w:style w:type="paragraph" w:customStyle="1" w:styleId="0F69883A41C84DDDBA78E956C22C03AC">
    <w:name w:val="0F69883A41C84DDDBA78E956C22C03AC"/>
    <w:rsid w:val="00F853BC"/>
    <w:rPr>
      <w:lang w:eastAsia="en-US"/>
    </w:rPr>
  </w:style>
  <w:style w:type="paragraph" w:customStyle="1" w:styleId="EFF3D3CE18E145489DD8FD77FCD7002D">
    <w:name w:val="EFF3D3CE18E145489DD8FD77FCD7002D"/>
    <w:rsid w:val="00F853BC"/>
    <w:rPr>
      <w:lang w:eastAsia="en-US"/>
    </w:rPr>
  </w:style>
  <w:style w:type="paragraph" w:customStyle="1" w:styleId="3910A2E8DC8248A2BEE79C3DC501D17D">
    <w:name w:val="3910A2E8DC8248A2BEE79C3DC501D17D"/>
    <w:rsid w:val="00F853BC"/>
    <w:rPr>
      <w:lang w:eastAsia="en-US"/>
    </w:rPr>
  </w:style>
  <w:style w:type="paragraph" w:customStyle="1" w:styleId="2475CD924D6948C7B76C3E674A0ECAE3">
    <w:name w:val="2475CD924D6948C7B76C3E674A0ECAE3"/>
    <w:rsid w:val="00F853BC"/>
    <w:rPr>
      <w:lang w:eastAsia="en-US"/>
    </w:rPr>
  </w:style>
  <w:style w:type="paragraph" w:customStyle="1" w:styleId="ED7CD483B04D407786C3688E52436FE1">
    <w:name w:val="ED7CD483B04D407786C3688E52436FE1"/>
    <w:rsid w:val="00F853BC"/>
    <w:rPr>
      <w:lang w:eastAsia="en-US"/>
    </w:rPr>
  </w:style>
  <w:style w:type="paragraph" w:customStyle="1" w:styleId="B3F989B6E58E46F4A2FDC92426E9D7D6">
    <w:name w:val="B3F989B6E58E46F4A2FDC92426E9D7D6"/>
    <w:rsid w:val="00F853BC"/>
    <w:rPr>
      <w:lang w:eastAsia="en-US"/>
    </w:rPr>
  </w:style>
  <w:style w:type="paragraph" w:customStyle="1" w:styleId="1CEA250BD2D74E05B19695A92F8DC2E1">
    <w:name w:val="1CEA250BD2D74E05B19695A92F8DC2E1"/>
    <w:rsid w:val="00F853BC"/>
    <w:rPr>
      <w:lang w:eastAsia="en-US"/>
    </w:rPr>
  </w:style>
  <w:style w:type="paragraph" w:customStyle="1" w:styleId="0148A4FCDB26448B968AABE244EB6D36">
    <w:name w:val="0148A4FCDB26448B968AABE244EB6D36"/>
    <w:rsid w:val="00F853BC"/>
    <w:rPr>
      <w:lang w:eastAsia="en-US"/>
    </w:rPr>
  </w:style>
  <w:style w:type="paragraph" w:customStyle="1" w:styleId="B1F2C5A4AF0C4E70BB5CF67CB939595B">
    <w:name w:val="B1F2C5A4AF0C4E70BB5CF67CB939595B"/>
    <w:rsid w:val="00F853BC"/>
    <w:rPr>
      <w:lang w:eastAsia="en-US"/>
    </w:rPr>
  </w:style>
  <w:style w:type="paragraph" w:customStyle="1" w:styleId="B3E90630AF884325918886C17E314207">
    <w:name w:val="B3E90630AF884325918886C17E314207"/>
    <w:rsid w:val="00F853BC"/>
    <w:rPr>
      <w:lang w:eastAsia="en-US"/>
    </w:rPr>
  </w:style>
  <w:style w:type="paragraph" w:customStyle="1" w:styleId="42018279D8EC487298E60F27DA7CE9C6">
    <w:name w:val="42018279D8EC487298E60F27DA7CE9C6"/>
    <w:rsid w:val="00F853BC"/>
    <w:rPr>
      <w:lang w:eastAsia="en-US"/>
    </w:rPr>
  </w:style>
  <w:style w:type="paragraph" w:customStyle="1" w:styleId="6BCA1B1045E146CBB9F3C633543B1E0D6">
    <w:name w:val="6BCA1B1045E146CBB9F3C633543B1E0D6"/>
    <w:rsid w:val="002F4678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2">
    <w:name w:val="288A5954BFA14AC7A7E4913C54A3B6F6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2">
    <w:name w:val="3DDDAF6A8DEA417FB21F89A342025679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2">
    <w:name w:val="7EEE683A62E949F7AE07D2E79F63C35712"/>
    <w:rsid w:val="002F4678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A91309EE41994BBD9593762868DF540C11">
    <w:name w:val="A91309EE41994BBD9593762868DF540C1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F1537769B51C45209B43CC28154764331">
    <w:name w:val="F1537769B51C45209B43CC2815476433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0F69883A41C84DDDBA78E956C22C03AC1">
    <w:name w:val="0F69883A41C84DDDBA78E956C22C03AC1"/>
    <w:rsid w:val="002F4678"/>
    <w:pPr>
      <w:spacing w:after="80" w:line="288" w:lineRule="auto"/>
    </w:pPr>
    <w:rPr>
      <w:color w:val="000000" w:themeColor="text1"/>
    </w:rPr>
  </w:style>
  <w:style w:type="paragraph" w:customStyle="1" w:styleId="EFF3D3CE18E145489DD8FD77FCD7002D1">
    <w:name w:val="EFF3D3CE18E145489DD8FD77FCD7002D1"/>
    <w:rsid w:val="002F4678"/>
    <w:pPr>
      <w:spacing w:after="80" w:line="288" w:lineRule="auto"/>
    </w:pPr>
    <w:rPr>
      <w:color w:val="000000" w:themeColor="text1"/>
    </w:rPr>
  </w:style>
  <w:style w:type="paragraph" w:customStyle="1" w:styleId="1CEA250BD2D74E05B19695A92F8DC2E11">
    <w:name w:val="1CEA250BD2D74E05B19695A92F8DC2E11"/>
    <w:rsid w:val="002F4678"/>
    <w:pPr>
      <w:spacing w:after="80" w:line="288" w:lineRule="auto"/>
    </w:pPr>
    <w:rPr>
      <w:color w:val="000000" w:themeColor="text1"/>
    </w:rPr>
  </w:style>
  <w:style w:type="paragraph" w:customStyle="1" w:styleId="0148A4FCDB26448B968AABE244EB6D361">
    <w:name w:val="0148A4FCDB26448B968AABE244EB6D361"/>
    <w:rsid w:val="002F4678"/>
    <w:pPr>
      <w:spacing w:after="80" w:line="288" w:lineRule="auto"/>
    </w:pPr>
    <w:rPr>
      <w:color w:val="000000" w:themeColor="text1"/>
    </w:rPr>
  </w:style>
  <w:style w:type="paragraph" w:customStyle="1" w:styleId="227467C1047B4A1E90C6A7001F1A44D81">
    <w:name w:val="227467C1047B4A1E90C6A7001F1A44D8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1">
    <w:name w:val="827684EDEE834D9FA2DBAB95BDC25FC5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1">
    <w:name w:val="592E21A9685C416BBD427927B81A6C771"/>
    <w:rsid w:val="002F4678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7">
    <w:name w:val="77062C3EB8FB4A35B78E0AF8E40404C37"/>
    <w:rsid w:val="002F4678"/>
    <w:pPr>
      <w:spacing w:after="0" w:line="240" w:lineRule="auto"/>
    </w:pPr>
    <w:rPr>
      <w:color w:val="000000" w:themeColor="text1"/>
    </w:rPr>
  </w:style>
  <w:style w:type="paragraph" w:customStyle="1" w:styleId="13CE98BA3A054ED0A7729B728BC5BED517">
    <w:name w:val="13CE98BA3A054ED0A7729B728BC5BED517"/>
    <w:rsid w:val="002F4678"/>
    <w:pPr>
      <w:spacing w:after="0" w:line="240" w:lineRule="auto"/>
    </w:pPr>
    <w:rPr>
      <w:color w:val="000000" w:themeColor="text1"/>
    </w:rPr>
  </w:style>
  <w:style w:type="paragraph" w:customStyle="1" w:styleId="58755CA5821547CDAA739E7B6DE6F53616">
    <w:name w:val="58755CA5821547CDAA739E7B6DE6F53616"/>
    <w:rsid w:val="002F4678"/>
    <w:pPr>
      <w:spacing w:after="0" w:line="240" w:lineRule="auto"/>
    </w:pPr>
    <w:rPr>
      <w:color w:val="000000" w:themeColor="text1"/>
    </w:rPr>
  </w:style>
  <w:style w:type="paragraph" w:customStyle="1" w:styleId="39E470689D904D658495074475571F1216">
    <w:name w:val="39E470689D904D658495074475571F1216"/>
    <w:rsid w:val="002F4678"/>
    <w:pPr>
      <w:spacing w:after="0" w:line="240" w:lineRule="auto"/>
    </w:pPr>
    <w:rPr>
      <w:color w:val="000000" w:themeColor="text1"/>
    </w:rPr>
  </w:style>
  <w:style w:type="paragraph" w:customStyle="1" w:styleId="035747DAB98C41F98C7A0D6393E36925">
    <w:name w:val="035747DAB98C41F98C7A0D6393E36925"/>
    <w:rsid w:val="003F03C4"/>
    <w:rPr>
      <w:lang w:eastAsia="en-US"/>
    </w:rPr>
  </w:style>
  <w:style w:type="paragraph" w:customStyle="1" w:styleId="12F566EA4FC748B7BCB64F440647FA10">
    <w:name w:val="12F566EA4FC748B7BCB64F440647FA10"/>
    <w:rsid w:val="003F03C4"/>
    <w:rPr>
      <w:lang w:eastAsia="en-US"/>
    </w:rPr>
  </w:style>
  <w:style w:type="paragraph" w:customStyle="1" w:styleId="A111B7F64582429E9A03CC93CA4BD8BA">
    <w:name w:val="A111B7F64582429E9A03CC93CA4BD8BA"/>
    <w:rsid w:val="003F03C4"/>
    <w:rPr>
      <w:lang w:eastAsia="en-US"/>
    </w:rPr>
  </w:style>
  <w:style w:type="paragraph" w:customStyle="1" w:styleId="7AB59F63705C4FD89D059CEF0670F082">
    <w:name w:val="7AB59F63705C4FD89D059CEF0670F082"/>
    <w:rsid w:val="003F03C4"/>
    <w:rPr>
      <w:lang w:eastAsia="en-US"/>
    </w:rPr>
  </w:style>
  <w:style w:type="paragraph" w:customStyle="1" w:styleId="5F059AD9737840FDAA593066CC4C9FA3">
    <w:name w:val="5F059AD9737840FDAA593066CC4C9FA3"/>
    <w:rsid w:val="003F03C4"/>
    <w:rPr>
      <w:lang w:eastAsia="en-US"/>
    </w:rPr>
  </w:style>
  <w:style w:type="paragraph" w:customStyle="1" w:styleId="9B1677848739491683EE7483F9FD1359">
    <w:name w:val="9B1677848739491683EE7483F9FD1359"/>
    <w:rsid w:val="003F03C4"/>
    <w:rPr>
      <w:lang w:eastAsia="en-US"/>
    </w:rPr>
  </w:style>
  <w:style w:type="paragraph" w:customStyle="1" w:styleId="7EEA634D4B424EC1A1BD104DD97827E7">
    <w:name w:val="7EEA634D4B424EC1A1BD104DD97827E7"/>
    <w:rsid w:val="003F03C4"/>
    <w:rPr>
      <w:lang w:eastAsia="en-US"/>
    </w:rPr>
  </w:style>
  <w:style w:type="paragraph" w:customStyle="1" w:styleId="D98E495981B347BA8A664EF9F211F8A4">
    <w:name w:val="D98E495981B347BA8A664EF9F211F8A4"/>
    <w:rsid w:val="003F03C4"/>
    <w:rPr>
      <w:lang w:eastAsia="en-US"/>
    </w:rPr>
  </w:style>
  <w:style w:type="paragraph" w:customStyle="1" w:styleId="852E3D520B9048B88EA6712B7A204555">
    <w:name w:val="852E3D520B9048B88EA6712B7A204555"/>
    <w:rsid w:val="003F03C4"/>
    <w:rPr>
      <w:lang w:eastAsia="en-US"/>
    </w:rPr>
  </w:style>
  <w:style w:type="paragraph" w:customStyle="1" w:styleId="9D056A01A63C481BABF8C8292A4234E6">
    <w:name w:val="9D056A01A63C481BABF8C8292A4234E6"/>
    <w:rsid w:val="003F03C4"/>
    <w:rPr>
      <w:lang w:eastAsia="en-US"/>
    </w:rPr>
  </w:style>
  <w:style w:type="paragraph" w:customStyle="1" w:styleId="94F6ADADF3A34D42AA05E9774F767490">
    <w:name w:val="94F6ADADF3A34D42AA05E9774F767490"/>
    <w:rsid w:val="003F03C4"/>
    <w:rPr>
      <w:lang w:eastAsia="en-US"/>
    </w:rPr>
  </w:style>
  <w:style w:type="paragraph" w:customStyle="1" w:styleId="4D40BA98FAB64692AA3428926BABF6ED">
    <w:name w:val="4D40BA98FAB64692AA3428926BABF6ED"/>
    <w:rsid w:val="003F03C4"/>
    <w:rPr>
      <w:lang w:eastAsia="en-US"/>
    </w:rPr>
  </w:style>
  <w:style w:type="paragraph" w:customStyle="1" w:styleId="FB0591FB99F94DF7A2F1EEBFBDA3EFC4">
    <w:name w:val="FB0591FB99F94DF7A2F1EEBFBDA3EFC4"/>
    <w:rsid w:val="003F03C4"/>
    <w:rPr>
      <w:lang w:eastAsia="en-US"/>
    </w:rPr>
  </w:style>
  <w:style w:type="paragraph" w:customStyle="1" w:styleId="C21C72DA74E34EFDB6A368BCC6AEEDB5">
    <w:name w:val="C21C72DA74E34EFDB6A368BCC6AEEDB5"/>
    <w:rsid w:val="003F03C4"/>
    <w:rPr>
      <w:lang w:eastAsia="en-US"/>
    </w:rPr>
  </w:style>
  <w:style w:type="paragraph" w:customStyle="1" w:styleId="41408D4AEFB744659FF3CB240A251C0F">
    <w:name w:val="41408D4AEFB744659FF3CB240A251C0F"/>
    <w:rsid w:val="003F03C4"/>
    <w:rPr>
      <w:lang w:eastAsia="en-US"/>
    </w:rPr>
  </w:style>
  <w:style w:type="paragraph" w:customStyle="1" w:styleId="6BCA1B1045E146CBB9F3C633543B1E0D7">
    <w:name w:val="6BCA1B1045E146CBB9F3C633543B1E0D7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3">
    <w:name w:val="288A5954BFA14AC7A7E4913C54A3B6F6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3">
    <w:name w:val="3DDDAF6A8DEA417FB21F89A342025679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3">
    <w:name w:val="7EEE683A62E949F7AE07D2E79F63C35713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1">
    <w:name w:val="C21C72DA74E34EFDB6A368BCC6AEEDB5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1">
    <w:name w:val="12F566EA4FC748B7BCB64F440647FA101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1">
    <w:name w:val="A111B7F64582429E9A03CC93CA4BD8BA1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1">
    <w:name w:val="7AB59F63705C4FD89D059CEF0670F0821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1">
    <w:name w:val="852E3D520B9048B88EA6712B7A2045551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1">
    <w:name w:val="9D056A01A63C481BABF8C8292A4234E61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2">
    <w:name w:val="227467C1047B4A1E90C6A7001F1A44D8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2">
    <w:name w:val="827684EDEE834D9FA2DBAB95BDC25FC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2">
    <w:name w:val="592E21A9685C416BBD427927B81A6C77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8">
    <w:name w:val="77062C3EB8FB4A35B78E0AF8E40404C38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8">
    <w:name w:val="13CE98BA3A054ED0A7729B728BC5BED518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7">
    <w:name w:val="58755CA5821547CDAA739E7B6DE6F53617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7">
    <w:name w:val="39E470689D904D658495074475571F1217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8">
    <w:name w:val="6BCA1B1045E146CBB9F3C633543B1E0D8"/>
    <w:rsid w:val="003F03C4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Cs w:val="56"/>
    </w:rPr>
  </w:style>
  <w:style w:type="paragraph" w:customStyle="1" w:styleId="288A5954BFA14AC7A7E4913C54A3B6F614">
    <w:name w:val="288A5954BFA14AC7A7E4913C54A3B6F6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4">
    <w:name w:val="3DDDAF6A8DEA417FB21F89A342025679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4">
    <w:name w:val="7EEE683A62E949F7AE07D2E79F63C35714"/>
    <w:rsid w:val="003F03C4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2">
    <w:name w:val="C21C72DA74E34EFDB6A368BCC6AEEDB5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2">
    <w:name w:val="12F566EA4FC748B7BCB64F440647FA102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2">
    <w:name w:val="A111B7F64582429E9A03CC93CA4BD8BA2"/>
    <w:rsid w:val="003F03C4"/>
    <w:pPr>
      <w:spacing w:after="80" w:line="288" w:lineRule="auto"/>
    </w:pPr>
    <w:rPr>
      <w:color w:val="000000" w:themeColor="text1"/>
    </w:rPr>
  </w:style>
  <w:style w:type="paragraph" w:customStyle="1" w:styleId="7AB59F63705C4FD89D059CEF0670F0822">
    <w:name w:val="7AB59F63705C4FD89D059CEF0670F0822"/>
    <w:rsid w:val="003F03C4"/>
    <w:pPr>
      <w:spacing w:after="80" w:line="288" w:lineRule="auto"/>
    </w:pPr>
    <w:rPr>
      <w:color w:val="000000" w:themeColor="text1"/>
    </w:rPr>
  </w:style>
  <w:style w:type="paragraph" w:customStyle="1" w:styleId="852E3D520B9048B88EA6712B7A2045552">
    <w:name w:val="852E3D520B9048B88EA6712B7A2045552"/>
    <w:rsid w:val="003F03C4"/>
    <w:pPr>
      <w:spacing w:after="80" w:line="288" w:lineRule="auto"/>
    </w:pPr>
    <w:rPr>
      <w:color w:val="000000" w:themeColor="text1"/>
    </w:rPr>
  </w:style>
  <w:style w:type="paragraph" w:customStyle="1" w:styleId="9D056A01A63C481BABF8C8292A4234E62">
    <w:name w:val="9D056A01A63C481BABF8C8292A4234E62"/>
    <w:rsid w:val="003F03C4"/>
    <w:pPr>
      <w:spacing w:after="80" w:line="288" w:lineRule="auto"/>
    </w:pPr>
    <w:rPr>
      <w:color w:val="000000" w:themeColor="text1"/>
    </w:rPr>
  </w:style>
  <w:style w:type="paragraph" w:customStyle="1" w:styleId="227467C1047B4A1E90C6A7001F1A44D83">
    <w:name w:val="227467C1047B4A1E90C6A7001F1A44D8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3">
    <w:name w:val="827684EDEE834D9FA2DBAB95BDC25FC5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3">
    <w:name w:val="592E21A9685C416BBD427927B81A6C773"/>
    <w:rsid w:val="003F03C4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9">
    <w:name w:val="77062C3EB8FB4A35B78E0AF8E40404C39"/>
    <w:rsid w:val="003F03C4"/>
    <w:pPr>
      <w:spacing w:after="0" w:line="240" w:lineRule="auto"/>
    </w:pPr>
    <w:rPr>
      <w:color w:val="000000" w:themeColor="text1"/>
    </w:rPr>
  </w:style>
  <w:style w:type="paragraph" w:customStyle="1" w:styleId="13CE98BA3A054ED0A7729B728BC5BED519">
    <w:name w:val="13CE98BA3A054ED0A7729B728BC5BED519"/>
    <w:rsid w:val="003F03C4"/>
    <w:pPr>
      <w:spacing w:after="0" w:line="240" w:lineRule="auto"/>
    </w:pPr>
    <w:rPr>
      <w:color w:val="000000" w:themeColor="text1"/>
    </w:rPr>
  </w:style>
  <w:style w:type="paragraph" w:customStyle="1" w:styleId="58755CA5821547CDAA739E7B6DE6F53618">
    <w:name w:val="58755CA5821547CDAA739E7B6DE6F53618"/>
    <w:rsid w:val="003F03C4"/>
    <w:pPr>
      <w:spacing w:after="0" w:line="240" w:lineRule="auto"/>
    </w:pPr>
    <w:rPr>
      <w:color w:val="000000" w:themeColor="text1"/>
    </w:rPr>
  </w:style>
  <w:style w:type="paragraph" w:customStyle="1" w:styleId="39E470689D904D658495074475571F1218">
    <w:name w:val="39E470689D904D658495074475571F1218"/>
    <w:rsid w:val="003F03C4"/>
    <w:pPr>
      <w:spacing w:after="0" w:line="240" w:lineRule="auto"/>
    </w:pPr>
    <w:rPr>
      <w:color w:val="000000" w:themeColor="text1"/>
    </w:rPr>
  </w:style>
  <w:style w:type="paragraph" w:customStyle="1" w:styleId="6BCA1B1045E146CBB9F3C633543B1E0D9">
    <w:name w:val="6BCA1B1045E146CBB9F3C633543B1E0D9"/>
    <w:rsid w:val="00D00F4F"/>
    <w:pPr>
      <w:spacing w:after="0" w:line="288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26"/>
      <w:szCs w:val="56"/>
    </w:rPr>
  </w:style>
  <w:style w:type="paragraph" w:customStyle="1" w:styleId="288A5954BFA14AC7A7E4913C54A3B6F615">
    <w:name w:val="288A5954BFA14AC7A7E4913C54A3B6F6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3DDDAF6A8DEA417FB21F89A34202567915">
    <w:name w:val="3DDDAF6A8DEA417FB21F89A342025679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7EEE683A62E949F7AE07D2E79F63C35715">
    <w:name w:val="7EEE683A62E949F7AE07D2E79F63C35715"/>
    <w:rsid w:val="00D00F4F"/>
    <w:pPr>
      <w:pBdr>
        <w:bottom w:val="single" w:sz="4" w:space="6" w:color="auto"/>
      </w:pBdr>
      <w:spacing w:before="40" w:after="40" w:line="288" w:lineRule="auto"/>
    </w:pPr>
    <w:rPr>
      <w:color w:val="000000" w:themeColor="text1"/>
      <w:kern w:val="32"/>
      <w:szCs w:val="32"/>
    </w:rPr>
  </w:style>
  <w:style w:type="paragraph" w:customStyle="1" w:styleId="C21C72DA74E34EFDB6A368BCC6AEEDB53">
    <w:name w:val="C21C72DA74E34EFDB6A368BCC6AEEDB5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12F566EA4FC748B7BCB64F440647FA103">
    <w:name w:val="12F566EA4FC748B7BCB64F440647FA103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A111B7F64582429E9A03CC93CA4BD8BA3">
    <w:name w:val="A111B7F64582429E9A03CC93CA4BD8BA3"/>
    <w:rsid w:val="00D00F4F"/>
    <w:pPr>
      <w:spacing w:after="80" w:line="288" w:lineRule="auto"/>
    </w:pPr>
    <w:rPr>
      <w:color w:val="000000" w:themeColor="text1"/>
    </w:rPr>
  </w:style>
  <w:style w:type="paragraph" w:customStyle="1" w:styleId="7AB59F63705C4FD89D059CEF0670F0823">
    <w:name w:val="7AB59F63705C4FD89D059CEF0670F0823"/>
    <w:rsid w:val="00D00F4F"/>
    <w:pPr>
      <w:spacing w:after="80" w:line="288" w:lineRule="auto"/>
    </w:pPr>
    <w:rPr>
      <w:color w:val="000000" w:themeColor="text1"/>
    </w:rPr>
  </w:style>
  <w:style w:type="paragraph" w:customStyle="1" w:styleId="852E3D520B9048B88EA6712B7A2045553">
    <w:name w:val="852E3D520B9048B88EA6712B7A2045553"/>
    <w:rsid w:val="00D00F4F"/>
    <w:pPr>
      <w:spacing w:after="80" w:line="288" w:lineRule="auto"/>
    </w:pPr>
    <w:rPr>
      <w:color w:val="000000" w:themeColor="text1"/>
    </w:rPr>
  </w:style>
  <w:style w:type="paragraph" w:customStyle="1" w:styleId="9D056A01A63C481BABF8C8292A4234E63">
    <w:name w:val="9D056A01A63C481BABF8C8292A4234E63"/>
    <w:rsid w:val="00D00F4F"/>
    <w:pPr>
      <w:spacing w:after="80" w:line="288" w:lineRule="auto"/>
    </w:pPr>
    <w:rPr>
      <w:color w:val="000000" w:themeColor="text1"/>
    </w:rPr>
  </w:style>
  <w:style w:type="paragraph" w:customStyle="1" w:styleId="227467C1047B4A1E90C6A7001F1A44D84">
    <w:name w:val="227467C1047B4A1E90C6A7001F1A44D8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827684EDEE834D9FA2DBAB95BDC25FC54">
    <w:name w:val="827684EDEE834D9FA2DBAB95BDC25FC5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592E21A9685C416BBD427927B81A6C774">
    <w:name w:val="592E21A9685C416BBD427927B81A6C774"/>
    <w:rsid w:val="00D00F4F"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</w:rPr>
  </w:style>
  <w:style w:type="paragraph" w:customStyle="1" w:styleId="77062C3EB8FB4A35B78E0AF8E40404C310">
    <w:name w:val="77062C3EB8FB4A35B78E0AF8E40404C310"/>
    <w:rsid w:val="00D00F4F"/>
    <w:pPr>
      <w:spacing w:after="0" w:line="240" w:lineRule="auto"/>
    </w:pPr>
    <w:rPr>
      <w:color w:val="000000" w:themeColor="text1"/>
    </w:rPr>
  </w:style>
  <w:style w:type="paragraph" w:customStyle="1" w:styleId="13CE98BA3A054ED0A7729B728BC5BED520">
    <w:name w:val="13CE98BA3A054ED0A7729B728BC5BED520"/>
    <w:rsid w:val="00D00F4F"/>
    <w:pPr>
      <w:spacing w:after="0" w:line="240" w:lineRule="auto"/>
    </w:pPr>
    <w:rPr>
      <w:color w:val="000000" w:themeColor="text1"/>
    </w:rPr>
  </w:style>
  <w:style w:type="paragraph" w:customStyle="1" w:styleId="58755CA5821547CDAA739E7B6DE6F53619">
    <w:name w:val="58755CA5821547CDAA739E7B6DE6F53619"/>
    <w:rsid w:val="00D00F4F"/>
    <w:pPr>
      <w:spacing w:after="0" w:line="240" w:lineRule="auto"/>
    </w:pPr>
    <w:rPr>
      <w:color w:val="000000" w:themeColor="text1"/>
    </w:rPr>
  </w:style>
  <w:style w:type="paragraph" w:customStyle="1" w:styleId="39E470689D904D658495074475571F1219">
    <w:name w:val="39E470689D904D658495074475571F1219"/>
    <w:rsid w:val="00D00F4F"/>
    <w:pPr>
      <w:spacing w:after="0" w:line="240" w:lineRule="auto"/>
    </w:pPr>
    <w:rPr>
      <w:color w:val="000000" w:themeColor="text1"/>
    </w:rPr>
  </w:style>
  <w:style w:type="paragraph" w:customStyle="1" w:styleId="6BCA1B1045E146CBB9F3C633543B1E0D10">
    <w:name w:val="6BCA1B1045E146CBB9F3C633543B1E0D10"/>
    <w:rsid w:val="000E4240"/>
    <w:pPr>
      <w:spacing w:after="0" w:line="288" w:lineRule="auto"/>
      <w:contextualSpacing/>
    </w:pPr>
    <w:rPr>
      <w:rFonts w:ascii="Calibri" w:eastAsiaTheme="majorEastAsia" w:hAnsi="Calibri" w:cs="Calibri"/>
      <w:b/>
      <w:color w:val="000000" w:themeColor="text1"/>
      <w:kern w:val="28"/>
      <w:sz w:val="26"/>
      <w:szCs w:val="56"/>
    </w:rPr>
  </w:style>
  <w:style w:type="paragraph" w:customStyle="1" w:styleId="288A5954BFA14AC7A7E4913C54A3B6F616">
    <w:name w:val="288A5954BFA14AC7A7E4913C54A3B6F616"/>
    <w:rsid w:val="000E4240"/>
    <w:pPr>
      <w:pBdr>
        <w:bottom w:val="single" w:sz="4" w:space="6" w:color="auto"/>
      </w:pBdr>
      <w:spacing w:before="40" w:after="40" w:line="288" w:lineRule="auto"/>
    </w:pPr>
    <w:rPr>
      <w:rFonts w:ascii="Calibri" w:hAnsi="Calibri" w:cs="Calibri"/>
      <w:color w:val="000000" w:themeColor="text1"/>
      <w:kern w:val="32"/>
      <w:szCs w:val="32"/>
    </w:rPr>
  </w:style>
  <w:style w:type="paragraph" w:customStyle="1" w:styleId="3DDDAF6A8DEA417FB21F89A34202567916">
    <w:name w:val="3DDDAF6A8DEA417FB21F89A34202567916"/>
    <w:rsid w:val="000E4240"/>
    <w:pPr>
      <w:pBdr>
        <w:bottom w:val="single" w:sz="4" w:space="6" w:color="auto"/>
      </w:pBdr>
      <w:spacing w:before="40" w:after="40" w:line="288" w:lineRule="auto"/>
    </w:pPr>
    <w:rPr>
      <w:rFonts w:ascii="Calibri" w:hAnsi="Calibri" w:cs="Calibri"/>
      <w:color w:val="000000" w:themeColor="text1"/>
      <w:kern w:val="32"/>
      <w:szCs w:val="32"/>
    </w:rPr>
  </w:style>
  <w:style w:type="paragraph" w:customStyle="1" w:styleId="7EEE683A62E949F7AE07D2E79F63C35716">
    <w:name w:val="7EEE683A62E949F7AE07D2E79F63C35716"/>
    <w:rsid w:val="000E4240"/>
    <w:pPr>
      <w:pBdr>
        <w:bottom w:val="single" w:sz="4" w:space="6" w:color="auto"/>
      </w:pBdr>
      <w:spacing w:before="40" w:after="40" w:line="288" w:lineRule="auto"/>
    </w:pPr>
    <w:rPr>
      <w:rFonts w:ascii="Calibri" w:hAnsi="Calibri" w:cs="Calibri"/>
      <w:color w:val="000000" w:themeColor="text1"/>
      <w:kern w:val="32"/>
      <w:szCs w:val="32"/>
    </w:rPr>
  </w:style>
  <w:style w:type="paragraph" w:customStyle="1" w:styleId="C21C72DA74E34EFDB6A368BCC6AEEDB54">
    <w:name w:val="C21C72DA74E34EFDB6A368BCC6AEEDB54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41408D4AEFB744659FF3CB240A251C0F1">
    <w:name w:val="41408D4AEFB744659FF3CB240A251C0F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035747DAB98C41F98C7A0D6393E369251">
    <w:name w:val="035747DAB98C41F98C7A0D6393E369251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12F566EA4FC748B7BCB64F440647FA104">
    <w:name w:val="12F566EA4FC748B7BCB64F440647FA104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A111B7F64582429E9A03CC93CA4BD8BA4">
    <w:name w:val="A111B7F64582429E9A03CC93CA4BD8BA4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7AB59F63705C4FD89D059CEF0670F0824">
    <w:name w:val="7AB59F63705C4FD89D059CEF0670F0824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5F059AD9737840FDAA593066CC4C9FA31">
    <w:name w:val="5F059AD9737840FDAA593066CC4C9FA31"/>
    <w:rsid w:val="000E4240"/>
    <w:pPr>
      <w:spacing w:after="80" w:line="288" w:lineRule="auto"/>
    </w:pPr>
    <w:rPr>
      <w:rFonts w:ascii="Calibri" w:hAnsi="Calibri" w:cs="Calibri"/>
      <w:i/>
      <w:color w:val="000000" w:themeColor="text1"/>
    </w:rPr>
  </w:style>
  <w:style w:type="paragraph" w:customStyle="1" w:styleId="9B1677848739491683EE7483F9FD13591">
    <w:name w:val="9B1677848739491683EE7483F9FD13591"/>
    <w:rsid w:val="000E4240"/>
    <w:pPr>
      <w:spacing w:after="80" w:line="288" w:lineRule="auto"/>
    </w:pPr>
    <w:rPr>
      <w:rFonts w:ascii="Calibri" w:hAnsi="Calibri" w:cs="Calibri"/>
      <w:i/>
      <w:color w:val="000000" w:themeColor="text1"/>
    </w:rPr>
  </w:style>
  <w:style w:type="paragraph" w:customStyle="1" w:styleId="7EEA634D4B424EC1A1BD104DD97827E71">
    <w:name w:val="7EEA634D4B424EC1A1BD104DD97827E7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D98E495981B347BA8A664EF9F211F8A41">
    <w:name w:val="D98E495981B347BA8A664EF9F211F8A41"/>
    <w:rsid w:val="000E4240"/>
    <w:pPr>
      <w:keepNext/>
      <w:keepLines/>
      <w:spacing w:before="200" w:after="80" w:line="288" w:lineRule="auto"/>
      <w:contextualSpacing/>
      <w:outlineLvl w:val="1"/>
    </w:pPr>
    <w:rPr>
      <w:rFonts w:ascii="Calibri" w:eastAsiaTheme="majorEastAsia" w:hAnsi="Calibri" w:cs="Calibri"/>
      <w:b/>
      <w:color w:val="000000" w:themeColor="text1"/>
      <w:szCs w:val="26"/>
    </w:rPr>
  </w:style>
  <w:style w:type="paragraph" w:customStyle="1" w:styleId="852E3D520B9048B88EA6712B7A2045554">
    <w:name w:val="852E3D520B9048B88EA6712B7A2045554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9D056A01A63C481BABF8C8292A4234E64">
    <w:name w:val="9D056A01A63C481BABF8C8292A4234E64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94F6ADADF3A34D42AA05E9774F7674901">
    <w:name w:val="94F6ADADF3A34D42AA05E9774F7674901"/>
    <w:rsid w:val="000E4240"/>
    <w:pPr>
      <w:spacing w:after="80" w:line="288" w:lineRule="auto"/>
    </w:pPr>
    <w:rPr>
      <w:rFonts w:ascii="Calibri" w:hAnsi="Calibri" w:cs="Calibri"/>
      <w:i/>
      <w:color w:val="000000" w:themeColor="text1"/>
    </w:rPr>
  </w:style>
  <w:style w:type="paragraph" w:customStyle="1" w:styleId="4D40BA98FAB64692AA3428926BABF6ED1">
    <w:name w:val="4D40BA98FAB64692AA3428926BABF6ED1"/>
    <w:rsid w:val="000E4240"/>
    <w:pPr>
      <w:spacing w:after="80" w:line="288" w:lineRule="auto"/>
    </w:pPr>
    <w:rPr>
      <w:rFonts w:ascii="Calibri" w:hAnsi="Calibri" w:cs="Calibri"/>
      <w:i/>
      <w:color w:val="000000" w:themeColor="text1"/>
    </w:rPr>
  </w:style>
  <w:style w:type="paragraph" w:customStyle="1" w:styleId="FB0591FB99F94DF7A2F1EEBFBDA3EFC41">
    <w:name w:val="FB0591FB99F94DF7A2F1EEBFBDA3EFC4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399915DBC7C54686BDCAA1F6179D89EF1">
    <w:name w:val="399915DBC7C54686BDCAA1F6179D89EF1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227467C1047B4A1E90C6A7001F1A44D85">
    <w:name w:val="227467C1047B4A1E90C6A7001F1A44D85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D5273DC3D7B0493DA40BB6FED551A80F1">
    <w:name w:val="D5273DC3D7B0493DA40BB6FED551A80F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7BD0D074A2A9464E91B0BDE930E604301">
    <w:name w:val="7BD0D074A2A9464E91B0BDE930E60430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3EC10746F9654D5CB24A753D69E7710C1">
    <w:name w:val="3EC10746F9654D5CB24A753D69E7710C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20BECC85B4414EFEACF94E41193627B01">
    <w:name w:val="20BECC85B4414EFEACF94E41193627B0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D93B0EC8E5C84736B85467EF1ABC06631">
    <w:name w:val="D93B0EC8E5C84736B85467EF1ABC06631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8603B2FC37954ED3A3B0A85806C95E011">
    <w:name w:val="8603B2FC37954ED3A3B0A85806C95E01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C9EAC54340B24CCF827EF3B1E311C4201">
    <w:name w:val="C9EAC54340B24CCF827EF3B1E311C4201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299AED59930B41C1A5D2D7C9125C84461">
    <w:name w:val="299AED59930B41C1A5D2D7C9125C8446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2AF060608A304E07A379F30EE57E48B51">
    <w:name w:val="2AF060608A304E07A379F30EE57E48B51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827684EDEE834D9FA2DBAB95BDC25FC55">
    <w:name w:val="827684EDEE834D9FA2DBAB95BDC25FC55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592E21A9685C416BBD427927B81A6C775">
    <w:name w:val="592E21A9685C416BBD427927B81A6C775"/>
    <w:rsid w:val="000E4240"/>
    <w:pPr>
      <w:spacing w:after="80" w:line="288" w:lineRule="auto"/>
      <w:contextualSpacing/>
      <w:outlineLvl w:val="0"/>
    </w:pPr>
    <w:rPr>
      <w:rFonts w:ascii="Calibri" w:eastAsia="Times New Roman" w:hAnsi="Calibri" w:cs="Calibri"/>
      <w:b/>
      <w:color w:val="000000" w:themeColor="text1"/>
    </w:rPr>
  </w:style>
  <w:style w:type="paragraph" w:customStyle="1" w:styleId="2DECEB5D375D419ABD9B7406CBD930F31">
    <w:name w:val="2DECEB5D375D419ABD9B7406CBD930F31"/>
    <w:rsid w:val="000E4240"/>
    <w:pPr>
      <w:spacing w:after="80" w:line="288" w:lineRule="auto"/>
    </w:pPr>
    <w:rPr>
      <w:rFonts w:ascii="Calibri" w:hAnsi="Calibri" w:cs="Calibri"/>
      <w:color w:val="000000" w:themeColor="text1"/>
    </w:rPr>
  </w:style>
  <w:style w:type="paragraph" w:customStyle="1" w:styleId="77062C3EB8FB4A35B78E0AF8E40404C311">
    <w:name w:val="77062C3EB8FB4A35B78E0AF8E40404C311"/>
    <w:rsid w:val="000E4240"/>
    <w:pPr>
      <w:spacing w:after="0" w:line="240" w:lineRule="auto"/>
    </w:pPr>
    <w:rPr>
      <w:rFonts w:ascii="Calibri" w:hAnsi="Calibri" w:cs="Calibri"/>
      <w:color w:val="000000" w:themeColor="text1"/>
    </w:rPr>
  </w:style>
  <w:style w:type="paragraph" w:customStyle="1" w:styleId="13CE98BA3A054ED0A7729B728BC5BED521">
    <w:name w:val="13CE98BA3A054ED0A7729B728BC5BED521"/>
    <w:rsid w:val="000E4240"/>
    <w:pPr>
      <w:spacing w:after="0" w:line="240" w:lineRule="auto"/>
    </w:pPr>
    <w:rPr>
      <w:rFonts w:ascii="Calibri" w:hAnsi="Calibri" w:cs="Calibri"/>
      <w:color w:val="000000" w:themeColor="text1"/>
    </w:rPr>
  </w:style>
  <w:style w:type="paragraph" w:customStyle="1" w:styleId="58755CA5821547CDAA739E7B6DE6F53620">
    <w:name w:val="58755CA5821547CDAA739E7B6DE6F53620"/>
    <w:rsid w:val="000E4240"/>
    <w:pPr>
      <w:spacing w:after="0" w:line="240" w:lineRule="auto"/>
    </w:pPr>
    <w:rPr>
      <w:rFonts w:ascii="Calibri" w:hAnsi="Calibri" w:cs="Calibri"/>
      <w:color w:val="000000" w:themeColor="text1"/>
    </w:rPr>
  </w:style>
  <w:style w:type="paragraph" w:customStyle="1" w:styleId="39E470689D904D658495074475571F1220">
    <w:name w:val="39E470689D904D658495074475571F1220"/>
    <w:rsid w:val="000E4240"/>
    <w:pPr>
      <w:spacing w:after="0" w:line="240" w:lineRule="auto"/>
    </w:pPr>
    <w:rPr>
      <w:rFonts w:ascii="Calibri" w:hAnsi="Calibri" w:cs="Calibri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Office_18808666_TF10002131</Template>
  <TotalTime>193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2015-06-06T01:18:00Z</dcterms:created>
  <dcterms:modified xsi:type="dcterms:W3CDTF">2018-05-10T15:55:00Z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