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Tableaux du CV : le premier tableau comporte le titre, et le deuxième la partie principale du CV"/>
      </w:tblPr>
      <w:tblGrid>
        <w:gridCol w:w="8222"/>
      </w:tblGrid>
      <w:tr w:rsidR="00A704CA" w:rsidRPr="00D62B41" w14:paraId="6AB19170" w14:textId="77777777" w:rsidTr="004220BB">
        <w:tc>
          <w:tcPr>
            <w:tcW w:w="8222" w:type="dxa"/>
          </w:tcPr>
          <w:bookmarkStart w:id="0" w:name="_GoBack" w:displacedByCustomXml="next"/>
          <w:bookmarkEnd w:id="0" w:displacedByCustomXml="next"/>
          <w:sdt>
            <w:sdtPr>
              <w:alias w:val="Entrez votre nom :"/>
              <w:tag w:val="Entrez votre nom :"/>
              <w:id w:val="461394294"/>
              <w:placeholder>
                <w:docPart w:val="6BCA1B1045E146CBB9F3C633543B1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F58590" w14:textId="77777777" w:rsidR="00A704CA" w:rsidRPr="00D62B41" w:rsidRDefault="00C92C71" w:rsidP="00A704CA">
                <w:pPr>
                  <w:pStyle w:val="Titre"/>
                </w:pPr>
                <w:r w:rsidRPr="00D62B41">
                  <w:rPr>
                    <w:lang w:bidi="fr-FR"/>
                  </w:rPr>
                  <w:t>Votre nom</w:t>
                </w:r>
              </w:p>
            </w:sdtContent>
          </w:sdt>
          <w:p w14:paraId="3211A9F3" w14:textId="112DF116" w:rsidR="00A704CA" w:rsidRPr="00D62B41" w:rsidRDefault="003500AB" w:rsidP="00A704CA">
            <w:pPr>
              <w:pStyle w:val="Coordonnes"/>
            </w:pPr>
            <w:sdt>
              <w:sdtPr>
                <w:alias w:val="Entrez la rue, le code postal et la ville :"/>
                <w:tag w:val="Entrez la rue, le code postal et la ville :"/>
                <w:id w:val="481426167"/>
                <w:placeholder>
                  <w:docPart w:val="288A5954BFA14AC7A7E4913C54A3B6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D62B41">
                  <w:rPr>
                    <w:lang w:bidi="fr-FR"/>
                  </w:rPr>
                  <w:t>Adresse postale, Code postal, Ville</w:t>
                </w:r>
              </w:sdtContent>
            </w:sdt>
            <w:r w:rsidR="001C5D03" w:rsidRPr="00D62B41">
              <w:rPr>
                <w:lang w:bidi="fr-FR"/>
              </w:rPr>
              <w:t xml:space="preserve"> - </w:t>
            </w:r>
            <w:sdt>
              <w:sdtPr>
                <w:alias w:val="Entrez le numéro de téléphone :"/>
                <w:tag w:val="Entrez le numéro de téléphone :"/>
                <w:id w:val="1127732928"/>
                <w:placeholder>
                  <w:docPart w:val="3DDDAF6A8DEA417FB21F89A34202567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 w:rsidRPr="00D62B41">
                  <w:rPr>
                    <w:lang w:bidi="fr-FR"/>
                  </w:rPr>
                  <w:t>Téléphone</w:t>
                </w:r>
              </w:sdtContent>
            </w:sdt>
            <w:r w:rsidR="001C5D03" w:rsidRPr="00D62B41">
              <w:rPr>
                <w:lang w:bidi="fr-FR"/>
              </w:rPr>
              <w:t xml:space="preserve"> - </w:t>
            </w:r>
            <w:sdt>
              <w:sdtPr>
                <w:alias w:val="Entrez votre adresse e-mail :"/>
                <w:tag w:val="Entrez votre adresse e-mail :"/>
                <w:id w:val="-347328397"/>
                <w:placeholder>
                  <w:docPart w:val="7EEE683A62E949F7AE07D2E79F63C3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D62B41">
                  <w:rPr>
                    <w:lang w:bidi="fr-FR"/>
                  </w:rPr>
                  <w:t>Adresse e-mail</w:t>
                </w:r>
              </w:sdtContent>
            </w:sdt>
          </w:p>
        </w:tc>
      </w:tr>
    </w:tbl>
    <w:tbl>
      <w:tblPr>
        <w:tblW w:w="5024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leaux du CV : le premier tableau comporte le titre, et le deuxième la partie principale du CV"/>
      </w:tblPr>
      <w:tblGrid>
        <w:gridCol w:w="1843"/>
        <w:gridCol w:w="6504"/>
      </w:tblGrid>
      <w:tr w:rsidR="00CA44C2" w:rsidRPr="00D62B41" w14:paraId="659ACDA3" w14:textId="77777777" w:rsidTr="004220BB">
        <w:sdt>
          <w:sdtPr>
            <w:alias w:val="Objectif :"/>
            <w:tag w:val="Objectif :"/>
            <w:id w:val="-1889253789"/>
            <w:placeholder>
              <w:docPart w:val="C21C72DA74E34EFDB6A368BCC6AEED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287BE757" w14:textId="6642B484" w:rsidR="00CA44C2" w:rsidRPr="00D62B41" w:rsidRDefault="00CA44C2" w:rsidP="00840DA9">
                <w:pPr>
                  <w:pStyle w:val="Titre1"/>
                </w:pPr>
                <w:r w:rsidRPr="00D62B41">
                  <w:rPr>
                    <w:rStyle w:val="Titre1Car"/>
                    <w:rFonts w:eastAsiaTheme="minorEastAsia"/>
                    <w:b/>
                    <w:lang w:bidi="fr-FR"/>
                  </w:rPr>
                  <w:t>Objectif</w:t>
                </w:r>
              </w:p>
            </w:tc>
          </w:sdtContent>
        </w:sdt>
        <w:sdt>
          <w:sdtPr>
            <w:alias w:val="Entrez l’objectif :"/>
            <w:tag w:val="Entrez l’objectif :"/>
            <w:id w:val="-1061174281"/>
            <w:placeholder>
              <w:docPart w:val="41408D4AEFB744659FF3CB240A251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4" w:type="dxa"/>
                <w:tcMar>
                  <w:top w:w="144" w:type="dxa"/>
                </w:tcMar>
              </w:tcPr>
              <w:p w14:paraId="3466C4DB" w14:textId="33B51FD4" w:rsidR="00CA44C2" w:rsidRPr="00D62B41" w:rsidRDefault="00CA44C2" w:rsidP="00CA44C2">
                <w:r w:rsidRPr="00D62B41">
                  <w:rPr>
                    <w:lang w:bidi="fr-FR"/>
                  </w:rPr>
                  <w:t>Consultez les astuces ci-dessous pour vous aider à commencer. Pour remplacer un texte de conseil par le vôtre, cliquez simplement dessus, puis commencez à taper.</w:t>
                </w:r>
              </w:p>
            </w:tc>
          </w:sdtContent>
        </w:sdt>
      </w:tr>
      <w:tr w:rsidR="00CA44C2" w:rsidRPr="00D62B41" w14:paraId="27E1B827" w14:textId="77777777" w:rsidTr="004220BB">
        <w:sdt>
          <w:sdtPr>
            <w:alias w:val="Expérience :"/>
            <w:tag w:val="Expérience :"/>
            <w:id w:val="1033002868"/>
            <w:placeholder>
              <w:docPart w:val="035747DAB98C41F98C7A0D6393E36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1EC77253" w14:textId="7AF7F2B9" w:rsidR="00CA44C2" w:rsidRPr="00D62B41" w:rsidRDefault="00CA44C2" w:rsidP="00840DA9">
                <w:pPr>
                  <w:pStyle w:val="Titre1"/>
                </w:pPr>
                <w:r w:rsidRPr="00D62B41">
                  <w:rPr>
                    <w:lang w:bidi="fr-FR"/>
                  </w:rPr>
                  <w:t>Expérience</w:t>
                </w:r>
              </w:p>
            </w:tc>
          </w:sdtContent>
        </w:sdt>
        <w:tc>
          <w:tcPr>
            <w:tcW w:w="6504" w:type="dxa"/>
            <w:tcMar>
              <w:top w:w="144" w:type="dxa"/>
            </w:tcMar>
          </w:tcPr>
          <w:sdt>
            <w:sdtPr>
              <w:alias w:val="Entrez l’intitulé du poste 1 :"/>
              <w:tag w:val="Entrez l’intitulé du poste 1 :"/>
              <w:id w:val="1159798"/>
              <w:placeholder>
                <w:docPart w:val="12F566EA4FC748B7BCB64F440647FA10"/>
              </w:placeholder>
              <w:temporary/>
              <w:showingPlcHdr/>
              <w15:appearance w15:val="hidden"/>
            </w:sdtPr>
            <w:sdtEndPr/>
            <w:sdtContent>
              <w:p w14:paraId="763008F6" w14:textId="77777777" w:rsidR="00CA44C2" w:rsidRPr="00D62B41" w:rsidRDefault="00CA44C2" w:rsidP="00CA44C2">
                <w:pPr>
                  <w:pStyle w:val="Titre1"/>
                  <w:rPr>
                    <w:rFonts w:eastAsiaTheme="minorEastAsia"/>
                  </w:rPr>
                </w:pPr>
                <w:r w:rsidRPr="00D62B41">
                  <w:rPr>
                    <w:rFonts w:eastAsiaTheme="minorEastAsia"/>
                    <w:lang w:bidi="fr-FR"/>
                  </w:rPr>
                  <w:t>Intitulé du poste 1</w:t>
                </w:r>
              </w:p>
            </w:sdtContent>
          </w:sdt>
          <w:p w14:paraId="2BD4B9BB" w14:textId="77777777" w:rsidR="00CA44C2" w:rsidRPr="00D62B41" w:rsidRDefault="003500AB" w:rsidP="00CA44C2">
            <w:sdt>
              <w:sdtPr>
                <w:alias w:val="Entrez le nom de la société 1 :"/>
                <w:tag w:val="Entrez le nom de la société 1 :"/>
                <w:id w:val="1159806"/>
                <w:placeholder>
                  <w:docPart w:val="A111B7F64582429E9A03CC93CA4BD8BA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2B41">
                  <w:rPr>
                    <w:lang w:bidi="fr-FR"/>
                  </w:rPr>
                  <w:t>Nom de la société</w:t>
                </w:r>
              </w:sdtContent>
            </w:sdt>
            <w:r w:rsidR="00CA44C2" w:rsidRPr="00D62B41">
              <w:rPr>
                <w:lang w:bidi="fr-FR"/>
              </w:rPr>
              <w:t xml:space="preserve">, </w:t>
            </w:r>
            <w:sdt>
              <w:sdtPr>
                <w:alias w:val="Entrez la ville de l’emploi 1 :"/>
                <w:tag w:val="Entrez la ville de l’emploi 1 :"/>
                <w:id w:val="1159815"/>
                <w:placeholder>
                  <w:docPart w:val="7AB59F63705C4FD89D059CEF0670F082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2B41">
                  <w:rPr>
                    <w:lang w:bidi="fr-FR"/>
                  </w:rPr>
                  <w:t>Ville</w:t>
                </w:r>
              </w:sdtContent>
            </w:sdt>
          </w:p>
          <w:p w14:paraId="1AE61839" w14:textId="77777777" w:rsidR="00CA44C2" w:rsidRPr="00D62B41" w:rsidRDefault="003500AB" w:rsidP="00CA44C2">
            <w:pPr>
              <w:pStyle w:val="Date"/>
            </w:pPr>
            <w:sdt>
              <w:sdtPr>
                <w:alias w:val="Entrez la date de début de l’emploi 1 :"/>
                <w:tag w:val="Entrez la date de début de l’emploi 1 :"/>
                <w:id w:val="1443723495"/>
                <w:placeholder>
                  <w:docPart w:val="5F059AD9737840FDAA593066CC4C9FA3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2B41">
                  <w:rPr>
                    <w:lang w:bidi="fr-FR"/>
                  </w:rPr>
                  <w:t>Date de début</w:t>
                </w:r>
              </w:sdtContent>
            </w:sdt>
            <w:r w:rsidR="00CA44C2" w:rsidRPr="00D62B41">
              <w:rPr>
                <w:lang w:bidi="fr-FR"/>
              </w:rPr>
              <w:t xml:space="preserve"> - </w:t>
            </w:r>
            <w:sdt>
              <w:sdtPr>
                <w:alias w:val="Entrez la date de fin de l’emploi 1 :"/>
                <w:tag w:val="Entrez la date de fin de l’emploi 1 :"/>
                <w:id w:val="1452441425"/>
                <w:placeholder>
                  <w:docPart w:val="9B1677848739491683EE7483F9FD1359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2B41">
                  <w:rPr>
                    <w:lang w:bidi="fr-FR"/>
                  </w:rPr>
                  <w:t>Date de fin</w:t>
                </w:r>
              </w:sdtContent>
            </w:sdt>
          </w:p>
          <w:sdt>
            <w:sdtPr>
              <w:alias w:val="Entrez les responsabilités et réalisations 1 :"/>
              <w:tag w:val="Entrez les responsabilités et réalisations 1 :"/>
              <w:id w:val="1159854"/>
              <w:placeholder>
                <w:docPart w:val="7EEA634D4B424EC1A1BD104DD97827E7"/>
              </w:placeholder>
              <w:temporary/>
              <w:showingPlcHdr/>
              <w15:appearance w15:val="hidden"/>
            </w:sdtPr>
            <w:sdtEndPr/>
            <w:sdtContent>
              <w:p w14:paraId="083BFBA8" w14:textId="77777777" w:rsidR="00CA44C2" w:rsidRPr="00D62B41" w:rsidRDefault="00CA44C2" w:rsidP="00CA44C2">
                <w:r w:rsidRPr="00D62B41">
                  <w:rPr>
                    <w:lang w:bidi="fr-FR"/>
                  </w:rPr>
                  <w:t>Entrez ici un récapitulatif de vos principales responsabilités et de vos réalisations les plus marquantes.</w:t>
                </w:r>
              </w:p>
            </w:sdtContent>
          </w:sdt>
          <w:sdt>
            <w:sdtPr>
              <w:alias w:val="Entrez l’intitulé du poste 2 :"/>
              <w:tag w:val="Entrez l’intitulé du poste 2 :"/>
              <w:id w:val="881607136"/>
              <w:placeholder>
                <w:docPart w:val="D98E495981B347BA8A664EF9F211F8A4"/>
              </w:placeholder>
              <w:temporary/>
              <w:showingPlcHdr/>
              <w15:appearance w15:val="hidden"/>
            </w:sdtPr>
            <w:sdtEndPr/>
            <w:sdtContent>
              <w:p w14:paraId="0032114F" w14:textId="77777777" w:rsidR="00CA44C2" w:rsidRPr="00D62B41" w:rsidRDefault="00CA44C2" w:rsidP="00CA44C2">
                <w:pPr>
                  <w:pStyle w:val="Titre2"/>
                </w:pPr>
                <w:r w:rsidRPr="00D62B41">
                  <w:rPr>
                    <w:lang w:bidi="fr-FR"/>
                  </w:rPr>
                  <w:t>Intitulé du poste 2</w:t>
                </w:r>
              </w:p>
            </w:sdtContent>
          </w:sdt>
          <w:p w14:paraId="1BCEBCCC" w14:textId="77777777" w:rsidR="00CA44C2" w:rsidRPr="00D62B41" w:rsidRDefault="003500AB" w:rsidP="00CA44C2">
            <w:sdt>
              <w:sdtPr>
                <w:alias w:val="Entrez le nom de la société 2 :"/>
                <w:tag w:val="Entrez le nom de la société 2 :"/>
                <w:id w:val="1852682994"/>
                <w:placeholder>
                  <w:docPart w:val="852E3D520B9048B88EA6712B7A204555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2B41">
                  <w:rPr>
                    <w:lang w:bidi="fr-FR"/>
                  </w:rPr>
                  <w:t>Nom de la société</w:t>
                </w:r>
              </w:sdtContent>
            </w:sdt>
            <w:r w:rsidR="00CA44C2" w:rsidRPr="00D62B41">
              <w:rPr>
                <w:lang w:bidi="fr-FR"/>
              </w:rPr>
              <w:t xml:space="preserve">, </w:t>
            </w:r>
            <w:sdt>
              <w:sdtPr>
                <w:alias w:val="Entrez la ville de l’emploi 2 :"/>
                <w:tag w:val="Entrez la ville de l’emploi 2 :"/>
                <w:id w:val="1344289950"/>
                <w:placeholder>
                  <w:docPart w:val="9D056A01A63C481BABF8C8292A4234E6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2B41">
                  <w:rPr>
                    <w:lang w:bidi="fr-FR"/>
                  </w:rPr>
                  <w:t>Ville</w:t>
                </w:r>
              </w:sdtContent>
            </w:sdt>
          </w:p>
          <w:p w14:paraId="652DA152" w14:textId="77777777" w:rsidR="00CA44C2" w:rsidRPr="00D62B41" w:rsidRDefault="003500AB" w:rsidP="00CA44C2">
            <w:pPr>
              <w:pStyle w:val="Date"/>
            </w:pPr>
            <w:sdt>
              <w:sdtPr>
                <w:alias w:val="Entrez la date de début de l’emploi 2 :"/>
                <w:tag w:val="Entrez la date de début de l’emploi 2 :"/>
                <w:id w:val="-638196704"/>
                <w:placeholder>
                  <w:docPart w:val="94F6ADADF3A34D42AA05E9774F767490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2B41">
                  <w:rPr>
                    <w:lang w:bidi="fr-FR"/>
                  </w:rPr>
                  <w:t>Date de début</w:t>
                </w:r>
              </w:sdtContent>
            </w:sdt>
            <w:r w:rsidR="00CA44C2" w:rsidRPr="00D62B41">
              <w:rPr>
                <w:lang w:bidi="fr-FR"/>
              </w:rPr>
              <w:t xml:space="preserve"> - </w:t>
            </w:r>
            <w:sdt>
              <w:sdtPr>
                <w:alias w:val="Entrez la date de fin de l’emploi 2 :"/>
                <w:tag w:val="Entrez la date de fin de l’emploi 2 :"/>
                <w:id w:val="15138"/>
                <w:placeholder>
                  <w:docPart w:val="4D40BA98FAB64692AA3428926BABF6ED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D62B41">
                  <w:rPr>
                    <w:lang w:bidi="fr-FR"/>
                  </w:rPr>
                  <w:t>Date de fin</w:t>
                </w:r>
              </w:sdtContent>
            </w:sdt>
          </w:p>
          <w:sdt>
            <w:sdtPr>
              <w:alias w:val="Entrez les responsabilités et réalisations 2 :"/>
              <w:tag w:val="Entrez les responsabilités et réalisations 2 :"/>
              <w:id w:val="-1655754866"/>
              <w:placeholder>
                <w:docPart w:val="FB0591FB99F94DF7A2F1EEBFBDA3EFC4"/>
              </w:placeholder>
              <w:temporary/>
              <w:showingPlcHdr/>
              <w15:appearance w15:val="hidden"/>
            </w:sdtPr>
            <w:sdtEndPr/>
            <w:sdtContent>
              <w:p w14:paraId="647998A4" w14:textId="2292AC65" w:rsidR="00CA44C2" w:rsidRPr="00D62B41" w:rsidRDefault="00CA44C2" w:rsidP="00CA44C2">
                <w:r w:rsidRPr="00D62B41">
                  <w:rPr>
                    <w:lang w:bidi="fr-FR"/>
                  </w:rPr>
                  <w:t>Entrez ici un récapitulatif de vos principales responsabilités et de vos réalisations les plus marquantes.</w:t>
                </w:r>
              </w:p>
            </w:sdtContent>
          </w:sdt>
        </w:tc>
      </w:tr>
      <w:tr w:rsidR="00F8731E" w:rsidRPr="00D62B41" w14:paraId="51F72338" w14:textId="77777777" w:rsidTr="004220BB">
        <w:sdt>
          <w:sdtPr>
            <w:alias w:val="Formation :"/>
            <w:tag w:val="Formation :"/>
            <w:id w:val="1405184291"/>
            <w:placeholder>
              <w:docPart w:val="399915DBC7C54686BDCAA1F6179D89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2F5BE48F" w14:textId="77777777" w:rsidR="00F8731E" w:rsidRPr="00D62B41" w:rsidRDefault="00F8731E" w:rsidP="00840DA9">
                <w:pPr>
                  <w:pStyle w:val="Titre1"/>
                </w:pPr>
                <w:r w:rsidRPr="00D62B41">
                  <w:rPr>
                    <w:lang w:bidi="fr-FR"/>
                  </w:rPr>
                  <w:t>Formation</w:t>
                </w:r>
              </w:p>
            </w:tc>
          </w:sdtContent>
        </w:sdt>
        <w:tc>
          <w:tcPr>
            <w:tcW w:w="6504" w:type="dxa"/>
            <w:tcMar>
              <w:top w:w="144" w:type="dxa"/>
            </w:tcMar>
          </w:tcPr>
          <w:sdt>
            <w:sdtPr>
              <w:alias w:val="Entrez le diplôme :"/>
              <w:tag w:val="Entrez le diplôme :"/>
              <w:id w:val="1160130"/>
              <w:placeholder>
                <w:docPart w:val="227467C1047B4A1E90C6A7001F1A44D8"/>
              </w:placeholder>
              <w:temporary/>
              <w:showingPlcHdr/>
              <w15:appearance w15:val="hidden"/>
            </w:sdtPr>
            <w:sdtEndPr/>
            <w:sdtContent>
              <w:p w14:paraId="735C0ADA" w14:textId="77777777" w:rsidR="00F8731E" w:rsidRPr="00D62B41" w:rsidRDefault="00F8731E" w:rsidP="00840DA9">
                <w:pPr>
                  <w:pStyle w:val="Titre1"/>
                  <w:rPr>
                    <w:rFonts w:eastAsiaTheme="minorEastAsia"/>
                  </w:rPr>
                </w:pPr>
                <w:r w:rsidRPr="00D62B41">
                  <w:rPr>
                    <w:rFonts w:eastAsiaTheme="minorEastAsia"/>
                    <w:lang w:bidi="fr-FR"/>
                  </w:rPr>
                  <w:t>Diplôme obtenu</w:t>
                </w:r>
              </w:p>
            </w:sdtContent>
          </w:sdt>
          <w:p w14:paraId="2D194349" w14:textId="77777777" w:rsidR="00F8731E" w:rsidRPr="00D62B41" w:rsidRDefault="003500AB" w:rsidP="00840DA9">
            <w:sdt>
              <w:sdtPr>
                <w:alias w:val="Entrez le nom de l’établissement :"/>
                <w:tag w:val="Entrez le nom de l’établissement :"/>
                <w:id w:val="1160138"/>
                <w:placeholder>
                  <w:docPart w:val="D5273DC3D7B0493DA40BB6FED551A80F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D62B41">
                  <w:rPr>
                    <w:lang w:bidi="fr-FR"/>
                  </w:rPr>
                  <w:t>Nom de l’établissement</w:t>
                </w:r>
              </w:sdtContent>
            </w:sdt>
            <w:r w:rsidR="00F8731E" w:rsidRPr="00D62B41">
              <w:rPr>
                <w:lang w:bidi="fr-FR"/>
              </w:rPr>
              <w:t xml:space="preserve">, </w:t>
            </w:r>
            <w:sdt>
              <w:sdtPr>
                <w:alias w:val="Entrez la ville :"/>
                <w:tag w:val="Entrez la ville :"/>
                <w:id w:val="1160146"/>
                <w:placeholder>
                  <w:docPart w:val="7BD0D074A2A9464E91B0BDE930E60430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D62B41">
                  <w:rPr>
                    <w:lang w:bidi="fr-FR"/>
                  </w:rPr>
                  <w:t>Ville</w:t>
                </w:r>
              </w:sdtContent>
            </w:sdt>
          </w:p>
          <w:sdt>
            <w:sdtPr>
              <w:alias w:val="Entrez la date de délivrance du diplôme :"/>
              <w:tag w:val="Entrez la date de délivrance du diplôme :"/>
              <w:id w:val="-421337417"/>
              <w:placeholder>
                <w:docPart w:val="3EC10746F9654D5CB24A753D69E7710C"/>
              </w:placeholder>
              <w:temporary/>
              <w:showingPlcHdr/>
              <w15:appearance w15:val="hidden"/>
            </w:sdtPr>
            <w:sdtEndPr/>
            <w:sdtContent>
              <w:p w14:paraId="3D370530" w14:textId="77777777" w:rsidR="00F8731E" w:rsidRPr="00D62B41" w:rsidRDefault="00F8731E" w:rsidP="00840DA9">
                <w:r w:rsidRPr="00D62B41">
                  <w:rPr>
                    <w:lang w:bidi="fr-FR"/>
                  </w:rPr>
                  <w:t>Date d’obtention du diplôme</w:t>
                </w:r>
              </w:p>
            </w:sdtContent>
          </w:sdt>
          <w:sdt>
            <w:sdtPr>
              <w:alias w:val="Entrez les détails de la formation :"/>
              <w:tag w:val="Entrez les détails de la formation :"/>
              <w:id w:val="1160421"/>
              <w:placeholder>
                <w:docPart w:val="20BECC85B4414EFEACF94E41193627B0"/>
              </w:placeholder>
              <w:temporary/>
              <w:showingPlcHdr/>
              <w15:appearance w15:val="hidden"/>
            </w:sdtPr>
            <w:sdtEndPr/>
            <w:sdtContent>
              <w:p w14:paraId="02CEC8B9" w14:textId="74E977D4" w:rsidR="00F8731E" w:rsidRPr="00D62B41" w:rsidRDefault="003500AB" w:rsidP="00840DA9">
                <w:r>
                  <w:rPr>
                    <w:lang w:bidi="fr-FR"/>
                  </w:rPr>
                  <w:t>Vous pouvez inclure votre moyenne ici, avec un bref récapitulatif des cours que vous avez suivis ainsi que des distinctions et mentions obtenues.</w:t>
                </w:r>
              </w:p>
            </w:sdtContent>
          </w:sdt>
        </w:tc>
      </w:tr>
      <w:tr w:rsidR="00F8731E" w:rsidRPr="00D62B41" w14:paraId="3BAD9AA7" w14:textId="77777777" w:rsidTr="004220BB">
        <w:sdt>
          <w:sdtPr>
            <w:alias w:val="Communication :"/>
            <w:tag w:val="Communication :"/>
            <w:id w:val="1069149609"/>
            <w:placeholder>
              <w:docPart w:val="D93B0EC8E5C84736B85467EF1ABC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110EF62A" w14:textId="77777777" w:rsidR="00F8731E" w:rsidRPr="00D62B41" w:rsidRDefault="00F8731E" w:rsidP="00840DA9">
                <w:pPr>
                  <w:pStyle w:val="Titre1"/>
                </w:pPr>
                <w:r w:rsidRPr="00D62B41">
                  <w:rPr>
                    <w:lang w:bidi="fr-FR"/>
                  </w:rPr>
                  <w:t>Communication</w:t>
                </w:r>
              </w:p>
            </w:tc>
          </w:sdtContent>
        </w:sdt>
        <w:sdt>
          <w:sdtPr>
            <w:alias w:val="Entrez les détails de la communication :"/>
            <w:tag w:val="Entrez les détails de la communication :"/>
            <w:id w:val="1160429"/>
            <w:placeholder>
              <w:docPart w:val="8603B2FC37954ED3A3B0A85806C95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4" w:type="dxa"/>
                <w:tcMar>
                  <w:top w:w="144" w:type="dxa"/>
                </w:tcMar>
              </w:tcPr>
              <w:p w14:paraId="06065312" w14:textId="0FD760A5" w:rsidR="00F8731E" w:rsidRPr="00D62B41" w:rsidRDefault="003500AB" w:rsidP="00840DA9">
                <w:r>
                  <w:rPr>
                    <w:lang w:bidi="fr-FR"/>
                  </w:rPr>
                  <w:t>Vous avez effectué une présentation qui a été couronnée de succès ? Mettez vos compétences en avant ici.</w:t>
                </w:r>
              </w:p>
            </w:tc>
          </w:sdtContent>
        </w:sdt>
      </w:tr>
      <w:tr w:rsidR="00F8731E" w:rsidRPr="00D62B41" w14:paraId="59492195" w14:textId="77777777" w:rsidTr="004220BB">
        <w:sdt>
          <w:sdtPr>
            <w:alias w:val="Leadership :"/>
            <w:tag w:val="Leadership :"/>
            <w:id w:val="1893844169"/>
            <w:placeholder>
              <w:docPart w:val="C9EAC54340B24CCF827EF3B1E311C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0E12CC97" w14:textId="77777777" w:rsidR="00F8731E" w:rsidRPr="00D62B41" w:rsidRDefault="00F8731E" w:rsidP="00840DA9">
                <w:pPr>
                  <w:pStyle w:val="Titre1"/>
                </w:pPr>
                <w:r w:rsidRPr="00D62B41">
                  <w:rPr>
                    <w:lang w:bidi="fr-FR"/>
                  </w:rPr>
                  <w:t>Leadership</w:t>
                </w:r>
              </w:p>
            </w:tc>
          </w:sdtContent>
        </w:sdt>
        <w:sdt>
          <w:sdtPr>
            <w:alias w:val="Entrez les détails de vos compétences en leadership :"/>
            <w:tag w:val="Entrez les détails de vos compétences en leadership :"/>
            <w:id w:val="-1193212602"/>
            <w:placeholder>
              <w:docPart w:val="299AED59930B41C1A5D2D7C9125C84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4" w:type="dxa"/>
                <w:tcMar>
                  <w:top w:w="144" w:type="dxa"/>
                </w:tcMar>
              </w:tcPr>
              <w:p w14:paraId="023F811F" w14:textId="77777777" w:rsidR="00F8731E" w:rsidRPr="00D62B41" w:rsidRDefault="00F8731E" w:rsidP="00840DA9">
                <w:r w:rsidRPr="00D62B41">
                  <w:rPr>
                    <w:lang w:bidi="fr-FR"/>
                  </w:rPr>
                  <w:t>Vous êtes président d’une association étudiante, d’un syndic de copropriété, ou bénévole au sein d’une association caritative ? Vous avez tout d’un leader. Mettez-le en évidence ici !</w:t>
                </w:r>
              </w:p>
            </w:tc>
          </w:sdtContent>
        </w:sdt>
      </w:tr>
      <w:tr w:rsidR="00F8731E" w:rsidRPr="00D62B41" w14:paraId="0F46E72D" w14:textId="77777777" w:rsidTr="004220BB">
        <w:sdt>
          <w:sdtPr>
            <w:alias w:val="Références :"/>
            <w:tag w:val="Références :"/>
            <w:id w:val="-853959375"/>
            <w:placeholder>
              <w:docPart w:val="2AF060608A304E07A379F30EE57E4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659A281F" w14:textId="77777777" w:rsidR="00F8731E" w:rsidRPr="00D62B41" w:rsidRDefault="00F8731E" w:rsidP="00840DA9">
                <w:pPr>
                  <w:pStyle w:val="Titre1"/>
                </w:pPr>
                <w:r w:rsidRPr="00D62B41">
                  <w:rPr>
                    <w:lang w:bidi="fr-FR"/>
                  </w:rPr>
                  <w:t>Références</w:t>
                </w:r>
              </w:p>
            </w:tc>
          </w:sdtContent>
        </w:sdt>
        <w:tc>
          <w:tcPr>
            <w:tcW w:w="6504" w:type="dxa"/>
            <w:tcMar>
              <w:top w:w="144" w:type="dxa"/>
            </w:tcMar>
          </w:tcPr>
          <w:p w14:paraId="660219AE" w14:textId="77777777" w:rsidR="00F8731E" w:rsidRPr="00D62B41" w:rsidRDefault="003500AB" w:rsidP="00840DA9">
            <w:pPr>
              <w:pStyle w:val="Titre1"/>
              <w:rPr>
                <w:rFonts w:eastAsiaTheme="minorEastAsia"/>
              </w:rPr>
            </w:pPr>
            <w:sdt>
              <w:sdtPr>
                <w:alias w:val="Entrez le nom de la référence :"/>
                <w:tag w:val="Entrez le nom de la référence :"/>
                <w:id w:val="170843013"/>
                <w:placeholder>
                  <w:docPart w:val="827684EDEE834D9FA2DBAB95BDC25FC5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D62B41">
                  <w:rPr>
                    <w:rFonts w:eastAsiaTheme="minorEastAsia"/>
                    <w:lang w:bidi="fr-FR"/>
                  </w:rPr>
                  <w:t>Nom de la référence</w:t>
                </w:r>
              </w:sdtContent>
            </w:sdt>
            <w:r w:rsidR="00F8731E" w:rsidRPr="00D62B41">
              <w:rPr>
                <w:rFonts w:eastAsiaTheme="minorEastAsia"/>
                <w:lang w:bidi="fr-FR"/>
              </w:rPr>
              <w:t xml:space="preserve">, </w:t>
            </w:r>
            <w:sdt>
              <w:sdtPr>
                <w:rPr>
                  <w:rFonts w:eastAsiaTheme="minorEastAsia"/>
                </w:rPr>
                <w:alias w:val="Entrez le nom de la société :"/>
                <w:tag w:val="Entrez le nom de la société :"/>
                <w:id w:val="1695344040"/>
                <w:placeholder>
                  <w:docPart w:val="592E21A9685C416BBD427927B81A6C77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D62B41">
                  <w:rPr>
                    <w:rFonts w:eastAsiaTheme="minorEastAsia"/>
                    <w:lang w:bidi="fr-FR"/>
                  </w:rPr>
                  <w:t>Société</w:t>
                </w:r>
              </w:sdtContent>
            </w:sdt>
          </w:p>
          <w:sdt>
            <w:sdtPr>
              <w:alias w:val="Entrez les coordonnées :"/>
              <w:tag w:val="Entrez les coordonnées :"/>
              <w:id w:val="674391309"/>
              <w:placeholder>
                <w:docPart w:val="2DECEB5D375D419ABD9B7406CBD930F3"/>
              </w:placeholder>
              <w:temporary/>
              <w:showingPlcHdr/>
              <w15:appearance w15:val="hidden"/>
            </w:sdtPr>
            <w:sdtEndPr/>
            <w:sdtContent>
              <w:p w14:paraId="79A0220B" w14:textId="77777777" w:rsidR="00F8731E" w:rsidRPr="00D62B41" w:rsidRDefault="00F8731E" w:rsidP="00840DA9">
                <w:r w:rsidRPr="00D62B41">
                  <w:rPr>
                    <w:lang w:bidi="fr-FR"/>
                  </w:rPr>
                  <w:t>Coordonnées</w:t>
                </w:r>
              </w:p>
            </w:sdtContent>
          </w:sdt>
        </w:tc>
      </w:tr>
    </w:tbl>
    <w:p w14:paraId="3D85B47F" w14:textId="436B0436" w:rsidR="003D37C1" w:rsidRPr="00D62B41" w:rsidRDefault="003D37C1" w:rsidP="00BB1ED9"/>
    <w:sectPr w:rsidR="003D37C1" w:rsidRPr="00D62B41" w:rsidSect="00D62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FF594" w14:textId="77777777" w:rsidR="00D140F4" w:rsidRDefault="00D140F4">
      <w:pPr>
        <w:spacing w:after="0" w:line="240" w:lineRule="auto"/>
      </w:pPr>
      <w:r>
        <w:separator/>
      </w:r>
    </w:p>
  </w:endnote>
  <w:endnote w:type="continuationSeparator" w:id="0">
    <w:p w14:paraId="24D2873C" w14:textId="77777777" w:rsidR="00D140F4" w:rsidRDefault="00D1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12C6" w14:textId="77777777" w:rsidR="00D62B41" w:rsidRDefault="00D62B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Tableau Coordonnées en pied de page"/>
    </w:tblPr>
    <w:tblGrid>
      <w:gridCol w:w="1554"/>
      <w:gridCol w:w="6753"/>
    </w:tblGrid>
    <w:tr w:rsidR="00A86F61" w:rsidRPr="00D62B41" w14:paraId="5E8CA83F" w14:textId="77777777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B94C8D" w14:textId="69361A2C" w:rsidR="00A86F61" w:rsidRPr="00D62B41" w:rsidRDefault="006724A7">
              <w:pPr>
                <w:pStyle w:val="Pieddepage"/>
              </w:pPr>
              <w:r w:rsidRPr="00D62B41">
                <w:rPr>
                  <w:lang w:bidi="fr-FR"/>
                </w:rPr>
                <w:fldChar w:fldCharType="begin"/>
              </w:r>
              <w:r w:rsidRPr="00D62B41">
                <w:rPr>
                  <w:lang w:bidi="fr-FR"/>
                </w:rPr>
                <w:instrText xml:space="preserve"> PAGE   \* MERGEFORMAT </w:instrText>
              </w:r>
              <w:r w:rsidRPr="00D62B41">
                <w:rPr>
                  <w:lang w:bidi="fr-FR"/>
                </w:rPr>
                <w:fldChar w:fldCharType="separate"/>
              </w:r>
              <w:r w:rsidR="00D62B41" w:rsidRPr="00D62B41">
                <w:rPr>
                  <w:noProof/>
                  <w:lang w:bidi="fr-FR"/>
                </w:rPr>
                <w:t>2</w:t>
              </w:r>
              <w:r w:rsidRPr="00D62B41">
                <w:rPr>
                  <w:noProof/>
                  <w:lang w:bidi="fr-FR"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Votre nom :"/>
            <w:tag w:val="Votre nom :"/>
            <w:id w:val="1304897497"/>
            <w:placeholder>
              <w:docPart w:val="77062C3EB8FB4A35B78E0AF8E40404C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45BA77AB" w14:textId="77777777" w:rsidR="00C92C71" w:rsidRPr="00D62B41" w:rsidRDefault="00C92C71" w:rsidP="00C92C71">
              <w:pPr>
                <w:pStyle w:val="Pieddepage"/>
              </w:pPr>
              <w:r w:rsidRPr="00D62B41">
                <w:rPr>
                  <w:lang w:bidi="fr-FR"/>
                </w:rPr>
                <w:t>Votre nom</w:t>
              </w:r>
            </w:p>
          </w:sdtContent>
        </w:sdt>
        <w:p w14:paraId="1D8DA8AD" w14:textId="77777777" w:rsidR="00A86F61" w:rsidRPr="00D62B41" w:rsidRDefault="003500AB">
          <w:pPr>
            <w:pStyle w:val="Pieddepage"/>
          </w:pPr>
          <w:sdt>
            <w:sdtPr>
              <w:alias w:val="Adresse postale, Code postal, Ville :"/>
              <w:tag w:val="Adresse postale, Code postal, Ville :"/>
              <w:id w:val="1530058015"/>
              <w:placeholder>
                <w:docPart w:val="13CE98BA3A054ED0A7729B728BC5BE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 w:rsidRPr="00D62B41">
                <w:rPr>
                  <w:lang w:bidi="fr-FR"/>
                </w:rPr>
                <w:t>Adresse postale, Code postal, Ville</w:t>
              </w:r>
            </w:sdtContent>
          </w:sdt>
          <w:r w:rsidR="006724A7" w:rsidRPr="00D62B41">
            <w:rPr>
              <w:lang w:bidi="fr-FR"/>
            </w:rPr>
            <w:t xml:space="preserve"> - </w:t>
          </w:r>
          <w:sdt>
            <w:sdtPr>
              <w:alias w:val="Téléphone :"/>
              <w:tag w:val="Téléphone :"/>
              <w:id w:val="-145366429"/>
              <w:placeholder>
                <w:docPart w:val="58755CA5821547CDAA739E7B6DE6F53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 w:rsidRPr="00D62B41">
                <w:rPr>
                  <w:lang w:bidi="fr-FR"/>
                </w:rPr>
                <w:t>Téléphone</w:t>
              </w:r>
            </w:sdtContent>
          </w:sdt>
          <w:r w:rsidR="006724A7" w:rsidRPr="00D62B41">
            <w:rPr>
              <w:lang w:bidi="fr-FR"/>
            </w:rPr>
            <w:t xml:space="preserve"> - </w:t>
          </w:r>
          <w:sdt>
            <w:sdtPr>
              <w:alias w:val="E-mail"/>
              <w:tag w:val=""/>
              <w:id w:val="1846358867"/>
              <w:placeholder>
                <w:docPart w:val="39E470689D904D658495074475571F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 w:rsidRPr="00D62B41">
                <w:rPr>
                  <w:lang w:bidi="fr-FR"/>
                </w:rPr>
                <w:t>Adresse e-mail</w:t>
              </w:r>
            </w:sdtContent>
          </w:sdt>
        </w:p>
      </w:tc>
    </w:tr>
  </w:tbl>
  <w:p w14:paraId="551F69F4" w14:textId="77777777" w:rsidR="00A86F61" w:rsidRPr="00D62B41" w:rsidRDefault="00A86F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A8BB" w14:textId="77777777" w:rsidR="00D62B41" w:rsidRDefault="00D62B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812C6" w14:textId="77777777" w:rsidR="00D140F4" w:rsidRDefault="00D140F4">
      <w:pPr>
        <w:spacing w:after="0" w:line="240" w:lineRule="auto"/>
      </w:pPr>
      <w:r>
        <w:separator/>
      </w:r>
    </w:p>
  </w:footnote>
  <w:footnote w:type="continuationSeparator" w:id="0">
    <w:p w14:paraId="69564578" w14:textId="77777777" w:rsidR="00D140F4" w:rsidRDefault="00D1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AD19" w14:textId="77777777" w:rsidR="00D62B41" w:rsidRDefault="00D62B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4BDF6" w14:textId="77777777" w:rsidR="00D62B41" w:rsidRPr="00D62B41" w:rsidRDefault="00D62B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99AF" w14:textId="77777777" w:rsidR="00D62B41" w:rsidRDefault="00D62B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975BD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6B5851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59654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1"/>
    <w:rsid w:val="00014CE3"/>
    <w:rsid w:val="000B32EC"/>
    <w:rsid w:val="000E000D"/>
    <w:rsid w:val="001905AF"/>
    <w:rsid w:val="001C5D03"/>
    <w:rsid w:val="002F798F"/>
    <w:rsid w:val="00331C78"/>
    <w:rsid w:val="003500AB"/>
    <w:rsid w:val="003D37C1"/>
    <w:rsid w:val="004220BB"/>
    <w:rsid w:val="004B37C5"/>
    <w:rsid w:val="005203B5"/>
    <w:rsid w:val="005D21FB"/>
    <w:rsid w:val="005F7B40"/>
    <w:rsid w:val="006724A7"/>
    <w:rsid w:val="00675AA5"/>
    <w:rsid w:val="006B2AB4"/>
    <w:rsid w:val="00784B25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62B41"/>
    <w:rsid w:val="00DC00B3"/>
    <w:rsid w:val="00E21D64"/>
    <w:rsid w:val="00E33851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347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fr-FR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41"/>
    <w:rPr>
      <w:rFonts w:ascii="Century Gothic" w:hAnsi="Century Gothic"/>
    </w:rPr>
  </w:style>
  <w:style w:type="paragraph" w:styleId="Titre1">
    <w:name w:val="heading 1"/>
    <w:basedOn w:val="Normal"/>
    <w:link w:val="Titre1Car"/>
    <w:uiPriority w:val="9"/>
    <w:qFormat/>
    <w:rsid w:val="00D62B41"/>
    <w:pPr>
      <w:contextualSpacing/>
      <w:outlineLvl w:val="0"/>
    </w:pPr>
    <w:rPr>
      <w:rFonts w:eastAsia="Times New Roman" w:cs="Times New Roman"/>
      <w:b/>
    </w:rPr>
  </w:style>
  <w:style w:type="paragraph" w:styleId="Titre2">
    <w:name w:val="heading 2"/>
    <w:basedOn w:val="Normal"/>
    <w:link w:val="Titre2Car"/>
    <w:uiPriority w:val="9"/>
    <w:unhideWhenUsed/>
    <w:qFormat/>
    <w:rsid w:val="00D62B41"/>
    <w:pPr>
      <w:keepNext/>
      <w:keepLines/>
      <w:spacing w:before="200"/>
      <w:contextualSpacing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2B41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2B41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2B4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2B4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2B4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2B4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2B4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sid w:val="00D62B41"/>
    <w:rPr>
      <w:rFonts w:ascii="Century Gothic" w:hAnsi="Century Gothic"/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62B41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B41"/>
    <w:pPr>
      <w:spacing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B41"/>
    <w:rPr>
      <w:rFonts w:ascii="Tahoma" w:hAnsi="Tahoma" w:cs="Tahoma"/>
      <w:szCs w:val="16"/>
    </w:rPr>
  </w:style>
  <w:style w:type="paragraph" w:customStyle="1" w:styleId="Listepuces1">
    <w:name w:val="Liste à puces1"/>
    <w:basedOn w:val="Normal"/>
    <w:semiHidden/>
    <w:unhideWhenUsed/>
    <w:qFormat/>
    <w:rsid w:val="00D62B41"/>
    <w:pPr>
      <w:ind w:left="288" w:hanging="288"/>
    </w:pPr>
  </w:style>
  <w:style w:type="paragraph" w:customStyle="1" w:styleId="Coordonnes">
    <w:name w:val="Coordonnées"/>
    <w:basedOn w:val="Normal"/>
    <w:uiPriority w:val="3"/>
    <w:qFormat/>
    <w:rsid w:val="00D62B41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62B41"/>
    <w:rPr>
      <w:rFonts w:ascii="Century Gothic" w:eastAsiaTheme="majorEastAsia" w:hAnsi="Century Gothic" w:cstheme="majorBidi"/>
      <w:b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D62B41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B41"/>
    <w:rPr>
      <w:rFonts w:ascii="Century Gothic" w:hAnsi="Century Gothic"/>
    </w:rPr>
  </w:style>
  <w:style w:type="paragraph" w:styleId="En-tte">
    <w:name w:val="header"/>
    <w:basedOn w:val="Normal"/>
    <w:link w:val="En-tteCar"/>
    <w:uiPriority w:val="99"/>
    <w:unhideWhenUsed/>
    <w:rsid w:val="00D62B41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B41"/>
    <w:rPr>
      <w:rFonts w:ascii="Century Gothic" w:hAnsi="Century Gothic"/>
    </w:rPr>
  </w:style>
  <w:style w:type="character" w:customStyle="1" w:styleId="Titre1Car">
    <w:name w:val="Titre 1 Car"/>
    <w:basedOn w:val="Policepardfaut"/>
    <w:link w:val="Titre1"/>
    <w:uiPriority w:val="9"/>
    <w:rsid w:val="00D62B41"/>
    <w:rPr>
      <w:rFonts w:ascii="Century Gothic" w:eastAsia="Times New Roman" w:hAnsi="Century Gothic" w:cs="Times New Roman"/>
      <w:b/>
    </w:rPr>
  </w:style>
  <w:style w:type="table" w:styleId="Grilledutableau">
    <w:name w:val="Table Grid"/>
    <w:basedOn w:val="TableauNormal"/>
    <w:uiPriority w:val="39"/>
    <w:rsid w:val="00D62B41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62B41"/>
    <w:rPr>
      <w:rFonts w:ascii="Century Gothic" w:hAnsi="Century Gothic"/>
      <w:color w:val="595959" w:themeColor="text1" w:themeTint="A6"/>
    </w:rPr>
  </w:style>
  <w:style w:type="paragraph" w:styleId="Titre">
    <w:name w:val="Title"/>
    <w:basedOn w:val="Normal"/>
    <w:link w:val="TitreCar"/>
    <w:uiPriority w:val="1"/>
    <w:qFormat/>
    <w:rsid w:val="00D62B41"/>
    <w:pPr>
      <w:spacing w:after="0"/>
      <w:contextualSpacing/>
    </w:pPr>
    <w:rPr>
      <w:rFonts w:eastAsiaTheme="majorEastAsia" w:cstheme="majorBidi"/>
      <w:b/>
      <w:kern w:val="28"/>
      <w:sz w:val="26"/>
      <w:szCs w:val="56"/>
    </w:rPr>
  </w:style>
  <w:style w:type="character" w:customStyle="1" w:styleId="TitreCar">
    <w:name w:val="Titre Car"/>
    <w:basedOn w:val="Policepardfaut"/>
    <w:link w:val="Titre"/>
    <w:uiPriority w:val="1"/>
    <w:rsid w:val="00D62B41"/>
    <w:rPr>
      <w:rFonts w:ascii="Century Gothic" w:eastAsiaTheme="majorEastAsia" w:hAnsi="Century Gothic" w:cstheme="majorBidi"/>
      <w:b/>
      <w:kern w:val="28"/>
      <w:sz w:val="26"/>
      <w:szCs w:val="56"/>
    </w:rPr>
  </w:style>
  <w:style w:type="character" w:customStyle="1" w:styleId="Titre3Car">
    <w:name w:val="Titre 3 Car"/>
    <w:basedOn w:val="Policepardfaut"/>
    <w:link w:val="Titre3"/>
    <w:uiPriority w:val="9"/>
    <w:semiHidden/>
    <w:rsid w:val="00D62B41"/>
    <w:rPr>
      <w:rFonts w:ascii="Century Gothic" w:eastAsiaTheme="majorEastAsia" w:hAnsi="Century Gothic" w:cstheme="majorBidi"/>
      <w:i/>
      <w:color w:val="243F60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62B41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paragraph" w:styleId="Date">
    <w:name w:val="Date"/>
    <w:basedOn w:val="Normal"/>
    <w:next w:val="Normal"/>
    <w:link w:val="DateCar"/>
    <w:uiPriority w:val="99"/>
    <w:qFormat/>
    <w:rsid w:val="00D62B41"/>
    <w:rPr>
      <w:i/>
    </w:rPr>
  </w:style>
  <w:style w:type="character" w:customStyle="1" w:styleId="DateCar">
    <w:name w:val="Date Car"/>
    <w:basedOn w:val="Policepardfaut"/>
    <w:link w:val="Date"/>
    <w:uiPriority w:val="99"/>
    <w:rsid w:val="00D62B41"/>
    <w:rPr>
      <w:rFonts w:ascii="Century Gothic" w:hAnsi="Century Gothic"/>
      <w:i/>
    </w:rPr>
  </w:style>
  <w:style w:type="table" w:styleId="Grilledetableauclaire">
    <w:name w:val="Grid Table Light"/>
    <w:basedOn w:val="TableauNormal"/>
    <w:uiPriority w:val="40"/>
    <w:rsid w:val="00D62B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ie">
    <w:name w:val="Bibliography"/>
    <w:basedOn w:val="Normal"/>
    <w:next w:val="Normal"/>
    <w:uiPriority w:val="37"/>
    <w:semiHidden/>
    <w:unhideWhenUsed/>
    <w:rsid w:val="00D62B41"/>
  </w:style>
  <w:style w:type="paragraph" w:styleId="Normalcentr">
    <w:name w:val="Block Text"/>
    <w:basedOn w:val="Normal"/>
    <w:uiPriority w:val="99"/>
    <w:semiHidden/>
    <w:unhideWhenUsed/>
    <w:rsid w:val="00D62B4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41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41"/>
    <w:rPr>
      <w:rFonts w:ascii="Century Gothic" w:hAnsi="Century Gothic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62B41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62B41"/>
    <w:rPr>
      <w:rFonts w:ascii="Century Gothic" w:hAnsi="Century Gothic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62B41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62B41"/>
    <w:rPr>
      <w:rFonts w:ascii="Century Gothic" w:hAnsi="Century Gothic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62B41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62B41"/>
    <w:rPr>
      <w:rFonts w:ascii="Century Gothic" w:hAnsi="Century Gothic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2B41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62B41"/>
    <w:rPr>
      <w:rFonts w:ascii="Century Gothic" w:hAnsi="Century Gothic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62B41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62B41"/>
    <w:rPr>
      <w:rFonts w:ascii="Century Gothic" w:hAnsi="Century Gothic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62B41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62B41"/>
    <w:rPr>
      <w:rFonts w:ascii="Century Gothic" w:hAnsi="Century Gothic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62B41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62B41"/>
    <w:rPr>
      <w:rFonts w:ascii="Century Gothic" w:hAnsi="Century Gothic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2B4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62B41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62B41"/>
    <w:rPr>
      <w:rFonts w:ascii="Century Gothic" w:hAnsi="Century Gothic"/>
    </w:rPr>
  </w:style>
  <w:style w:type="table" w:styleId="Grillecouleur">
    <w:name w:val="Colorful Grid"/>
    <w:basedOn w:val="TableauNormal"/>
    <w:uiPriority w:val="73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62B4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62B4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62B4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62B4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62B4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62B4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62B4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62B4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62B4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62B41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2B4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2B41"/>
    <w:rPr>
      <w:rFonts w:ascii="Century Gothic" w:hAnsi="Century Gothic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2B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2B41"/>
    <w:rPr>
      <w:rFonts w:ascii="Century Gothic" w:hAnsi="Century Gothic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2B4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2B41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62B4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62B41"/>
    <w:rPr>
      <w:rFonts w:ascii="Century Gothic" w:hAnsi="Century Gothic"/>
    </w:rPr>
  </w:style>
  <w:style w:type="character" w:styleId="Accentuation">
    <w:name w:val="Emphasis"/>
    <w:basedOn w:val="Policepardfaut"/>
    <w:uiPriority w:val="20"/>
    <w:semiHidden/>
    <w:unhideWhenUsed/>
    <w:qFormat/>
    <w:rsid w:val="00D62B41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62B41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62B41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62B41"/>
    <w:rPr>
      <w:rFonts w:ascii="Century Gothic" w:hAnsi="Century Gothic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62B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62B41"/>
    <w:pPr>
      <w:spacing w:after="0" w:line="240" w:lineRule="auto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62B41"/>
    <w:rPr>
      <w:rFonts w:ascii="Century Gothic" w:hAnsi="Century Gothic"/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62B41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2B41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2B41"/>
    <w:rPr>
      <w:rFonts w:ascii="Century Gothic" w:hAnsi="Century Gothic"/>
      <w:szCs w:val="20"/>
    </w:rPr>
  </w:style>
  <w:style w:type="table" w:styleId="TableauGrille1Clair">
    <w:name w:val="Grid Table 1 Light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62B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62B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62B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62B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62B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62B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62B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62B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62B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62B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62B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62B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D62B41"/>
    <w:rPr>
      <w:rFonts w:ascii="Century Gothic" w:hAnsi="Century Gothic"/>
      <w:color w:val="2B579A"/>
      <w:shd w:val="clear" w:color="auto" w:fill="E6E6E6"/>
    </w:rPr>
  </w:style>
  <w:style w:type="character" w:customStyle="1" w:styleId="Titre5Car">
    <w:name w:val="Titre 5 Car"/>
    <w:basedOn w:val="Policepardfaut"/>
    <w:link w:val="Titre5"/>
    <w:uiPriority w:val="9"/>
    <w:semiHidden/>
    <w:rsid w:val="00D62B41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62B41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62B41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62B41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2B41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D62B41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62B4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62B41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62B41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D62B4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62B41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62B4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62B41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2B41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62B4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62B4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62B41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62B41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62B4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62B4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62B4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62B4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62B4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62B4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62B4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62B4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62B41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62B41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62B41"/>
    <w:rPr>
      <w:rFonts w:ascii="Century Gothic" w:hAnsi="Century Gothic"/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62B4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62B41"/>
    <w:rPr>
      <w:rFonts w:ascii="Century Gothic" w:hAnsi="Century Gothic"/>
      <w:i/>
      <w:iCs/>
      <w:color w:val="365F91" w:themeColor="accent1" w:themeShade="BF"/>
    </w:rPr>
  </w:style>
  <w:style w:type="table" w:styleId="Grilleclaire">
    <w:name w:val="Light Grid"/>
    <w:basedOn w:val="TableauNormal"/>
    <w:uiPriority w:val="62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62B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62B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62B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62B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62B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62B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62B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62B41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D62B4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62B4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62B4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62B4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62B4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D62B41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62B41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62B41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62B41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62B41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62B41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62B41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62B41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62B41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62B41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D62B41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62B41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62B41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62B41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62B41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62B41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62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62B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62B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62B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62B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62B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62B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62B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62B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62B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62B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62B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62B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62B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62B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62B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62B41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62B41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62B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62B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D62B41"/>
    <w:rPr>
      <w:rFonts w:ascii="Century Gothic" w:hAnsi="Century Gothic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62B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62B41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D62B41"/>
    <w:pPr>
      <w:spacing w:after="0" w:line="240" w:lineRule="auto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D62B4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62B4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62B4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62B41"/>
    <w:rPr>
      <w:rFonts w:ascii="Century Gothic" w:hAnsi="Century Gothic"/>
    </w:rPr>
  </w:style>
  <w:style w:type="character" w:styleId="Numrodepage">
    <w:name w:val="page number"/>
    <w:basedOn w:val="Policepardfaut"/>
    <w:uiPriority w:val="99"/>
    <w:semiHidden/>
    <w:unhideWhenUsed/>
    <w:rsid w:val="00D62B41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62B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62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62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62B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62B41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2B41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62B4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62B41"/>
    <w:rPr>
      <w:rFonts w:ascii="Century Gothic" w:hAnsi="Century Gothic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62B41"/>
  </w:style>
  <w:style w:type="character" w:customStyle="1" w:styleId="SalutationsCar">
    <w:name w:val="Salutations Car"/>
    <w:basedOn w:val="Policepardfaut"/>
    <w:link w:val="Salutations"/>
    <w:uiPriority w:val="99"/>
    <w:semiHidden/>
    <w:rsid w:val="00D62B41"/>
    <w:rPr>
      <w:rFonts w:ascii="Century Gothic" w:hAnsi="Century Gothic"/>
    </w:rPr>
  </w:style>
  <w:style w:type="paragraph" w:styleId="Signature">
    <w:name w:val="Signature"/>
    <w:basedOn w:val="Normal"/>
    <w:link w:val="SignatureCar"/>
    <w:uiPriority w:val="99"/>
    <w:semiHidden/>
    <w:unhideWhenUsed/>
    <w:rsid w:val="00D62B41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62B41"/>
    <w:rPr>
      <w:rFonts w:ascii="Century Gothic" w:hAnsi="Century Gothic"/>
    </w:rPr>
  </w:style>
  <w:style w:type="character" w:styleId="Lienhypertexteactif">
    <w:name w:val="Smart Hyperlink"/>
    <w:basedOn w:val="Policepardfaut"/>
    <w:uiPriority w:val="99"/>
    <w:semiHidden/>
    <w:unhideWhenUsed/>
    <w:rsid w:val="00D62B41"/>
    <w:rPr>
      <w:rFonts w:ascii="Century Gothic" w:hAnsi="Century Gothic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D62B41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D62B41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62B41"/>
    <w:rPr>
      <w:rFonts w:ascii="Century Gothic" w:hAnsi="Century Gothic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D62B41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D62B41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62B4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62B4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62B4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62B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62B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62B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62B4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62B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62B4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62B4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62B4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62B4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62B4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62B4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62B4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62B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62B4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62B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62B4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62B4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62B4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62B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62B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62B4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62B4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62B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62B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62B4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62B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62B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62B4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62B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62B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62B4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62B4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62B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62B4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62B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62B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62B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62B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6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62B4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62B4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62B4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62B4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62B4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62B4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62B4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62B4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62B4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62B4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62B4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62B4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62B4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2B4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D62B41"/>
    <w:rPr>
      <w:rFonts w:ascii="Century Gothic" w:hAnsi="Century Gothic"/>
      <w:color w:val="808080"/>
      <w:shd w:val="clear" w:color="auto" w:fill="E6E6E6"/>
    </w:rPr>
  </w:style>
  <w:style w:type="numbering" w:styleId="111111">
    <w:name w:val="Outline List 2"/>
    <w:basedOn w:val="Aucuneliste"/>
    <w:uiPriority w:val="99"/>
    <w:semiHidden/>
    <w:unhideWhenUsed/>
    <w:rsid w:val="00D62B41"/>
    <w:pPr>
      <w:numPr>
        <w:numId w:val="12"/>
      </w:numPr>
    </w:pPr>
  </w:style>
  <w:style w:type="numbering" w:styleId="1ai">
    <w:name w:val="Outline List 1"/>
    <w:basedOn w:val="Aucuneliste"/>
    <w:uiPriority w:val="99"/>
    <w:semiHidden/>
    <w:unhideWhenUsed/>
    <w:rsid w:val="00D62B41"/>
    <w:pPr>
      <w:numPr>
        <w:numId w:val="13"/>
      </w:numPr>
    </w:pPr>
  </w:style>
  <w:style w:type="numbering" w:styleId="ArticleSection">
    <w:name w:val="Outline List 3"/>
    <w:basedOn w:val="Aucuneliste"/>
    <w:uiPriority w:val="99"/>
    <w:semiHidden/>
    <w:unhideWhenUsed/>
    <w:rsid w:val="00D62B4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E98BA3A054ED0A7729B728BC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DC75-CBD6-4367-950E-1BD8337ACD43}"/>
      </w:docPartPr>
      <w:docPartBody>
        <w:p w:rsidR="000A7997" w:rsidRDefault="00160BA3" w:rsidP="00160BA3">
          <w:pPr>
            <w:pStyle w:val="13CE98BA3A054ED0A7729B728BC5BED522"/>
          </w:pPr>
          <w:r w:rsidRPr="00D62B41">
            <w:rPr>
              <w:lang w:bidi="fr-FR"/>
            </w:rPr>
            <w:t>Adresse postale, Code postal, Ville</w:t>
          </w:r>
        </w:p>
      </w:docPartBody>
    </w:docPart>
    <w:docPart>
      <w:docPartPr>
        <w:name w:val="58755CA5821547CDAA739E7B6DE6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2EAA-88D4-45E5-8C1E-8A3D6FA90AED}"/>
      </w:docPartPr>
      <w:docPartBody>
        <w:p w:rsidR="000A7997" w:rsidRDefault="00160BA3" w:rsidP="00160BA3">
          <w:pPr>
            <w:pStyle w:val="58755CA5821547CDAA739E7B6DE6F53621"/>
          </w:pPr>
          <w:r w:rsidRPr="00D62B41">
            <w:rPr>
              <w:lang w:bidi="fr-FR"/>
            </w:rPr>
            <w:t>Téléphone</w:t>
          </w:r>
        </w:p>
      </w:docPartBody>
    </w:docPart>
    <w:docPart>
      <w:docPartPr>
        <w:name w:val="39E470689D904D6584950744755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F089-4903-4D81-A24E-0BE595C1E55B}"/>
      </w:docPartPr>
      <w:docPartBody>
        <w:p w:rsidR="000A7997" w:rsidRDefault="00160BA3" w:rsidP="00160BA3">
          <w:pPr>
            <w:pStyle w:val="39E470689D904D658495074475571F1221"/>
          </w:pPr>
          <w:r w:rsidRPr="00D62B41">
            <w:rPr>
              <w:lang w:bidi="fr-FR"/>
            </w:rPr>
            <w:t>Adresse e-mail</w:t>
          </w:r>
        </w:p>
      </w:docPartBody>
    </w:docPart>
    <w:docPart>
      <w:docPartPr>
        <w:name w:val="288A5954BFA14AC7A7E4913C54A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158F-03DA-4954-A0C7-E47331F3BD15}"/>
      </w:docPartPr>
      <w:docPartBody>
        <w:p w:rsidR="00943FB5" w:rsidRDefault="00160BA3" w:rsidP="00160BA3">
          <w:pPr>
            <w:pStyle w:val="288A5954BFA14AC7A7E4913C54A3B6F617"/>
          </w:pPr>
          <w:r w:rsidRPr="00D62B41">
            <w:rPr>
              <w:lang w:bidi="fr-FR"/>
            </w:rPr>
            <w:t>Adresse postale, Code postal, Ville</w:t>
          </w:r>
        </w:p>
      </w:docPartBody>
    </w:docPart>
    <w:docPart>
      <w:docPartPr>
        <w:name w:val="3DDDAF6A8DEA417FB21F89A34202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9C2E-8D01-46AB-A4E8-CEA33B9DB39B}"/>
      </w:docPartPr>
      <w:docPartBody>
        <w:p w:rsidR="00943FB5" w:rsidRDefault="00160BA3" w:rsidP="00160BA3">
          <w:pPr>
            <w:pStyle w:val="3DDDAF6A8DEA417FB21F89A34202567917"/>
          </w:pPr>
          <w:r w:rsidRPr="00D62B41">
            <w:rPr>
              <w:lang w:bidi="fr-FR"/>
            </w:rPr>
            <w:t>Téléphone</w:t>
          </w:r>
        </w:p>
      </w:docPartBody>
    </w:docPart>
    <w:docPart>
      <w:docPartPr>
        <w:name w:val="7EEE683A62E949F7AE07D2E79F6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4BB5-1120-4DCD-A784-45561D170AB4}"/>
      </w:docPartPr>
      <w:docPartBody>
        <w:p w:rsidR="00943FB5" w:rsidRDefault="00160BA3" w:rsidP="00160BA3">
          <w:pPr>
            <w:pStyle w:val="7EEE683A62E949F7AE07D2E79F63C35717"/>
          </w:pPr>
          <w:r w:rsidRPr="00D62B41">
            <w:rPr>
              <w:lang w:bidi="fr-FR"/>
            </w:rPr>
            <w:t>Adresse e-mail</w:t>
          </w:r>
        </w:p>
      </w:docPartBody>
    </w:docPart>
    <w:docPart>
      <w:docPartPr>
        <w:name w:val="6BCA1B1045E146CBB9F3C633543B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F6E-E8EE-4A4B-B3B9-E7550714B6EA}"/>
      </w:docPartPr>
      <w:docPartBody>
        <w:p w:rsidR="00F853BC" w:rsidRDefault="00160BA3" w:rsidP="00160BA3">
          <w:pPr>
            <w:pStyle w:val="6BCA1B1045E146CBB9F3C633543B1E0D11"/>
          </w:pPr>
          <w:r w:rsidRPr="00D62B41">
            <w:rPr>
              <w:lang w:bidi="fr-FR"/>
            </w:rPr>
            <w:t>Votre nom</w:t>
          </w:r>
        </w:p>
      </w:docPartBody>
    </w:docPart>
    <w:docPart>
      <w:docPartPr>
        <w:name w:val="77062C3EB8FB4A35B78E0AF8E404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85FE-66C6-4F07-9BA9-6BC68C538A31}"/>
      </w:docPartPr>
      <w:docPartBody>
        <w:p w:rsidR="00F853BC" w:rsidRDefault="00160BA3" w:rsidP="00160BA3">
          <w:pPr>
            <w:pStyle w:val="77062C3EB8FB4A35B78E0AF8E40404C312"/>
          </w:pPr>
          <w:r w:rsidRPr="00D62B41">
            <w:rPr>
              <w:lang w:bidi="fr-FR"/>
            </w:rPr>
            <w:t>Votre nom</w:t>
          </w:r>
        </w:p>
      </w:docPartBody>
    </w:docPart>
    <w:docPart>
      <w:docPartPr>
        <w:name w:val="399915DBC7C54686BDCAA1F6179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6D63-54C1-49A8-BEE4-A2A63FBF8537}"/>
      </w:docPartPr>
      <w:docPartBody>
        <w:p w:rsidR="002F4678" w:rsidRDefault="00160BA3" w:rsidP="00160BA3">
          <w:pPr>
            <w:pStyle w:val="399915DBC7C54686BDCAA1F6179D89EF2"/>
          </w:pPr>
          <w:r w:rsidRPr="00D62B41">
            <w:rPr>
              <w:lang w:bidi="fr-FR"/>
            </w:rPr>
            <w:t>Formation</w:t>
          </w:r>
        </w:p>
      </w:docPartBody>
    </w:docPart>
    <w:docPart>
      <w:docPartPr>
        <w:name w:val="227467C1047B4A1E90C6A7001F1A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FA3D-AB09-4ACA-81E6-CF8087E98D82}"/>
      </w:docPartPr>
      <w:docPartBody>
        <w:p w:rsidR="002F4678" w:rsidRDefault="00160BA3" w:rsidP="00160BA3">
          <w:pPr>
            <w:pStyle w:val="227467C1047B4A1E90C6A7001F1A44D86"/>
          </w:pPr>
          <w:r w:rsidRPr="00D62B41">
            <w:rPr>
              <w:rFonts w:eastAsiaTheme="minorEastAsia"/>
              <w:lang w:bidi="fr-FR"/>
            </w:rPr>
            <w:t>Diplôme obtenu</w:t>
          </w:r>
        </w:p>
      </w:docPartBody>
    </w:docPart>
    <w:docPart>
      <w:docPartPr>
        <w:name w:val="D5273DC3D7B0493DA40BB6FED551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5D4-EBCB-4BC1-9E93-96E283BAAB09}"/>
      </w:docPartPr>
      <w:docPartBody>
        <w:p w:rsidR="002F4678" w:rsidRDefault="00160BA3" w:rsidP="00160BA3">
          <w:pPr>
            <w:pStyle w:val="D5273DC3D7B0493DA40BB6FED551A80F2"/>
          </w:pPr>
          <w:r w:rsidRPr="00D62B41">
            <w:rPr>
              <w:lang w:bidi="fr-FR"/>
            </w:rPr>
            <w:t>Nom de l’établissement</w:t>
          </w:r>
        </w:p>
      </w:docPartBody>
    </w:docPart>
    <w:docPart>
      <w:docPartPr>
        <w:name w:val="7BD0D074A2A9464E91B0BDE930E6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BAB-6E47-41BC-9C0A-6B48D9AA965A}"/>
      </w:docPartPr>
      <w:docPartBody>
        <w:p w:rsidR="002F4678" w:rsidRDefault="00160BA3" w:rsidP="00160BA3">
          <w:pPr>
            <w:pStyle w:val="7BD0D074A2A9464E91B0BDE930E604302"/>
          </w:pPr>
          <w:r w:rsidRPr="00D62B41">
            <w:rPr>
              <w:lang w:bidi="fr-FR"/>
            </w:rPr>
            <w:t>Ville</w:t>
          </w:r>
        </w:p>
      </w:docPartBody>
    </w:docPart>
    <w:docPart>
      <w:docPartPr>
        <w:name w:val="3EC10746F9654D5CB24A753D69E7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4DA-C431-409C-8822-3753C1D24CB2}"/>
      </w:docPartPr>
      <w:docPartBody>
        <w:p w:rsidR="002F4678" w:rsidRDefault="00160BA3" w:rsidP="00160BA3">
          <w:pPr>
            <w:pStyle w:val="3EC10746F9654D5CB24A753D69E7710C2"/>
          </w:pPr>
          <w:r w:rsidRPr="00D62B41">
            <w:rPr>
              <w:lang w:bidi="fr-FR"/>
            </w:rPr>
            <w:t>Date d’obtention du diplôme</w:t>
          </w:r>
        </w:p>
      </w:docPartBody>
    </w:docPart>
    <w:docPart>
      <w:docPartPr>
        <w:name w:val="20BECC85B4414EFEACF94E411936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3CD7-D085-4497-9121-CB3E4252359E}"/>
      </w:docPartPr>
      <w:docPartBody>
        <w:p w:rsidR="002F4678" w:rsidRDefault="00160BA3" w:rsidP="00160BA3">
          <w:pPr>
            <w:pStyle w:val="20BECC85B4414EFEACF94E41193627B02"/>
          </w:pPr>
          <w:r>
            <w:rPr>
              <w:lang w:bidi="fr-FR"/>
            </w:rPr>
            <w:t>Vous pouvez inclure votre moyenne ici, avec un bref récapitulatif des cours que vous avez suivis ainsi que des distinctions et mentions obtenues.</w:t>
          </w:r>
        </w:p>
      </w:docPartBody>
    </w:docPart>
    <w:docPart>
      <w:docPartPr>
        <w:name w:val="D93B0EC8E5C84736B85467EF1AB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0C2-3AA6-4787-8A87-FFA8E4D5E68A}"/>
      </w:docPartPr>
      <w:docPartBody>
        <w:p w:rsidR="002F4678" w:rsidRDefault="00160BA3" w:rsidP="00160BA3">
          <w:pPr>
            <w:pStyle w:val="D93B0EC8E5C84736B85467EF1ABC06632"/>
          </w:pPr>
          <w:r w:rsidRPr="00D62B41">
            <w:rPr>
              <w:lang w:bidi="fr-FR"/>
            </w:rPr>
            <w:t>Communication</w:t>
          </w:r>
        </w:p>
      </w:docPartBody>
    </w:docPart>
    <w:docPart>
      <w:docPartPr>
        <w:name w:val="8603B2FC37954ED3A3B0A85806C9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5F31-7AFE-44DF-BD30-18563F94461F}"/>
      </w:docPartPr>
      <w:docPartBody>
        <w:p w:rsidR="002F4678" w:rsidRDefault="00160BA3" w:rsidP="00160BA3">
          <w:pPr>
            <w:pStyle w:val="8603B2FC37954ED3A3B0A85806C95E012"/>
          </w:pPr>
          <w:r>
            <w:rPr>
              <w:lang w:bidi="fr-FR"/>
            </w:rPr>
            <w:t>Vous avez effectué une présentation qui a été couronnée de succès ? Mettez vos compétences en avant ici.</w:t>
          </w:r>
        </w:p>
      </w:docPartBody>
    </w:docPart>
    <w:docPart>
      <w:docPartPr>
        <w:name w:val="C9EAC54340B24CCF827EF3B1E311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0EFB-8135-4353-AC95-AB438D730A8D}"/>
      </w:docPartPr>
      <w:docPartBody>
        <w:p w:rsidR="002F4678" w:rsidRDefault="00160BA3" w:rsidP="00160BA3">
          <w:pPr>
            <w:pStyle w:val="C9EAC54340B24CCF827EF3B1E311C4202"/>
          </w:pPr>
          <w:r w:rsidRPr="00D62B41">
            <w:rPr>
              <w:lang w:bidi="fr-FR"/>
            </w:rPr>
            <w:t>Leadership</w:t>
          </w:r>
        </w:p>
      </w:docPartBody>
    </w:docPart>
    <w:docPart>
      <w:docPartPr>
        <w:name w:val="299AED59930B41C1A5D2D7C9125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ED1E-CC76-40D7-AFBF-9EB954CBB5AB}"/>
      </w:docPartPr>
      <w:docPartBody>
        <w:p w:rsidR="002F4678" w:rsidRDefault="00160BA3" w:rsidP="00160BA3">
          <w:pPr>
            <w:pStyle w:val="299AED59930B41C1A5D2D7C9125C84462"/>
          </w:pPr>
          <w:r w:rsidRPr="00D62B41">
            <w:rPr>
              <w:lang w:bidi="fr-FR"/>
            </w:rPr>
            <w:t>Vous êtes président d’une association étudiante, d’un syndic de copropriété, ou bénévole au sein d’une association caritative ? Vous avez tout d’un leader. Mettez-le en évidence ici !</w:t>
          </w:r>
        </w:p>
      </w:docPartBody>
    </w:docPart>
    <w:docPart>
      <w:docPartPr>
        <w:name w:val="2AF060608A304E07A379F30EE57E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130E-3AB0-4707-83DD-D206F37260C4}"/>
      </w:docPartPr>
      <w:docPartBody>
        <w:p w:rsidR="002F4678" w:rsidRDefault="00160BA3" w:rsidP="00160BA3">
          <w:pPr>
            <w:pStyle w:val="2AF060608A304E07A379F30EE57E48B52"/>
          </w:pPr>
          <w:r w:rsidRPr="00D62B41">
            <w:rPr>
              <w:lang w:bidi="fr-FR"/>
            </w:rPr>
            <w:t>Références</w:t>
          </w:r>
        </w:p>
      </w:docPartBody>
    </w:docPart>
    <w:docPart>
      <w:docPartPr>
        <w:name w:val="827684EDEE834D9FA2DBAB95BDC2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A17-0E55-4CEE-A10A-988C3A34B834}"/>
      </w:docPartPr>
      <w:docPartBody>
        <w:p w:rsidR="002F4678" w:rsidRDefault="00160BA3" w:rsidP="00160BA3">
          <w:pPr>
            <w:pStyle w:val="827684EDEE834D9FA2DBAB95BDC25FC56"/>
          </w:pPr>
          <w:r w:rsidRPr="00D62B41">
            <w:rPr>
              <w:rFonts w:eastAsiaTheme="minorEastAsia"/>
              <w:lang w:bidi="fr-FR"/>
            </w:rPr>
            <w:t>Nom de la référence</w:t>
          </w:r>
        </w:p>
      </w:docPartBody>
    </w:docPart>
    <w:docPart>
      <w:docPartPr>
        <w:name w:val="592E21A9685C416BBD427927B81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3A4B-DEC9-41A2-B228-E3B928DD8BB1}"/>
      </w:docPartPr>
      <w:docPartBody>
        <w:p w:rsidR="002F4678" w:rsidRDefault="00160BA3" w:rsidP="00160BA3">
          <w:pPr>
            <w:pStyle w:val="592E21A9685C416BBD427927B81A6C776"/>
          </w:pPr>
          <w:r w:rsidRPr="00D62B41">
            <w:rPr>
              <w:rFonts w:eastAsiaTheme="minorEastAsia"/>
              <w:lang w:bidi="fr-FR"/>
            </w:rPr>
            <w:t>Société</w:t>
          </w:r>
        </w:p>
      </w:docPartBody>
    </w:docPart>
    <w:docPart>
      <w:docPartPr>
        <w:name w:val="2DECEB5D375D419ABD9B7406CBD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DA21-74FD-46DA-B03F-E1F4ACF83488}"/>
      </w:docPartPr>
      <w:docPartBody>
        <w:p w:rsidR="002F4678" w:rsidRDefault="00160BA3" w:rsidP="00160BA3">
          <w:pPr>
            <w:pStyle w:val="2DECEB5D375D419ABD9B7406CBD930F32"/>
          </w:pPr>
          <w:r w:rsidRPr="00D62B41">
            <w:rPr>
              <w:lang w:bidi="fr-FR"/>
            </w:rPr>
            <w:t>Coordonnées</w:t>
          </w:r>
        </w:p>
      </w:docPartBody>
    </w:docPart>
    <w:docPart>
      <w:docPartPr>
        <w:name w:val="035747DAB98C41F98C7A0D6393E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941-B0EB-4626-8644-EAC09406012E}"/>
      </w:docPartPr>
      <w:docPartBody>
        <w:p w:rsidR="00CD7611" w:rsidRDefault="00160BA3" w:rsidP="00160BA3">
          <w:pPr>
            <w:pStyle w:val="035747DAB98C41F98C7A0D6393E369252"/>
          </w:pPr>
          <w:r w:rsidRPr="00D62B41">
            <w:rPr>
              <w:lang w:bidi="fr-FR"/>
            </w:rPr>
            <w:t>Expérience</w:t>
          </w:r>
        </w:p>
      </w:docPartBody>
    </w:docPart>
    <w:docPart>
      <w:docPartPr>
        <w:name w:val="12F566EA4FC748B7BCB64F44064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F63-08D8-4258-8FA2-B1E67753C46D}"/>
      </w:docPartPr>
      <w:docPartBody>
        <w:p w:rsidR="00CD7611" w:rsidRDefault="00160BA3" w:rsidP="00160BA3">
          <w:pPr>
            <w:pStyle w:val="12F566EA4FC748B7BCB64F440647FA105"/>
          </w:pPr>
          <w:r w:rsidRPr="00D62B41">
            <w:rPr>
              <w:rFonts w:eastAsiaTheme="minorEastAsia"/>
              <w:lang w:bidi="fr-FR"/>
            </w:rPr>
            <w:t>Intitulé du poste 1</w:t>
          </w:r>
        </w:p>
      </w:docPartBody>
    </w:docPart>
    <w:docPart>
      <w:docPartPr>
        <w:name w:val="A111B7F64582429E9A03CC93CA4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3293-B0EC-4B44-9E79-86DD1AD7B7C4}"/>
      </w:docPartPr>
      <w:docPartBody>
        <w:p w:rsidR="00CD7611" w:rsidRDefault="00160BA3" w:rsidP="00160BA3">
          <w:pPr>
            <w:pStyle w:val="A111B7F64582429E9A03CC93CA4BD8BA5"/>
          </w:pPr>
          <w:r w:rsidRPr="00D62B41">
            <w:rPr>
              <w:lang w:bidi="fr-FR"/>
            </w:rPr>
            <w:t>Nom de la société</w:t>
          </w:r>
        </w:p>
      </w:docPartBody>
    </w:docPart>
    <w:docPart>
      <w:docPartPr>
        <w:name w:val="7AB59F63705C4FD89D059CEF067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CB61-FCA7-479D-8ED6-200C6948487D}"/>
      </w:docPartPr>
      <w:docPartBody>
        <w:p w:rsidR="00CD7611" w:rsidRDefault="00160BA3" w:rsidP="00160BA3">
          <w:pPr>
            <w:pStyle w:val="7AB59F63705C4FD89D059CEF0670F0825"/>
          </w:pPr>
          <w:r w:rsidRPr="00D62B41">
            <w:rPr>
              <w:lang w:bidi="fr-FR"/>
            </w:rPr>
            <w:t>Ville</w:t>
          </w:r>
        </w:p>
      </w:docPartBody>
    </w:docPart>
    <w:docPart>
      <w:docPartPr>
        <w:name w:val="5F059AD9737840FDAA593066CC4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B2DC-F22F-432C-B13F-9CA4A1B24111}"/>
      </w:docPartPr>
      <w:docPartBody>
        <w:p w:rsidR="00CD7611" w:rsidRDefault="00160BA3" w:rsidP="00160BA3">
          <w:pPr>
            <w:pStyle w:val="5F059AD9737840FDAA593066CC4C9FA32"/>
          </w:pPr>
          <w:r w:rsidRPr="00D62B41">
            <w:rPr>
              <w:lang w:bidi="fr-FR"/>
            </w:rPr>
            <w:t>Date de début</w:t>
          </w:r>
        </w:p>
      </w:docPartBody>
    </w:docPart>
    <w:docPart>
      <w:docPartPr>
        <w:name w:val="9B1677848739491683EE7483F9FD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C43-CF10-49A0-9795-B99D0205F17A}"/>
      </w:docPartPr>
      <w:docPartBody>
        <w:p w:rsidR="00CD7611" w:rsidRDefault="00160BA3" w:rsidP="00160BA3">
          <w:pPr>
            <w:pStyle w:val="9B1677848739491683EE7483F9FD13592"/>
          </w:pPr>
          <w:r w:rsidRPr="00D62B41">
            <w:rPr>
              <w:lang w:bidi="fr-FR"/>
            </w:rPr>
            <w:t>Date de fin</w:t>
          </w:r>
        </w:p>
      </w:docPartBody>
    </w:docPart>
    <w:docPart>
      <w:docPartPr>
        <w:name w:val="7EEA634D4B424EC1A1BD104DD978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0A6-953D-4E11-B43F-D2E768EA5829}"/>
      </w:docPartPr>
      <w:docPartBody>
        <w:p w:rsidR="00CD7611" w:rsidRDefault="00160BA3" w:rsidP="00160BA3">
          <w:pPr>
            <w:pStyle w:val="7EEA634D4B424EC1A1BD104DD97827E72"/>
          </w:pPr>
          <w:r w:rsidRPr="00D62B41">
            <w:rPr>
              <w:lang w:bidi="fr-FR"/>
            </w:rPr>
            <w:t>Entrez ici un récapitulatif de vos principales responsabilités et de vos réalisations les plus marquantes.</w:t>
          </w:r>
        </w:p>
      </w:docPartBody>
    </w:docPart>
    <w:docPart>
      <w:docPartPr>
        <w:name w:val="D98E495981B347BA8A664EF9F21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7FA-C49B-4915-95D9-04283519A9D1}"/>
      </w:docPartPr>
      <w:docPartBody>
        <w:p w:rsidR="00CD7611" w:rsidRDefault="00160BA3" w:rsidP="00160BA3">
          <w:pPr>
            <w:pStyle w:val="D98E495981B347BA8A664EF9F211F8A42"/>
          </w:pPr>
          <w:r w:rsidRPr="00D62B41">
            <w:rPr>
              <w:lang w:bidi="fr-FR"/>
            </w:rPr>
            <w:t>Intitulé du poste 2</w:t>
          </w:r>
        </w:p>
      </w:docPartBody>
    </w:docPart>
    <w:docPart>
      <w:docPartPr>
        <w:name w:val="852E3D520B9048B88EA6712B7A20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BED9-628B-4342-992E-72C8649A7854}"/>
      </w:docPartPr>
      <w:docPartBody>
        <w:p w:rsidR="00CD7611" w:rsidRDefault="00160BA3" w:rsidP="00160BA3">
          <w:pPr>
            <w:pStyle w:val="852E3D520B9048B88EA6712B7A2045555"/>
          </w:pPr>
          <w:r w:rsidRPr="00D62B41">
            <w:rPr>
              <w:lang w:bidi="fr-FR"/>
            </w:rPr>
            <w:t>Nom de la société</w:t>
          </w:r>
        </w:p>
      </w:docPartBody>
    </w:docPart>
    <w:docPart>
      <w:docPartPr>
        <w:name w:val="9D056A01A63C481BABF8C8292A42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C34D-820C-42E5-9DED-B0E57ADA516E}"/>
      </w:docPartPr>
      <w:docPartBody>
        <w:p w:rsidR="00CD7611" w:rsidRDefault="00160BA3" w:rsidP="00160BA3">
          <w:pPr>
            <w:pStyle w:val="9D056A01A63C481BABF8C8292A4234E65"/>
          </w:pPr>
          <w:r w:rsidRPr="00D62B41">
            <w:rPr>
              <w:lang w:bidi="fr-FR"/>
            </w:rPr>
            <w:t>Ville</w:t>
          </w:r>
        </w:p>
      </w:docPartBody>
    </w:docPart>
    <w:docPart>
      <w:docPartPr>
        <w:name w:val="94F6ADADF3A34D42AA05E9774F76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D926-0755-4BBE-885D-D28559ADD218}"/>
      </w:docPartPr>
      <w:docPartBody>
        <w:p w:rsidR="00CD7611" w:rsidRDefault="00160BA3" w:rsidP="00160BA3">
          <w:pPr>
            <w:pStyle w:val="94F6ADADF3A34D42AA05E9774F7674902"/>
          </w:pPr>
          <w:r w:rsidRPr="00D62B41">
            <w:rPr>
              <w:lang w:bidi="fr-FR"/>
            </w:rPr>
            <w:t>Date de début</w:t>
          </w:r>
        </w:p>
      </w:docPartBody>
    </w:docPart>
    <w:docPart>
      <w:docPartPr>
        <w:name w:val="4D40BA98FAB64692AA3428926BAB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830D-13A7-466D-896B-10AF6A34E00D}"/>
      </w:docPartPr>
      <w:docPartBody>
        <w:p w:rsidR="00CD7611" w:rsidRDefault="00160BA3" w:rsidP="00160BA3">
          <w:pPr>
            <w:pStyle w:val="4D40BA98FAB64692AA3428926BABF6ED2"/>
          </w:pPr>
          <w:r w:rsidRPr="00D62B41">
            <w:rPr>
              <w:lang w:bidi="fr-FR"/>
            </w:rPr>
            <w:t>Date de fin</w:t>
          </w:r>
        </w:p>
      </w:docPartBody>
    </w:docPart>
    <w:docPart>
      <w:docPartPr>
        <w:name w:val="FB0591FB99F94DF7A2F1EEBFBDA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94C-C2D5-44DE-8FE6-9A2D2770BB97}"/>
      </w:docPartPr>
      <w:docPartBody>
        <w:p w:rsidR="00CD7611" w:rsidRDefault="00160BA3" w:rsidP="00160BA3">
          <w:pPr>
            <w:pStyle w:val="FB0591FB99F94DF7A2F1EEBFBDA3EFC42"/>
          </w:pPr>
          <w:r w:rsidRPr="00D62B41">
            <w:rPr>
              <w:lang w:bidi="fr-FR"/>
            </w:rPr>
            <w:t>Entrez ici un récapitulatif de vos principales responsabilités et de vos réalisations les plus marquantes.</w:t>
          </w:r>
        </w:p>
      </w:docPartBody>
    </w:docPart>
    <w:docPart>
      <w:docPartPr>
        <w:name w:val="C21C72DA74E34EFDB6A368BCC6AE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5640-5769-423C-B572-34ECDC182773}"/>
      </w:docPartPr>
      <w:docPartBody>
        <w:p w:rsidR="00CD7611" w:rsidRDefault="00160BA3" w:rsidP="00160BA3">
          <w:pPr>
            <w:pStyle w:val="C21C72DA74E34EFDB6A368BCC6AEEDB55"/>
          </w:pPr>
          <w:r w:rsidRPr="00D62B41">
            <w:rPr>
              <w:rStyle w:val="Titre1Car"/>
              <w:rFonts w:eastAsiaTheme="minorEastAsia"/>
              <w:lang w:bidi="fr-FR"/>
            </w:rPr>
            <w:t>Objectif</w:t>
          </w:r>
        </w:p>
      </w:docPartBody>
    </w:docPart>
    <w:docPart>
      <w:docPartPr>
        <w:name w:val="41408D4AEFB744659FF3CB240A25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9B30-A456-4972-A4EA-0476DB7B537E}"/>
      </w:docPartPr>
      <w:docPartBody>
        <w:p w:rsidR="00CD7611" w:rsidRDefault="00160BA3" w:rsidP="00160BA3">
          <w:pPr>
            <w:pStyle w:val="41408D4AEFB744659FF3CB240A251C0F2"/>
          </w:pPr>
          <w:r w:rsidRPr="00D62B41">
            <w:rPr>
              <w:lang w:bidi="fr-FR"/>
            </w:rPr>
            <w:t>Consultez les astuces ci-dessous pour vous aider à commencer. Pour remplacer un texte de conseil par le vôtre, cliquez simplement dessus, puis commencez à taper.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7"/>
    <w:rsid w:val="000A7997"/>
    <w:rsid w:val="00160BA3"/>
    <w:rsid w:val="00292B07"/>
    <w:rsid w:val="002F4678"/>
    <w:rsid w:val="003B15E9"/>
    <w:rsid w:val="003F03C4"/>
    <w:rsid w:val="004A7956"/>
    <w:rsid w:val="005D5022"/>
    <w:rsid w:val="005F7709"/>
    <w:rsid w:val="006F100F"/>
    <w:rsid w:val="0072781A"/>
    <w:rsid w:val="00935421"/>
    <w:rsid w:val="00943FB5"/>
    <w:rsid w:val="009A3EEC"/>
    <w:rsid w:val="00C62BF7"/>
    <w:rsid w:val="00CD7611"/>
    <w:rsid w:val="00D00F4F"/>
    <w:rsid w:val="00E774E8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60BA3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6C15C31C1954B899A8927C81F69DB7C">
    <w:name w:val="76C15C31C1954B899A8927C81F69DB7C"/>
  </w:style>
  <w:style w:type="paragraph" w:customStyle="1" w:styleId="CE18912505F042EE818F61E633B895B6">
    <w:name w:val="CE18912505F042EE818F61E633B895B6"/>
  </w:style>
  <w:style w:type="paragraph" w:customStyle="1" w:styleId="75BE10B130A740ADBE67539FCDBF8B8E">
    <w:name w:val="75BE10B130A740ADBE67539FCDBF8B8E"/>
  </w:style>
  <w:style w:type="paragraph" w:customStyle="1" w:styleId="328DBA0FAF58448C94175CBAE2409F1E">
    <w:name w:val="328DBA0FAF58448C94175CBAE2409F1E"/>
  </w:style>
  <w:style w:type="paragraph" w:customStyle="1" w:styleId="24A25D8AEF494A89BF982A2FA9AB4D36">
    <w:name w:val="24A25D8AEF494A89BF982A2FA9AB4D36"/>
  </w:style>
  <w:style w:type="paragraph" w:customStyle="1" w:styleId="D6962613CE85440F92B02B89D45B9A7C">
    <w:name w:val="D6962613CE85440F92B02B89D45B9A7C"/>
  </w:style>
  <w:style w:type="paragraph" w:customStyle="1" w:styleId="C6094DAE369B4451809945D7C87862E3">
    <w:name w:val="C6094DAE369B4451809945D7C87862E3"/>
  </w:style>
  <w:style w:type="paragraph" w:customStyle="1" w:styleId="C7CD1DF8B967431D8851345ABDCA3098">
    <w:name w:val="C7CD1DF8B967431D8851345ABDCA3098"/>
  </w:style>
  <w:style w:type="paragraph" w:customStyle="1" w:styleId="1A076239237641689F8355FBE5E30526">
    <w:name w:val="1A076239237641689F8355FBE5E30526"/>
  </w:style>
  <w:style w:type="paragraph" w:customStyle="1" w:styleId="AB5A15A88D7B4508A8067EA7D383087D">
    <w:name w:val="AB5A15A88D7B4508A8067EA7D383087D"/>
  </w:style>
  <w:style w:type="paragraph" w:customStyle="1" w:styleId="AEE67767B60842C3BE614D252300047A">
    <w:name w:val="AEE67767B60842C3BE614D252300047A"/>
  </w:style>
  <w:style w:type="paragraph" w:customStyle="1" w:styleId="8A0E4A0CDF104C8EB6C4A52C696B1B4B">
    <w:name w:val="8A0E4A0CDF104C8EB6C4A52C696B1B4B"/>
  </w:style>
  <w:style w:type="paragraph" w:customStyle="1" w:styleId="0AA76100E0EE456B8A4BF3A5F56F8FEE">
    <w:name w:val="0AA76100E0EE456B8A4BF3A5F56F8FEE"/>
  </w:style>
  <w:style w:type="paragraph" w:customStyle="1" w:styleId="DF1CC0EE37984BA6BE87836A02689F08">
    <w:name w:val="DF1CC0EE37984BA6BE87836A02689F08"/>
  </w:style>
  <w:style w:type="paragraph" w:customStyle="1" w:styleId="684BA01A895C4CBE88CE12B763C0A628">
    <w:name w:val="684BA01A895C4CBE88CE12B763C0A628"/>
  </w:style>
  <w:style w:type="paragraph" w:customStyle="1" w:styleId="66DAEBA29A3F491CB91F2E6EFE8CDAA2">
    <w:name w:val="66DAEBA29A3F491CB91F2E6EFE8CDAA2"/>
  </w:style>
  <w:style w:type="paragraph" w:customStyle="1" w:styleId="EBE8EB8263A145FCBF5FE4996F3FFD23">
    <w:name w:val="EBE8EB8263A145FCBF5FE4996F3FFD23"/>
  </w:style>
  <w:style w:type="paragraph" w:customStyle="1" w:styleId="476D175C82A64ED6A384E1507E56EABB">
    <w:name w:val="476D175C82A64ED6A384E1507E56EABB"/>
  </w:style>
  <w:style w:type="paragraph" w:customStyle="1" w:styleId="EC435D3455294082BE0D20D01E970447">
    <w:name w:val="EC435D3455294082BE0D20D01E970447"/>
  </w:style>
  <w:style w:type="paragraph" w:customStyle="1" w:styleId="8AC4FDDB389D41FCA62AFE8B1A73A983">
    <w:name w:val="8AC4FDDB389D41FCA62AFE8B1A73A983"/>
  </w:style>
  <w:style w:type="paragraph" w:customStyle="1" w:styleId="1875103F7A0646E4A994763E1CF93512">
    <w:name w:val="1875103F7A0646E4A994763E1CF93512"/>
  </w:style>
  <w:style w:type="paragraph" w:customStyle="1" w:styleId="D37155C02DA945A3AD098382F4E42A78">
    <w:name w:val="D37155C02DA945A3AD098382F4E42A78"/>
  </w:style>
  <w:style w:type="paragraph" w:customStyle="1" w:styleId="0A2B990987404249B0DA73AB0046446B">
    <w:name w:val="0A2B990987404249B0DA73AB0046446B"/>
  </w:style>
  <w:style w:type="paragraph" w:customStyle="1" w:styleId="1169A22B3DA547ABA8421EB3359140F0">
    <w:name w:val="1169A22B3DA547ABA8421EB3359140F0"/>
  </w:style>
  <w:style w:type="paragraph" w:customStyle="1" w:styleId="220FB6C2FEF04718A82A22B802C7EFBA">
    <w:name w:val="220FB6C2FEF04718A82A22B802C7EFBA"/>
  </w:style>
  <w:style w:type="paragraph" w:customStyle="1" w:styleId="64CAEA29C603499387ED27CE6123247C">
    <w:name w:val="64CAEA29C603499387ED27CE6123247C"/>
  </w:style>
  <w:style w:type="paragraph" w:customStyle="1" w:styleId="03668A84917B4870A8FC251E51A96976">
    <w:name w:val="03668A84917B4870A8FC251E51A96976"/>
  </w:style>
  <w:style w:type="paragraph" w:customStyle="1" w:styleId="EB845DDEF3EE4669AFD1BE89A4A57F77">
    <w:name w:val="EB845DDEF3EE4669AFD1BE89A4A57F77"/>
  </w:style>
  <w:style w:type="character" w:styleId="Textedelespacerserv">
    <w:name w:val="Placeholder Text"/>
    <w:basedOn w:val="Policepardfaut"/>
    <w:uiPriority w:val="99"/>
    <w:semiHidden/>
    <w:rsid w:val="00160BA3"/>
    <w:rPr>
      <w:rFonts w:ascii="Century Gothic" w:hAnsi="Century Gothic"/>
      <w:color w:val="595959" w:themeColor="text1" w:themeTint="A6"/>
    </w:rPr>
  </w:style>
  <w:style w:type="paragraph" w:customStyle="1" w:styleId="24A25D8AEF494A89BF982A2FA9AB4D361">
    <w:name w:val="24A25D8AEF494A89BF982A2FA9AB4D36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6094DAE369B4451809945D7C87862E31">
    <w:name w:val="C6094DAE369B4451809945D7C87862E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7CD1DF8B967431D8851345ABDCA30981">
    <w:name w:val="C7CD1DF8B967431D8851345ABDCA309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AEE67767B60842C3BE614D252300047A1">
    <w:name w:val="AEE67767B60842C3BE614D252300047A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0E4A0CDF104C8EB6C4A52C696B1B4B1">
    <w:name w:val="8A0E4A0CDF104C8EB6C4A52C696B1B4B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0AA76100E0EE456B8A4BF3A5F56F8FEE1">
    <w:name w:val="0AA76100E0EE456B8A4BF3A5F56F8FEE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84BA01A895C4CBE88CE12B763C0A6281">
    <w:name w:val="684BA01A895C4CBE88CE12B763C0A62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6DAEBA29A3F491CB91F2E6EFE8CDAA21">
    <w:name w:val="66DAEBA29A3F491CB91F2E6EFE8CDAA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EC435D3455294082BE0D20D01E9704471">
    <w:name w:val="EC435D3455294082BE0D20D01E970447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C4FDDB389D41FCA62AFE8B1A73A9831">
    <w:name w:val="8AC4FDDB389D41FCA62AFE8B1A73A98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1875103F7A0646E4A994763E1CF935121">
    <w:name w:val="1875103F7A0646E4A994763E1CF9351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24A25D8AEF494A89BF982A2FA9AB4D362">
    <w:name w:val="24A25D8AEF494A89BF982A2FA9AB4D362"/>
    <w:pPr>
      <w:spacing w:after="120" w:line="288" w:lineRule="auto"/>
    </w:pPr>
    <w:rPr>
      <w:color w:val="000000" w:themeColor="text1"/>
      <w:sz w:val="18"/>
      <w:szCs w:val="18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D6962613CE85440F92B02B89D45B9A7C1">
    <w:name w:val="D6962613CE85440F92B02B89D45B9A7C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2">
    <w:name w:val="C6094DAE369B4451809945D7C87862E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2">
    <w:name w:val="C7CD1DF8B967431D8851345ABDCA30982"/>
    <w:pPr>
      <w:spacing w:after="120" w:line="288" w:lineRule="auto"/>
    </w:pPr>
    <w:rPr>
      <w:color w:val="000000" w:themeColor="text1"/>
      <w:sz w:val="18"/>
      <w:szCs w:val="18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customStyle="1" w:styleId="1A076239237641689F8355FBE5E305261">
    <w:name w:val="1A076239237641689F8355FBE5E3052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">
    <w:name w:val="AB5A15A88D7B4508A8067EA7D383087D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2">
    <w:name w:val="AEE67767B60842C3BE614D252300047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2">
    <w:name w:val="8A0E4A0CDF104C8EB6C4A52C696B1B4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2">
    <w:name w:val="0AA76100E0EE456B8A4BF3A5F56F8FE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">
    <w:name w:val="DF1CC0EE37984BA6BE87836A02689F0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2">
    <w:name w:val="684BA01A895C4CBE88CE12B763C0A62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2">
    <w:name w:val="66DAEBA29A3F491CB91F2E6EFE8CDAA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">
    <w:name w:val="EBE8EB8263A145FCBF5FE4996F3FFD2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">
    <w:name w:val="476D175C82A64ED6A384E1507E56EABB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2">
    <w:name w:val="EC435D3455294082BE0D20D01E970447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2">
    <w:name w:val="8AC4FDDB389D41FCA62AFE8B1A73A98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2">
    <w:name w:val="1875103F7A0646E4A994763E1CF9351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">
    <w:name w:val="D37155C02DA945A3AD098382F4E42A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3">
    <w:name w:val="24A25D8AEF494A89BF982A2FA9AB4D3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2">
    <w:name w:val="D6962613CE85440F92B02B89D45B9A7C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3">
    <w:name w:val="C6094DAE369B4451809945D7C87862E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3">
    <w:name w:val="C7CD1DF8B967431D8851345ABDCA309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2">
    <w:name w:val="1A076239237641689F8355FBE5E3052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2">
    <w:name w:val="AB5A15A88D7B4508A8067EA7D383087D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3">
    <w:name w:val="AEE67767B60842C3BE614D252300047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3">
    <w:name w:val="8A0E4A0CDF104C8EB6C4A52C696B1B4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3">
    <w:name w:val="0AA76100E0EE456B8A4BF3A5F56F8FE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2">
    <w:name w:val="DF1CC0EE37984BA6BE87836A02689F0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3">
    <w:name w:val="684BA01A895C4CBE88CE12B763C0A62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3">
    <w:name w:val="66DAEBA29A3F491CB91F2E6EFE8CDAA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2">
    <w:name w:val="EBE8EB8263A145FCBF5FE4996F3FFD2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2">
    <w:name w:val="476D175C82A64ED6A384E1507E56EAB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3">
    <w:name w:val="EC435D3455294082BE0D20D01E970447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3">
    <w:name w:val="8AC4FDDB389D41FCA62AFE8B1A73A98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3">
    <w:name w:val="1875103F7A0646E4A994763E1CF9351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2">
    <w:name w:val="D37155C02DA945A3AD098382F4E42A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">
    <w:name w:val="977BD02E37F44F91A8D2FCDBD3FA9C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4">
    <w:name w:val="24A25D8AEF494A89BF982A2FA9AB4D3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3">
    <w:name w:val="D6962613CE85440F92B02B89D45B9A7C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4">
    <w:name w:val="C6094DAE369B4451809945D7C87862E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4">
    <w:name w:val="C7CD1DF8B967431D8851345ABDCA309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3">
    <w:name w:val="1A076239237641689F8355FBE5E3052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3">
    <w:name w:val="AB5A15A88D7B4508A8067EA7D383087D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4">
    <w:name w:val="AEE67767B60842C3BE614D252300047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4">
    <w:name w:val="8A0E4A0CDF104C8EB6C4A52C696B1B4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4">
    <w:name w:val="0AA76100E0EE456B8A4BF3A5F56F8FE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3">
    <w:name w:val="DF1CC0EE37984BA6BE87836A02689F0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4">
    <w:name w:val="684BA01A895C4CBE88CE12B763C0A62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4">
    <w:name w:val="66DAEBA29A3F491CB91F2E6EFE8CDAA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3">
    <w:name w:val="EBE8EB8263A145FCBF5FE4996F3FFD2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3">
    <w:name w:val="476D175C82A64ED6A384E1507E56EAB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4">
    <w:name w:val="EC435D3455294082BE0D20D01E970447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4">
    <w:name w:val="8AC4FDDB389D41FCA62AFE8B1A73A98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4">
    <w:name w:val="1875103F7A0646E4A994763E1CF9351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3">
    <w:name w:val="D37155C02DA945A3AD098382F4E42A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">
    <w:name w:val="977BD02E37F44F91A8D2FCDBD3FA9C9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5">
    <w:name w:val="24A25D8AEF494A89BF982A2FA9AB4D3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4">
    <w:name w:val="D6962613CE85440F92B02B89D45B9A7C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5">
    <w:name w:val="C6094DAE369B4451809945D7C87862E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5">
    <w:name w:val="C7CD1DF8B967431D8851345ABDCA309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4">
    <w:name w:val="1A076239237641689F8355FBE5E3052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4">
    <w:name w:val="AB5A15A88D7B4508A8067EA7D383087D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5">
    <w:name w:val="AEE67767B60842C3BE614D252300047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5">
    <w:name w:val="8A0E4A0CDF104C8EB6C4A52C696B1B4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5">
    <w:name w:val="0AA76100E0EE456B8A4BF3A5F56F8FE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4">
    <w:name w:val="DF1CC0EE37984BA6BE87836A02689F0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5">
    <w:name w:val="684BA01A895C4CBE88CE12B763C0A62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5">
    <w:name w:val="66DAEBA29A3F491CB91F2E6EFE8CDAA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4">
    <w:name w:val="EBE8EB8263A145FCBF5FE4996F3FFD2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4">
    <w:name w:val="476D175C82A64ED6A384E1507E56EAB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5">
    <w:name w:val="EC435D3455294082BE0D20D01E970447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5">
    <w:name w:val="8AC4FDDB389D41FCA62AFE8B1A73A98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5">
    <w:name w:val="1875103F7A0646E4A994763E1CF9351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4">
    <w:name w:val="D37155C02DA945A3AD098382F4E42A7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2">
    <w:name w:val="977BD02E37F44F91A8D2FCDBD3FA9C9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6">
    <w:name w:val="24A25D8AEF494A89BF982A2FA9AB4D3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">
    <w:name w:val="03A0BAF5548F4FAAA40268F0A3D9DC8E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5">
    <w:name w:val="D6962613CE85440F92B02B89D45B9A7C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6">
    <w:name w:val="C6094DAE369B4451809945D7C87862E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6">
    <w:name w:val="C7CD1DF8B967431D8851345ABDCA309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5">
    <w:name w:val="1A076239237641689F8355FBE5E3052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5">
    <w:name w:val="AB5A15A88D7B4508A8067EA7D383087D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6">
    <w:name w:val="AEE67767B60842C3BE614D252300047A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6">
    <w:name w:val="8A0E4A0CDF104C8EB6C4A52C696B1B4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6">
    <w:name w:val="0AA76100E0EE456B8A4BF3A5F56F8FE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5">
    <w:name w:val="DF1CC0EE37984BA6BE87836A02689F0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6">
    <w:name w:val="684BA01A895C4CBE88CE12B763C0A62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6">
    <w:name w:val="66DAEBA29A3F491CB91F2E6EFE8CDAA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5">
    <w:name w:val="EBE8EB8263A145FCBF5FE4996F3FFD2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5">
    <w:name w:val="476D175C82A64ED6A384E1507E56EAB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6">
    <w:name w:val="EC435D3455294082BE0D20D01E970447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6">
    <w:name w:val="8AC4FDDB389D41FCA62AFE8B1A73A98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6">
    <w:name w:val="1875103F7A0646E4A994763E1CF9351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5">
    <w:name w:val="D37155C02DA945A3AD098382F4E42A7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3">
    <w:name w:val="977BD02E37F44F91A8D2FCDBD3FA9C9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7">
    <w:name w:val="24A25D8AEF494A89BF982A2FA9AB4D3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">
    <w:name w:val="03A0BAF5548F4FAAA40268F0A3D9DC8E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6">
    <w:name w:val="D6962613CE85440F92B02B89D45B9A7C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7">
    <w:name w:val="C6094DAE369B4451809945D7C87862E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7">
    <w:name w:val="C7CD1DF8B967431D8851345ABDCA309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6">
    <w:name w:val="1A076239237641689F8355FBE5E3052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6">
    <w:name w:val="AB5A15A88D7B4508A8067EA7D383087D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7">
    <w:name w:val="AEE67767B60842C3BE614D252300047A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7">
    <w:name w:val="8A0E4A0CDF104C8EB6C4A52C696B1B4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7">
    <w:name w:val="0AA76100E0EE456B8A4BF3A5F56F8FE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6">
    <w:name w:val="DF1CC0EE37984BA6BE87836A02689F0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7">
    <w:name w:val="684BA01A895C4CBE88CE12B763C0A62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7">
    <w:name w:val="66DAEBA29A3F491CB91F2E6EFE8CDAA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6">
    <w:name w:val="EBE8EB8263A145FCBF5FE4996F3FFD2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6">
    <w:name w:val="476D175C82A64ED6A384E1507E56EAB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7">
    <w:name w:val="EC435D3455294082BE0D20D01E970447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7">
    <w:name w:val="8AC4FDDB389D41FCA62AFE8B1A73A98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7">
    <w:name w:val="1875103F7A0646E4A994763E1CF9351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">
    <w:name w:val="F419D741C4E24CF5B5AE8FF557C11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6">
    <w:name w:val="D37155C02DA945A3AD098382F4E42A7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4">
    <w:name w:val="977BD02E37F44F91A8D2FCDBD3FA9C9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8">
    <w:name w:val="24A25D8AEF494A89BF982A2FA9AB4D3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2">
    <w:name w:val="03A0BAF5548F4FAAA40268F0A3D9DC8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7">
    <w:name w:val="D6962613CE85440F92B02B89D45B9A7C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8">
    <w:name w:val="C6094DAE369B4451809945D7C87862E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8">
    <w:name w:val="C7CD1DF8B967431D8851345ABDCA309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7">
    <w:name w:val="1A076239237641689F8355FBE5E3052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7">
    <w:name w:val="AB5A15A88D7B4508A8067EA7D383087D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8">
    <w:name w:val="AEE67767B60842C3BE614D252300047A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8">
    <w:name w:val="8A0E4A0CDF104C8EB6C4A52C696B1B4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8">
    <w:name w:val="0AA76100E0EE456B8A4BF3A5F56F8FE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7">
    <w:name w:val="DF1CC0EE37984BA6BE87836A02689F0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8">
    <w:name w:val="684BA01A895C4CBE88CE12B763C0A62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8">
    <w:name w:val="66DAEBA29A3F491CB91F2E6EFE8CDAA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7">
    <w:name w:val="EBE8EB8263A145FCBF5FE4996F3FFD2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7">
    <w:name w:val="476D175C82A64ED6A384E1507E56EAB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8">
    <w:name w:val="EC435D3455294082BE0D20D01E970447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8">
    <w:name w:val="8AC4FDDB389D41FCA62AFE8B1A73A98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8">
    <w:name w:val="1875103F7A0646E4A994763E1CF9351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1">
    <w:name w:val="F419D741C4E24CF5B5AE8FF557C11B1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7">
    <w:name w:val="D37155C02DA945A3AD098382F4E42A7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">
    <w:name w:val="3035023C2C454E76BDE8950BA87DF9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5">
    <w:name w:val="977BD02E37F44F91A8D2FCDBD3FA9C9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9">
    <w:name w:val="24A25D8AEF494A89BF982A2FA9AB4D3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3">
    <w:name w:val="03A0BAF5548F4FAAA40268F0A3D9DC8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8">
    <w:name w:val="D6962613CE85440F92B02B89D45B9A7C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9">
    <w:name w:val="C6094DAE369B4451809945D7C87862E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9">
    <w:name w:val="C7CD1DF8B967431D8851345ABDCA309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8">
    <w:name w:val="1A076239237641689F8355FBE5E3052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8">
    <w:name w:val="AB5A15A88D7B4508A8067EA7D383087D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9">
    <w:name w:val="AEE67767B60842C3BE614D252300047A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9">
    <w:name w:val="8A0E4A0CDF104C8EB6C4A52C696B1B4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9">
    <w:name w:val="0AA76100E0EE456B8A4BF3A5F56F8FE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8">
    <w:name w:val="DF1CC0EE37984BA6BE87836A02689F0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9">
    <w:name w:val="684BA01A895C4CBE88CE12B763C0A62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9">
    <w:name w:val="66DAEBA29A3F491CB91F2E6EFE8CDAA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8">
    <w:name w:val="EBE8EB8263A145FCBF5FE4996F3FFD2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8">
    <w:name w:val="476D175C82A64ED6A384E1507E56EAB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9">
    <w:name w:val="EC435D3455294082BE0D20D01E970447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9">
    <w:name w:val="8AC4FDDB389D41FCA62AFE8B1A73A98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9">
    <w:name w:val="1875103F7A0646E4A994763E1CF9351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2">
    <w:name w:val="F419D741C4E24CF5B5AE8FF557C11B1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8">
    <w:name w:val="D37155C02DA945A3AD098382F4E42A7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1">
    <w:name w:val="3035023C2C454E76BDE8950BA87DF93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">
    <w:name w:val="E60A351BFED5401BB6B00DC3392F11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6">
    <w:name w:val="977BD02E37F44F91A8D2FCDBD3FA9C9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0">
    <w:name w:val="24A25D8AEF494A89BF982A2FA9AB4D3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4">
    <w:name w:val="03A0BAF5548F4FAAA40268F0A3D9DC8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9">
    <w:name w:val="D6962613CE85440F92B02B89D45B9A7C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0">
    <w:name w:val="C6094DAE369B4451809945D7C87862E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0">
    <w:name w:val="C7CD1DF8B967431D8851345ABDCA309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9">
    <w:name w:val="1A076239237641689F8355FBE5E3052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9">
    <w:name w:val="AB5A15A88D7B4508A8067EA7D383087D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0">
    <w:name w:val="AEE67767B60842C3BE614D252300047A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0">
    <w:name w:val="8A0E4A0CDF104C8EB6C4A52C696B1B4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0">
    <w:name w:val="0AA76100E0EE456B8A4BF3A5F56F8FE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9">
    <w:name w:val="DF1CC0EE37984BA6BE87836A02689F0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0">
    <w:name w:val="684BA01A895C4CBE88CE12B763C0A62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0">
    <w:name w:val="66DAEBA29A3F491CB91F2E6EFE8CDAA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9">
    <w:name w:val="EBE8EB8263A145FCBF5FE4996F3FFD2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9">
    <w:name w:val="476D175C82A64ED6A384E1507E56EAB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0">
    <w:name w:val="EC435D3455294082BE0D20D01E970447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0">
    <w:name w:val="8AC4FDDB389D41FCA62AFE8B1A73A98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0">
    <w:name w:val="1875103F7A0646E4A994763E1CF9351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3">
    <w:name w:val="F419D741C4E24CF5B5AE8FF557C11B1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9">
    <w:name w:val="D37155C02DA945A3AD098382F4E42A7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2">
    <w:name w:val="3035023C2C454E76BDE8950BA87DF93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1">
    <w:name w:val="E60A351BFED5401BB6B00DC3392F11E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7">
    <w:name w:val="977BD02E37F44F91A8D2FCDBD3FA9C9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1">
    <w:name w:val="24A25D8AEF494A89BF982A2FA9AB4D3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5">
    <w:name w:val="03A0BAF5548F4FAAA40268F0A3D9DC8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0">
    <w:name w:val="D6962613CE85440F92B02B89D45B9A7C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1">
    <w:name w:val="C6094DAE369B4451809945D7C87862E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1">
    <w:name w:val="C7CD1DF8B967431D8851345ABDCA309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0">
    <w:name w:val="1A076239237641689F8355FBE5E3052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0">
    <w:name w:val="AB5A15A88D7B4508A8067EA7D383087D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1">
    <w:name w:val="AEE67767B60842C3BE614D252300047A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1">
    <w:name w:val="8A0E4A0CDF104C8EB6C4A52C696B1B4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1">
    <w:name w:val="0AA76100E0EE456B8A4BF3A5F56F8FEE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0">
    <w:name w:val="DF1CC0EE37984BA6BE87836A02689F0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1">
    <w:name w:val="684BA01A895C4CBE88CE12B763C0A62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1">
    <w:name w:val="66DAEBA29A3F491CB91F2E6EFE8CDAA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0">
    <w:name w:val="EBE8EB8263A145FCBF5FE4996F3FFD2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0">
    <w:name w:val="476D175C82A64ED6A384E1507E56EAB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1">
    <w:name w:val="EC435D3455294082BE0D20D01E970447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1">
    <w:name w:val="8AC4FDDB389D41FCA62AFE8B1A73A98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1">
    <w:name w:val="1875103F7A0646E4A994763E1CF9351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4">
    <w:name w:val="F419D741C4E24CF5B5AE8FF557C11B1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0">
    <w:name w:val="D37155C02DA945A3AD098382F4E42A7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3">
    <w:name w:val="3035023C2C454E76BDE8950BA87DF93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2">
    <w:name w:val="E60A351BFED5401BB6B00DC3392F11E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">
    <w:name w:val="DDA98A00A8D94891A200C5DA35562D4A"/>
  </w:style>
  <w:style w:type="paragraph" w:customStyle="1" w:styleId="977BD02E37F44F91A8D2FCDBD3FA9C998">
    <w:name w:val="977BD02E37F44F91A8D2FCDBD3FA9C9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2">
    <w:name w:val="24A25D8AEF494A89BF982A2FA9AB4D3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6">
    <w:name w:val="03A0BAF5548F4FAAA40268F0A3D9DC8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1">
    <w:name w:val="D6962613CE85440F92B02B89D45B9A7C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2">
    <w:name w:val="C6094DAE369B4451809945D7C87862E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2">
    <w:name w:val="C7CD1DF8B967431D8851345ABDCA309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1">
    <w:name w:val="1A076239237641689F8355FBE5E3052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1">
    <w:name w:val="AB5A15A88D7B4508A8067EA7D383087D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2">
    <w:name w:val="AEE67767B60842C3BE614D252300047A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1">
    <w:name w:val="DF1CC0EE37984BA6BE87836A02689F0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2">
    <w:name w:val="684BA01A895C4CBE88CE12B763C0A62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2">
    <w:name w:val="66DAEBA29A3F491CB91F2E6EFE8CDAA2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1">
    <w:name w:val="EBE8EB8263A145FCBF5FE4996F3FFD2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1">
    <w:name w:val="476D175C82A64ED6A384E1507E56EAB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1">
    <w:name w:val="DDA98A00A8D94891A200C5DA35562D4A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5">
    <w:name w:val="F419D741C4E24CF5B5AE8FF557C11B1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1">
    <w:name w:val="D37155C02DA945A3AD098382F4E42A7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4">
    <w:name w:val="3035023C2C454E76BDE8950BA87DF93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3">
    <w:name w:val="E60A351BFED5401BB6B00DC3392F11E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9">
    <w:name w:val="977BD02E37F44F91A8D2FCDBD3FA9C9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3">
    <w:name w:val="24A25D8AEF494A89BF982A2FA9AB4D3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7">
    <w:name w:val="03A0BAF5548F4FAAA40268F0A3D9DC8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2">
    <w:name w:val="D6962613CE85440F92B02B89D45B9A7C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3">
    <w:name w:val="C6094DAE369B4451809945D7C87862E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3">
    <w:name w:val="C7CD1DF8B967431D8851345ABDCA309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2">
    <w:name w:val="1A076239237641689F8355FBE5E3052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2">
    <w:name w:val="AB5A15A88D7B4508A8067EA7D383087D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3">
    <w:name w:val="AEE67767B60842C3BE614D252300047A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2">
    <w:name w:val="DF1CC0EE37984BA6BE87836A02689F0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3">
    <w:name w:val="684BA01A895C4CBE88CE12B763C0A62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3">
    <w:name w:val="66DAEBA29A3F491CB91F2E6EFE8CDAA2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2">
    <w:name w:val="EBE8EB8263A145FCBF5FE4996F3FFD2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2">
    <w:name w:val="476D175C82A64ED6A384E1507E56EABB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2">
    <w:name w:val="DDA98A00A8D94891A200C5DA35562D4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6">
    <w:name w:val="F419D741C4E24CF5B5AE8FF557C11B1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2">
    <w:name w:val="D37155C02DA945A3AD098382F4E42A7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5">
    <w:name w:val="3035023C2C454E76BDE8950BA87DF93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4">
    <w:name w:val="E60A351BFED5401BB6B00DC3392F11E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">
    <w:name w:val="6C9FE82DE3974149ACBF330607A69AE5"/>
  </w:style>
  <w:style w:type="paragraph" w:customStyle="1" w:styleId="87FFF794D47045E9B1896E93116E04F9">
    <w:name w:val="87FFF794D47045E9B1896E93116E04F9"/>
  </w:style>
  <w:style w:type="paragraph" w:customStyle="1" w:styleId="B3BF90BA63BB4DC396C31D4C0F41F478">
    <w:name w:val="B3BF90BA63BB4DC396C31D4C0F41F478"/>
  </w:style>
  <w:style w:type="paragraph" w:customStyle="1" w:styleId="EBDF9A20F3CC40F6A2858F7839E91FD8">
    <w:name w:val="EBDF9A20F3CC40F6A2858F7839E91FD8"/>
  </w:style>
  <w:style w:type="paragraph" w:customStyle="1" w:styleId="977BD02E37F44F91A8D2FCDBD3FA9C9910">
    <w:name w:val="977BD02E37F44F91A8D2FCDBD3FA9C99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4">
    <w:name w:val="24A25D8AEF494A89BF982A2FA9AB4D3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8">
    <w:name w:val="03A0BAF5548F4FAAA40268F0A3D9DC8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3">
    <w:name w:val="D6962613CE85440F92B02B89D45B9A7C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4">
    <w:name w:val="C6094DAE369B4451809945D7C87862E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4">
    <w:name w:val="C7CD1DF8B967431D8851345ABDCA309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3">
    <w:name w:val="1A076239237641689F8355FBE5E3052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3">
    <w:name w:val="AB5A15A88D7B4508A8067EA7D383087D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4">
    <w:name w:val="AEE67767B60842C3BE614D252300047A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3">
    <w:name w:val="DF1CC0EE37984BA6BE87836A02689F0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4">
    <w:name w:val="684BA01A895C4CBE88CE12B763C0A62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4">
    <w:name w:val="66DAEBA29A3F491CB91F2E6EFE8CDAA2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3">
    <w:name w:val="EBE8EB8263A145FCBF5FE4996F3FFD2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3">
    <w:name w:val="476D175C82A64ED6A384E1507E56EAB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3">
    <w:name w:val="DDA98A00A8D94891A200C5DA35562D4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7">
    <w:name w:val="F419D741C4E24CF5B5AE8FF557C11B1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3">
    <w:name w:val="D37155C02DA945A3AD098382F4E42A7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6">
    <w:name w:val="3035023C2C454E76BDE8950BA87DF93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1">
    <w:name w:val="6C9FE82DE3974149ACBF330607A69AE5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1">
    <w:name w:val="B3BF90BA63BB4DC396C31D4C0F41F4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1">
    <w:name w:val="977BD02E37F44F91A8D2FCDBD3FA9C99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5">
    <w:name w:val="24A25D8AEF494A89BF982A2FA9AB4D3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9">
    <w:name w:val="03A0BAF5548F4FAAA40268F0A3D9DC8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4">
    <w:name w:val="D6962613CE85440F92B02B89D45B9A7C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5">
    <w:name w:val="C6094DAE369B4451809945D7C87862E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5">
    <w:name w:val="C7CD1DF8B967431D8851345ABDCA309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4">
    <w:name w:val="1A076239237641689F8355FBE5E3052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4">
    <w:name w:val="AB5A15A88D7B4508A8067EA7D383087D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5">
    <w:name w:val="AEE67767B60842C3BE614D252300047A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4">
    <w:name w:val="DF1CC0EE37984BA6BE87836A02689F0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5">
    <w:name w:val="684BA01A895C4CBE88CE12B763C0A62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5">
    <w:name w:val="66DAEBA29A3F491CB91F2E6EFE8CDAA2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4">
    <w:name w:val="EBE8EB8263A145FCBF5FE4996F3FFD2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4">
    <w:name w:val="476D175C82A64ED6A384E1507E56EABB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4">
    <w:name w:val="DDA98A00A8D94891A200C5DA35562D4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8">
    <w:name w:val="F419D741C4E24CF5B5AE8FF557C11B1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4">
    <w:name w:val="D37155C02DA945A3AD098382F4E42A7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7">
    <w:name w:val="3035023C2C454E76BDE8950BA87DF93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2">
    <w:name w:val="6C9FE82DE3974149ACBF330607A69AE5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2">
    <w:name w:val="B3BF90BA63BB4DC396C31D4C0F41F4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1">
    <w:name w:val="EBDF9A20F3CC40F6A2858F7839E91FD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2">
    <w:name w:val="977BD02E37F44F91A8D2FCDBD3FA9C99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6">
    <w:name w:val="24A25D8AEF494A89BF982A2FA9AB4D36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0">
    <w:name w:val="03A0BAF5548F4FAAA40268F0A3D9DC8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5">
    <w:name w:val="D6962613CE85440F92B02B89D45B9A7C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6">
    <w:name w:val="C6094DAE369B4451809945D7C87862E3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6">
    <w:name w:val="C7CD1DF8B967431D8851345ABDCA309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5">
    <w:name w:val="1A076239237641689F8355FBE5E3052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5">
    <w:name w:val="AB5A15A88D7B4508A8067EA7D383087D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6">
    <w:name w:val="AEE67767B60842C3BE614D252300047A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5">
    <w:name w:val="DF1CC0EE37984BA6BE87836A02689F0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6">
    <w:name w:val="684BA01A895C4CBE88CE12B763C0A62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6">
    <w:name w:val="66DAEBA29A3F491CB91F2E6EFE8CDAA2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5">
    <w:name w:val="EBE8EB8263A145FCBF5FE4996F3FFD2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5">
    <w:name w:val="476D175C82A64ED6A384E1507E56EABB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5">
    <w:name w:val="DDA98A00A8D94891A200C5DA35562D4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9">
    <w:name w:val="F419D741C4E24CF5B5AE8FF557C11B1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5">
    <w:name w:val="D37155C02DA945A3AD098382F4E42A7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8">
    <w:name w:val="3035023C2C454E76BDE8950BA87DF93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3">
    <w:name w:val="6C9FE82DE3974149ACBF330607A69AE5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3">
    <w:name w:val="B3BF90BA63BB4DC396C31D4C0F41F4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2">
    <w:name w:val="EBDF9A20F3CC40F6A2858F7839E91FD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BC2D6C766F4689A1D1AEBB2C25C70F">
    <w:name w:val="EBBC2D6C766F4689A1D1AEBB2C25C70F"/>
  </w:style>
  <w:style w:type="paragraph" w:customStyle="1" w:styleId="0349729A2F5B48E881EE02C2E26A7F71">
    <w:name w:val="0349729A2F5B48E881EE02C2E26A7F71"/>
  </w:style>
  <w:style w:type="paragraph" w:customStyle="1" w:styleId="5E5E3EA2710344B7937C5A76E11771B1">
    <w:name w:val="5E5E3EA2710344B7937C5A76E11771B1"/>
  </w:style>
  <w:style w:type="paragraph" w:customStyle="1" w:styleId="13CE98BA3A054ED0A7729B728BC5BED5">
    <w:name w:val="13CE98BA3A054ED0A7729B728BC5BED5"/>
  </w:style>
  <w:style w:type="paragraph" w:customStyle="1" w:styleId="FFA8F217E38247E2AC5253E7C4361D71">
    <w:name w:val="FFA8F217E38247E2AC5253E7C4361D71"/>
  </w:style>
  <w:style w:type="paragraph" w:customStyle="1" w:styleId="12FCF256AE7448DC8D988E9A61BE516C">
    <w:name w:val="12FCF256AE7448DC8D988E9A61BE516C"/>
  </w:style>
  <w:style w:type="paragraph" w:customStyle="1" w:styleId="977BD02E37F44F91A8D2FCDBD3FA9C9913">
    <w:name w:val="977BD02E37F44F91A8D2FCDBD3FA9C9913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7">
    <w:name w:val="24A25D8AEF494A89BF982A2FA9AB4D3617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1">
    <w:name w:val="03A0BAF5548F4FAAA40268F0A3D9DC8E11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6">
    <w:name w:val="D6962613CE85440F92B02B89D45B9A7C16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7">
    <w:name w:val="C6094DAE369B4451809945D7C87862E317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7">
    <w:name w:val="C7CD1DF8B967431D8851345ABDCA309817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6">
    <w:name w:val="1A076239237641689F8355FBE5E3052616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6">
    <w:name w:val="AB5A15A88D7B4508A8067EA7D383087D16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7">
    <w:name w:val="AEE67767B60842C3BE614D252300047A17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6">
    <w:name w:val="DF1CC0EE37984BA6BE87836A02689F0816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7">
    <w:name w:val="684BA01A895C4CBE88CE12B763C0A62817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7">
    <w:name w:val="66DAEBA29A3F491CB91F2E6EFE8CDAA217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6">
    <w:name w:val="EBE8EB8263A145FCBF5FE4996F3FFD2316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6">
    <w:name w:val="476D175C82A64ED6A384E1507E56EABB16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6">
    <w:name w:val="DDA98A00A8D94891A200C5DA35562D4A6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0">
    <w:name w:val="F419D741C4E24CF5B5AE8FF557C11B1310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6">
    <w:name w:val="D37155C02DA945A3AD098382F4E42A7816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9">
    <w:name w:val="3035023C2C454E76BDE8950BA87DF9399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4">
    <w:name w:val="6C9FE82DE3974149ACBF330607A69AE54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4">
    <w:name w:val="B3BF90BA63BB4DC396C31D4C0F41F4784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3">
    <w:name w:val="EBDF9A20F3CC40F6A2858F7839E91FD83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1">
    <w:name w:val="0349729A2F5B48E881EE02C2E26A7F711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1">
    <w:name w:val="13CE98BA3A054ED0A7729B728BC5BED51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">
    <w:name w:val="58755CA5821547CDAA739E7B6DE6F536"/>
  </w:style>
  <w:style w:type="paragraph" w:customStyle="1" w:styleId="39E470689D904D658495074475571F12">
    <w:name w:val="39E470689D904D658495074475571F12"/>
  </w:style>
  <w:style w:type="paragraph" w:customStyle="1" w:styleId="977BD02E37F44F91A8D2FCDBD3FA9C9914">
    <w:name w:val="977BD02E37F44F91A8D2FCDBD3FA9C9914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8">
    <w:name w:val="24A25D8AEF494A89BF982A2FA9AB4D3618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2">
    <w:name w:val="03A0BAF5548F4FAAA40268F0A3D9DC8E12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7">
    <w:name w:val="D6962613CE85440F92B02B89D45B9A7C17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8">
    <w:name w:val="C6094DAE369B4451809945D7C87862E318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8">
    <w:name w:val="C7CD1DF8B967431D8851345ABDCA309818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7">
    <w:name w:val="1A076239237641689F8355FBE5E3052617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7">
    <w:name w:val="AB5A15A88D7B4508A8067EA7D383087D17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8">
    <w:name w:val="AEE67767B60842C3BE614D252300047A18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7">
    <w:name w:val="DF1CC0EE37984BA6BE87836A02689F0817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8">
    <w:name w:val="684BA01A895C4CBE88CE12B763C0A62818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8">
    <w:name w:val="66DAEBA29A3F491CB91F2E6EFE8CDAA218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7">
    <w:name w:val="EBE8EB8263A145FCBF5FE4996F3FFD2317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7">
    <w:name w:val="476D175C82A64ED6A384E1507E56EABB17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7">
    <w:name w:val="DDA98A00A8D94891A200C5DA35562D4A7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1">
    <w:name w:val="F419D741C4E24CF5B5AE8FF557C11B1311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7">
    <w:name w:val="D37155C02DA945A3AD098382F4E42A7817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0">
    <w:name w:val="3035023C2C454E76BDE8950BA87DF93910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5">
    <w:name w:val="6C9FE82DE3974149ACBF330607A69AE55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5">
    <w:name w:val="B3BF90BA63BB4DC396C31D4C0F41F4785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4">
    <w:name w:val="EBDF9A20F3CC40F6A2858F7839E91FD84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2">
    <w:name w:val="0349729A2F5B48E881EE02C2E26A7F712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2">
    <w:name w:val="13CE98BA3A054ED0A7729B728BC5BED52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1">
    <w:name w:val="58755CA5821547CDAA739E7B6DE6F5361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1">
    <w:name w:val="39E470689D904D658495074475571F121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5">
    <w:name w:val="977BD02E37F44F91A8D2FCDBD3FA9C9915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9">
    <w:name w:val="24A25D8AEF494A89BF982A2FA9AB4D3619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3">
    <w:name w:val="03A0BAF5548F4FAAA40268F0A3D9DC8E13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8">
    <w:name w:val="D6962613CE85440F92B02B89D45B9A7C18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9">
    <w:name w:val="C6094DAE369B4451809945D7C87862E319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9">
    <w:name w:val="C7CD1DF8B967431D8851345ABDCA309819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8">
    <w:name w:val="1A076239237641689F8355FBE5E3052618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8">
    <w:name w:val="AB5A15A88D7B4508A8067EA7D383087D18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9">
    <w:name w:val="AEE67767B60842C3BE614D252300047A19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8">
    <w:name w:val="DF1CC0EE37984BA6BE87836A02689F0818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9">
    <w:name w:val="684BA01A895C4CBE88CE12B763C0A62819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9">
    <w:name w:val="66DAEBA29A3F491CB91F2E6EFE8CDAA219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8">
    <w:name w:val="EBE8EB8263A145FCBF5FE4996F3FFD2318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8">
    <w:name w:val="476D175C82A64ED6A384E1507E56EABB18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8">
    <w:name w:val="DDA98A00A8D94891A200C5DA35562D4A8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2">
    <w:name w:val="F419D741C4E24CF5B5AE8FF557C11B1312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8">
    <w:name w:val="D37155C02DA945A3AD098382F4E42A7818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1">
    <w:name w:val="3035023C2C454E76BDE8950BA87DF93911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6">
    <w:name w:val="6C9FE82DE3974149ACBF330607A69AE56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6">
    <w:name w:val="B3BF90BA63BB4DC396C31D4C0F41F4786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5">
    <w:name w:val="EBDF9A20F3CC40F6A2858F7839E91FD85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3">
    <w:name w:val="0349729A2F5B48E881EE02C2E26A7F713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3">
    <w:name w:val="13CE98BA3A054ED0A7729B728BC5BED53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2">
    <w:name w:val="58755CA5821547CDAA739E7B6DE6F5362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2">
    <w:name w:val="39E470689D904D658495074475571F122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6">
    <w:name w:val="977BD02E37F44F91A8D2FCDBD3FA9C9916"/>
    <w:pPr>
      <w:spacing w:after="120" w:line="288" w:lineRule="auto"/>
    </w:pPr>
    <w:rPr>
      <w:color w:val="000000" w:themeColor="text1"/>
      <w:sz w:val="18"/>
    </w:rPr>
  </w:style>
  <w:style w:type="paragraph" w:customStyle="1" w:styleId="24A25D8AEF494A89BF982A2FA9AB4D3620">
    <w:name w:val="24A25D8AEF494A89BF982A2FA9AB4D3620"/>
    <w:pPr>
      <w:spacing w:after="120" w:line="288" w:lineRule="auto"/>
    </w:pPr>
    <w:rPr>
      <w:color w:val="000000" w:themeColor="text1"/>
      <w:sz w:val="18"/>
    </w:rPr>
  </w:style>
  <w:style w:type="paragraph" w:customStyle="1" w:styleId="03A0BAF5548F4FAAA40268F0A3D9DC8E14">
    <w:name w:val="03A0BAF5548F4FAAA40268F0A3D9DC8E14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19">
    <w:name w:val="D6962613CE85440F92B02B89D45B9A7C19"/>
    <w:pPr>
      <w:spacing w:after="120" w:line="288" w:lineRule="auto"/>
    </w:pPr>
    <w:rPr>
      <w:color w:val="000000" w:themeColor="text1"/>
      <w:sz w:val="18"/>
    </w:rPr>
  </w:style>
  <w:style w:type="paragraph" w:customStyle="1" w:styleId="C6094DAE369B4451809945D7C87862E320">
    <w:name w:val="C6094DAE369B4451809945D7C87862E320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0">
    <w:name w:val="C7CD1DF8B967431D8851345ABDCA309820"/>
    <w:pPr>
      <w:spacing w:after="120" w:line="288" w:lineRule="auto"/>
    </w:pPr>
    <w:rPr>
      <w:color w:val="000000" w:themeColor="text1"/>
      <w:sz w:val="18"/>
    </w:rPr>
  </w:style>
  <w:style w:type="paragraph" w:customStyle="1" w:styleId="1A076239237641689F8355FBE5E3052619">
    <w:name w:val="1A076239237641689F8355FBE5E3052619"/>
    <w:pPr>
      <w:spacing w:after="120" w:line="288" w:lineRule="auto"/>
    </w:pPr>
    <w:rPr>
      <w:color w:val="000000" w:themeColor="text1"/>
      <w:sz w:val="18"/>
    </w:rPr>
  </w:style>
  <w:style w:type="paragraph" w:customStyle="1" w:styleId="AB5A15A88D7B4508A8067EA7D383087D19">
    <w:name w:val="AB5A15A88D7B4508A8067EA7D383087D19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0">
    <w:name w:val="AEE67767B60842C3BE614D252300047A20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19">
    <w:name w:val="DF1CC0EE37984BA6BE87836A02689F0819"/>
    <w:pPr>
      <w:spacing w:after="120" w:line="288" w:lineRule="auto"/>
    </w:pPr>
    <w:rPr>
      <w:color w:val="000000" w:themeColor="text1"/>
      <w:sz w:val="18"/>
    </w:rPr>
  </w:style>
  <w:style w:type="paragraph" w:customStyle="1" w:styleId="684BA01A895C4CBE88CE12B763C0A62820">
    <w:name w:val="684BA01A895C4CBE88CE12B763C0A62820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0">
    <w:name w:val="66DAEBA29A3F491CB91F2E6EFE8CDAA220"/>
    <w:pPr>
      <w:spacing w:after="120" w:line="288" w:lineRule="auto"/>
    </w:pPr>
    <w:rPr>
      <w:color w:val="000000" w:themeColor="text1"/>
      <w:sz w:val="18"/>
    </w:rPr>
  </w:style>
  <w:style w:type="paragraph" w:customStyle="1" w:styleId="EBE8EB8263A145FCBF5FE4996F3FFD2319">
    <w:name w:val="EBE8EB8263A145FCBF5FE4996F3FFD2319"/>
    <w:pPr>
      <w:spacing w:after="120" w:line="288" w:lineRule="auto"/>
    </w:pPr>
    <w:rPr>
      <w:color w:val="000000" w:themeColor="text1"/>
      <w:sz w:val="18"/>
    </w:rPr>
  </w:style>
  <w:style w:type="paragraph" w:customStyle="1" w:styleId="476D175C82A64ED6A384E1507E56EABB19">
    <w:name w:val="476D175C82A64ED6A384E1507E56EABB19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9">
    <w:name w:val="DDA98A00A8D94891A200C5DA35562D4A9"/>
    <w:pPr>
      <w:spacing w:after="120" w:line="288" w:lineRule="auto"/>
    </w:pPr>
    <w:rPr>
      <w:color w:val="000000" w:themeColor="text1"/>
      <w:sz w:val="18"/>
    </w:rPr>
  </w:style>
  <w:style w:type="paragraph" w:customStyle="1" w:styleId="F419D741C4E24CF5B5AE8FF557C11B1313">
    <w:name w:val="F419D741C4E24CF5B5AE8FF557C11B1313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19">
    <w:name w:val="D37155C02DA945A3AD098382F4E42A7819"/>
    <w:pPr>
      <w:spacing w:after="120" w:line="288" w:lineRule="auto"/>
    </w:pPr>
    <w:rPr>
      <w:color w:val="000000" w:themeColor="text1"/>
      <w:sz w:val="18"/>
    </w:rPr>
  </w:style>
  <w:style w:type="paragraph" w:customStyle="1" w:styleId="3035023C2C454E76BDE8950BA87DF93912">
    <w:name w:val="3035023C2C454E76BDE8950BA87DF93912"/>
    <w:pPr>
      <w:spacing w:after="120" w:line="288" w:lineRule="auto"/>
    </w:pPr>
    <w:rPr>
      <w:color w:val="000000" w:themeColor="text1"/>
      <w:sz w:val="18"/>
    </w:rPr>
  </w:style>
  <w:style w:type="paragraph" w:customStyle="1" w:styleId="6C9FE82DE3974149ACBF330607A69AE57">
    <w:name w:val="6C9FE82DE3974149ACBF330607A69AE57"/>
    <w:pPr>
      <w:spacing w:after="120" w:line="288" w:lineRule="auto"/>
    </w:pPr>
    <w:rPr>
      <w:color w:val="000000" w:themeColor="text1"/>
      <w:sz w:val="18"/>
    </w:rPr>
  </w:style>
  <w:style w:type="paragraph" w:customStyle="1" w:styleId="B3BF90BA63BB4DC396C31D4C0F41F4787">
    <w:name w:val="B3BF90BA63BB4DC396C31D4C0F41F4787"/>
    <w:pPr>
      <w:spacing w:after="120" w:line="288" w:lineRule="auto"/>
    </w:pPr>
    <w:rPr>
      <w:color w:val="000000" w:themeColor="text1"/>
      <w:sz w:val="18"/>
    </w:rPr>
  </w:style>
  <w:style w:type="paragraph" w:customStyle="1" w:styleId="EBDF9A20F3CC40F6A2858F7839E91FD86">
    <w:name w:val="EBDF9A20F3CC40F6A2858F7839E91FD86"/>
    <w:pPr>
      <w:spacing w:after="120" w:line="288" w:lineRule="auto"/>
    </w:pPr>
    <w:rPr>
      <w:color w:val="000000" w:themeColor="text1"/>
      <w:sz w:val="18"/>
    </w:rPr>
  </w:style>
  <w:style w:type="paragraph" w:customStyle="1" w:styleId="0349729A2F5B48E881EE02C2E26A7F714">
    <w:name w:val="0349729A2F5B48E881EE02C2E26A7F714"/>
    <w:pPr>
      <w:spacing w:after="120" w:line="240" w:lineRule="auto"/>
    </w:pPr>
    <w:rPr>
      <w:color w:val="000000" w:themeColor="text1"/>
      <w:sz w:val="18"/>
    </w:rPr>
  </w:style>
  <w:style w:type="paragraph" w:customStyle="1" w:styleId="13CE98BA3A054ED0A7729B728BC5BED54">
    <w:name w:val="13CE98BA3A054ED0A7729B728BC5BED54"/>
    <w:pPr>
      <w:spacing w:after="120" w:line="240" w:lineRule="auto"/>
    </w:pPr>
    <w:rPr>
      <w:color w:val="000000" w:themeColor="text1"/>
      <w:sz w:val="18"/>
    </w:rPr>
  </w:style>
  <w:style w:type="paragraph" w:customStyle="1" w:styleId="58755CA5821547CDAA739E7B6DE6F5363">
    <w:name w:val="58755CA5821547CDAA739E7B6DE6F5363"/>
    <w:pPr>
      <w:spacing w:after="120" w:line="240" w:lineRule="auto"/>
    </w:pPr>
    <w:rPr>
      <w:color w:val="000000" w:themeColor="text1"/>
      <w:sz w:val="18"/>
    </w:rPr>
  </w:style>
  <w:style w:type="paragraph" w:customStyle="1" w:styleId="39E470689D904D658495074475571F123">
    <w:name w:val="39E470689D904D658495074475571F123"/>
    <w:pPr>
      <w:spacing w:after="120" w:line="240" w:lineRule="auto"/>
    </w:pPr>
    <w:rPr>
      <w:color w:val="000000" w:themeColor="text1"/>
      <w:sz w:val="18"/>
    </w:rPr>
  </w:style>
  <w:style w:type="paragraph" w:customStyle="1" w:styleId="24A25D8AEF494A89BF982A2FA9AB4D3621">
    <w:name w:val="24A25D8AEF494A89BF982A2FA9AB4D3621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0">
    <w:name w:val="D6962613CE85440F92B02B89D45B9A7C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1">
    <w:name w:val="C6094DAE369B4451809945D7C87862E321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1">
    <w:name w:val="C7CD1DF8B967431D8851345ABDCA309821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1">
    <w:name w:val="AEE67767B60842C3BE614D252300047A21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0">
    <w:name w:val="DF1CC0EE37984BA6BE87836A02689F0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1">
    <w:name w:val="684BA01A895C4CBE88CE12B763C0A62821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1">
    <w:name w:val="66DAEBA29A3F491CB91F2E6EFE8CDAA221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0">
    <w:name w:val="DDA98A00A8D94891A200C5DA35562D4A10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0">
    <w:name w:val="D37155C02DA945A3AD098382F4E42A7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7">
    <w:name w:val="EBDF9A20F3CC40F6A2858F7839E91FD8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5">
    <w:name w:val="0349729A2F5B48E881EE02C2E26A7F715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5">
    <w:name w:val="13CE98BA3A054ED0A7729B728BC5BED55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4">
    <w:name w:val="58755CA5821547CDAA739E7B6DE6F5364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4">
    <w:name w:val="39E470689D904D658495074475571F124"/>
    <w:pPr>
      <w:spacing w:after="0" w:line="240" w:lineRule="auto"/>
    </w:pPr>
    <w:rPr>
      <w:color w:val="000000" w:themeColor="text1"/>
      <w:sz w:val="18"/>
    </w:rPr>
  </w:style>
  <w:style w:type="paragraph" w:customStyle="1" w:styleId="9DBCF5BBCBC843C2B90CFDE623785160">
    <w:name w:val="9DBCF5BBCBC843C2B90CFDE623785160"/>
    <w:rsid w:val="000A7997"/>
    <w:rPr>
      <w:lang w:eastAsia="en-US"/>
    </w:rPr>
  </w:style>
  <w:style w:type="paragraph" w:customStyle="1" w:styleId="7E2FBAC8D2504DCCB515C1B52E4002BF">
    <w:name w:val="7E2FBAC8D2504DCCB515C1B52E4002BF"/>
    <w:rsid w:val="000A7997"/>
    <w:rPr>
      <w:lang w:eastAsia="en-US"/>
    </w:rPr>
  </w:style>
  <w:style w:type="paragraph" w:customStyle="1" w:styleId="F3CD483D20A04846B7F2B698741416A0">
    <w:name w:val="F3CD483D20A04846B7F2B698741416A0"/>
    <w:rsid w:val="000A7997"/>
    <w:rPr>
      <w:lang w:eastAsia="en-US"/>
    </w:rPr>
  </w:style>
  <w:style w:type="paragraph" w:customStyle="1" w:styleId="2AA05A34984F49E7BD33FEA58F309622">
    <w:name w:val="2AA05A34984F49E7BD33FEA58F309622"/>
    <w:rsid w:val="000A7997"/>
    <w:rPr>
      <w:lang w:eastAsia="en-US"/>
    </w:rPr>
  </w:style>
  <w:style w:type="paragraph" w:customStyle="1" w:styleId="D844C9F787084B329E399313A4A65B94">
    <w:name w:val="D844C9F787084B329E399313A4A65B94"/>
    <w:rsid w:val="000A7997"/>
    <w:rPr>
      <w:lang w:eastAsia="en-US"/>
    </w:rPr>
  </w:style>
  <w:style w:type="paragraph" w:customStyle="1" w:styleId="288A5954BFA14AC7A7E4913C54A3B6F6">
    <w:name w:val="288A5954BFA14AC7A7E4913C54A3B6F6"/>
    <w:rsid w:val="000A7997"/>
    <w:rPr>
      <w:lang w:eastAsia="en-US"/>
    </w:rPr>
  </w:style>
  <w:style w:type="paragraph" w:customStyle="1" w:styleId="3DDDAF6A8DEA417FB21F89A342025679">
    <w:name w:val="3DDDAF6A8DEA417FB21F89A342025679"/>
    <w:rsid w:val="000A7997"/>
    <w:rPr>
      <w:lang w:eastAsia="en-US"/>
    </w:rPr>
  </w:style>
  <w:style w:type="paragraph" w:customStyle="1" w:styleId="7EEE683A62E949F7AE07D2E79F63C357">
    <w:name w:val="7EEE683A62E949F7AE07D2E79F63C357"/>
    <w:rsid w:val="000A7997"/>
    <w:rPr>
      <w:lang w:eastAsia="en-US"/>
    </w:rPr>
  </w:style>
  <w:style w:type="paragraph" w:customStyle="1" w:styleId="D844C9F787084B329E399313A4A65B941">
    <w:name w:val="D844C9F787084B329E399313A4A65B941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">
    <w:name w:val="288A5954BFA14AC7A7E4913C54A3B6F6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3DDDAF6A8DEA417FB21F89A3420256791">
    <w:name w:val="3DDDAF6A8DEA417FB21F89A342025679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7EEE683A62E949F7AE07D2E79F63C3571">
    <w:name w:val="7EEE683A62E949F7AE07D2E79F63C357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24A25D8AEF494A89BF982A2FA9AB4D3622">
    <w:name w:val="24A25D8AEF494A89BF982A2FA9AB4D36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1">
    <w:name w:val="D6962613CE85440F92B02B89D45B9A7C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2">
    <w:name w:val="C6094DAE369B4451809945D7C87862E3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2">
    <w:name w:val="C7CD1DF8B967431D8851345ABDCA309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2">
    <w:name w:val="AEE67767B60842C3BE614D252300047A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1">
    <w:name w:val="DF1CC0EE37984BA6BE87836A02689F0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2">
    <w:name w:val="684BA01A895C4CBE88CE12B763C0A62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2">
    <w:name w:val="66DAEBA29A3F491CB91F2E6EFE8CDAA2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1">
    <w:name w:val="DDA98A00A8D94891A200C5DA35562D4A11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1">
    <w:name w:val="D37155C02DA945A3AD098382F4E42A7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8">
    <w:name w:val="EBDF9A20F3CC40F6A2858F7839E91FD88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6">
    <w:name w:val="0349729A2F5B48E881EE02C2E26A7F71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6">
    <w:name w:val="13CE98BA3A054ED0A7729B728BC5BED5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5">
    <w:name w:val="58755CA5821547CDAA739E7B6DE6F536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5">
    <w:name w:val="39E470689D904D658495074475571F12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A91309EE41994BBD9593762868DF540C">
    <w:name w:val="A91309EE41994BBD9593762868DF540C"/>
    <w:rsid w:val="000A7997"/>
    <w:rPr>
      <w:lang w:eastAsia="en-US"/>
    </w:rPr>
  </w:style>
  <w:style w:type="paragraph" w:customStyle="1" w:styleId="A0461A4DA2D94325A140BFD839338258">
    <w:name w:val="A0461A4DA2D94325A140BFD839338258"/>
    <w:rsid w:val="000A7997"/>
    <w:rPr>
      <w:lang w:eastAsia="en-US"/>
    </w:rPr>
  </w:style>
  <w:style w:type="paragraph" w:customStyle="1" w:styleId="E44E467C70874D07A2509F9BFEFEF23D">
    <w:name w:val="E44E467C70874D07A2509F9BFEFEF23D"/>
    <w:rsid w:val="000A7997"/>
    <w:rPr>
      <w:lang w:eastAsia="en-US"/>
    </w:rPr>
  </w:style>
  <w:style w:type="paragraph" w:customStyle="1" w:styleId="F5ADA7962F3F4A2698161EA8106D6831">
    <w:name w:val="F5ADA7962F3F4A2698161EA8106D6831"/>
    <w:rsid w:val="000A7997"/>
    <w:rPr>
      <w:lang w:eastAsia="en-US"/>
    </w:rPr>
  </w:style>
  <w:style w:type="paragraph" w:customStyle="1" w:styleId="9EF29C25AC2B456FA10D51D5DFE8D64B">
    <w:name w:val="9EF29C25AC2B456FA10D51D5DFE8D64B"/>
    <w:rsid w:val="000A7997"/>
    <w:rPr>
      <w:lang w:eastAsia="en-US"/>
    </w:rPr>
  </w:style>
  <w:style w:type="paragraph" w:customStyle="1" w:styleId="54A49E6906AA48E4B44AF70434BE7AE8">
    <w:name w:val="54A49E6906AA48E4B44AF70434BE7AE8"/>
    <w:rsid w:val="000A7997"/>
    <w:rPr>
      <w:lang w:eastAsia="en-US"/>
    </w:rPr>
  </w:style>
  <w:style w:type="paragraph" w:customStyle="1" w:styleId="693AFCBB00094959AE64844D61FC5715">
    <w:name w:val="693AFCBB00094959AE64844D61FC5715"/>
    <w:rsid w:val="000A7997"/>
    <w:rPr>
      <w:lang w:eastAsia="en-US"/>
    </w:rPr>
  </w:style>
  <w:style w:type="paragraph" w:customStyle="1" w:styleId="29FA0DF80FCC43B69622273F1365F620">
    <w:name w:val="29FA0DF80FCC43B69622273F1365F620"/>
    <w:rsid w:val="000A7997"/>
    <w:rPr>
      <w:lang w:eastAsia="en-US"/>
    </w:rPr>
  </w:style>
  <w:style w:type="paragraph" w:customStyle="1" w:styleId="D844C9F787084B329E399313A4A65B942">
    <w:name w:val="D844C9F787084B329E399313A4A65B942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2">
    <w:name w:val="288A5954BFA14AC7A7E4913C54A3B6F6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2">
    <w:name w:val="3DDDAF6A8DEA417FB21F89A342025679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2">
    <w:name w:val="7EEE683A62E949F7AE07D2E79F63C357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160BA3"/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91309EE41994BBD9593762868DF540C1">
    <w:name w:val="A91309EE41994BBD9593762868DF540C1"/>
    <w:rsid w:val="000A7997"/>
    <w:pPr>
      <w:spacing w:after="80" w:line="288" w:lineRule="auto"/>
    </w:pPr>
    <w:rPr>
      <w:color w:val="000000" w:themeColor="text1"/>
    </w:rPr>
  </w:style>
  <w:style w:type="paragraph" w:customStyle="1" w:styleId="A0461A4DA2D94325A140BFD8393382581">
    <w:name w:val="A0461A4DA2D94325A140BFD8393382581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2">
    <w:name w:val="D6962613CE85440F92B02B89D45B9A7C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3">
    <w:name w:val="C6094DAE369B4451809945D7C87862E323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3">
    <w:name w:val="C7CD1DF8B967431D8851345ABDCA309823"/>
    <w:rsid w:val="000A7997"/>
    <w:pPr>
      <w:spacing w:after="80" w:line="288" w:lineRule="auto"/>
    </w:pPr>
    <w:rPr>
      <w:color w:val="000000" w:themeColor="text1"/>
    </w:rPr>
  </w:style>
  <w:style w:type="paragraph" w:customStyle="1" w:styleId="AEE67767B60842C3BE614D252300047A23">
    <w:name w:val="AEE67767B60842C3BE614D252300047A23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1">
    <w:name w:val="F5ADA7962F3F4A2698161EA8106D68311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1">
    <w:name w:val="9EF29C25AC2B456FA10D51D5DFE8D64B1"/>
    <w:rsid w:val="000A7997"/>
    <w:pPr>
      <w:spacing w:after="80" w:line="288" w:lineRule="auto"/>
    </w:pPr>
    <w:rPr>
      <w:color w:val="000000" w:themeColor="text1"/>
    </w:rPr>
  </w:style>
  <w:style w:type="paragraph" w:customStyle="1" w:styleId="29FA0DF80FCC43B69622273F1365F6201">
    <w:name w:val="29FA0DF80FCC43B69622273F1365F6201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2">
    <w:name w:val="D37155C02DA945A3AD098382F4E42A78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9">
    <w:name w:val="EBDF9A20F3CC40F6A2858F7839E91FD89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7">
    <w:name w:val="0349729A2F5B48E881EE02C2E26A7F717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7">
    <w:name w:val="13CE98BA3A054ED0A7729B728BC5BED57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6">
    <w:name w:val="58755CA5821547CDAA739E7B6DE6F5366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6">
    <w:name w:val="39E470689D904D658495074475571F126"/>
    <w:rsid w:val="000A7997"/>
    <w:pPr>
      <w:spacing w:after="0" w:line="240" w:lineRule="auto"/>
    </w:pPr>
    <w:rPr>
      <w:color w:val="000000" w:themeColor="text1"/>
    </w:rPr>
  </w:style>
  <w:style w:type="paragraph" w:customStyle="1" w:styleId="D844C9F787084B329E399313A4A65B943">
    <w:name w:val="D844C9F787084B329E399313A4A65B943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3">
    <w:name w:val="288A5954BFA14AC7A7E4913C54A3B6F6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3">
    <w:name w:val="3DDDAF6A8DEA417FB21F89A342025679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3">
    <w:name w:val="7EEE683A62E949F7AE07D2E79F63C357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2">
    <w:name w:val="A91309EE41994BBD9593762868DF540C2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3">
    <w:name w:val="D6962613CE85440F92B02B89D45B9A7C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4">
    <w:name w:val="C6094DAE369B4451809945D7C87862E324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4">
    <w:name w:val="C7CD1DF8B967431D8851345ABDCA309824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2">
    <w:name w:val="F5ADA7962F3F4A2698161EA8106D68312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2">
    <w:name w:val="9EF29C25AC2B456FA10D51D5DFE8D64B2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3">
    <w:name w:val="D37155C02DA945A3AD098382F4E42A78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0">
    <w:name w:val="EBDF9A20F3CC40F6A2858F7839E91FD81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">
    <w:name w:val="9B02FB9BC064401D92FAA9B729EF243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8">
    <w:name w:val="0349729A2F5B48E881EE02C2E26A7F718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8">
    <w:name w:val="13CE98BA3A054ED0A7729B728BC5BED58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7">
    <w:name w:val="58755CA5821547CDAA739E7B6DE6F5367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7">
    <w:name w:val="39E470689D904D658495074475571F127"/>
    <w:rsid w:val="000A7997"/>
    <w:pPr>
      <w:spacing w:after="0" w:line="240" w:lineRule="auto"/>
    </w:pPr>
    <w:rPr>
      <w:color w:val="000000" w:themeColor="text1"/>
    </w:rPr>
  </w:style>
  <w:style w:type="paragraph" w:customStyle="1" w:styleId="99B06A426324417992C770C6A4D3E29B">
    <w:name w:val="99B06A426324417992C770C6A4D3E29B"/>
    <w:rsid w:val="00943FB5"/>
    <w:rPr>
      <w:lang w:eastAsia="en-US"/>
    </w:rPr>
  </w:style>
  <w:style w:type="paragraph" w:customStyle="1" w:styleId="045076A30CCB48708BFB664C6931D734">
    <w:name w:val="045076A30CCB48708BFB664C6931D734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4">
    <w:name w:val="288A5954BFA14AC7A7E4913C54A3B6F6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4">
    <w:name w:val="3DDDAF6A8DEA417FB21F89A342025679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4">
    <w:name w:val="7EEE683A62E949F7AE07D2E79F63C357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3">
    <w:name w:val="A91309EE41994BBD9593762868DF540C3"/>
    <w:rsid w:val="00943FB5"/>
    <w:pPr>
      <w:spacing w:after="80" w:line="288" w:lineRule="auto"/>
    </w:pPr>
    <w:rPr>
      <w:color w:val="000000" w:themeColor="text1"/>
    </w:rPr>
  </w:style>
  <w:style w:type="paragraph" w:customStyle="1" w:styleId="D6962613CE85440F92B02B89D45B9A7C24">
    <w:name w:val="D6962613CE85440F92B02B89D45B9A7C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5">
    <w:name w:val="C6094DAE369B4451809945D7C87862E325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5">
    <w:name w:val="C7CD1DF8B967431D8851345ABDCA309825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3">
    <w:name w:val="F5ADA7962F3F4A2698161EA8106D68313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3">
    <w:name w:val="9EF29C25AC2B456FA10D51D5DFE8D64B3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4">
    <w:name w:val="D37155C02DA945A3AD098382F4E42A78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1">
    <w:name w:val="EBDF9A20F3CC40F6A2858F7839E91FD81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1">
    <w:name w:val="9B02FB9BC064401D92FAA9B729EF2430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1">
    <w:name w:val="99B06A426324417992C770C6A4D3E29B1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9">
    <w:name w:val="13CE98BA3A054ED0A7729B728BC5BED59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8">
    <w:name w:val="58755CA5821547CDAA739E7B6DE6F5368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8">
    <w:name w:val="39E470689D904D658495074475571F128"/>
    <w:rsid w:val="00943FB5"/>
    <w:pPr>
      <w:spacing w:after="0" w:line="240" w:lineRule="auto"/>
    </w:pPr>
    <w:rPr>
      <w:color w:val="000000" w:themeColor="text1"/>
    </w:rPr>
  </w:style>
  <w:style w:type="paragraph" w:customStyle="1" w:styleId="045076A30CCB48708BFB664C6931D7341">
    <w:name w:val="045076A30CCB48708BFB664C6931D7341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5">
    <w:name w:val="288A5954BFA14AC7A7E4913C54A3B6F6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5">
    <w:name w:val="3DDDAF6A8DEA417FB21F89A342025679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5">
    <w:name w:val="7EEE683A62E949F7AE07D2E79F63C357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4">
    <w:name w:val="A91309EE41994BBD9593762868DF540C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5">
    <w:name w:val="D6962613CE85440F92B02B89D45B9A7C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6">
    <w:name w:val="C6094DAE369B4451809945D7C87862E326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6">
    <w:name w:val="C7CD1DF8B967431D8851345ABDCA309826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4">
    <w:name w:val="F5ADA7962F3F4A2698161EA8106D68314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4">
    <w:name w:val="9EF29C25AC2B456FA10D51D5DFE8D64B4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5">
    <w:name w:val="D37155C02DA945A3AD098382F4E42A78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2">
    <w:name w:val="EBDF9A20F3CC40F6A2858F7839E91FD81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2">
    <w:name w:val="9B02FB9BC064401D92FAA9B729EF2430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2">
    <w:name w:val="99B06A426324417992C770C6A4D3E29B2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10">
    <w:name w:val="13CE98BA3A054ED0A7729B728BC5BED510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9">
    <w:name w:val="58755CA5821547CDAA739E7B6DE6F5369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9">
    <w:name w:val="39E470689D904D658495074475571F129"/>
    <w:rsid w:val="00943FB5"/>
    <w:pPr>
      <w:spacing w:after="0" w:line="240" w:lineRule="auto"/>
    </w:pPr>
    <w:rPr>
      <w:color w:val="000000" w:themeColor="text1"/>
    </w:rPr>
  </w:style>
  <w:style w:type="paragraph" w:customStyle="1" w:styleId="77062C3EB8FB4A35B78E0AF8E40404C3">
    <w:name w:val="77062C3EB8FB4A35B78E0AF8E40404C3"/>
    <w:rsid w:val="0072781A"/>
    <w:rPr>
      <w:lang w:eastAsia="en-US"/>
    </w:rPr>
  </w:style>
  <w:style w:type="paragraph" w:customStyle="1" w:styleId="6BCA1B1045E146CBB9F3C633543B1E0D">
    <w:name w:val="6BCA1B1045E146CBB9F3C633543B1E0D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6">
    <w:name w:val="288A5954BFA14AC7A7E4913C54A3B6F6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6">
    <w:name w:val="3DDDAF6A8DEA417FB21F89A342025679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6">
    <w:name w:val="7EEE683A62E949F7AE07D2E79F63C357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5">
    <w:name w:val="A91309EE41994BBD9593762868DF540C5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6">
    <w:name w:val="D6962613CE85440F92B02B89D45B9A7C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7">
    <w:name w:val="C6094DAE369B4451809945D7C87862E327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7">
    <w:name w:val="C7CD1DF8B967431D8851345ABDCA309827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5">
    <w:name w:val="F5ADA7962F3F4A2698161EA8106D68315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5">
    <w:name w:val="9EF29C25AC2B456FA10D51D5DFE8D64B5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6">
    <w:name w:val="D37155C02DA945A3AD098382F4E42A78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3">
    <w:name w:val="EBDF9A20F3CC40F6A2858F7839E91FD81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3">
    <w:name w:val="9B02FB9BC064401D92FAA9B729EF2430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">
    <w:name w:val="77062C3EB8FB4A35B78E0AF8E40404C31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1">
    <w:name w:val="13CE98BA3A054ED0A7729B728BC5BED511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0">
    <w:name w:val="58755CA5821547CDAA739E7B6DE6F53610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0">
    <w:name w:val="39E470689D904D658495074475571F1210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1">
    <w:name w:val="6BCA1B1045E146CBB9F3C633543B1E0D1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7">
    <w:name w:val="288A5954BFA14AC7A7E4913C54A3B6F6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7">
    <w:name w:val="3DDDAF6A8DEA417FB21F89A342025679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7">
    <w:name w:val="7EEE683A62E949F7AE07D2E79F63C357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6">
    <w:name w:val="A91309EE41994BBD9593762868DF540C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7">
    <w:name w:val="D6962613CE85440F92B02B89D45B9A7C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8">
    <w:name w:val="C6094DAE369B4451809945D7C87862E328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8">
    <w:name w:val="C7CD1DF8B967431D8851345ABDCA309828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6">
    <w:name w:val="F5ADA7962F3F4A2698161EA8106D68316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6">
    <w:name w:val="9EF29C25AC2B456FA10D51D5DFE8D64B6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7">
    <w:name w:val="D37155C02DA945A3AD098382F4E42A78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4">
    <w:name w:val="EBDF9A20F3CC40F6A2858F7839E91FD81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4">
    <w:name w:val="9B02FB9BC064401D92FAA9B729EF2430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2">
    <w:name w:val="77062C3EB8FB4A35B78E0AF8E40404C32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2">
    <w:name w:val="13CE98BA3A054ED0A7729B728BC5BED512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1">
    <w:name w:val="58755CA5821547CDAA739E7B6DE6F53611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1">
    <w:name w:val="39E470689D904D658495074475571F1211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2">
    <w:name w:val="6BCA1B1045E146CBB9F3C633543B1E0D2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8">
    <w:name w:val="288A5954BFA14AC7A7E4913C54A3B6F6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8">
    <w:name w:val="3DDDAF6A8DEA417FB21F89A342025679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8">
    <w:name w:val="7EEE683A62E949F7AE07D2E79F63C357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7">
    <w:name w:val="A91309EE41994BBD9593762868DF540C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8">
    <w:name w:val="D6962613CE85440F92B02B89D45B9A7C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9">
    <w:name w:val="C6094DAE369B4451809945D7C87862E329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29">
    <w:name w:val="C7CD1DF8B967431D8851345ABDCA309829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7">
    <w:name w:val="F5ADA7962F3F4A2698161EA8106D68317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7">
    <w:name w:val="9EF29C25AC2B456FA10D51D5DFE8D64B7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8">
    <w:name w:val="D37155C02DA945A3AD098382F4E42A78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5">
    <w:name w:val="EBDF9A20F3CC40F6A2858F7839E91FD81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5">
    <w:name w:val="9B02FB9BC064401D92FAA9B729EF2430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3">
    <w:name w:val="77062C3EB8FB4A35B78E0AF8E40404C33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3">
    <w:name w:val="13CE98BA3A054ED0A7729B728BC5BED513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2">
    <w:name w:val="58755CA5821547CDAA739E7B6DE6F53612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2">
    <w:name w:val="39E470689D904D658495074475571F1212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3">
    <w:name w:val="6BCA1B1045E146CBB9F3C633543B1E0D3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9">
    <w:name w:val="288A5954BFA14AC7A7E4913C54A3B6F6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9">
    <w:name w:val="3DDDAF6A8DEA417FB21F89A342025679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9">
    <w:name w:val="7EEE683A62E949F7AE07D2E79F63C357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8">
    <w:name w:val="A91309EE41994BBD9593762868DF540C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9">
    <w:name w:val="D6962613CE85440F92B02B89D45B9A7C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0">
    <w:name w:val="C6094DAE369B4451809945D7C87862E330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0">
    <w:name w:val="C7CD1DF8B967431D8851345ABDCA309830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8">
    <w:name w:val="F5ADA7962F3F4A2698161EA8106D68318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8">
    <w:name w:val="9EF29C25AC2B456FA10D51D5DFE8D64B8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9">
    <w:name w:val="D37155C02DA945A3AD098382F4E42A78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6">
    <w:name w:val="EBDF9A20F3CC40F6A2858F7839E91FD81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6">
    <w:name w:val="9B02FB9BC064401D92FAA9B729EF2430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4">
    <w:name w:val="77062C3EB8FB4A35B78E0AF8E40404C34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4">
    <w:name w:val="13CE98BA3A054ED0A7729B728BC5BED514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3">
    <w:name w:val="58755CA5821547CDAA739E7B6DE6F53613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3">
    <w:name w:val="39E470689D904D658495074475571F1213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4">
    <w:name w:val="6BCA1B1045E146CBB9F3C633543B1E0D4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0">
    <w:name w:val="288A5954BFA14AC7A7E4913C54A3B6F6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0">
    <w:name w:val="3DDDAF6A8DEA417FB21F89A342025679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0">
    <w:name w:val="7EEE683A62E949F7AE07D2E79F63C357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9">
    <w:name w:val="A91309EE41994BBD9593762868DF540C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0">
    <w:name w:val="D6962613CE85440F92B02B89D45B9A7C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1">
    <w:name w:val="C6094DAE369B4451809945D7C87862E331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1">
    <w:name w:val="C7CD1DF8B967431D8851345ABDCA309831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9">
    <w:name w:val="F5ADA7962F3F4A2698161EA8106D68319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9">
    <w:name w:val="9EF29C25AC2B456FA10D51D5DFE8D64B9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0">
    <w:name w:val="D37155C02DA945A3AD098382F4E42A78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7">
    <w:name w:val="EBDF9A20F3CC40F6A2858F7839E91FD81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7">
    <w:name w:val="9B02FB9BC064401D92FAA9B729EF2430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5">
    <w:name w:val="77062C3EB8FB4A35B78E0AF8E40404C35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5">
    <w:name w:val="13CE98BA3A054ED0A7729B728BC5BED515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4">
    <w:name w:val="58755CA5821547CDAA739E7B6DE6F53614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4">
    <w:name w:val="39E470689D904D658495074475571F1214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5">
    <w:name w:val="6BCA1B1045E146CBB9F3C633543B1E0D5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1">
    <w:name w:val="288A5954BFA14AC7A7E4913C54A3B6F6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1">
    <w:name w:val="3DDDAF6A8DEA417FB21F89A342025679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1">
    <w:name w:val="7EEE683A62E949F7AE07D2E79F63C357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0">
    <w:name w:val="A91309EE41994BBD9593762868DF540C1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1">
    <w:name w:val="D6962613CE85440F92B02B89D45B9A7C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2">
    <w:name w:val="C6094DAE369B4451809945D7C87862E332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2">
    <w:name w:val="C7CD1DF8B967431D8851345ABDCA309832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10">
    <w:name w:val="F5ADA7962F3F4A2698161EA8106D683110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10">
    <w:name w:val="9EF29C25AC2B456FA10D51D5DFE8D64B10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1">
    <w:name w:val="D37155C02DA945A3AD098382F4E42A78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8">
    <w:name w:val="EBDF9A20F3CC40F6A2858F7839E91FD81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8">
    <w:name w:val="9B02FB9BC064401D92FAA9B729EF2430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6">
    <w:name w:val="77062C3EB8FB4A35B78E0AF8E40404C36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6">
    <w:name w:val="13CE98BA3A054ED0A7729B728BC5BED516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5">
    <w:name w:val="58755CA5821547CDAA739E7B6DE6F53615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5">
    <w:name w:val="39E470689D904D658495074475571F1215"/>
    <w:rsid w:val="00F853BC"/>
    <w:pPr>
      <w:spacing w:after="0" w:line="240" w:lineRule="auto"/>
    </w:pPr>
    <w:rPr>
      <w:color w:val="000000" w:themeColor="text1"/>
    </w:rPr>
  </w:style>
  <w:style w:type="paragraph" w:customStyle="1" w:styleId="474E28BF31AD4B43A9FC5823FC3B8C99">
    <w:name w:val="474E28BF31AD4B43A9FC5823FC3B8C99"/>
    <w:rsid w:val="00F853BC"/>
    <w:rPr>
      <w:lang w:eastAsia="en-US"/>
    </w:rPr>
  </w:style>
  <w:style w:type="paragraph" w:customStyle="1" w:styleId="BBD5FB2345CB4850ACFF3E600D26D76C">
    <w:name w:val="BBD5FB2345CB4850ACFF3E600D26D76C"/>
    <w:rsid w:val="00F853BC"/>
    <w:rPr>
      <w:lang w:eastAsia="en-US"/>
    </w:rPr>
  </w:style>
  <w:style w:type="paragraph" w:customStyle="1" w:styleId="2460BB8222EC4B358A5818C1A3707AE2">
    <w:name w:val="2460BB8222EC4B358A5818C1A3707AE2"/>
    <w:rsid w:val="00F853BC"/>
    <w:rPr>
      <w:lang w:eastAsia="en-US"/>
    </w:rPr>
  </w:style>
  <w:style w:type="paragraph" w:customStyle="1" w:styleId="2516F9FBA3F54B7FAB91194AA3AD31BF">
    <w:name w:val="2516F9FBA3F54B7FAB91194AA3AD31BF"/>
    <w:rsid w:val="00F853BC"/>
    <w:rPr>
      <w:lang w:eastAsia="en-US"/>
    </w:rPr>
  </w:style>
  <w:style w:type="paragraph" w:customStyle="1" w:styleId="50C8F0E6336A43C680CCDEEBCBA6ACCC">
    <w:name w:val="50C8F0E6336A43C680CCDEEBCBA6ACCC"/>
    <w:rsid w:val="00F853BC"/>
    <w:rPr>
      <w:lang w:eastAsia="en-US"/>
    </w:rPr>
  </w:style>
  <w:style w:type="paragraph" w:customStyle="1" w:styleId="5ECF270C753747049B6930703D3D83F1">
    <w:name w:val="5ECF270C753747049B6930703D3D83F1"/>
    <w:rsid w:val="00F853BC"/>
    <w:rPr>
      <w:lang w:eastAsia="en-US"/>
    </w:rPr>
  </w:style>
  <w:style w:type="paragraph" w:customStyle="1" w:styleId="9538C4721D9848B2AFDFF18A785C0C7B">
    <w:name w:val="9538C4721D9848B2AFDFF18A785C0C7B"/>
    <w:rsid w:val="00F853BC"/>
    <w:rPr>
      <w:lang w:eastAsia="en-US"/>
    </w:rPr>
  </w:style>
  <w:style w:type="paragraph" w:customStyle="1" w:styleId="5B658603986C4345ADC2EBFAC97E40B5">
    <w:name w:val="5B658603986C4345ADC2EBFAC97E40B5"/>
    <w:rsid w:val="00F853BC"/>
    <w:rPr>
      <w:lang w:eastAsia="en-US"/>
    </w:rPr>
  </w:style>
  <w:style w:type="paragraph" w:customStyle="1" w:styleId="3C7476401AED4C7695E59FF3C2EB25C5">
    <w:name w:val="3C7476401AED4C7695E59FF3C2EB25C5"/>
    <w:rsid w:val="00F853BC"/>
    <w:rPr>
      <w:lang w:eastAsia="en-US"/>
    </w:rPr>
  </w:style>
  <w:style w:type="paragraph" w:customStyle="1" w:styleId="139AF97AA16143E1987A9203214F200C">
    <w:name w:val="139AF97AA16143E1987A9203214F200C"/>
    <w:rsid w:val="00F853BC"/>
    <w:rPr>
      <w:lang w:eastAsia="en-US"/>
    </w:rPr>
  </w:style>
  <w:style w:type="paragraph" w:customStyle="1" w:styleId="F51080CBD1AE4B8A86A5101DD73FBDCD">
    <w:name w:val="F51080CBD1AE4B8A86A5101DD73FBDCD"/>
    <w:rsid w:val="00F853BC"/>
    <w:rPr>
      <w:lang w:eastAsia="en-US"/>
    </w:rPr>
  </w:style>
  <w:style w:type="paragraph" w:customStyle="1" w:styleId="3D79B0841BD648D38378A35D0B802E53">
    <w:name w:val="3D79B0841BD648D38378A35D0B802E53"/>
    <w:rsid w:val="00F853BC"/>
    <w:rPr>
      <w:lang w:eastAsia="en-US"/>
    </w:rPr>
  </w:style>
  <w:style w:type="paragraph" w:customStyle="1" w:styleId="4EA2EE4FD054424ABEB4F4EB84AC6AB3">
    <w:name w:val="4EA2EE4FD054424ABEB4F4EB84AC6AB3"/>
    <w:rsid w:val="00F853BC"/>
    <w:rPr>
      <w:lang w:eastAsia="en-US"/>
    </w:rPr>
  </w:style>
  <w:style w:type="paragraph" w:customStyle="1" w:styleId="399915DBC7C54686BDCAA1F6179D89EF">
    <w:name w:val="399915DBC7C54686BDCAA1F6179D89EF"/>
    <w:rsid w:val="00F853BC"/>
    <w:rPr>
      <w:lang w:eastAsia="en-US"/>
    </w:rPr>
  </w:style>
  <w:style w:type="paragraph" w:customStyle="1" w:styleId="227467C1047B4A1E90C6A7001F1A44D8">
    <w:name w:val="227467C1047B4A1E90C6A7001F1A44D8"/>
    <w:rsid w:val="00F853BC"/>
    <w:rPr>
      <w:lang w:eastAsia="en-US"/>
    </w:rPr>
  </w:style>
  <w:style w:type="paragraph" w:customStyle="1" w:styleId="D5273DC3D7B0493DA40BB6FED551A80F">
    <w:name w:val="D5273DC3D7B0493DA40BB6FED551A80F"/>
    <w:rsid w:val="00F853BC"/>
    <w:rPr>
      <w:lang w:eastAsia="en-US"/>
    </w:rPr>
  </w:style>
  <w:style w:type="paragraph" w:customStyle="1" w:styleId="7BD0D074A2A9464E91B0BDE930E60430">
    <w:name w:val="7BD0D074A2A9464E91B0BDE930E60430"/>
    <w:rsid w:val="00F853BC"/>
    <w:rPr>
      <w:lang w:eastAsia="en-US"/>
    </w:rPr>
  </w:style>
  <w:style w:type="paragraph" w:customStyle="1" w:styleId="3EC10746F9654D5CB24A753D69E7710C">
    <w:name w:val="3EC10746F9654D5CB24A753D69E7710C"/>
    <w:rsid w:val="00F853BC"/>
    <w:rPr>
      <w:lang w:eastAsia="en-US"/>
    </w:rPr>
  </w:style>
  <w:style w:type="paragraph" w:customStyle="1" w:styleId="20BECC85B4414EFEACF94E41193627B0">
    <w:name w:val="20BECC85B4414EFEACF94E41193627B0"/>
    <w:rsid w:val="00F853BC"/>
    <w:rPr>
      <w:lang w:eastAsia="en-US"/>
    </w:rPr>
  </w:style>
  <w:style w:type="paragraph" w:customStyle="1" w:styleId="D93B0EC8E5C84736B85467EF1ABC0663">
    <w:name w:val="D93B0EC8E5C84736B85467EF1ABC0663"/>
    <w:rsid w:val="00F853BC"/>
    <w:rPr>
      <w:lang w:eastAsia="en-US"/>
    </w:rPr>
  </w:style>
  <w:style w:type="paragraph" w:customStyle="1" w:styleId="8603B2FC37954ED3A3B0A85806C95E01">
    <w:name w:val="8603B2FC37954ED3A3B0A85806C95E01"/>
    <w:rsid w:val="00F853BC"/>
    <w:rPr>
      <w:lang w:eastAsia="en-US"/>
    </w:rPr>
  </w:style>
  <w:style w:type="paragraph" w:customStyle="1" w:styleId="C9EAC54340B24CCF827EF3B1E311C420">
    <w:name w:val="C9EAC54340B24CCF827EF3B1E311C420"/>
    <w:rsid w:val="00F853BC"/>
    <w:rPr>
      <w:lang w:eastAsia="en-US"/>
    </w:rPr>
  </w:style>
  <w:style w:type="paragraph" w:customStyle="1" w:styleId="299AED59930B41C1A5D2D7C9125C8446">
    <w:name w:val="299AED59930B41C1A5D2D7C9125C8446"/>
    <w:rsid w:val="00F853BC"/>
    <w:rPr>
      <w:lang w:eastAsia="en-US"/>
    </w:rPr>
  </w:style>
  <w:style w:type="paragraph" w:customStyle="1" w:styleId="2AF060608A304E07A379F30EE57E48B5">
    <w:name w:val="2AF060608A304E07A379F30EE57E48B5"/>
    <w:rsid w:val="00F853BC"/>
    <w:rPr>
      <w:lang w:eastAsia="en-US"/>
    </w:rPr>
  </w:style>
  <w:style w:type="paragraph" w:customStyle="1" w:styleId="827684EDEE834D9FA2DBAB95BDC25FC5">
    <w:name w:val="827684EDEE834D9FA2DBAB95BDC25FC5"/>
    <w:rsid w:val="00F853BC"/>
    <w:rPr>
      <w:lang w:eastAsia="en-US"/>
    </w:rPr>
  </w:style>
  <w:style w:type="paragraph" w:customStyle="1" w:styleId="592E21A9685C416BBD427927B81A6C77">
    <w:name w:val="592E21A9685C416BBD427927B81A6C77"/>
    <w:rsid w:val="00F853BC"/>
    <w:rPr>
      <w:lang w:eastAsia="en-US"/>
    </w:rPr>
  </w:style>
  <w:style w:type="paragraph" w:customStyle="1" w:styleId="2DECEB5D375D419ABD9B7406CBD930F3">
    <w:name w:val="2DECEB5D375D419ABD9B7406CBD930F3"/>
    <w:rsid w:val="00F853BC"/>
    <w:rPr>
      <w:lang w:eastAsia="en-US"/>
    </w:rPr>
  </w:style>
  <w:style w:type="paragraph" w:customStyle="1" w:styleId="4A8E6750224A4BF6B29AFC17E1A721C4">
    <w:name w:val="4A8E6750224A4BF6B29AFC17E1A721C4"/>
    <w:rsid w:val="00F853BC"/>
    <w:rPr>
      <w:lang w:eastAsia="en-US"/>
    </w:rPr>
  </w:style>
  <w:style w:type="paragraph" w:customStyle="1" w:styleId="0B45C9E99AF34C18A81D01B309246A8E">
    <w:name w:val="0B45C9E99AF34C18A81D01B309246A8E"/>
    <w:rsid w:val="00F853BC"/>
    <w:rPr>
      <w:lang w:eastAsia="en-US"/>
    </w:rPr>
  </w:style>
  <w:style w:type="paragraph" w:customStyle="1" w:styleId="06139296F3E84F9A8062ABCE1BB0F7BE">
    <w:name w:val="06139296F3E84F9A8062ABCE1BB0F7BE"/>
    <w:rsid w:val="00F853BC"/>
    <w:rPr>
      <w:lang w:eastAsia="en-US"/>
    </w:rPr>
  </w:style>
  <w:style w:type="paragraph" w:customStyle="1" w:styleId="166F8D26B36148DEA196B789588D4383">
    <w:name w:val="166F8D26B36148DEA196B789588D4383"/>
    <w:rsid w:val="00F853BC"/>
    <w:rPr>
      <w:lang w:eastAsia="en-US"/>
    </w:rPr>
  </w:style>
  <w:style w:type="paragraph" w:customStyle="1" w:styleId="867724C508E949788D09261EDADF1DA6">
    <w:name w:val="867724C508E949788D09261EDADF1DA6"/>
    <w:rsid w:val="00F853BC"/>
    <w:rPr>
      <w:lang w:eastAsia="en-US"/>
    </w:rPr>
  </w:style>
  <w:style w:type="paragraph" w:customStyle="1" w:styleId="1DE5E7B49F3B4C1F8FCB0A5A598D410C">
    <w:name w:val="1DE5E7B49F3B4C1F8FCB0A5A598D410C"/>
    <w:rsid w:val="00F853BC"/>
    <w:rPr>
      <w:lang w:eastAsia="en-US"/>
    </w:rPr>
  </w:style>
  <w:style w:type="paragraph" w:customStyle="1" w:styleId="E6E7D0B036174BEF8E842564A558CE39">
    <w:name w:val="E6E7D0B036174BEF8E842564A558CE39"/>
    <w:rsid w:val="00F853BC"/>
    <w:rPr>
      <w:lang w:eastAsia="en-US"/>
    </w:rPr>
  </w:style>
  <w:style w:type="paragraph" w:customStyle="1" w:styleId="BC2E30B926CD47EAAE99E35CCAE3CCD3">
    <w:name w:val="BC2E30B926CD47EAAE99E35CCAE3CCD3"/>
    <w:rsid w:val="00F853BC"/>
    <w:rPr>
      <w:lang w:eastAsia="en-US"/>
    </w:rPr>
  </w:style>
  <w:style w:type="paragraph" w:customStyle="1" w:styleId="982C3E03103E4503BEBF26CDDD7CFE89">
    <w:name w:val="982C3E03103E4503BEBF26CDDD7CFE89"/>
    <w:rsid w:val="00F853BC"/>
    <w:rPr>
      <w:lang w:eastAsia="en-US"/>
    </w:rPr>
  </w:style>
  <w:style w:type="paragraph" w:customStyle="1" w:styleId="228D308FAB174B1CBEA053BD9D70F3B7">
    <w:name w:val="228D308FAB174B1CBEA053BD9D70F3B7"/>
    <w:rsid w:val="00F853BC"/>
    <w:rPr>
      <w:lang w:eastAsia="en-US"/>
    </w:rPr>
  </w:style>
  <w:style w:type="paragraph" w:customStyle="1" w:styleId="FED1BBC993FB43C7B58BE6CC24C37956">
    <w:name w:val="FED1BBC993FB43C7B58BE6CC24C37956"/>
    <w:rsid w:val="00F853BC"/>
    <w:rPr>
      <w:lang w:eastAsia="en-US"/>
    </w:rPr>
  </w:style>
  <w:style w:type="paragraph" w:customStyle="1" w:styleId="ECB372758AE6491D926A4CD101927248">
    <w:name w:val="ECB372758AE6491D926A4CD101927248"/>
    <w:rsid w:val="00F853BC"/>
    <w:rPr>
      <w:lang w:eastAsia="en-US"/>
    </w:rPr>
  </w:style>
  <w:style w:type="paragraph" w:customStyle="1" w:styleId="BE15120B7DB0491296617922AA5A4811">
    <w:name w:val="BE15120B7DB0491296617922AA5A4811"/>
    <w:rsid w:val="00F853BC"/>
    <w:rPr>
      <w:lang w:eastAsia="en-US"/>
    </w:rPr>
  </w:style>
  <w:style w:type="paragraph" w:customStyle="1" w:styleId="300611F6E9E340AF930907C9E7D9532F">
    <w:name w:val="300611F6E9E340AF930907C9E7D9532F"/>
    <w:rsid w:val="00F853BC"/>
    <w:rPr>
      <w:lang w:eastAsia="en-US"/>
    </w:rPr>
  </w:style>
  <w:style w:type="paragraph" w:customStyle="1" w:styleId="F1537769B51C45209B43CC2815476433">
    <w:name w:val="F1537769B51C45209B43CC2815476433"/>
    <w:rsid w:val="00F853BC"/>
    <w:rPr>
      <w:lang w:eastAsia="en-US"/>
    </w:rPr>
  </w:style>
  <w:style w:type="paragraph" w:customStyle="1" w:styleId="0F69883A41C84DDDBA78E956C22C03AC">
    <w:name w:val="0F69883A41C84DDDBA78E956C22C03AC"/>
    <w:rsid w:val="00F853BC"/>
    <w:rPr>
      <w:lang w:eastAsia="en-US"/>
    </w:rPr>
  </w:style>
  <w:style w:type="paragraph" w:customStyle="1" w:styleId="EFF3D3CE18E145489DD8FD77FCD7002D">
    <w:name w:val="EFF3D3CE18E145489DD8FD77FCD7002D"/>
    <w:rsid w:val="00F853BC"/>
    <w:rPr>
      <w:lang w:eastAsia="en-US"/>
    </w:rPr>
  </w:style>
  <w:style w:type="paragraph" w:customStyle="1" w:styleId="3910A2E8DC8248A2BEE79C3DC501D17D">
    <w:name w:val="3910A2E8DC8248A2BEE79C3DC501D17D"/>
    <w:rsid w:val="00F853BC"/>
    <w:rPr>
      <w:lang w:eastAsia="en-US"/>
    </w:rPr>
  </w:style>
  <w:style w:type="paragraph" w:customStyle="1" w:styleId="2475CD924D6948C7B76C3E674A0ECAE3">
    <w:name w:val="2475CD924D6948C7B76C3E674A0ECAE3"/>
    <w:rsid w:val="00F853BC"/>
    <w:rPr>
      <w:lang w:eastAsia="en-US"/>
    </w:rPr>
  </w:style>
  <w:style w:type="paragraph" w:customStyle="1" w:styleId="ED7CD483B04D407786C3688E52436FE1">
    <w:name w:val="ED7CD483B04D407786C3688E52436FE1"/>
    <w:rsid w:val="00F853BC"/>
    <w:rPr>
      <w:lang w:eastAsia="en-US"/>
    </w:rPr>
  </w:style>
  <w:style w:type="paragraph" w:customStyle="1" w:styleId="B3F989B6E58E46F4A2FDC92426E9D7D6">
    <w:name w:val="B3F989B6E58E46F4A2FDC92426E9D7D6"/>
    <w:rsid w:val="00F853BC"/>
    <w:rPr>
      <w:lang w:eastAsia="en-US"/>
    </w:rPr>
  </w:style>
  <w:style w:type="paragraph" w:customStyle="1" w:styleId="1CEA250BD2D74E05B19695A92F8DC2E1">
    <w:name w:val="1CEA250BD2D74E05B19695A92F8DC2E1"/>
    <w:rsid w:val="00F853BC"/>
    <w:rPr>
      <w:lang w:eastAsia="en-US"/>
    </w:rPr>
  </w:style>
  <w:style w:type="paragraph" w:customStyle="1" w:styleId="0148A4FCDB26448B968AABE244EB6D36">
    <w:name w:val="0148A4FCDB26448B968AABE244EB6D36"/>
    <w:rsid w:val="00F853BC"/>
    <w:rPr>
      <w:lang w:eastAsia="en-US"/>
    </w:rPr>
  </w:style>
  <w:style w:type="paragraph" w:customStyle="1" w:styleId="B1F2C5A4AF0C4E70BB5CF67CB939595B">
    <w:name w:val="B1F2C5A4AF0C4E70BB5CF67CB939595B"/>
    <w:rsid w:val="00F853BC"/>
    <w:rPr>
      <w:lang w:eastAsia="en-US"/>
    </w:rPr>
  </w:style>
  <w:style w:type="paragraph" w:customStyle="1" w:styleId="B3E90630AF884325918886C17E314207">
    <w:name w:val="B3E90630AF884325918886C17E314207"/>
    <w:rsid w:val="00F853BC"/>
    <w:rPr>
      <w:lang w:eastAsia="en-US"/>
    </w:rPr>
  </w:style>
  <w:style w:type="paragraph" w:customStyle="1" w:styleId="42018279D8EC487298E60F27DA7CE9C6">
    <w:name w:val="42018279D8EC487298E60F27DA7CE9C6"/>
    <w:rsid w:val="00F853BC"/>
    <w:rPr>
      <w:lang w:eastAsia="en-US"/>
    </w:rPr>
  </w:style>
  <w:style w:type="paragraph" w:customStyle="1" w:styleId="6BCA1B1045E146CBB9F3C633543B1E0D6">
    <w:name w:val="6BCA1B1045E146CBB9F3C633543B1E0D6"/>
    <w:rsid w:val="002F4678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2">
    <w:name w:val="288A5954BFA14AC7A7E4913C54A3B6F6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2">
    <w:name w:val="3DDDAF6A8DEA417FB21F89A342025679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2">
    <w:name w:val="7EEE683A62E949F7AE07D2E79F63C357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1">
    <w:name w:val="A91309EE41994BBD9593762868DF540C1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F1537769B51C45209B43CC28154764331">
    <w:name w:val="F1537769B51C45209B43CC2815476433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F69883A41C84DDDBA78E956C22C03AC1">
    <w:name w:val="0F69883A41C84DDDBA78E956C22C03AC1"/>
    <w:rsid w:val="002F4678"/>
    <w:pPr>
      <w:spacing w:after="80" w:line="288" w:lineRule="auto"/>
    </w:pPr>
    <w:rPr>
      <w:color w:val="000000" w:themeColor="text1"/>
    </w:rPr>
  </w:style>
  <w:style w:type="paragraph" w:customStyle="1" w:styleId="EFF3D3CE18E145489DD8FD77FCD7002D1">
    <w:name w:val="EFF3D3CE18E145489DD8FD77FCD7002D1"/>
    <w:rsid w:val="002F4678"/>
    <w:pPr>
      <w:spacing w:after="80" w:line="288" w:lineRule="auto"/>
    </w:pPr>
    <w:rPr>
      <w:color w:val="000000" w:themeColor="text1"/>
    </w:rPr>
  </w:style>
  <w:style w:type="paragraph" w:customStyle="1" w:styleId="1CEA250BD2D74E05B19695A92F8DC2E11">
    <w:name w:val="1CEA250BD2D74E05B19695A92F8DC2E11"/>
    <w:rsid w:val="002F4678"/>
    <w:pPr>
      <w:spacing w:after="80" w:line="288" w:lineRule="auto"/>
    </w:pPr>
    <w:rPr>
      <w:color w:val="000000" w:themeColor="text1"/>
    </w:rPr>
  </w:style>
  <w:style w:type="paragraph" w:customStyle="1" w:styleId="0148A4FCDB26448B968AABE244EB6D361">
    <w:name w:val="0148A4FCDB26448B968AABE244EB6D361"/>
    <w:rsid w:val="002F4678"/>
    <w:pPr>
      <w:spacing w:after="80" w:line="288" w:lineRule="auto"/>
    </w:pPr>
    <w:rPr>
      <w:color w:val="000000" w:themeColor="text1"/>
    </w:rPr>
  </w:style>
  <w:style w:type="paragraph" w:customStyle="1" w:styleId="227467C1047B4A1E90C6A7001F1A44D81">
    <w:name w:val="227467C1047B4A1E90C6A7001F1A44D8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1">
    <w:name w:val="827684EDEE834D9FA2DBAB95BDC25FC5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1">
    <w:name w:val="592E21A9685C416BBD427927B81A6C77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7">
    <w:name w:val="77062C3EB8FB4A35B78E0AF8E40404C37"/>
    <w:rsid w:val="002F4678"/>
    <w:pPr>
      <w:spacing w:after="0" w:line="240" w:lineRule="auto"/>
    </w:pPr>
    <w:rPr>
      <w:color w:val="000000" w:themeColor="text1"/>
    </w:rPr>
  </w:style>
  <w:style w:type="paragraph" w:customStyle="1" w:styleId="13CE98BA3A054ED0A7729B728BC5BED517">
    <w:name w:val="13CE98BA3A054ED0A7729B728BC5BED517"/>
    <w:rsid w:val="002F4678"/>
    <w:pPr>
      <w:spacing w:after="0" w:line="240" w:lineRule="auto"/>
    </w:pPr>
    <w:rPr>
      <w:color w:val="000000" w:themeColor="text1"/>
    </w:rPr>
  </w:style>
  <w:style w:type="paragraph" w:customStyle="1" w:styleId="58755CA5821547CDAA739E7B6DE6F53616">
    <w:name w:val="58755CA5821547CDAA739E7B6DE6F53616"/>
    <w:rsid w:val="002F4678"/>
    <w:pPr>
      <w:spacing w:after="0" w:line="240" w:lineRule="auto"/>
    </w:pPr>
    <w:rPr>
      <w:color w:val="000000" w:themeColor="text1"/>
    </w:rPr>
  </w:style>
  <w:style w:type="paragraph" w:customStyle="1" w:styleId="39E470689D904D658495074475571F1216">
    <w:name w:val="39E470689D904D658495074475571F1216"/>
    <w:rsid w:val="002F4678"/>
    <w:pPr>
      <w:spacing w:after="0" w:line="240" w:lineRule="auto"/>
    </w:pPr>
    <w:rPr>
      <w:color w:val="000000" w:themeColor="text1"/>
    </w:rPr>
  </w:style>
  <w:style w:type="paragraph" w:customStyle="1" w:styleId="035747DAB98C41F98C7A0D6393E36925">
    <w:name w:val="035747DAB98C41F98C7A0D6393E36925"/>
    <w:rsid w:val="003F03C4"/>
    <w:rPr>
      <w:lang w:eastAsia="en-US"/>
    </w:rPr>
  </w:style>
  <w:style w:type="paragraph" w:customStyle="1" w:styleId="12F566EA4FC748B7BCB64F440647FA10">
    <w:name w:val="12F566EA4FC748B7BCB64F440647FA10"/>
    <w:rsid w:val="003F03C4"/>
    <w:rPr>
      <w:lang w:eastAsia="en-US"/>
    </w:rPr>
  </w:style>
  <w:style w:type="paragraph" w:customStyle="1" w:styleId="A111B7F64582429E9A03CC93CA4BD8BA">
    <w:name w:val="A111B7F64582429E9A03CC93CA4BD8BA"/>
    <w:rsid w:val="003F03C4"/>
    <w:rPr>
      <w:lang w:eastAsia="en-US"/>
    </w:rPr>
  </w:style>
  <w:style w:type="paragraph" w:customStyle="1" w:styleId="7AB59F63705C4FD89D059CEF0670F082">
    <w:name w:val="7AB59F63705C4FD89D059CEF0670F082"/>
    <w:rsid w:val="003F03C4"/>
    <w:rPr>
      <w:lang w:eastAsia="en-US"/>
    </w:rPr>
  </w:style>
  <w:style w:type="paragraph" w:customStyle="1" w:styleId="5F059AD9737840FDAA593066CC4C9FA3">
    <w:name w:val="5F059AD9737840FDAA593066CC4C9FA3"/>
    <w:rsid w:val="003F03C4"/>
    <w:rPr>
      <w:lang w:eastAsia="en-US"/>
    </w:rPr>
  </w:style>
  <w:style w:type="paragraph" w:customStyle="1" w:styleId="9B1677848739491683EE7483F9FD1359">
    <w:name w:val="9B1677848739491683EE7483F9FD1359"/>
    <w:rsid w:val="003F03C4"/>
    <w:rPr>
      <w:lang w:eastAsia="en-US"/>
    </w:rPr>
  </w:style>
  <w:style w:type="paragraph" w:customStyle="1" w:styleId="7EEA634D4B424EC1A1BD104DD97827E7">
    <w:name w:val="7EEA634D4B424EC1A1BD104DD97827E7"/>
    <w:rsid w:val="003F03C4"/>
    <w:rPr>
      <w:lang w:eastAsia="en-US"/>
    </w:rPr>
  </w:style>
  <w:style w:type="paragraph" w:customStyle="1" w:styleId="D98E495981B347BA8A664EF9F211F8A4">
    <w:name w:val="D98E495981B347BA8A664EF9F211F8A4"/>
    <w:rsid w:val="003F03C4"/>
    <w:rPr>
      <w:lang w:eastAsia="en-US"/>
    </w:rPr>
  </w:style>
  <w:style w:type="paragraph" w:customStyle="1" w:styleId="852E3D520B9048B88EA6712B7A204555">
    <w:name w:val="852E3D520B9048B88EA6712B7A204555"/>
    <w:rsid w:val="003F03C4"/>
    <w:rPr>
      <w:lang w:eastAsia="en-US"/>
    </w:rPr>
  </w:style>
  <w:style w:type="paragraph" w:customStyle="1" w:styleId="9D056A01A63C481BABF8C8292A4234E6">
    <w:name w:val="9D056A01A63C481BABF8C8292A4234E6"/>
    <w:rsid w:val="003F03C4"/>
    <w:rPr>
      <w:lang w:eastAsia="en-US"/>
    </w:rPr>
  </w:style>
  <w:style w:type="paragraph" w:customStyle="1" w:styleId="94F6ADADF3A34D42AA05E9774F767490">
    <w:name w:val="94F6ADADF3A34D42AA05E9774F767490"/>
    <w:rsid w:val="003F03C4"/>
    <w:rPr>
      <w:lang w:eastAsia="en-US"/>
    </w:rPr>
  </w:style>
  <w:style w:type="paragraph" w:customStyle="1" w:styleId="4D40BA98FAB64692AA3428926BABF6ED">
    <w:name w:val="4D40BA98FAB64692AA3428926BABF6ED"/>
    <w:rsid w:val="003F03C4"/>
    <w:rPr>
      <w:lang w:eastAsia="en-US"/>
    </w:rPr>
  </w:style>
  <w:style w:type="paragraph" w:customStyle="1" w:styleId="FB0591FB99F94DF7A2F1EEBFBDA3EFC4">
    <w:name w:val="FB0591FB99F94DF7A2F1EEBFBDA3EFC4"/>
    <w:rsid w:val="003F03C4"/>
    <w:rPr>
      <w:lang w:eastAsia="en-US"/>
    </w:rPr>
  </w:style>
  <w:style w:type="paragraph" w:customStyle="1" w:styleId="C21C72DA74E34EFDB6A368BCC6AEEDB5">
    <w:name w:val="C21C72DA74E34EFDB6A368BCC6AEEDB5"/>
    <w:rsid w:val="003F03C4"/>
    <w:rPr>
      <w:lang w:eastAsia="en-US"/>
    </w:rPr>
  </w:style>
  <w:style w:type="paragraph" w:customStyle="1" w:styleId="41408D4AEFB744659FF3CB240A251C0F">
    <w:name w:val="41408D4AEFB744659FF3CB240A251C0F"/>
    <w:rsid w:val="003F03C4"/>
    <w:rPr>
      <w:lang w:eastAsia="en-US"/>
    </w:rPr>
  </w:style>
  <w:style w:type="paragraph" w:customStyle="1" w:styleId="6BCA1B1045E146CBB9F3C633543B1E0D7">
    <w:name w:val="6BCA1B1045E146CBB9F3C633543B1E0D7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3">
    <w:name w:val="288A5954BFA14AC7A7E4913C54A3B6F6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3">
    <w:name w:val="3DDDAF6A8DEA417FB21F89A342025679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3">
    <w:name w:val="7EEE683A62E949F7AE07D2E79F63C357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1">
    <w:name w:val="C21C72DA74E34EFDB6A368BCC6AEEDB5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1">
    <w:name w:val="12F566EA4FC748B7BCB64F440647FA10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1">
    <w:name w:val="A111B7F64582429E9A03CC93CA4BD8BA1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1">
    <w:name w:val="7AB59F63705C4FD89D059CEF0670F0821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1">
    <w:name w:val="852E3D520B9048B88EA6712B7A2045551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1">
    <w:name w:val="9D056A01A63C481BABF8C8292A4234E61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2">
    <w:name w:val="227467C1047B4A1E90C6A7001F1A44D8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2">
    <w:name w:val="827684EDEE834D9FA2DBAB95BDC25FC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2">
    <w:name w:val="592E21A9685C416BBD427927B81A6C77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8">
    <w:name w:val="77062C3EB8FB4A35B78E0AF8E40404C38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8">
    <w:name w:val="13CE98BA3A054ED0A7729B728BC5BED518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7">
    <w:name w:val="58755CA5821547CDAA739E7B6DE6F53617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7">
    <w:name w:val="39E470689D904D658495074475571F1217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8">
    <w:name w:val="6BCA1B1045E146CBB9F3C633543B1E0D8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4">
    <w:name w:val="288A5954BFA14AC7A7E4913C54A3B6F6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4">
    <w:name w:val="3DDDAF6A8DEA417FB21F89A342025679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4">
    <w:name w:val="7EEE683A62E949F7AE07D2E79F63C357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2">
    <w:name w:val="C21C72DA74E34EFDB6A368BCC6AEEDB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2">
    <w:name w:val="12F566EA4FC748B7BCB64F440647FA10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2">
    <w:name w:val="A111B7F64582429E9A03CC93CA4BD8BA2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2">
    <w:name w:val="7AB59F63705C4FD89D059CEF0670F0822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2">
    <w:name w:val="852E3D520B9048B88EA6712B7A2045552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2">
    <w:name w:val="9D056A01A63C481BABF8C8292A4234E62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3">
    <w:name w:val="227467C1047B4A1E90C6A7001F1A44D8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3">
    <w:name w:val="827684EDEE834D9FA2DBAB95BDC25FC5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3">
    <w:name w:val="592E21A9685C416BBD427927B81A6C77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9">
    <w:name w:val="77062C3EB8FB4A35B78E0AF8E40404C39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9">
    <w:name w:val="13CE98BA3A054ED0A7729B728BC5BED519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8">
    <w:name w:val="58755CA5821547CDAA739E7B6DE6F53618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8">
    <w:name w:val="39E470689D904D658495074475571F1218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9">
    <w:name w:val="6BCA1B1045E146CBB9F3C633543B1E0D9"/>
    <w:rsid w:val="00D00F4F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5">
    <w:name w:val="288A5954BFA14AC7A7E4913C54A3B6F6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5">
    <w:name w:val="3DDDAF6A8DEA417FB21F89A342025679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5">
    <w:name w:val="7EEE683A62E949F7AE07D2E79F63C357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3">
    <w:name w:val="C21C72DA74E34EFDB6A368BCC6AEEDB5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3">
    <w:name w:val="12F566EA4FC748B7BCB64F440647FA10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3">
    <w:name w:val="A111B7F64582429E9A03CC93CA4BD8BA3"/>
    <w:rsid w:val="00D00F4F"/>
    <w:pPr>
      <w:spacing w:after="80" w:line="288" w:lineRule="auto"/>
    </w:pPr>
    <w:rPr>
      <w:color w:val="000000" w:themeColor="text1"/>
    </w:rPr>
  </w:style>
  <w:style w:type="paragraph" w:customStyle="1" w:styleId="7AB59F63705C4FD89D059CEF0670F0823">
    <w:name w:val="7AB59F63705C4FD89D059CEF0670F0823"/>
    <w:rsid w:val="00D00F4F"/>
    <w:pPr>
      <w:spacing w:after="80" w:line="288" w:lineRule="auto"/>
    </w:pPr>
    <w:rPr>
      <w:color w:val="000000" w:themeColor="text1"/>
    </w:rPr>
  </w:style>
  <w:style w:type="paragraph" w:customStyle="1" w:styleId="852E3D520B9048B88EA6712B7A2045553">
    <w:name w:val="852E3D520B9048B88EA6712B7A2045553"/>
    <w:rsid w:val="00D00F4F"/>
    <w:pPr>
      <w:spacing w:after="80" w:line="288" w:lineRule="auto"/>
    </w:pPr>
    <w:rPr>
      <w:color w:val="000000" w:themeColor="text1"/>
    </w:rPr>
  </w:style>
  <w:style w:type="paragraph" w:customStyle="1" w:styleId="9D056A01A63C481BABF8C8292A4234E63">
    <w:name w:val="9D056A01A63C481BABF8C8292A4234E63"/>
    <w:rsid w:val="00D00F4F"/>
    <w:pPr>
      <w:spacing w:after="80" w:line="288" w:lineRule="auto"/>
    </w:pPr>
    <w:rPr>
      <w:color w:val="000000" w:themeColor="text1"/>
    </w:rPr>
  </w:style>
  <w:style w:type="paragraph" w:customStyle="1" w:styleId="227467C1047B4A1E90C6A7001F1A44D84">
    <w:name w:val="227467C1047B4A1E90C6A7001F1A44D8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4">
    <w:name w:val="827684EDEE834D9FA2DBAB95BDC25FC5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4">
    <w:name w:val="592E21A9685C416BBD427927B81A6C77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0">
    <w:name w:val="77062C3EB8FB4A35B78E0AF8E40404C310"/>
    <w:rsid w:val="00D00F4F"/>
    <w:pPr>
      <w:spacing w:after="0" w:line="240" w:lineRule="auto"/>
    </w:pPr>
    <w:rPr>
      <w:color w:val="000000" w:themeColor="text1"/>
    </w:rPr>
  </w:style>
  <w:style w:type="paragraph" w:customStyle="1" w:styleId="13CE98BA3A054ED0A7729B728BC5BED520">
    <w:name w:val="13CE98BA3A054ED0A7729B728BC5BED520"/>
    <w:rsid w:val="00D00F4F"/>
    <w:pPr>
      <w:spacing w:after="0" w:line="240" w:lineRule="auto"/>
    </w:pPr>
    <w:rPr>
      <w:color w:val="000000" w:themeColor="text1"/>
    </w:rPr>
  </w:style>
  <w:style w:type="paragraph" w:customStyle="1" w:styleId="58755CA5821547CDAA739E7B6DE6F53619">
    <w:name w:val="58755CA5821547CDAA739E7B6DE6F53619"/>
    <w:rsid w:val="00D00F4F"/>
    <w:pPr>
      <w:spacing w:after="0" w:line="240" w:lineRule="auto"/>
    </w:pPr>
    <w:rPr>
      <w:color w:val="000000" w:themeColor="text1"/>
    </w:rPr>
  </w:style>
  <w:style w:type="paragraph" w:customStyle="1" w:styleId="39E470689D904D658495074475571F1219">
    <w:name w:val="39E470689D904D658495074475571F1219"/>
    <w:rsid w:val="00D00F4F"/>
    <w:pPr>
      <w:spacing w:after="0" w:line="240" w:lineRule="auto"/>
    </w:pPr>
    <w:rPr>
      <w:color w:val="000000" w:themeColor="text1"/>
    </w:rPr>
  </w:style>
  <w:style w:type="paragraph" w:customStyle="1" w:styleId="6BCA1B1045E146CBB9F3C633543B1E0D10">
    <w:name w:val="6BCA1B1045E146CBB9F3C633543B1E0D10"/>
    <w:rsid w:val="003B15E9"/>
    <w:pPr>
      <w:spacing w:after="0" w:line="288" w:lineRule="auto"/>
      <w:contextualSpacing/>
    </w:pPr>
    <w:rPr>
      <w:rFonts w:ascii="Century Gothic" w:eastAsiaTheme="majorEastAsia" w:hAnsi="Century Gothic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6">
    <w:name w:val="288A5954BFA14AC7A7E4913C54A3B6F616"/>
    <w:rsid w:val="003B15E9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3DDDAF6A8DEA417FB21F89A34202567916">
    <w:name w:val="3DDDAF6A8DEA417FB21F89A34202567916"/>
    <w:rsid w:val="003B15E9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7EEE683A62E949F7AE07D2E79F63C35716">
    <w:name w:val="7EEE683A62E949F7AE07D2E79F63C35716"/>
    <w:rsid w:val="003B15E9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C21C72DA74E34EFDB6A368BCC6AEEDB54">
    <w:name w:val="C21C72DA74E34EFDB6A368BCC6AEEDB54"/>
    <w:rsid w:val="003B15E9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41408D4AEFB744659FF3CB240A251C0F1">
    <w:name w:val="41408D4AEFB744659FF3CB240A251C0F1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035747DAB98C41F98C7A0D6393E369251">
    <w:name w:val="035747DAB98C41F98C7A0D6393E369251"/>
    <w:rsid w:val="003B15E9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12F566EA4FC748B7BCB64F440647FA104">
    <w:name w:val="12F566EA4FC748B7BCB64F440647FA104"/>
    <w:rsid w:val="003B15E9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111B7F64582429E9A03CC93CA4BD8BA4">
    <w:name w:val="A111B7F64582429E9A03CC93CA4BD8BA4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AB59F63705C4FD89D059CEF0670F0824">
    <w:name w:val="7AB59F63705C4FD89D059CEF0670F0824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5F059AD9737840FDAA593066CC4C9FA31">
    <w:name w:val="5F059AD9737840FDAA593066CC4C9FA31"/>
    <w:rsid w:val="003B15E9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9B1677848739491683EE7483F9FD13591">
    <w:name w:val="9B1677848739491683EE7483F9FD13591"/>
    <w:rsid w:val="003B15E9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7EEA634D4B424EC1A1BD104DD97827E71">
    <w:name w:val="7EEA634D4B424EC1A1BD104DD97827E71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8E495981B347BA8A664EF9F211F8A41">
    <w:name w:val="D98E495981B347BA8A664EF9F211F8A41"/>
    <w:rsid w:val="003B15E9"/>
    <w:pPr>
      <w:keepNext/>
      <w:keepLines/>
      <w:spacing w:before="200" w:after="80" w:line="288" w:lineRule="auto"/>
      <w:contextualSpacing/>
      <w:outlineLvl w:val="1"/>
    </w:pPr>
    <w:rPr>
      <w:rFonts w:ascii="Century Gothic" w:eastAsiaTheme="majorEastAsia" w:hAnsi="Century Gothic" w:cstheme="majorBidi"/>
      <w:b/>
      <w:color w:val="000000" w:themeColor="text1"/>
      <w:szCs w:val="26"/>
    </w:rPr>
  </w:style>
  <w:style w:type="paragraph" w:customStyle="1" w:styleId="852E3D520B9048B88EA6712B7A2045554">
    <w:name w:val="852E3D520B9048B88EA6712B7A2045554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D056A01A63C481BABF8C8292A4234E64">
    <w:name w:val="9D056A01A63C481BABF8C8292A4234E64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4F6ADADF3A34D42AA05E9774F7674901">
    <w:name w:val="94F6ADADF3A34D42AA05E9774F7674901"/>
    <w:rsid w:val="003B15E9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4D40BA98FAB64692AA3428926BABF6ED1">
    <w:name w:val="4D40BA98FAB64692AA3428926BABF6ED1"/>
    <w:rsid w:val="003B15E9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FB0591FB99F94DF7A2F1EEBFBDA3EFC41">
    <w:name w:val="FB0591FB99F94DF7A2F1EEBFBDA3EFC41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99915DBC7C54686BDCAA1F6179D89EF1">
    <w:name w:val="399915DBC7C54686BDCAA1F6179D89EF1"/>
    <w:rsid w:val="003B15E9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27467C1047B4A1E90C6A7001F1A44D85">
    <w:name w:val="227467C1047B4A1E90C6A7001F1A44D85"/>
    <w:rsid w:val="003B15E9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D5273DC3D7B0493DA40BB6FED551A80F1">
    <w:name w:val="D5273DC3D7B0493DA40BB6FED551A80F1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BD0D074A2A9464E91B0BDE930E604301">
    <w:name w:val="7BD0D074A2A9464E91B0BDE930E604301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EC10746F9654D5CB24A753D69E7710C1">
    <w:name w:val="3EC10746F9654D5CB24A753D69E7710C1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0BECC85B4414EFEACF94E41193627B01">
    <w:name w:val="20BECC85B4414EFEACF94E41193627B01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3B0EC8E5C84736B85467EF1ABC06631">
    <w:name w:val="D93B0EC8E5C84736B85467EF1ABC06631"/>
    <w:rsid w:val="003B15E9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603B2FC37954ED3A3B0A85806C95E011">
    <w:name w:val="8603B2FC37954ED3A3B0A85806C95E011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C9EAC54340B24CCF827EF3B1E311C4201">
    <w:name w:val="C9EAC54340B24CCF827EF3B1E311C4201"/>
    <w:rsid w:val="003B15E9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99AED59930B41C1A5D2D7C9125C84461">
    <w:name w:val="299AED59930B41C1A5D2D7C9125C84461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AF060608A304E07A379F30EE57E48B51">
    <w:name w:val="2AF060608A304E07A379F30EE57E48B51"/>
    <w:rsid w:val="003B15E9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27684EDEE834D9FA2DBAB95BDC25FC55">
    <w:name w:val="827684EDEE834D9FA2DBAB95BDC25FC55"/>
    <w:rsid w:val="003B15E9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592E21A9685C416BBD427927B81A6C775">
    <w:name w:val="592E21A9685C416BBD427927B81A6C775"/>
    <w:rsid w:val="003B15E9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DECEB5D375D419ABD9B7406CBD930F31">
    <w:name w:val="2DECEB5D375D419ABD9B7406CBD930F31"/>
    <w:rsid w:val="003B15E9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7062C3EB8FB4A35B78E0AF8E40404C311">
    <w:name w:val="77062C3EB8FB4A35B78E0AF8E40404C311"/>
    <w:rsid w:val="003B15E9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13CE98BA3A054ED0A7729B728BC5BED521">
    <w:name w:val="13CE98BA3A054ED0A7729B728BC5BED521"/>
    <w:rsid w:val="003B15E9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58755CA5821547CDAA739E7B6DE6F53620">
    <w:name w:val="58755CA5821547CDAA739E7B6DE6F53620"/>
    <w:rsid w:val="003B15E9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39E470689D904D658495074475571F1220">
    <w:name w:val="39E470689D904D658495074475571F1220"/>
    <w:rsid w:val="003B15E9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6BCA1B1045E146CBB9F3C633543B1E0D11">
    <w:name w:val="6BCA1B1045E146CBB9F3C633543B1E0D11"/>
    <w:rsid w:val="00160BA3"/>
    <w:pPr>
      <w:spacing w:after="0" w:line="288" w:lineRule="auto"/>
      <w:contextualSpacing/>
    </w:pPr>
    <w:rPr>
      <w:rFonts w:ascii="Century Gothic" w:eastAsiaTheme="majorEastAsia" w:hAnsi="Century Gothic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7">
    <w:name w:val="288A5954BFA14AC7A7E4913C54A3B6F617"/>
    <w:rsid w:val="00160BA3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3DDDAF6A8DEA417FB21F89A34202567917">
    <w:name w:val="3DDDAF6A8DEA417FB21F89A34202567917"/>
    <w:rsid w:val="00160BA3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7EEE683A62E949F7AE07D2E79F63C35717">
    <w:name w:val="7EEE683A62E949F7AE07D2E79F63C35717"/>
    <w:rsid w:val="00160BA3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C21C72DA74E34EFDB6A368BCC6AEEDB55">
    <w:name w:val="C21C72DA74E34EFDB6A368BCC6AEEDB55"/>
    <w:rsid w:val="00160BA3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41408D4AEFB744659FF3CB240A251C0F2">
    <w:name w:val="41408D4AEFB744659FF3CB240A251C0F2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035747DAB98C41F98C7A0D6393E369252">
    <w:name w:val="035747DAB98C41F98C7A0D6393E369252"/>
    <w:rsid w:val="00160BA3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12F566EA4FC748B7BCB64F440647FA105">
    <w:name w:val="12F566EA4FC748B7BCB64F440647FA105"/>
    <w:rsid w:val="00160BA3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111B7F64582429E9A03CC93CA4BD8BA5">
    <w:name w:val="A111B7F64582429E9A03CC93CA4BD8BA5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AB59F63705C4FD89D059CEF0670F0825">
    <w:name w:val="7AB59F63705C4FD89D059CEF0670F0825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5F059AD9737840FDAA593066CC4C9FA32">
    <w:name w:val="5F059AD9737840FDAA593066CC4C9FA32"/>
    <w:rsid w:val="00160BA3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9B1677848739491683EE7483F9FD13592">
    <w:name w:val="9B1677848739491683EE7483F9FD13592"/>
    <w:rsid w:val="00160BA3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7EEA634D4B424EC1A1BD104DD97827E72">
    <w:name w:val="7EEA634D4B424EC1A1BD104DD97827E72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8E495981B347BA8A664EF9F211F8A42">
    <w:name w:val="D98E495981B347BA8A664EF9F211F8A42"/>
    <w:rsid w:val="00160BA3"/>
    <w:pPr>
      <w:keepNext/>
      <w:keepLines/>
      <w:spacing w:before="200" w:after="80" w:line="288" w:lineRule="auto"/>
      <w:contextualSpacing/>
      <w:outlineLvl w:val="1"/>
    </w:pPr>
    <w:rPr>
      <w:rFonts w:ascii="Century Gothic" w:eastAsiaTheme="majorEastAsia" w:hAnsi="Century Gothic" w:cstheme="majorBidi"/>
      <w:b/>
      <w:color w:val="000000" w:themeColor="text1"/>
      <w:szCs w:val="26"/>
    </w:rPr>
  </w:style>
  <w:style w:type="paragraph" w:customStyle="1" w:styleId="852E3D520B9048B88EA6712B7A2045555">
    <w:name w:val="852E3D520B9048B88EA6712B7A2045555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D056A01A63C481BABF8C8292A4234E65">
    <w:name w:val="9D056A01A63C481BABF8C8292A4234E65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4F6ADADF3A34D42AA05E9774F7674902">
    <w:name w:val="94F6ADADF3A34D42AA05E9774F7674902"/>
    <w:rsid w:val="00160BA3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4D40BA98FAB64692AA3428926BABF6ED2">
    <w:name w:val="4D40BA98FAB64692AA3428926BABF6ED2"/>
    <w:rsid w:val="00160BA3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FB0591FB99F94DF7A2F1EEBFBDA3EFC42">
    <w:name w:val="FB0591FB99F94DF7A2F1EEBFBDA3EFC42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99915DBC7C54686BDCAA1F6179D89EF2">
    <w:name w:val="399915DBC7C54686BDCAA1F6179D89EF2"/>
    <w:rsid w:val="00160BA3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27467C1047B4A1E90C6A7001F1A44D86">
    <w:name w:val="227467C1047B4A1E90C6A7001F1A44D86"/>
    <w:rsid w:val="00160BA3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D5273DC3D7B0493DA40BB6FED551A80F2">
    <w:name w:val="D5273DC3D7B0493DA40BB6FED551A80F2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BD0D074A2A9464E91B0BDE930E604302">
    <w:name w:val="7BD0D074A2A9464E91B0BDE930E604302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EC10746F9654D5CB24A753D69E7710C2">
    <w:name w:val="3EC10746F9654D5CB24A753D69E7710C2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0BECC85B4414EFEACF94E41193627B02">
    <w:name w:val="20BECC85B4414EFEACF94E41193627B02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3B0EC8E5C84736B85467EF1ABC06632">
    <w:name w:val="D93B0EC8E5C84736B85467EF1ABC06632"/>
    <w:rsid w:val="00160BA3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603B2FC37954ED3A3B0A85806C95E012">
    <w:name w:val="8603B2FC37954ED3A3B0A85806C95E012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C9EAC54340B24CCF827EF3B1E311C4202">
    <w:name w:val="C9EAC54340B24CCF827EF3B1E311C4202"/>
    <w:rsid w:val="00160BA3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99AED59930B41C1A5D2D7C9125C84462">
    <w:name w:val="299AED59930B41C1A5D2D7C9125C84462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AF060608A304E07A379F30EE57E48B52">
    <w:name w:val="2AF060608A304E07A379F30EE57E48B52"/>
    <w:rsid w:val="00160BA3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27684EDEE834D9FA2DBAB95BDC25FC56">
    <w:name w:val="827684EDEE834D9FA2DBAB95BDC25FC56"/>
    <w:rsid w:val="00160BA3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592E21A9685C416BBD427927B81A6C776">
    <w:name w:val="592E21A9685C416BBD427927B81A6C776"/>
    <w:rsid w:val="00160BA3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DECEB5D375D419ABD9B7406CBD930F32">
    <w:name w:val="2DECEB5D375D419ABD9B7406CBD930F32"/>
    <w:rsid w:val="00160BA3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7062C3EB8FB4A35B78E0AF8E40404C312">
    <w:name w:val="77062C3EB8FB4A35B78E0AF8E40404C312"/>
    <w:rsid w:val="00160BA3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13CE98BA3A054ED0A7729B728BC5BED522">
    <w:name w:val="13CE98BA3A054ED0A7729B728BC5BED522"/>
    <w:rsid w:val="00160BA3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58755CA5821547CDAA739E7B6DE6F53621">
    <w:name w:val="58755CA5821547CDAA739E7B6DE6F53621"/>
    <w:rsid w:val="00160BA3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39E470689D904D658495074475571F1221">
    <w:name w:val="39E470689D904D658495074475571F1221"/>
    <w:rsid w:val="00160BA3"/>
    <w:pPr>
      <w:spacing w:after="0" w:line="240" w:lineRule="auto"/>
    </w:pPr>
    <w:rPr>
      <w:rFonts w:ascii="Century Gothic" w:hAnsi="Century Gothic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Office_18808652_TF10002131</Template>
  <TotalTime>194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2015-06-06T01:18:00Z</dcterms:created>
  <dcterms:modified xsi:type="dcterms:W3CDTF">2018-07-24T09:40:00Z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