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27" w:rsidRPr="00842A09" w:rsidRDefault="00BA3F4B" w:rsidP="00F33C38">
      <w:pPr>
        <w:spacing w:after="0"/>
        <w:rPr>
          <w:sz w:val="2"/>
        </w:rPr>
      </w:pPr>
      <w:r w:rsidRPr="00842A09">
        <w:rPr>
          <w:sz w:val="2"/>
          <w:lang w:val="ko-KR" w:bidi="ko-KR"/>
        </w:rPr>
        <w:t>절반 모서리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레이아웃 표"/>
      </w:tblPr>
      <w:tblGrid>
        <w:gridCol w:w="3114"/>
        <w:gridCol w:w="3870"/>
        <w:gridCol w:w="3870"/>
      </w:tblGrid>
      <w:tr w:rsidR="00D87527" w:rsidRPr="00842A09" w:rsidTr="004C2138">
        <w:trPr>
          <w:jc w:val="center"/>
        </w:trPr>
        <w:sdt>
          <w:sdtPr>
            <w:id w:val="1348591657"/>
            <w:placeholder>
              <w:docPart w:val="76E7A4E0D03D4A4693F145FCC824A1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842A09" w:rsidRDefault="004523D6" w:rsidP="004523D6">
                <w:pPr>
                  <w:pStyle w:val="Title"/>
                </w:pPr>
                <w:r w:rsidRPr="00842A09">
                  <w:rPr>
                    <w:lang w:val="ko-KR" w:bidi="ko-KR"/>
                  </w:rPr>
                  <w:t>여기에 이벤트 이름 삽입</w:t>
                </w:r>
              </w:p>
            </w:tc>
          </w:sdtContent>
        </w:sdt>
      </w:tr>
      <w:tr w:rsidR="00D87527" w:rsidRPr="00842A09" w:rsidTr="006047C0">
        <w:trPr>
          <w:trHeight w:val="1422"/>
          <w:jc w:val="center"/>
        </w:trPr>
        <w:sdt>
          <w:sdtPr>
            <w:id w:val="-758454317"/>
            <w:placeholder>
              <w:docPart w:val="DABBC5F1516C4282B441051EB7A98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842A09" w:rsidRDefault="004523D6" w:rsidP="00BD7ACE">
                <w:pPr>
                  <w:pStyle w:val="Subtitle"/>
                </w:pPr>
                <w:r w:rsidRPr="00842A09">
                  <w:rPr>
                    <w:lang w:val="ko-KR" w:bidi="ko-KR"/>
                  </w:rPr>
                  <w:t>여기에 부제목 삽입</w:t>
                </w:r>
              </w:p>
            </w:tc>
          </w:sdtContent>
        </w:sdt>
      </w:tr>
      <w:tr w:rsidR="001E7BA0" w:rsidRPr="00842A09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:rsidR="004523D6" w:rsidRPr="00842A09" w:rsidRDefault="00153635" w:rsidP="00472159">
            <w:pPr>
              <w:pStyle w:val="a1"/>
            </w:pPr>
            <w:r w:rsidRPr="00842A09"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그래픽 2" descr="수신기" title="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eiv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id w:val="321162009"/>
                <w:placeholder>
                  <w:docPart w:val="88272788EDB247A7BBC3A2E3BF6736FC"/>
                </w:placeholder>
                <w:temporary/>
                <w:showingPlcHdr/>
                <w15:appearance w15:val="hidden"/>
              </w:sdtPr>
              <w:sdtEndPr/>
              <w:sdtContent>
                <w:r w:rsidR="006047C0">
                  <w:br/>
                </w:r>
                <w:r w:rsidR="004523D6" w:rsidRPr="006047C0">
                  <w:rPr>
                    <w:sz w:val="28"/>
                    <w:szCs w:val="28"/>
                    <w:lang w:val="ko-KR" w:bidi="ko-KR"/>
                  </w:rPr>
                  <w:t>전화 번호</w:t>
                </w:r>
              </w:sdtContent>
            </w:sdt>
          </w:p>
          <w:p w:rsidR="004523D6" w:rsidRPr="00842A09" w:rsidRDefault="00153635" w:rsidP="004523D6">
            <w:pPr>
              <w:pStyle w:val="a1"/>
              <w:ind w:right="1506"/>
            </w:pPr>
            <w:r w:rsidRPr="00842A09"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그래픽 1" descr="봉투" title="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elope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sz w:val="28"/>
                  <w:szCs w:val="28"/>
                </w:rPr>
                <w:id w:val="-1229912593"/>
                <w:placeholder>
                  <w:docPart w:val="47021C49526743F5885E59A432FF86AF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6047C0">
                  <w:rPr>
                    <w:sz w:val="28"/>
                    <w:szCs w:val="28"/>
                    <w:lang w:val="ko-KR" w:bidi="ko-KR"/>
                  </w:rPr>
                  <w:t>전자 메일</w:t>
                </w:r>
              </w:sdtContent>
            </w:sdt>
          </w:p>
        </w:tc>
        <w:sdt>
          <w:sdtPr>
            <w:rPr>
              <w:sz w:val="30"/>
              <w:szCs w:val="30"/>
            </w:rPr>
            <w:id w:val="1822851847"/>
            <w:placeholder>
              <w:docPart w:val="D965C3135DBA4AE88A5ECC28A46236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0" w:type="dxa"/>
                <w:gridSpan w:val="2"/>
              </w:tcPr>
              <w:p w:rsidR="004523D6" w:rsidRPr="006047C0" w:rsidRDefault="004523D6" w:rsidP="004523D6">
                <w:pPr>
                  <w:rPr>
                    <w:sz w:val="30"/>
                    <w:szCs w:val="30"/>
                  </w:rPr>
                </w:pPr>
                <w:r w:rsidRPr="006047C0">
                  <w:rPr>
                    <w:sz w:val="30"/>
                    <w:szCs w:val="30"/>
                    <w:lang w:val="ko-KR" w:bidi="ko-KR"/>
                  </w:rPr>
                  <w:t xml:space="preserve">이와 같은 개체 틀 텍스트를 바꾸려면 클릭하고 입력을 시작하면 됩니다. 이 전단은 지금 그대로 사용해도 좋고, 디자인 탭에서 다른 글꼴과 색을 탐색하여 사용자 지정할 수도 있습니다.  </w:t>
                </w:r>
              </w:p>
              <w:p w:rsidR="001E7BA0" w:rsidRPr="00842A09" w:rsidRDefault="004523D6" w:rsidP="004523D6">
                <w:r w:rsidRPr="006047C0">
                  <w:rPr>
                    <w:sz w:val="30"/>
                    <w:szCs w:val="30"/>
                    <w:lang w:val="ko-KR" w:bidi="ko-KR"/>
                  </w:rPr>
                  <w:t>머리글을 두 번 클릭하여 배경 이미지 및 개체를 변경합니다.</w:t>
                </w:r>
              </w:p>
            </w:tc>
          </w:sdtContent>
        </w:sdt>
        <w:bookmarkStart w:id="0" w:name="_GoBack"/>
        <w:bookmarkEnd w:id="0"/>
      </w:tr>
      <w:tr w:rsidR="00BD7ACE" w:rsidRPr="00842A09" w:rsidTr="006047C0">
        <w:trPr>
          <w:trHeight w:val="1449"/>
          <w:jc w:val="center"/>
        </w:trPr>
        <w:tc>
          <w:tcPr>
            <w:tcW w:w="3114" w:type="dxa"/>
            <w:vMerge/>
          </w:tcPr>
          <w:p w:rsidR="00BD7ACE" w:rsidRPr="00842A09" w:rsidRDefault="00BD7ACE" w:rsidP="00153635">
            <w:pPr>
              <w:pStyle w:val="a1"/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id w:val="2032982753"/>
              <w:placeholder>
                <w:docPart w:val="276F2250DF4A4ADD846A531780E212CC"/>
              </w:placeholder>
              <w:temporary/>
              <w:showingPlcHdr/>
              <w15:appearance w15:val="hidden"/>
            </w:sdtPr>
            <w:sdtEndPr/>
            <w:sdtContent>
              <w:p w:rsidR="00BD7ACE" w:rsidRPr="00842A09" w:rsidRDefault="004523D6" w:rsidP="004523D6">
                <w:pPr>
                  <w:pStyle w:val="a0"/>
                </w:pPr>
                <w:r w:rsidRPr="006047C0">
                  <w:rPr>
                    <w:sz w:val="30"/>
                    <w:szCs w:val="30"/>
                    <w:lang w:val="ko-KR" w:bidi="ko-KR"/>
                  </w:rPr>
                  <w:t>항목 1</w:t>
                </w:r>
              </w:p>
            </w:sdtContent>
          </w:sdt>
          <w:sdt>
            <w:sdtPr>
              <w:id w:val="-1261982320"/>
              <w:placeholder>
                <w:docPart w:val="B82AB4E564F8408D80CF20D997988E4F"/>
              </w:placeholder>
              <w:temporary/>
              <w:showingPlcHdr/>
              <w15:appearance w15:val="hidden"/>
            </w:sdtPr>
            <w:sdtEndPr/>
            <w:sdtContent>
              <w:p w:rsidR="004523D6" w:rsidRPr="00842A09" w:rsidRDefault="004523D6" w:rsidP="00472159">
                <w:pPr>
                  <w:pStyle w:val="a1"/>
                </w:pPr>
                <w:r w:rsidRPr="006047C0">
                  <w:rPr>
                    <w:sz w:val="28"/>
                    <w:szCs w:val="28"/>
                    <w:lang w:val="ko-KR" w:bidi="ko-KR"/>
                  </w:rPr>
                  <w:t>전화 번호 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id w:val="-2068646988"/>
              <w:placeholder>
                <w:docPart w:val="CA0F9B7FD89440359B1D8834E6744033"/>
              </w:placeholder>
              <w:temporary/>
              <w:showingPlcHdr/>
              <w15:appearance w15:val="hidden"/>
            </w:sdtPr>
            <w:sdtEndPr/>
            <w:sdtContent>
              <w:p w:rsidR="00BD7ACE" w:rsidRPr="00842A09" w:rsidRDefault="004523D6" w:rsidP="004523D6">
                <w:pPr>
                  <w:pStyle w:val="a0"/>
                </w:pPr>
                <w:r w:rsidRPr="006047C0">
                  <w:rPr>
                    <w:sz w:val="30"/>
                    <w:szCs w:val="30"/>
                    <w:lang w:val="ko-KR" w:bidi="ko-KR"/>
                  </w:rPr>
                  <w:t>항목 2</w:t>
                </w:r>
              </w:p>
            </w:sdtContent>
          </w:sdt>
          <w:sdt>
            <w:sdtPr>
              <w:id w:val="560072704"/>
              <w:placeholder>
                <w:docPart w:val="A67DB65183AF4519BE52AFBA141C3EC3"/>
              </w:placeholder>
              <w:temporary/>
              <w:showingPlcHdr/>
              <w15:appearance w15:val="hidden"/>
            </w:sdtPr>
            <w:sdtEndPr/>
            <w:sdtContent>
              <w:p w:rsidR="004523D6" w:rsidRPr="00842A09" w:rsidRDefault="004523D6" w:rsidP="00472159">
                <w:pPr>
                  <w:pStyle w:val="a1"/>
                </w:pPr>
                <w:r w:rsidRPr="006047C0">
                  <w:rPr>
                    <w:sz w:val="28"/>
                    <w:szCs w:val="28"/>
                    <w:lang w:val="ko-KR" w:bidi="ko-KR"/>
                  </w:rPr>
                  <w:t>전화 번호 2</w:t>
                </w:r>
              </w:p>
            </w:sdtContent>
          </w:sdt>
        </w:tc>
      </w:tr>
      <w:tr w:rsidR="00BD7ACE" w:rsidRPr="00842A09" w:rsidTr="004C2138">
        <w:trPr>
          <w:trHeight w:val="75"/>
          <w:jc w:val="center"/>
        </w:trPr>
        <w:tc>
          <w:tcPr>
            <w:tcW w:w="3114" w:type="dxa"/>
          </w:tcPr>
          <w:p w:rsidR="00BD7ACE" w:rsidRPr="00842A09" w:rsidRDefault="00BD7ACE" w:rsidP="00BD7ACE">
            <w:pPr>
              <w:spacing w:after="0"/>
              <w:rPr>
                <w:color w:val="auto"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:rsidR="00BD7ACE" w:rsidRPr="00842A09" w:rsidRDefault="00BD7ACE" w:rsidP="001E7BA0">
            <w:pPr>
              <w:spacing w:after="0"/>
              <w:rPr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:rsidR="00BD7ACE" w:rsidRPr="00842A09" w:rsidRDefault="00BD7ACE" w:rsidP="001E7BA0">
            <w:pPr>
              <w:spacing w:after="0"/>
              <w:rPr>
                <w:sz w:val="12"/>
                <w:szCs w:val="18"/>
              </w:rPr>
            </w:pPr>
          </w:p>
        </w:tc>
      </w:tr>
      <w:tr w:rsidR="00F33C38" w:rsidRPr="00842A09" w:rsidTr="00472159">
        <w:trPr>
          <w:trHeight w:val="900"/>
          <w:jc w:val="center"/>
        </w:trPr>
        <w:tc>
          <w:tcPr>
            <w:tcW w:w="3114" w:type="dxa"/>
          </w:tcPr>
          <w:p w:rsidR="00F33C38" w:rsidRPr="00842A09" w:rsidRDefault="00F33C38" w:rsidP="00F33C38">
            <w:pPr>
              <w:rPr>
                <w:color w:val="auto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id w:val="-2132090852"/>
              <w:placeholder>
                <w:docPart w:val="F8D5AF31E71D4308BCBD57E2AF6FFE36"/>
              </w:placeholder>
              <w:temporary/>
              <w:showingPlcHdr/>
              <w15:appearance w15:val="hidden"/>
            </w:sdtPr>
            <w:sdtEndPr/>
            <w:sdtContent>
              <w:p w:rsidR="00F33C38" w:rsidRPr="00842A09" w:rsidRDefault="004523D6" w:rsidP="004523D6">
                <w:pPr>
                  <w:pStyle w:val="a0"/>
                </w:pPr>
                <w:r w:rsidRPr="006047C0">
                  <w:rPr>
                    <w:sz w:val="28"/>
                    <w:szCs w:val="28"/>
                    <w:lang w:val="ko-KR" w:bidi="ko-KR"/>
                  </w:rPr>
                  <w:t>항목 3</w:t>
                </w:r>
              </w:p>
            </w:sdtContent>
          </w:sdt>
          <w:sdt>
            <w:sdtPr>
              <w:id w:val="-200873979"/>
              <w:placeholder>
                <w:docPart w:val="DD5D4B077CD64EBFAE42AA17282E1B7D"/>
              </w:placeholder>
              <w:temporary/>
              <w:showingPlcHdr/>
              <w15:appearance w15:val="hidden"/>
            </w:sdtPr>
            <w:sdtEndPr/>
            <w:sdtContent>
              <w:p w:rsidR="004523D6" w:rsidRPr="00842A09" w:rsidRDefault="004523D6" w:rsidP="00472159">
                <w:pPr>
                  <w:pStyle w:val="a1"/>
                </w:pPr>
                <w:r w:rsidRPr="006047C0">
                  <w:rPr>
                    <w:sz w:val="24"/>
                    <w:szCs w:val="24"/>
                    <w:lang w:val="ko-KR" w:bidi="ko-KR"/>
                  </w:rPr>
                  <w:t>전화 번호 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id w:val="-758292640"/>
              <w:placeholder>
                <w:docPart w:val="20AE86A2014347339D9A8101B6C1B2BD"/>
              </w:placeholder>
              <w:temporary/>
              <w:showingPlcHdr/>
              <w15:appearance w15:val="hidden"/>
            </w:sdtPr>
            <w:sdtEndPr/>
            <w:sdtContent>
              <w:p w:rsidR="00F33C38" w:rsidRPr="00842A09" w:rsidRDefault="004523D6" w:rsidP="004523D6">
                <w:pPr>
                  <w:pStyle w:val="a0"/>
                </w:pPr>
                <w:r w:rsidRPr="00842A09">
                  <w:rPr>
                    <w:lang w:val="ko-KR" w:bidi="ko-KR"/>
                  </w:rPr>
                  <w:t>항목 4</w:t>
                </w:r>
              </w:p>
            </w:sdtContent>
          </w:sdt>
          <w:sdt>
            <w:sdtPr>
              <w:id w:val="106862850"/>
              <w:placeholder>
                <w:docPart w:val="938DEB5A72114C5C854E0D8C7EC919E8"/>
              </w:placeholder>
              <w:temporary/>
              <w:showingPlcHdr/>
              <w15:appearance w15:val="hidden"/>
            </w:sdtPr>
            <w:sdtEndPr/>
            <w:sdtContent>
              <w:p w:rsidR="004523D6" w:rsidRPr="00842A09" w:rsidRDefault="004523D6" w:rsidP="00472159">
                <w:pPr>
                  <w:pStyle w:val="a1"/>
                </w:pPr>
                <w:r w:rsidRPr="006047C0">
                  <w:rPr>
                    <w:sz w:val="24"/>
                    <w:szCs w:val="24"/>
                    <w:lang w:val="ko-KR" w:bidi="ko-KR"/>
                  </w:rPr>
                  <w:t>전화 번호 4</w:t>
                </w:r>
              </w:p>
            </w:sdtContent>
          </w:sdt>
        </w:tc>
      </w:tr>
    </w:tbl>
    <w:p w:rsidR="002A068F" w:rsidRPr="00842A09" w:rsidRDefault="002A068F" w:rsidP="00532C3C">
      <w:pPr>
        <w:pStyle w:val="NoSpacing"/>
        <w:rPr>
          <w:sz w:val="10"/>
          <w:lang w:eastAsia="ko-KR"/>
        </w:rPr>
      </w:pPr>
    </w:p>
    <w:sectPr w:rsidR="002A068F" w:rsidRPr="00842A09" w:rsidSect="00842A09">
      <w:footerReference w:type="default" r:id="rId15"/>
      <w:headerReference w:type="first" r:id="rId16"/>
      <w:pgSz w:w="11907" w:h="16839" w:code="1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C0" w:rsidRDefault="006047C0" w:rsidP="00F33C38">
      <w:r>
        <w:separator/>
      </w:r>
    </w:p>
  </w:endnote>
  <w:endnote w:type="continuationSeparator" w:id="0">
    <w:p w:rsidR="006047C0" w:rsidRDefault="006047C0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Pr="00842A09" w:rsidRDefault="00A41F47" w:rsidP="00F33C38">
    <w:pPr>
      <w:pStyle w:val="Footer"/>
    </w:pPr>
    <w:r w:rsidRPr="00842A09">
      <w:rPr>
        <w:lang w:val="ko-KR" w:bidi="ko-KR"/>
      </w:rPr>
      <w:fldChar w:fldCharType="begin"/>
    </w:r>
    <w:r w:rsidRPr="00842A09">
      <w:rPr>
        <w:lang w:val="ko-KR" w:bidi="ko-KR"/>
      </w:rPr>
      <w:instrText xml:space="preserve"> PAGE   \* MERGEFORMAT </w:instrText>
    </w:r>
    <w:r w:rsidRPr="00842A09">
      <w:rPr>
        <w:lang w:val="ko-KR" w:bidi="ko-KR"/>
      </w:rPr>
      <w:fldChar w:fldCharType="separate"/>
    </w:r>
    <w:r w:rsidR="006047C0">
      <w:rPr>
        <w:noProof/>
        <w:lang w:val="ko-KR" w:bidi="ko-KR"/>
      </w:rPr>
      <w:t>2</w:t>
    </w:r>
    <w:r w:rsidRPr="00842A09"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C0" w:rsidRDefault="006047C0" w:rsidP="00F33C38">
      <w:r>
        <w:separator/>
      </w:r>
    </w:p>
  </w:footnote>
  <w:footnote w:type="continuationSeparator" w:id="0">
    <w:p w:rsidR="006047C0" w:rsidRDefault="006047C0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Default="004C2138" w:rsidP="00F33C3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61DCE29B">
              <wp:simplePos x="0" y="0"/>
              <wp:positionH relativeFrom="page">
                <wp:posOffset>-103517</wp:posOffset>
              </wp:positionH>
              <wp:positionV relativeFrom="page">
                <wp:posOffset>-138023</wp:posOffset>
              </wp:positionV>
              <wp:extent cx="7772402" cy="10869283"/>
              <wp:effectExtent l="0" t="0" r="0" b="8890"/>
              <wp:wrapNone/>
              <wp:docPr id="6" name="그룹 6" descr="배경 이미지 그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869283"/>
                        <a:chOff x="0" y="0"/>
                        <a:chExt cx="7772402" cy="10083800"/>
                      </a:xfrm>
                    </wpg:grpSpPr>
                    <wps:wsp>
                      <wps:cNvPr id="4" name="이미지" descr="매장 이미지 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직사각형 29" descr="워시아웃 상자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직사각형 23" descr="모서리 상자입니다.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그룹 3"/>
                      <wpg:cNvGrpSpPr/>
                      <wpg:grpSpPr>
                        <a:xfrm>
                          <a:off x="414867" y="1337733"/>
                          <a:ext cx="6924678" cy="3869563"/>
                          <a:chOff x="0" y="0"/>
                          <a:chExt cx="6924678" cy="3869563"/>
                        </a:xfrm>
                      </wpg:grpSpPr>
                      <wps:wsp>
                        <wps:cNvPr id="5" name="직사각형 29" descr="워시아웃 상자"/>
                        <wps:cNvSpPr>
                          <a:spLocks noChangeArrowheads="1"/>
                        </wps:cNvSpPr>
                        <wps:spPr bwMode="auto">
                          <a:xfrm>
                            <a:off x="43543" y="57898"/>
                            <a:ext cx="6869494" cy="38116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그룹 46"/>
                        <wpg:cNvGrpSpPr/>
                        <wpg:grpSpPr>
                          <a:xfrm>
                            <a:off x="0" y="0"/>
                            <a:ext cx="6924678" cy="3816217"/>
                            <a:chOff x="15240" y="0"/>
                            <a:chExt cx="6927850" cy="3812129"/>
                          </a:xfrm>
                        </wpg:grpSpPr>
                        <wps:wsp>
                          <wps:cNvPr id="39" name="직사각형 22" descr="테두리 상자입니다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802"/>
                              <a:ext cx="6874510" cy="3751327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그룹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098800"/>
                              <a:ext cx="704215" cy="711835"/>
                              <a:chOff x="828" y="6918"/>
                              <a:chExt cx="1109" cy="1121"/>
                            </a:xfrm>
                          </wpg:grpSpPr>
                          <wps:wsp>
                            <wps:cNvPr id="41" name="도형 24" descr="절반 모서리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691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도형 25" descr="절반 모서리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748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그룹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도형 28" descr="절반 모서리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도형 29" descr="절반 모서리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311E5" id="그룹 6" o:spid="_x0000_s1026" alt="배경 이미지 그룹" style="position:absolute;margin-left:-8.15pt;margin-top:-10.85pt;width:612pt;height:855.85pt;z-index:251665408;mso-position-horizontal-relative:page;mso-position-vertical-relative:page" coordsize="77724,10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">
              <o:lock v:ext="edit" aspectratio="t"/>
              <v:rect id="이미지" o:spid="_x0000_s1027" alt="매장 이미지 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매장 이미지 " recolor="t" rotate="t" type="frame"/>
                <o:lock v:ext="edit" aspectratio="t"/>
              </v:rect>
              <v:rect id="직사각형 29" o:spid="_x0000_s1028" alt="워시아웃 상자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직사각형 23" o:spid="_x0000_s1029" alt="모서리 상자입니다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그룹 3" o:spid="_x0000_s1030" style="position:absolute;left:4148;top:13377;width:69247;height:38695" coordsize="69246,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직사각형 29" o:spid="_x0000_s1031" alt="워시아웃 상자" style="position:absolute;left:435;top:578;width:68695;height:38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그룹 46" o:spid="_x0000_s1032" style="position:absolute;width:69246;height:38162" coordorigin="152" coordsize="69278,3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직사각형 22" o:spid="_x0000_s1033" alt="테두리 상자입니다." style="position:absolute;left:685;top:608;width:68745;height:37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그룹 26" o:spid="_x0000_s1034" style="position:absolute;left:152;top:30988;width:7042;height:7118" coordorigin="828,6918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도형 24" o:spid="_x0000_s1035" type="#_x0000_t32" alt="절반 모서리" style="position:absolute;left:912;top:6918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도형 25" o:spid="_x0000_s1036" type="#_x0000_t32" alt="절반 모서리" style="position:absolute;left:1383;top:7484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그룹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도형 28" o:spid="_x0000_s1038" type="#_x0000_t32" alt="절반 모서리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도형 29" o:spid="_x0000_s1039" type="#_x0000_t32" alt="절반 모서리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AE9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CC86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3213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4675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DEE5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AEC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62D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485E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01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60ED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A748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2C646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E5255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C0"/>
    <w:rsid w:val="00004ED7"/>
    <w:rsid w:val="00023BC6"/>
    <w:rsid w:val="000A05ED"/>
    <w:rsid w:val="000A0A6A"/>
    <w:rsid w:val="000E33EA"/>
    <w:rsid w:val="00153635"/>
    <w:rsid w:val="001570B2"/>
    <w:rsid w:val="001624C3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81ECC"/>
    <w:rsid w:val="0039194A"/>
    <w:rsid w:val="003F65FD"/>
    <w:rsid w:val="004523D6"/>
    <w:rsid w:val="004611DB"/>
    <w:rsid w:val="00472159"/>
    <w:rsid w:val="004753D3"/>
    <w:rsid w:val="004C2138"/>
    <w:rsid w:val="00532C3C"/>
    <w:rsid w:val="005A30BB"/>
    <w:rsid w:val="005D2D39"/>
    <w:rsid w:val="006047C0"/>
    <w:rsid w:val="006216A8"/>
    <w:rsid w:val="0068245E"/>
    <w:rsid w:val="00684A8A"/>
    <w:rsid w:val="0069500E"/>
    <w:rsid w:val="006973C3"/>
    <w:rsid w:val="006C2D62"/>
    <w:rsid w:val="00713F12"/>
    <w:rsid w:val="007549D1"/>
    <w:rsid w:val="00762ABF"/>
    <w:rsid w:val="00793E4A"/>
    <w:rsid w:val="007A4EDB"/>
    <w:rsid w:val="007D4E20"/>
    <w:rsid w:val="00834305"/>
    <w:rsid w:val="00842A09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7921"/>
    <w:rsid w:val="00A24F7F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7527"/>
    <w:rsid w:val="00DB720B"/>
    <w:rsid w:val="00DF417A"/>
    <w:rsid w:val="00E026AD"/>
    <w:rsid w:val="00E402F3"/>
    <w:rsid w:val="00E43EFE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5CAF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ndara" w:hAnsi="Arial" w:cs="Times New Roman"/>
        <w:sz w:val="32"/>
        <w:szCs w:val="32"/>
        <w:lang w:val="en-IN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A09"/>
    <w:pPr>
      <w:spacing w:after="240"/>
      <w:ind w:left="102" w:right="528"/>
    </w:pPr>
    <w:rPr>
      <w:rFonts w:ascii="Malgun Gothic" w:eastAsia="Malgun Gothic" w:hAnsi="Malgun Gothic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42A09"/>
    <w:pPr>
      <w:keepNext/>
      <w:keepLines/>
      <w:spacing w:before="240" w:after="0"/>
      <w:ind w:left="0"/>
      <w:outlineLvl w:val="0"/>
    </w:pPr>
    <w:rPr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42A09"/>
    <w:pPr>
      <w:keepNext/>
      <w:keepLines/>
      <w:spacing w:before="40" w:after="0"/>
      <w:ind w:left="0"/>
      <w:outlineLvl w:val="1"/>
    </w:pPr>
    <w:rPr>
      <w:color w:val="38606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42A09"/>
    <w:pPr>
      <w:keepNext/>
      <w:keepLines/>
      <w:spacing w:before="40" w:after="0"/>
      <w:outlineLvl w:val="2"/>
    </w:pPr>
    <w:rPr>
      <w:rFonts w:cstheme="majorBidi"/>
      <w:color w:val="09758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42A09"/>
    <w:pPr>
      <w:keepNext/>
      <w:keepLines/>
      <w:spacing w:before="40" w:after="0"/>
      <w:ind w:left="0"/>
      <w:outlineLvl w:val="3"/>
    </w:pPr>
    <w:rPr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42A09"/>
    <w:pPr>
      <w:keepNext/>
      <w:keepLines/>
      <w:spacing w:before="40" w:after="0"/>
      <w:ind w:left="0"/>
      <w:outlineLvl w:val="4"/>
    </w:pPr>
    <w:rPr>
      <w:color w:val="386065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42A09"/>
    <w:pPr>
      <w:keepNext/>
      <w:keepLines/>
      <w:spacing w:before="40" w:after="0"/>
      <w:outlineLvl w:val="5"/>
    </w:pPr>
    <w:rPr>
      <w:rFonts w:cstheme="majorBidi"/>
      <w:color w:val="09758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42A09"/>
    <w:pPr>
      <w:keepNext/>
      <w:keepLines/>
      <w:spacing w:before="40" w:after="0"/>
      <w:outlineLvl w:val="6"/>
    </w:pPr>
    <w:rPr>
      <w:rFonts w:cstheme="majorBidi"/>
      <w:i/>
      <w:iCs/>
      <w:color w:val="09758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42A09"/>
    <w:pPr>
      <w:keepNext/>
      <w:keepLines/>
      <w:spacing w:before="40" w:after="0"/>
      <w:ind w:left="0"/>
      <w:outlineLvl w:val="7"/>
    </w:pPr>
    <w:rPr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42A09"/>
    <w:pPr>
      <w:keepNext/>
      <w:keepLines/>
      <w:spacing w:before="40" w:after="0"/>
      <w:ind w:left="0"/>
      <w:outlineLvl w:val="8"/>
    </w:pPr>
    <w:rPr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A09"/>
    <w:rPr>
      <w:rFonts w:ascii="Malgun Gothic" w:eastAsia="Malgun Gothic" w:hAnsi="Malgun Gothic"/>
      <w:color w:val="595959"/>
    </w:rPr>
  </w:style>
  <w:style w:type="paragraph" w:styleId="Subtitle">
    <w:name w:val="Subtitle"/>
    <w:basedOn w:val="Normal"/>
    <w:link w:val="SubtitleChar"/>
    <w:uiPriority w:val="1"/>
    <w:qFormat/>
    <w:rsid w:val="00842A09"/>
    <w:pPr>
      <w:spacing w:after="120"/>
      <w:ind w:left="600" w:right="-102"/>
    </w:pPr>
    <w:rPr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842A09"/>
    <w:rPr>
      <w:rFonts w:ascii="Malgun Gothic" w:eastAsia="Malgun Gothic" w:hAnsi="Malgun Gothic"/>
      <w:b/>
      <w:caps/>
      <w:color w:val="FFC000" w:themeColor="accent2"/>
      <w:sz w:val="40"/>
      <w:lang w:val="en-US"/>
    </w:rPr>
  </w:style>
  <w:style w:type="paragraph" w:styleId="Title">
    <w:name w:val="Title"/>
    <w:basedOn w:val="Normal"/>
    <w:link w:val="TitleChar"/>
    <w:uiPriority w:val="1"/>
    <w:qFormat/>
    <w:rsid w:val="00842A09"/>
    <w:pPr>
      <w:spacing w:after="120" w:line="180" w:lineRule="auto"/>
      <w:ind w:left="510" w:right="-102"/>
    </w:pPr>
    <w:rPr>
      <w:b/>
      <w:caps/>
      <w:color w:val="2ED9F0" w:themeColor="accent1"/>
      <w:sz w:val="144"/>
      <w:szCs w:val="128"/>
    </w:rPr>
  </w:style>
  <w:style w:type="character" w:customStyle="1" w:styleId="TitleChar">
    <w:name w:val="Title Char"/>
    <w:link w:val="Title"/>
    <w:uiPriority w:val="1"/>
    <w:rsid w:val="00842A09"/>
    <w:rPr>
      <w:rFonts w:ascii="Malgun Gothic" w:eastAsia="Malgun Gothic" w:hAnsi="Malgun Gothic"/>
      <w:b/>
      <w:caps/>
      <w:color w:val="2ED9F0" w:themeColor="accent1"/>
      <w:sz w:val="144"/>
      <w:szCs w:val="128"/>
      <w:lang w:val="en-US"/>
    </w:rPr>
  </w:style>
  <w:style w:type="paragraph" w:styleId="Date">
    <w:name w:val="Date"/>
    <w:basedOn w:val="Normal"/>
    <w:link w:val="DateChar"/>
    <w:uiPriority w:val="2"/>
    <w:unhideWhenUsed/>
    <w:qFormat/>
    <w:rsid w:val="00842A09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842A09"/>
    <w:rPr>
      <w:rFonts w:ascii="Malgun Gothic" w:eastAsia="Malgun Gothic" w:hAnsi="Malgun Gothic"/>
      <w:b/>
      <w:color w:val="FFC000" w:themeColor="accent2"/>
      <w:lang w:val="en-US"/>
    </w:rPr>
  </w:style>
  <w:style w:type="paragraph" w:customStyle="1" w:styleId="a">
    <w:name w:val="시간"/>
    <w:basedOn w:val="Normal"/>
    <w:uiPriority w:val="2"/>
    <w:semiHidden/>
    <w:qFormat/>
    <w:rsid w:val="00842A09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0">
    <w:name w:val="위치"/>
    <w:basedOn w:val="Normal"/>
    <w:uiPriority w:val="3"/>
    <w:qFormat/>
    <w:rsid w:val="00842A09"/>
    <w:pPr>
      <w:ind w:left="101" w:right="533"/>
    </w:pPr>
    <w:rPr>
      <w:b/>
      <w:caps/>
      <w:color w:val="FFC000" w:themeColor="accent2"/>
    </w:rPr>
  </w:style>
  <w:style w:type="paragraph" w:customStyle="1" w:styleId="a1">
    <w:name w:val="연락처 정보"/>
    <w:basedOn w:val="Normal"/>
    <w:uiPriority w:val="4"/>
    <w:qFormat/>
    <w:rsid w:val="00842A09"/>
    <w:rPr>
      <w:b/>
      <w:noProof/>
    </w:rPr>
  </w:style>
  <w:style w:type="paragraph" w:styleId="Header">
    <w:name w:val="header"/>
    <w:basedOn w:val="Normal"/>
    <w:link w:val="HeaderChar"/>
    <w:uiPriority w:val="99"/>
    <w:semiHidden/>
    <w:rsid w:val="00842A0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paragraph" w:styleId="Footer">
    <w:name w:val="footer"/>
    <w:basedOn w:val="Normal"/>
    <w:link w:val="FooterChar"/>
    <w:uiPriority w:val="99"/>
    <w:semiHidden/>
    <w:rsid w:val="00842A0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character" w:customStyle="1" w:styleId="Heading1Char">
    <w:name w:val="Heading 1 Char"/>
    <w:link w:val="Heading1"/>
    <w:uiPriority w:val="9"/>
    <w:semiHidden/>
    <w:rsid w:val="00842A09"/>
    <w:rPr>
      <w:rFonts w:ascii="Malgun Gothic" w:eastAsia="Malgun Gothic" w:hAnsi="Malgun Gothic"/>
      <w:color w:val="17406D" w:themeColor="text2"/>
      <w:lang w:val="en-US"/>
    </w:rPr>
  </w:style>
  <w:style w:type="character" w:customStyle="1" w:styleId="Heading2Char">
    <w:name w:val="Heading 2 Char"/>
    <w:link w:val="Heading2"/>
    <w:uiPriority w:val="9"/>
    <w:semiHidden/>
    <w:rsid w:val="00842A09"/>
    <w:rPr>
      <w:rFonts w:ascii="Malgun Gothic" w:eastAsia="Malgun Gothic" w:hAnsi="Malgun Gothic"/>
      <w:color w:val="386065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842A09"/>
    <w:rPr>
      <w:rFonts w:ascii="Malgun Gothic" w:eastAsia="Malgun Gothic" w:hAnsi="Malgun Gothic"/>
      <w:i/>
      <w:iCs/>
      <w:color w:val="386065"/>
      <w:lang w:val="en-US"/>
    </w:rPr>
  </w:style>
  <w:style w:type="character" w:customStyle="1" w:styleId="Heading5Char">
    <w:name w:val="Heading 5 Char"/>
    <w:link w:val="Heading5"/>
    <w:uiPriority w:val="9"/>
    <w:semiHidden/>
    <w:rsid w:val="00842A09"/>
    <w:rPr>
      <w:rFonts w:ascii="Malgun Gothic" w:eastAsia="Malgun Gothic" w:hAnsi="Malgun Gothic"/>
      <w:color w:val="386065"/>
      <w:lang w:val="en-US"/>
    </w:rPr>
  </w:style>
  <w:style w:type="character" w:styleId="IntenseEmphasis">
    <w:name w:val="Intense Emphasis"/>
    <w:uiPriority w:val="21"/>
    <w:semiHidden/>
    <w:unhideWhenUsed/>
    <w:qFormat/>
    <w:rsid w:val="00842A09"/>
    <w:rPr>
      <w:rFonts w:ascii="Malgun Gothic" w:eastAsia="Malgun Gothic" w:hAnsi="Malgun Gothic"/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2A09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842A09"/>
    <w:rPr>
      <w:rFonts w:ascii="Malgun Gothic" w:eastAsia="Malgun Gothic" w:hAnsi="Malgun Gothic"/>
      <w:i/>
      <w:iCs/>
      <w:color w:val="386065"/>
      <w:lang w:val="en-US"/>
    </w:rPr>
  </w:style>
  <w:style w:type="character" w:styleId="IntenseReference">
    <w:name w:val="Intense Reference"/>
    <w:uiPriority w:val="32"/>
    <w:semiHidden/>
    <w:unhideWhenUsed/>
    <w:qFormat/>
    <w:rsid w:val="00842A09"/>
    <w:rPr>
      <w:rFonts w:ascii="Malgun Gothic" w:eastAsia="Malgun Gothic" w:hAnsi="Malgun Gothic"/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A09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42A09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i/>
      <w:iCs/>
      <w:color w:val="386065"/>
    </w:rPr>
  </w:style>
  <w:style w:type="character" w:styleId="Hyperlink">
    <w:name w:val="Hyperlink"/>
    <w:uiPriority w:val="99"/>
    <w:semiHidden/>
    <w:unhideWhenUsed/>
    <w:rsid w:val="00842A09"/>
    <w:rPr>
      <w:rFonts w:ascii="Malgun Gothic" w:eastAsia="Malgun Gothic" w:hAnsi="Malgun Gothic"/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842A09"/>
    <w:rPr>
      <w:rFonts w:ascii="Malgun Gothic" w:eastAsia="Malgun Gothic" w:hAnsi="Malgun Gothic"/>
      <w:color w:val="573448"/>
      <w:u w:val="single"/>
    </w:rPr>
  </w:style>
  <w:style w:type="table" w:styleId="TableGrid">
    <w:name w:val="Table Grid"/>
    <w:basedOn w:val="TableNormal"/>
    <w:uiPriority w:val="39"/>
    <w:rsid w:val="0084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42A09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842A09"/>
    <w:pPr>
      <w:ind w:left="101" w:right="101"/>
    </w:pPr>
    <w:rPr>
      <w:rFonts w:ascii="Malgun Gothic" w:eastAsia="Malgun Gothic" w:hAnsi="Malgun Gothic"/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842A09"/>
    <w:rPr>
      <w:rFonts w:ascii="Malgun Gothic" w:eastAsia="Malgun Gothic" w:hAnsi="Malgun Gothic"/>
      <w:color w:val="272727"/>
      <w:sz w:val="22"/>
      <w:szCs w:val="21"/>
      <w:lang w:val="en-US"/>
    </w:rPr>
  </w:style>
  <w:style w:type="character" w:customStyle="1" w:styleId="Heading9Char">
    <w:name w:val="Heading 9 Char"/>
    <w:link w:val="Heading9"/>
    <w:uiPriority w:val="9"/>
    <w:semiHidden/>
    <w:rsid w:val="00842A09"/>
    <w:rPr>
      <w:rFonts w:ascii="Malgun Gothic" w:eastAsia="Malgun Gothic" w:hAnsi="Malgun Gothic"/>
      <w:i/>
      <w:iCs/>
      <w:color w:val="272727"/>
      <w:sz w:val="22"/>
      <w:szCs w:val="21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A09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09"/>
    <w:pPr>
      <w:spacing w:after="0"/>
    </w:pPr>
    <w:rPr>
      <w:rFonts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2A09"/>
    <w:rPr>
      <w:rFonts w:ascii="Malgun Gothic" w:eastAsia="Malgun Gothic" w:hAnsi="Malgun Gothic" w:cs="Segoe UI"/>
      <w:color w:val="FFFFFF" w:themeColor="background1"/>
      <w:sz w:val="22"/>
      <w:szCs w:val="1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2A09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842A09"/>
    <w:rPr>
      <w:rFonts w:ascii="Malgun Gothic" w:eastAsia="Malgun Gothic" w:hAnsi="Malgun Gothic"/>
      <w:color w:val="FFFFFF" w:themeColor="background1"/>
      <w:sz w:val="22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2A0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42A09"/>
    <w:rPr>
      <w:rFonts w:ascii="Malgun Gothic" w:eastAsia="Malgun Gothic" w:hAnsi="Malgun Gothic"/>
      <w:color w:val="FFFFFF" w:themeColor="background1"/>
      <w:sz w:val="22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842A09"/>
    <w:rPr>
      <w:rFonts w:ascii="Malgun Gothic" w:eastAsia="Malgun Gothic" w:hAnsi="Malgun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09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2A09"/>
    <w:rPr>
      <w:rFonts w:ascii="Malgun Gothic" w:eastAsia="Malgun Gothic" w:hAnsi="Malgun Gothic"/>
      <w:color w:val="FFFFFF" w:themeColor="background1"/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A09"/>
    <w:rPr>
      <w:rFonts w:ascii="Malgun Gothic" w:eastAsia="Malgun Gothic" w:hAnsi="Malgun Gothic"/>
      <w:b/>
      <w:bCs/>
      <w:color w:val="FFFFFF" w:themeColor="background1"/>
      <w:sz w:val="22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2A09"/>
    <w:pPr>
      <w:spacing w:after="0"/>
    </w:pPr>
    <w:rPr>
      <w:rFonts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42A09"/>
    <w:rPr>
      <w:rFonts w:ascii="Malgun Gothic" w:eastAsia="Malgun Gothic" w:hAnsi="Malgun Gothic" w:cs="Segoe UI"/>
      <w:color w:val="FFFFFF" w:themeColor="background1"/>
      <w:sz w:val="22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2A09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42A09"/>
    <w:rPr>
      <w:rFonts w:ascii="Malgun Gothic" w:eastAsia="Malgun Gothic" w:hAnsi="Malgun Gothic"/>
      <w:color w:val="FFFFFF" w:themeColor="background1"/>
      <w:sz w:val="22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842A09"/>
    <w:pPr>
      <w:spacing w:after="0"/>
    </w:pPr>
    <w:rPr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A09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42A09"/>
    <w:rPr>
      <w:rFonts w:ascii="Malgun Gothic" w:eastAsia="Malgun Gothic" w:hAnsi="Malgun Gothic"/>
      <w:color w:val="FFFFFF" w:themeColor="background1"/>
      <w:sz w:val="22"/>
      <w:szCs w:val="20"/>
      <w:lang w:val="en-US"/>
    </w:rPr>
  </w:style>
  <w:style w:type="character" w:styleId="HTMLCode">
    <w:name w:val="HTML Code"/>
    <w:uiPriority w:val="99"/>
    <w:semiHidden/>
    <w:unhideWhenUsed/>
    <w:rsid w:val="00842A09"/>
    <w:rPr>
      <w:rFonts w:ascii="Malgun Gothic" w:eastAsia="Malgun Gothic" w:hAnsi="Malgun Gothic"/>
      <w:sz w:val="22"/>
      <w:szCs w:val="20"/>
    </w:rPr>
  </w:style>
  <w:style w:type="character" w:styleId="HTMLKeyboard">
    <w:name w:val="HTML Keyboard"/>
    <w:uiPriority w:val="99"/>
    <w:semiHidden/>
    <w:unhideWhenUsed/>
    <w:rsid w:val="00842A09"/>
    <w:rPr>
      <w:rFonts w:ascii="Malgun Gothic" w:eastAsia="Malgun Gothic" w:hAnsi="Malgun Gothic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A09"/>
    <w:pPr>
      <w:spacing w:after="0"/>
    </w:pPr>
    <w:rPr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42A09"/>
    <w:rPr>
      <w:rFonts w:ascii="Malgun Gothic" w:eastAsia="Malgun Gothic" w:hAnsi="Malgun Gothic"/>
      <w:color w:val="FFFFFF" w:themeColor="background1"/>
      <w:sz w:val="22"/>
      <w:szCs w:val="20"/>
      <w:lang w:val="en-US"/>
    </w:rPr>
  </w:style>
  <w:style w:type="character" w:styleId="HTMLTypewriter">
    <w:name w:val="HTML Typewriter"/>
    <w:uiPriority w:val="99"/>
    <w:semiHidden/>
    <w:unhideWhenUsed/>
    <w:rsid w:val="00842A09"/>
    <w:rPr>
      <w:rFonts w:ascii="Malgun Gothic" w:eastAsia="Malgun Gothic" w:hAnsi="Malgun Gothic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42A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Malgun Gothic" w:eastAsia="Malgun Gothic" w:hAnsi="Malgun Gothic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842A09"/>
    <w:rPr>
      <w:rFonts w:ascii="Malgun Gothic" w:eastAsia="Malgun Gothic" w:hAnsi="Malgun Gothic"/>
      <w:color w:val="572111"/>
      <w:sz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2A09"/>
    <w:pPr>
      <w:spacing w:after="0"/>
    </w:pPr>
    <w:rPr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42A09"/>
    <w:rPr>
      <w:rFonts w:ascii="Malgun Gothic" w:eastAsia="Malgun Gothic" w:hAnsi="Malgun Gothic"/>
      <w:color w:val="FFFFFF" w:themeColor="background1"/>
      <w:sz w:val="22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842A09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842A09"/>
    <w:pPr>
      <w:numPr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42A09"/>
    <w:rPr>
      <w:rFonts w:ascii="Malgun Gothic" w:eastAsia="Malgun Gothic" w:hAnsi="Malgun Gothic" w:cstheme="majorBidi"/>
      <w:color w:val="097584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A09"/>
    <w:rPr>
      <w:rFonts w:ascii="Malgun Gothic" w:eastAsia="Malgun Gothic" w:hAnsi="Malgun Gothic" w:cstheme="majorBidi"/>
      <w:color w:val="097584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A09"/>
    <w:rPr>
      <w:rFonts w:ascii="Malgun Gothic" w:eastAsia="Malgun Gothic" w:hAnsi="Malgun Gothic" w:cstheme="majorBidi"/>
      <w:i/>
      <w:iCs/>
      <w:color w:val="097584" w:themeColor="accent1" w:themeShade="7F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842A09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42A09"/>
  </w:style>
  <w:style w:type="paragraph" w:styleId="BodyText">
    <w:name w:val="Body Text"/>
    <w:basedOn w:val="Normal"/>
    <w:link w:val="BodyTextChar"/>
    <w:uiPriority w:val="99"/>
    <w:semiHidden/>
    <w:unhideWhenUsed/>
    <w:rsid w:val="00842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2A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2A09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A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2A09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2A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character" w:styleId="BookTitle">
    <w:name w:val="Book Title"/>
    <w:basedOn w:val="DefaultParagraphFont"/>
    <w:uiPriority w:val="33"/>
    <w:semiHidden/>
    <w:unhideWhenUsed/>
    <w:qFormat/>
    <w:rsid w:val="00842A09"/>
    <w:rPr>
      <w:rFonts w:ascii="Malgun Gothic" w:eastAsia="Malgun Gothic" w:hAnsi="Malgun Gothic"/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42A0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</w:rPr>
      <w:tblPr/>
      <w:tcPr>
        <w:shd w:val="clear" w:color="auto" w:fill="ABEF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</w:rPr>
      <w:tblPr/>
      <w:tcPr>
        <w:shd w:val="clear" w:color="auto" w:fill="FFE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</w:rPr>
      <w:tblPr/>
      <w:tcPr>
        <w:shd w:val="clear" w:color="auto" w:fill="ABEF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3F3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2A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2A09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2A0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2A09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DD5" w:themeFill="accent4" w:themeFillShade="CC"/>
      </w:tcPr>
    </w:tblStylePr>
    <w:tblStylePr w:type="lastRow">
      <w:rPr>
        <w:b/>
        <w:bCs/>
        <w:color w:val="0FBD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2A09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3" w:themeFillShade="CC"/>
      </w:tcPr>
    </w:tblStylePr>
    <w:tblStylePr w:type="lastRow">
      <w:rPr>
        <w:b/>
        <w:bCs/>
        <w:color w:val="B4B4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2A0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6" w:themeFillShade="CC"/>
      </w:tcPr>
    </w:tblStylePr>
    <w:tblStylePr w:type="lastRow">
      <w:rPr>
        <w:b/>
        <w:bCs/>
        <w:color w:val="B4B4B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2A09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1" w:themeShade="99"/>
          <w:insideV w:val="nil"/>
        </w:tcBorders>
        <w:shd w:val="clear" w:color="auto" w:fill="0B8D9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1" w:themeFillShade="99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96EB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2" w:themeShade="99"/>
          <w:insideV w:val="nil"/>
        </w:tcBorders>
        <w:shd w:val="clear" w:color="auto" w:fill="9973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2" w:themeFillShade="99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D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24" w:space="0" w:color="2ED9F0" w:themeColor="accent4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3" w:themeShade="99"/>
          <w:insideV w:val="nil"/>
        </w:tcBorders>
        <w:shd w:val="clear" w:color="auto" w:fill="8787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3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4" w:themeShade="99"/>
          <w:insideV w:val="nil"/>
        </w:tcBorders>
        <w:shd w:val="clear" w:color="auto" w:fill="0B8D9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4" w:themeFillShade="99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96EB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6" w:themeShade="99"/>
          <w:insideV w:val="nil"/>
        </w:tcBorders>
        <w:shd w:val="clear" w:color="auto" w:fill="87878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6" w:themeFillShade="99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0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42A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2A09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2A0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2A09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2A09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2A0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2A09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2A0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character" w:styleId="Emphasis">
    <w:name w:val="Emphasis"/>
    <w:basedOn w:val="DefaultParagraphFont"/>
    <w:uiPriority w:val="20"/>
    <w:qFormat/>
    <w:rsid w:val="00842A09"/>
    <w:rPr>
      <w:rFonts w:ascii="Malgun Gothic" w:eastAsia="Malgun Gothic" w:hAnsi="Malgun Gothic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2A09"/>
    <w:rPr>
      <w:rFonts w:ascii="Malgun Gothic" w:eastAsia="Malgun Gothic" w:hAnsi="Malgun Gothic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42A09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42A09"/>
    <w:rPr>
      <w:rFonts w:ascii="Malgun Gothic" w:eastAsia="Malgun Gothic" w:hAnsi="Malgun Gothic"/>
      <w:vertAlign w:val="superscript"/>
    </w:rPr>
  </w:style>
  <w:style w:type="table" w:styleId="GridTable1Light">
    <w:name w:val="Grid Table 1 Light"/>
    <w:basedOn w:val="TableNormal"/>
    <w:uiPriority w:val="46"/>
    <w:rsid w:val="00842A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2A09"/>
    <w:tblPr>
      <w:tblStyleRowBandSize w:val="1"/>
      <w:tblStyleColBandSize w:val="1"/>
      <w:tblBorders>
        <w:top w:val="single" w:sz="4" w:space="0" w:color="ABEFF9" w:themeColor="accent1" w:themeTint="66"/>
        <w:left w:val="single" w:sz="4" w:space="0" w:color="ABEFF9" w:themeColor="accent1" w:themeTint="66"/>
        <w:bottom w:val="single" w:sz="4" w:space="0" w:color="ABEFF9" w:themeColor="accent1" w:themeTint="66"/>
        <w:right w:val="single" w:sz="4" w:space="0" w:color="ABEFF9" w:themeColor="accent1" w:themeTint="66"/>
        <w:insideH w:val="single" w:sz="4" w:space="0" w:color="ABEFF9" w:themeColor="accent1" w:themeTint="66"/>
        <w:insideV w:val="single" w:sz="4" w:space="0" w:color="ABEF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2A09"/>
    <w:tblPr>
      <w:tblStyleRowBandSize w:val="1"/>
      <w:tblStyleColBandSize w:val="1"/>
      <w:tblBorders>
        <w:top w:val="single" w:sz="4" w:space="0" w:color="FFE599" w:themeColor="accent2" w:themeTint="66"/>
        <w:left w:val="single" w:sz="4" w:space="0" w:color="FFE599" w:themeColor="accent2" w:themeTint="66"/>
        <w:bottom w:val="single" w:sz="4" w:space="0" w:color="FFE599" w:themeColor="accent2" w:themeTint="66"/>
        <w:right w:val="single" w:sz="4" w:space="0" w:color="FFE599" w:themeColor="accent2" w:themeTint="66"/>
        <w:insideH w:val="single" w:sz="4" w:space="0" w:color="FFE599" w:themeColor="accent2" w:themeTint="66"/>
        <w:insideV w:val="single" w:sz="4" w:space="0" w:color="FFE5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2A09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2A09"/>
    <w:tblPr>
      <w:tblStyleRowBandSize w:val="1"/>
      <w:tblStyleColBandSize w:val="1"/>
      <w:tblBorders>
        <w:top w:val="single" w:sz="4" w:space="0" w:color="ABEFF9" w:themeColor="accent4" w:themeTint="66"/>
        <w:left w:val="single" w:sz="4" w:space="0" w:color="ABEFF9" w:themeColor="accent4" w:themeTint="66"/>
        <w:bottom w:val="single" w:sz="4" w:space="0" w:color="ABEFF9" w:themeColor="accent4" w:themeTint="66"/>
        <w:right w:val="single" w:sz="4" w:space="0" w:color="ABEFF9" w:themeColor="accent4" w:themeTint="66"/>
        <w:insideH w:val="single" w:sz="4" w:space="0" w:color="ABEFF9" w:themeColor="accent4" w:themeTint="66"/>
        <w:insideV w:val="single" w:sz="4" w:space="0" w:color="ABEF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2A09"/>
    <w:tblPr>
      <w:tblStyleRowBandSize w:val="1"/>
      <w:tblStyleColBandSize w:val="1"/>
      <w:tblBorders>
        <w:top w:val="single" w:sz="4" w:space="0" w:color="FFE599" w:themeColor="accent5" w:themeTint="66"/>
        <w:left w:val="single" w:sz="4" w:space="0" w:color="FFE599" w:themeColor="accent5" w:themeTint="66"/>
        <w:bottom w:val="single" w:sz="4" w:space="0" w:color="FFE599" w:themeColor="accent5" w:themeTint="66"/>
        <w:right w:val="single" w:sz="4" w:space="0" w:color="FFE599" w:themeColor="accent5" w:themeTint="66"/>
        <w:insideH w:val="single" w:sz="4" w:space="0" w:color="FFE599" w:themeColor="accent5" w:themeTint="66"/>
        <w:insideV w:val="single" w:sz="4" w:space="0" w:color="FFE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2A09"/>
    <w:tblPr>
      <w:tblStyleRowBandSize w:val="1"/>
      <w:tblStyleColBandSize w:val="1"/>
      <w:tblBorders>
        <w:top w:val="single" w:sz="4" w:space="0" w:color="F3F3F3" w:themeColor="accent6" w:themeTint="66"/>
        <w:left w:val="single" w:sz="4" w:space="0" w:color="F3F3F3" w:themeColor="accent6" w:themeTint="66"/>
        <w:bottom w:val="single" w:sz="4" w:space="0" w:color="F3F3F3" w:themeColor="accent6" w:themeTint="66"/>
        <w:right w:val="single" w:sz="4" w:space="0" w:color="F3F3F3" w:themeColor="accent6" w:themeTint="66"/>
        <w:insideH w:val="single" w:sz="4" w:space="0" w:color="F3F3F3" w:themeColor="accent6" w:themeTint="66"/>
        <w:insideV w:val="single" w:sz="4" w:space="0" w:color="F3F3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2A0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2A09"/>
    <w:tblPr>
      <w:tblStyleRowBandSize w:val="1"/>
      <w:tblStyleColBandSize w:val="1"/>
      <w:tblBorders>
        <w:top w:val="single" w:sz="2" w:space="0" w:color="81E7F6" w:themeColor="accent1" w:themeTint="99"/>
        <w:bottom w:val="single" w:sz="2" w:space="0" w:color="81E7F6" w:themeColor="accent1" w:themeTint="99"/>
        <w:insideH w:val="single" w:sz="2" w:space="0" w:color="81E7F6" w:themeColor="accent1" w:themeTint="99"/>
        <w:insideV w:val="single" w:sz="2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2A09"/>
    <w:tblPr>
      <w:tblStyleRowBandSize w:val="1"/>
      <w:tblStyleColBandSize w:val="1"/>
      <w:tblBorders>
        <w:top w:val="single" w:sz="2" w:space="0" w:color="FFD966" w:themeColor="accent2" w:themeTint="99"/>
        <w:bottom w:val="single" w:sz="2" w:space="0" w:color="FFD966" w:themeColor="accent2" w:themeTint="99"/>
        <w:insideH w:val="single" w:sz="2" w:space="0" w:color="FFD966" w:themeColor="accent2" w:themeTint="99"/>
        <w:insideV w:val="single" w:sz="2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2A09"/>
    <w:tblPr>
      <w:tblStyleRowBandSize w:val="1"/>
      <w:tblStyleColBandSize w:val="1"/>
      <w:tblBorders>
        <w:top w:val="single" w:sz="2" w:space="0" w:color="EDEDED" w:themeColor="accent3" w:themeTint="99"/>
        <w:bottom w:val="single" w:sz="2" w:space="0" w:color="EDEDED" w:themeColor="accent3" w:themeTint="99"/>
        <w:insideH w:val="single" w:sz="2" w:space="0" w:color="EDEDED" w:themeColor="accent3" w:themeTint="99"/>
        <w:insideV w:val="single" w:sz="2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2A09"/>
    <w:tblPr>
      <w:tblStyleRowBandSize w:val="1"/>
      <w:tblStyleColBandSize w:val="1"/>
      <w:tblBorders>
        <w:top w:val="single" w:sz="2" w:space="0" w:color="81E7F6" w:themeColor="accent4" w:themeTint="99"/>
        <w:bottom w:val="single" w:sz="2" w:space="0" w:color="81E7F6" w:themeColor="accent4" w:themeTint="99"/>
        <w:insideH w:val="single" w:sz="2" w:space="0" w:color="81E7F6" w:themeColor="accent4" w:themeTint="99"/>
        <w:insideV w:val="single" w:sz="2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2A09"/>
    <w:tblPr>
      <w:tblStyleRowBandSize w:val="1"/>
      <w:tblStyleColBandSize w:val="1"/>
      <w:tblBorders>
        <w:top w:val="single" w:sz="2" w:space="0" w:color="FFD966" w:themeColor="accent5" w:themeTint="99"/>
        <w:bottom w:val="single" w:sz="2" w:space="0" w:color="FFD966" w:themeColor="accent5" w:themeTint="99"/>
        <w:insideH w:val="single" w:sz="2" w:space="0" w:color="FFD966" w:themeColor="accent5" w:themeTint="99"/>
        <w:insideV w:val="single" w:sz="2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2A09"/>
    <w:tblPr>
      <w:tblStyleRowBandSize w:val="1"/>
      <w:tblStyleColBandSize w:val="1"/>
      <w:tblBorders>
        <w:top w:val="single" w:sz="2" w:space="0" w:color="EDEDED" w:themeColor="accent6" w:themeTint="99"/>
        <w:bottom w:val="single" w:sz="2" w:space="0" w:color="EDEDED" w:themeColor="accent6" w:themeTint="99"/>
        <w:insideH w:val="single" w:sz="2" w:space="0" w:color="EDEDED" w:themeColor="accent6" w:themeTint="99"/>
        <w:insideV w:val="single" w:sz="2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3">
    <w:name w:val="Grid Table 3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2A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2A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ABEF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2A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E5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2A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2A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ABEF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2A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E5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2A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3F3F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2A0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2A09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2A09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2A09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2A09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2A09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2A09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2A0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2A09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2A09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2A09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2A09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2A09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2A09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42A09"/>
    <w:rPr>
      <w:rFonts w:ascii="Malgun Gothic" w:eastAsia="Malgun Gothic" w:hAnsi="Malgun Gothic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42A09"/>
    <w:rPr>
      <w:rFonts w:ascii="Malgun Gothic" w:eastAsia="Malgun Gothic" w:hAnsi="Malgun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42A0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2A09"/>
    <w:rPr>
      <w:rFonts w:ascii="Malgun Gothic" w:eastAsia="Malgun Gothic" w:hAnsi="Malgun Gothic"/>
      <w:i/>
      <w:iCs/>
      <w:color w:val="FFFFFF" w:themeColor="background1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842A09"/>
    <w:rPr>
      <w:rFonts w:ascii="Malgun Gothic" w:eastAsia="Malgun Gothic" w:hAnsi="Malgun Gothic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842A09"/>
    <w:rPr>
      <w:rFonts w:ascii="Malgun Gothic" w:eastAsia="Malgun Gothic" w:hAnsi="Malgun Gothic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842A09"/>
    <w:rPr>
      <w:rFonts w:ascii="Consolas" w:eastAsia="Malgun Gothic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842A09"/>
    <w:rPr>
      <w:rFonts w:ascii="Malgun Gothic" w:eastAsia="Malgun Gothic" w:hAnsi="Malgun Gothic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2A09"/>
    <w:pPr>
      <w:spacing w:after="0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2A09"/>
    <w:pPr>
      <w:spacing w:after="0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2A09"/>
    <w:pPr>
      <w:spacing w:after="0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2A09"/>
    <w:pPr>
      <w:spacing w:after="0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2A09"/>
    <w:pPr>
      <w:spacing w:after="0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2A09"/>
    <w:pPr>
      <w:spacing w:after="0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2A09"/>
    <w:pPr>
      <w:spacing w:after="0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2A09"/>
    <w:pPr>
      <w:spacing w:after="0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2A09"/>
    <w:pPr>
      <w:spacing w:after="0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2A09"/>
    <w:rPr>
      <w:rFonts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42A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2A09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1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  <w:shd w:val="clear" w:color="auto" w:fill="CBF5FB" w:themeFill="accent1" w:themeFillTint="3F"/>
      </w:tcPr>
    </w:tblStylePr>
    <w:tblStylePr w:type="band2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2A09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1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  <w:shd w:val="clear" w:color="auto" w:fill="FFEFC0" w:themeFill="accent2" w:themeFillTint="3F"/>
      </w:tcPr>
    </w:tblStylePr>
    <w:tblStylePr w:type="band2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2A09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1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  <w:shd w:val="clear" w:color="auto" w:fill="F7F7F7" w:themeFill="accent3" w:themeFillTint="3F"/>
      </w:tcPr>
    </w:tblStylePr>
    <w:tblStylePr w:type="band2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2A09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1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  <w:shd w:val="clear" w:color="auto" w:fill="CBF5FB" w:themeFill="accent4" w:themeFillTint="3F"/>
      </w:tcPr>
    </w:tblStylePr>
    <w:tblStylePr w:type="band2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2A09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2A09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1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  <w:shd w:val="clear" w:color="auto" w:fill="F7F7F7" w:themeFill="accent6" w:themeFillTint="3F"/>
      </w:tcPr>
    </w:tblStylePr>
    <w:tblStylePr w:type="band2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2A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2A09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2A09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2A09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2A09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2A09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2A09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2A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2A09"/>
    <w:rPr>
      <w:color w:val="0EB1C7" w:themeColor="accent1" w:themeShade="BF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2A09"/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2A09"/>
    <w:rPr>
      <w:color w:val="A8A8A8" w:themeColor="accent3" w:themeShade="BF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2A09"/>
    <w:rPr>
      <w:color w:val="0EB1C7" w:themeColor="accent4" w:themeShade="BF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2A09"/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2A09"/>
    <w:rPr>
      <w:color w:val="A8A8A8" w:themeColor="accent6" w:themeShade="BF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2A09"/>
    <w:rPr>
      <w:rFonts w:ascii="Malgun Gothic" w:eastAsia="Malgun Gothic" w:hAnsi="Malgun Gothic"/>
    </w:rPr>
  </w:style>
  <w:style w:type="paragraph" w:styleId="List">
    <w:name w:val="List"/>
    <w:basedOn w:val="Normal"/>
    <w:uiPriority w:val="99"/>
    <w:semiHidden/>
    <w:unhideWhenUsed/>
    <w:rsid w:val="00842A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2A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2A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2A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2A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2A09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2A0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2A0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2A0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2A0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2A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2A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2A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2A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2A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2A0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2A0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2A0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2A0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2A09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42A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2A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2A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2A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2A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2A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2A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2A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2">
    <w:name w:val="List Table 2"/>
    <w:basedOn w:val="TableNormal"/>
    <w:uiPriority w:val="47"/>
    <w:rsid w:val="00842A0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2A09"/>
    <w:tblPr>
      <w:tblStyleRowBandSize w:val="1"/>
      <w:tblStyleColBandSize w:val="1"/>
      <w:tblBorders>
        <w:top w:val="single" w:sz="4" w:space="0" w:color="81E7F6" w:themeColor="accent1" w:themeTint="99"/>
        <w:bottom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2A09"/>
    <w:tblPr>
      <w:tblStyleRowBandSize w:val="1"/>
      <w:tblStyleColBandSize w:val="1"/>
      <w:tblBorders>
        <w:top w:val="single" w:sz="4" w:space="0" w:color="FFD966" w:themeColor="accent2" w:themeTint="99"/>
        <w:bottom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2A09"/>
    <w:tblPr>
      <w:tblStyleRowBandSize w:val="1"/>
      <w:tblStyleColBandSize w:val="1"/>
      <w:tblBorders>
        <w:top w:val="single" w:sz="4" w:space="0" w:color="EDEDED" w:themeColor="accent3" w:themeTint="99"/>
        <w:bottom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2A09"/>
    <w:tblPr>
      <w:tblStyleRowBandSize w:val="1"/>
      <w:tblStyleColBandSize w:val="1"/>
      <w:tblBorders>
        <w:top w:val="single" w:sz="4" w:space="0" w:color="81E7F6" w:themeColor="accent4" w:themeTint="99"/>
        <w:bottom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2A09"/>
    <w:tblPr>
      <w:tblStyleRowBandSize w:val="1"/>
      <w:tblStyleColBandSize w:val="1"/>
      <w:tblBorders>
        <w:top w:val="single" w:sz="4" w:space="0" w:color="FFD966" w:themeColor="accent5" w:themeTint="99"/>
        <w:bottom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2A09"/>
    <w:tblPr>
      <w:tblStyleRowBandSize w:val="1"/>
      <w:tblStyleColBandSize w:val="1"/>
      <w:tblBorders>
        <w:top w:val="single" w:sz="4" w:space="0" w:color="EDEDED" w:themeColor="accent6" w:themeTint="99"/>
        <w:bottom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3">
    <w:name w:val="List Table 3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2ED9F0" w:themeColor="accent1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1"/>
          <w:right w:val="single" w:sz="4" w:space="0" w:color="2ED9F0" w:themeColor="accent1"/>
        </w:tcBorders>
      </w:tcPr>
    </w:tblStylePr>
    <w:tblStylePr w:type="band1Horz">
      <w:tblPr/>
      <w:tcPr>
        <w:tcBorders>
          <w:top w:val="single" w:sz="4" w:space="0" w:color="2ED9F0" w:themeColor="accent1"/>
          <w:bottom w:val="single" w:sz="4" w:space="0" w:color="2ED9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1"/>
          <w:left w:val="nil"/>
        </w:tcBorders>
      </w:tcPr>
    </w:tblStylePr>
    <w:tblStylePr w:type="swCell">
      <w:tblPr/>
      <w:tcPr>
        <w:tcBorders>
          <w:top w:val="double" w:sz="4" w:space="0" w:color="2ED9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2"/>
          <w:right w:val="single" w:sz="4" w:space="0" w:color="FFC000" w:themeColor="accent2"/>
        </w:tcBorders>
      </w:tcPr>
    </w:tblStylePr>
    <w:tblStylePr w:type="band1Horz">
      <w:tblPr/>
      <w:tcPr>
        <w:tcBorders>
          <w:top w:val="single" w:sz="4" w:space="0" w:color="FFC000" w:themeColor="accent2"/>
          <w:bottom w:val="single" w:sz="4" w:space="0" w:color="FFC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2"/>
          <w:left w:val="nil"/>
        </w:tcBorders>
      </w:tcPr>
    </w:tblStylePr>
    <w:tblStylePr w:type="swCell">
      <w:tblPr/>
      <w:tcPr>
        <w:tcBorders>
          <w:top w:val="double" w:sz="4" w:space="0" w:color="FFC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E1E1E1" w:themeColor="accent3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3"/>
          <w:right w:val="single" w:sz="4" w:space="0" w:color="E1E1E1" w:themeColor="accent3"/>
        </w:tcBorders>
      </w:tcPr>
    </w:tblStylePr>
    <w:tblStylePr w:type="band1Horz">
      <w:tblPr/>
      <w:tcPr>
        <w:tcBorders>
          <w:top w:val="single" w:sz="4" w:space="0" w:color="E1E1E1" w:themeColor="accent3"/>
          <w:bottom w:val="single" w:sz="4" w:space="0" w:color="E1E1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3"/>
          <w:left w:val="nil"/>
        </w:tcBorders>
      </w:tcPr>
    </w:tblStylePr>
    <w:tblStylePr w:type="swCell">
      <w:tblPr/>
      <w:tcPr>
        <w:tcBorders>
          <w:top w:val="double" w:sz="4" w:space="0" w:color="E1E1E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2ED9F0" w:themeColor="accent4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4"/>
          <w:right w:val="single" w:sz="4" w:space="0" w:color="2ED9F0" w:themeColor="accent4"/>
        </w:tcBorders>
      </w:tcPr>
    </w:tblStylePr>
    <w:tblStylePr w:type="band1Horz">
      <w:tblPr/>
      <w:tcPr>
        <w:tcBorders>
          <w:top w:val="single" w:sz="4" w:space="0" w:color="2ED9F0" w:themeColor="accent4"/>
          <w:bottom w:val="single" w:sz="4" w:space="0" w:color="2ED9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4"/>
          <w:left w:val="nil"/>
        </w:tcBorders>
      </w:tcPr>
    </w:tblStylePr>
    <w:tblStylePr w:type="swCell">
      <w:tblPr/>
      <w:tcPr>
        <w:tcBorders>
          <w:top w:val="double" w:sz="4" w:space="0" w:color="2ED9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FFC000" w:themeColor="accent5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5"/>
          <w:right w:val="single" w:sz="4" w:space="0" w:color="FFC000" w:themeColor="accent5"/>
        </w:tcBorders>
      </w:tcPr>
    </w:tblStylePr>
    <w:tblStylePr w:type="band1Horz">
      <w:tblPr/>
      <w:tcPr>
        <w:tcBorders>
          <w:top w:val="single" w:sz="4" w:space="0" w:color="FFC000" w:themeColor="accent5"/>
          <w:bottom w:val="single" w:sz="4" w:space="0" w:color="FFC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5"/>
          <w:left w:val="nil"/>
        </w:tcBorders>
      </w:tcPr>
    </w:tblStylePr>
    <w:tblStylePr w:type="swCell">
      <w:tblPr/>
      <w:tcPr>
        <w:tcBorders>
          <w:top w:val="double" w:sz="4" w:space="0" w:color="FFC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2A09"/>
    <w:tblPr>
      <w:tblStyleRowBandSize w:val="1"/>
      <w:tblStyleColBandSize w:val="1"/>
      <w:tblBorders>
        <w:top w:val="single" w:sz="4" w:space="0" w:color="E1E1E1" w:themeColor="accent6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6"/>
          <w:right w:val="single" w:sz="4" w:space="0" w:color="E1E1E1" w:themeColor="accent6"/>
        </w:tcBorders>
      </w:tcPr>
    </w:tblStylePr>
    <w:tblStylePr w:type="band1Horz">
      <w:tblPr/>
      <w:tcPr>
        <w:tcBorders>
          <w:top w:val="single" w:sz="4" w:space="0" w:color="E1E1E1" w:themeColor="accent6"/>
          <w:bottom w:val="single" w:sz="4" w:space="0" w:color="E1E1E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6"/>
          <w:left w:val="nil"/>
        </w:tcBorders>
      </w:tcPr>
    </w:tblStylePr>
    <w:tblStylePr w:type="swCell">
      <w:tblPr/>
      <w:tcPr>
        <w:tcBorders>
          <w:top w:val="double" w:sz="4" w:space="0" w:color="E1E1E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2A09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2A0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2A09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1"/>
        <w:left w:val="single" w:sz="24" w:space="0" w:color="2ED9F0" w:themeColor="accent1"/>
        <w:bottom w:val="single" w:sz="24" w:space="0" w:color="2ED9F0" w:themeColor="accent1"/>
        <w:right w:val="single" w:sz="24" w:space="0" w:color="2ED9F0" w:themeColor="accent1"/>
      </w:tblBorders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2A0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2"/>
        <w:left w:val="single" w:sz="24" w:space="0" w:color="FFC000" w:themeColor="accent2"/>
        <w:bottom w:val="single" w:sz="24" w:space="0" w:color="FFC000" w:themeColor="accent2"/>
        <w:right w:val="single" w:sz="24" w:space="0" w:color="FFC000" w:themeColor="accent2"/>
      </w:tblBorders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2A09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3"/>
        <w:left w:val="single" w:sz="24" w:space="0" w:color="E1E1E1" w:themeColor="accent3"/>
        <w:bottom w:val="single" w:sz="24" w:space="0" w:color="E1E1E1" w:themeColor="accent3"/>
        <w:right w:val="single" w:sz="24" w:space="0" w:color="E1E1E1" w:themeColor="accent3"/>
      </w:tblBorders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2A09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4"/>
        <w:left w:val="single" w:sz="24" w:space="0" w:color="2ED9F0" w:themeColor="accent4"/>
        <w:bottom w:val="single" w:sz="24" w:space="0" w:color="2ED9F0" w:themeColor="accent4"/>
        <w:right w:val="single" w:sz="24" w:space="0" w:color="2ED9F0" w:themeColor="accent4"/>
      </w:tblBorders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2A0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5"/>
        <w:left w:val="single" w:sz="24" w:space="0" w:color="FFC000" w:themeColor="accent5"/>
        <w:bottom w:val="single" w:sz="24" w:space="0" w:color="FFC000" w:themeColor="accent5"/>
        <w:right w:val="single" w:sz="24" w:space="0" w:color="FFC000" w:themeColor="accent5"/>
      </w:tblBorders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2A09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6"/>
        <w:left w:val="single" w:sz="24" w:space="0" w:color="E1E1E1" w:themeColor="accent6"/>
        <w:bottom w:val="single" w:sz="24" w:space="0" w:color="E1E1E1" w:themeColor="accent6"/>
        <w:right w:val="single" w:sz="24" w:space="0" w:color="E1E1E1" w:themeColor="accent6"/>
      </w:tblBorders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2A0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2A09"/>
    <w:rPr>
      <w:color w:val="0EB1C7" w:themeColor="accent1" w:themeShade="BF"/>
    </w:rPr>
    <w:tblPr>
      <w:tblStyleRowBandSize w:val="1"/>
      <w:tblStyleColBandSize w:val="1"/>
      <w:tblBorders>
        <w:top w:val="single" w:sz="4" w:space="0" w:color="2ED9F0" w:themeColor="accent1"/>
        <w:bottom w:val="single" w:sz="4" w:space="0" w:color="2ED9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2A09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C000" w:themeColor="accent2"/>
        <w:bottom w:val="single" w:sz="4" w:space="0" w:color="FFC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2A09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1E1E1" w:themeColor="accent3"/>
        <w:bottom w:val="single" w:sz="4" w:space="0" w:color="E1E1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2A09"/>
    <w:rPr>
      <w:color w:val="0EB1C7" w:themeColor="accent4" w:themeShade="BF"/>
    </w:rPr>
    <w:tblPr>
      <w:tblStyleRowBandSize w:val="1"/>
      <w:tblStyleColBandSize w:val="1"/>
      <w:tblBorders>
        <w:top w:val="single" w:sz="4" w:space="0" w:color="2ED9F0" w:themeColor="accent4"/>
        <w:bottom w:val="single" w:sz="4" w:space="0" w:color="2ED9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2A09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C000" w:themeColor="accent5"/>
        <w:bottom w:val="single" w:sz="4" w:space="0" w:color="FFC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2A09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1E1E1" w:themeColor="accent6"/>
        <w:bottom w:val="single" w:sz="4" w:space="0" w:color="E1E1E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2A0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2A09"/>
    <w:rPr>
      <w:color w:val="0EB1C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2A09"/>
    <w:rPr>
      <w:color w:val="BF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2A09"/>
    <w:rPr>
      <w:color w:val="A8A8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2A09"/>
    <w:rPr>
      <w:color w:val="0EB1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2A09"/>
    <w:rPr>
      <w:color w:val="BF8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2A09"/>
    <w:rPr>
      <w:color w:val="A8A8A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42A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2A09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  <w:insideV w:val="single" w:sz="8" w:space="0" w:color="62E2F3" w:themeColor="accent1" w:themeTint="BF"/>
      </w:tblBorders>
    </w:tblPr>
    <w:tcPr>
      <w:shd w:val="clear" w:color="auto" w:fill="CBF5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2A09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  <w:insideV w:val="single" w:sz="8" w:space="0" w:color="FFCF40" w:themeColor="accent2" w:themeTint="BF"/>
      </w:tblBorders>
    </w:tblPr>
    <w:tcPr>
      <w:shd w:val="clear" w:color="auto" w:fill="FFE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2A09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  <w:insideV w:val="single" w:sz="8" w:space="0" w:color="E8E8E8" w:themeColor="accent3" w:themeTint="BF"/>
      </w:tblBorders>
    </w:tblPr>
    <w:tcPr>
      <w:shd w:val="clear" w:color="auto" w:fill="F7F7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2A09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  <w:insideV w:val="single" w:sz="8" w:space="0" w:color="62E2F3" w:themeColor="accent4" w:themeTint="BF"/>
      </w:tblBorders>
    </w:tblPr>
    <w:tcPr>
      <w:shd w:val="clear" w:color="auto" w:fill="CBF5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2A09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2A09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  <w:insideV w:val="single" w:sz="8" w:space="0" w:color="E8E8E8" w:themeColor="accent6" w:themeTint="BF"/>
      </w:tblBorders>
    </w:tblPr>
    <w:tcPr>
      <w:shd w:val="clear" w:color="auto" w:fill="F7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cPr>
      <w:shd w:val="clear" w:color="auto" w:fill="CBF5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1" w:themeFillTint="33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tcBorders>
          <w:insideH w:val="single" w:sz="6" w:space="0" w:color="2ED9F0" w:themeColor="accent1"/>
          <w:insideV w:val="single" w:sz="6" w:space="0" w:color="2ED9F0" w:themeColor="accent1"/>
        </w:tcBorders>
        <w:shd w:val="clear" w:color="auto" w:fill="96EB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cPr>
      <w:shd w:val="clear" w:color="auto" w:fill="FFE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3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tcBorders>
          <w:insideH w:val="single" w:sz="6" w:space="0" w:color="FFC000" w:themeColor="accent2"/>
          <w:insideV w:val="single" w:sz="6" w:space="0" w:color="FFC000" w:themeColor="accent2"/>
        </w:tcBorders>
        <w:shd w:val="clear" w:color="auto" w:fill="FFD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cPr>
      <w:shd w:val="clear" w:color="auto" w:fill="F7F7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tcBorders>
          <w:insideH w:val="single" w:sz="6" w:space="0" w:color="E1E1E1" w:themeColor="accent3"/>
          <w:insideV w:val="single" w:sz="6" w:space="0" w:color="E1E1E1" w:themeColor="accent3"/>
        </w:tcBorders>
        <w:shd w:val="clear" w:color="auto" w:fill="F0F0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cPr>
      <w:shd w:val="clear" w:color="auto" w:fill="CBF5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4" w:themeFillTint="33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tcBorders>
          <w:insideH w:val="single" w:sz="6" w:space="0" w:color="2ED9F0" w:themeColor="accent4"/>
          <w:insideV w:val="single" w:sz="6" w:space="0" w:color="2ED9F0" w:themeColor="accent4"/>
        </w:tcBorders>
        <w:shd w:val="clear" w:color="auto" w:fill="96EB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cPr>
      <w:shd w:val="clear" w:color="auto" w:fill="F7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tcBorders>
          <w:insideH w:val="single" w:sz="6" w:space="0" w:color="E1E1E1" w:themeColor="accent6"/>
          <w:insideV w:val="single" w:sz="6" w:space="0" w:color="E1E1E1" w:themeColor="accent6"/>
        </w:tcBorders>
        <w:shd w:val="clear" w:color="auto" w:fill="F0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2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2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2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2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2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2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2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shd w:val="clear" w:color="auto" w:fill="CBF5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shd w:val="clear" w:color="auto" w:fill="FFEF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shd w:val="clear" w:color="auto" w:fill="F7F7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shd w:val="clear" w:color="auto" w:fill="CBF5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2A09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shd w:val="clear" w:color="auto" w:fill="F7F7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2A0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2A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2A09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2A09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2A09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2A09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2A09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2A09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2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2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2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2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2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2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2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42A09"/>
    <w:rPr>
      <w:rFonts w:ascii="Malgun Gothic" w:eastAsia="Malgun Gothic" w:hAnsi="Malgun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2A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2A09"/>
    <w:rPr>
      <w:rFonts w:ascii="Malgun Gothic" w:eastAsia="Malgun Gothic" w:hAnsi="Malgun Gothic" w:cstheme="majorBidi"/>
      <w:color w:val="FFFFFF" w:themeColor="background1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842A0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2A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2A0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42A09"/>
    <w:rPr>
      <w:rFonts w:ascii="Malgun Gothic" w:eastAsia="Malgun Gothic" w:hAnsi="Malgun Gothic"/>
    </w:rPr>
  </w:style>
  <w:style w:type="table" w:styleId="PlainTable1">
    <w:name w:val="Plain Table 1"/>
    <w:basedOn w:val="TableNormal"/>
    <w:uiPriority w:val="41"/>
    <w:rsid w:val="00842A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2A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2A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2A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2A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42A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2A09"/>
    <w:rPr>
      <w:rFonts w:ascii="Malgun Gothic" w:eastAsia="Malgun Gothic" w:hAnsi="Malgun Gothic"/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2A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2A0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2A09"/>
    <w:rPr>
      <w:rFonts w:ascii="Malgun Gothic" w:eastAsia="Malgun Gothic" w:hAnsi="Malgun Gothic"/>
      <w:color w:val="FFFFFF" w:themeColor="background1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842A09"/>
    <w:rPr>
      <w:rFonts w:ascii="Malgun Gothic" w:eastAsia="Malgun Gothic" w:hAnsi="Malgun Gothic"/>
      <w:u w:val="dotted"/>
    </w:rPr>
  </w:style>
  <w:style w:type="character" w:styleId="Strong">
    <w:name w:val="Strong"/>
    <w:basedOn w:val="DefaultParagraphFont"/>
    <w:uiPriority w:val="22"/>
    <w:qFormat/>
    <w:rsid w:val="00842A09"/>
    <w:rPr>
      <w:rFonts w:ascii="Malgun Gothic" w:eastAsia="Malgun Gothic" w:hAnsi="Malgun Gothic"/>
      <w:b/>
      <w:bCs/>
    </w:rPr>
  </w:style>
  <w:style w:type="character" w:styleId="SubtleEmphasis">
    <w:name w:val="Subtle Emphasis"/>
    <w:basedOn w:val="DefaultParagraphFont"/>
    <w:uiPriority w:val="19"/>
    <w:qFormat/>
    <w:rsid w:val="00842A09"/>
    <w:rPr>
      <w:rFonts w:ascii="Malgun Gothic" w:eastAsia="Malgun Gothic" w:hAnsi="Malgun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42A09"/>
    <w:rPr>
      <w:rFonts w:ascii="Malgun Gothic" w:eastAsia="Malgun Gothic" w:hAnsi="Malgun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2A09"/>
    <w:pPr>
      <w:spacing w:after="240"/>
      <w:ind w:left="102" w:right="528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2A09"/>
    <w:pPr>
      <w:spacing w:after="240"/>
      <w:ind w:left="102" w:right="528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2A09"/>
    <w:pPr>
      <w:spacing w:after="240"/>
      <w:ind w:left="102" w:right="52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2A09"/>
    <w:pPr>
      <w:spacing w:after="240"/>
      <w:ind w:left="102" w:right="528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2A09"/>
    <w:pPr>
      <w:spacing w:after="240"/>
      <w:ind w:left="102" w:right="528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2A09"/>
    <w:pPr>
      <w:spacing w:after="240"/>
      <w:ind w:left="102" w:right="528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2A09"/>
    <w:pPr>
      <w:spacing w:after="240"/>
      <w:ind w:left="102" w:right="528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2A09"/>
    <w:pPr>
      <w:spacing w:after="240"/>
      <w:ind w:left="102" w:right="528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2A09"/>
    <w:pPr>
      <w:spacing w:after="240"/>
      <w:ind w:left="102" w:right="528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2A09"/>
    <w:pPr>
      <w:spacing w:after="240"/>
      <w:ind w:left="102" w:right="528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2A09"/>
    <w:pPr>
      <w:spacing w:after="240"/>
      <w:ind w:left="102" w:right="52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2A09"/>
    <w:pPr>
      <w:spacing w:after="240"/>
      <w:ind w:left="102" w:right="528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2A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2A09"/>
    <w:pPr>
      <w:spacing w:after="240"/>
      <w:ind w:left="102" w:right="528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2A09"/>
    <w:pPr>
      <w:spacing w:after="240"/>
      <w:ind w:left="102" w:right="528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2A09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2A09"/>
    <w:pPr>
      <w:spacing w:after="240"/>
      <w:ind w:left="102" w:right="528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2A09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2A09"/>
    <w:pPr>
      <w:spacing w:after="0"/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2A0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2A09"/>
    <w:pPr>
      <w:spacing w:after="240"/>
      <w:ind w:left="102" w:right="528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2A09"/>
    <w:pPr>
      <w:spacing w:after="240"/>
      <w:ind w:left="102" w:right="528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2A09"/>
    <w:pPr>
      <w:spacing w:after="240"/>
      <w:ind w:left="102" w:right="52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2A09"/>
    <w:pPr>
      <w:spacing w:after="240"/>
      <w:ind w:left="102" w:right="528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2A09"/>
    <w:pPr>
      <w:spacing w:after="240"/>
      <w:ind w:left="102" w:right="528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2A09"/>
    <w:pPr>
      <w:spacing w:after="240"/>
      <w:ind w:left="102" w:right="528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842A09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842A0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rsid w:val="00842A09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rsid w:val="00842A09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rsid w:val="00842A09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rsid w:val="00842A09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rsid w:val="00842A09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rsid w:val="00842A09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rsid w:val="00842A09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rsid w:val="00842A09"/>
    <w:pPr>
      <w:spacing w:after="100"/>
      <w:ind w:left="2560"/>
    </w:pPr>
  </w:style>
  <w:style w:type="character" w:styleId="UnresolvedMention">
    <w:name w:val="Unresolved Mention"/>
    <w:basedOn w:val="DefaultParagraphFont"/>
    <w:uiPriority w:val="99"/>
    <w:semiHidden/>
    <w:unhideWhenUsed/>
    <w:rsid w:val="00842A09"/>
    <w:rPr>
      <w:rFonts w:ascii="Malgun Gothic" w:eastAsia="Malgun Gothic" w:hAnsi="Malgun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E7A4E0D03D4A4693F145FCC824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A6F8-287B-4603-B801-B8DB5FB9BDF7}"/>
      </w:docPartPr>
      <w:docPartBody>
        <w:p w:rsidR="00000000" w:rsidRDefault="00141D14" w:rsidP="00141D14">
          <w:pPr>
            <w:pStyle w:val="76E7A4E0D03D4A4693F145FCC824A13D9"/>
          </w:pPr>
          <w:r w:rsidRPr="00842A09">
            <w:rPr>
              <w:lang w:val="ko-KR" w:bidi="ko-KR"/>
            </w:rPr>
            <w:t>여기에 이벤트 이름 삽입</w:t>
          </w:r>
        </w:p>
      </w:docPartBody>
    </w:docPart>
    <w:docPart>
      <w:docPartPr>
        <w:name w:val="DABBC5F1516C4282B441051EB7A9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8F95-F280-40AF-B442-E910DB1B41FE}"/>
      </w:docPartPr>
      <w:docPartBody>
        <w:p w:rsidR="00000000" w:rsidRDefault="00141D14" w:rsidP="00141D14">
          <w:pPr>
            <w:pStyle w:val="DABBC5F1516C4282B441051EB7A980C79"/>
          </w:pPr>
          <w:r w:rsidRPr="00842A09">
            <w:rPr>
              <w:lang w:val="ko-KR" w:bidi="ko-KR"/>
            </w:rPr>
            <w:t>여기에 부제목 삽입</w:t>
          </w:r>
        </w:p>
      </w:docPartBody>
    </w:docPart>
    <w:docPart>
      <w:docPartPr>
        <w:name w:val="88272788EDB247A7BBC3A2E3BF67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58F3-F566-409D-96BC-DF37584AD55A}"/>
      </w:docPartPr>
      <w:docPartBody>
        <w:p w:rsidR="00000000" w:rsidRDefault="00141D14" w:rsidP="00141D14">
          <w:pPr>
            <w:pStyle w:val="88272788EDB247A7BBC3A2E3BF6736FC9"/>
          </w:pPr>
          <w:r>
            <w:br/>
          </w:r>
          <w:r w:rsidRPr="006047C0">
            <w:rPr>
              <w:sz w:val="28"/>
              <w:szCs w:val="28"/>
              <w:lang w:val="ko-KR" w:bidi="ko-KR"/>
            </w:rPr>
            <w:t>전화 번호</w:t>
          </w:r>
        </w:p>
      </w:docPartBody>
    </w:docPart>
    <w:docPart>
      <w:docPartPr>
        <w:name w:val="47021C49526743F5885E59A432FF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75DE-5BC0-45F2-B6AC-A37EC888CC2B}"/>
      </w:docPartPr>
      <w:docPartBody>
        <w:p w:rsidR="00000000" w:rsidRDefault="00141D14" w:rsidP="00141D14">
          <w:pPr>
            <w:pStyle w:val="47021C49526743F5885E59A432FF86AF9"/>
          </w:pPr>
          <w:r w:rsidRPr="006047C0">
            <w:rPr>
              <w:sz w:val="28"/>
              <w:szCs w:val="28"/>
              <w:lang w:val="ko-KR" w:bidi="ko-KR"/>
            </w:rPr>
            <w:t>전자 메일</w:t>
          </w:r>
        </w:p>
      </w:docPartBody>
    </w:docPart>
    <w:docPart>
      <w:docPartPr>
        <w:name w:val="D965C3135DBA4AE88A5ECC28A462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9E04-09F3-4577-9151-D7DCF156B13B}"/>
      </w:docPartPr>
      <w:docPartBody>
        <w:p w:rsidR="00141D14" w:rsidRPr="006047C0" w:rsidRDefault="00141D14" w:rsidP="004523D6">
          <w:pPr>
            <w:rPr>
              <w:sz w:val="30"/>
              <w:szCs w:val="30"/>
            </w:rPr>
          </w:pPr>
          <w:r w:rsidRPr="006047C0">
            <w:rPr>
              <w:sz w:val="30"/>
              <w:szCs w:val="30"/>
              <w:lang w:val="ko-KR" w:bidi="ko-KR"/>
            </w:rPr>
            <w:t>이와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같은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개체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틀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텍스트를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바꾸려면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클릭하고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입력을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시작하면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됩니다</w:t>
          </w:r>
          <w:r w:rsidRPr="006047C0">
            <w:rPr>
              <w:sz w:val="30"/>
              <w:szCs w:val="30"/>
              <w:lang w:val="ko-KR" w:bidi="ko-KR"/>
            </w:rPr>
            <w:t xml:space="preserve">. </w:t>
          </w:r>
          <w:r w:rsidRPr="006047C0">
            <w:rPr>
              <w:sz w:val="30"/>
              <w:szCs w:val="30"/>
              <w:lang w:val="ko-KR" w:bidi="ko-KR"/>
            </w:rPr>
            <w:t>이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전단은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지금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그대로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사용해도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좋고</w:t>
          </w:r>
          <w:r w:rsidRPr="006047C0">
            <w:rPr>
              <w:sz w:val="30"/>
              <w:szCs w:val="30"/>
              <w:lang w:val="ko-KR" w:bidi="ko-KR"/>
            </w:rPr>
            <w:t xml:space="preserve">, </w:t>
          </w:r>
          <w:r w:rsidRPr="006047C0">
            <w:rPr>
              <w:sz w:val="30"/>
              <w:szCs w:val="30"/>
              <w:lang w:val="ko-KR" w:bidi="ko-KR"/>
            </w:rPr>
            <w:t>디자인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탭에서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다른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글꼴과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색을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탐색하여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사용자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지정할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수도</w:t>
          </w:r>
          <w:r w:rsidRPr="006047C0">
            <w:rPr>
              <w:sz w:val="30"/>
              <w:szCs w:val="30"/>
              <w:lang w:val="ko-KR" w:bidi="ko-KR"/>
            </w:rPr>
            <w:t xml:space="preserve"> </w:t>
          </w:r>
          <w:r w:rsidRPr="006047C0">
            <w:rPr>
              <w:sz w:val="30"/>
              <w:szCs w:val="30"/>
              <w:lang w:val="ko-KR" w:bidi="ko-KR"/>
            </w:rPr>
            <w:t>있습니다</w:t>
          </w:r>
          <w:r w:rsidRPr="006047C0">
            <w:rPr>
              <w:sz w:val="30"/>
              <w:szCs w:val="30"/>
              <w:lang w:val="ko-KR" w:bidi="ko-KR"/>
            </w:rPr>
            <w:t xml:space="preserve">.  </w:t>
          </w:r>
        </w:p>
        <w:p w:rsidR="00000000" w:rsidRDefault="00141D14" w:rsidP="00141D14">
          <w:pPr>
            <w:pStyle w:val="D965C3135DBA4AE88A5ECC28A46236E09"/>
          </w:pPr>
          <w:r w:rsidRPr="006047C0">
            <w:rPr>
              <w:sz w:val="30"/>
              <w:szCs w:val="30"/>
              <w:lang w:val="ko-KR" w:bidi="ko-KR"/>
            </w:rPr>
            <w:t>머리글을 두 번 클릭하여 배경 이미지 및 개체를 변경합니다.</w:t>
          </w:r>
        </w:p>
      </w:docPartBody>
    </w:docPart>
    <w:docPart>
      <w:docPartPr>
        <w:name w:val="276F2250DF4A4ADD846A531780E2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A04D-6D16-4222-B54A-2A1782C0CFD8}"/>
      </w:docPartPr>
      <w:docPartBody>
        <w:p w:rsidR="00000000" w:rsidRDefault="00141D14" w:rsidP="00141D14">
          <w:pPr>
            <w:pStyle w:val="276F2250DF4A4ADD846A531780E212CC9"/>
          </w:pPr>
          <w:r w:rsidRPr="006047C0">
            <w:rPr>
              <w:sz w:val="30"/>
              <w:szCs w:val="30"/>
              <w:lang w:val="ko-KR" w:bidi="ko-KR"/>
            </w:rPr>
            <w:t>항목 1</w:t>
          </w:r>
        </w:p>
      </w:docPartBody>
    </w:docPart>
    <w:docPart>
      <w:docPartPr>
        <w:name w:val="B82AB4E564F8408D80CF20D99798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1A67-F9CA-413A-8205-1D8C4612378D}"/>
      </w:docPartPr>
      <w:docPartBody>
        <w:p w:rsidR="00000000" w:rsidRDefault="00141D14" w:rsidP="00141D14">
          <w:pPr>
            <w:pStyle w:val="B82AB4E564F8408D80CF20D997988E4F9"/>
          </w:pPr>
          <w:r w:rsidRPr="006047C0">
            <w:rPr>
              <w:sz w:val="28"/>
              <w:szCs w:val="28"/>
              <w:lang w:val="ko-KR" w:bidi="ko-KR"/>
            </w:rPr>
            <w:t>전화 번호 1</w:t>
          </w:r>
        </w:p>
      </w:docPartBody>
    </w:docPart>
    <w:docPart>
      <w:docPartPr>
        <w:name w:val="CA0F9B7FD89440359B1D8834E674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8962-C737-43FB-8187-18EA4C4C9629}"/>
      </w:docPartPr>
      <w:docPartBody>
        <w:p w:rsidR="00000000" w:rsidRDefault="00141D14" w:rsidP="00141D14">
          <w:pPr>
            <w:pStyle w:val="CA0F9B7FD89440359B1D8834E67440339"/>
          </w:pPr>
          <w:r w:rsidRPr="006047C0">
            <w:rPr>
              <w:sz w:val="30"/>
              <w:szCs w:val="30"/>
              <w:lang w:val="ko-KR" w:bidi="ko-KR"/>
            </w:rPr>
            <w:t>항목 2</w:t>
          </w:r>
        </w:p>
      </w:docPartBody>
    </w:docPart>
    <w:docPart>
      <w:docPartPr>
        <w:name w:val="A67DB65183AF4519BE52AFBA141C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574F-D9FB-48FE-B351-6D7B33061B90}"/>
      </w:docPartPr>
      <w:docPartBody>
        <w:p w:rsidR="00000000" w:rsidRDefault="00141D14" w:rsidP="00141D14">
          <w:pPr>
            <w:pStyle w:val="A67DB65183AF4519BE52AFBA141C3EC39"/>
          </w:pPr>
          <w:r w:rsidRPr="006047C0">
            <w:rPr>
              <w:sz w:val="28"/>
              <w:szCs w:val="28"/>
              <w:lang w:val="ko-KR" w:bidi="ko-KR"/>
            </w:rPr>
            <w:t>전화 번호 2</w:t>
          </w:r>
        </w:p>
      </w:docPartBody>
    </w:docPart>
    <w:docPart>
      <w:docPartPr>
        <w:name w:val="F8D5AF31E71D4308BCBD57E2AF6F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CE56-BE57-488C-B7FF-3A6DB03F00ED}"/>
      </w:docPartPr>
      <w:docPartBody>
        <w:p w:rsidR="00000000" w:rsidRDefault="00141D14" w:rsidP="00141D14">
          <w:pPr>
            <w:pStyle w:val="F8D5AF31E71D4308BCBD57E2AF6FFE369"/>
          </w:pPr>
          <w:r w:rsidRPr="006047C0">
            <w:rPr>
              <w:sz w:val="28"/>
              <w:szCs w:val="28"/>
              <w:lang w:val="ko-KR" w:bidi="ko-KR"/>
            </w:rPr>
            <w:t>항목 3</w:t>
          </w:r>
        </w:p>
      </w:docPartBody>
    </w:docPart>
    <w:docPart>
      <w:docPartPr>
        <w:name w:val="DD5D4B077CD64EBFAE42AA17282E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75E4-4E0C-4817-A7FD-618C16B1F5F3}"/>
      </w:docPartPr>
      <w:docPartBody>
        <w:p w:rsidR="00000000" w:rsidRDefault="00141D14" w:rsidP="00141D14">
          <w:pPr>
            <w:pStyle w:val="DD5D4B077CD64EBFAE42AA17282E1B7D9"/>
          </w:pPr>
          <w:r w:rsidRPr="006047C0">
            <w:rPr>
              <w:sz w:val="24"/>
              <w:szCs w:val="24"/>
              <w:lang w:val="ko-KR" w:bidi="ko-KR"/>
            </w:rPr>
            <w:t>전화 번호 3</w:t>
          </w:r>
        </w:p>
      </w:docPartBody>
    </w:docPart>
    <w:docPart>
      <w:docPartPr>
        <w:name w:val="20AE86A2014347339D9A8101B6C1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691A-9D22-4E24-9575-9E5CE431D305}"/>
      </w:docPartPr>
      <w:docPartBody>
        <w:p w:rsidR="00000000" w:rsidRDefault="00141D14" w:rsidP="00141D14">
          <w:pPr>
            <w:pStyle w:val="20AE86A2014347339D9A8101B6C1B2BD9"/>
          </w:pPr>
          <w:r w:rsidRPr="00842A09">
            <w:rPr>
              <w:lang w:val="ko-KR" w:bidi="ko-KR"/>
            </w:rPr>
            <w:t>항목 4</w:t>
          </w:r>
        </w:p>
      </w:docPartBody>
    </w:docPart>
    <w:docPart>
      <w:docPartPr>
        <w:name w:val="938DEB5A72114C5C854E0D8C7EC9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CDE3-1954-4565-9AC4-925B786EC4FC}"/>
      </w:docPartPr>
      <w:docPartBody>
        <w:p w:rsidR="00000000" w:rsidRDefault="00141D14" w:rsidP="00141D14">
          <w:pPr>
            <w:pStyle w:val="938DEB5A72114C5C854E0D8C7EC919E89"/>
          </w:pPr>
          <w:r w:rsidRPr="006047C0">
            <w:rPr>
              <w:sz w:val="24"/>
              <w:szCs w:val="24"/>
              <w:lang w:val="ko-KR" w:bidi="ko-KR"/>
            </w:rPr>
            <w:t>전화 번호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C646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14"/>
    <w:rsid w:val="001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D1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D1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D1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D1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D1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D1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D1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D1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D1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1D14"/>
    <w:rPr>
      <w:rFonts w:ascii="Malgun Gothic" w:eastAsia="Malgun Gothic" w:hAnsi="Malgun Gothic"/>
      <w:color w:val="595959"/>
    </w:rPr>
  </w:style>
  <w:style w:type="paragraph" w:customStyle="1" w:styleId="76E7A4E0D03D4A4693F145FCC824A13D">
    <w:name w:val="76E7A4E0D03D4A4693F145FCC824A13D"/>
  </w:style>
  <w:style w:type="paragraph" w:customStyle="1" w:styleId="DABBC5F1516C4282B441051EB7A980C7">
    <w:name w:val="DABBC5F1516C4282B441051EB7A980C7"/>
  </w:style>
  <w:style w:type="paragraph" w:customStyle="1" w:styleId="88272788EDB247A7BBC3A2E3BF6736FC">
    <w:name w:val="88272788EDB247A7BBC3A2E3BF6736FC"/>
  </w:style>
  <w:style w:type="paragraph" w:customStyle="1" w:styleId="47021C49526743F5885E59A432FF86AF">
    <w:name w:val="47021C49526743F5885E59A432FF86AF"/>
  </w:style>
  <w:style w:type="paragraph" w:customStyle="1" w:styleId="D965C3135DBA4AE88A5ECC28A46236E0">
    <w:name w:val="D965C3135DBA4AE88A5ECC28A46236E0"/>
  </w:style>
  <w:style w:type="paragraph" w:customStyle="1" w:styleId="276F2250DF4A4ADD846A531780E212CC">
    <w:name w:val="276F2250DF4A4ADD846A531780E212CC"/>
  </w:style>
  <w:style w:type="paragraph" w:customStyle="1" w:styleId="B82AB4E564F8408D80CF20D997988E4F">
    <w:name w:val="B82AB4E564F8408D80CF20D997988E4F"/>
  </w:style>
  <w:style w:type="paragraph" w:customStyle="1" w:styleId="CA0F9B7FD89440359B1D8834E6744033">
    <w:name w:val="CA0F9B7FD89440359B1D8834E6744033"/>
  </w:style>
  <w:style w:type="paragraph" w:customStyle="1" w:styleId="A67DB65183AF4519BE52AFBA141C3EC3">
    <w:name w:val="A67DB65183AF4519BE52AFBA141C3EC3"/>
  </w:style>
  <w:style w:type="paragraph" w:customStyle="1" w:styleId="F8D5AF31E71D4308BCBD57E2AF6FFE36">
    <w:name w:val="F8D5AF31E71D4308BCBD57E2AF6FFE36"/>
  </w:style>
  <w:style w:type="paragraph" w:customStyle="1" w:styleId="DD5D4B077CD64EBFAE42AA17282E1B7D">
    <w:name w:val="DD5D4B077CD64EBFAE42AA17282E1B7D"/>
  </w:style>
  <w:style w:type="paragraph" w:customStyle="1" w:styleId="20AE86A2014347339D9A8101B6C1B2BD">
    <w:name w:val="20AE86A2014347339D9A8101B6C1B2BD"/>
  </w:style>
  <w:style w:type="paragraph" w:customStyle="1" w:styleId="938DEB5A72114C5C854E0D8C7EC919E8">
    <w:name w:val="938DEB5A72114C5C854E0D8C7EC919E8"/>
  </w:style>
  <w:style w:type="paragraph" w:customStyle="1" w:styleId="76E7A4E0D03D4A4693F145FCC824A13D1">
    <w:name w:val="76E7A4E0D03D4A4693F145FCC824A13D1"/>
    <w:rsid w:val="00141D14"/>
    <w:pPr>
      <w:spacing w:after="120" w:line="180" w:lineRule="auto"/>
      <w:ind w:left="510" w:right="-102"/>
    </w:pPr>
    <w:rPr>
      <w:rFonts w:ascii="Malgun Gothic" w:eastAsia="Malgun Gothic" w:hAnsi="Malgun Gothic" w:cs="Times New Roman"/>
      <w:b/>
      <w:caps/>
      <w:color w:val="4472C4" w:themeColor="accent1"/>
      <w:sz w:val="144"/>
      <w:szCs w:val="128"/>
      <w:lang w:eastAsia="ko-KR"/>
    </w:rPr>
  </w:style>
  <w:style w:type="paragraph" w:customStyle="1" w:styleId="DABBC5F1516C4282B441051EB7A980C71">
    <w:name w:val="DABBC5F1516C4282B441051EB7A980C71"/>
    <w:rsid w:val="00141D14"/>
    <w:pPr>
      <w:spacing w:after="120" w:line="240" w:lineRule="auto"/>
      <w:ind w:left="600" w:right="-102"/>
    </w:pPr>
    <w:rPr>
      <w:rFonts w:ascii="Malgun Gothic" w:eastAsia="Malgun Gothic" w:hAnsi="Malgun Gothic" w:cs="Times New Roman"/>
      <w:b/>
      <w:caps/>
      <w:color w:val="ED7D31" w:themeColor="accent2"/>
      <w:sz w:val="40"/>
      <w:szCs w:val="32"/>
      <w:lang w:eastAsia="ko-KR"/>
    </w:rPr>
  </w:style>
  <w:style w:type="paragraph" w:customStyle="1" w:styleId="88272788EDB247A7BBC3A2E3BF6736FC1">
    <w:name w:val="88272788EDB247A7BBC3A2E3BF6736FC1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47021C49526743F5885E59A432FF86AF1">
    <w:name w:val="47021C49526743F5885E59A432FF86AF1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styleId="Date">
    <w:name w:val="Date"/>
    <w:basedOn w:val="Normal"/>
    <w:link w:val="DateChar"/>
    <w:uiPriority w:val="2"/>
    <w:unhideWhenUsed/>
    <w:qFormat/>
    <w:rsid w:val="00141D14"/>
    <w:pPr>
      <w:spacing w:before="120" w:after="120" w:line="240" w:lineRule="auto"/>
      <w:ind w:left="102" w:right="528"/>
    </w:pPr>
    <w:rPr>
      <w:rFonts w:ascii="Malgun Gothic" w:eastAsia="Malgun Gothic" w:hAnsi="Malgun Gothic" w:cs="Times New Roman"/>
      <w:b/>
      <w:color w:val="ED7D31" w:themeColor="accent2"/>
      <w:sz w:val="32"/>
      <w:szCs w:val="32"/>
      <w:lang w:eastAsia="ko-KR"/>
    </w:rPr>
  </w:style>
  <w:style w:type="character" w:customStyle="1" w:styleId="DateChar">
    <w:name w:val="Date Char"/>
    <w:link w:val="Date"/>
    <w:uiPriority w:val="2"/>
    <w:rsid w:val="00141D14"/>
    <w:rPr>
      <w:rFonts w:ascii="Malgun Gothic" w:eastAsia="Malgun Gothic" w:hAnsi="Malgun Gothic" w:cs="Times New Roman"/>
      <w:b/>
      <w:color w:val="ED7D31" w:themeColor="accent2"/>
      <w:sz w:val="32"/>
      <w:szCs w:val="32"/>
      <w:lang w:eastAsia="ko-KR"/>
    </w:rPr>
  </w:style>
  <w:style w:type="paragraph" w:customStyle="1" w:styleId="D965C3135DBA4AE88A5ECC28A46236E01">
    <w:name w:val="D965C3135DBA4AE88A5ECC28A46236E01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 w:val="32"/>
      <w:szCs w:val="32"/>
      <w:lang w:eastAsia="ko-KR"/>
    </w:rPr>
  </w:style>
  <w:style w:type="paragraph" w:customStyle="1" w:styleId="276F2250DF4A4ADD846A531780E212CC1">
    <w:name w:val="276F2250DF4A4ADD846A531780E212CC1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B82AB4E564F8408D80CF20D997988E4F1">
    <w:name w:val="B82AB4E564F8408D80CF20D997988E4F1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CA0F9B7FD89440359B1D8834E67440331">
    <w:name w:val="CA0F9B7FD89440359B1D8834E67440331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A67DB65183AF4519BE52AFBA141C3EC31">
    <w:name w:val="A67DB65183AF4519BE52AFBA141C3EC31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F8D5AF31E71D4308BCBD57E2AF6FFE361">
    <w:name w:val="F8D5AF31E71D4308BCBD57E2AF6FFE361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DD5D4B077CD64EBFAE42AA17282E1B7D1">
    <w:name w:val="DD5D4B077CD64EBFAE42AA17282E1B7D1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20AE86A2014347339D9A8101B6C1B2BD1">
    <w:name w:val="20AE86A2014347339D9A8101B6C1B2BD1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938DEB5A72114C5C854E0D8C7EC919E81">
    <w:name w:val="938DEB5A72114C5C854E0D8C7EC919E81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76E7A4E0D03D4A4693F145FCC824A13D2">
    <w:name w:val="76E7A4E0D03D4A4693F145FCC824A13D2"/>
    <w:rsid w:val="00141D14"/>
    <w:pPr>
      <w:spacing w:after="120" w:line="180" w:lineRule="auto"/>
      <w:ind w:left="510" w:right="-102"/>
    </w:pPr>
    <w:rPr>
      <w:rFonts w:ascii="Malgun Gothic" w:eastAsia="Malgun Gothic" w:hAnsi="Malgun Gothic" w:cs="Times New Roman"/>
      <w:b/>
      <w:caps/>
      <w:color w:val="4472C4" w:themeColor="accent1"/>
      <w:sz w:val="144"/>
      <w:szCs w:val="128"/>
      <w:lang w:eastAsia="ko-KR"/>
    </w:rPr>
  </w:style>
  <w:style w:type="paragraph" w:customStyle="1" w:styleId="DABBC5F1516C4282B441051EB7A980C72">
    <w:name w:val="DABBC5F1516C4282B441051EB7A980C72"/>
    <w:rsid w:val="00141D14"/>
    <w:pPr>
      <w:spacing w:after="120" w:line="240" w:lineRule="auto"/>
      <w:ind w:left="600" w:right="-102"/>
    </w:pPr>
    <w:rPr>
      <w:rFonts w:ascii="Malgun Gothic" w:eastAsia="Malgun Gothic" w:hAnsi="Malgun Gothic" w:cs="Times New Roman"/>
      <w:b/>
      <w:caps/>
      <w:color w:val="ED7D31" w:themeColor="accent2"/>
      <w:sz w:val="40"/>
      <w:szCs w:val="32"/>
      <w:lang w:eastAsia="ko-KR"/>
    </w:rPr>
  </w:style>
  <w:style w:type="paragraph" w:customStyle="1" w:styleId="88272788EDB247A7BBC3A2E3BF6736FC2">
    <w:name w:val="88272788EDB247A7BBC3A2E3BF6736FC2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47021C49526743F5885E59A432FF86AF2">
    <w:name w:val="47021C49526743F5885E59A432FF86AF2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141D14"/>
    <w:pPr>
      <w:pBdr>
        <w:top w:val="single" w:sz="4" w:space="10" w:color="386065"/>
        <w:bottom w:val="single" w:sz="4" w:space="10" w:color="386065"/>
      </w:pBdr>
      <w:spacing w:before="360" w:after="360" w:line="240" w:lineRule="auto"/>
      <w:ind w:left="864" w:right="864"/>
      <w:jc w:val="center"/>
    </w:pPr>
    <w:rPr>
      <w:rFonts w:ascii="Malgun Gothic" w:eastAsia="Malgun Gothic" w:hAnsi="Malgun Gothic" w:cs="Times New Roman"/>
      <w:i/>
      <w:iCs/>
      <w:color w:val="386065"/>
      <w:sz w:val="32"/>
      <w:szCs w:val="32"/>
      <w:lang w:eastAsia="ko-KR"/>
    </w:rPr>
  </w:style>
  <w:style w:type="character" w:customStyle="1" w:styleId="IntenseQuoteChar">
    <w:name w:val="Intense Quote Char"/>
    <w:link w:val="IntenseQuote"/>
    <w:uiPriority w:val="30"/>
    <w:rsid w:val="00141D14"/>
    <w:rPr>
      <w:rFonts w:ascii="Malgun Gothic" w:eastAsia="Malgun Gothic" w:hAnsi="Malgun Gothic" w:cs="Times New Roman"/>
      <w:i/>
      <w:iCs/>
      <w:color w:val="386065"/>
      <w:sz w:val="32"/>
      <w:szCs w:val="32"/>
      <w:lang w:eastAsia="ko-KR"/>
    </w:rPr>
  </w:style>
  <w:style w:type="paragraph" w:customStyle="1" w:styleId="D965C3135DBA4AE88A5ECC28A46236E02">
    <w:name w:val="D965C3135DBA4AE88A5ECC28A46236E02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 w:val="32"/>
      <w:szCs w:val="32"/>
      <w:lang w:eastAsia="ko-KR"/>
    </w:rPr>
  </w:style>
  <w:style w:type="paragraph" w:customStyle="1" w:styleId="276F2250DF4A4ADD846A531780E212CC2">
    <w:name w:val="276F2250DF4A4ADD846A531780E212CC2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B82AB4E564F8408D80CF20D997988E4F2">
    <w:name w:val="B82AB4E564F8408D80CF20D997988E4F2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CA0F9B7FD89440359B1D8834E67440332">
    <w:name w:val="CA0F9B7FD89440359B1D8834E67440332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A67DB65183AF4519BE52AFBA141C3EC32">
    <w:name w:val="A67DB65183AF4519BE52AFBA141C3EC32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F8D5AF31E71D4308BCBD57E2AF6FFE362">
    <w:name w:val="F8D5AF31E71D4308BCBD57E2AF6FFE362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DD5D4B077CD64EBFAE42AA17282E1B7D2">
    <w:name w:val="DD5D4B077CD64EBFAE42AA17282E1B7D2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20AE86A2014347339D9A8101B6C1B2BD2">
    <w:name w:val="20AE86A2014347339D9A8101B6C1B2BD2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938DEB5A72114C5C854E0D8C7EC919E82">
    <w:name w:val="938DEB5A72114C5C854E0D8C7EC919E82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76E7A4E0D03D4A4693F145FCC824A13D3">
    <w:name w:val="76E7A4E0D03D4A4693F145FCC824A13D3"/>
    <w:rsid w:val="00141D14"/>
    <w:pPr>
      <w:spacing w:after="120" w:line="180" w:lineRule="auto"/>
      <w:ind w:left="510" w:right="-102"/>
    </w:pPr>
    <w:rPr>
      <w:rFonts w:ascii="Malgun Gothic" w:eastAsia="Malgun Gothic" w:hAnsi="Malgun Gothic" w:cs="Times New Roman"/>
      <w:b/>
      <w:caps/>
      <w:color w:val="4472C4" w:themeColor="accent1"/>
      <w:sz w:val="144"/>
      <w:szCs w:val="128"/>
      <w:lang w:eastAsia="ko-KR"/>
    </w:rPr>
  </w:style>
  <w:style w:type="paragraph" w:customStyle="1" w:styleId="DABBC5F1516C4282B441051EB7A980C73">
    <w:name w:val="DABBC5F1516C4282B441051EB7A980C73"/>
    <w:rsid w:val="00141D14"/>
    <w:pPr>
      <w:spacing w:after="120" w:line="240" w:lineRule="auto"/>
      <w:ind w:left="600" w:right="-102"/>
    </w:pPr>
    <w:rPr>
      <w:rFonts w:ascii="Malgun Gothic" w:eastAsia="Malgun Gothic" w:hAnsi="Malgun Gothic" w:cs="Times New Roman"/>
      <w:b/>
      <w:caps/>
      <w:color w:val="ED7D31" w:themeColor="accent2"/>
      <w:sz w:val="40"/>
      <w:szCs w:val="32"/>
      <w:lang w:eastAsia="ko-KR"/>
    </w:rPr>
  </w:style>
  <w:style w:type="paragraph" w:customStyle="1" w:styleId="88272788EDB247A7BBC3A2E3BF6736FC3">
    <w:name w:val="88272788EDB247A7BBC3A2E3BF6736FC3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47021C49526743F5885E59A432FF86AF3">
    <w:name w:val="47021C49526743F5885E59A432FF86AF3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1D14"/>
    <w:pPr>
      <w:spacing w:after="12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Cs w:val="16"/>
      <w:lang w:eastAsia="ko-KR"/>
    </w:rPr>
  </w:style>
  <w:style w:type="character" w:customStyle="1" w:styleId="BodyText3Char">
    <w:name w:val="Body Text 3 Char"/>
    <w:link w:val="BodyText3"/>
    <w:uiPriority w:val="99"/>
    <w:semiHidden/>
    <w:rsid w:val="00141D14"/>
    <w:rPr>
      <w:rFonts w:ascii="Malgun Gothic" w:eastAsia="Malgun Gothic" w:hAnsi="Malgun Gothic" w:cs="Times New Roman"/>
      <w:color w:val="FFFFFF" w:themeColor="background1"/>
      <w:szCs w:val="16"/>
      <w:lang w:eastAsia="ko-KR"/>
    </w:rPr>
  </w:style>
  <w:style w:type="paragraph" w:customStyle="1" w:styleId="D965C3135DBA4AE88A5ECC28A46236E03">
    <w:name w:val="D965C3135DBA4AE88A5ECC28A46236E03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 w:val="32"/>
      <w:szCs w:val="32"/>
      <w:lang w:eastAsia="ko-KR"/>
    </w:rPr>
  </w:style>
  <w:style w:type="paragraph" w:customStyle="1" w:styleId="276F2250DF4A4ADD846A531780E212CC3">
    <w:name w:val="276F2250DF4A4ADD846A531780E212CC3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B82AB4E564F8408D80CF20D997988E4F3">
    <w:name w:val="B82AB4E564F8408D80CF20D997988E4F3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CA0F9B7FD89440359B1D8834E67440333">
    <w:name w:val="CA0F9B7FD89440359B1D8834E67440333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A67DB65183AF4519BE52AFBA141C3EC33">
    <w:name w:val="A67DB65183AF4519BE52AFBA141C3EC33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F8D5AF31E71D4308BCBD57E2AF6FFE363">
    <w:name w:val="F8D5AF31E71D4308BCBD57E2AF6FFE363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DD5D4B077CD64EBFAE42AA17282E1B7D3">
    <w:name w:val="DD5D4B077CD64EBFAE42AA17282E1B7D3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20AE86A2014347339D9A8101B6C1B2BD3">
    <w:name w:val="20AE86A2014347339D9A8101B6C1B2BD3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938DEB5A72114C5C854E0D8C7EC919E83">
    <w:name w:val="938DEB5A72114C5C854E0D8C7EC919E83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76E7A4E0D03D4A4693F145FCC824A13D4">
    <w:name w:val="76E7A4E0D03D4A4693F145FCC824A13D4"/>
    <w:rsid w:val="00141D14"/>
    <w:pPr>
      <w:spacing w:after="120" w:line="180" w:lineRule="auto"/>
      <w:ind w:left="510" w:right="-102"/>
    </w:pPr>
    <w:rPr>
      <w:rFonts w:ascii="Malgun Gothic" w:eastAsia="Malgun Gothic" w:hAnsi="Malgun Gothic" w:cs="Times New Roman"/>
      <w:b/>
      <w:caps/>
      <w:color w:val="4472C4" w:themeColor="accent1"/>
      <w:sz w:val="144"/>
      <w:szCs w:val="128"/>
      <w:lang w:eastAsia="ko-KR"/>
    </w:rPr>
  </w:style>
  <w:style w:type="paragraph" w:customStyle="1" w:styleId="DABBC5F1516C4282B441051EB7A980C74">
    <w:name w:val="DABBC5F1516C4282B441051EB7A980C74"/>
    <w:rsid w:val="00141D14"/>
    <w:pPr>
      <w:spacing w:after="120" w:line="240" w:lineRule="auto"/>
      <w:ind w:left="600" w:right="-102"/>
    </w:pPr>
    <w:rPr>
      <w:rFonts w:ascii="Malgun Gothic" w:eastAsia="Malgun Gothic" w:hAnsi="Malgun Gothic" w:cs="Times New Roman"/>
      <w:b/>
      <w:caps/>
      <w:color w:val="ED7D31" w:themeColor="accent2"/>
      <w:sz w:val="40"/>
      <w:szCs w:val="32"/>
      <w:lang w:eastAsia="ko-KR"/>
    </w:rPr>
  </w:style>
  <w:style w:type="paragraph" w:customStyle="1" w:styleId="88272788EDB247A7BBC3A2E3BF6736FC4">
    <w:name w:val="88272788EDB247A7BBC3A2E3BF6736FC4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47021C49526743F5885E59A432FF86AF4">
    <w:name w:val="47021C49526743F5885E59A432FF86AF4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D14"/>
    <w:pPr>
      <w:spacing w:after="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Cs w:val="20"/>
      <w:lang w:eastAsia="ko-KR"/>
    </w:rPr>
  </w:style>
  <w:style w:type="character" w:customStyle="1" w:styleId="FootnoteTextChar">
    <w:name w:val="Footnote Text Char"/>
    <w:link w:val="FootnoteText"/>
    <w:uiPriority w:val="99"/>
    <w:semiHidden/>
    <w:rsid w:val="00141D14"/>
    <w:rPr>
      <w:rFonts w:ascii="Malgun Gothic" w:eastAsia="Malgun Gothic" w:hAnsi="Malgun Gothic" w:cs="Times New Roman"/>
      <w:color w:val="FFFFFF" w:themeColor="background1"/>
      <w:szCs w:val="20"/>
      <w:lang w:eastAsia="ko-KR"/>
    </w:rPr>
  </w:style>
  <w:style w:type="paragraph" w:customStyle="1" w:styleId="D965C3135DBA4AE88A5ECC28A46236E04">
    <w:name w:val="D965C3135DBA4AE88A5ECC28A46236E04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 w:val="32"/>
      <w:szCs w:val="32"/>
      <w:lang w:eastAsia="ko-KR"/>
    </w:rPr>
  </w:style>
  <w:style w:type="paragraph" w:customStyle="1" w:styleId="276F2250DF4A4ADD846A531780E212CC4">
    <w:name w:val="276F2250DF4A4ADD846A531780E212CC4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B82AB4E564F8408D80CF20D997988E4F4">
    <w:name w:val="B82AB4E564F8408D80CF20D997988E4F4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CA0F9B7FD89440359B1D8834E67440334">
    <w:name w:val="CA0F9B7FD89440359B1D8834E67440334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A67DB65183AF4519BE52AFBA141C3EC34">
    <w:name w:val="A67DB65183AF4519BE52AFBA141C3EC34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F8D5AF31E71D4308BCBD57E2AF6FFE364">
    <w:name w:val="F8D5AF31E71D4308BCBD57E2AF6FFE364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DD5D4B077CD64EBFAE42AA17282E1B7D4">
    <w:name w:val="DD5D4B077CD64EBFAE42AA17282E1B7D4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20AE86A2014347339D9A8101B6C1B2BD4">
    <w:name w:val="20AE86A2014347339D9A8101B6C1B2BD4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938DEB5A72114C5C854E0D8C7EC919E84">
    <w:name w:val="938DEB5A72114C5C854E0D8C7EC919E84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76E7A4E0D03D4A4693F145FCC824A13D5">
    <w:name w:val="76E7A4E0D03D4A4693F145FCC824A13D5"/>
    <w:rsid w:val="00141D14"/>
    <w:pPr>
      <w:spacing w:after="120" w:line="180" w:lineRule="auto"/>
      <w:ind w:left="510" w:right="-102"/>
    </w:pPr>
    <w:rPr>
      <w:rFonts w:ascii="Malgun Gothic" w:eastAsia="Malgun Gothic" w:hAnsi="Malgun Gothic" w:cs="Times New Roman"/>
      <w:b/>
      <w:caps/>
      <w:color w:val="4472C4" w:themeColor="accent1"/>
      <w:sz w:val="144"/>
      <w:szCs w:val="128"/>
      <w:lang w:eastAsia="ko-KR"/>
    </w:rPr>
  </w:style>
  <w:style w:type="paragraph" w:customStyle="1" w:styleId="DABBC5F1516C4282B441051EB7A980C75">
    <w:name w:val="DABBC5F1516C4282B441051EB7A980C75"/>
    <w:rsid w:val="00141D14"/>
    <w:pPr>
      <w:spacing w:after="120" w:line="240" w:lineRule="auto"/>
      <w:ind w:left="600" w:right="-102"/>
    </w:pPr>
    <w:rPr>
      <w:rFonts w:ascii="Malgun Gothic" w:eastAsia="Malgun Gothic" w:hAnsi="Malgun Gothic" w:cs="Times New Roman"/>
      <w:b/>
      <w:caps/>
      <w:color w:val="ED7D31" w:themeColor="accent2"/>
      <w:sz w:val="40"/>
      <w:szCs w:val="32"/>
      <w:lang w:eastAsia="ko-KR"/>
    </w:rPr>
  </w:style>
  <w:style w:type="paragraph" w:customStyle="1" w:styleId="88272788EDB247A7BBC3A2E3BF6736FC5">
    <w:name w:val="88272788EDB247A7BBC3A2E3BF6736FC5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47021C49526743F5885E59A432FF86AF5">
    <w:name w:val="47021C49526743F5885E59A432FF86AF5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141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D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D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D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D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D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141D14"/>
    <w:pPr>
      <w:numPr>
        <w:numId w:val="1"/>
      </w:numPr>
    </w:pPr>
  </w:style>
  <w:style w:type="paragraph" w:customStyle="1" w:styleId="D965C3135DBA4AE88A5ECC28A46236E05">
    <w:name w:val="D965C3135DBA4AE88A5ECC28A46236E05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 w:val="32"/>
      <w:szCs w:val="32"/>
      <w:lang w:eastAsia="ko-KR"/>
    </w:rPr>
  </w:style>
  <w:style w:type="paragraph" w:customStyle="1" w:styleId="276F2250DF4A4ADD846A531780E212CC5">
    <w:name w:val="276F2250DF4A4ADD846A531780E212CC5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B82AB4E564F8408D80CF20D997988E4F5">
    <w:name w:val="B82AB4E564F8408D80CF20D997988E4F5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CA0F9B7FD89440359B1D8834E67440335">
    <w:name w:val="CA0F9B7FD89440359B1D8834E67440335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A67DB65183AF4519BE52AFBA141C3EC35">
    <w:name w:val="A67DB65183AF4519BE52AFBA141C3EC35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F8D5AF31E71D4308BCBD57E2AF6FFE365">
    <w:name w:val="F8D5AF31E71D4308BCBD57E2AF6FFE365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DD5D4B077CD64EBFAE42AA17282E1B7D5">
    <w:name w:val="DD5D4B077CD64EBFAE42AA17282E1B7D5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20AE86A2014347339D9A8101B6C1B2BD5">
    <w:name w:val="20AE86A2014347339D9A8101B6C1B2BD5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938DEB5A72114C5C854E0D8C7EC919E85">
    <w:name w:val="938DEB5A72114C5C854E0D8C7EC919E85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76E7A4E0D03D4A4693F145FCC824A13D6">
    <w:name w:val="76E7A4E0D03D4A4693F145FCC824A13D6"/>
    <w:rsid w:val="00141D14"/>
    <w:pPr>
      <w:spacing w:after="120" w:line="180" w:lineRule="auto"/>
      <w:ind w:left="510" w:right="-102"/>
    </w:pPr>
    <w:rPr>
      <w:rFonts w:ascii="Malgun Gothic" w:eastAsia="Malgun Gothic" w:hAnsi="Malgun Gothic" w:cs="Times New Roman"/>
      <w:b/>
      <w:caps/>
      <w:color w:val="4472C4" w:themeColor="accent1"/>
      <w:sz w:val="144"/>
      <w:szCs w:val="128"/>
      <w:lang w:eastAsia="ko-KR"/>
    </w:rPr>
  </w:style>
  <w:style w:type="paragraph" w:customStyle="1" w:styleId="DABBC5F1516C4282B441051EB7A980C76">
    <w:name w:val="DABBC5F1516C4282B441051EB7A980C76"/>
    <w:rsid w:val="00141D14"/>
    <w:pPr>
      <w:spacing w:after="120" w:line="240" w:lineRule="auto"/>
      <w:ind w:left="600" w:right="-102"/>
    </w:pPr>
    <w:rPr>
      <w:rFonts w:ascii="Malgun Gothic" w:eastAsia="Malgun Gothic" w:hAnsi="Malgun Gothic" w:cs="Times New Roman"/>
      <w:b/>
      <w:caps/>
      <w:color w:val="ED7D31" w:themeColor="accent2"/>
      <w:sz w:val="40"/>
      <w:szCs w:val="32"/>
      <w:lang w:eastAsia="ko-KR"/>
    </w:rPr>
  </w:style>
  <w:style w:type="paragraph" w:customStyle="1" w:styleId="88272788EDB247A7BBC3A2E3BF6736FC6">
    <w:name w:val="88272788EDB247A7BBC3A2E3BF6736FC6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47021C49526743F5885E59A432FF86AF6">
    <w:name w:val="47021C49526743F5885E59A432FF86AF6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table" w:styleId="ColorfulGrid-Accent6">
    <w:name w:val="Colorful Grid Accent 6"/>
    <w:basedOn w:val="TableNormal"/>
    <w:uiPriority w:val="73"/>
    <w:semiHidden/>
    <w:unhideWhenUsed/>
    <w:rsid w:val="00141D14"/>
    <w:pPr>
      <w:spacing w:after="0" w:line="240" w:lineRule="auto"/>
    </w:pPr>
    <w:rPr>
      <w:rFonts w:ascii="Arial" w:eastAsia="Candara" w:hAnsi="Arial" w:cs="Times New Roman"/>
      <w:color w:val="000000" w:themeColor="text1"/>
      <w:sz w:val="32"/>
      <w:szCs w:val="32"/>
      <w:lang w:val="en-IN" w:eastAsia="ko-K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965C3135DBA4AE88A5ECC28A46236E06">
    <w:name w:val="D965C3135DBA4AE88A5ECC28A46236E06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 w:val="32"/>
      <w:szCs w:val="32"/>
      <w:lang w:eastAsia="ko-KR"/>
    </w:rPr>
  </w:style>
  <w:style w:type="paragraph" w:customStyle="1" w:styleId="276F2250DF4A4ADD846A531780E212CC6">
    <w:name w:val="276F2250DF4A4ADD846A531780E212CC6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B82AB4E564F8408D80CF20D997988E4F6">
    <w:name w:val="B82AB4E564F8408D80CF20D997988E4F6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CA0F9B7FD89440359B1D8834E67440336">
    <w:name w:val="CA0F9B7FD89440359B1D8834E67440336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A67DB65183AF4519BE52AFBA141C3EC36">
    <w:name w:val="A67DB65183AF4519BE52AFBA141C3EC36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F8D5AF31E71D4308BCBD57E2AF6FFE366">
    <w:name w:val="F8D5AF31E71D4308BCBD57E2AF6FFE366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DD5D4B077CD64EBFAE42AA17282E1B7D6">
    <w:name w:val="DD5D4B077CD64EBFAE42AA17282E1B7D6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20AE86A2014347339D9A8101B6C1B2BD6">
    <w:name w:val="20AE86A2014347339D9A8101B6C1B2BD6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938DEB5A72114C5C854E0D8C7EC919E86">
    <w:name w:val="938DEB5A72114C5C854E0D8C7EC919E86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76E7A4E0D03D4A4693F145FCC824A13D7">
    <w:name w:val="76E7A4E0D03D4A4693F145FCC824A13D7"/>
    <w:rsid w:val="00141D14"/>
    <w:pPr>
      <w:spacing w:after="120" w:line="180" w:lineRule="auto"/>
      <w:ind w:left="510" w:right="-102"/>
    </w:pPr>
    <w:rPr>
      <w:rFonts w:ascii="Malgun Gothic" w:eastAsia="Malgun Gothic" w:hAnsi="Malgun Gothic" w:cs="Times New Roman"/>
      <w:b/>
      <w:caps/>
      <w:color w:val="4472C4" w:themeColor="accent1"/>
      <w:sz w:val="144"/>
      <w:szCs w:val="128"/>
      <w:lang w:eastAsia="ko-KR"/>
    </w:rPr>
  </w:style>
  <w:style w:type="paragraph" w:customStyle="1" w:styleId="DABBC5F1516C4282B441051EB7A980C77">
    <w:name w:val="DABBC5F1516C4282B441051EB7A980C77"/>
    <w:rsid w:val="00141D14"/>
    <w:pPr>
      <w:spacing w:after="120" w:line="240" w:lineRule="auto"/>
      <w:ind w:left="600" w:right="-102"/>
    </w:pPr>
    <w:rPr>
      <w:rFonts w:ascii="Malgun Gothic" w:eastAsia="Malgun Gothic" w:hAnsi="Malgun Gothic" w:cs="Times New Roman"/>
      <w:b/>
      <w:caps/>
      <w:color w:val="ED7D31" w:themeColor="accent2"/>
      <w:sz w:val="40"/>
      <w:szCs w:val="32"/>
      <w:lang w:eastAsia="ko-KR"/>
    </w:rPr>
  </w:style>
  <w:style w:type="paragraph" w:customStyle="1" w:styleId="88272788EDB247A7BBC3A2E3BF6736FC7">
    <w:name w:val="88272788EDB247A7BBC3A2E3BF6736FC7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47021C49526743F5885E59A432FF86AF7">
    <w:name w:val="47021C49526743F5885E59A432FF86AF7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table" w:styleId="ColorfulShading-Accent6">
    <w:name w:val="Colorful Shading Accent 6"/>
    <w:basedOn w:val="TableNormal"/>
    <w:uiPriority w:val="71"/>
    <w:semiHidden/>
    <w:unhideWhenUsed/>
    <w:rsid w:val="00141D14"/>
    <w:pPr>
      <w:spacing w:after="0" w:line="240" w:lineRule="auto"/>
    </w:pPr>
    <w:rPr>
      <w:rFonts w:ascii="Arial" w:eastAsia="Candara" w:hAnsi="Arial" w:cs="Times New Roman"/>
      <w:color w:val="000000" w:themeColor="text1"/>
      <w:sz w:val="32"/>
      <w:szCs w:val="32"/>
      <w:lang w:val="en-IN" w:eastAsia="ko-KR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965C3135DBA4AE88A5ECC28A46236E07">
    <w:name w:val="D965C3135DBA4AE88A5ECC28A46236E07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 w:val="32"/>
      <w:szCs w:val="32"/>
      <w:lang w:eastAsia="ko-KR"/>
    </w:rPr>
  </w:style>
  <w:style w:type="paragraph" w:customStyle="1" w:styleId="276F2250DF4A4ADD846A531780E212CC7">
    <w:name w:val="276F2250DF4A4ADD846A531780E212CC7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B82AB4E564F8408D80CF20D997988E4F7">
    <w:name w:val="B82AB4E564F8408D80CF20D997988E4F7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CA0F9B7FD89440359B1D8834E67440337">
    <w:name w:val="CA0F9B7FD89440359B1D8834E67440337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A67DB65183AF4519BE52AFBA141C3EC37">
    <w:name w:val="A67DB65183AF4519BE52AFBA141C3EC37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F8D5AF31E71D4308BCBD57E2AF6FFE367">
    <w:name w:val="F8D5AF31E71D4308BCBD57E2AF6FFE367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DD5D4B077CD64EBFAE42AA17282E1B7D7">
    <w:name w:val="DD5D4B077CD64EBFAE42AA17282E1B7D7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20AE86A2014347339D9A8101B6C1B2BD7">
    <w:name w:val="20AE86A2014347339D9A8101B6C1B2BD7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938DEB5A72114C5C854E0D8C7EC919E87">
    <w:name w:val="938DEB5A72114C5C854E0D8C7EC919E87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76E7A4E0D03D4A4693F145FCC824A13D8">
    <w:name w:val="76E7A4E0D03D4A4693F145FCC824A13D8"/>
    <w:rsid w:val="00141D14"/>
    <w:pPr>
      <w:spacing w:after="120" w:line="180" w:lineRule="auto"/>
      <w:ind w:left="510" w:right="-102"/>
    </w:pPr>
    <w:rPr>
      <w:rFonts w:ascii="Malgun Gothic" w:eastAsia="Malgun Gothic" w:hAnsi="Malgun Gothic" w:cs="Times New Roman"/>
      <w:b/>
      <w:caps/>
      <w:color w:val="4472C4" w:themeColor="accent1"/>
      <w:sz w:val="144"/>
      <w:szCs w:val="128"/>
      <w:lang w:eastAsia="ko-KR"/>
    </w:rPr>
  </w:style>
  <w:style w:type="paragraph" w:customStyle="1" w:styleId="DABBC5F1516C4282B441051EB7A980C78">
    <w:name w:val="DABBC5F1516C4282B441051EB7A980C78"/>
    <w:rsid w:val="00141D14"/>
    <w:pPr>
      <w:spacing w:after="120" w:line="240" w:lineRule="auto"/>
      <w:ind w:left="600" w:right="-102"/>
    </w:pPr>
    <w:rPr>
      <w:rFonts w:ascii="Malgun Gothic" w:eastAsia="Malgun Gothic" w:hAnsi="Malgun Gothic" w:cs="Times New Roman"/>
      <w:b/>
      <w:caps/>
      <w:color w:val="ED7D31" w:themeColor="accent2"/>
      <w:sz w:val="40"/>
      <w:szCs w:val="32"/>
      <w:lang w:eastAsia="ko-KR"/>
    </w:rPr>
  </w:style>
  <w:style w:type="paragraph" w:customStyle="1" w:styleId="88272788EDB247A7BBC3A2E3BF6736FC8">
    <w:name w:val="88272788EDB247A7BBC3A2E3BF6736FC8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47021C49526743F5885E59A432FF86AF8">
    <w:name w:val="47021C49526743F5885E59A432FF86AF8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table" w:styleId="GridTable1Light">
    <w:name w:val="Grid Table 1 Light"/>
    <w:basedOn w:val="TableNormal"/>
    <w:uiPriority w:val="46"/>
    <w:rsid w:val="00141D14"/>
    <w:pPr>
      <w:spacing w:after="0" w:line="240" w:lineRule="auto"/>
    </w:pPr>
    <w:rPr>
      <w:rFonts w:ascii="Arial" w:eastAsia="Candara" w:hAnsi="Arial" w:cs="Times New Roman"/>
      <w:sz w:val="32"/>
      <w:szCs w:val="32"/>
      <w:lang w:val="en-IN"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965C3135DBA4AE88A5ECC28A46236E08">
    <w:name w:val="D965C3135DBA4AE88A5ECC28A46236E08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 w:val="32"/>
      <w:szCs w:val="32"/>
      <w:lang w:eastAsia="ko-KR"/>
    </w:rPr>
  </w:style>
  <w:style w:type="paragraph" w:customStyle="1" w:styleId="276F2250DF4A4ADD846A531780E212CC8">
    <w:name w:val="276F2250DF4A4ADD846A531780E212CC8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B82AB4E564F8408D80CF20D997988E4F8">
    <w:name w:val="B82AB4E564F8408D80CF20D997988E4F8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CA0F9B7FD89440359B1D8834E67440338">
    <w:name w:val="CA0F9B7FD89440359B1D8834E67440338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A67DB65183AF4519BE52AFBA141C3EC38">
    <w:name w:val="A67DB65183AF4519BE52AFBA141C3EC38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F8D5AF31E71D4308BCBD57E2AF6FFE368">
    <w:name w:val="F8D5AF31E71D4308BCBD57E2AF6FFE368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DD5D4B077CD64EBFAE42AA17282E1B7D8">
    <w:name w:val="DD5D4B077CD64EBFAE42AA17282E1B7D8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20AE86A2014347339D9A8101B6C1B2BD8">
    <w:name w:val="20AE86A2014347339D9A8101B6C1B2BD8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938DEB5A72114C5C854E0D8C7EC919E88">
    <w:name w:val="938DEB5A72114C5C854E0D8C7EC919E88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76E7A4E0D03D4A4693F145FCC824A13D9">
    <w:name w:val="76E7A4E0D03D4A4693F145FCC824A13D9"/>
    <w:rsid w:val="00141D14"/>
    <w:pPr>
      <w:spacing w:after="120" w:line="180" w:lineRule="auto"/>
      <w:ind w:left="510" w:right="-102"/>
    </w:pPr>
    <w:rPr>
      <w:rFonts w:ascii="Malgun Gothic" w:eastAsia="Malgun Gothic" w:hAnsi="Malgun Gothic" w:cs="Times New Roman"/>
      <w:b/>
      <w:caps/>
      <w:color w:val="4472C4" w:themeColor="accent1"/>
      <w:sz w:val="144"/>
      <w:szCs w:val="128"/>
      <w:lang w:eastAsia="ko-KR"/>
    </w:rPr>
  </w:style>
  <w:style w:type="paragraph" w:customStyle="1" w:styleId="DABBC5F1516C4282B441051EB7A980C79">
    <w:name w:val="DABBC5F1516C4282B441051EB7A980C79"/>
    <w:rsid w:val="00141D14"/>
    <w:pPr>
      <w:spacing w:after="120" w:line="240" w:lineRule="auto"/>
      <w:ind w:left="600" w:right="-102"/>
    </w:pPr>
    <w:rPr>
      <w:rFonts w:ascii="Malgun Gothic" w:eastAsia="Malgun Gothic" w:hAnsi="Malgun Gothic" w:cs="Times New Roman"/>
      <w:b/>
      <w:caps/>
      <w:color w:val="ED7D31" w:themeColor="accent2"/>
      <w:sz w:val="40"/>
      <w:szCs w:val="32"/>
      <w:lang w:eastAsia="ko-KR"/>
    </w:rPr>
  </w:style>
  <w:style w:type="paragraph" w:customStyle="1" w:styleId="88272788EDB247A7BBC3A2E3BF6736FC9">
    <w:name w:val="88272788EDB247A7BBC3A2E3BF6736FC9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47021C49526743F5885E59A432FF86AF9">
    <w:name w:val="47021C49526743F5885E59A432FF86AF9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table" w:styleId="GridTable3">
    <w:name w:val="Grid Table 3"/>
    <w:basedOn w:val="TableNormal"/>
    <w:uiPriority w:val="48"/>
    <w:rsid w:val="00141D14"/>
    <w:pPr>
      <w:spacing w:after="0" w:line="240" w:lineRule="auto"/>
    </w:pPr>
    <w:rPr>
      <w:rFonts w:ascii="Arial" w:eastAsia="Candara" w:hAnsi="Arial" w:cs="Times New Roman"/>
      <w:sz w:val="32"/>
      <w:szCs w:val="32"/>
      <w:lang w:val="en-IN" w:eastAsia="ko-K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D965C3135DBA4AE88A5ECC28A46236E09">
    <w:name w:val="D965C3135DBA4AE88A5ECC28A46236E09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color w:val="FFFFFF" w:themeColor="background1"/>
      <w:sz w:val="32"/>
      <w:szCs w:val="32"/>
      <w:lang w:eastAsia="ko-KR"/>
    </w:rPr>
  </w:style>
  <w:style w:type="paragraph" w:customStyle="1" w:styleId="276F2250DF4A4ADD846A531780E212CC9">
    <w:name w:val="276F2250DF4A4ADD846A531780E212CC9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B82AB4E564F8408D80CF20D997988E4F9">
    <w:name w:val="B82AB4E564F8408D80CF20D997988E4F9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CA0F9B7FD89440359B1D8834E67440339">
    <w:name w:val="CA0F9B7FD89440359B1D8834E67440339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A67DB65183AF4519BE52AFBA141C3EC39">
    <w:name w:val="A67DB65183AF4519BE52AFBA141C3EC39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F8D5AF31E71D4308BCBD57E2AF6FFE369">
    <w:name w:val="F8D5AF31E71D4308BCBD57E2AF6FFE369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DD5D4B077CD64EBFAE42AA17282E1B7D9">
    <w:name w:val="DD5D4B077CD64EBFAE42AA17282E1B7D9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  <w:style w:type="paragraph" w:customStyle="1" w:styleId="20AE86A2014347339D9A8101B6C1B2BD9">
    <w:name w:val="20AE86A2014347339D9A8101B6C1B2BD9"/>
    <w:rsid w:val="00141D14"/>
    <w:pPr>
      <w:spacing w:after="240" w:line="240" w:lineRule="auto"/>
      <w:ind w:left="101" w:right="533"/>
    </w:pPr>
    <w:rPr>
      <w:rFonts w:ascii="Malgun Gothic" w:eastAsia="Malgun Gothic" w:hAnsi="Malgun Gothic" w:cs="Times New Roman"/>
      <w:b/>
      <w:caps/>
      <w:color w:val="ED7D31" w:themeColor="accent2"/>
      <w:sz w:val="32"/>
      <w:szCs w:val="32"/>
      <w:lang w:eastAsia="ko-KR"/>
    </w:rPr>
  </w:style>
  <w:style w:type="paragraph" w:customStyle="1" w:styleId="938DEB5A72114C5C854E0D8C7EC919E89">
    <w:name w:val="938DEB5A72114C5C854E0D8C7EC919E89"/>
    <w:rsid w:val="00141D14"/>
    <w:pPr>
      <w:spacing w:after="240" w:line="240" w:lineRule="auto"/>
      <w:ind w:left="102" w:right="528"/>
    </w:pPr>
    <w:rPr>
      <w:rFonts w:ascii="Malgun Gothic" w:eastAsia="Malgun Gothic" w:hAnsi="Malgun Gothic" w:cs="Times New Roman"/>
      <w:b/>
      <w:noProof/>
      <w:color w:val="FFFFFF" w:themeColor="background1"/>
      <w:sz w:val="32"/>
      <w:szCs w:val="32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A8BE5-C431-4874-B478-DEE36B4D81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C37F30-4EFF-48E6-A0E5-B17939C2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TF16412131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2018-06-28T13:43:00Z</dcterms:created>
  <dcterms:modified xsi:type="dcterms:W3CDTF">2018-06-28T13:53:00Z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