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Oppsettstabeller for CV – den første tabellen er tittelen, den andre tabellen er hoveddelen av CV-en"/>
      </w:tblPr>
      <w:tblGrid>
        <w:gridCol w:w="8307"/>
      </w:tblGrid>
      <w:tr w:rsidR="00A704CA" w:rsidRPr="004D5402" w14:paraId="6AB19170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alias w:val="Skriv inn navnet ditt:"/>
              <w:tag w:val="Skriv inn navnet ditt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4D5402" w:rsidRDefault="00C92C71" w:rsidP="00A704CA">
                <w:pPr>
                  <w:pStyle w:val="Tittel"/>
                </w:pPr>
                <w:r w:rsidRPr="004D5402">
                  <w:rPr>
                    <w:lang w:bidi="nb-NO"/>
                  </w:rPr>
                  <w:t>Navnet ditt</w:t>
                </w:r>
              </w:p>
            </w:sdtContent>
          </w:sdt>
          <w:p w14:paraId="3211A9F3" w14:textId="112DF116" w:rsidR="00A704CA" w:rsidRPr="004D5402" w:rsidRDefault="00712150" w:rsidP="00A704CA">
            <w:pPr>
              <w:pStyle w:val="Kontaktinformasjon"/>
            </w:pPr>
            <w:sdt>
              <w:sdtPr>
                <w:alias w:val="Skriv inn gateadresse, postnummer, poststed:"/>
                <w:tag w:val="Skriv inn gateadresse, postnummer, poststed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4D5402">
                  <w:rPr>
                    <w:lang w:bidi="nb-NO"/>
                  </w:rPr>
                  <w:t>Gateadresse, postnummer, poststed</w:t>
                </w:r>
              </w:sdtContent>
            </w:sdt>
            <w:r w:rsidR="001C5D03" w:rsidRPr="004D5402">
              <w:rPr>
                <w:lang w:bidi="nb-NO"/>
              </w:rPr>
              <w:t xml:space="preserve"> – </w:t>
            </w:r>
            <w:sdt>
              <w:sdtPr>
                <w:alias w:val="Skriv inn telefonnummer:"/>
                <w:tag w:val="Skriv inn telefonnummer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4D5402">
                  <w:rPr>
                    <w:lang w:bidi="nb-NO"/>
                  </w:rPr>
                  <w:t>Telefon</w:t>
                </w:r>
              </w:sdtContent>
            </w:sdt>
            <w:r w:rsidR="001C5D03" w:rsidRPr="004D5402">
              <w:rPr>
                <w:lang w:bidi="nb-NO"/>
              </w:rPr>
              <w:t xml:space="preserve"> – </w:t>
            </w:r>
            <w:sdt>
              <w:sdtPr>
                <w:alias w:val="Skriv inn e-postadresse:"/>
                <w:tag w:val="Skriv inn e-postadresse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4D5402">
                  <w:rPr>
                    <w:lang w:bidi="nb-NO"/>
                  </w:rPr>
                  <w:t>E-post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Oppsettstabeller for CV – den første tabellen er tittelen, den andre tabellen er hoveddelen av CV-en"/>
      </w:tblPr>
      <w:tblGrid>
        <w:gridCol w:w="1803"/>
        <w:gridCol w:w="6504"/>
      </w:tblGrid>
      <w:tr w:rsidR="00CA44C2" w:rsidRPr="004D5402" w14:paraId="659ACDA3" w14:textId="77777777" w:rsidTr="00840DA9">
        <w:sdt>
          <w:sdtPr>
            <w:alias w:val="Formål:"/>
            <w:tag w:val="Formål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4D5402" w:rsidRDefault="00CA44C2" w:rsidP="00840DA9">
                <w:pPr>
                  <w:pStyle w:val="Overskrift1"/>
                </w:pPr>
                <w:r w:rsidRPr="004D5402">
                  <w:rPr>
                    <w:rStyle w:val="Overskrift1Tegn"/>
                    <w:rFonts w:eastAsiaTheme="minorEastAsia"/>
                    <w:b/>
                    <w:lang w:bidi="nb-NO"/>
                  </w:rPr>
                  <w:t>Formål</w:t>
                </w:r>
              </w:p>
            </w:tc>
          </w:sdtContent>
        </w:sdt>
        <w:sdt>
          <w:sdtPr>
            <w:alias w:val="Skriv inn formål:"/>
            <w:tag w:val="Skriv inn formål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622EF050" w:rsidR="00CA44C2" w:rsidRPr="004D5402" w:rsidRDefault="00712150" w:rsidP="00936F1A">
                <w:pPr>
                  <w:ind w:right="536"/>
                </w:pPr>
                <w:r>
                  <w:rPr>
                    <w:lang w:bidi="nb-NO"/>
                  </w:rPr>
                  <w:t>Nedenfor finner du noen hurtigtips som kan hjelpe deg med å komme i gang. Du erstatter tipsteksten med din egen ved å merke den og begynne å skrive.</w:t>
                </w:r>
              </w:p>
            </w:tc>
          </w:sdtContent>
        </w:sdt>
      </w:tr>
      <w:tr w:rsidR="00CA44C2" w:rsidRPr="004D5402" w14:paraId="27E1B827" w14:textId="77777777" w:rsidTr="00840DA9">
        <w:sdt>
          <w:sdtPr>
            <w:alias w:val="Erfaring:"/>
            <w:tag w:val="Erfaring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4D5402" w:rsidRDefault="00CA44C2" w:rsidP="00840DA9">
                <w:pPr>
                  <w:pStyle w:val="Overskrift1"/>
                </w:pPr>
                <w:r w:rsidRPr="004D5402">
                  <w:rPr>
                    <w:lang w:bidi="nb-NO"/>
                  </w:rPr>
                  <w:t>Erfaring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Skriv inn stillingstittel 1:"/>
              <w:tag w:val="Skriv inn stillingstittel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4D5402" w:rsidRDefault="00CA44C2" w:rsidP="00CA44C2">
                <w:pPr>
                  <w:pStyle w:val="Overskrift1"/>
                  <w:rPr>
                    <w:rFonts w:eastAsiaTheme="minorEastAsia"/>
                  </w:rPr>
                </w:pPr>
                <w:r w:rsidRPr="004D5402">
                  <w:rPr>
                    <w:rFonts w:eastAsiaTheme="minorEastAsia"/>
                    <w:lang w:bidi="nb-NO"/>
                  </w:rPr>
                  <w:t>Stillingstittel 1</w:t>
                </w:r>
              </w:p>
            </w:sdtContent>
          </w:sdt>
          <w:p w14:paraId="2BD4B9BB" w14:textId="77777777" w:rsidR="00CA44C2" w:rsidRPr="004D5402" w:rsidRDefault="00712150" w:rsidP="00CA44C2">
            <w:sdt>
              <w:sdtPr>
                <w:alias w:val="Skriv inn firmanavn 1:"/>
                <w:tag w:val="Skriv inn firmanavn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Firmanavn</w:t>
                </w:r>
              </w:sdtContent>
            </w:sdt>
            <w:r w:rsidR="00CA44C2" w:rsidRPr="004D5402">
              <w:rPr>
                <w:lang w:bidi="nb-NO"/>
              </w:rPr>
              <w:t xml:space="preserve">, </w:t>
            </w:r>
            <w:sdt>
              <w:sdtPr>
                <w:alias w:val="Skriv inn by og fylke for jobben 1:"/>
                <w:tag w:val="Skriv inn by og fylke for jobben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Poststed</w:t>
                </w:r>
              </w:sdtContent>
            </w:sdt>
          </w:p>
          <w:p w14:paraId="1AE61839" w14:textId="77777777" w:rsidR="00CA44C2" w:rsidRPr="004D5402" w:rsidRDefault="00712150" w:rsidP="00CA44C2">
            <w:pPr>
              <w:pStyle w:val="Dato"/>
            </w:pPr>
            <w:sdt>
              <w:sdtPr>
                <w:alias w:val="Angi startdato for ansettelse 1:"/>
                <w:tag w:val="Angi startdato for ansettelse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Startdato</w:t>
                </w:r>
              </w:sdtContent>
            </w:sdt>
            <w:r w:rsidR="00CA44C2" w:rsidRPr="004D5402">
              <w:rPr>
                <w:lang w:bidi="nb-NO"/>
              </w:rPr>
              <w:t>–</w:t>
            </w:r>
            <w:sdt>
              <w:sdtPr>
                <w:alias w:val="Angi sluttdato for ansettelse 1:"/>
                <w:tag w:val="Angi sluttdato for ansettelse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Sluttdato</w:t>
                </w:r>
              </w:sdtContent>
            </w:sdt>
          </w:p>
          <w:sdt>
            <w:sdtPr>
              <w:alias w:val="Skriv inn ansvarsområder og resultater 1:"/>
              <w:tag w:val="Skriv inn ansvarsområder og resultater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4D5402" w:rsidRDefault="00CA44C2" w:rsidP="00936F1A">
                <w:pPr>
                  <w:ind w:right="-31"/>
                </w:pPr>
                <w:r w:rsidRPr="004D5402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  <w:sdt>
            <w:sdtPr>
              <w:alias w:val="Skriv inn stillingstittel 2:"/>
              <w:tag w:val="Skriv inn stillingstittel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4D5402" w:rsidRDefault="00CA44C2" w:rsidP="00CA44C2">
                <w:pPr>
                  <w:pStyle w:val="Overskrift2"/>
                </w:pPr>
                <w:r w:rsidRPr="004D5402">
                  <w:rPr>
                    <w:lang w:bidi="nb-NO"/>
                  </w:rPr>
                  <w:t>Stillingstittel 2</w:t>
                </w:r>
              </w:p>
            </w:sdtContent>
          </w:sdt>
          <w:p w14:paraId="1BCEBCCC" w14:textId="77777777" w:rsidR="00CA44C2" w:rsidRPr="004D5402" w:rsidRDefault="00712150" w:rsidP="00CA44C2">
            <w:sdt>
              <w:sdtPr>
                <w:alias w:val="Skriv inn firmanavn 2:"/>
                <w:tag w:val="Skriv inn firmanavn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Firmanavn</w:t>
                </w:r>
              </w:sdtContent>
            </w:sdt>
            <w:r w:rsidR="00CA44C2" w:rsidRPr="004D5402">
              <w:rPr>
                <w:lang w:bidi="nb-NO"/>
              </w:rPr>
              <w:t xml:space="preserve">, </w:t>
            </w:r>
            <w:sdt>
              <w:sdtPr>
                <w:alias w:val="Skriv inn by og fylke for jobben 2:"/>
                <w:tag w:val="Skriv inn by og fylke for jobben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Poststed</w:t>
                </w:r>
              </w:sdtContent>
            </w:sdt>
          </w:p>
          <w:p w14:paraId="652DA152" w14:textId="77777777" w:rsidR="00CA44C2" w:rsidRPr="004D5402" w:rsidRDefault="00712150" w:rsidP="00CA44C2">
            <w:pPr>
              <w:pStyle w:val="Dato"/>
            </w:pPr>
            <w:sdt>
              <w:sdtPr>
                <w:alias w:val="Angi startdato for ansettelse 2:"/>
                <w:tag w:val="Angi startdato for ansettelse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Startdato</w:t>
                </w:r>
              </w:sdtContent>
            </w:sdt>
            <w:r w:rsidR="00CA44C2" w:rsidRPr="004D5402">
              <w:rPr>
                <w:lang w:bidi="nb-NO"/>
              </w:rPr>
              <w:t>–</w:t>
            </w:r>
            <w:sdt>
              <w:sdtPr>
                <w:alias w:val="Angi sluttdato for ansettelse 2:"/>
                <w:tag w:val="Angi sluttdato for ansettelse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D5402">
                  <w:rPr>
                    <w:lang w:bidi="nb-NO"/>
                  </w:rPr>
                  <w:t>Sluttdato</w:t>
                </w:r>
              </w:sdtContent>
            </w:sdt>
          </w:p>
          <w:sdt>
            <w:sdtPr>
              <w:alias w:val="Skriv inn ansvarsområder og resultater 2:"/>
              <w:tag w:val="Skriv inn ansvarsområder og resultater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4D5402" w:rsidRDefault="00CA44C2" w:rsidP="00CA44C2">
                <w:r w:rsidRPr="004D5402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</w:tc>
      </w:tr>
      <w:tr w:rsidR="00F8731E" w:rsidRPr="004D5402" w14:paraId="51F72338" w14:textId="77777777" w:rsidTr="00840DA9">
        <w:sdt>
          <w:sdtPr>
            <w:alias w:val="Utdanning:"/>
            <w:tag w:val="Utdanning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4D5402" w:rsidRDefault="00F8731E" w:rsidP="00840DA9">
                <w:pPr>
                  <w:pStyle w:val="Overskrift1"/>
                </w:pPr>
                <w:r w:rsidRPr="004D5402">
                  <w:rPr>
                    <w:lang w:bidi="nb-NO"/>
                  </w:rPr>
                  <w:t>Utdanning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Skriv inn grad:"/>
              <w:tag w:val="Skriv inn grad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4D5402" w:rsidRDefault="00F8731E" w:rsidP="00840DA9">
                <w:pPr>
                  <w:pStyle w:val="Overskrift1"/>
                  <w:rPr>
                    <w:rFonts w:eastAsiaTheme="minorEastAsia"/>
                  </w:rPr>
                </w:pPr>
                <w:r w:rsidRPr="004D5402">
                  <w:rPr>
                    <w:rFonts w:eastAsiaTheme="minorEastAsia"/>
                    <w:lang w:bidi="nb-NO"/>
                  </w:rPr>
                  <w:t>Oppnådd grad</w:t>
                </w:r>
              </w:p>
            </w:sdtContent>
          </w:sdt>
          <w:p w14:paraId="2D194349" w14:textId="77777777" w:rsidR="00F8731E" w:rsidRPr="004D5402" w:rsidRDefault="00712150" w:rsidP="00840DA9">
            <w:sdt>
              <w:sdtPr>
                <w:alias w:val="Skriv inn skolens navn:"/>
                <w:tag w:val="Skriv inn skolens navn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D5402">
                  <w:rPr>
                    <w:lang w:bidi="nb-NO"/>
                  </w:rPr>
                  <w:t>Skolenavn</w:t>
                </w:r>
              </w:sdtContent>
            </w:sdt>
            <w:r w:rsidR="00F8731E" w:rsidRPr="004D5402">
              <w:rPr>
                <w:lang w:bidi="nb-NO"/>
              </w:rPr>
              <w:t xml:space="preserve">, </w:t>
            </w:r>
            <w:sdt>
              <w:sdtPr>
                <w:alias w:val="Skriv inn by og fylke:"/>
                <w:tag w:val="Skriv inn by og fylke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D5402">
                  <w:rPr>
                    <w:lang w:bidi="nb-NO"/>
                  </w:rPr>
                  <w:t>Poststed</w:t>
                </w:r>
              </w:sdtContent>
            </w:sdt>
          </w:p>
          <w:sdt>
            <w:sdtPr>
              <w:alias w:val="Skriv inn dato for uteksaminering:"/>
              <w:tag w:val="Skriv inn dato for uteksaminering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4D5402" w:rsidRDefault="00F8731E" w:rsidP="00840DA9">
                <w:r w:rsidRPr="004D5402">
                  <w:rPr>
                    <w:lang w:bidi="nb-NO"/>
                  </w:rPr>
                  <w:t>Dato for uteksaminering</w:t>
                </w:r>
              </w:p>
            </w:sdtContent>
          </w:sdt>
          <w:sdt>
            <w:sdtPr>
              <w:alias w:val="Skriv inn detaljer om utdanningen:"/>
              <w:tag w:val="Skriv inn detaljer om utdanningen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4D5402" w:rsidRDefault="00F8731E" w:rsidP="00840DA9">
                <w:r w:rsidRPr="004D5402">
                  <w:rPr>
                    <w:lang w:bidi="nb-NO"/>
                  </w:rPr>
                  <w:t>Her kan du legge inn snittkarakteren din og en kort oppsummering av relevante fag, priser og utmerkelser.</w:t>
                </w:r>
              </w:p>
            </w:sdtContent>
          </w:sdt>
        </w:tc>
      </w:tr>
      <w:tr w:rsidR="00F8731E" w:rsidRPr="004D5402" w14:paraId="3BAD9AA7" w14:textId="77777777" w:rsidTr="00840DA9">
        <w:sdt>
          <w:sdtPr>
            <w:alias w:val="Kommunikasjon:"/>
            <w:tag w:val="Kommunikasjon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4D5402" w:rsidRDefault="00F8731E" w:rsidP="00840DA9">
                <w:pPr>
                  <w:pStyle w:val="Overskrift1"/>
                </w:pPr>
                <w:r w:rsidRPr="004D5402">
                  <w:rPr>
                    <w:lang w:bidi="nb-NO"/>
                  </w:rPr>
                  <w:t>Kommunikasjon</w:t>
                </w:r>
              </w:p>
            </w:tc>
          </w:sdtContent>
        </w:sdt>
        <w:sdt>
          <w:sdtPr>
            <w:alias w:val="Skriv inn detaljer om kommunikasjon:"/>
            <w:tag w:val="Skriv inn detaljer om kommunikasjon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4D5402" w:rsidRDefault="00F8731E" w:rsidP="00840DA9">
                <w:r w:rsidRPr="004D5402">
                  <w:rPr>
                    <w:lang w:bidi="nb-NO"/>
                  </w:rPr>
                  <w:t>Du har holdt en stor presentasjon og fikk flotte tilbakemeldinger. Dette er stedet der du får vist frem ferdighetene dine.</w:t>
                </w:r>
              </w:p>
            </w:tc>
          </w:sdtContent>
        </w:sdt>
      </w:tr>
      <w:tr w:rsidR="00F8731E" w:rsidRPr="004D5402" w14:paraId="59492195" w14:textId="77777777" w:rsidTr="00840DA9">
        <w:sdt>
          <w:sdtPr>
            <w:alias w:val="Ledelse:"/>
            <w:tag w:val="Ledelse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4D5402" w:rsidRDefault="00F8731E" w:rsidP="00840DA9">
                <w:pPr>
                  <w:pStyle w:val="Overskrift1"/>
                </w:pPr>
                <w:r w:rsidRPr="004D5402">
                  <w:rPr>
                    <w:lang w:bidi="nb-NO"/>
                  </w:rPr>
                  <w:t>Ledelse</w:t>
                </w:r>
              </w:p>
            </w:tc>
          </w:sdtContent>
        </w:sdt>
        <w:sdt>
          <w:sdtPr>
            <w:alias w:val="Skriv inn detaljer om ledelse:"/>
            <w:tag w:val="Skriv inn detaljer om ledelse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748FF4B8" w:rsidR="00F8731E" w:rsidRPr="004D5402" w:rsidRDefault="00712150" w:rsidP="00840DA9">
                <w:r>
                  <w:rPr>
                    <w:lang w:bidi="nb-NO"/>
                  </w:rPr>
                  <w:t>Har du hatt lederverv for akademiske klubber, sitter du i styret i borettslaget, eller har du vært koordinator for en veldedig organisasjon? Si det som det er: Du er en naturlig leder!</w:t>
                </w:r>
              </w:p>
            </w:tc>
          </w:sdtContent>
        </w:sdt>
      </w:tr>
      <w:tr w:rsidR="00F8731E" w:rsidRPr="004D5402" w14:paraId="0F46E72D" w14:textId="77777777" w:rsidTr="00840DA9">
        <w:sdt>
          <w:sdtPr>
            <w:alias w:val="Referanser:"/>
            <w:tag w:val="Referanser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4D5402" w:rsidRDefault="00F8731E" w:rsidP="00840DA9">
                <w:pPr>
                  <w:pStyle w:val="Overskrift1"/>
                </w:pPr>
                <w:r w:rsidRPr="004D5402">
                  <w:rPr>
                    <w:lang w:bidi="nb-NO"/>
                  </w:rPr>
                  <w:t>Referanser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4D5402" w:rsidRDefault="00712150" w:rsidP="00840DA9">
            <w:pPr>
              <w:pStyle w:val="Overskrift1"/>
              <w:rPr>
                <w:rFonts w:eastAsiaTheme="minorEastAsia"/>
              </w:rPr>
            </w:pPr>
            <w:sdt>
              <w:sdtPr>
                <w:alias w:val="Skriv inn referansenavn:"/>
                <w:tag w:val="Skriv inn referansenavn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D5402">
                  <w:rPr>
                    <w:rFonts w:eastAsiaTheme="minorEastAsia"/>
                    <w:lang w:bidi="nb-NO"/>
                  </w:rPr>
                  <w:t>Referansenavn</w:t>
                </w:r>
              </w:sdtContent>
            </w:sdt>
            <w:r w:rsidR="00F8731E" w:rsidRPr="004D5402">
              <w:rPr>
                <w:rFonts w:eastAsiaTheme="minorEastAsia"/>
                <w:lang w:bidi="nb-NO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Skriv inn firmanavn:"/>
                <w:tag w:val="Skriv inn firmanavn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D5402">
                  <w:rPr>
                    <w:rFonts w:eastAsiaTheme="minorEastAsia"/>
                    <w:lang w:bidi="nb-NO"/>
                  </w:rPr>
                  <w:t>Firma</w:t>
                </w:r>
              </w:sdtContent>
            </w:sdt>
          </w:p>
          <w:sdt>
            <w:sdtPr>
              <w:alias w:val="Skriv inn kontaktinformasjon:"/>
              <w:tag w:val="Skriv inn kontaktinformasjon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4D5402" w:rsidRDefault="00F8731E" w:rsidP="00840DA9">
                <w:r w:rsidRPr="004D5402">
                  <w:rPr>
                    <w:lang w:bidi="nb-NO"/>
                  </w:rPr>
                  <w:t>Kontaktinformasjon</w:t>
                </w:r>
              </w:p>
            </w:sdtContent>
          </w:sdt>
        </w:tc>
      </w:tr>
    </w:tbl>
    <w:p w14:paraId="3D85B47F" w14:textId="436B0436" w:rsidR="003D37C1" w:rsidRPr="004D5402" w:rsidRDefault="003D37C1" w:rsidP="00BB1ED9"/>
    <w:sectPr w:rsidR="003D37C1" w:rsidRPr="004D5402" w:rsidSect="004D5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FEBC" w14:textId="77777777" w:rsidR="009D112D" w:rsidRDefault="009D112D">
      <w:pPr>
        <w:spacing w:after="0" w:line="240" w:lineRule="auto"/>
      </w:pPr>
      <w:r>
        <w:separator/>
      </w:r>
    </w:p>
  </w:endnote>
  <w:endnote w:type="continuationSeparator" w:id="0">
    <w:p w14:paraId="09A73223" w14:textId="77777777" w:rsidR="009D112D" w:rsidRDefault="009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ECDC" w14:textId="77777777" w:rsidR="004D5402" w:rsidRDefault="004D54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Bunntekst med kontaktinformasjonstabell"/>
    </w:tblPr>
    <w:tblGrid>
      <w:gridCol w:w="1554"/>
      <w:gridCol w:w="6753"/>
    </w:tblGrid>
    <w:tr w:rsidR="00A86F61" w:rsidRPr="004D5402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3289EB1E" w:rsidR="00A86F61" w:rsidRPr="004D5402" w:rsidRDefault="006724A7">
              <w:pPr>
                <w:pStyle w:val="Bunntekst"/>
              </w:pPr>
              <w:r w:rsidRPr="004D5402">
                <w:rPr>
                  <w:lang w:bidi="nb-NO"/>
                </w:rPr>
                <w:fldChar w:fldCharType="begin"/>
              </w:r>
              <w:r w:rsidRPr="004D5402">
                <w:rPr>
                  <w:lang w:bidi="nb-NO"/>
                </w:rPr>
                <w:instrText xml:space="preserve"> PAGE   \* MERGEFORMAT </w:instrText>
              </w:r>
              <w:r w:rsidRPr="004D5402">
                <w:rPr>
                  <w:lang w:bidi="nb-NO"/>
                </w:rPr>
                <w:fldChar w:fldCharType="separate"/>
              </w:r>
              <w:r w:rsidR="004D5402" w:rsidRPr="004D5402">
                <w:rPr>
                  <w:noProof/>
                  <w:lang w:bidi="nb-NO"/>
                </w:rPr>
                <w:t>0</w:t>
              </w:r>
              <w:r w:rsidRPr="004D5402">
                <w:rPr>
                  <w:noProof/>
                  <w:lang w:bidi="nb-NO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Navnet ditt:"/>
            <w:tag w:val="Navnet ditt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4D5402" w:rsidRDefault="00C92C71" w:rsidP="00C92C71">
              <w:pPr>
                <w:pStyle w:val="Bunntekst"/>
              </w:pPr>
              <w:r w:rsidRPr="004D5402">
                <w:rPr>
                  <w:lang w:bidi="nb-NO"/>
                </w:rPr>
                <w:t>Navnet ditt</w:t>
              </w:r>
            </w:p>
          </w:sdtContent>
        </w:sdt>
        <w:p w14:paraId="1D8DA8AD" w14:textId="77777777" w:rsidR="00A86F61" w:rsidRPr="004D5402" w:rsidRDefault="00712150">
          <w:pPr>
            <w:pStyle w:val="Bunntekst"/>
          </w:pPr>
          <w:sdt>
            <w:sdtPr>
              <w:alias w:val="Gateadresse, postnummer, poststed:"/>
              <w:tag w:val="Gateadresse, postnummer, poststed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4D5402">
                <w:rPr>
                  <w:lang w:bidi="nb-NO"/>
                </w:rPr>
                <w:t>Gateadresse, postnummer, poststed</w:t>
              </w:r>
            </w:sdtContent>
          </w:sdt>
          <w:r w:rsidR="006724A7" w:rsidRPr="004D5402">
            <w:rPr>
              <w:lang w:bidi="nb-NO"/>
            </w:rPr>
            <w:t xml:space="preserve"> – </w:t>
          </w:r>
          <w:sdt>
            <w:sdtPr>
              <w:alias w:val="Telefon:"/>
              <w:tag w:val="Telef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4D5402">
                <w:rPr>
                  <w:lang w:bidi="nb-NO"/>
                </w:rPr>
                <w:t>Telefon</w:t>
              </w:r>
            </w:sdtContent>
          </w:sdt>
          <w:r w:rsidR="006724A7" w:rsidRPr="004D5402">
            <w:rPr>
              <w:lang w:bidi="nb-NO"/>
            </w:rPr>
            <w:t xml:space="preserve"> – </w:t>
          </w:r>
          <w:sdt>
            <w:sdtPr>
              <w:alias w:val="E-post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4D5402">
                <w:rPr>
                  <w:lang w:bidi="nb-NO"/>
                </w:rPr>
                <w:t>E-post</w:t>
              </w:r>
            </w:sdtContent>
          </w:sdt>
        </w:p>
      </w:tc>
    </w:tr>
  </w:tbl>
  <w:p w14:paraId="551F69F4" w14:textId="77777777" w:rsidR="00A86F61" w:rsidRPr="004D5402" w:rsidRDefault="00A86F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C59E" w14:textId="77777777" w:rsidR="004D5402" w:rsidRDefault="004D54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0E40" w14:textId="77777777" w:rsidR="009D112D" w:rsidRDefault="009D112D">
      <w:pPr>
        <w:spacing w:after="0" w:line="240" w:lineRule="auto"/>
      </w:pPr>
      <w:r>
        <w:separator/>
      </w:r>
    </w:p>
  </w:footnote>
  <w:footnote w:type="continuationSeparator" w:id="0">
    <w:p w14:paraId="4FAD7454" w14:textId="77777777" w:rsidR="009D112D" w:rsidRDefault="009D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9B25" w14:textId="77777777" w:rsidR="004D5402" w:rsidRDefault="004D54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253F" w14:textId="77777777" w:rsidR="004D5402" w:rsidRPr="004D5402" w:rsidRDefault="004D54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98A6" w14:textId="77777777" w:rsidR="004D5402" w:rsidRDefault="004D54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71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0714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706E3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F798F"/>
    <w:rsid w:val="00331C78"/>
    <w:rsid w:val="003D37C1"/>
    <w:rsid w:val="004B37C5"/>
    <w:rsid w:val="004D5402"/>
    <w:rsid w:val="005203B5"/>
    <w:rsid w:val="005D21FB"/>
    <w:rsid w:val="005F7B40"/>
    <w:rsid w:val="006724A7"/>
    <w:rsid w:val="00675AA5"/>
    <w:rsid w:val="006B2AB4"/>
    <w:rsid w:val="00712150"/>
    <w:rsid w:val="00784B25"/>
    <w:rsid w:val="008333FC"/>
    <w:rsid w:val="00841341"/>
    <w:rsid w:val="008466F0"/>
    <w:rsid w:val="008569E5"/>
    <w:rsid w:val="00936F1A"/>
    <w:rsid w:val="00963E0F"/>
    <w:rsid w:val="0096638F"/>
    <w:rsid w:val="009916BD"/>
    <w:rsid w:val="009B1B1B"/>
    <w:rsid w:val="009B20C1"/>
    <w:rsid w:val="009D112D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b-NO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F1A"/>
    <w:rPr>
      <w:rFonts w:ascii="Century Gothic" w:hAnsi="Century Gothic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4D5402"/>
    <w:pPr>
      <w:contextualSpacing/>
      <w:outlineLvl w:val="0"/>
    </w:pPr>
    <w:rPr>
      <w:rFonts w:eastAsia="Times New Roman" w:cs="Times New Roman"/>
      <w:b/>
    </w:rPr>
  </w:style>
  <w:style w:type="paragraph" w:styleId="Overskrift2">
    <w:name w:val="heading 2"/>
    <w:basedOn w:val="Normal"/>
    <w:link w:val="Overskrift2Tegn"/>
    <w:uiPriority w:val="9"/>
    <w:unhideWhenUsed/>
    <w:qFormat/>
    <w:rsid w:val="004D5402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5402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5402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5402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5402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540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540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540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sid w:val="004D5402"/>
    <w:rPr>
      <w:rFonts w:ascii="Century Gothic" w:hAnsi="Century Gothic"/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D5402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5402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5402"/>
    <w:rPr>
      <w:rFonts w:ascii="Tahoma" w:hAnsi="Tahoma" w:cs="Tahoma"/>
      <w:szCs w:val="16"/>
    </w:rPr>
  </w:style>
  <w:style w:type="paragraph" w:customStyle="1" w:styleId="Punktmerketliste">
    <w:name w:val="Punktmerket liste"/>
    <w:basedOn w:val="Normal"/>
    <w:semiHidden/>
    <w:unhideWhenUsed/>
    <w:qFormat/>
    <w:rsid w:val="004D5402"/>
    <w:pPr>
      <w:ind w:left="288" w:hanging="288"/>
    </w:pPr>
  </w:style>
  <w:style w:type="paragraph" w:customStyle="1" w:styleId="Kontaktinformasjon">
    <w:name w:val="Kontaktinformasjon"/>
    <w:basedOn w:val="Normal"/>
    <w:uiPriority w:val="3"/>
    <w:qFormat/>
    <w:rsid w:val="004D5402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5402"/>
    <w:rPr>
      <w:rFonts w:ascii="Century Gothic" w:eastAsiaTheme="majorEastAsia" w:hAnsi="Century Gothic" w:cstheme="majorBidi"/>
      <w:b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4D540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402"/>
    <w:rPr>
      <w:rFonts w:ascii="Century Gothic" w:hAnsi="Century Gothic"/>
    </w:rPr>
  </w:style>
  <w:style w:type="paragraph" w:styleId="Topptekst">
    <w:name w:val="header"/>
    <w:basedOn w:val="Normal"/>
    <w:link w:val="TopptekstTegn"/>
    <w:uiPriority w:val="99"/>
    <w:unhideWhenUsed/>
    <w:rsid w:val="004D5402"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402"/>
    <w:rPr>
      <w:rFonts w:ascii="Century Gothic" w:hAnsi="Century Gothic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402"/>
    <w:rPr>
      <w:rFonts w:ascii="Century Gothic" w:eastAsia="Times New Roman" w:hAnsi="Century Gothic" w:cs="Times New Roman"/>
      <w:b/>
    </w:rPr>
  </w:style>
  <w:style w:type="table" w:styleId="Tabellrutenett">
    <w:name w:val="Table Grid"/>
    <w:basedOn w:val="Vanligtabell"/>
    <w:uiPriority w:val="39"/>
    <w:rsid w:val="004D5402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D5402"/>
    <w:rPr>
      <w:rFonts w:ascii="Century Gothic" w:hAnsi="Century Gothic"/>
      <w:color w:val="595959" w:themeColor="text1" w:themeTint="A6"/>
    </w:rPr>
  </w:style>
  <w:style w:type="paragraph" w:styleId="Tittel">
    <w:name w:val="Title"/>
    <w:basedOn w:val="Normal"/>
    <w:link w:val="TittelTegn"/>
    <w:uiPriority w:val="1"/>
    <w:qFormat/>
    <w:rsid w:val="004D5402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4D5402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D5402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D5402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o">
    <w:name w:val="Date"/>
    <w:basedOn w:val="Normal"/>
    <w:next w:val="Normal"/>
    <w:link w:val="DatoTegn"/>
    <w:uiPriority w:val="99"/>
    <w:qFormat/>
    <w:rsid w:val="004D5402"/>
    <w:rPr>
      <w:i/>
    </w:rPr>
  </w:style>
  <w:style w:type="character" w:customStyle="1" w:styleId="DatoTegn">
    <w:name w:val="Dato Tegn"/>
    <w:basedOn w:val="Standardskriftforavsnitt"/>
    <w:link w:val="Dato"/>
    <w:uiPriority w:val="99"/>
    <w:rsid w:val="004D5402"/>
    <w:rPr>
      <w:rFonts w:ascii="Century Gothic" w:hAnsi="Century Gothic"/>
      <w:i/>
    </w:rPr>
  </w:style>
  <w:style w:type="table" w:styleId="Rutenettabelllys">
    <w:name w:val="Grid Table Light"/>
    <w:basedOn w:val="Vanligtabell"/>
    <w:uiPriority w:val="40"/>
    <w:rsid w:val="004D54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4D5402"/>
  </w:style>
  <w:style w:type="paragraph" w:styleId="Blokktekst">
    <w:name w:val="Block Text"/>
    <w:basedOn w:val="Normal"/>
    <w:uiPriority w:val="99"/>
    <w:semiHidden/>
    <w:unhideWhenUsed/>
    <w:rsid w:val="004D540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D5402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D5402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5402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D5402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5402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D5402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D5402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D5402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D5402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D5402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D5402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D5402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D5402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D5402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D5402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D5402"/>
    <w:rPr>
      <w:rFonts w:ascii="Century Gothic" w:hAnsi="Century Gothic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D540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4D5402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D5402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4D540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4D540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4D540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4D5402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540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5402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54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5402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4D540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D540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D540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D5402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4D5402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4D5402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D540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D5402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4D5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4D5402"/>
    <w:pPr>
      <w:spacing w:after="0" w:line="240" w:lineRule="auto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D5402"/>
    <w:rPr>
      <w:rFonts w:ascii="Century Gothic" w:hAnsi="Century Gothic"/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4D5402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D540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5402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D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D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D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D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D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D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D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D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D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D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4D5402"/>
    <w:rPr>
      <w:rFonts w:ascii="Century Gothic" w:hAnsi="Century Gothic"/>
      <w:color w:val="2B579A"/>
      <w:shd w:val="clear" w:color="auto" w:fill="E6E6E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D5402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D5402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D5402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D540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D540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4D5402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D540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D5402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4D5402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4D540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4D5402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4D540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D540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D540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4D540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4D540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D5402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4D5402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540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D5402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D5402"/>
    <w:rPr>
      <w:rFonts w:ascii="Century Gothic" w:hAnsi="Century Gothic"/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D540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D5402"/>
    <w:rPr>
      <w:rFonts w:ascii="Century Gothic" w:hAnsi="Century Gothic"/>
      <w:i/>
      <w:iCs/>
      <w:color w:val="365F91" w:themeColor="accent1" w:themeShade="BF"/>
    </w:rPr>
  </w:style>
  <w:style w:type="table" w:styleId="Lystrutenett">
    <w:name w:val="Light Grid"/>
    <w:basedOn w:val="Vanligtabell"/>
    <w:uiPriority w:val="62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D54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D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D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D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D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D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4D540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4D540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D540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D540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D540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D540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4D5402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D5402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D5402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D5402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D5402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4D5402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D5402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D5402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D5402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D5402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4D5402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D5402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D5402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D5402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D5402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4D540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D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D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D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D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D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D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D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D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D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D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D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D54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D540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D540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D54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4D5402"/>
    <w:rPr>
      <w:rFonts w:ascii="Century Gothic" w:hAnsi="Century Gothic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D54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D540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4D5402"/>
    <w:pPr>
      <w:spacing w:after="0" w:line="240" w:lineRule="auto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4D540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4D540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D540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D5402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4D5402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D54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D54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4D540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D5402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D540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D5402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D540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D5402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D5402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D5402"/>
    <w:rPr>
      <w:rFonts w:ascii="Century Gothic" w:hAnsi="Century Gothic"/>
    </w:rPr>
  </w:style>
  <w:style w:type="character" w:styleId="Smarthyperkobling">
    <w:name w:val="Smart Hyperlink"/>
    <w:basedOn w:val="Standardskriftforavsnitt"/>
    <w:uiPriority w:val="99"/>
    <w:semiHidden/>
    <w:unhideWhenUsed/>
    <w:rsid w:val="004D5402"/>
    <w:rPr>
      <w:rFonts w:ascii="Century Gothic" w:hAnsi="Century Gothic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4D5402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D5402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D5402"/>
    <w:rPr>
      <w:rFonts w:ascii="Century Gothic" w:hAnsi="Century Gothic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D5402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D5402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4D540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D540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D540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D54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D54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D540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D540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D540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D540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D540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D540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D540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4D54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4D540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4D540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D540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D540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D540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D540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D540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4D54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D54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D540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D540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D54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D54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4D540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4D540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4D540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D54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D54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D54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4D54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D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4D540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D540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4D540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4D54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4D540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4D540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D540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D540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D540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D540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D540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D540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D540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D540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4D5402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Ingenliste"/>
    <w:uiPriority w:val="99"/>
    <w:semiHidden/>
    <w:unhideWhenUsed/>
    <w:rsid w:val="004D5402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4D5402"/>
    <w:pPr>
      <w:numPr>
        <w:numId w:val="13"/>
      </w:numPr>
    </w:pPr>
  </w:style>
  <w:style w:type="numbering" w:styleId="Artikkelavsnitt">
    <w:name w:val="Outline List 3"/>
    <w:basedOn w:val="Ingenliste"/>
    <w:uiPriority w:val="99"/>
    <w:semiHidden/>
    <w:unhideWhenUsed/>
    <w:rsid w:val="004D540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4434B1" w:rsidP="004434B1">
          <w:pPr>
            <w:pStyle w:val="13CE98BA3A054ED0A7729B728BC5BED521"/>
          </w:pPr>
          <w:r w:rsidRPr="004D5402">
            <w:rPr>
              <w:lang w:bidi="nb-NO"/>
            </w:rPr>
            <w:t>Gateadresse, postnummer, poststed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4434B1" w:rsidP="004434B1">
          <w:pPr>
            <w:pStyle w:val="58755CA5821547CDAA739E7B6DE6F53620"/>
          </w:pPr>
          <w:r w:rsidRPr="004D5402">
            <w:rPr>
              <w:lang w:bidi="nb-NO"/>
            </w:rPr>
            <w:t>Telefon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4434B1" w:rsidP="004434B1">
          <w:pPr>
            <w:pStyle w:val="39E470689D904D658495074475571F1220"/>
          </w:pPr>
          <w:r w:rsidRPr="004D5402">
            <w:rPr>
              <w:lang w:bidi="nb-NO"/>
            </w:rPr>
            <w:t>E-post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4434B1" w:rsidP="004434B1">
          <w:pPr>
            <w:pStyle w:val="288A5954BFA14AC7A7E4913C54A3B6F616"/>
          </w:pPr>
          <w:r w:rsidRPr="004D5402">
            <w:rPr>
              <w:lang w:bidi="nb-NO"/>
            </w:rPr>
            <w:t>Gateadresse, postnummer, poststed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4434B1" w:rsidP="004434B1">
          <w:pPr>
            <w:pStyle w:val="3DDDAF6A8DEA417FB21F89A34202567916"/>
          </w:pPr>
          <w:r w:rsidRPr="004D5402">
            <w:rPr>
              <w:lang w:bidi="nb-NO"/>
            </w:rPr>
            <w:t>Telefon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4434B1" w:rsidP="004434B1">
          <w:pPr>
            <w:pStyle w:val="7EEE683A62E949F7AE07D2E79F63C35716"/>
          </w:pPr>
          <w:r w:rsidRPr="004D5402">
            <w:rPr>
              <w:lang w:bidi="nb-NO"/>
            </w:rPr>
            <w:t>E-post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4434B1" w:rsidP="004434B1">
          <w:pPr>
            <w:pStyle w:val="6BCA1B1045E146CBB9F3C633543B1E0D10"/>
          </w:pPr>
          <w:r w:rsidRPr="004D5402">
            <w:rPr>
              <w:lang w:bidi="nb-NO"/>
            </w:rPr>
            <w:t>Navnet ditt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4434B1" w:rsidP="004434B1">
          <w:pPr>
            <w:pStyle w:val="77062C3EB8FB4A35B78E0AF8E40404C311"/>
          </w:pPr>
          <w:r w:rsidRPr="004D5402">
            <w:rPr>
              <w:lang w:bidi="nb-NO"/>
            </w:rPr>
            <w:t>Navnet ditt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4434B1" w:rsidP="004434B1">
          <w:pPr>
            <w:pStyle w:val="399915DBC7C54686BDCAA1F6179D89EF1"/>
          </w:pPr>
          <w:r w:rsidRPr="004D5402">
            <w:rPr>
              <w:lang w:bidi="nb-NO"/>
            </w:rPr>
            <w:t>Utdanning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4434B1" w:rsidP="004434B1">
          <w:pPr>
            <w:pStyle w:val="227467C1047B4A1E90C6A7001F1A44D85"/>
          </w:pPr>
          <w:r w:rsidRPr="004D5402">
            <w:rPr>
              <w:rFonts w:eastAsiaTheme="minorEastAsia"/>
              <w:lang w:bidi="nb-NO"/>
            </w:rPr>
            <w:t>Oppnådd grad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4434B1" w:rsidP="004434B1">
          <w:pPr>
            <w:pStyle w:val="D5273DC3D7B0493DA40BB6FED551A80F1"/>
          </w:pPr>
          <w:r w:rsidRPr="004D5402">
            <w:rPr>
              <w:lang w:bidi="nb-NO"/>
            </w:rPr>
            <w:t>Skolenavn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4434B1" w:rsidP="004434B1">
          <w:pPr>
            <w:pStyle w:val="7BD0D074A2A9464E91B0BDE930E604301"/>
          </w:pPr>
          <w:r w:rsidRPr="004D5402">
            <w:rPr>
              <w:lang w:bidi="nb-NO"/>
            </w:rPr>
            <w:t>Poststed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4434B1" w:rsidP="004434B1">
          <w:pPr>
            <w:pStyle w:val="3EC10746F9654D5CB24A753D69E7710C1"/>
          </w:pPr>
          <w:r w:rsidRPr="004D5402">
            <w:rPr>
              <w:lang w:bidi="nb-NO"/>
            </w:rPr>
            <w:t>Dato for uteksaminering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4434B1" w:rsidP="004434B1">
          <w:pPr>
            <w:pStyle w:val="20BECC85B4414EFEACF94E41193627B01"/>
          </w:pPr>
          <w:r w:rsidRPr="004D5402">
            <w:rPr>
              <w:lang w:bidi="nb-NO"/>
            </w:rPr>
            <w:t>Her kan du legge inn snittkarakteren din og en kort oppsummering av relevante fag, priser og utmerkelser.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4434B1" w:rsidP="004434B1">
          <w:pPr>
            <w:pStyle w:val="D93B0EC8E5C84736B85467EF1ABC06631"/>
          </w:pPr>
          <w:r w:rsidRPr="004D5402">
            <w:rPr>
              <w:lang w:bidi="nb-NO"/>
            </w:rPr>
            <w:t>Kommunikasjon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4434B1" w:rsidP="004434B1">
          <w:pPr>
            <w:pStyle w:val="8603B2FC37954ED3A3B0A85806C95E011"/>
          </w:pPr>
          <w:r w:rsidRPr="004D5402">
            <w:rPr>
              <w:lang w:bidi="nb-NO"/>
            </w:rPr>
            <w:t>Du har holdt en stor presentasjon og fikk flotte tilbakemeldinger. Dette er stedet der du får vist frem ferdighetene dine.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4434B1" w:rsidP="004434B1">
          <w:pPr>
            <w:pStyle w:val="C9EAC54340B24CCF827EF3B1E311C4201"/>
          </w:pPr>
          <w:r w:rsidRPr="004D5402">
            <w:rPr>
              <w:lang w:bidi="nb-NO"/>
            </w:rPr>
            <w:t>Ledelse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4434B1" w:rsidP="004434B1">
          <w:pPr>
            <w:pStyle w:val="299AED59930B41C1A5D2D7C9125C84461"/>
          </w:pPr>
          <w:r>
            <w:rPr>
              <w:lang w:bidi="nb-NO"/>
            </w:rPr>
            <w:t>Har du hatt lederverv for akademiske klubber, sitter du i styret i borettslaget, eller har du vært koordinator for en veldedig organisasjon? Si det som det er: Du er en naturlig leder!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4434B1" w:rsidP="004434B1">
          <w:pPr>
            <w:pStyle w:val="2AF060608A304E07A379F30EE57E48B51"/>
          </w:pPr>
          <w:r w:rsidRPr="004D5402">
            <w:rPr>
              <w:lang w:bidi="nb-NO"/>
            </w:rPr>
            <w:t>Referanser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4434B1" w:rsidP="004434B1">
          <w:pPr>
            <w:pStyle w:val="827684EDEE834D9FA2DBAB95BDC25FC55"/>
          </w:pPr>
          <w:r w:rsidRPr="004D5402">
            <w:rPr>
              <w:rFonts w:eastAsiaTheme="minorEastAsia"/>
              <w:lang w:bidi="nb-NO"/>
            </w:rPr>
            <w:t>Referansenavn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4434B1" w:rsidP="004434B1">
          <w:pPr>
            <w:pStyle w:val="592E21A9685C416BBD427927B81A6C775"/>
          </w:pPr>
          <w:r w:rsidRPr="004D5402">
            <w:rPr>
              <w:rFonts w:eastAsiaTheme="minorEastAsia"/>
              <w:lang w:bidi="nb-NO"/>
            </w:rPr>
            <w:t>Firma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4434B1" w:rsidP="004434B1">
          <w:pPr>
            <w:pStyle w:val="2DECEB5D375D419ABD9B7406CBD930F31"/>
          </w:pPr>
          <w:r w:rsidRPr="004D5402">
            <w:rPr>
              <w:lang w:bidi="nb-NO"/>
            </w:rPr>
            <w:t>Kontaktinformasjon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4434B1" w:rsidP="004434B1">
          <w:pPr>
            <w:pStyle w:val="035747DAB98C41F98C7A0D6393E369251"/>
          </w:pPr>
          <w:r w:rsidRPr="004D5402">
            <w:rPr>
              <w:lang w:bidi="nb-NO"/>
            </w:rPr>
            <w:t>Erfaring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4434B1" w:rsidP="004434B1">
          <w:pPr>
            <w:pStyle w:val="12F566EA4FC748B7BCB64F440647FA104"/>
          </w:pPr>
          <w:r w:rsidRPr="004D5402">
            <w:rPr>
              <w:rFonts w:eastAsiaTheme="minorEastAsia"/>
              <w:lang w:bidi="nb-NO"/>
            </w:rPr>
            <w:t>Stillingstittel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4434B1" w:rsidP="004434B1">
          <w:pPr>
            <w:pStyle w:val="A111B7F64582429E9A03CC93CA4BD8BA4"/>
          </w:pPr>
          <w:r w:rsidRPr="004D5402">
            <w:rPr>
              <w:lang w:bidi="nb-NO"/>
            </w:rPr>
            <w:t>Firmanavn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4434B1" w:rsidP="004434B1">
          <w:pPr>
            <w:pStyle w:val="7AB59F63705C4FD89D059CEF0670F0824"/>
          </w:pPr>
          <w:r w:rsidRPr="004D5402">
            <w:rPr>
              <w:lang w:bidi="nb-NO"/>
            </w:rPr>
            <w:t>Poststed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4434B1" w:rsidP="004434B1">
          <w:pPr>
            <w:pStyle w:val="5F059AD9737840FDAA593066CC4C9FA31"/>
          </w:pPr>
          <w:r w:rsidRPr="004D5402">
            <w:rPr>
              <w:lang w:bidi="nb-NO"/>
            </w:rPr>
            <w:t>Startdato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4434B1" w:rsidP="004434B1">
          <w:pPr>
            <w:pStyle w:val="9B1677848739491683EE7483F9FD13591"/>
          </w:pPr>
          <w:r w:rsidRPr="004D5402">
            <w:rPr>
              <w:lang w:bidi="nb-NO"/>
            </w:rPr>
            <w:t>Sluttdato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4434B1" w:rsidP="004434B1">
          <w:pPr>
            <w:pStyle w:val="7EEA634D4B424EC1A1BD104DD97827E71"/>
          </w:pPr>
          <w:r w:rsidRPr="004D5402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4434B1" w:rsidP="004434B1">
          <w:pPr>
            <w:pStyle w:val="D98E495981B347BA8A664EF9F211F8A41"/>
          </w:pPr>
          <w:r w:rsidRPr="004D5402">
            <w:rPr>
              <w:lang w:bidi="nb-NO"/>
            </w:rPr>
            <w:t>Stillingstittel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4434B1" w:rsidP="004434B1">
          <w:pPr>
            <w:pStyle w:val="852E3D520B9048B88EA6712B7A2045554"/>
          </w:pPr>
          <w:r w:rsidRPr="004D5402">
            <w:rPr>
              <w:lang w:bidi="nb-NO"/>
            </w:rPr>
            <w:t>Firmanavn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4434B1" w:rsidP="004434B1">
          <w:pPr>
            <w:pStyle w:val="9D056A01A63C481BABF8C8292A4234E64"/>
          </w:pPr>
          <w:r w:rsidRPr="004D5402">
            <w:rPr>
              <w:lang w:bidi="nb-NO"/>
            </w:rPr>
            <w:t>Poststed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4434B1" w:rsidP="004434B1">
          <w:pPr>
            <w:pStyle w:val="94F6ADADF3A34D42AA05E9774F7674901"/>
          </w:pPr>
          <w:r w:rsidRPr="004D5402">
            <w:rPr>
              <w:lang w:bidi="nb-NO"/>
            </w:rPr>
            <w:t>Startdato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4434B1" w:rsidP="004434B1">
          <w:pPr>
            <w:pStyle w:val="4D40BA98FAB64692AA3428926BABF6ED1"/>
          </w:pPr>
          <w:r w:rsidRPr="004D5402">
            <w:rPr>
              <w:lang w:bidi="nb-NO"/>
            </w:rPr>
            <w:t>Sluttdato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4434B1" w:rsidP="004434B1">
          <w:pPr>
            <w:pStyle w:val="FB0591FB99F94DF7A2F1EEBFBDA3EFC41"/>
          </w:pPr>
          <w:r w:rsidRPr="004D5402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4434B1" w:rsidP="004434B1">
          <w:pPr>
            <w:pStyle w:val="C21C72DA74E34EFDB6A368BCC6AEEDB54"/>
          </w:pPr>
          <w:r w:rsidRPr="004D5402">
            <w:rPr>
              <w:rStyle w:val="Overskrift1Tegn"/>
              <w:rFonts w:eastAsiaTheme="minorEastAsia"/>
              <w:lang w:bidi="nb-NO"/>
            </w:rPr>
            <w:t>Formål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4434B1" w:rsidP="004434B1">
          <w:pPr>
            <w:pStyle w:val="41408D4AEFB744659FF3CB240A251C0F1"/>
          </w:pPr>
          <w:r>
            <w:rPr>
              <w:lang w:bidi="nb-NO"/>
            </w:rPr>
            <w:t>Nedenfor finner du noen hurtigtips som kan hjelpe deg med å komme i gang. Du erstatter tipsteksten med din egen ved å merke den og begynne å skrive.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292B07"/>
    <w:rsid w:val="002F4678"/>
    <w:rsid w:val="003A6DBF"/>
    <w:rsid w:val="003F03C4"/>
    <w:rsid w:val="004434B1"/>
    <w:rsid w:val="004A7956"/>
    <w:rsid w:val="005D5022"/>
    <w:rsid w:val="005F7709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Plassholdertekst">
    <w:name w:val="Placeholder Text"/>
    <w:basedOn w:val="Standardskriftforavsnitt"/>
    <w:uiPriority w:val="99"/>
    <w:semiHidden/>
    <w:rsid w:val="004434B1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34B1"/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4434B1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4434B1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3DDDAF6A8DEA417FB21F89A34202567916">
    <w:name w:val="3DDDAF6A8DEA417FB21F89A34202567916"/>
    <w:rsid w:val="004434B1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7EEE683A62E949F7AE07D2E79F63C35716">
    <w:name w:val="7EEE683A62E949F7AE07D2E79F63C35716"/>
    <w:rsid w:val="004434B1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 w:val="20"/>
      <w:szCs w:val="32"/>
    </w:rPr>
  </w:style>
  <w:style w:type="paragraph" w:customStyle="1" w:styleId="C21C72DA74E34EFDB6A368BCC6AEEDB54">
    <w:name w:val="C21C72DA74E34EFDB6A368BCC6AEEDB54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41408D4AEFB744659FF3CB240A251C0F1">
    <w:name w:val="41408D4AEFB744659FF3CB240A251C0F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035747DAB98C41F98C7A0D6393E369251">
    <w:name w:val="035747DAB98C41F98C7A0D6393E369251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12F566EA4FC748B7BCB64F440647FA104">
    <w:name w:val="12F566EA4FC748B7BCB64F440647FA104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A111B7F64582429E9A03CC93CA4BD8BA4">
    <w:name w:val="A111B7F64582429E9A03CC93CA4BD8BA4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AB59F63705C4FD89D059CEF0670F0824">
    <w:name w:val="7AB59F63705C4FD89D059CEF0670F0824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5F059AD9737840FDAA593066CC4C9FA31">
    <w:name w:val="5F059AD9737840FDAA593066CC4C9FA31"/>
    <w:rsid w:val="004434B1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9B1677848739491683EE7483F9FD13591">
    <w:name w:val="9B1677848739491683EE7483F9FD13591"/>
    <w:rsid w:val="004434B1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7EEA634D4B424EC1A1BD104DD97827E71">
    <w:name w:val="7EEA634D4B424EC1A1BD104DD97827E7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D98E495981B347BA8A664EF9F211F8A41">
    <w:name w:val="D98E495981B347BA8A664EF9F211F8A41"/>
    <w:rsid w:val="004434B1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 w:val="20"/>
      <w:szCs w:val="26"/>
    </w:rPr>
  </w:style>
  <w:style w:type="paragraph" w:customStyle="1" w:styleId="852E3D520B9048B88EA6712B7A2045554">
    <w:name w:val="852E3D520B9048B88EA6712B7A2045554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9D056A01A63C481BABF8C8292A4234E64">
    <w:name w:val="9D056A01A63C481BABF8C8292A4234E64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94F6ADADF3A34D42AA05E9774F7674901">
    <w:name w:val="94F6ADADF3A34D42AA05E9774F7674901"/>
    <w:rsid w:val="004434B1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4D40BA98FAB64692AA3428926BABF6ED1">
    <w:name w:val="4D40BA98FAB64692AA3428926BABF6ED1"/>
    <w:rsid w:val="004434B1"/>
    <w:pPr>
      <w:spacing w:after="80" w:line="288" w:lineRule="auto"/>
    </w:pPr>
    <w:rPr>
      <w:rFonts w:ascii="Century Gothic" w:hAnsi="Century Gothic"/>
      <w:i/>
      <w:color w:val="000000" w:themeColor="text1"/>
      <w:sz w:val="20"/>
    </w:rPr>
  </w:style>
  <w:style w:type="paragraph" w:customStyle="1" w:styleId="FB0591FB99F94DF7A2F1EEBFBDA3EFC41">
    <w:name w:val="FB0591FB99F94DF7A2F1EEBFBDA3EFC4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399915DBC7C54686BDCAA1F6179D89EF1">
    <w:name w:val="399915DBC7C54686BDCAA1F6179D89EF1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27467C1047B4A1E90C6A7001F1A44D85">
    <w:name w:val="227467C1047B4A1E90C6A7001F1A44D85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D5273DC3D7B0493DA40BB6FED551A80F1">
    <w:name w:val="D5273DC3D7B0493DA40BB6FED551A80F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BD0D074A2A9464E91B0BDE930E604301">
    <w:name w:val="7BD0D074A2A9464E91B0BDE930E60430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3EC10746F9654D5CB24A753D69E7710C1">
    <w:name w:val="3EC10746F9654D5CB24A753D69E7710C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20BECC85B4414EFEACF94E41193627B01">
    <w:name w:val="20BECC85B4414EFEACF94E41193627B0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D93B0EC8E5C84736B85467EF1ABC06631">
    <w:name w:val="D93B0EC8E5C84736B85467EF1ABC06631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8603B2FC37954ED3A3B0A85806C95E011">
    <w:name w:val="8603B2FC37954ED3A3B0A85806C95E01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C9EAC54340B24CCF827EF3B1E311C4201">
    <w:name w:val="C9EAC54340B24CCF827EF3B1E311C4201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99AED59930B41C1A5D2D7C9125C84461">
    <w:name w:val="299AED59930B41C1A5D2D7C9125C8446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2AF060608A304E07A379F30EE57E48B51">
    <w:name w:val="2AF060608A304E07A379F30EE57E48B51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827684EDEE834D9FA2DBAB95BDC25FC55">
    <w:name w:val="827684EDEE834D9FA2DBAB95BDC25FC55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592E21A9685C416BBD427927B81A6C775">
    <w:name w:val="592E21A9685C416BBD427927B81A6C775"/>
    <w:rsid w:val="004434B1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  <w:sz w:val="20"/>
    </w:rPr>
  </w:style>
  <w:style w:type="paragraph" w:customStyle="1" w:styleId="2DECEB5D375D419ABD9B7406CBD930F31">
    <w:name w:val="2DECEB5D375D419ABD9B7406CBD930F31"/>
    <w:rsid w:val="004434B1"/>
    <w:pPr>
      <w:spacing w:after="80" w:line="288" w:lineRule="auto"/>
    </w:pPr>
    <w:rPr>
      <w:rFonts w:ascii="Century Gothic" w:hAnsi="Century Gothic"/>
      <w:color w:val="000000" w:themeColor="text1"/>
      <w:sz w:val="20"/>
    </w:rPr>
  </w:style>
  <w:style w:type="paragraph" w:customStyle="1" w:styleId="77062C3EB8FB4A35B78E0AF8E40404C311">
    <w:name w:val="77062C3EB8FB4A35B78E0AF8E40404C311"/>
    <w:rsid w:val="004434B1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13CE98BA3A054ED0A7729B728BC5BED521">
    <w:name w:val="13CE98BA3A054ED0A7729B728BC5BED521"/>
    <w:rsid w:val="004434B1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58755CA5821547CDAA739E7B6DE6F53620">
    <w:name w:val="58755CA5821547CDAA739E7B6DE6F53620"/>
    <w:rsid w:val="004434B1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paragraph" w:customStyle="1" w:styleId="39E470689D904D658495074475571F1220">
    <w:name w:val="39E470689D904D658495074475571F1220"/>
    <w:rsid w:val="004434B1"/>
    <w:pPr>
      <w:spacing w:after="0" w:line="240" w:lineRule="auto"/>
    </w:pPr>
    <w:rPr>
      <w:rFonts w:ascii="Century Gothic" w:hAnsi="Century Gothic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Office_18808663_TF10002131</Template>
  <TotalTime>195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2015-06-06T01:18:00Z</dcterms:created>
  <dcterms:modified xsi:type="dcterms:W3CDTF">2018-07-25T12:31:00Z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