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61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جداول التخطيط للسيرة ذاتية - الجدول الأول هو العنوان، والجدول الثاني هو الجزء الرئيسي من السيرة الذاتية"/>
      </w:tblPr>
      <w:tblGrid>
        <w:gridCol w:w="10153"/>
      </w:tblGrid>
      <w:tr w:rsidR="00A704CA" w:rsidRPr="002C15A9" w14:paraId="6AB19170" w14:textId="77777777" w:rsidTr="009356DD">
        <w:tc>
          <w:tcPr>
            <w:tcW w:w="10153" w:type="dxa"/>
          </w:tcPr>
          <w:bookmarkStart w:id="0" w:name="_GoBack" w:displacedByCustomXml="next"/>
          <w:bookmarkEnd w:id="0" w:displacedByCustomXml="next"/>
          <w:sdt>
            <w:sdtPr>
              <w:rPr>
                <w:rtl/>
                <w:lang w:val="ar-SA"/>
              </w:rPr>
              <w:alias w:val="أدخل الاسم:"/>
              <w:tag w:val="أدخل الاسم:"/>
              <w:id w:val="461394294"/>
              <w:placeholder>
                <w:docPart w:val="6BCA1B1045E146CBB9F3C633543B1E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CF58590" w14:textId="77777777" w:rsidR="00A704CA" w:rsidRPr="002C15A9" w:rsidRDefault="00C92C71" w:rsidP="009356DD">
                <w:pPr>
                  <w:pStyle w:val="Title"/>
                  <w:bidi/>
                  <w:ind w:left="1811"/>
                  <w:rPr>
                    <w:bCs/>
                    <w:szCs w:val="26"/>
                    <w:rtl/>
                    <w:lang w:val="ar-SA"/>
                  </w:rPr>
                </w:pPr>
                <w:r w:rsidRPr="002C15A9">
                  <w:rPr>
                    <w:rtl/>
                    <w:lang w:val="ar-SA" w:eastAsia="ar"/>
                  </w:rPr>
                  <w:t>الاسم</w:t>
                </w:r>
              </w:p>
            </w:sdtContent>
          </w:sdt>
          <w:p w14:paraId="3211A9F3" w14:textId="112DF116" w:rsidR="00A704CA" w:rsidRPr="002C15A9" w:rsidRDefault="00FB3B8B" w:rsidP="009356DD">
            <w:pPr>
              <w:pStyle w:val="a0"/>
              <w:bidi/>
              <w:ind w:left="1811" w:right="110"/>
              <w:rPr>
                <w:szCs w:val="22"/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عنوان الشارع، المدينة، الرمز البريدي للشارع:"/>
                <w:tag w:val="أدخل عنوان الشارع، المدينة، الرمز البريدي للشارع:"/>
                <w:id w:val="481426167"/>
                <w:placeholder>
                  <w:docPart w:val="288A5954BFA14AC7A7E4913C54A3B6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2C15A9">
                  <w:rPr>
                    <w:rtl/>
                    <w:lang w:val="ar-SA" w:eastAsia="ar"/>
                  </w:rPr>
                  <w:t>عنوان الشارع، المدينة، الرمز البريدي للشارع</w:t>
                </w:r>
              </w:sdtContent>
            </w:sdt>
            <w:r w:rsidR="001C5D03" w:rsidRPr="002C15A9">
              <w:rPr>
                <w:rtl/>
                <w:lang w:val="ar-SA" w:eastAsia="ar"/>
              </w:rPr>
              <w:t xml:space="preserve"> – </w:t>
            </w:r>
            <w:sdt>
              <w:sdtPr>
                <w:rPr>
                  <w:rtl/>
                  <w:lang w:val="ar-SA"/>
                </w:rPr>
                <w:alias w:val="أدخل الهاتف:"/>
                <w:tag w:val="أدخل الهاتف:"/>
                <w:id w:val="1127732928"/>
                <w:placeholder>
                  <w:docPart w:val="3DDDAF6A8DEA417FB21F89A34202567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1905AF" w:rsidRPr="002C15A9">
                  <w:rPr>
                    <w:rtl/>
                    <w:lang w:val="ar-SA" w:eastAsia="ar"/>
                  </w:rPr>
                  <w:t>الهاتف</w:t>
                </w:r>
              </w:sdtContent>
            </w:sdt>
            <w:r w:rsidR="001C5D03" w:rsidRPr="002C15A9">
              <w:rPr>
                <w:rtl/>
                <w:lang w:val="ar-SA" w:eastAsia="ar"/>
              </w:rPr>
              <w:t xml:space="preserve"> – </w:t>
            </w:r>
            <w:sdt>
              <w:sdtPr>
                <w:rPr>
                  <w:rtl/>
                  <w:lang w:val="ar-SA"/>
                </w:rPr>
                <w:alias w:val="أدخل البريد الإلكتروني:"/>
                <w:tag w:val="أدخل البريد الإلكتروني:"/>
                <w:id w:val="-347328397"/>
                <w:placeholder>
                  <w:docPart w:val="7EEE683A62E949F7AE07D2E79F63C3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2C15A9">
                  <w:rPr>
                    <w:rtl/>
                    <w:lang w:val="ar-SA" w:eastAsia="ar"/>
                  </w:rPr>
                  <w:t>البريد الإلكتروني</w:t>
                </w:r>
              </w:sdtContent>
            </w:sdt>
          </w:p>
        </w:tc>
      </w:tr>
    </w:tbl>
    <w:tbl>
      <w:tblPr>
        <w:bidiVisual/>
        <w:tblW w:w="5000" w:type="pct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جداول التخطيط للسيرة ذاتية - الجدول الأول هو العنوان، والجدول الثاني هو الجزء الرئيسي من السيرة الذاتية"/>
      </w:tblPr>
      <w:tblGrid>
        <w:gridCol w:w="1803"/>
        <w:gridCol w:w="6504"/>
      </w:tblGrid>
      <w:tr w:rsidR="00CA44C2" w:rsidRPr="002C15A9" w14:paraId="659ACDA3" w14:textId="77777777" w:rsidTr="00840DA9">
        <w:sdt>
          <w:sdtPr>
            <w:rPr>
              <w:rtl/>
              <w:lang w:val="ar-SA"/>
            </w:rPr>
            <w:alias w:val="الهدف:"/>
            <w:tag w:val="الهدف:"/>
            <w:id w:val="-1889253789"/>
            <w:placeholder>
              <w:docPart w:val="C21C72DA74E34EFDB6A368BCC6AEED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87BE757" w14:textId="6642B484" w:rsidR="00CA44C2" w:rsidRPr="002C15A9" w:rsidRDefault="00CA44C2" w:rsidP="00840DA9">
                <w:pPr>
                  <w:pStyle w:val="Heading1"/>
                  <w:bidi/>
                  <w:rPr>
                    <w:bCs/>
                    <w:rtl/>
                    <w:lang w:val="ar-SA"/>
                  </w:rPr>
                </w:pPr>
                <w:r w:rsidRPr="002C15A9">
                  <w:rPr>
                    <w:rStyle w:val="Heading1Char"/>
                    <w:rFonts w:eastAsiaTheme="minorEastAsia"/>
                    <w:b/>
                    <w:bCs/>
                    <w:rtl/>
                    <w:lang w:val="ar-SA" w:eastAsia="ar"/>
                  </w:rPr>
                  <w:t>الهدف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هدفاً:"/>
            <w:tag w:val="أدخل هدفاً:"/>
            <w:id w:val="-1061174281"/>
            <w:placeholder>
              <w:docPart w:val="41408D4AEFB744659FF3CB240A251C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3466C4DB" w14:textId="33B51FD4" w:rsidR="00CA44C2" w:rsidRPr="002C15A9" w:rsidRDefault="00CA44C2" w:rsidP="00CA44C2">
                <w:pPr>
                  <w:bidi/>
                  <w:rPr>
                    <w:rtl/>
                    <w:lang w:val="ar-SA"/>
                  </w:rPr>
                </w:pPr>
                <w:r w:rsidRPr="002C15A9">
                  <w:rPr>
                    <w:rtl/>
                    <w:lang w:val="ar-SA" w:eastAsia="ar"/>
                  </w:rPr>
                  <w:t>ألقِ نظرة على بعض التلميحات السريعة أدناه لمساعدتك على بدء الاستخدام. لاستبدال أي نص تلميح بآخر من اختيارك، ما عليك سوى تحديده وبدء الكتابة.</w:t>
                </w:r>
              </w:p>
            </w:tc>
          </w:sdtContent>
        </w:sdt>
      </w:tr>
      <w:tr w:rsidR="00CA44C2" w:rsidRPr="002C15A9" w14:paraId="27E1B827" w14:textId="77777777" w:rsidTr="00840DA9">
        <w:sdt>
          <w:sdtPr>
            <w:rPr>
              <w:b w:val="0"/>
              <w:bCs/>
              <w:rtl/>
              <w:lang w:val="ar-SA"/>
            </w:rPr>
            <w:alias w:val="الخبرة:"/>
            <w:tag w:val="الخبرة:"/>
            <w:id w:val="1033002868"/>
            <w:placeholder>
              <w:docPart w:val="035747DAB98C41F98C7A0D6393E36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EC77253" w14:textId="7AF7F2B9" w:rsidR="00CA44C2" w:rsidRPr="00D96935" w:rsidRDefault="00CA44C2" w:rsidP="00840DA9">
                <w:pPr>
                  <w:pStyle w:val="Heading1"/>
                  <w:bidi/>
                  <w:rPr>
                    <w:b w:val="0"/>
                    <w:bCs/>
                    <w:rtl/>
                    <w:lang w:val="ar-SA"/>
                  </w:rPr>
                </w:pPr>
                <w:r w:rsidRPr="00D96935">
                  <w:rPr>
                    <w:b w:val="0"/>
                    <w:bCs/>
                    <w:rtl/>
                    <w:lang w:val="ar-SA" w:eastAsia="ar"/>
                  </w:rPr>
                  <w:t>الخبرة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sdt>
            <w:sdtPr>
              <w:rPr>
                <w:b w:val="0"/>
                <w:bCs/>
                <w:rtl/>
              </w:rPr>
              <w:alias w:val="أدخل المسمى الوظيفي 1:"/>
              <w:tag w:val="أدخل المسمى الوظيفي 1:"/>
              <w:id w:val="1159798"/>
              <w:placeholder>
                <w:docPart w:val="12F566EA4FC748B7BCB64F440647FA10"/>
              </w:placeholder>
              <w:temporary/>
              <w:showingPlcHdr/>
              <w15:appearance w15:val="hidden"/>
            </w:sdtPr>
            <w:sdtEndPr/>
            <w:sdtContent>
              <w:p w14:paraId="763008F6" w14:textId="77777777" w:rsidR="00CA44C2" w:rsidRPr="00FB3B8B" w:rsidRDefault="00CA44C2" w:rsidP="00FB3B8B">
                <w:pPr>
                  <w:pStyle w:val="Heading1"/>
                  <w:bidi/>
                  <w:rPr>
                    <w:rFonts w:eastAsiaTheme="minorEastAsia"/>
                    <w:b w:val="0"/>
                    <w:bCs/>
                    <w:rtl/>
                  </w:rPr>
                </w:pPr>
                <w:r w:rsidRPr="00FB3B8B">
                  <w:rPr>
                    <w:rFonts w:eastAsiaTheme="minorEastAsia"/>
                    <w:b w:val="0"/>
                    <w:bCs/>
                    <w:rtl/>
                  </w:rPr>
                  <w:t>المسمى الوظيفي 1</w:t>
                </w:r>
              </w:p>
            </w:sdtContent>
          </w:sdt>
          <w:p w14:paraId="2BD4B9BB" w14:textId="77777777" w:rsidR="00CA44C2" w:rsidRPr="002C15A9" w:rsidRDefault="00FB3B8B" w:rsidP="00CA44C2">
            <w:pPr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سم الشركة 1:"/>
                <w:tag w:val="أدخل اسم الشركة 1:"/>
                <w:id w:val="1159806"/>
                <w:placeholder>
                  <w:docPart w:val="A111B7F64582429E9A03CC93CA4BD8BA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2C15A9">
                  <w:rPr>
                    <w:rtl/>
                    <w:lang w:val="ar-SA" w:eastAsia="ar"/>
                  </w:rPr>
                  <w:t>اسم الشركة</w:t>
                </w:r>
              </w:sdtContent>
            </w:sdt>
            <w:r w:rsidR="00CA44C2" w:rsidRPr="002C15A9">
              <w:rPr>
                <w:rtl/>
                <w:lang w:val="ar-SA" w:eastAsia="ar"/>
              </w:rPr>
              <w:t xml:space="preserve">، </w:t>
            </w:r>
            <w:sdt>
              <w:sdtPr>
                <w:rPr>
                  <w:rtl/>
                  <w:lang w:val="ar-SA"/>
                </w:rPr>
                <w:alias w:val="أدخل المدينة وحالة العمل 1:"/>
                <w:tag w:val="أدخل المدينة وحالة العمل 1:"/>
                <w:id w:val="1159815"/>
                <w:placeholder>
                  <w:docPart w:val="7AB59F63705C4FD89D059CEF0670F082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2C15A9">
                  <w:rPr>
                    <w:rtl/>
                    <w:lang w:val="ar-SA" w:eastAsia="ar"/>
                  </w:rPr>
                  <w:t>المدينة، الشارع</w:t>
                </w:r>
              </w:sdtContent>
            </w:sdt>
          </w:p>
          <w:p w14:paraId="1AE61839" w14:textId="77777777" w:rsidR="00CA44C2" w:rsidRPr="002C15A9" w:rsidRDefault="00FB3B8B" w:rsidP="00CA44C2">
            <w:pPr>
              <w:pStyle w:val="Date"/>
              <w:bidi/>
              <w:rPr>
                <w:iCs/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تاريخ بدء التوظيف 1:"/>
                <w:tag w:val="أدخل تاريخ بدء التوظيف 1:"/>
                <w:id w:val="1443723495"/>
                <w:placeholder>
                  <w:docPart w:val="5F059AD9737840FDAA593066CC4C9FA3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2C15A9">
                  <w:rPr>
                    <w:rtl/>
                    <w:lang w:val="ar-SA" w:eastAsia="ar"/>
                  </w:rPr>
                  <w:t>تاريخ البدء</w:t>
                </w:r>
              </w:sdtContent>
            </w:sdt>
            <w:r w:rsidR="00CA44C2" w:rsidRPr="002C15A9">
              <w:rPr>
                <w:rtl/>
                <w:lang w:val="ar-SA" w:eastAsia="ar"/>
              </w:rPr>
              <w:t xml:space="preserve"> - </w:t>
            </w:r>
            <w:sdt>
              <w:sdtPr>
                <w:rPr>
                  <w:rtl/>
                  <w:lang w:val="ar-SA"/>
                </w:rPr>
                <w:alias w:val="أدخل تاريخ انتهاء التوظيف 1:"/>
                <w:tag w:val="أدخل تاريخ انتهاء التوظيف 1:"/>
                <w:id w:val="1452441425"/>
                <w:placeholder>
                  <w:docPart w:val="9B1677848739491683EE7483F9FD1359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2C15A9">
                  <w:rPr>
                    <w:rtl/>
                    <w:lang w:val="ar-SA" w:eastAsia="ar"/>
                  </w:rPr>
                  <w:t>تاريخ الانتهاء</w:t>
                </w:r>
              </w:sdtContent>
            </w:sdt>
          </w:p>
          <w:sdt>
            <w:sdtPr>
              <w:rPr>
                <w:rtl/>
                <w:lang w:val="ar-SA"/>
              </w:rPr>
              <w:alias w:val="أدخل المسؤوليات والإنجازات 1:"/>
              <w:tag w:val="أدخل المسؤوليات والإنجازات 1:"/>
              <w:id w:val="1159854"/>
              <w:placeholder>
                <w:docPart w:val="7EEA634D4B424EC1A1BD104DD97827E7"/>
              </w:placeholder>
              <w:temporary/>
              <w:showingPlcHdr/>
              <w15:appearance w15:val="hidden"/>
            </w:sdtPr>
            <w:sdtEndPr/>
            <w:sdtContent>
              <w:p w14:paraId="083BFBA8" w14:textId="77777777" w:rsidR="00CA44C2" w:rsidRPr="002C15A9" w:rsidRDefault="00CA44C2" w:rsidP="00CA44C2">
                <w:pPr>
                  <w:bidi/>
                  <w:rPr>
                    <w:rtl/>
                    <w:lang w:val="ar-SA"/>
                  </w:rPr>
                </w:pPr>
                <w:r w:rsidRPr="002C15A9">
                  <w:rPr>
                    <w:rtl/>
                    <w:lang w:val="ar-SA" w:eastAsia="ar"/>
                  </w:rPr>
                  <w:t>هذا هو المكان المناسب لكتابة ملخص موجز عن مسؤولياتك الرئيسية وأبرز إنجازاتك.</w:t>
                </w:r>
              </w:p>
            </w:sdtContent>
          </w:sdt>
          <w:sdt>
            <w:sdtPr>
              <w:rPr>
                <w:b w:val="0"/>
                <w:bCs/>
                <w:szCs w:val="22"/>
                <w:rtl/>
              </w:rPr>
              <w:alias w:val="أدخل المسمى الوظيفي 2:"/>
              <w:tag w:val="أدخل المسمى الوظيفي 2:"/>
              <w:id w:val="881607136"/>
              <w:placeholder>
                <w:docPart w:val="D98E495981B347BA8A664EF9F211F8A4"/>
              </w:placeholder>
              <w:temporary/>
              <w:showingPlcHdr/>
              <w15:appearance w15:val="hidden"/>
            </w:sdtPr>
            <w:sdtEndPr/>
            <w:sdtContent>
              <w:p w14:paraId="0032114F" w14:textId="77777777" w:rsidR="00CA44C2" w:rsidRPr="00FB3B8B" w:rsidRDefault="00CA44C2" w:rsidP="00FB3B8B">
                <w:pPr>
                  <w:pStyle w:val="Heading2"/>
                  <w:bidi/>
                  <w:rPr>
                    <w:b w:val="0"/>
                    <w:bCs/>
                    <w:szCs w:val="22"/>
                    <w:rtl/>
                  </w:rPr>
                </w:pPr>
                <w:r w:rsidRPr="00FB3B8B">
                  <w:rPr>
                    <w:b w:val="0"/>
                    <w:bCs/>
                    <w:szCs w:val="22"/>
                    <w:rtl/>
                  </w:rPr>
                  <w:t>المسمى الوظيفي 2</w:t>
                </w:r>
              </w:p>
            </w:sdtContent>
          </w:sdt>
          <w:p w14:paraId="1BCEBCCC" w14:textId="77777777" w:rsidR="00CA44C2" w:rsidRPr="002C15A9" w:rsidRDefault="00FB3B8B" w:rsidP="00CA44C2">
            <w:pPr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سم الشركة 2:"/>
                <w:tag w:val="أدخل اسم الشركة 2:"/>
                <w:id w:val="1852682994"/>
                <w:placeholder>
                  <w:docPart w:val="852E3D520B9048B88EA6712B7A204555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2C15A9">
                  <w:rPr>
                    <w:rtl/>
                    <w:lang w:val="ar-SA" w:eastAsia="ar"/>
                  </w:rPr>
                  <w:t>اسم الشركة</w:t>
                </w:r>
              </w:sdtContent>
            </w:sdt>
            <w:r w:rsidR="00CA44C2" w:rsidRPr="002C15A9">
              <w:rPr>
                <w:rtl/>
                <w:lang w:val="ar-SA" w:eastAsia="ar"/>
              </w:rPr>
              <w:t xml:space="preserve">، </w:t>
            </w:r>
            <w:sdt>
              <w:sdtPr>
                <w:rPr>
                  <w:rtl/>
                  <w:lang w:val="ar-SA"/>
                </w:rPr>
                <w:alias w:val="أدخل المدينة وحالة العمل 2:"/>
                <w:tag w:val="أدخل المدينة وحالة العمل 2:"/>
                <w:id w:val="1344289950"/>
                <w:placeholder>
                  <w:docPart w:val="9D056A01A63C481BABF8C8292A4234E6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2C15A9">
                  <w:rPr>
                    <w:rtl/>
                    <w:lang w:val="ar-SA" w:eastAsia="ar"/>
                  </w:rPr>
                  <w:t>المدينة، الشارع</w:t>
                </w:r>
              </w:sdtContent>
            </w:sdt>
          </w:p>
          <w:p w14:paraId="652DA152" w14:textId="77777777" w:rsidR="00CA44C2" w:rsidRPr="002C15A9" w:rsidRDefault="00FB3B8B" w:rsidP="00CA44C2">
            <w:pPr>
              <w:pStyle w:val="Date"/>
              <w:bidi/>
              <w:rPr>
                <w:iCs/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تاريخ بدء التوظيف 2:"/>
                <w:tag w:val="أدخل تاريخ بدء التوظيف 2:"/>
                <w:id w:val="-638196704"/>
                <w:placeholder>
                  <w:docPart w:val="94F6ADADF3A34D42AA05E9774F767490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2C15A9">
                  <w:rPr>
                    <w:rtl/>
                    <w:lang w:val="ar-SA" w:eastAsia="ar"/>
                  </w:rPr>
                  <w:t>تاريخ البدء</w:t>
                </w:r>
              </w:sdtContent>
            </w:sdt>
            <w:r w:rsidR="00CA44C2" w:rsidRPr="002C15A9">
              <w:rPr>
                <w:rtl/>
                <w:lang w:val="ar-SA" w:eastAsia="ar"/>
              </w:rPr>
              <w:t xml:space="preserve"> - </w:t>
            </w:r>
            <w:sdt>
              <w:sdtPr>
                <w:rPr>
                  <w:rtl/>
                  <w:lang w:val="ar-SA"/>
                </w:rPr>
                <w:alias w:val="أدخل تاريخ انتهاء التوظيف 2:"/>
                <w:tag w:val="أدخل تاريخ انتهاء التوظيف 2:"/>
                <w:id w:val="15138"/>
                <w:placeholder>
                  <w:docPart w:val="4D40BA98FAB64692AA3428926BABF6ED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2C15A9">
                  <w:rPr>
                    <w:rtl/>
                    <w:lang w:val="ar-SA" w:eastAsia="ar"/>
                  </w:rPr>
                  <w:t>تاريخ الانتهاء</w:t>
                </w:r>
              </w:sdtContent>
            </w:sdt>
          </w:p>
          <w:sdt>
            <w:sdtPr>
              <w:rPr>
                <w:rtl/>
                <w:lang w:val="ar-SA"/>
              </w:rPr>
              <w:alias w:val="أدخل المسؤوليات والإنجازات 2:"/>
              <w:tag w:val="أدخل المسؤوليات والإنجازات 2:"/>
              <w:id w:val="-1655754866"/>
              <w:placeholder>
                <w:docPart w:val="FB0591FB99F94DF7A2F1EEBFBDA3EFC4"/>
              </w:placeholder>
              <w:temporary/>
              <w:showingPlcHdr/>
              <w15:appearance w15:val="hidden"/>
            </w:sdtPr>
            <w:sdtEndPr/>
            <w:sdtContent>
              <w:p w14:paraId="647998A4" w14:textId="2292AC65" w:rsidR="00CA44C2" w:rsidRPr="002C15A9" w:rsidRDefault="00CA44C2" w:rsidP="00CA44C2">
                <w:pPr>
                  <w:bidi/>
                  <w:rPr>
                    <w:rtl/>
                    <w:lang w:val="ar-SA"/>
                  </w:rPr>
                </w:pPr>
                <w:r w:rsidRPr="002C15A9">
                  <w:rPr>
                    <w:rtl/>
                    <w:lang w:val="ar-SA" w:eastAsia="ar"/>
                  </w:rPr>
                  <w:t>هذا هو المكان المناسب لكتابة ملخص موجز عن مسؤولياتك الرئيسية وأبرز إنجازاتك.</w:t>
                </w:r>
              </w:p>
            </w:sdtContent>
          </w:sdt>
        </w:tc>
      </w:tr>
      <w:tr w:rsidR="00F8731E" w:rsidRPr="002C15A9" w14:paraId="51F72338" w14:textId="77777777" w:rsidTr="00840DA9">
        <w:sdt>
          <w:sdtPr>
            <w:rPr>
              <w:b w:val="0"/>
              <w:bCs/>
              <w:rtl/>
              <w:lang w:val="ar-SA"/>
            </w:rPr>
            <w:alias w:val="التعليم:"/>
            <w:tag w:val="التعليم:"/>
            <w:id w:val="1405184291"/>
            <w:placeholder>
              <w:docPart w:val="399915DBC7C54686BDCAA1F6179D89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F5BE48F" w14:textId="77777777" w:rsidR="00F8731E" w:rsidRPr="00D96935" w:rsidRDefault="00F8731E" w:rsidP="00840DA9">
                <w:pPr>
                  <w:pStyle w:val="Heading1"/>
                  <w:bidi/>
                  <w:rPr>
                    <w:b w:val="0"/>
                    <w:bCs/>
                    <w:rtl/>
                    <w:lang w:val="ar-SA"/>
                  </w:rPr>
                </w:pPr>
                <w:r w:rsidRPr="00D96935">
                  <w:rPr>
                    <w:b w:val="0"/>
                    <w:bCs/>
                    <w:rtl/>
                    <w:lang w:val="ar-SA" w:eastAsia="ar"/>
                  </w:rPr>
                  <w:t>التعليم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sdt>
            <w:sdtPr>
              <w:rPr>
                <w:b w:val="0"/>
                <w:bCs/>
                <w:rtl/>
              </w:rPr>
              <w:alias w:val="أدخل الدرجة العلمية:"/>
              <w:tag w:val="أدخل الدرجة العلمية:"/>
              <w:id w:val="1160130"/>
              <w:placeholder>
                <w:docPart w:val="227467C1047B4A1E90C6A7001F1A44D8"/>
              </w:placeholder>
              <w:temporary/>
              <w:showingPlcHdr/>
              <w15:appearance w15:val="hidden"/>
            </w:sdtPr>
            <w:sdtEndPr/>
            <w:sdtContent>
              <w:p w14:paraId="735C0ADA" w14:textId="77777777" w:rsidR="00F8731E" w:rsidRPr="00FB3B8B" w:rsidRDefault="00F8731E" w:rsidP="00FB3B8B">
                <w:pPr>
                  <w:pStyle w:val="Heading1"/>
                  <w:bidi/>
                  <w:rPr>
                    <w:rFonts w:eastAsiaTheme="minorEastAsia"/>
                    <w:b w:val="0"/>
                    <w:bCs/>
                    <w:rtl/>
                  </w:rPr>
                </w:pPr>
                <w:r w:rsidRPr="00FB3B8B">
                  <w:rPr>
                    <w:rFonts w:eastAsiaTheme="minorEastAsia"/>
                    <w:b w:val="0"/>
                    <w:bCs/>
                    <w:rtl/>
                  </w:rPr>
                  <w:t>الدرجة التي حصلت عليها</w:t>
                </w:r>
              </w:p>
            </w:sdtContent>
          </w:sdt>
          <w:p w14:paraId="2D194349" w14:textId="77777777" w:rsidR="00F8731E" w:rsidRPr="002C15A9" w:rsidRDefault="00FB3B8B" w:rsidP="00840DA9">
            <w:pPr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سم المؤسسة التعليمية:"/>
                <w:tag w:val="أدخل اسم المؤسسة التعليمية:"/>
                <w:id w:val="1160138"/>
                <w:placeholder>
                  <w:docPart w:val="D5273DC3D7B0493DA40BB6FED551A80F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2C15A9">
                  <w:rPr>
                    <w:rtl/>
                    <w:lang w:val="ar-SA" w:eastAsia="ar"/>
                  </w:rPr>
                  <w:t>اسم المؤسسة التعليمية</w:t>
                </w:r>
              </w:sdtContent>
            </w:sdt>
            <w:r w:rsidR="00F8731E" w:rsidRPr="002C15A9">
              <w:rPr>
                <w:rtl/>
                <w:lang w:val="ar-SA" w:eastAsia="ar"/>
              </w:rPr>
              <w:t xml:space="preserve">، </w:t>
            </w:r>
            <w:sdt>
              <w:sdtPr>
                <w:rPr>
                  <w:rtl/>
                  <w:lang w:val="ar-SA"/>
                </w:rPr>
                <w:alias w:val="أدخل المدينة والحالة:"/>
                <w:tag w:val="أدخل المدينة والحالة:"/>
                <w:id w:val="1160146"/>
                <w:placeholder>
                  <w:docPart w:val="7BD0D074A2A9464E91B0BDE930E60430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2C15A9">
                  <w:rPr>
                    <w:rtl/>
                    <w:lang w:val="ar-SA" w:eastAsia="ar"/>
                  </w:rPr>
                  <w:t>المدينة، الشارع</w:t>
                </w:r>
              </w:sdtContent>
            </w:sdt>
          </w:p>
          <w:sdt>
            <w:sdtPr>
              <w:rPr>
                <w:rtl/>
                <w:lang w:val="ar-SA"/>
              </w:rPr>
              <w:alias w:val="أدخل تاريخ التخرج:"/>
              <w:tag w:val="أدخل تاريخ التخرج:"/>
              <w:id w:val="-421337417"/>
              <w:placeholder>
                <w:docPart w:val="3EC10746F9654D5CB24A753D69E7710C"/>
              </w:placeholder>
              <w:temporary/>
              <w:showingPlcHdr/>
              <w15:appearance w15:val="hidden"/>
            </w:sdtPr>
            <w:sdtEndPr/>
            <w:sdtContent>
              <w:p w14:paraId="3D370530" w14:textId="77777777" w:rsidR="00F8731E" w:rsidRPr="002C15A9" w:rsidRDefault="00F8731E" w:rsidP="00840DA9">
                <w:pPr>
                  <w:bidi/>
                  <w:rPr>
                    <w:rtl/>
                    <w:lang w:val="ar-SA"/>
                  </w:rPr>
                </w:pPr>
                <w:r w:rsidRPr="002C15A9">
                  <w:rPr>
                    <w:rtl/>
                    <w:lang w:val="ar-SA" w:eastAsia="ar"/>
                  </w:rPr>
                  <w:t>تاريخ التخرج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تفاصيل التعليم:"/>
              <w:tag w:val="أدخل تفاصيل التعليم:"/>
              <w:id w:val="1160421"/>
              <w:placeholder>
                <w:docPart w:val="20BECC85B4414EFEACF94E41193627B0"/>
              </w:placeholder>
              <w:temporary/>
              <w:showingPlcHdr/>
              <w15:appearance w15:val="hidden"/>
            </w:sdtPr>
            <w:sdtEndPr/>
            <w:sdtContent>
              <w:p w14:paraId="02CEC8B9" w14:textId="77777777" w:rsidR="00F8731E" w:rsidRPr="002C15A9" w:rsidRDefault="00F8731E" w:rsidP="00840DA9">
                <w:pPr>
                  <w:bidi/>
                  <w:rPr>
                    <w:rtl/>
                    <w:lang w:val="ar-SA"/>
                  </w:rPr>
                </w:pPr>
                <w:r w:rsidRPr="002C15A9">
                  <w:rPr>
                    <w:rtl/>
                    <w:lang w:val="ar-SA" w:eastAsia="ar"/>
                  </w:rPr>
                  <w:t>قد ترغب في تضمين المعدل التراكمي هنا مع ملخص موجز عن المقررات العلمية ذات الصلة والجوائز والشهادات التقديرية التي حصلت عليها.</w:t>
                </w:r>
              </w:p>
            </w:sdtContent>
          </w:sdt>
        </w:tc>
      </w:tr>
      <w:tr w:rsidR="00F8731E" w:rsidRPr="002C15A9" w14:paraId="3BAD9AA7" w14:textId="77777777" w:rsidTr="00840DA9">
        <w:sdt>
          <w:sdtPr>
            <w:rPr>
              <w:b w:val="0"/>
              <w:bCs/>
              <w:rtl/>
              <w:lang w:val="ar-SA"/>
            </w:rPr>
            <w:alias w:val="التواصل:"/>
            <w:tag w:val="التواصل:"/>
            <w:id w:val="1069149609"/>
            <w:placeholder>
              <w:docPart w:val="D93B0EC8E5C84736B85467EF1ABC06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10EF62A" w14:textId="77777777" w:rsidR="00F8731E" w:rsidRPr="00D96935" w:rsidRDefault="00F8731E" w:rsidP="00840DA9">
                <w:pPr>
                  <w:pStyle w:val="Heading1"/>
                  <w:bidi/>
                  <w:rPr>
                    <w:b w:val="0"/>
                    <w:bCs/>
                    <w:rtl/>
                    <w:lang w:val="ar-SA"/>
                  </w:rPr>
                </w:pPr>
                <w:r w:rsidRPr="00D96935">
                  <w:rPr>
                    <w:b w:val="0"/>
                    <w:bCs/>
                    <w:rtl/>
                    <w:lang w:val="ar-SA" w:eastAsia="ar"/>
                  </w:rPr>
                  <w:t>التواصل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تفاصيل مهارات التواصل:"/>
            <w:tag w:val="أدخل تفاصيل مهارات التواصل:"/>
            <w:id w:val="1160429"/>
            <w:placeholder>
              <w:docPart w:val="8603B2FC37954ED3A3B0A85806C95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06065312" w14:textId="77777777" w:rsidR="00F8731E" w:rsidRPr="002C15A9" w:rsidRDefault="00F8731E" w:rsidP="00840DA9">
                <w:pPr>
                  <w:bidi/>
                  <w:rPr>
                    <w:rtl/>
                    <w:lang w:val="ar-SA"/>
                  </w:rPr>
                </w:pPr>
                <w:r w:rsidRPr="002C15A9">
                  <w:rPr>
                    <w:rtl/>
                    <w:lang w:val="ar-SA" w:eastAsia="ar"/>
                  </w:rPr>
                  <w:t>لقد قدمت عرضاً تقديمياً رائعاً لتنال به المدح والثناء. هذا هو المكان الأنسب لاستعراض مهاراتك.</w:t>
                </w:r>
              </w:p>
            </w:tc>
          </w:sdtContent>
        </w:sdt>
      </w:tr>
      <w:tr w:rsidR="00F8731E" w:rsidRPr="002C15A9" w14:paraId="59492195" w14:textId="77777777" w:rsidTr="00840DA9">
        <w:sdt>
          <w:sdtPr>
            <w:rPr>
              <w:b w:val="0"/>
              <w:bCs/>
              <w:rtl/>
              <w:lang w:val="ar-SA"/>
            </w:rPr>
            <w:alias w:val="مهارات القيادة:"/>
            <w:tag w:val="مهارات القيادة:"/>
            <w:id w:val="1893844169"/>
            <w:placeholder>
              <w:docPart w:val="C9EAC54340B24CCF827EF3B1E311C4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0E12CC97" w14:textId="77777777" w:rsidR="00F8731E" w:rsidRPr="00D96935" w:rsidRDefault="00F8731E" w:rsidP="00840DA9">
                <w:pPr>
                  <w:pStyle w:val="Heading1"/>
                  <w:bidi/>
                  <w:rPr>
                    <w:b w:val="0"/>
                    <w:bCs/>
                    <w:rtl/>
                    <w:lang w:val="ar-SA"/>
                  </w:rPr>
                </w:pPr>
                <w:r w:rsidRPr="00D96935">
                  <w:rPr>
                    <w:b w:val="0"/>
                    <w:bCs/>
                    <w:rtl/>
                    <w:lang w:val="ar-SA" w:eastAsia="ar"/>
                  </w:rPr>
                  <w:t>مهارات القيادة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تفاصيل مهارات القيادة:"/>
            <w:tag w:val="أدخل تفاصيل مهارات القيادة:"/>
            <w:id w:val="-1193212602"/>
            <w:placeholder>
              <w:docPart w:val="299AED59930B41C1A5D2D7C9125C84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023F811F" w14:textId="77777777" w:rsidR="00F8731E" w:rsidRPr="002C15A9" w:rsidRDefault="00F8731E" w:rsidP="00840DA9">
                <w:pPr>
                  <w:bidi/>
                  <w:rPr>
                    <w:rtl/>
                    <w:lang w:val="ar-SA"/>
                  </w:rPr>
                </w:pPr>
                <w:r w:rsidRPr="002C15A9">
                  <w:rPr>
                    <w:rtl/>
                    <w:lang w:val="ar-SA" w:eastAsia="ar"/>
                  </w:rPr>
                  <w:t>هل أنت رئيس رابطة أم رئيس مجلس أم قائد فريق عملك الخيري المفضل؟ أنت قائد بالفطرة – تحدث عن هذا بثقة!</w:t>
                </w:r>
              </w:p>
            </w:tc>
          </w:sdtContent>
        </w:sdt>
      </w:tr>
      <w:tr w:rsidR="00F8731E" w:rsidRPr="002C15A9" w14:paraId="0F46E72D" w14:textId="77777777" w:rsidTr="00840DA9">
        <w:sdt>
          <w:sdtPr>
            <w:rPr>
              <w:b w:val="0"/>
              <w:bCs/>
              <w:rtl/>
              <w:lang w:val="ar-SA"/>
            </w:rPr>
            <w:alias w:val="المراجع:"/>
            <w:tag w:val="المراجع:"/>
            <w:id w:val="-853959375"/>
            <w:placeholder>
              <w:docPart w:val="2AF060608A304E07A379F30EE57E48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59A281F" w14:textId="77777777" w:rsidR="00F8731E" w:rsidRPr="00D96935" w:rsidRDefault="00F8731E" w:rsidP="00840DA9">
                <w:pPr>
                  <w:pStyle w:val="Heading1"/>
                  <w:bidi/>
                  <w:rPr>
                    <w:b w:val="0"/>
                    <w:bCs/>
                    <w:rtl/>
                    <w:lang w:val="ar-SA"/>
                  </w:rPr>
                </w:pPr>
                <w:r w:rsidRPr="00D96935">
                  <w:rPr>
                    <w:b w:val="0"/>
                    <w:bCs/>
                    <w:rtl/>
                    <w:lang w:val="ar-SA" w:eastAsia="ar"/>
                  </w:rPr>
                  <w:t>المراجع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14:paraId="660219AE" w14:textId="77777777" w:rsidR="00F8731E" w:rsidRPr="002C15A9" w:rsidRDefault="00FB3B8B" w:rsidP="00840DA9">
            <w:pPr>
              <w:pStyle w:val="Heading1"/>
              <w:bidi/>
              <w:rPr>
                <w:rFonts w:eastAsiaTheme="minorEastAsia"/>
                <w:bCs/>
                <w:rtl/>
                <w:lang w:val="ar-SA"/>
              </w:rPr>
            </w:pPr>
            <w:sdt>
              <w:sdtPr>
                <w:rPr>
                  <w:b w:val="0"/>
                  <w:bCs/>
                  <w:rtl/>
                </w:rPr>
                <w:alias w:val="أدخل اسم المرجع:"/>
                <w:tag w:val="أدخل اسم المرجع:"/>
                <w:id w:val="170843013"/>
                <w:placeholder>
                  <w:docPart w:val="827684EDEE834D9FA2DBAB95BDC25FC5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FB3B8B">
                  <w:rPr>
                    <w:rFonts w:eastAsiaTheme="minorEastAsia"/>
                    <w:b w:val="0"/>
                    <w:bCs/>
                    <w:rtl/>
                  </w:rPr>
                  <w:t>اسم المرجع</w:t>
                </w:r>
              </w:sdtContent>
            </w:sdt>
            <w:r w:rsidR="00F8731E" w:rsidRPr="002C15A9">
              <w:rPr>
                <w:rFonts w:eastAsiaTheme="minorEastAsia"/>
                <w:rtl/>
                <w:lang w:val="ar-SA" w:eastAsia="ar"/>
              </w:rPr>
              <w:t xml:space="preserve">، </w:t>
            </w:r>
            <w:sdt>
              <w:sdtPr>
                <w:rPr>
                  <w:rFonts w:eastAsiaTheme="minorEastAsia"/>
                  <w:b w:val="0"/>
                  <w:bCs/>
                  <w:rtl/>
                </w:rPr>
                <w:alias w:val="أدخل اسم الشركة:"/>
                <w:tag w:val="أدخل اسم الشركة:"/>
                <w:id w:val="1695344040"/>
                <w:placeholder>
                  <w:docPart w:val="592E21A9685C416BBD427927B81A6C77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FB3B8B">
                  <w:rPr>
                    <w:rFonts w:eastAsiaTheme="minorEastAsia"/>
                    <w:b w:val="0"/>
                    <w:bCs/>
                    <w:rtl/>
                  </w:rPr>
                  <w:t>الشركة</w:t>
                </w:r>
              </w:sdtContent>
            </w:sdt>
          </w:p>
          <w:sdt>
            <w:sdtPr>
              <w:rPr>
                <w:rtl/>
                <w:lang w:val="ar-SA"/>
              </w:rPr>
              <w:alias w:val="أدخل معلومات جهة الاتصال:"/>
              <w:tag w:val="أدخل معلومات جهة الاتصال:"/>
              <w:id w:val="674391309"/>
              <w:placeholder>
                <w:docPart w:val="2DECEB5D375D419ABD9B7406CBD930F3"/>
              </w:placeholder>
              <w:temporary/>
              <w:showingPlcHdr/>
              <w15:appearance w15:val="hidden"/>
            </w:sdtPr>
            <w:sdtEndPr/>
            <w:sdtContent>
              <w:p w14:paraId="79A0220B" w14:textId="77777777" w:rsidR="00F8731E" w:rsidRPr="002C15A9" w:rsidRDefault="00F8731E" w:rsidP="00840DA9">
                <w:pPr>
                  <w:bidi/>
                  <w:rPr>
                    <w:rtl/>
                    <w:lang w:val="ar-SA"/>
                  </w:rPr>
                </w:pPr>
                <w:r w:rsidRPr="002C15A9">
                  <w:rPr>
                    <w:rtl/>
                    <w:lang w:val="ar-SA" w:eastAsia="ar"/>
                  </w:rPr>
                  <w:t>معلومات جهة الاتصال</w:t>
                </w:r>
              </w:p>
            </w:sdtContent>
          </w:sdt>
        </w:tc>
      </w:tr>
    </w:tbl>
    <w:p w14:paraId="3D85B47F" w14:textId="436B0436" w:rsidR="003D37C1" w:rsidRPr="002C15A9" w:rsidRDefault="003D37C1" w:rsidP="00BB1ED9">
      <w:pPr>
        <w:bidi/>
        <w:rPr>
          <w:rtl/>
          <w:lang w:val="ar-SA"/>
        </w:rPr>
      </w:pPr>
    </w:p>
    <w:sectPr w:rsidR="003D37C1" w:rsidRPr="002C15A9" w:rsidSect="002C1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FF594" w14:textId="77777777" w:rsidR="00D140F4" w:rsidRDefault="00D140F4">
      <w:pPr>
        <w:spacing w:after="0" w:line="240" w:lineRule="auto"/>
      </w:pPr>
      <w:r>
        <w:separator/>
      </w:r>
    </w:p>
  </w:endnote>
  <w:endnote w:type="continuationSeparator" w:id="0">
    <w:p w14:paraId="24D2873C" w14:textId="77777777" w:rsidR="00D140F4" w:rsidRDefault="00D1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F52D3" w14:textId="77777777" w:rsidR="002C15A9" w:rsidRDefault="002C1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جدول التذييل لمعلومات جهة الاتصال"/>
    </w:tblPr>
    <w:tblGrid>
      <w:gridCol w:w="1554"/>
      <w:gridCol w:w="6753"/>
    </w:tblGrid>
    <w:tr w:rsidR="00A86F61" w:rsidRPr="002C15A9" w14:paraId="5E8CA83F" w14:textId="77777777" w:rsidTr="000B32EC">
      <w:tc>
        <w:tcPr>
          <w:tcW w:w="1613" w:type="dxa"/>
        </w:tcPr>
        <w:sdt>
          <w:sdtPr>
            <w:rPr>
              <w:rtl/>
              <w:lang w:val="ar-SA"/>
            </w:r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EB94C8D" w14:textId="554A589F" w:rsidR="00A86F61" w:rsidRPr="002C15A9" w:rsidRDefault="006724A7">
              <w:pPr>
                <w:pStyle w:val="Footer"/>
                <w:bidi/>
                <w:rPr>
                  <w:szCs w:val="22"/>
                  <w:rtl/>
                  <w:lang w:val="ar-SA"/>
                </w:rPr>
              </w:pPr>
              <w:r w:rsidRPr="002C15A9">
                <w:rPr>
                  <w:rtl/>
                  <w:lang w:val="ar-SA" w:eastAsia="ar"/>
                </w:rPr>
                <w:fldChar w:fldCharType="begin"/>
              </w:r>
              <w:r w:rsidRPr="002C15A9">
                <w:rPr>
                  <w:rtl/>
                  <w:lang w:val="ar-SA" w:eastAsia="ar"/>
                </w:rPr>
                <w:instrText xml:space="preserve"> PAGE   \* MERGEFORMAT </w:instrText>
              </w:r>
              <w:r w:rsidRPr="002C15A9">
                <w:rPr>
                  <w:rtl/>
                  <w:lang w:val="ar-SA" w:eastAsia="ar"/>
                </w:rPr>
                <w:fldChar w:fldCharType="separate"/>
              </w:r>
              <w:r w:rsidR="00FB3B8B" w:rsidRPr="00FB3B8B">
                <w:rPr>
                  <w:noProof/>
                  <w:sz w:val="20"/>
                  <w:rtl/>
                  <w:lang w:val="ar-SA" w:eastAsia="ar" w:bidi="en-US"/>
                </w:rPr>
                <w:t>2</w:t>
              </w:r>
              <w:r w:rsidRPr="002C15A9">
                <w:rPr>
                  <w:noProof/>
                  <w:rtl/>
                  <w:lang w:val="ar-SA" w:eastAsia="ar"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rPr>
              <w:rtl/>
              <w:lang w:val="ar-SA"/>
            </w:rPr>
            <w:alias w:val="الاسم:"/>
            <w:tag w:val="الاسم:"/>
            <w:id w:val="1304897497"/>
            <w:placeholder>
              <w:docPart w:val="77062C3EB8FB4A35B78E0AF8E40404C3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14:paraId="45BA77AB" w14:textId="77777777" w:rsidR="00C92C71" w:rsidRPr="002C15A9" w:rsidRDefault="00C92C71" w:rsidP="00C92C71">
              <w:pPr>
                <w:pStyle w:val="Footer"/>
                <w:bidi/>
                <w:rPr>
                  <w:szCs w:val="22"/>
                  <w:rtl/>
                  <w:lang w:val="ar-SA"/>
                </w:rPr>
              </w:pPr>
              <w:r w:rsidRPr="002C15A9">
                <w:rPr>
                  <w:rtl/>
                  <w:lang w:val="ar-SA" w:eastAsia="ar"/>
                </w:rPr>
                <w:t>الاسم</w:t>
              </w:r>
            </w:p>
          </w:sdtContent>
        </w:sdt>
        <w:p w14:paraId="1D8DA8AD" w14:textId="77777777" w:rsidR="00A86F61" w:rsidRPr="002C15A9" w:rsidRDefault="00FB3B8B">
          <w:pPr>
            <w:pStyle w:val="Footer"/>
            <w:bidi/>
            <w:rPr>
              <w:szCs w:val="22"/>
              <w:rtl/>
              <w:lang w:val="ar-SA"/>
            </w:rPr>
          </w:pPr>
          <w:sdt>
            <w:sdtPr>
              <w:rPr>
                <w:rtl/>
                <w:lang w:val="ar-SA"/>
              </w:rPr>
              <w:alias w:val="عنوان الشارع، المدينة، الرمز البريدي للشارع:"/>
              <w:tag w:val="عنوان الشارع، المدينة، الرمز البريدي للشارع:"/>
              <w:id w:val="1530058015"/>
              <w:placeholder>
                <w:docPart w:val="13CE98BA3A054ED0A7729B728BC5BE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6724A7" w:rsidRPr="002C15A9">
                <w:rPr>
                  <w:rtl/>
                  <w:lang w:val="ar-SA" w:eastAsia="ar"/>
                </w:rPr>
                <w:t>عنوان الشارع، المدينة، الرمز البريدي للشارع</w:t>
              </w:r>
            </w:sdtContent>
          </w:sdt>
          <w:r w:rsidR="006724A7" w:rsidRPr="002C15A9">
            <w:rPr>
              <w:rtl/>
              <w:lang w:val="ar-SA" w:eastAsia="ar"/>
            </w:rPr>
            <w:t xml:space="preserve"> – </w:t>
          </w:r>
          <w:sdt>
            <w:sdtPr>
              <w:rPr>
                <w:rtl/>
                <w:lang w:val="ar-SA"/>
              </w:rPr>
              <w:alias w:val="الهاتف:"/>
              <w:tag w:val="الهاتف:"/>
              <w:id w:val="-145366429"/>
              <w:placeholder>
                <w:docPart w:val="58755CA5821547CDAA739E7B6DE6F53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F31BF6" w:rsidRPr="002C15A9">
                <w:rPr>
                  <w:rtl/>
                  <w:lang w:val="ar-SA" w:eastAsia="ar"/>
                </w:rPr>
                <w:t>الهاتف</w:t>
              </w:r>
            </w:sdtContent>
          </w:sdt>
          <w:r w:rsidR="006724A7" w:rsidRPr="002C15A9">
            <w:rPr>
              <w:rtl/>
              <w:lang w:val="ar-SA" w:eastAsia="ar"/>
            </w:rPr>
            <w:t xml:space="preserve"> – </w:t>
          </w:r>
          <w:sdt>
            <w:sdtPr>
              <w:rPr>
                <w:rtl/>
                <w:lang w:val="ar-SA"/>
              </w:rPr>
              <w:alias w:val="البريد الإلكتروني"/>
              <w:tag w:val=""/>
              <w:id w:val="1846358867"/>
              <w:placeholder>
                <w:docPart w:val="39E470689D904D658495074475571F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6724A7" w:rsidRPr="002C15A9">
                <w:rPr>
                  <w:rtl/>
                  <w:lang w:val="ar-SA" w:eastAsia="ar"/>
                </w:rPr>
                <w:t>البريد الإلكتروني</w:t>
              </w:r>
            </w:sdtContent>
          </w:sdt>
        </w:p>
      </w:tc>
    </w:tr>
  </w:tbl>
  <w:p w14:paraId="551F69F4" w14:textId="77777777" w:rsidR="00A86F61" w:rsidRPr="002C15A9" w:rsidRDefault="00A86F61">
    <w:pPr>
      <w:pStyle w:val="Footer"/>
      <w:bidi/>
      <w:rPr>
        <w:rtl/>
        <w:lang w:val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FB0E8" w14:textId="77777777" w:rsidR="002C15A9" w:rsidRDefault="002C1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812C6" w14:textId="77777777" w:rsidR="00D140F4" w:rsidRDefault="00D140F4">
      <w:pPr>
        <w:spacing w:after="0" w:line="240" w:lineRule="auto"/>
      </w:pPr>
      <w:r>
        <w:separator/>
      </w:r>
    </w:p>
  </w:footnote>
  <w:footnote w:type="continuationSeparator" w:id="0">
    <w:p w14:paraId="69564578" w14:textId="77777777" w:rsidR="00D140F4" w:rsidRDefault="00D1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6D5C" w14:textId="77777777" w:rsidR="002C15A9" w:rsidRDefault="002C1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AF3C4" w14:textId="77777777" w:rsidR="002C15A9" w:rsidRPr="002C15A9" w:rsidRDefault="002C15A9">
    <w:pPr>
      <w:pStyle w:val="Header"/>
      <w:rPr>
        <w:rtl/>
        <w:lang w:val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D893B" w14:textId="77777777" w:rsidR="002C15A9" w:rsidRDefault="002C1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4E6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39D72B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7E58525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61"/>
    <w:rsid w:val="00014CE3"/>
    <w:rsid w:val="000B32EC"/>
    <w:rsid w:val="000E000D"/>
    <w:rsid w:val="001905AF"/>
    <w:rsid w:val="001C5D03"/>
    <w:rsid w:val="002C15A9"/>
    <w:rsid w:val="002F798F"/>
    <w:rsid w:val="00331C78"/>
    <w:rsid w:val="003D37C1"/>
    <w:rsid w:val="004B37C5"/>
    <w:rsid w:val="005203B5"/>
    <w:rsid w:val="005D21FB"/>
    <w:rsid w:val="005F7B40"/>
    <w:rsid w:val="006724A7"/>
    <w:rsid w:val="00675AA5"/>
    <w:rsid w:val="006B2AB4"/>
    <w:rsid w:val="00784B25"/>
    <w:rsid w:val="008333FC"/>
    <w:rsid w:val="00841341"/>
    <w:rsid w:val="008466F0"/>
    <w:rsid w:val="008569E5"/>
    <w:rsid w:val="009356DD"/>
    <w:rsid w:val="00963E0F"/>
    <w:rsid w:val="0096638F"/>
    <w:rsid w:val="009916BD"/>
    <w:rsid w:val="009B1B1B"/>
    <w:rsid w:val="009B20C1"/>
    <w:rsid w:val="009F6D0B"/>
    <w:rsid w:val="00A449BF"/>
    <w:rsid w:val="00A7034D"/>
    <w:rsid w:val="00A704CA"/>
    <w:rsid w:val="00A86F61"/>
    <w:rsid w:val="00AD0CCD"/>
    <w:rsid w:val="00B67BCB"/>
    <w:rsid w:val="00BB1ED9"/>
    <w:rsid w:val="00C92C71"/>
    <w:rsid w:val="00CA44C2"/>
    <w:rsid w:val="00D140F4"/>
    <w:rsid w:val="00D96935"/>
    <w:rsid w:val="00DC00B3"/>
    <w:rsid w:val="00E21D64"/>
    <w:rsid w:val="00E33851"/>
    <w:rsid w:val="00EB0A7E"/>
    <w:rsid w:val="00F3010C"/>
    <w:rsid w:val="00F31BF6"/>
    <w:rsid w:val="00F8731E"/>
    <w:rsid w:val="00FB3B8B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347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ar-SA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5A9"/>
    <w:rPr>
      <w:rFonts w:ascii="Tahoma" w:hAnsi="Tahoma" w:cs="Tahoma"/>
    </w:rPr>
  </w:style>
  <w:style w:type="paragraph" w:styleId="Heading1">
    <w:name w:val="heading 1"/>
    <w:basedOn w:val="Normal"/>
    <w:link w:val="Heading1Char"/>
    <w:uiPriority w:val="9"/>
    <w:qFormat/>
    <w:rsid w:val="002C15A9"/>
    <w:pPr>
      <w:contextualSpacing/>
      <w:outlineLvl w:val="0"/>
    </w:pPr>
    <w:rPr>
      <w:rFonts w:eastAsia="Times New Roman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2C15A9"/>
    <w:pPr>
      <w:keepNext/>
      <w:keepLines/>
      <w:spacing w:before="200"/>
      <w:contextualSpacing/>
      <w:outlineLvl w:val="1"/>
    </w:pPr>
    <w:rPr>
      <w:rFonts w:eastAsiaTheme="majorEastAsia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5A9"/>
    <w:pPr>
      <w:keepNext/>
      <w:keepLines/>
      <w:spacing w:before="40" w:after="0"/>
      <w:outlineLvl w:val="2"/>
    </w:pPr>
    <w:rPr>
      <w:rFonts w:eastAsiaTheme="majorEastAsia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15A9"/>
    <w:pPr>
      <w:keepNext/>
      <w:keepLines/>
      <w:spacing w:before="40" w:after="0"/>
      <w:outlineLvl w:val="3"/>
    </w:pPr>
    <w:rPr>
      <w:rFonts w:eastAsiaTheme="majorEastAsia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15A9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15A9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15A9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15A9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15A9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sid w:val="002C15A9"/>
    <w:rPr>
      <w:rFonts w:ascii="Tahoma" w:hAnsi="Tahoma" w:cs="Tahoma"/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C15A9"/>
    <w:rPr>
      <w:rFonts w:ascii="Tahoma" w:hAnsi="Tahoma" w:cs="Tahoma"/>
      <w:b/>
      <w:bCs/>
      <w:caps w:val="0"/>
      <w:smallCaps/>
      <w:color w:val="365F91" w:themeColor="accent1" w:themeShade="BF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5A9"/>
    <w:pPr>
      <w:spacing w:line="240" w:lineRule="auto"/>
    </w:pPr>
    <w:rPr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A9"/>
    <w:rPr>
      <w:rFonts w:ascii="Tahoma" w:hAnsi="Tahoma" w:cs="Tahoma"/>
      <w:szCs w:val="16"/>
    </w:rPr>
  </w:style>
  <w:style w:type="paragraph" w:customStyle="1" w:styleId="a">
    <w:name w:val="قائمة ذات تعداد نقطي"/>
    <w:basedOn w:val="Normal"/>
    <w:semiHidden/>
    <w:unhideWhenUsed/>
    <w:qFormat/>
    <w:rsid w:val="002C15A9"/>
    <w:pPr>
      <w:ind w:left="288" w:hanging="288"/>
    </w:pPr>
  </w:style>
  <w:style w:type="paragraph" w:customStyle="1" w:styleId="a0">
    <w:name w:val="معلومات جهة الاتصال"/>
    <w:basedOn w:val="Normal"/>
    <w:uiPriority w:val="3"/>
    <w:qFormat/>
    <w:rsid w:val="002C15A9"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15A9"/>
    <w:rPr>
      <w:rFonts w:ascii="Tahoma" w:eastAsiaTheme="majorEastAsia" w:hAnsi="Tahoma" w:cs="Tahoma"/>
      <w:b/>
      <w:szCs w:val="26"/>
    </w:rPr>
  </w:style>
  <w:style w:type="paragraph" w:styleId="Footer">
    <w:name w:val="footer"/>
    <w:basedOn w:val="Normal"/>
    <w:link w:val="FooterChar"/>
    <w:uiPriority w:val="99"/>
    <w:unhideWhenUsed/>
    <w:rsid w:val="002C15A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5A9"/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2C15A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5A9"/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2C15A9"/>
    <w:rPr>
      <w:rFonts w:ascii="Tahoma" w:eastAsia="Times New Roman" w:hAnsi="Tahoma" w:cs="Tahoma"/>
      <w:b/>
    </w:rPr>
  </w:style>
  <w:style w:type="table" w:styleId="TableGrid">
    <w:name w:val="Table Grid"/>
    <w:basedOn w:val="TableNormal"/>
    <w:uiPriority w:val="39"/>
    <w:rsid w:val="002C15A9"/>
    <w:pPr>
      <w:spacing w:after="0" w:line="240" w:lineRule="auto"/>
    </w:pPr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15A9"/>
    <w:rPr>
      <w:rFonts w:ascii="Tahoma" w:hAnsi="Tahoma" w:cs="Tahoma"/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2C15A9"/>
    <w:pPr>
      <w:spacing w:after="0"/>
      <w:contextualSpacing/>
    </w:pPr>
    <w:rPr>
      <w:rFonts w:eastAsiaTheme="majorEastAsia"/>
      <w:b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C15A9"/>
    <w:rPr>
      <w:rFonts w:ascii="Tahoma" w:eastAsiaTheme="majorEastAsia" w:hAnsi="Tahoma" w:cs="Tahoma"/>
      <w:b/>
      <w:kern w:val="28"/>
      <w:sz w:val="2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5A9"/>
    <w:rPr>
      <w:rFonts w:ascii="Tahoma" w:eastAsiaTheme="majorEastAsia" w:hAnsi="Tahoma" w:cs="Tahoma"/>
      <w:i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15A9"/>
    <w:rPr>
      <w:rFonts w:ascii="Tahoma" w:eastAsiaTheme="majorEastAsia" w:hAnsi="Tahoma" w:cs="Tahoma"/>
      <w:b/>
      <w:i/>
      <w:iCs/>
      <w:color w:val="365F91" w:themeColor="accent1" w:themeShade="BF"/>
    </w:rPr>
  </w:style>
  <w:style w:type="paragraph" w:styleId="Date">
    <w:name w:val="Date"/>
    <w:basedOn w:val="Normal"/>
    <w:next w:val="Normal"/>
    <w:link w:val="DateChar"/>
    <w:uiPriority w:val="99"/>
    <w:qFormat/>
    <w:rsid w:val="002C15A9"/>
    <w:rPr>
      <w:i/>
    </w:rPr>
  </w:style>
  <w:style w:type="character" w:customStyle="1" w:styleId="DateChar">
    <w:name w:val="Date Char"/>
    <w:basedOn w:val="DefaultParagraphFont"/>
    <w:link w:val="Date"/>
    <w:uiPriority w:val="99"/>
    <w:rsid w:val="002C15A9"/>
    <w:rPr>
      <w:rFonts w:ascii="Tahoma" w:hAnsi="Tahoma" w:cs="Tahoma"/>
      <w:i/>
    </w:rPr>
  </w:style>
  <w:style w:type="table" w:styleId="TableGridLight">
    <w:name w:val="Grid Table Light"/>
    <w:basedOn w:val="TableNormal"/>
    <w:uiPriority w:val="40"/>
    <w:rsid w:val="002C15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2C15A9"/>
  </w:style>
  <w:style w:type="paragraph" w:styleId="BlockText">
    <w:name w:val="Block Text"/>
    <w:basedOn w:val="Normal"/>
    <w:uiPriority w:val="99"/>
    <w:semiHidden/>
    <w:unhideWhenUsed/>
    <w:rsid w:val="002C15A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15A9"/>
  </w:style>
  <w:style w:type="character" w:customStyle="1" w:styleId="BodyTextChar">
    <w:name w:val="Body Text Char"/>
    <w:basedOn w:val="DefaultParagraphFont"/>
    <w:link w:val="BodyText"/>
    <w:uiPriority w:val="99"/>
    <w:semiHidden/>
    <w:rsid w:val="002C15A9"/>
    <w:rPr>
      <w:rFonts w:ascii="Tahoma" w:hAnsi="Tahoma" w:cs="Tahom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15A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15A9"/>
    <w:rPr>
      <w:rFonts w:ascii="Tahoma" w:hAnsi="Tahoma" w:cs="Tahom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C15A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15A9"/>
    <w:rPr>
      <w:rFonts w:ascii="Tahoma" w:hAnsi="Tahoma" w:cs="Tahoma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15A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15A9"/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15A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15A9"/>
    <w:rPr>
      <w:rFonts w:ascii="Tahoma" w:hAnsi="Tahoma" w:cs="Tahom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15A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15A9"/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15A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15A9"/>
    <w:rPr>
      <w:rFonts w:ascii="Tahoma" w:hAnsi="Tahoma" w:cs="Tahom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15A9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15A9"/>
    <w:rPr>
      <w:rFonts w:ascii="Tahoma" w:hAnsi="Tahoma" w:cs="Tahoma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15A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C15A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C15A9"/>
    <w:rPr>
      <w:rFonts w:ascii="Tahoma" w:hAnsi="Tahoma" w:cs="Tahoma"/>
    </w:rPr>
  </w:style>
  <w:style w:type="table" w:styleId="ColorfulGrid">
    <w:name w:val="Colorful Grid"/>
    <w:basedOn w:val="TableNormal"/>
    <w:uiPriority w:val="73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C15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15A9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15A9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15A9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15A9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15A9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15A9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C15A9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C15A9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15A9"/>
    <w:rPr>
      <w:rFonts w:ascii="Tahoma" w:hAnsi="Tahoma" w:cs="Tahom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5A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5A9"/>
    <w:rPr>
      <w:rFonts w:ascii="Tahoma" w:hAnsi="Tahoma" w:cs="Tahom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5A9"/>
    <w:rPr>
      <w:rFonts w:ascii="Tahoma" w:hAnsi="Tahoma" w:cs="Tahom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15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15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15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15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15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15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C15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15A9"/>
    <w:pPr>
      <w:spacing w:after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15A9"/>
    <w:rPr>
      <w:rFonts w:ascii="Tahoma" w:hAnsi="Tahoma" w:cs="Tahoma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15A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15A9"/>
    <w:rPr>
      <w:rFonts w:ascii="Tahoma" w:hAnsi="Tahoma" w:cs="Tahoma"/>
    </w:rPr>
  </w:style>
  <w:style w:type="character" w:styleId="Emphasis">
    <w:name w:val="Emphasis"/>
    <w:basedOn w:val="DefaultParagraphFont"/>
    <w:uiPriority w:val="20"/>
    <w:semiHidden/>
    <w:unhideWhenUsed/>
    <w:qFormat/>
    <w:rsid w:val="002C15A9"/>
    <w:rPr>
      <w:rFonts w:ascii="Tahoma" w:hAnsi="Tahoma" w:cs="Tahoma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15A9"/>
    <w:rPr>
      <w:rFonts w:ascii="Tahoma" w:hAnsi="Tahoma" w:cs="Tahom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15A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15A9"/>
    <w:rPr>
      <w:rFonts w:ascii="Tahoma" w:hAnsi="Tahoma" w:cs="Tahom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15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15A9"/>
    <w:pPr>
      <w:spacing w:after="0" w:line="240" w:lineRule="auto"/>
    </w:pPr>
    <w:rPr>
      <w:rFonts w:eastAsiaTheme="majorEastAsi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15A9"/>
    <w:rPr>
      <w:rFonts w:ascii="Tahoma" w:hAnsi="Tahoma" w:cs="Tahoma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15A9"/>
    <w:rPr>
      <w:rFonts w:ascii="Tahoma" w:hAnsi="Tahoma" w:cs="Tahom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15A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5A9"/>
    <w:rPr>
      <w:rFonts w:ascii="Tahoma" w:hAnsi="Tahoma" w:cs="Tahoma"/>
      <w:szCs w:val="20"/>
    </w:rPr>
  </w:style>
  <w:style w:type="table" w:styleId="GridTable1Light">
    <w:name w:val="Grid Table 1 Light"/>
    <w:basedOn w:val="TableNormal"/>
    <w:uiPriority w:val="46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15A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15A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15A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15A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15A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15A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15A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15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15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15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15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15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15A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15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15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15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15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15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15A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15A9"/>
    <w:rPr>
      <w:rFonts w:ascii="Tahoma" w:hAnsi="Tahoma" w:cs="Tahoma"/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15A9"/>
    <w:rPr>
      <w:rFonts w:ascii="Tahoma" w:eastAsiaTheme="majorEastAsia" w:hAnsi="Tahoma" w:cs="Tahoma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15A9"/>
    <w:rPr>
      <w:rFonts w:ascii="Tahoma" w:eastAsiaTheme="majorEastAsia" w:hAnsi="Tahoma" w:cs="Tahoma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15A9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5A9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5A9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15A9"/>
    <w:rPr>
      <w:rFonts w:ascii="Tahoma" w:hAnsi="Tahoma" w:cs="Tahom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C15A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15A9"/>
    <w:rPr>
      <w:rFonts w:ascii="Tahoma" w:hAnsi="Tahoma" w:cs="Tahom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15A9"/>
    <w:rPr>
      <w:rFonts w:ascii="Tahoma" w:hAnsi="Tahoma" w:cs="Tahom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15A9"/>
    <w:rPr>
      <w:rFonts w:ascii="Tahoma" w:hAnsi="Tahoma" w:cs="Tahoma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15A9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15A9"/>
    <w:rPr>
      <w:rFonts w:ascii="Tahoma" w:hAnsi="Tahoma" w:cs="Tahoma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15A9"/>
    <w:pPr>
      <w:spacing w:after="0"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15A9"/>
    <w:rPr>
      <w:rFonts w:ascii="Tahoma" w:hAnsi="Tahoma" w:cs="Tahoma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15A9"/>
    <w:rPr>
      <w:rFonts w:ascii="Tahoma" w:hAnsi="Tahoma" w:cs="Tahom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15A9"/>
    <w:rPr>
      <w:rFonts w:ascii="Tahoma" w:hAnsi="Tahoma" w:cs="Tahoma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15A9"/>
    <w:rPr>
      <w:rFonts w:ascii="Tahoma" w:hAnsi="Tahoma" w:cs="Tahom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15A9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15A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15A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15A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15A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15A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15A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15A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15A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15A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15A9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C15A9"/>
    <w:rPr>
      <w:rFonts w:ascii="Tahoma" w:hAnsi="Tahoma" w:cs="Tahoma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C15A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C15A9"/>
    <w:rPr>
      <w:rFonts w:ascii="Tahoma" w:hAnsi="Tahoma" w:cs="Tahoma"/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15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15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15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15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15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15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15A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15A9"/>
    <w:rPr>
      <w:rFonts w:ascii="Tahoma" w:hAnsi="Tahoma" w:cs="Tahoma"/>
    </w:rPr>
  </w:style>
  <w:style w:type="paragraph" w:styleId="List">
    <w:name w:val="List"/>
    <w:basedOn w:val="Normal"/>
    <w:uiPriority w:val="99"/>
    <w:semiHidden/>
    <w:unhideWhenUsed/>
    <w:rsid w:val="002C15A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15A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15A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15A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15A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15A9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15A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15A9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15A9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15A9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15A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15A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15A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15A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15A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15A9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15A9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15A9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15A9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15A9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15A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15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15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15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15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15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15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15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15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15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15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15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15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15A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15A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15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15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15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15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15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15A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15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15A9"/>
    <w:rPr>
      <w:rFonts w:ascii="Tahoma" w:hAnsi="Tahoma" w:cs="Tahoma"/>
      <w:szCs w:val="20"/>
    </w:rPr>
  </w:style>
  <w:style w:type="table" w:styleId="MediumGrid1">
    <w:name w:val="Medium Grid 1"/>
    <w:basedOn w:val="TableNormal"/>
    <w:uiPriority w:val="67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15A9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15A9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15A9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15A9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15A9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15A9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15A9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15A9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15A9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15A9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15A9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15A9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15A9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15A9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C15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15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15A9"/>
    <w:rPr>
      <w:rFonts w:ascii="Tahoma" w:hAnsi="Tahoma" w:cs="Tahoma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15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15A9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C15A9"/>
    <w:pPr>
      <w:spacing w:after="0" w:line="240" w:lineRule="auto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2C15A9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15A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15A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15A9"/>
    <w:rPr>
      <w:rFonts w:ascii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2C15A9"/>
    <w:rPr>
      <w:rFonts w:ascii="Tahoma" w:hAnsi="Tahoma" w:cs="Tahoma"/>
    </w:rPr>
  </w:style>
  <w:style w:type="table" w:styleId="PlainTable1">
    <w:name w:val="Plain Table 1"/>
    <w:basedOn w:val="TableNormal"/>
    <w:uiPriority w:val="41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15A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1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15A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15A9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15A9"/>
    <w:rPr>
      <w:rFonts w:ascii="Tahoma" w:hAnsi="Tahoma" w:cs="Tahoma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15A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15A9"/>
    <w:rPr>
      <w:rFonts w:ascii="Tahoma" w:hAnsi="Tahoma" w:cs="Tahom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15A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15A9"/>
    <w:rPr>
      <w:rFonts w:ascii="Tahoma" w:hAnsi="Tahoma" w:cs="Tahom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C15A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C15A9"/>
    <w:rPr>
      <w:rFonts w:ascii="Tahoma" w:hAnsi="Tahoma" w:cs="Tahoma"/>
    </w:rPr>
  </w:style>
  <w:style w:type="character" w:styleId="SmartHyperlink">
    <w:name w:val="Smart Hyperlink"/>
    <w:basedOn w:val="DefaultParagraphFont"/>
    <w:uiPriority w:val="99"/>
    <w:semiHidden/>
    <w:unhideWhenUsed/>
    <w:rsid w:val="002C15A9"/>
    <w:rPr>
      <w:rFonts w:ascii="Tahoma" w:hAnsi="Tahoma" w:cs="Tahoma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15A9"/>
    <w:rPr>
      <w:rFonts w:ascii="Tahoma" w:hAnsi="Tahoma" w:cs="Tahoma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C15A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15A9"/>
    <w:rPr>
      <w:rFonts w:ascii="Tahoma" w:hAnsi="Tahoma" w:cs="Tahom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15A9"/>
    <w:rPr>
      <w:rFonts w:ascii="Tahoma" w:hAnsi="Tahoma" w:cs="Tahom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15A9"/>
    <w:rPr>
      <w:rFonts w:ascii="Tahoma" w:hAnsi="Tahoma" w:cs="Tahoma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15A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15A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15A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15A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15A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15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15A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15A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15A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15A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15A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15A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15A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15A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15A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15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15A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15A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15A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15A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15A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15A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15A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15A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15A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C15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15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15A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15A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15A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15A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15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15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15A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15A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15A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15A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15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15A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15A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C15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15A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15A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C15A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15A9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15A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15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15A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15A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15A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15A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15A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15A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15A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5A9"/>
    <w:pPr>
      <w:keepNext/>
      <w:keepLines/>
      <w:outlineLvl w:val="9"/>
    </w:pPr>
    <w:rPr>
      <w:rFonts w:eastAsiaTheme="majorEastAsia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15A9"/>
    <w:rPr>
      <w:rFonts w:ascii="Tahoma" w:hAnsi="Tahoma" w:cs="Tahoma"/>
      <w:color w:val="808080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2C15A9"/>
    <w:pPr>
      <w:numPr>
        <w:numId w:val="12"/>
      </w:numPr>
    </w:pPr>
  </w:style>
  <w:style w:type="numbering" w:styleId="1ai">
    <w:name w:val="Outline List 1"/>
    <w:basedOn w:val="NoList"/>
    <w:uiPriority w:val="99"/>
    <w:semiHidden/>
    <w:unhideWhenUsed/>
    <w:rsid w:val="002C15A9"/>
    <w:pPr>
      <w:numPr>
        <w:numId w:val="13"/>
      </w:numPr>
    </w:pPr>
  </w:style>
  <w:style w:type="numbering" w:styleId="ArticleSection">
    <w:name w:val="Outline List 3"/>
    <w:basedOn w:val="NoList"/>
    <w:uiPriority w:val="99"/>
    <w:semiHidden/>
    <w:unhideWhenUsed/>
    <w:rsid w:val="002C15A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CE98BA3A054ED0A7729B728BC5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DC75-CBD6-4367-950E-1BD8337ACD43}"/>
      </w:docPartPr>
      <w:docPartBody>
        <w:p w:rsidR="000A7997" w:rsidRDefault="00AA7FD5" w:rsidP="00AA7FD5">
          <w:pPr>
            <w:pStyle w:val="13CE98BA3A054ED0A7729B728BC5BED524"/>
          </w:pPr>
          <w:r w:rsidRPr="002C15A9">
            <w:rPr>
              <w:rtl/>
              <w:lang w:val="ar-SA" w:eastAsia="ar"/>
            </w:rPr>
            <w:t>عنوان الشارع، المدينة، الرمز البريدي للشارع</w:t>
          </w:r>
        </w:p>
      </w:docPartBody>
    </w:docPart>
    <w:docPart>
      <w:docPartPr>
        <w:name w:val="58755CA5821547CDAA739E7B6DE6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2EAA-88D4-45E5-8C1E-8A3D6FA90AED}"/>
      </w:docPartPr>
      <w:docPartBody>
        <w:p w:rsidR="000A7997" w:rsidRDefault="00AA7FD5" w:rsidP="00AA7FD5">
          <w:pPr>
            <w:pStyle w:val="58755CA5821547CDAA739E7B6DE6F53623"/>
          </w:pPr>
          <w:r w:rsidRPr="002C15A9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39E470689D904D65849507447557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F089-4903-4D81-A24E-0BE595C1E55B}"/>
      </w:docPartPr>
      <w:docPartBody>
        <w:p w:rsidR="000A7997" w:rsidRDefault="00AA7FD5" w:rsidP="00AA7FD5">
          <w:pPr>
            <w:pStyle w:val="39E470689D904D658495074475571F1223"/>
          </w:pPr>
          <w:r w:rsidRPr="002C15A9">
            <w:rPr>
              <w:rtl/>
              <w:lang w:val="ar-SA" w:eastAsia="ar"/>
            </w:rPr>
            <w:t>البريد الإلكتروني</w:t>
          </w:r>
        </w:p>
      </w:docPartBody>
    </w:docPart>
    <w:docPart>
      <w:docPartPr>
        <w:name w:val="288A5954BFA14AC7A7E4913C54A3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158F-03DA-4954-A0C7-E47331F3BD15}"/>
      </w:docPartPr>
      <w:docPartBody>
        <w:p w:rsidR="00943FB5" w:rsidRDefault="00AA7FD5" w:rsidP="00AA7FD5">
          <w:pPr>
            <w:pStyle w:val="288A5954BFA14AC7A7E4913C54A3B6F619"/>
          </w:pPr>
          <w:r w:rsidRPr="002C15A9">
            <w:rPr>
              <w:rtl/>
              <w:lang w:val="ar-SA" w:eastAsia="ar"/>
            </w:rPr>
            <w:t>عنوان الشارع، المدينة، الرمز البريدي للشارع</w:t>
          </w:r>
        </w:p>
      </w:docPartBody>
    </w:docPart>
    <w:docPart>
      <w:docPartPr>
        <w:name w:val="3DDDAF6A8DEA417FB21F89A342025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9C2E-8D01-46AB-A4E8-CEA33B9DB39B}"/>
      </w:docPartPr>
      <w:docPartBody>
        <w:p w:rsidR="00943FB5" w:rsidRDefault="00AA7FD5" w:rsidP="00AA7FD5">
          <w:pPr>
            <w:pStyle w:val="3DDDAF6A8DEA417FB21F89A34202567919"/>
          </w:pPr>
          <w:r w:rsidRPr="002C15A9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7EEE683A62E949F7AE07D2E79F63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4BB5-1120-4DCD-A784-45561D170AB4}"/>
      </w:docPartPr>
      <w:docPartBody>
        <w:p w:rsidR="00943FB5" w:rsidRDefault="00AA7FD5" w:rsidP="00AA7FD5">
          <w:pPr>
            <w:pStyle w:val="7EEE683A62E949F7AE07D2E79F63C35719"/>
          </w:pPr>
          <w:r w:rsidRPr="002C15A9">
            <w:rPr>
              <w:rtl/>
              <w:lang w:val="ar-SA" w:eastAsia="ar"/>
            </w:rPr>
            <w:t>البريد الإلكتروني</w:t>
          </w:r>
        </w:p>
      </w:docPartBody>
    </w:docPart>
    <w:docPart>
      <w:docPartPr>
        <w:name w:val="6BCA1B1045E146CBB9F3C633543B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FF6E-E8EE-4A4B-B3B9-E7550714B6EA}"/>
      </w:docPartPr>
      <w:docPartBody>
        <w:p w:rsidR="00F853BC" w:rsidRDefault="00AA7FD5" w:rsidP="00AA7FD5">
          <w:pPr>
            <w:pStyle w:val="6BCA1B1045E146CBB9F3C633543B1E0D13"/>
          </w:pPr>
          <w:r w:rsidRPr="002C15A9">
            <w:rPr>
              <w:rtl/>
              <w:lang w:val="ar-SA" w:eastAsia="ar"/>
            </w:rPr>
            <w:t>الاسم</w:t>
          </w:r>
        </w:p>
      </w:docPartBody>
    </w:docPart>
    <w:docPart>
      <w:docPartPr>
        <w:name w:val="77062C3EB8FB4A35B78E0AF8E4040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85FE-66C6-4F07-9BA9-6BC68C538A31}"/>
      </w:docPartPr>
      <w:docPartBody>
        <w:p w:rsidR="00F853BC" w:rsidRDefault="00AA7FD5" w:rsidP="00AA7FD5">
          <w:pPr>
            <w:pStyle w:val="77062C3EB8FB4A35B78E0AF8E40404C314"/>
          </w:pPr>
          <w:r w:rsidRPr="002C15A9">
            <w:rPr>
              <w:rtl/>
              <w:lang w:val="ar-SA" w:eastAsia="ar"/>
            </w:rPr>
            <w:t>الاسم</w:t>
          </w:r>
        </w:p>
      </w:docPartBody>
    </w:docPart>
    <w:docPart>
      <w:docPartPr>
        <w:name w:val="399915DBC7C54686BDCAA1F6179D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6D63-54C1-49A8-BEE4-A2A63FBF8537}"/>
      </w:docPartPr>
      <w:docPartBody>
        <w:p w:rsidR="002F4678" w:rsidRDefault="00AA7FD5" w:rsidP="00AA7FD5">
          <w:pPr>
            <w:pStyle w:val="399915DBC7C54686BDCAA1F6179D89EF4"/>
          </w:pPr>
          <w:r w:rsidRPr="00D96935">
            <w:rPr>
              <w:b w:val="0"/>
              <w:bCs/>
              <w:rtl/>
              <w:lang w:val="ar-SA" w:eastAsia="ar"/>
            </w:rPr>
            <w:t>التعليم</w:t>
          </w:r>
        </w:p>
      </w:docPartBody>
    </w:docPart>
    <w:docPart>
      <w:docPartPr>
        <w:name w:val="227467C1047B4A1E90C6A7001F1A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FA3D-AB09-4ACA-81E6-CF8087E98D82}"/>
      </w:docPartPr>
      <w:docPartBody>
        <w:p w:rsidR="002F4678" w:rsidRDefault="00AA7FD5" w:rsidP="00AA7FD5">
          <w:pPr>
            <w:pStyle w:val="227467C1047B4A1E90C6A7001F1A44D88"/>
          </w:pPr>
          <w:r w:rsidRPr="00FB3B8B">
            <w:rPr>
              <w:rFonts w:eastAsiaTheme="minorEastAsia"/>
              <w:b w:val="0"/>
              <w:bCs/>
              <w:rtl/>
            </w:rPr>
            <w:t>الدرجة التي حصلت عليها</w:t>
          </w:r>
        </w:p>
      </w:docPartBody>
    </w:docPart>
    <w:docPart>
      <w:docPartPr>
        <w:name w:val="D5273DC3D7B0493DA40BB6FED551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65D4-EBCB-4BC1-9E93-96E283BAAB09}"/>
      </w:docPartPr>
      <w:docPartBody>
        <w:p w:rsidR="002F4678" w:rsidRDefault="00AA7FD5" w:rsidP="00AA7FD5">
          <w:pPr>
            <w:pStyle w:val="D5273DC3D7B0493DA40BB6FED551A80F4"/>
          </w:pPr>
          <w:r w:rsidRPr="002C15A9">
            <w:rPr>
              <w:rtl/>
              <w:lang w:val="ar-SA" w:eastAsia="ar"/>
            </w:rPr>
            <w:t>اسم المؤسسة التعليمية</w:t>
          </w:r>
        </w:p>
      </w:docPartBody>
    </w:docPart>
    <w:docPart>
      <w:docPartPr>
        <w:name w:val="7BD0D074A2A9464E91B0BDE930E6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2BAB-6E47-41BC-9C0A-6B48D9AA965A}"/>
      </w:docPartPr>
      <w:docPartBody>
        <w:p w:rsidR="002F4678" w:rsidRDefault="00AA7FD5" w:rsidP="00AA7FD5">
          <w:pPr>
            <w:pStyle w:val="7BD0D074A2A9464E91B0BDE930E604304"/>
          </w:pPr>
          <w:r w:rsidRPr="002C15A9">
            <w:rPr>
              <w:rtl/>
              <w:lang w:val="ar-SA" w:eastAsia="ar"/>
            </w:rPr>
            <w:t>المدينة، الشارع</w:t>
          </w:r>
        </w:p>
      </w:docPartBody>
    </w:docPart>
    <w:docPart>
      <w:docPartPr>
        <w:name w:val="3EC10746F9654D5CB24A753D69E7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54DA-C431-409C-8822-3753C1D24CB2}"/>
      </w:docPartPr>
      <w:docPartBody>
        <w:p w:rsidR="002F4678" w:rsidRDefault="00AA7FD5" w:rsidP="00AA7FD5">
          <w:pPr>
            <w:pStyle w:val="3EC10746F9654D5CB24A753D69E7710C4"/>
          </w:pPr>
          <w:r w:rsidRPr="002C15A9">
            <w:rPr>
              <w:rtl/>
              <w:lang w:val="ar-SA" w:eastAsia="ar"/>
            </w:rPr>
            <w:t>تاريخ التخرج</w:t>
          </w:r>
        </w:p>
      </w:docPartBody>
    </w:docPart>
    <w:docPart>
      <w:docPartPr>
        <w:name w:val="20BECC85B4414EFEACF94E411936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3CD7-D085-4497-9121-CB3E4252359E}"/>
      </w:docPartPr>
      <w:docPartBody>
        <w:p w:rsidR="002F4678" w:rsidRDefault="00AA7FD5" w:rsidP="00AA7FD5">
          <w:pPr>
            <w:pStyle w:val="20BECC85B4414EFEACF94E41193627B04"/>
          </w:pPr>
          <w:r w:rsidRPr="002C15A9">
            <w:rPr>
              <w:rtl/>
              <w:lang w:val="ar-SA" w:eastAsia="ar"/>
            </w:rPr>
            <w:t>قد ترغب في تضمين المعدل التراكمي هنا مع ملخص موجز عن المقررات العلمية ذات الصلة والجوائز والشهادات التقديرية التي حصلت عليها.</w:t>
          </w:r>
        </w:p>
      </w:docPartBody>
    </w:docPart>
    <w:docPart>
      <w:docPartPr>
        <w:name w:val="D93B0EC8E5C84736B85467EF1ABC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70C2-3AA6-4787-8A87-FFA8E4D5E68A}"/>
      </w:docPartPr>
      <w:docPartBody>
        <w:p w:rsidR="002F4678" w:rsidRDefault="00AA7FD5" w:rsidP="00AA7FD5">
          <w:pPr>
            <w:pStyle w:val="D93B0EC8E5C84736B85467EF1ABC06634"/>
          </w:pPr>
          <w:r w:rsidRPr="00D96935">
            <w:rPr>
              <w:b w:val="0"/>
              <w:bCs/>
              <w:rtl/>
              <w:lang w:val="ar-SA" w:eastAsia="ar"/>
            </w:rPr>
            <w:t>التواصل</w:t>
          </w:r>
        </w:p>
      </w:docPartBody>
    </w:docPart>
    <w:docPart>
      <w:docPartPr>
        <w:name w:val="8603B2FC37954ED3A3B0A85806C9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5F31-7AFE-44DF-BD30-18563F94461F}"/>
      </w:docPartPr>
      <w:docPartBody>
        <w:p w:rsidR="002F4678" w:rsidRDefault="00AA7FD5" w:rsidP="00AA7FD5">
          <w:pPr>
            <w:pStyle w:val="8603B2FC37954ED3A3B0A85806C95E014"/>
          </w:pPr>
          <w:r w:rsidRPr="002C15A9">
            <w:rPr>
              <w:rtl/>
              <w:lang w:val="ar-SA" w:eastAsia="ar"/>
            </w:rPr>
            <w:t>لقد قدمت عرضاً تقديمياً رائعاً لتنال به المدح والثناء. هذا هو المكان الأنسب لاستعراض مهاراتك.</w:t>
          </w:r>
        </w:p>
      </w:docPartBody>
    </w:docPart>
    <w:docPart>
      <w:docPartPr>
        <w:name w:val="C9EAC54340B24CCF827EF3B1E311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0EFB-8135-4353-AC95-AB438D730A8D}"/>
      </w:docPartPr>
      <w:docPartBody>
        <w:p w:rsidR="002F4678" w:rsidRDefault="00AA7FD5" w:rsidP="00AA7FD5">
          <w:pPr>
            <w:pStyle w:val="C9EAC54340B24CCF827EF3B1E311C4204"/>
          </w:pPr>
          <w:r w:rsidRPr="00D96935">
            <w:rPr>
              <w:b w:val="0"/>
              <w:bCs/>
              <w:rtl/>
              <w:lang w:val="ar-SA" w:eastAsia="ar"/>
            </w:rPr>
            <w:t>مهارات القيادة</w:t>
          </w:r>
        </w:p>
      </w:docPartBody>
    </w:docPart>
    <w:docPart>
      <w:docPartPr>
        <w:name w:val="299AED59930B41C1A5D2D7C9125C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ED1E-CC76-40D7-AFBF-9EB954CBB5AB}"/>
      </w:docPartPr>
      <w:docPartBody>
        <w:p w:rsidR="002F4678" w:rsidRDefault="00AA7FD5" w:rsidP="00AA7FD5">
          <w:pPr>
            <w:pStyle w:val="299AED59930B41C1A5D2D7C9125C84464"/>
          </w:pPr>
          <w:r w:rsidRPr="002C15A9">
            <w:rPr>
              <w:rtl/>
              <w:lang w:val="ar-SA" w:eastAsia="ar"/>
            </w:rPr>
            <w:t>هل أنت رئيس رابطة أم رئيس مجلس أم قائد فريق عملك الخيري المفضل؟ أنت قائد بالفطرة – تحدث عن هذا بثقة!</w:t>
          </w:r>
        </w:p>
      </w:docPartBody>
    </w:docPart>
    <w:docPart>
      <w:docPartPr>
        <w:name w:val="2AF060608A304E07A379F30EE57E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130E-3AB0-4707-83DD-D206F37260C4}"/>
      </w:docPartPr>
      <w:docPartBody>
        <w:p w:rsidR="002F4678" w:rsidRDefault="00AA7FD5" w:rsidP="00AA7FD5">
          <w:pPr>
            <w:pStyle w:val="2AF060608A304E07A379F30EE57E48B54"/>
          </w:pPr>
          <w:r w:rsidRPr="00D96935">
            <w:rPr>
              <w:b w:val="0"/>
              <w:bCs/>
              <w:rtl/>
              <w:lang w:val="ar-SA" w:eastAsia="ar"/>
            </w:rPr>
            <w:t>المراجع</w:t>
          </w:r>
        </w:p>
      </w:docPartBody>
    </w:docPart>
    <w:docPart>
      <w:docPartPr>
        <w:name w:val="827684EDEE834D9FA2DBAB95BDC2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DA17-0E55-4CEE-A10A-988C3A34B834}"/>
      </w:docPartPr>
      <w:docPartBody>
        <w:p w:rsidR="002F4678" w:rsidRDefault="00AA7FD5" w:rsidP="00AA7FD5">
          <w:pPr>
            <w:pStyle w:val="827684EDEE834D9FA2DBAB95BDC25FC58"/>
          </w:pPr>
          <w:r w:rsidRPr="00FB3B8B">
            <w:rPr>
              <w:rFonts w:eastAsiaTheme="minorEastAsia"/>
              <w:b w:val="0"/>
              <w:bCs/>
              <w:rtl/>
            </w:rPr>
            <w:t>اسم المرجع</w:t>
          </w:r>
        </w:p>
      </w:docPartBody>
    </w:docPart>
    <w:docPart>
      <w:docPartPr>
        <w:name w:val="592E21A9685C416BBD427927B81A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3A4B-DEC9-41A2-B228-E3B928DD8BB1}"/>
      </w:docPartPr>
      <w:docPartBody>
        <w:p w:rsidR="002F4678" w:rsidRDefault="00AA7FD5" w:rsidP="00AA7FD5">
          <w:pPr>
            <w:pStyle w:val="592E21A9685C416BBD427927B81A6C778"/>
          </w:pPr>
          <w:r w:rsidRPr="00FB3B8B">
            <w:rPr>
              <w:rFonts w:eastAsiaTheme="minorEastAsia"/>
              <w:b w:val="0"/>
              <w:bCs/>
              <w:rtl/>
            </w:rPr>
            <w:t>الشركة</w:t>
          </w:r>
        </w:p>
      </w:docPartBody>
    </w:docPart>
    <w:docPart>
      <w:docPartPr>
        <w:name w:val="2DECEB5D375D419ABD9B7406CBD9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DA21-74FD-46DA-B03F-E1F4ACF83488}"/>
      </w:docPartPr>
      <w:docPartBody>
        <w:p w:rsidR="002F4678" w:rsidRDefault="00AA7FD5" w:rsidP="00AA7FD5">
          <w:pPr>
            <w:pStyle w:val="2DECEB5D375D419ABD9B7406CBD930F34"/>
          </w:pPr>
          <w:r w:rsidRPr="002C15A9">
            <w:rPr>
              <w:rtl/>
              <w:lang w:val="ar-SA" w:eastAsia="ar"/>
            </w:rPr>
            <w:t>معلومات جهة الاتصال</w:t>
          </w:r>
        </w:p>
      </w:docPartBody>
    </w:docPart>
    <w:docPart>
      <w:docPartPr>
        <w:name w:val="035747DAB98C41F98C7A0D6393E3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941-B0EB-4626-8644-EAC09406012E}"/>
      </w:docPartPr>
      <w:docPartBody>
        <w:p w:rsidR="00CD7611" w:rsidRDefault="00AA7FD5" w:rsidP="00AA7FD5">
          <w:pPr>
            <w:pStyle w:val="035747DAB98C41F98C7A0D6393E369254"/>
          </w:pPr>
          <w:r w:rsidRPr="00D96935">
            <w:rPr>
              <w:b w:val="0"/>
              <w:bCs/>
              <w:rtl/>
              <w:lang w:val="ar-SA" w:eastAsia="ar"/>
            </w:rPr>
            <w:t>الخبرة</w:t>
          </w:r>
        </w:p>
      </w:docPartBody>
    </w:docPart>
    <w:docPart>
      <w:docPartPr>
        <w:name w:val="12F566EA4FC748B7BCB64F440647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0F63-08D8-4258-8FA2-B1E67753C46D}"/>
      </w:docPartPr>
      <w:docPartBody>
        <w:p w:rsidR="00CD7611" w:rsidRDefault="00AA7FD5" w:rsidP="00AA7FD5">
          <w:pPr>
            <w:pStyle w:val="12F566EA4FC748B7BCB64F440647FA107"/>
          </w:pPr>
          <w:r w:rsidRPr="00FB3B8B">
            <w:rPr>
              <w:rFonts w:eastAsiaTheme="minorEastAsia"/>
              <w:b w:val="0"/>
              <w:bCs/>
              <w:rtl/>
            </w:rPr>
            <w:t>المسمى الوظيفي 1</w:t>
          </w:r>
        </w:p>
      </w:docPartBody>
    </w:docPart>
    <w:docPart>
      <w:docPartPr>
        <w:name w:val="A111B7F64582429E9A03CC93CA4B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3293-B0EC-4B44-9E79-86DD1AD7B7C4}"/>
      </w:docPartPr>
      <w:docPartBody>
        <w:p w:rsidR="00CD7611" w:rsidRDefault="00AA7FD5" w:rsidP="00AA7FD5">
          <w:pPr>
            <w:pStyle w:val="A111B7F64582429E9A03CC93CA4BD8BA7"/>
          </w:pPr>
          <w:r w:rsidRPr="002C15A9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7AB59F63705C4FD89D059CEF0670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CB61-FCA7-479D-8ED6-200C6948487D}"/>
      </w:docPartPr>
      <w:docPartBody>
        <w:p w:rsidR="00CD7611" w:rsidRDefault="00AA7FD5" w:rsidP="00AA7FD5">
          <w:pPr>
            <w:pStyle w:val="7AB59F63705C4FD89D059CEF0670F0827"/>
          </w:pPr>
          <w:r w:rsidRPr="002C15A9">
            <w:rPr>
              <w:rtl/>
              <w:lang w:val="ar-SA" w:eastAsia="ar"/>
            </w:rPr>
            <w:t>المدينة، الشارع</w:t>
          </w:r>
        </w:p>
      </w:docPartBody>
    </w:docPart>
    <w:docPart>
      <w:docPartPr>
        <w:name w:val="5F059AD9737840FDAA593066CC4C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B2DC-F22F-432C-B13F-9CA4A1B24111}"/>
      </w:docPartPr>
      <w:docPartBody>
        <w:p w:rsidR="00CD7611" w:rsidRDefault="00AA7FD5" w:rsidP="00AA7FD5">
          <w:pPr>
            <w:pStyle w:val="5F059AD9737840FDAA593066CC4C9FA34"/>
          </w:pPr>
          <w:r w:rsidRPr="002C15A9">
            <w:rPr>
              <w:rtl/>
              <w:lang w:val="ar-SA" w:eastAsia="ar"/>
            </w:rPr>
            <w:t>تاريخ البدء</w:t>
          </w:r>
        </w:p>
      </w:docPartBody>
    </w:docPart>
    <w:docPart>
      <w:docPartPr>
        <w:name w:val="9B1677848739491683EE7483F9FD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EC43-CF10-49A0-9795-B99D0205F17A}"/>
      </w:docPartPr>
      <w:docPartBody>
        <w:p w:rsidR="00CD7611" w:rsidRDefault="00AA7FD5" w:rsidP="00AA7FD5">
          <w:pPr>
            <w:pStyle w:val="9B1677848739491683EE7483F9FD13594"/>
          </w:pPr>
          <w:r w:rsidRPr="002C15A9">
            <w:rPr>
              <w:rtl/>
              <w:lang w:val="ar-SA" w:eastAsia="ar"/>
            </w:rPr>
            <w:t>تاريخ الانتهاء</w:t>
          </w:r>
        </w:p>
      </w:docPartBody>
    </w:docPart>
    <w:docPart>
      <w:docPartPr>
        <w:name w:val="7EEA634D4B424EC1A1BD104DD978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0A6-953D-4E11-B43F-D2E768EA5829}"/>
      </w:docPartPr>
      <w:docPartBody>
        <w:p w:rsidR="00CD7611" w:rsidRDefault="00AA7FD5" w:rsidP="00AA7FD5">
          <w:pPr>
            <w:pStyle w:val="7EEA634D4B424EC1A1BD104DD97827E74"/>
          </w:pPr>
          <w:r w:rsidRPr="002C15A9">
            <w:rPr>
              <w:rtl/>
              <w:lang w:val="ar-SA" w:eastAsia="ar"/>
            </w:rPr>
            <w:t>هذا هو المكان المناسب لكتابة ملخص موجز عن مسؤولياتك الرئيسية وأبرز إنجازاتك.</w:t>
          </w:r>
        </w:p>
      </w:docPartBody>
    </w:docPart>
    <w:docPart>
      <w:docPartPr>
        <w:name w:val="D98E495981B347BA8A664EF9F211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C7FA-C49B-4915-95D9-04283519A9D1}"/>
      </w:docPartPr>
      <w:docPartBody>
        <w:p w:rsidR="00CD7611" w:rsidRDefault="00AA7FD5" w:rsidP="00AA7FD5">
          <w:pPr>
            <w:pStyle w:val="D98E495981B347BA8A664EF9F211F8A44"/>
          </w:pPr>
          <w:r w:rsidRPr="00FB3B8B">
            <w:rPr>
              <w:b w:val="0"/>
              <w:bCs/>
              <w:szCs w:val="22"/>
              <w:rtl/>
            </w:rPr>
            <w:t>المسمى الوظيفي 2</w:t>
          </w:r>
        </w:p>
      </w:docPartBody>
    </w:docPart>
    <w:docPart>
      <w:docPartPr>
        <w:name w:val="852E3D520B9048B88EA6712B7A20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BED9-628B-4342-992E-72C8649A7854}"/>
      </w:docPartPr>
      <w:docPartBody>
        <w:p w:rsidR="00CD7611" w:rsidRDefault="00AA7FD5" w:rsidP="00AA7FD5">
          <w:pPr>
            <w:pStyle w:val="852E3D520B9048B88EA6712B7A2045557"/>
          </w:pPr>
          <w:r w:rsidRPr="002C15A9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9D056A01A63C481BABF8C8292A42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C34D-820C-42E5-9DED-B0E57ADA516E}"/>
      </w:docPartPr>
      <w:docPartBody>
        <w:p w:rsidR="00CD7611" w:rsidRDefault="00AA7FD5" w:rsidP="00AA7FD5">
          <w:pPr>
            <w:pStyle w:val="9D056A01A63C481BABF8C8292A4234E67"/>
          </w:pPr>
          <w:r w:rsidRPr="002C15A9">
            <w:rPr>
              <w:rtl/>
              <w:lang w:val="ar-SA" w:eastAsia="ar"/>
            </w:rPr>
            <w:t>المدينة، الشارع</w:t>
          </w:r>
        </w:p>
      </w:docPartBody>
    </w:docPart>
    <w:docPart>
      <w:docPartPr>
        <w:name w:val="94F6ADADF3A34D42AA05E9774F76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D926-0755-4BBE-885D-D28559ADD218}"/>
      </w:docPartPr>
      <w:docPartBody>
        <w:p w:rsidR="00CD7611" w:rsidRDefault="00AA7FD5" w:rsidP="00AA7FD5">
          <w:pPr>
            <w:pStyle w:val="94F6ADADF3A34D42AA05E9774F7674904"/>
          </w:pPr>
          <w:r w:rsidRPr="002C15A9">
            <w:rPr>
              <w:rtl/>
              <w:lang w:val="ar-SA" w:eastAsia="ar"/>
            </w:rPr>
            <w:t>تاريخ البدء</w:t>
          </w:r>
        </w:p>
      </w:docPartBody>
    </w:docPart>
    <w:docPart>
      <w:docPartPr>
        <w:name w:val="4D40BA98FAB64692AA3428926BAB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830D-13A7-466D-896B-10AF6A34E00D}"/>
      </w:docPartPr>
      <w:docPartBody>
        <w:p w:rsidR="00CD7611" w:rsidRDefault="00AA7FD5" w:rsidP="00AA7FD5">
          <w:pPr>
            <w:pStyle w:val="4D40BA98FAB64692AA3428926BABF6ED4"/>
          </w:pPr>
          <w:r w:rsidRPr="002C15A9">
            <w:rPr>
              <w:rtl/>
              <w:lang w:val="ar-SA" w:eastAsia="ar"/>
            </w:rPr>
            <w:t>تاريخ الانتهاء</w:t>
          </w:r>
        </w:p>
      </w:docPartBody>
    </w:docPart>
    <w:docPart>
      <w:docPartPr>
        <w:name w:val="FB0591FB99F94DF7A2F1EEBFBDA3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B94C-C2D5-44DE-8FE6-9A2D2770BB97}"/>
      </w:docPartPr>
      <w:docPartBody>
        <w:p w:rsidR="00CD7611" w:rsidRDefault="00AA7FD5" w:rsidP="00AA7FD5">
          <w:pPr>
            <w:pStyle w:val="FB0591FB99F94DF7A2F1EEBFBDA3EFC44"/>
          </w:pPr>
          <w:r w:rsidRPr="002C15A9">
            <w:rPr>
              <w:rtl/>
              <w:lang w:val="ar-SA" w:eastAsia="ar"/>
            </w:rPr>
            <w:t>هذا هو المكان المناسب لكتابة ملخص موجز عن مسؤولياتك الرئيسية وأبرز إنجازاتك.</w:t>
          </w:r>
        </w:p>
      </w:docPartBody>
    </w:docPart>
    <w:docPart>
      <w:docPartPr>
        <w:name w:val="C21C72DA74E34EFDB6A368BCC6AE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5640-5769-423C-B572-34ECDC182773}"/>
      </w:docPartPr>
      <w:docPartBody>
        <w:p w:rsidR="00CD7611" w:rsidRDefault="00AA7FD5" w:rsidP="00AA7FD5">
          <w:pPr>
            <w:pStyle w:val="C21C72DA74E34EFDB6A368BCC6AEEDB57"/>
          </w:pPr>
          <w:r w:rsidRPr="002C15A9">
            <w:rPr>
              <w:rStyle w:val="Heading1Char"/>
              <w:rFonts w:eastAsiaTheme="minorEastAsia"/>
              <w:bCs/>
              <w:rtl/>
              <w:lang w:val="ar-SA" w:eastAsia="ar"/>
            </w:rPr>
            <w:t>الهدف</w:t>
          </w:r>
        </w:p>
      </w:docPartBody>
    </w:docPart>
    <w:docPart>
      <w:docPartPr>
        <w:name w:val="41408D4AEFB744659FF3CB240A25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9B30-A456-4972-A4EA-0476DB7B537E}"/>
      </w:docPartPr>
      <w:docPartBody>
        <w:p w:rsidR="00CD7611" w:rsidRDefault="00AA7FD5" w:rsidP="00AA7FD5">
          <w:pPr>
            <w:pStyle w:val="41408D4AEFB744659FF3CB240A251C0F4"/>
          </w:pPr>
          <w:r w:rsidRPr="002C15A9">
            <w:rPr>
              <w:rtl/>
              <w:lang w:val="ar-SA" w:eastAsia="ar"/>
            </w:rPr>
            <w:t>ألقِ نظرة على بعض التلميحات السريعة أدناه لمساعدتك على بدء الاستخدام. لاستبدال أي نص تلميح بآخر من اختيارك، ما عليك سوى تحديده وبدء الكتابة.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97"/>
    <w:rsid w:val="000A7997"/>
    <w:rsid w:val="00292B07"/>
    <w:rsid w:val="002F4678"/>
    <w:rsid w:val="00310747"/>
    <w:rsid w:val="003F03C4"/>
    <w:rsid w:val="004A7956"/>
    <w:rsid w:val="005D5022"/>
    <w:rsid w:val="005F7709"/>
    <w:rsid w:val="006F100F"/>
    <w:rsid w:val="0072781A"/>
    <w:rsid w:val="00935421"/>
    <w:rsid w:val="00943FB5"/>
    <w:rsid w:val="009A3EEC"/>
    <w:rsid w:val="00AA7FD5"/>
    <w:rsid w:val="00C62BF7"/>
    <w:rsid w:val="00CD7611"/>
    <w:rsid w:val="00D00F4F"/>
    <w:rsid w:val="00E774E8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C15C31C1954B899A8927C81F69DB7C">
    <w:name w:val="76C15C31C1954B899A8927C81F69DB7C"/>
  </w:style>
  <w:style w:type="paragraph" w:customStyle="1" w:styleId="CE18912505F042EE818F61E633B895B6">
    <w:name w:val="CE18912505F042EE818F61E633B895B6"/>
  </w:style>
  <w:style w:type="paragraph" w:customStyle="1" w:styleId="75BE10B130A740ADBE67539FCDBF8B8E">
    <w:name w:val="75BE10B130A740ADBE67539FCDBF8B8E"/>
  </w:style>
  <w:style w:type="paragraph" w:customStyle="1" w:styleId="328DBA0FAF58448C94175CBAE2409F1E">
    <w:name w:val="328DBA0FAF58448C94175CBAE2409F1E"/>
  </w:style>
  <w:style w:type="paragraph" w:customStyle="1" w:styleId="24A25D8AEF494A89BF982A2FA9AB4D36">
    <w:name w:val="24A25D8AEF494A89BF982A2FA9AB4D36"/>
  </w:style>
  <w:style w:type="paragraph" w:customStyle="1" w:styleId="D6962613CE85440F92B02B89D45B9A7C">
    <w:name w:val="D6962613CE85440F92B02B89D45B9A7C"/>
  </w:style>
  <w:style w:type="paragraph" w:customStyle="1" w:styleId="C6094DAE369B4451809945D7C87862E3">
    <w:name w:val="C6094DAE369B4451809945D7C87862E3"/>
  </w:style>
  <w:style w:type="paragraph" w:customStyle="1" w:styleId="C7CD1DF8B967431D8851345ABDCA3098">
    <w:name w:val="C7CD1DF8B967431D8851345ABDCA3098"/>
  </w:style>
  <w:style w:type="paragraph" w:customStyle="1" w:styleId="1A076239237641689F8355FBE5E30526">
    <w:name w:val="1A076239237641689F8355FBE5E30526"/>
  </w:style>
  <w:style w:type="paragraph" w:customStyle="1" w:styleId="AB5A15A88D7B4508A8067EA7D383087D">
    <w:name w:val="AB5A15A88D7B4508A8067EA7D383087D"/>
  </w:style>
  <w:style w:type="paragraph" w:customStyle="1" w:styleId="AEE67767B60842C3BE614D252300047A">
    <w:name w:val="AEE67767B60842C3BE614D252300047A"/>
  </w:style>
  <w:style w:type="paragraph" w:customStyle="1" w:styleId="8A0E4A0CDF104C8EB6C4A52C696B1B4B">
    <w:name w:val="8A0E4A0CDF104C8EB6C4A52C696B1B4B"/>
  </w:style>
  <w:style w:type="paragraph" w:customStyle="1" w:styleId="0AA76100E0EE456B8A4BF3A5F56F8FEE">
    <w:name w:val="0AA76100E0EE456B8A4BF3A5F56F8FEE"/>
  </w:style>
  <w:style w:type="paragraph" w:customStyle="1" w:styleId="DF1CC0EE37984BA6BE87836A02689F08">
    <w:name w:val="DF1CC0EE37984BA6BE87836A02689F08"/>
  </w:style>
  <w:style w:type="paragraph" w:customStyle="1" w:styleId="684BA01A895C4CBE88CE12B763C0A628">
    <w:name w:val="684BA01A895C4CBE88CE12B763C0A628"/>
  </w:style>
  <w:style w:type="paragraph" w:customStyle="1" w:styleId="66DAEBA29A3F491CB91F2E6EFE8CDAA2">
    <w:name w:val="66DAEBA29A3F491CB91F2E6EFE8CDAA2"/>
  </w:style>
  <w:style w:type="paragraph" w:customStyle="1" w:styleId="EBE8EB8263A145FCBF5FE4996F3FFD23">
    <w:name w:val="EBE8EB8263A145FCBF5FE4996F3FFD23"/>
  </w:style>
  <w:style w:type="paragraph" w:customStyle="1" w:styleId="476D175C82A64ED6A384E1507E56EABB">
    <w:name w:val="476D175C82A64ED6A384E1507E56EABB"/>
  </w:style>
  <w:style w:type="paragraph" w:customStyle="1" w:styleId="EC435D3455294082BE0D20D01E970447">
    <w:name w:val="EC435D3455294082BE0D20D01E970447"/>
  </w:style>
  <w:style w:type="paragraph" w:customStyle="1" w:styleId="8AC4FDDB389D41FCA62AFE8B1A73A983">
    <w:name w:val="8AC4FDDB389D41FCA62AFE8B1A73A983"/>
  </w:style>
  <w:style w:type="paragraph" w:customStyle="1" w:styleId="1875103F7A0646E4A994763E1CF93512">
    <w:name w:val="1875103F7A0646E4A994763E1CF93512"/>
  </w:style>
  <w:style w:type="paragraph" w:customStyle="1" w:styleId="D37155C02DA945A3AD098382F4E42A78">
    <w:name w:val="D37155C02DA945A3AD098382F4E42A78"/>
  </w:style>
  <w:style w:type="paragraph" w:customStyle="1" w:styleId="0A2B990987404249B0DA73AB0046446B">
    <w:name w:val="0A2B990987404249B0DA73AB0046446B"/>
  </w:style>
  <w:style w:type="paragraph" w:customStyle="1" w:styleId="1169A22B3DA547ABA8421EB3359140F0">
    <w:name w:val="1169A22B3DA547ABA8421EB3359140F0"/>
  </w:style>
  <w:style w:type="paragraph" w:customStyle="1" w:styleId="220FB6C2FEF04718A82A22B802C7EFBA">
    <w:name w:val="220FB6C2FEF04718A82A22B802C7EFBA"/>
  </w:style>
  <w:style w:type="paragraph" w:customStyle="1" w:styleId="64CAEA29C603499387ED27CE6123247C">
    <w:name w:val="64CAEA29C603499387ED27CE6123247C"/>
  </w:style>
  <w:style w:type="paragraph" w:customStyle="1" w:styleId="03668A84917B4870A8FC251E51A96976">
    <w:name w:val="03668A84917B4870A8FC251E51A96976"/>
  </w:style>
  <w:style w:type="paragraph" w:customStyle="1" w:styleId="EB845DDEF3EE4669AFD1BE89A4A57F77">
    <w:name w:val="EB845DDEF3EE4669AFD1BE89A4A57F77"/>
  </w:style>
  <w:style w:type="character" w:styleId="PlaceholderText">
    <w:name w:val="Placeholder Text"/>
    <w:basedOn w:val="DefaultParagraphFont"/>
    <w:uiPriority w:val="99"/>
    <w:semiHidden/>
    <w:rsid w:val="00AA7FD5"/>
    <w:rPr>
      <w:rFonts w:ascii="Tahoma" w:hAnsi="Tahoma" w:cs="Tahoma"/>
      <w:color w:val="595959" w:themeColor="text1" w:themeTint="A6"/>
    </w:rPr>
  </w:style>
  <w:style w:type="paragraph" w:customStyle="1" w:styleId="24A25D8AEF494A89BF982A2FA9AB4D361">
    <w:name w:val="24A25D8AEF494A89BF982A2FA9AB4D36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6094DAE369B4451809945D7C87862E31">
    <w:name w:val="C6094DAE369B4451809945D7C87862E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7CD1DF8B967431D8851345ABDCA30981">
    <w:name w:val="C7CD1DF8B967431D8851345ABDCA309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AEE67767B60842C3BE614D252300047A1">
    <w:name w:val="AEE67767B60842C3BE614D252300047A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0E4A0CDF104C8EB6C4A52C696B1B4B1">
    <w:name w:val="8A0E4A0CDF104C8EB6C4A52C696B1B4B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0AA76100E0EE456B8A4BF3A5F56F8FEE1">
    <w:name w:val="0AA76100E0EE456B8A4BF3A5F56F8FEE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84BA01A895C4CBE88CE12B763C0A6281">
    <w:name w:val="684BA01A895C4CBE88CE12B763C0A62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6DAEBA29A3F491CB91F2E6EFE8CDAA21">
    <w:name w:val="66DAEBA29A3F491CB91F2E6EFE8CDAA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EC435D3455294082BE0D20D01E9704471">
    <w:name w:val="EC435D3455294082BE0D20D01E970447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C4FDDB389D41FCA62AFE8B1A73A9831">
    <w:name w:val="8AC4FDDB389D41FCA62AFE8B1A73A98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1875103F7A0646E4A994763E1CF935121">
    <w:name w:val="1875103F7A0646E4A994763E1CF9351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24A25D8AEF494A89BF982A2FA9AB4D362">
    <w:name w:val="24A25D8AEF494A89BF982A2FA9AB4D362"/>
    <w:pPr>
      <w:spacing w:after="120" w:line="288" w:lineRule="auto"/>
    </w:pPr>
    <w:rPr>
      <w:color w:val="000000" w:themeColor="text1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6962613CE85440F92B02B89D45B9A7C1">
    <w:name w:val="D6962613CE85440F92B02B89D45B9A7C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2">
    <w:name w:val="C6094DAE369B4451809945D7C87862E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2">
    <w:name w:val="C7CD1DF8B967431D8851345ABDCA30982"/>
    <w:pPr>
      <w:spacing w:after="120" w:line="288" w:lineRule="auto"/>
    </w:pPr>
    <w:rPr>
      <w:color w:val="000000" w:themeColor="text1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1A076239237641689F8355FBE5E305261">
    <w:name w:val="1A076239237641689F8355FBE5E3052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">
    <w:name w:val="AB5A15A88D7B4508A8067EA7D383087D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2">
    <w:name w:val="AEE67767B60842C3BE614D252300047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2">
    <w:name w:val="8A0E4A0CDF104C8EB6C4A52C696B1B4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2">
    <w:name w:val="0AA76100E0EE456B8A4BF3A5F56F8FE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">
    <w:name w:val="DF1CC0EE37984BA6BE87836A02689F0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2">
    <w:name w:val="684BA01A895C4CBE88CE12B763C0A62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2">
    <w:name w:val="66DAEBA29A3F491CB91F2E6EFE8CDAA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">
    <w:name w:val="EBE8EB8263A145FCBF5FE4996F3FFD2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">
    <w:name w:val="476D175C82A64ED6A384E1507E56EABB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2">
    <w:name w:val="EC435D3455294082BE0D20D01E970447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2">
    <w:name w:val="8AC4FDDB389D41FCA62AFE8B1A73A98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2">
    <w:name w:val="1875103F7A0646E4A994763E1CF9351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">
    <w:name w:val="D37155C02DA945A3AD098382F4E42A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3">
    <w:name w:val="24A25D8AEF494A89BF982A2FA9AB4D3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2">
    <w:name w:val="D6962613CE85440F92B02B89D45B9A7C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3">
    <w:name w:val="C6094DAE369B4451809945D7C87862E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3">
    <w:name w:val="C7CD1DF8B967431D8851345ABDCA309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2">
    <w:name w:val="1A076239237641689F8355FBE5E3052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2">
    <w:name w:val="AB5A15A88D7B4508A8067EA7D383087D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3">
    <w:name w:val="AEE67767B60842C3BE614D252300047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3">
    <w:name w:val="8A0E4A0CDF104C8EB6C4A52C696B1B4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3">
    <w:name w:val="0AA76100E0EE456B8A4BF3A5F56F8FE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2">
    <w:name w:val="DF1CC0EE37984BA6BE87836A02689F0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3">
    <w:name w:val="684BA01A895C4CBE88CE12B763C0A62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3">
    <w:name w:val="66DAEBA29A3F491CB91F2E6EFE8CDAA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2">
    <w:name w:val="EBE8EB8263A145FCBF5FE4996F3FFD2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2">
    <w:name w:val="476D175C82A64ED6A384E1507E56EAB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3">
    <w:name w:val="EC435D3455294082BE0D20D01E970447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3">
    <w:name w:val="8AC4FDDB389D41FCA62AFE8B1A73A98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3">
    <w:name w:val="1875103F7A0646E4A994763E1CF9351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2">
    <w:name w:val="D37155C02DA945A3AD098382F4E42A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">
    <w:name w:val="977BD02E37F44F91A8D2FCDBD3FA9C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4">
    <w:name w:val="24A25D8AEF494A89BF982A2FA9AB4D3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3">
    <w:name w:val="D6962613CE85440F92B02B89D45B9A7C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4">
    <w:name w:val="C6094DAE369B4451809945D7C87862E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4">
    <w:name w:val="C7CD1DF8B967431D8851345ABDCA309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3">
    <w:name w:val="1A076239237641689F8355FBE5E3052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3">
    <w:name w:val="AB5A15A88D7B4508A8067EA7D383087D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4">
    <w:name w:val="AEE67767B60842C3BE614D252300047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4">
    <w:name w:val="8A0E4A0CDF104C8EB6C4A52C696B1B4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4">
    <w:name w:val="0AA76100E0EE456B8A4BF3A5F56F8FE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3">
    <w:name w:val="DF1CC0EE37984BA6BE87836A02689F0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4">
    <w:name w:val="684BA01A895C4CBE88CE12B763C0A62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4">
    <w:name w:val="66DAEBA29A3F491CB91F2E6EFE8CDAA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3">
    <w:name w:val="EBE8EB8263A145FCBF5FE4996F3FFD2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3">
    <w:name w:val="476D175C82A64ED6A384E1507E56EAB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4">
    <w:name w:val="EC435D3455294082BE0D20D01E970447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4">
    <w:name w:val="8AC4FDDB389D41FCA62AFE8B1A73A98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4">
    <w:name w:val="1875103F7A0646E4A994763E1CF9351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3">
    <w:name w:val="D37155C02DA945A3AD098382F4E42A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">
    <w:name w:val="977BD02E37F44F91A8D2FCDBD3FA9C9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5">
    <w:name w:val="24A25D8AEF494A89BF982A2FA9AB4D3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4">
    <w:name w:val="D6962613CE85440F92B02B89D45B9A7C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5">
    <w:name w:val="C6094DAE369B4451809945D7C87862E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5">
    <w:name w:val="C7CD1DF8B967431D8851345ABDCA309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4">
    <w:name w:val="1A076239237641689F8355FBE5E3052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4">
    <w:name w:val="AB5A15A88D7B4508A8067EA7D383087D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5">
    <w:name w:val="AEE67767B60842C3BE614D252300047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5">
    <w:name w:val="8A0E4A0CDF104C8EB6C4A52C696B1B4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5">
    <w:name w:val="0AA76100E0EE456B8A4BF3A5F56F8FE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4">
    <w:name w:val="DF1CC0EE37984BA6BE87836A02689F0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5">
    <w:name w:val="684BA01A895C4CBE88CE12B763C0A62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5">
    <w:name w:val="66DAEBA29A3F491CB91F2E6EFE8CDAA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4">
    <w:name w:val="EBE8EB8263A145FCBF5FE4996F3FFD2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4">
    <w:name w:val="476D175C82A64ED6A384E1507E56EAB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5">
    <w:name w:val="EC435D3455294082BE0D20D01E970447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5">
    <w:name w:val="8AC4FDDB389D41FCA62AFE8B1A73A98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5">
    <w:name w:val="1875103F7A0646E4A994763E1CF9351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4">
    <w:name w:val="D37155C02DA945A3AD098382F4E42A7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2">
    <w:name w:val="977BD02E37F44F91A8D2FCDBD3FA9C9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6">
    <w:name w:val="24A25D8AEF494A89BF982A2FA9AB4D3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">
    <w:name w:val="03A0BAF5548F4FAAA40268F0A3D9DC8E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5">
    <w:name w:val="D6962613CE85440F92B02B89D45B9A7C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6">
    <w:name w:val="C6094DAE369B4451809945D7C87862E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6">
    <w:name w:val="C7CD1DF8B967431D8851345ABDCA309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5">
    <w:name w:val="1A076239237641689F8355FBE5E3052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5">
    <w:name w:val="AB5A15A88D7B4508A8067EA7D383087D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6">
    <w:name w:val="AEE67767B60842C3BE614D252300047A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6">
    <w:name w:val="8A0E4A0CDF104C8EB6C4A52C696B1B4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6">
    <w:name w:val="0AA76100E0EE456B8A4BF3A5F56F8FE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5">
    <w:name w:val="DF1CC0EE37984BA6BE87836A02689F0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6">
    <w:name w:val="684BA01A895C4CBE88CE12B763C0A62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6">
    <w:name w:val="66DAEBA29A3F491CB91F2E6EFE8CDAA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5">
    <w:name w:val="EBE8EB8263A145FCBF5FE4996F3FFD2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5">
    <w:name w:val="476D175C82A64ED6A384E1507E56EAB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6">
    <w:name w:val="EC435D3455294082BE0D20D01E970447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6">
    <w:name w:val="8AC4FDDB389D41FCA62AFE8B1A73A98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6">
    <w:name w:val="1875103F7A0646E4A994763E1CF9351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5">
    <w:name w:val="D37155C02DA945A3AD098382F4E42A7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3">
    <w:name w:val="977BD02E37F44F91A8D2FCDBD3FA9C9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7">
    <w:name w:val="24A25D8AEF494A89BF982A2FA9AB4D3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">
    <w:name w:val="03A0BAF5548F4FAAA40268F0A3D9DC8E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6">
    <w:name w:val="D6962613CE85440F92B02B89D45B9A7C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7">
    <w:name w:val="C6094DAE369B4451809945D7C87862E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7">
    <w:name w:val="C7CD1DF8B967431D8851345ABDCA309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6">
    <w:name w:val="1A076239237641689F8355FBE5E3052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6">
    <w:name w:val="AB5A15A88D7B4508A8067EA7D383087D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7">
    <w:name w:val="AEE67767B60842C3BE614D252300047A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7">
    <w:name w:val="8A0E4A0CDF104C8EB6C4A52C696B1B4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7">
    <w:name w:val="0AA76100E0EE456B8A4BF3A5F56F8FE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6">
    <w:name w:val="DF1CC0EE37984BA6BE87836A02689F0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7">
    <w:name w:val="684BA01A895C4CBE88CE12B763C0A62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7">
    <w:name w:val="66DAEBA29A3F491CB91F2E6EFE8CDAA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6">
    <w:name w:val="EBE8EB8263A145FCBF5FE4996F3FFD2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6">
    <w:name w:val="476D175C82A64ED6A384E1507E56EAB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7">
    <w:name w:val="EC435D3455294082BE0D20D01E970447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7">
    <w:name w:val="8AC4FDDB389D41FCA62AFE8B1A73A98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7">
    <w:name w:val="1875103F7A0646E4A994763E1CF9351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">
    <w:name w:val="F419D741C4E24CF5B5AE8FF557C11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6">
    <w:name w:val="D37155C02DA945A3AD098382F4E42A7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4">
    <w:name w:val="977BD02E37F44F91A8D2FCDBD3FA9C9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8">
    <w:name w:val="24A25D8AEF494A89BF982A2FA9AB4D3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2">
    <w:name w:val="03A0BAF5548F4FAAA40268F0A3D9DC8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7">
    <w:name w:val="D6962613CE85440F92B02B89D45B9A7C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8">
    <w:name w:val="C6094DAE369B4451809945D7C87862E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8">
    <w:name w:val="C7CD1DF8B967431D8851345ABDCA309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7">
    <w:name w:val="1A076239237641689F8355FBE5E3052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7">
    <w:name w:val="AB5A15A88D7B4508A8067EA7D383087D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8">
    <w:name w:val="AEE67767B60842C3BE614D252300047A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8">
    <w:name w:val="8A0E4A0CDF104C8EB6C4A52C696B1B4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8">
    <w:name w:val="0AA76100E0EE456B8A4BF3A5F56F8FE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7">
    <w:name w:val="DF1CC0EE37984BA6BE87836A02689F0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8">
    <w:name w:val="684BA01A895C4CBE88CE12B763C0A62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8">
    <w:name w:val="66DAEBA29A3F491CB91F2E6EFE8CDAA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7">
    <w:name w:val="EBE8EB8263A145FCBF5FE4996F3FFD2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7">
    <w:name w:val="476D175C82A64ED6A384E1507E56EAB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8">
    <w:name w:val="EC435D3455294082BE0D20D01E970447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8">
    <w:name w:val="8AC4FDDB389D41FCA62AFE8B1A73A98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8">
    <w:name w:val="1875103F7A0646E4A994763E1CF9351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1">
    <w:name w:val="F419D741C4E24CF5B5AE8FF557C11B1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7">
    <w:name w:val="D37155C02DA945A3AD098382F4E42A7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">
    <w:name w:val="3035023C2C454E76BDE8950BA87DF9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5">
    <w:name w:val="977BD02E37F44F91A8D2FCDBD3FA9C9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9">
    <w:name w:val="24A25D8AEF494A89BF982A2FA9AB4D3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3">
    <w:name w:val="03A0BAF5548F4FAAA40268F0A3D9DC8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8">
    <w:name w:val="D6962613CE85440F92B02B89D45B9A7C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9">
    <w:name w:val="C6094DAE369B4451809945D7C87862E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9">
    <w:name w:val="C7CD1DF8B967431D8851345ABDCA309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8">
    <w:name w:val="1A076239237641689F8355FBE5E3052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8">
    <w:name w:val="AB5A15A88D7B4508A8067EA7D383087D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9">
    <w:name w:val="AEE67767B60842C3BE614D252300047A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9">
    <w:name w:val="8A0E4A0CDF104C8EB6C4A52C696B1B4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9">
    <w:name w:val="0AA76100E0EE456B8A4BF3A5F56F8FE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8">
    <w:name w:val="DF1CC0EE37984BA6BE87836A02689F0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9">
    <w:name w:val="684BA01A895C4CBE88CE12B763C0A62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9">
    <w:name w:val="66DAEBA29A3F491CB91F2E6EFE8CDAA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8">
    <w:name w:val="EBE8EB8263A145FCBF5FE4996F3FFD2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8">
    <w:name w:val="476D175C82A64ED6A384E1507E56EAB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9">
    <w:name w:val="EC435D3455294082BE0D20D01E970447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9">
    <w:name w:val="8AC4FDDB389D41FCA62AFE8B1A73A98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9">
    <w:name w:val="1875103F7A0646E4A994763E1CF9351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2">
    <w:name w:val="F419D741C4E24CF5B5AE8FF557C11B1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8">
    <w:name w:val="D37155C02DA945A3AD098382F4E42A7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1">
    <w:name w:val="3035023C2C454E76BDE8950BA87DF93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">
    <w:name w:val="E60A351BFED5401BB6B00DC3392F11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6">
    <w:name w:val="977BD02E37F44F91A8D2FCDBD3FA9C9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0">
    <w:name w:val="24A25D8AEF494A89BF982A2FA9AB4D3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4">
    <w:name w:val="03A0BAF5548F4FAAA40268F0A3D9DC8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9">
    <w:name w:val="D6962613CE85440F92B02B89D45B9A7C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0">
    <w:name w:val="C6094DAE369B4451809945D7C87862E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0">
    <w:name w:val="C7CD1DF8B967431D8851345ABDCA309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9">
    <w:name w:val="1A076239237641689F8355FBE5E3052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9">
    <w:name w:val="AB5A15A88D7B4508A8067EA7D383087D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0">
    <w:name w:val="AEE67767B60842C3BE614D252300047A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0">
    <w:name w:val="8A0E4A0CDF104C8EB6C4A52C696B1B4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0">
    <w:name w:val="0AA76100E0EE456B8A4BF3A5F56F8FE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9">
    <w:name w:val="DF1CC0EE37984BA6BE87836A02689F0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0">
    <w:name w:val="684BA01A895C4CBE88CE12B763C0A62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0">
    <w:name w:val="66DAEBA29A3F491CB91F2E6EFE8CDAA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9">
    <w:name w:val="EBE8EB8263A145FCBF5FE4996F3FFD2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9">
    <w:name w:val="476D175C82A64ED6A384E1507E56EAB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0">
    <w:name w:val="EC435D3455294082BE0D20D01E970447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0">
    <w:name w:val="8AC4FDDB389D41FCA62AFE8B1A73A98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0">
    <w:name w:val="1875103F7A0646E4A994763E1CF9351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3">
    <w:name w:val="F419D741C4E24CF5B5AE8FF557C11B1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9">
    <w:name w:val="D37155C02DA945A3AD098382F4E42A7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2">
    <w:name w:val="3035023C2C454E76BDE8950BA87DF93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1">
    <w:name w:val="E60A351BFED5401BB6B00DC3392F11E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7">
    <w:name w:val="977BD02E37F44F91A8D2FCDBD3FA9C9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1">
    <w:name w:val="24A25D8AEF494A89BF982A2FA9AB4D3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5">
    <w:name w:val="03A0BAF5548F4FAAA40268F0A3D9DC8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0">
    <w:name w:val="D6962613CE85440F92B02B89D45B9A7C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1">
    <w:name w:val="C6094DAE369B4451809945D7C87862E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1">
    <w:name w:val="C7CD1DF8B967431D8851345ABDCA309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0">
    <w:name w:val="1A076239237641689F8355FBE5E3052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0">
    <w:name w:val="AB5A15A88D7B4508A8067EA7D383087D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1">
    <w:name w:val="AEE67767B60842C3BE614D252300047A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1">
    <w:name w:val="8A0E4A0CDF104C8EB6C4A52C696B1B4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1">
    <w:name w:val="0AA76100E0EE456B8A4BF3A5F56F8FEE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0">
    <w:name w:val="DF1CC0EE37984BA6BE87836A02689F0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1">
    <w:name w:val="684BA01A895C4CBE88CE12B763C0A62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1">
    <w:name w:val="66DAEBA29A3F491CB91F2E6EFE8CDAA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0">
    <w:name w:val="EBE8EB8263A145FCBF5FE4996F3FFD2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0">
    <w:name w:val="476D175C82A64ED6A384E1507E56EAB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1">
    <w:name w:val="EC435D3455294082BE0D20D01E970447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1">
    <w:name w:val="8AC4FDDB389D41FCA62AFE8B1A73A98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1">
    <w:name w:val="1875103F7A0646E4A994763E1CF9351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4">
    <w:name w:val="F419D741C4E24CF5B5AE8FF557C11B1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0">
    <w:name w:val="D37155C02DA945A3AD098382F4E42A7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3">
    <w:name w:val="3035023C2C454E76BDE8950BA87DF93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2">
    <w:name w:val="E60A351BFED5401BB6B00DC3392F11E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">
    <w:name w:val="DDA98A00A8D94891A200C5DA35562D4A"/>
  </w:style>
  <w:style w:type="paragraph" w:customStyle="1" w:styleId="977BD02E37F44F91A8D2FCDBD3FA9C998">
    <w:name w:val="977BD02E37F44F91A8D2FCDBD3FA9C9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2">
    <w:name w:val="24A25D8AEF494A89BF982A2FA9AB4D3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6">
    <w:name w:val="03A0BAF5548F4FAAA40268F0A3D9DC8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1">
    <w:name w:val="D6962613CE85440F92B02B89D45B9A7C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2">
    <w:name w:val="C6094DAE369B4451809945D7C87862E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2">
    <w:name w:val="C7CD1DF8B967431D8851345ABDCA309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1">
    <w:name w:val="1A076239237641689F8355FBE5E3052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1">
    <w:name w:val="AB5A15A88D7B4508A8067EA7D383087D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2">
    <w:name w:val="AEE67767B60842C3BE614D252300047A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1">
    <w:name w:val="DF1CC0EE37984BA6BE87836A02689F0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2">
    <w:name w:val="684BA01A895C4CBE88CE12B763C0A62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2">
    <w:name w:val="66DAEBA29A3F491CB91F2E6EFE8CDAA2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1">
    <w:name w:val="EBE8EB8263A145FCBF5FE4996F3FFD2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1">
    <w:name w:val="476D175C82A64ED6A384E1507E56EAB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1">
    <w:name w:val="DDA98A00A8D94891A200C5DA35562D4A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5">
    <w:name w:val="F419D741C4E24CF5B5AE8FF557C11B1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1">
    <w:name w:val="D37155C02DA945A3AD098382F4E42A7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4">
    <w:name w:val="3035023C2C454E76BDE8950BA87DF93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3">
    <w:name w:val="E60A351BFED5401BB6B00DC3392F11E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9">
    <w:name w:val="977BD02E37F44F91A8D2FCDBD3FA9C9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3">
    <w:name w:val="24A25D8AEF494A89BF982A2FA9AB4D3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7">
    <w:name w:val="03A0BAF5548F4FAAA40268F0A3D9DC8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2">
    <w:name w:val="D6962613CE85440F92B02B89D45B9A7C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3">
    <w:name w:val="C6094DAE369B4451809945D7C87862E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3">
    <w:name w:val="C7CD1DF8B967431D8851345ABDCA309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2">
    <w:name w:val="1A076239237641689F8355FBE5E3052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2">
    <w:name w:val="AB5A15A88D7B4508A8067EA7D383087D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3">
    <w:name w:val="AEE67767B60842C3BE614D252300047A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2">
    <w:name w:val="DF1CC0EE37984BA6BE87836A02689F0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3">
    <w:name w:val="684BA01A895C4CBE88CE12B763C0A62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3">
    <w:name w:val="66DAEBA29A3F491CB91F2E6EFE8CDAA2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2">
    <w:name w:val="EBE8EB8263A145FCBF5FE4996F3FFD2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2">
    <w:name w:val="476D175C82A64ED6A384E1507E56EABB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2">
    <w:name w:val="DDA98A00A8D94891A200C5DA35562D4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6">
    <w:name w:val="F419D741C4E24CF5B5AE8FF557C11B1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2">
    <w:name w:val="D37155C02DA945A3AD098382F4E42A7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5">
    <w:name w:val="3035023C2C454E76BDE8950BA87DF93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4">
    <w:name w:val="E60A351BFED5401BB6B00DC3392F11E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">
    <w:name w:val="6C9FE82DE3974149ACBF330607A69AE5"/>
  </w:style>
  <w:style w:type="paragraph" w:customStyle="1" w:styleId="87FFF794D47045E9B1896E93116E04F9">
    <w:name w:val="87FFF794D47045E9B1896E93116E04F9"/>
  </w:style>
  <w:style w:type="paragraph" w:customStyle="1" w:styleId="B3BF90BA63BB4DC396C31D4C0F41F478">
    <w:name w:val="B3BF90BA63BB4DC396C31D4C0F41F478"/>
  </w:style>
  <w:style w:type="paragraph" w:customStyle="1" w:styleId="EBDF9A20F3CC40F6A2858F7839E91FD8">
    <w:name w:val="EBDF9A20F3CC40F6A2858F7839E91FD8"/>
  </w:style>
  <w:style w:type="paragraph" w:customStyle="1" w:styleId="977BD02E37F44F91A8D2FCDBD3FA9C9910">
    <w:name w:val="977BD02E37F44F91A8D2FCDBD3FA9C99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4">
    <w:name w:val="24A25D8AEF494A89BF982A2FA9AB4D3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8">
    <w:name w:val="03A0BAF5548F4FAAA40268F0A3D9DC8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3">
    <w:name w:val="D6962613CE85440F92B02B89D45B9A7C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4">
    <w:name w:val="C6094DAE369B4451809945D7C87862E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4">
    <w:name w:val="C7CD1DF8B967431D8851345ABDCA309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3">
    <w:name w:val="1A076239237641689F8355FBE5E3052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3">
    <w:name w:val="AB5A15A88D7B4508A8067EA7D383087D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4">
    <w:name w:val="AEE67767B60842C3BE614D252300047A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3">
    <w:name w:val="DF1CC0EE37984BA6BE87836A02689F0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4">
    <w:name w:val="684BA01A895C4CBE88CE12B763C0A62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4">
    <w:name w:val="66DAEBA29A3F491CB91F2E6EFE8CDAA2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3">
    <w:name w:val="EBE8EB8263A145FCBF5FE4996F3FFD2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3">
    <w:name w:val="476D175C82A64ED6A384E1507E56EAB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3">
    <w:name w:val="DDA98A00A8D94891A200C5DA35562D4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7">
    <w:name w:val="F419D741C4E24CF5B5AE8FF557C11B1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3">
    <w:name w:val="D37155C02DA945A3AD098382F4E42A7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6">
    <w:name w:val="3035023C2C454E76BDE8950BA87DF93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1">
    <w:name w:val="6C9FE82DE3974149ACBF330607A69AE5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1">
    <w:name w:val="B3BF90BA63BB4DC396C31D4C0F41F4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1">
    <w:name w:val="977BD02E37F44F91A8D2FCDBD3FA9C99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5">
    <w:name w:val="24A25D8AEF494A89BF982A2FA9AB4D3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9">
    <w:name w:val="03A0BAF5548F4FAAA40268F0A3D9DC8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4">
    <w:name w:val="D6962613CE85440F92B02B89D45B9A7C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5">
    <w:name w:val="C6094DAE369B4451809945D7C87862E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5">
    <w:name w:val="C7CD1DF8B967431D8851345ABDCA309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4">
    <w:name w:val="1A076239237641689F8355FBE5E3052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4">
    <w:name w:val="AB5A15A88D7B4508A8067EA7D383087D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5">
    <w:name w:val="AEE67767B60842C3BE614D252300047A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4">
    <w:name w:val="DF1CC0EE37984BA6BE87836A02689F0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5">
    <w:name w:val="684BA01A895C4CBE88CE12B763C0A62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5">
    <w:name w:val="66DAEBA29A3F491CB91F2E6EFE8CDAA2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4">
    <w:name w:val="EBE8EB8263A145FCBF5FE4996F3FFD2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4">
    <w:name w:val="476D175C82A64ED6A384E1507E56EABB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4">
    <w:name w:val="DDA98A00A8D94891A200C5DA35562D4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8">
    <w:name w:val="F419D741C4E24CF5B5AE8FF557C11B1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4">
    <w:name w:val="D37155C02DA945A3AD098382F4E42A7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7">
    <w:name w:val="3035023C2C454E76BDE8950BA87DF93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2">
    <w:name w:val="6C9FE82DE3974149ACBF330607A69AE5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2">
    <w:name w:val="B3BF90BA63BB4DC396C31D4C0F41F4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1">
    <w:name w:val="EBDF9A20F3CC40F6A2858F7839E91FD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2">
    <w:name w:val="977BD02E37F44F91A8D2FCDBD3FA9C99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6">
    <w:name w:val="24A25D8AEF494A89BF982A2FA9AB4D36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0">
    <w:name w:val="03A0BAF5548F4FAAA40268F0A3D9DC8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5">
    <w:name w:val="D6962613CE85440F92B02B89D45B9A7C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6">
    <w:name w:val="C6094DAE369B4451809945D7C87862E3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6">
    <w:name w:val="C7CD1DF8B967431D8851345ABDCA309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5">
    <w:name w:val="1A076239237641689F8355FBE5E3052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5">
    <w:name w:val="AB5A15A88D7B4508A8067EA7D383087D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6">
    <w:name w:val="AEE67767B60842C3BE614D252300047A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5">
    <w:name w:val="DF1CC0EE37984BA6BE87836A02689F0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6">
    <w:name w:val="684BA01A895C4CBE88CE12B763C0A62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6">
    <w:name w:val="66DAEBA29A3F491CB91F2E6EFE8CDAA2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5">
    <w:name w:val="EBE8EB8263A145FCBF5FE4996F3FFD2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5">
    <w:name w:val="476D175C82A64ED6A384E1507E56EABB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5">
    <w:name w:val="DDA98A00A8D94891A200C5DA35562D4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9">
    <w:name w:val="F419D741C4E24CF5B5AE8FF557C11B1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5">
    <w:name w:val="D37155C02DA945A3AD098382F4E42A7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8">
    <w:name w:val="3035023C2C454E76BDE8950BA87DF93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3">
    <w:name w:val="6C9FE82DE3974149ACBF330607A69AE5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3">
    <w:name w:val="B3BF90BA63BB4DC396C31D4C0F41F4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2">
    <w:name w:val="EBDF9A20F3CC40F6A2858F7839E91FD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BC2D6C766F4689A1D1AEBB2C25C70F">
    <w:name w:val="EBBC2D6C766F4689A1D1AEBB2C25C70F"/>
  </w:style>
  <w:style w:type="paragraph" w:customStyle="1" w:styleId="0349729A2F5B48E881EE02C2E26A7F71">
    <w:name w:val="0349729A2F5B48E881EE02C2E26A7F71"/>
  </w:style>
  <w:style w:type="paragraph" w:customStyle="1" w:styleId="5E5E3EA2710344B7937C5A76E11771B1">
    <w:name w:val="5E5E3EA2710344B7937C5A76E11771B1"/>
  </w:style>
  <w:style w:type="paragraph" w:customStyle="1" w:styleId="13CE98BA3A054ED0A7729B728BC5BED5">
    <w:name w:val="13CE98BA3A054ED0A7729B728BC5BED5"/>
  </w:style>
  <w:style w:type="paragraph" w:customStyle="1" w:styleId="FFA8F217E38247E2AC5253E7C4361D71">
    <w:name w:val="FFA8F217E38247E2AC5253E7C4361D71"/>
  </w:style>
  <w:style w:type="paragraph" w:customStyle="1" w:styleId="12FCF256AE7448DC8D988E9A61BE516C">
    <w:name w:val="12FCF256AE7448DC8D988E9A61BE516C"/>
  </w:style>
  <w:style w:type="paragraph" w:customStyle="1" w:styleId="977BD02E37F44F91A8D2FCDBD3FA9C9913">
    <w:name w:val="977BD02E37F44F91A8D2FCDBD3FA9C9913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7">
    <w:name w:val="24A25D8AEF494A89BF982A2FA9AB4D3617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1">
    <w:name w:val="03A0BAF5548F4FAAA40268F0A3D9DC8E11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6">
    <w:name w:val="D6962613CE85440F92B02B89D45B9A7C16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7">
    <w:name w:val="C6094DAE369B4451809945D7C87862E317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7">
    <w:name w:val="C7CD1DF8B967431D8851345ABDCA309817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6">
    <w:name w:val="1A076239237641689F8355FBE5E3052616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6">
    <w:name w:val="AB5A15A88D7B4508A8067EA7D383087D16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7">
    <w:name w:val="AEE67767B60842C3BE614D252300047A17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6">
    <w:name w:val="DF1CC0EE37984BA6BE87836A02689F0816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7">
    <w:name w:val="684BA01A895C4CBE88CE12B763C0A62817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7">
    <w:name w:val="66DAEBA29A3F491CB91F2E6EFE8CDAA217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6">
    <w:name w:val="EBE8EB8263A145FCBF5FE4996F3FFD2316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6">
    <w:name w:val="476D175C82A64ED6A384E1507E56EABB16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6">
    <w:name w:val="DDA98A00A8D94891A200C5DA35562D4A6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0">
    <w:name w:val="F419D741C4E24CF5B5AE8FF557C11B1310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6">
    <w:name w:val="D37155C02DA945A3AD098382F4E42A7816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9">
    <w:name w:val="3035023C2C454E76BDE8950BA87DF9399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4">
    <w:name w:val="6C9FE82DE3974149ACBF330607A69AE54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4">
    <w:name w:val="B3BF90BA63BB4DC396C31D4C0F41F4784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3">
    <w:name w:val="EBDF9A20F3CC40F6A2858F7839E91FD83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1">
    <w:name w:val="0349729A2F5B48E881EE02C2E26A7F711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1">
    <w:name w:val="13CE98BA3A054ED0A7729B728BC5BED51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">
    <w:name w:val="58755CA5821547CDAA739E7B6DE6F536"/>
  </w:style>
  <w:style w:type="paragraph" w:customStyle="1" w:styleId="39E470689D904D658495074475571F12">
    <w:name w:val="39E470689D904D658495074475571F12"/>
  </w:style>
  <w:style w:type="paragraph" w:customStyle="1" w:styleId="977BD02E37F44F91A8D2FCDBD3FA9C9914">
    <w:name w:val="977BD02E37F44F91A8D2FCDBD3FA9C9914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8">
    <w:name w:val="24A25D8AEF494A89BF982A2FA9AB4D3618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2">
    <w:name w:val="03A0BAF5548F4FAAA40268F0A3D9DC8E12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7">
    <w:name w:val="D6962613CE85440F92B02B89D45B9A7C17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8">
    <w:name w:val="C6094DAE369B4451809945D7C87862E318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8">
    <w:name w:val="C7CD1DF8B967431D8851345ABDCA309818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7">
    <w:name w:val="1A076239237641689F8355FBE5E3052617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7">
    <w:name w:val="AB5A15A88D7B4508A8067EA7D383087D17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8">
    <w:name w:val="AEE67767B60842C3BE614D252300047A18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7">
    <w:name w:val="DF1CC0EE37984BA6BE87836A02689F0817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8">
    <w:name w:val="684BA01A895C4CBE88CE12B763C0A62818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8">
    <w:name w:val="66DAEBA29A3F491CB91F2E6EFE8CDAA218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7">
    <w:name w:val="EBE8EB8263A145FCBF5FE4996F3FFD2317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7">
    <w:name w:val="476D175C82A64ED6A384E1507E56EABB17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7">
    <w:name w:val="DDA98A00A8D94891A200C5DA35562D4A7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1">
    <w:name w:val="F419D741C4E24CF5B5AE8FF557C11B1311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7">
    <w:name w:val="D37155C02DA945A3AD098382F4E42A7817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0">
    <w:name w:val="3035023C2C454E76BDE8950BA87DF93910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5">
    <w:name w:val="6C9FE82DE3974149ACBF330607A69AE55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5">
    <w:name w:val="B3BF90BA63BB4DC396C31D4C0F41F4785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4">
    <w:name w:val="EBDF9A20F3CC40F6A2858F7839E91FD84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2">
    <w:name w:val="0349729A2F5B48E881EE02C2E26A7F712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2">
    <w:name w:val="13CE98BA3A054ED0A7729B728BC5BED52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1">
    <w:name w:val="58755CA5821547CDAA739E7B6DE6F5361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1">
    <w:name w:val="39E470689D904D658495074475571F121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5">
    <w:name w:val="977BD02E37F44F91A8D2FCDBD3FA9C9915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9">
    <w:name w:val="24A25D8AEF494A89BF982A2FA9AB4D3619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3">
    <w:name w:val="03A0BAF5548F4FAAA40268F0A3D9DC8E13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8">
    <w:name w:val="D6962613CE85440F92B02B89D45B9A7C18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9">
    <w:name w:val="C6094DAE369B4451809945D7C87862E319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9">
    <w:name w:val="C7CD1DF8B967431D8851345ABDCA309819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8">
    <w:name w:val="1A076239237641689F8355FBE5E3052618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8">
    <w:name w:val="AB5A15A88D7B4508A8067EA7D383087D18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9">
    <w:name w:val="AEE67767B60842C3BE614D252300047A19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8">
    <w:name w:val="DF1CC0EE37984BA6BE87836A02689F0818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9">
    <w:name w:val="684BA01A895C4CBE88CE12B763C0A62819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9">
    <w:name w:val="66DAEBA29A3F491CB91F2E6EFE8CDAA219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8">
    <w:name w:val="EBE8EB8263A145FCBF5FE4996F3FFD2318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8">
    <w:name w:val="476D175C82A64ED6A384E1507E56EABB18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8">
    <w:name w:val="DDA98A00A8D94891A200C5DA35562D4A8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2">
    <w:name w:val="F419D741C4E24CF5B5AE8FF557C11B1312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8">
    <w:name w:val="D37155C02DA945A3AD098382F4E42A7818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1">
    <w:name w:val="3035023C2C454E76BDE8950BA87DF93911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6">
    <w:name w:val="6C9FE82DE3974149ACBF330607A69AE56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6">
    <w:name w:val="B3BF90BA63BB4DC396C31D4C0F41F4786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5">
    <w:name w:val="EBDF9A20F3CC40F6A2858F7839E91FD85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3">
    <w:name w:val="0349729A2F5B48E881EE02C2E26A7F713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3">
    <w:name w:val="13CE98BA3A054ED0A7729B728BC5BED53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2">
    <w:name w:val="58755CA5821547CDAA739E7B6DE6F5362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2">
    <w:name w:val="39E470689D904D658495074475571F122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6">
    <w:name w:val="977BD02E37F44F91A8D2FCDBD3FA9C9916"/>
    <w:pPr>
      <w:spacing w:after="120" w:line="288" w:lineRule="auto"/>
    </w:pPr>
    <w:rPr>
      <w:color w:val="000000" w:themeColor="text1"/>
      <w:sz w:val="18"/>
    </w:rPr>
  </w:style>
  <w:style w:type="paragraph" w:customStyle="1" w:styleId="24A25D8AEF494A89BF982A2FA9AB4D3620">
    <w:name w:val="24A25D8AEF494A89BF982A2FA9AB4D3620"/>
    <w:pPr>
      <w:spacing w:after="120" w:line="288" w:lineRule="auto"/>
    </w:pPr>
    <w:rPr>
      <w:color w:val="000000" w:themeColor="text1"/>
      <w:sz w:val="18"/>
    </w:rPr>
  </w:style>
  <w:style w:type="paragraph" w:customStyle="1" w:styleId="03A0BAF5548F4FAAA40268F0A3D9DC8E14">
    <w:name w:val="03A0BAF5548F4FAAA40268F0A3D9DC8E14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19">
    <w:name w:val="D6962613CE85440F92B02B89D45B9A7C19"/>
    <w:pPr>
      <w:spacing w:after="120" w:line="288" w:lineRule="auto"/>
    </w:pPr>
    <w:rPr>
      <w:color w:val="000000" w:themeColor="text1"/>
      <w:sz w:val="18"/>
    </w:rPr>
  </w:style>
  <w:style w:type="paragraph" w:customStyle="1" w:styleId="C6094DAE369B4451809945D7C87862E320">
    <w:name w:val="C6094DAE369B4451809945D7C87862E320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0">
    <w:name w:val="C7CD1DF8B967431D8851345ABDCA309820"/>
    <w:pPr>
      <w:spacing w:after="120" w:line="288" w:lineRule="auto"/>
    </w:pPr>
    <w:rPr>
      <w:color w:val="000000" w:themeColor="text1"/>
      <w:sz w:val="18"/>
    </w:rPr>
  </w:style>
  <w:style w:type="paragraph" w:customStyle="1" w:styleId="1A076239237641689F8355FBE5E3052619">
    <w:name w:val="1A076239237641689F8355FBE5E3052619"/>
    <w:pPr>
      <w:spacing w:after="120" w:line="288" w:lineRule="auto"/>
    </w:pPr>
    <w:rPr>
      <w:color w:val="000000" w:themeColor="text1"/>
      <w:sz w:val="18"/>
    </w:rPr>
  </w:style>
  <w:style w:type="paragraph" w:customStyle="1" w:styleId="AB5A15A88D7B4508A8067EA7D383087D19">
    <w:name w:val="AB5A15A88D7B4508A8067EA7D383087D19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0">
    <w:name w:val="AEE67767B60842C3BE614D252300047A20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19">
    <w:name w:val="DF1CC0EE37984BA6BE87836A02689F0819"/>
    <w:pPr>
      <w:spacing w:after="120" w:line="288" w:lineRule="auto"/>
    </w:pPr>
    <w:rPr>
      <w:color w:val="000000" w:themeColor="text1"/>
      <w:sz w:val="18"/>
    </w:rPr>
  </w:style>
  <w:style w:type="paragraph" w:customStyle="1" w:styleId="684BA01A895C4CBE88CE12B763C0A62820">
    <w:name w:val="684BA01A895C4CBE88CE12B763C0A62820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0">
    <w:name w:val="66DAEBA29A3F491CB91F2E6EFE8CDAA220"/>
    <w:pPr>
      <w:spacing w:after="120" w:line="288" w:lineRule="auto"/>
    </w:pPr>
    <w:rPr>
      <w:color w:val="000000" w:themeColor="text1"/>
      <w:sz w:val="18"/>
    </w:rPr>
  </w:style>
  <w:style w:type="paragraph" w:customStyle="1" w:styleId="EBE8EB8263A145FCBF5FE4996F3FFD2319">
    <w:name w:val="EBE8EB8263A145FCBF5FE4996F3FFD2319"/>
    <w:pPr>
      <w:spacing w:after="120" w:line="288" w:lineRule="auto"/>
    </w:pPr>
    <w:rPr>
      <w:color w:val="000000" w:themeColor="text1"/>
      <w:sz w:val="18"/>
    </w:rPr>
  </w:style>
  <w:style w:type="paragraph" w:customStyle="1" w:styleId="476D175C82A64ED6A384E1507E56EABB19">
    <w:name w:val="476D175C82A64ED6A384E1507E56EABB19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9">
    <w:name w:val="DDA98A00A8D94891A200C5DA35562D4A9"/>
    <w:pPr>
      <w:spacing w:after="120" w:line="288" w:lineRule="auto"/>
    </w:pPr>
    <w:rPr>
      <w:color w:val="000000" w:themeColor="text1"/>
      <w:sz w:val="18"/>
    </w:rPr>
  </w:style>
  <w:style w:type="paragraph" w:customStyle="1" w:styleId="F419D741C4E24CF5B5AE8FF557C11B1313">
    <w:name w:val="F419D741C4E24CF5B5AE8FF557C11B1313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19">
    <w:name w:val="D37155C02DA945A3AD098382F4E42A7819"/>
    <w:pPr>
      <w:spacing w:after="120" w:line="288" w:lineRule="auto"/>
    </w:pPr>
    <w:rPr>
      <w:color w:val="000000" w:themeColor="text1"/>
      <w:sz w:val="18"/>
    </w:rPr>
  </w:style>
  <w:style w:type="paragraph" w:customStyle="1" w:styleId="3035023C2C454E76BDE8950BA87DF93912">
    <w:name w:val="3035023C2C454E76BDE8950BA87DF93912"/>
    <w:pPr>
      <w:spacing w:after="120" w:line="288" w:lineRule="auto"/>
    </w:pPr>
    <w:rPr>
      <w:color w:val="000000" w:themeColor="text1"/>
      <w:sz w:val="18"/>
    </w:rPr>
  </w:style>
  <w:style w:type="paragraph" w:customStyle="1" w:styleId="6C9FE82DE3974149ACBF330607A69AE57">
    <w:name w:val="6C9FE82DE3974149ACBF330607A69AE57"/>
    <w:pPr>
      <w:spacing w:after="120" w:line="288" w:lineRule="auto"/>
    </w:pPr>
    <w:rPr>
      <w:color w:val="000000" w:themeColor="text1"/>
      <w:sz w:val="18"/>
    </w:rPr>
  </w:style>
  <w:style w:type="paragraph" w:customStyle="1" w:styleId="B3BF90BA63BB4DC396C31D4C0F41F4787">
    <w:name w:val="B3BF90BA63BB4DC396C31D4C0F41F4787"/>
    <w:pPr>
      <w:spacing w:after="120" w:line="288" w:lineRule="auto"/>
    </w:pPr>
    <w:rPr>
      <w:color w:val="000000" w:themeColor="text1"/>
      <w:sz w:val="18"/>
    </w:rPr>
  </w:style>
  <w:style w:type="paragraph" w:customStyle="1" w:styleId="EBDF9A20F3CC40F6A2858F7839E91FD86">
    <w:name w:val="EBDF9A20F3CC40F6A2858F7839E91FD86"/>
    <w:pPr>
      <w:spacing w:after="120" w:line="288" w:lineRule="auto"/>
    </w:pPr>
    <w:rPr>
      <w:color w:val="000000" w:themeColor="text1"/>
      <w:sz w:val="18"/>
    </w:rPr>
  </w:style>
  <w:style w:type="paragraph" w:customStyle="1" w:styleId="0349729A2F5B48E881EE02C2E26A7F714">
    <w:name w:val="0349729A2F5B48E881EE02C2E26A7F714"/>
    <w:pPr>
      <w:spacing w:after="120" w:line="240" w:lineRule="auto"/>
    </w:pPr>
    <w:rPr>
      <w:color w:val="000000" w:themeColor="text1"/>
      <w:sz w:val="18"/>
    </w:rPr>
  </w:style>
  <w:style w:type="paragraph" w:customStyle="1" w:styleId="13CE98BA3A054ED0A7729B728BC5BED54">
    <w:name w:val="13CE98BA3A054ED0A7729B728BC5BED54"/>
    <w:pPr>
      <w:spacing w:after="120" w:line="240" w:lineRule="auto"/>
    </w:pPr>
    <w:rPr>
      <w:color w:val="000000" w:themeColor="text1"/>
      <w:sz w:val="18"/>
    </w:rPr>
  </w:style>
  <w:style w:type="paragraph" w:customStyle="1" w:styleId="58755CA5821547CDAA739E7B6DE6F5363">
    <w:name w:val="58755CA5821547CDAA739E7B6DE6F5363"/>
    <w:pPr>
      <w:spacing w:after="120" w:line="240" w:lineRule="auto"/>
    </w:pPr>
    <w:rPr>
      <w:color w:val="000000" w:themeColor="text1"/>
      <w:sz w:val="18"/>
    </w:rPr>
  </w:style>
  <w:style w:type="paragraph" w:customStyle="1" w:styleId="39E470689D904D658495074475571F123">
    <w:name w:val="39E470689D904D658495074475571F123"/>
    <w:pPr>
      <w:spacing w:after="120" w:line="240" w:lineRule="auto"/>
    </w:pPr>
    <w:rPr>
      <w:color w:val="000000" w:themeColor="text1"/>
      <w:sz w:val="18"/>
    </w:rPr>
  </w:style>
  <w:style w:type="paragraph" w:customStyle="1" w:styleId="24A25D8AEF494A89BF982A2FA9AB4D3621">
    <w:name w:val="24A25D8AEF494A89BF982A2FA9AB4D3621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0">
    <w:name w:val="D6962613CE85440F92B02B89D45B9A7C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1">
    <w:name w:val="C6094DAE369B4451809945D7C87862E321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1">
    <w:name w:val="C7CD1DF8B967431D8851345ABDCA309821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1">
    <w:name w:val="AEE67767B60842C3BE614D252300047A21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0">
    <w:name w:val="DF1CC0EE37984BA6BE87836A02689F0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1">
    <w:name w:val="684BA01A895C4CBE88CE12B763C0A62821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1">
    <w:name w:val="66DAEBA29A3F491CB91F2E6EFE8CDAA221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0">
    <w:name w:val="DDA98A00A8D94891A200C5DA35562D4A10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0">
    <w:name w:val="D37155C02DA945A3AD098382F4E42A7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7">
    <w:name w:val="EBDF9A20F3CC40F6A2858F7839E91FD8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5">
    <w:name w:val="0349729A2F5B48E881EE02C2E26A7F715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5">
    <w:name w:val="13CE98BA3A054ED0A7729B728BC5BED55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4">
    <w:name w:val="58755CA5821547CDAA739E7B6DE6F5364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4">
    <w:name w:val="39E470689D904D658495074475571F124"/>
    <w:pPr>
      <w:spacing w:after="0" w:line="240" w:lineRule="auto"/>
    </w:pPr>
    <w:rPr>
      <w:color w:val="000000" w:themeColor="text1"/>
      <w:sz w:val="18"/>
    </w:rPr>
  </w:style>
  <w:style w:type="paragraph" w:customStyle="1" w:styleId="9DBCF5BBCBC843C2B90CFDE623785160">
    <w:name w:val="9DBCF5BBCBC843C2B90CFDE623785160"/>
    <w:rsid w:val="000A7997"/>
    <w:rPr>
      <w:lang w:eastAsia="en-US"/>
    </w:rPr>
  </w:style>
  <w:style w:type="paragraph" w:customStyle="1" w:styleId="7E2FBAC8D2504DCCB515C1B52E4002BF">
    <w:name w:val="7E2FBAC8D2504DCCB515C1B52E4002BF"/>
    <w:rsid w:val="000A7997"/>
    <w:rPr>
      <w:lang w:eastAsia="en-US"/>
    </w:rPr>
  </w:style>
  <w:style w:type="paragraph" w:customStyle="1" w:styleId="F3CD483D20A04846B7F2B698741416A0">
    <w:name w:val="F3CD483D20A04846B7F2B698741416A0"/>
    <w:rsid w:val="000A7997"/>
    <w:rPr>
      <w:lang w:eastAsia="en-US"/>
    </w:rPr>
  </w:style>
  <w:style w:type="paragraph" w:customStyle="1" w:styleId="2AA05A34984F49E7BD33FEA58F309622">
    <w:name w:val="2AA05A34984F49E7BD33FEA58F309622"/>
    <w:rsid w:val="000A7997"/>
    <w:rPr>
      <w:lang w:eastAsia="en-US"/>
    </w:rPr>
  </w:style>
  <w:style w:type="paragraph" w:customStyle="1" w:styleId="D844C9F787084B329E399313A4A65B94">
    <w:name w:val="D844C9F787084B329E399313A4A65B94"/>
    <w:rsid w:val="000A7997"/>
    <w:rPr>
      <w:lang w:eastAsia="en-US"/>
    </w:rPr>
  </w:style>
  <w:style w:type="paragraph" w:customStyle="1" w:styleId="288A5954BFA14AC7A7E4913C54A3B6F6">
    <w:name w:val="288A5954BFA14AC7A7E4913C54A3B6F6"/>
    <w:rsid w:val="000A7997"/>
    <w:rPr>
      <w:lang w:eastAsia="en-US"/>
    </w:rPr>
  </w:style>
  <w:style w:type="paragraph" w:customStyle="1" w:styleId="3DDDAF6A8DEA417FB21F89A342025679">
    <w:name w:val="3DDDAF6A8DEA417FB21F89A342025679"/>
    <w:rsid w:val="000A7997"/>
    <w:rPr>
      <w:lang w:eastAsia="en-US"/>
    </w:rPr>
  </w:style>
  <w:style w:type="paragraph" w:customStyle="1" w:styleId="7EEE683A62E949F7AE07D2E79F63C357">
    <w:name w:val="7EEE683A62E949F7AE07D2E79F63C357"/>
    <w:rsid w:val="000A7997"/>
    <w:rPr>
      <w:lang w:eastAsia="en-US"/>
    </w:rPr>
  </w:style>
  <w:style w:type="paragraph" w:customStyle="1" w:styleId="D844C9F787084B329E399313A4A65B941">
    <w:name w:val="D844C9F787084B329E399313A4A65B941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">
    <w:name w:val="288A5954BFA14AC7A7E4913C54A3B6F6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3DDDAF6A8DEA417FB21F89A3420256791">
    <w:name w:val="3DDDAF6A8DEA417FB21F89A342025679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7EEE683A62E949F7AE07D2E79F63C3571">
    <w:name w:val="7EEE683A62E949F7AE07D2E79F63C357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24A25D8AEF494A89BF982A2FA9AB4D3622">
    <w:name w:val="24A25D8AEF494A89BF982A2FA9AB4D36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1">
    <w:name w:val="D6962613CE85440F92B02B89D45B9A7C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2">
    <w:name w:val="C6094DAE369B4451809945D7C87862E3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2">
    <w:name w:val="C7CD1DF8B967431D8851345ABDCA309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2">
    <w:name w:val="AEE67767B60842C3BE614D252300047A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1">
    <w:name w:val="DF1CC0EE37984BA6BE87836A02689F0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2">
    <w:name w:val="684BA01A895C4CBE88CE12B763C0A62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2">
    <w:name w:val="66DAEBA29A3F491CB91F2E6EFE8CDAA2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1">
    <w:name w:val="DDA98A00A8D94891A200C5DA35562D4A11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1">
    <w:name w:val="D37155C02DA945A3AD098382F4E42A7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8">
    <w:name w:val="EBDF9A20F3CC40F6A2858F7839E91FD88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6">
    <w:name w:val="0349729A2F5B48E881EE02C2E26A7F71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6">
    <w:name w:val="13CE98BA3A054ED0A7729B728BC5BED5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5">
    <w:name w:val="58755CA5821547CDAA739E7B6DE6F536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5">
    <w:name w:val="39E470689D904D658495074475571F12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A91309EE41994BBD9593762868DF540C">
    <w:name w:val="A91309EE41994BBD9593762868DF540C"/>
    <w:rsid w:val="000A7997"/>
    <w:rPr>
      <w:lang w:eastAsia="en-US"/>
    </w:rPr>
  </w:style>
  <w:style w:type="paragraph" w:customStyle="1" w:styleId="A0461A4DA2D94325A140BFD839338258">
    <w:name w:val="A0461A4DA2D94325A140BFD839338258"/>
    <w:rsid w:val="000A7997"/>
    <w:rPr>
      <w:lang w:eastAsia="en-US"/>
    </w:rPr>
  </w:style>
  <w:style w:type="paragraph" w:customStyle="1" w:styleId="E44E467C70874D07A2509F9BFEFEF23D">
    <w:name w:val="E44E467C70874D07A2509F9BFEFEF23D"/>
    <w:rsid w:val="000A7997"/>
    <w:rPr>
      <w:lang w:eastAsia="en-US"/>
    </w:rPr>
  </w:style>
  <w:style w:type="paragraph" w:customStyle="1" w:styleId="F5ADA7962F3F4A2698161EA8106D6831">
    <w:name w:val="F5ADA7962F3F4A2698161EA8106D6831"/>
    <w:rsid w:val="000A7997"/>
    <w:rPr>
      <w:lang w:eastAsia="en-US"/>
    </w:rPr>
  </w:style>
  <w:style w:type="paragraph" w:customStyle="1" w:styleId="9EF29C25AC2B456FA10D51D5DFE8D64B">
    <w:name w:val="9EF29C25AC2B456FA10D51D5DFE8D64B"/>
    <w:rsid w:val="000A7997"/>
    <w:rPr>
      <w:lang w:eastAsia="en-US"/>
    </w:rPr>
  </w:style>
  <w:style w:type="paragraph" w:customStyle="1" w:styleId="54A49E6906AA48E4B44AF70434BE7AE8">
    <w:name w:val="54A49E6906AA48E4B44AF70434BE7AE8"/>
    <w:rsid w:val="000A7997"/>
    <w:rPr>
      <w:lang w:eastAsia="en-US"/>
    </w:rPr>
  </w:style>
  <w:style w:type="paragraph" w:customStyle="1" w:styleId="693AFCBB00094959AE64844D61FC5715">
    <w:name w:val="693AFCBB00094959AE64844D61FC5715"/>
    <w:rsid w:val="000A7997"/>
    <w:rPr>
      <w:lang w:eastAsia="en-US"/>
    </w:rPr>
  </w:style>
  <w:style w:type="paragraph" w:customStyle="1" w:styleId="29FA0DF80FCC43B69622273F1365F620">
    <w:name w:val="29FA0DF80FCC43B69622273F1365F620"/>
    <w:rsid w:val="000A7997"/>
    <w:rPr>
      <w:lang w:eastAsia="en-US"/>
    </w:rPr>
  </w:style>
  <w:style w:type="paragraph" w:customStyle="1" w:styleId="D844C9F787084B329E399313A4A65B942">
    <w:name w:val="D844C9F787084B329E399313A4A65B942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2">
    <w:name w:val="288A5954BFA14AC7A7E4913C54A3B6F6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2">
    <w:name w:val="3DDDAF6A8DEA417FB21F89A342025679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2">
    <w:name w:val="7EEE683A62E949F7AE07D2E79F63C357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A7FD5"/>
    <w:rPr>
      <w:rFonts w:ascii="Tahoma" w:eastAsia="Times New Roman" w:hAnsi="Tahoma" w:cs="Tahoma"/>
      <w:b/>
      <w:color w:val="000000" w:themeColor="text1"/>
    </w:rPr>
  </w:style>
  <w:style w:type="paragraph" w:customStyle="1" w:styleId="A91309EE41994BBD9593762868DF540C1">
    <w:name w:val="A91309EE41994BBD9593762868DF540C1"/>
    <w:rsid w:val="000A7997"/>
    <w:pPr>
      <w:spacing w:after="80" w:line="288" w:lineRule="auto"/>
    </w:pPr>
    <w:rPr>
      <w:color w:val="000000" w:themeColor="text1"/>
    </w:rPr>
  </w:style>
  <w:style w:type="paragraph" w:customStyle="1" w:styleId="A0461A4DA2D94325A140BFD8393382581">
    <w:name w:val="A0461A4DA2D94325A140BFD8393382581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2">
    <w:name w:val="D6962613CE85440F92B02B89D45B9A7C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3">
    <w:name w:val="C6094DAE369B4451809945D7C87862E323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3">
    <w:name w:val="C7CD1DF8B967431D8851345ABDCA309823"/>
    <w:rsid w:val="000A7997"/>
    <w:pPr>
      <w:spacing w:after="80" w:line="288" w:lineRule="auto"/>
    </w:pPr>
    <w:rPr>
      <w:color w:val="000000" w:themeColor="text1"/>
    </w:rPr>
  </w:style>
  <w:style w:type="paragraph" w:customStyle="1" w:styleId="AEE67767B60842C3BE614D252300047A23">
    <w:name w:val="AEE67767B60842C3BE614D252300047A23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1">
    <w:name w:val="F5ADA7962F3F4A2698161EA8106D68311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1">
    <w:name w:val="9EF29C25AC2B456FA10D51D5DFE8D64B1"/>
    <w:rsid w:val="000A7997"/>
    <w:pPr>
      <w:spacing w:after="80" w:line="288" w:lineRule="auto"/>
    </w:pPr>
    <w:rPr>
      <w:color w:val="000000" w:themeColor="text1"/>
    </w:rPr>
  </w:style>
  <w:style w:type="paragraph" w:customStyle="1" w:styleId="29FA0DF80FCC43B69622273F1365F6201">
    <w:name w:val="29FA0DF80FCC43B69622273F1365F6201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2">
    <w:name w:val="D37155C02DA945A3AD098382F4E42A78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9">
    <w:name w:val="EBDF9A20F3CC40F6A2858F7839E91FD89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7">
    <w:name w:val="0349729A2F5B48E881EE02C2E26A7F717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7">
    <w:name w:val="13CE98BA3A054ED0A7729B728BC5BED57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6">
    <w:name w:val="58755CA5821547CDAA739E7B6DE6F5366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6">
    <w:name w:val="39E470689D904D658495074475571F126"/>
    <w:rsid w:val="000A7997"/>
    <w:pPr>
      <w:spacing w:after="0" w:line="240" w:lineRule="auto"/>
    </w:pPr>
    <w:rPr>
      <w:color w:val="000000" w:themeColor="text1"/>
    </w:rPr>
  </w:style>
  <w:style w:type="paragraph" w:customStyle="1" w:styleId="D844C9F787084B329E399313A4A65B943">
    <w:name w:val="D844C9F787084B329E399313A4A65B943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3">
    <w:name w:val="288A5954BFA14AC7A7E4913C54A3B6F6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3">
    <w:name w:val="3DDDAF6A8DEA417FB21F89A342025679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3">
    <w:name w:val="7EEE683A62E949F7AE07D2E79F63C357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2">
    <w:name w:val="A91309EE41994BBD9593762868DF540C2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3">
    <w:name w:val="D6962613CE85440F92B02B89D45B9A7C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4">
    <w:name w:val="C6094DAE369B4451809945D7C87862E324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4">
    <w:name w:val="C7CD1DF8B967431D8851345ABDCA309824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2">
    <w:name w:val="F5ADA7962F3F4A2698161EA8106D68312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2">
    <w:name w:val="9EF29C25AC2B456FA10D51D5DFE8D64B2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3">
    <w:name w:val="D37155C02DA945A3AD098382F4E42A78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0">
    <w:name w:val="EBDF9A20F3CC40F6A2858F7839E91FD81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">
    <w:name w:val="9B02FB9BC064401D92FAA9B729EF243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8">
    <w:name w:val="0349729A2F5B48E881EE02C2E26A7F718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8">
    <w:name w:val="13CE98BA3A054ED0A7729B728BC5BED58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7">
    <w:name w:val="58755CA5821547CDAA739E7B6DE6F5367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7">
    <w:name w:val="39E470689D904D658495074475571F127"/>
    <w:rsid w:val="000A7997"/>
    <w:pPr>
      <w:spacing w:after="0" w:line="240" w:lineRule="auto"/>
    </w:pPr>
    <w:rPr>
      <w:color w:val="000000" w:themeColor="text1"/>
    </w:rPr>
  </w:style>
  <w:style w:type="paragraph" w:customStyle="1" w:styleId="99B06A426324417992C770C6A4D3E29B">
    <w:name w:val="99B06A426324417992C770C6A4D3E29B"/>
    <w:rsid w:val="00943FB5"/>
    <w:rPr>
      <w:lang w:eastAsia="en-US"/>
    </w:rPr>
  </w:style>
  <w:style w:type="paragraph" w:customStyle="1" w:styleId="045076A30CCB48708BFB664C6931D734">
    <w:name w:val="045076A30CCB48708BFB664C6931D734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4">
    <w:name w:val="288A5954BFA14AC7A7E4913C54A3B6F6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4">
    <w:name w:val="3DDDAF6A8DEA417FB21F89A342025679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4">
    <w:name w:val="7EEE683A62E949F7AE07D2E79F63C357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3">
    <w:name w:val="A91309EE41994BBD9593762868DF540C3"/>
    <w:rsid w:val="00943FB5"/>
    <w:pPr>
      <w:spacing w:after="80" w:line="288" w:lineRule="auto"/>
    </w:pPr>
    <w:rPr>
      <w:color w:val="000000" w:themeColor="text1"/>
    </w:rPr>
  </w:style>
  <w:style w:type="paragraph" w:customStyle="1" w:styleId="D6962613CE85440F92B02B89D45B9A7C24">
    <w:name w:val="D6962613CE85440F92B02B89D45B9A7C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5">
    <w:name w:val="C6094DAE369B4451809945D7C87862E325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5">
    <w:name w:val="C7CD1DF8B967431D8851345ABDCA309825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3">
    <w:name w:val="F5ADA7962F3F4A2698161EA8106D68313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3">
    <w:name w:val="9EF29C25AC2B456FA10D51D5DFE8D64B3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4">
    <w:name w:val="D37155C02DA945A3AD098382F4E42A78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1">
    <w:name w:val="EBDF9A20F3CC40F6A2858F7839E91FD81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1">
    <w:name w:val="9B02FB9BC064401D92FAA9B729EF2430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1">
    <w:name w:val="99B06A426324417992C770C6A4D3E29B1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9">
    <w:name w:val="13CE98BA3A054ED0A7729B728BC5BED59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8">
    <w:name w:val="58755CA5821547CDAA739E7B6DE6F5368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8">
    <w:name w:val="39E470689D904D658495074475571F128"/>
    <w:rsid w:val="00943FB5"/>
    <w:pPr>
      <w:spacing w:after="0" w:line="240" w:lineRule="auto"/>
    </w:pPr>
    <w:rPr>
      <w:color w:val="000000" w:themeColor="text1"/>
    </w:rPr>
  </w:style>
  <w:style w:type="paragraph" w:customStyle="1" w:styleId="045076A30CCB48708BFB664C6931D7341">
    <w:name w:val="045076A30CCB48708BFB664C6931D7341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5">
    <w:name w:val="288A5954BFA14AC7A7E4913C54A3B6F6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5">
    <w:name w:val="3DDDAF6A8DEA417FB21F89A342025679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5">
    <w:name w:val="7EEE683A62E949F7AE07D2E79F63C357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4">
    <w:name w:val="A91309EE41994BBD9593762868DF540C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5">
    <w:name w:val="D6962613CE85440F92B02B89D45B9A7C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6">
    <w:name w:val="C6094DAE369B4451809945D7C87862E326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6">
    <w:name w:val="C7CD1DF8B967431D8851345ABDCA309826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4">
    <w:name w:val="F5ADA7962F3F4A2698161EA8106D68314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4">
    <w:name w:val="9EF29C25AC2B456FA10D51D5DFE8D64B4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5">
    <w:name w:val="D37155C02DA945A3AD098382F4E42A78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2">
    <w:name w:val="EBDF9A20F3CC40F6A2858F7839E91FD81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2">
    <w:name w:val="9B02FB9BC064401D92FAA9B729EF2430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2">
    <w:name w:val="99B06A426324417992C770C6A4D3E29B2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10">
    <w:name w:val="13CE98BA3A054ED0A7729B728BC5BED510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9">
    <w:name w:val="58755CA5821547CDAA739E7B6DE6F5369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9">
    <w:name w:val="39E470689D904D658495074475571F129"/>
    <w:rsid w:val="00943FB5"/>
    <w:pPr>
      <w:spacing w:after="0" w:line="240" w:lineRule="auto"/>
    </w:pPr>
    <w:rPr>
      <w:color w:val="000000" w:themeColor="text1"/>
    </w:rPr>
  </w:style>
  <w:style w:type="paragraph" w:customStyle="1" w:styleId="77062C3EB8FB4A35B78E0AF8E40404C3">
    <w:name w:val="77062C3EB8FB4A35B78E0AF8E40404C3"/>
    <w:rsid w:val="0072781A"/>
    <w:rPr>
      <w:lang w:eastAsia="en-US"/>
    </w:rPr>
  </w:style>
  <w:style w:type="paragraph" w:customStyle="1" w:styleId="6BCA1B1045E146CBB9F3C633543B1E0D">
    <w:name w:val="6BCA1B1045E146CBB9F3C633543B1E0D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6">
    <w:name w:val="288A5954BFA14AC7A7E4913C54A3B6F6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6">
    <w:name w:val="3DDDAF6A8DEA417FB21F89A342025679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6">
    <w:name w:val="7EEE683A62E949F7AE07D2E79F63C357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5">
    <w:name w:val="A91309EE41994BBD9593762868DF540C5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6">
    <w:name w:val="D6962613CE85440F92B02B89D45B9A7C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7">
    <w:name w:val="C6094DAE369B4451809945D7C87862E327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7">
    <w:name w:val="C7CD1DF8B967431D8851345ABDCA309827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5">
    <w:name w:val="F5ADA7962F3F4A2698161EA8106D68315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5">
    <w:name w:val="9EF29C25AC2B456FA10D51D5DFE8D64B5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6">
    <w:name w:val="D37155C02DA945A3AD098382F4E42A78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3">
    <w:name w:val="EBDF9A20F3CC40F6A2858F7839E91FD81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3">
    <w:name w:val="9B02FB9BC064401D92FAA9B729EF2430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">
    <w:name w:val="77062C3EB8FB4A35B78E0AF8E40404C31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1">
    <w:name w:val="13CE98BA3A054ED0A7729B728BC5BED511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0">
    <w:name w:val="58755CA5821547CDAA739E7B6DE6F53610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0">
    <w:name w:val="39E470689D904D658495074475571F1210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1">
    <w:name w:val="6BCA1B1045E146CBB9F3C633543B1E0D1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7">
    <w:name w:val="288A5954BFA14AC7A7E4913C54A3B6F6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7">
    <w:name w:val="3DDDAF6A8DEA417FB21F89A342025679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7">
    <w:name w:val="7EEE683A62E949F7AE07D2E79F63C357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6">
    <w:name w:val="A91309EE41994BBD9593762868DF540C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7">
    <w:name w:val="D6962613CE85440F92B02B89D45B9A7C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8">
    <w:name w:val="C6094DAE369B4451809945D7C87862E328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8">
    <w:name w:val="C7CD1DF8B967431D8851345ABDCA309828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6">
    <w:name w:val="F5ADA7962F3F4A2698161EA8106D68316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6">
    <w:name w:val="9EF29C25AC2B456FA10D51D5DFE8D64B6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7">
    <w:name w:val="D37155C02DA945A3AD098382F4E42A78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4">
    <w:name w:val="EBDF9A20F3CC40F6A2858F7839E91FD81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4">
    <w:name w:val="9B02FB9BC064401D92FAA9B729EF2430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2">
    <w:name w:val="77062C3EB8FB4A35B78E0AF8E40404C32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2">
    <w:name w:val="13CE98BA3A054ED0A7729B728BC5BED512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1">
    <w:name w:val="58755CA5821547CDAA739E7B6DE6F53611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1">
    <w:name w:val="39E470689D904D658495074475571F1211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2">
    <w:name w:val="6BCA1B1045E146CBB9F3C633543B1E0D2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8">
    <w:name w:val="288A5954BFA14AC7A7E4913C54A3B6F6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8">
    <w:name w:val="3DDDAF6A8DEA417FB21F89A342025679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8">
    <w:name w:val="7EEE683A62E949F7AE07D2E79F63C357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7">
    <w:name w:val="A91309EE41994BBD9593762868DF540C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8">
    <w:name w:val="D6962613CE85440F92B02B89D45B9A7C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9">
    <w:name w:val="C6094DAE369B4451809945D7C87862E329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29">
    <w:name w:val="C7CD1DF8B967431D8851345ABDCA309829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7">
    <w:name w:val="F5ADA7962F3F4A2698161EA8106D68317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7">
    <w:name w:val="9EF29C25AC2B456FA10D51D5DFE8D64B7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8">
    <w:name w:val="D37155C02DA945A3AD098382F4E42A78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5">
    <w:name w:val="EBDF9A20F3CC40F6A2858F7839E91FD81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5">
    <w:name w:val="9B02FB9BC064401D92FAA9B729EF2430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3">
    <w:name w:val="77062C3EB8FB4A35B78E0AF8E40404C33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3">
    <w:name w:val="13CE98BA3A054ED0A7729B728BC5BED513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2">
    <w:name w:val="58755CA5821547CDAA739E7B6DE6F53612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2">
    <w:name w:val="39E470689D904D658495074475571F1212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3">
    <w:name w:val="6BCA1B1045E146CBB9F3C633543B1E0D3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9">
    <w:name w:val="288A5954BFA14AC7A7E4913C54A3B6F6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9">
    <w:name w:val="3DDDAF6A8DEA417FB21F89A342025679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9">
    <w:name w:val="7EEE683A62E949F7AE07D2E79F63C357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8">
    <w:name w:val="A91309EE41994BBD9593762868DF540C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9">
    <w:name w:val="D6962613CE85440F92B02B89D45B9A7C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0">
    <w:name w:val="C6094DAE369B4451809945D7C87862E330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0">
    <w:name w:val="C7CD1DF8B967431D8851345ABDCA309830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8">
    <w:name w:val="F5ADA7962F3F4A2698161EA8106D68318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8">
    <w:name w:val="9EF29C25AC2B456FA10D51D5DFE8D64B8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9">
    <w:name w:val="D37155C02DA945A3AD098382F4E42A78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6">
    <w:name w:val="EBDF9A20F3CC40F6A2858F7839E91FD81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6">
    <w:name w:val="9B02FB9BC064401D92FAA9B729EF2430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4">
    <w:name w:val="77062C3EB8FB4A35B78E0AF8E40404C34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4">
    <w:name w:val="13CE98BA3A054ED0A7729B728BC5BED514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3">
    <w:name w:val="58755CA5821547CDAA739E7B6DE6F53613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3">
    <w:name w:val="39E470689D904D658495074475571F1213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4">
    <w:name w:val="6BCA1B1045E146CBB9F3C633543B1E0D4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0">
    <w:name w:val="288A5954BFA14AC7A7E4913C54A3B6F6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0">
    <w:name w:val="3DDDAF6A8DEA417FB21F89A342025679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0">
    <w:name w:val="7EEE683A62E949F7AE07D2E79F63C357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9">
    <w:name w:val="A91309EE41994BBD9593762868DF540C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0">
    <w:name w:val="D6962613CE85440F92B02B89D45B9A7C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1">
    <w:name w:val="C6094DAE369B4451809945D7C87862E331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1">
    <w:name w:val="C7CD1DF8B967431D8851345ABDCA309831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9">
    <w:name w:val="F5ADA7962F3F4A2698161EA8106D68319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9">
    <w:name w:val="9EF29C25AC2B456FA10D51D5DFE8D64B9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0">
    <w:name w:val="D37155C02DA945A3AD098382F4E42A78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7">
    <w:name w:val="EBDF9A20F3CC40F6A2858F7839E91FD81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7">
    <w:name w:val="9B02FB9BC064401D92FAA9B729EF2430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5">
    <w:name w:val="77062C3EB8FB4A35B78E0AF8E40404C35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5">
    <w:name w:val="13CE98BA3A054ED0A7729B728BC5BED515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4">
    <w:name w:val="58755CA5821547CDAA739E7B6DE6F53614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4">
    <w:name w:val="39E470689D904D658495074475571F1214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5">
    <w:name w:val="6BCA1B1045E146CBB9F3C633543B1E0D5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1">
    <w:name w:val="288A5954BFA14AC7A7E4913C54A3B6F6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1">
    <w:name w:val="3DDDAF6A8DEA417FB21F89A342025679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1">
    <w:name w:val="7EEE683A62E949F7AE07D2E79F63C357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0">
    <w:name w:val="A91309EE41994BBD9593762868DF540C1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1">
    <w:name w:val="D6962613CE85440F92B02B89D45B9A7C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2">
    <w:name w:val="C6094DAE369B4451809945D7C87862E332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2">
    <w:name w:val="C7CD1DF8B967431D8851345ABDCA309832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10">
    <w:name w:val="F5ADA7962F3F4A2698161EA8106D683110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10">
    <w:name w:val="9EF29C25AC2B456FA10D51D5DFE8D64B10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1">
    <w:name w:val="D37155C02DA945A3AD098382F4E42A78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8">
    <w:name w:val="EBDF9A20F3CC40F6A2858F7839E91FD81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8">
    <w:name w:val="9B02FB9BC064401D92FAA9B729EF2430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6">
    <w:name w:val="77062C3EB8FB4A35B78E0AF8E40404C36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6">
    <w:name w:val="13CE98BA3A054ED0A7729B728BC5BED516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5">
    <w:name w:val="58755CA5821547CDAA739E7B6DE6F53615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5">
    <w:name w:val="39E470689D904D658495074475571F1215"/>
    <w:rsid w:val="00F853BC"/>
    <w:pPr>
      <w:spacing w:after="0" w:line="240" w:lineRule="auto"/>
    </w:pPr>
    <w:rPr>
      <w:color w:val="000000" w:themeColor="text1"/>
    </w:rPr>
  </w:style>
  <w:style w:type="paragraph" w:customStyle="1" w:styleId="474E28BF31AD4B43A9FC5823FC3B8C99">
    <w:name w:val="474E28BF31AD4B43A9FC5823FC3B8C99"/>
    <w:rsid w:val="00F853BC"/>
    <w:rPr>
      <w:lang w:eastAsia="en-US"/>
    </w:rPr>
  </w:style>
  <w:style w:type="paragraph" w:customStyle="1" w:styleId="BBD5FB2345CB4850ACFF3E600D26D76C">
    <w:name w:val="BBD5FB2345CB4850ACFF3E600D26D76C"/>
    <w:rsid w:val="00F853BC"/>
    <w:rPr>
      <w:lang w:eastAsia="en-US"/>
    </w:rPr>
  </w:style>
  <w:style w:type="paragraph" w:customStyle="1" w:styleId="2460BB8222EC4B358A5818C1A3707AE2">
    <w:name w:val="2460BB8222EC4B358A5818C1A3707AE2"/>
    <w:rsid w:val="00F853BC"/>
    <w:rPr>
      <w:lang w:eastAsia="en-US"/>
    </w:rPr>
  </w:style>
  <w:style w:type="paragraph" w:customStyle="1" w:styleId="2516F9FBA3F54B7FAB91194AA3AD31BF">
    <w:name w:val="2516F9FBA3F54B7FAB91194AA3AD31BF"/>
    <w:rsid w:val="00F853BC"/>
    <w:rPr>
      <w:lang w:eastAsia="en-US"/>
    </w:rPr>
  </w:style>
  <w:style w:type="paragraph" w:customStyle="1" w:styleId="50C8F0E6336A43C680CCDEEBCBA6ACCC">
    <w:name w:val="50C8F0E6336A43C680CCDEEBCBA6ACCC"/>
    <w:rsid w:val="00F853BC"/>
    <w:rPr>
      <w:lang w:eastAsia="en-US"/>
    </w:rPr>
  </w:style>
  <w:style w:type="paragraph" w:customStyle="1" w:styleId="5ECF270C753747049B6930703D3D83F1">
    <w:name w:val="5ECF270C753747049B6930703D3D83F1"/>
    <w:rsid w:val="00F853BC"/>
    <w:rPr>
      <w:lang w:eastAsia="en-US"/>
    </w:rPr>
  </w:style>
  <w:style w:type="paragraph" w:customStyle="1" w:styleId="9538C4721D9848B2AFDFF18A785C0C7B">
    <w:name w:val="9538C4721D9848B2AFDFF18A785C0C7B"/>
    <w:rsid w:val="00F853BC"/>
    <w:rPr>
      <w:lang w:eastAsia="en-US"/>
    </w:rPr>
  </w:style>
  <w:style w:type="paragraph" w:customStyle="1" w:styleId="5B658603986C4345ADC2EBFAC97E40B5">
    <w:name w:val="5B658603986C4345ADC2EBFAC97E40B5"/>
    <w:rsid w:val="00F853BC"/>
    <w:rPr>
      <w:lang w:eastAsia="en-US"/>
    </w:rPr>
  </w:style>
  <w:style w:type="paragraph" w:customStyle="1" w:styleId="3C7476401AED4C7695E59FF3C2EB25C5">
    <w:name w:val="3C7476401AED4C7695E59FF3C2EB25C5"/>
    <w:rsid w:val="00F853BC"/>
    <w:rPr>
      <w:lang w:eastAsia="en-US"/>
    </w:rPr>
  </w:style>
  <w:style w:type="paragraph" w:customStyle="1" w:styleId="139AF97AA16143E1987A9203214F200C">
    <w:name w:val="139AF97AA16143E1987A9203214F200C"/>
    <w:rsid w:val="00F853BC"/>
    <w:rPr>
      <w:lang w:eastAsia="en-US"/>
    </w:rPr>
  </w:style>
  <w:style w:type="paragraph" w:customStyle="1" w:styleId="F51080CBD1AE4B8A86A5101DD73FBDCD">
    <w:name w:val="F51080CBD1AE4B8A86A5101DD73FBDCD"/>
    <w:rsid w:val="00F853BC"/>
    <w:rPr>
      <w:lang w:eastAsia="en-US"/>
    </w:rPr>
  </w:style>
  <w:style w:type="paragraph" w:customStyle="1" w:styleId="3D79B0841BD648D38378A35D0B802E53">
    <w:name w:val="3D79B0841BD648D38378A35D0B802E53"/>
    <w:rsid w:val="00F853BC"/>
    <w:rPr>
      <w:lang w:eastAsia="en-US"/>
    </w:rPr>
  </w:style>
  <w:style w:type="paragraph" w:customStyle="1" w:styleId="4EA2EE4FD054424ABEB4F4EB84AC6AB3">
    <w:name w:val="4EA2EE4FD054424ABEB4F4EB84AC6AB3"/>
    <w:rsid w:val="00F853BC"/>
    <w:rPr>
      <w:lang w:eastAsia="en-US"/>
    </w:rPr>
  </w:style>
  <w:style w:type="paragraph" w:customStyle="1" w:styleId="399915DBC7C54686BDCAA1F6179D89EF">
    <w:name w:val="399915DBC7C54686BDCAA1F6179D89EF"/>
    <w:rsid w:val="00F853BC"/>
    <w:rPr>
      <w:lang w:eastAsia="en-US"/>
    </w:rPr>
  </w:style>
  <w:style w:type="paragraph" w:customStyle="1" w:styleId="227467C1047B4A1E90C6A7001F1A44D8">
    <w:name w:val="227467C1047B4A1E90C6A7001F1A44D8"/>
    <w:rsid w:val="00F853BC"/>
    <w:rPr>
      <w:lang w:eastAsia="en-US"/>
    </w:rPr>
  </w:style>
  <w:style w:type="paragraph" w:customStyle="1" w:styleId="D5273DC3D7B0493DA40BB6FED551A80F">
    <w:name w:val="D5273DC3D7B0493DA40BB6FED551A80F"/>
    <w:rsid w:val="00F853BC"/>
    <w:rPr>
      <w:lang w:eastAsia="en-US"/>
    </w:rPr>
  </w:style>
  <w:style w:type="paragraph" w:customStyle="1" w:styleId="7BD0D074A2A9464E91B0BDE930E60430">
    <w:name w:val="7BD0D074A2A9464E91B0BDE930E60430"/>
    <w:rsid w:val="00F853BC"/>
    <w:rPr>
      <w:lang w:eastAsia="en-US"/>
    </w:rPr>
  </w:style>
  <w:style w:type="paragraph" w:customStyle="1" w:styleId="3EC10746F9654D5CB24A753D69E7710C">
    <w:name w:val="3EC10746F9654D5CB24A753D69E7710C"/>
    <w:rsid w:val="00F853BC"/>
    <w:rPr>
      <w:lang w:eastAsia="en-US"/>
    </w:rPr>
  </w:style>
  <w:style w:type="paragraph" w:customStyle="1" w:styleId="20BECC85B4414EFEACF94E41193627B0">
    <w:name w:val="20BECC85B4414EFEACF94E41193627B0"/>
    <w:rsid w:val="00F853BC"/>
    <w:rPr>
      <w:lang w:eastAsia="en-US"/>
    </w:rPr>
  </w:style>
  <w:style w:type="paragraph" w:customStyle="1" w:styleId="D93B0EC8E5C84736B85467EF1ABC0663">
    <w:name w:val="D93B0EC8E5C84736B85467EF1ABC0663"/>
    <w:rsid w:val="00F853BC"/>
    <w:rPr>
      <w:lang w:eastAsia="en-US"/>
    </w:rPr>
  </w:style>
  <w:style w:type="paragraph" w:customStyle="1" w:styleId="8603B2FC37954ED3A3B0A85806C95E01">
    <w:name w:val="8603B2FC37954ED3A3B0A85806C95E01"/>
    <w:rsid w:val="00F853BC"/>
    <w:rPr>
      <w:lang w:eastAsia="en-US"/>
    </w:rPr>
  </w:style>
  <w:style w:type="paragraph" w:customStyle="1" w:styleId="C9EAC54340B24CCF827EF3B1E311C420">
    <w:name w:val="C9EAC54340B24CCF827EF3B1E311C420"/>
    <w:rsid w:val="00F853BC"/>
    <w:rPr>
      <w:lang w:eastAsia="en-US"/>
    </w:rPr>
  </w:style>
  <w:style w:type="paragraph" w:customStyle="1" w:styleId="299AED59930B41C1A5D2D7C9125C8446">
    <w:name w:val="299AED59930B41C1A5D2D7C9125C8446"/>
    <w:rsid w:val="00F853BC"/>
    <w:rPr>
      <w:lang w:eastAsia="en-US"/>
    </w:rPr>
  </w:style>
  <w:style w:type="paragraph" w:customStyle="1" w:styleId="2AF060608A304E07A379F30EE57E48B5">
    <w:name w:val="2AF060608A304E07A379F30EE57E48B5"/>
    <w:rsid w:val="00F853BC"/>
    <w:rPr>
      <w:lang w:eastAsia="en-US"/>
    </w:rPr>
  </w:style>
  <w:style w:type="paragraph" w:customStyle="1" w:styleId="827684EDEE834D9FA2DBAB95BDC25FC5">
    <w:name w:val="827684EDEE834D9FA2DBAB95BDC25FC5"/>
    <w:rsid w:val="00F853BC"/>
    <w:rPr>
      <w:lang w:eastAsia="en-US"/>
    </w:rPr>
  </w:style>
  <w:style w:type="paragraph" w:customStyle="1" w:styleId="592E21A9685C416BBD427927B81A6C77">
    <w:name w:val="592E21A9685C416BBD427927B81A6C77"/>
    <w:rsid w:val="00F853BC"/>
    <w:rPr>
      <w:lang w:eastAsia="en-US"/>
    </w:rPr>
  </w:style>
  <w:style w:type="paragraph" w:customStyle="1" w:styleId="2DECEB5D375D419ABD9B7406CBD930F3">
    <w:name w:val="2DECEB5D375D419ABD9B7406CBD930F3"/>
    <w:rsid w:val="00F853BC"/>
    <w:rPr>
      <w:lang w:eastAsia="en-US"/>
    </w:rPr>
  </w:style>
  <w:style w:type="paragraph" w:customStyle="1" w:styleId="4A8E6750224A4BF6B29AFC17E1A721C4">
    <w:name w:val="4A8E6750224A4BF6B29AFC17E1A721C4"/>
    <w:rsid w:val="00F853BC"/>
    <w:rPr>
      <w:lang w:eastAsia="en-US"/>
    </w:rPr>
  </w:style>
  <w:style w:type="paragraph" w:customStyle="1" w:styleId="0B45C9E99AF34C18A81D01B309246A8E">
    <w:name w:val="0B45C9E99AF34C18A81D01B309246A8E"/>
    <w:rsid w:val="00F853BC"/>
    <w:rPr>
      <w:lang w:eastAsia="en-US"/>
    </w:rPr>
  </w:style>
  <w:style w:type="paragraph" w:customStyle="1" w:styleId="06139296F3E84F9A8062ABCE1BB0F7BE">
    <w:name w:val="06139296F3E84F9A8062ABCE1BB0F7BE"/>
    <w:rsid w:val="00F853BC"/>
    <w:rPr>
      <w:lang w:eastAsia="en-US"/>
    </w:rPr>
  </w:style>
  <w:style w:type="paragraph" w:customStyle="1" w:styleId="166F8D26B36148DEA196B789588D4383">
    <w:name w:val="166F8D26B36148DEA196B789588D4383"/>
    <w:rsid w:val="00F853BC"/>
    <w:rPr>
      <w:lang w:eastAsia="en-US"/>
    </w:rPr>
  </w:style>
  <w:style w:type="paragraph" w:customStyle="1" w:styleId="867724C508E949788D09261EDADF1DA6">
    <w:name w:val="867724C508E949788D09261EDADF1DA6"/>
    <w:rsid w:val="00F853BC"/>
    <w:rPr>
      <w:lang w:eastAsia="en-US"/>
    </w:rPr>
  </w:style>
  <w:style w:type="paragraph" w:customStyle="1" w:styleId="1DE5E7B49F3B4C1F8FCB0A5A598D410C">
    <w:name w:val="1DE5E7B49F3B4C1F8FCB0A5A598D410C"/>
    <w:rsid w:val="00F853BC"/>
    <w:rPr>
      <w:lang w:eastAsia="en-US"/>
    </w:rPr>
  </w:style>
  <w:style w:type="paragraph" w:customStyle="1" w:styleId="E6E7D0B036174BEF8E842564A558CE39">
    <w:name w:val="E6E7D0B036174BEF8E842564A558CE39"/>
    <w:rsid w:val="00F853BC"/>
    <w:rPr>
      <w:lang w:eastAsia="en-US"/>
    </w:rPr>
  </w:style>
  <w:style w:type="paragraph" w:customStyle="1" w:styleId="BC2E30B926CD47EAAE99E35CCAE3CCD3">
    <w:name w:val="BC2E30B926CD47EAAE99E35CCAE3CCD3"/>
    <w:rsid w:val="00F853BC"/>
    <w:rPr>
      <w:lang w:eastAsia="en-US"/>
    </w:rPr>
  </w:style>
  <w:style w:type="paragraph" w:customStyle="1" w:styleId="982C3E03103E4503BEBF26CDDD7CFE89">
    <w:name w:val="982C3E03103E4503BEBF26CDDD7CFE89"/>
    <w:rsid w:val="00F853BC"/>
    <w:rPr>
      <w:lang w:eastAsia="en-US"/>
    </w:rPr>
  </w:style>
  <w:style w:type="paragraph" w:customStyle="1" w:styleId="228D308FAB174B1CBEA053BD9D70F3B7">
    <w:name w:val="228D308FAB174B1CBEA053BD9D70F3B7"/>
    <w:rsid w:val="00F853BC"/>
    <w:rPr>
      <w:lang w:eastAsia="en-US"/>
    </w:rPr>
  </w:style>
  <w:style w:type="paragraph" w:customStyle="1" w:styleId="FED1BBC993FB43C7B58BE6CC24C37956">
    <w:name w:val="FED1BBC993FB43C7B58BE6CC24C37956"/>
    <w:rsid w:val="00F853BC"/>
    <w:rPr>
      <w:lang w:eastAsia="en-US"/>
    </w:rPr>
  </w:style>
  <w:style w:type="paragraph" w:customStyle="1" w:styleId="ECB372758AE6491D926A4CD101927248">
    <w:name w:val="ECB372758AE6491D926A4CD101927248"/>
    <w:rsid w:val="00F853BC"/>
    <w:rPr>
      <w:lang w:eastAsia="en-US"/>
    </w:rPr>
  </w:style>
  <w:style w:type="paragraph" w:customStyle="1" w:styleId="BE15120B7DB0491296617922AA5A4811">
    <w:name w:val="BE15120B7DB0491296617922AA5A4811"/>
    <w:rsid w:val="00F853BC"/>
    <w:rPr>
      <w:lang w:eastAsia="en-US"/>
    </w:rPr>
  </w:style>
  <w:style w:type="paragraph" w:customStyle="1" w:styleId="300611F6E9E340AF930907C9E7D9532F">
    <w:name w:val="300611F6E9E340AF930907C9E7D9532F"/>
    <w:rsid w:val="00F853BC"/>
    <w:rPr>
      <w:lang w:eastAsia="en-US"/>
    </w:rPr>
  </w:style>
  <w:style w:type="paragraph" w:customStyle="1" w:styleId="F1537769B51C45209B43CC2815476433">
    <w:name w:val="F1537769B51C45209B43CC2815476433"/>
    <w:rsid w:val="00F853BC"/>
    <w:rPr>
      <w:lang w:eastAsia="en-US"/>
    </w:rPr>
  </w:style>
  <w:style w:type="paragraph" w:customStyle="1" w:styleId="0F69883A41C84DDDBA78E956C22C03AC">
    <w:name w:val="0F69883A41C84DDDBA78E956C22C03AC"/>
    <w:rsid w:val="00F853BC"/>
    <w:rPr>
      <w:lang w:eastAsia="en-US"/>
    </w:rPr>
  </w:style>
  <w:style w:type="paragraph" w:customStyle="1" w:styleId="EFF3D3CE18E145489DD8FD77FCD7002D">
    <w:name w:val="EFF3D3CE18E145489DD8FD77FCD7002D"/>
    <w:rsid w:val="00F853BC"/>
    <w:rPr>
      <w:lang w:eastAsia="en-US"/>
    </w:rPr>
  </w:style>
  <w:style w:type="paragraph" w:customStyle="1" w:styleId="3910A2E8DC8248A2BEE79C3DC501D17D">
    <w:name w:val="3910A2E8DC8248A2BEE79C3DC501D17D"/>
    <w:rsid w:val="00F853BC"/>
    <w:rPr>
      <w:lang w:eastAsia="en-US"/>
    </w:rPr>
  </w:style>
  <w:style w:type="paragraph" w:customStyle="1" w:styleId="2475CD924D6948C7B76C3E674A0ECAE3">
    <w:name w:val="2475CD924D6948C7B76C3E674A0ECAE3"/>
    <w:rsid w:val="00F853BC"/>
    <w:rPr>
      <w:lang w:eastAsia="en-US"/>
    </w:rPr>
  </w:style>
  <w:style w:type="paragraph" w:customStyle="1" w:styleId="ED7CD483B04D407786C3688E52436FE1">
    <w:name w:val="ED7CD483B04D407786C3688E52436FE1"/>
    <w:rsid w:val="00F853BC"/>
    <w:rPr>
      <w:lang w:eastAsia="en-US"/>
    </w:rPr>
  </w:style>
  <w:style w:type="paragraph" w:customStyle="1" w:styleId="B3F989B6E58E46F4A2FDC92426E9D7D6">
    <w:name w:val="B3F989B6E58E46F4A2FDC92426E9D7D6"/>
    <w:rsid w:val="00F853BC"/>
    <w:rPr>
      <w:lang w:eastAsia="en-US"/>
    </w:rPr>
  </w:style>
  <w:style w:type="paragraph" w:customStyle="1" w:styleId="1CEA250BD2D74E05B19695A92F8DC2E1">
    <w:name w:val="1CEA250BD2D74E05B19695A92F8DC2E1"/>
    <w:rsid w:val="00F853BC"/>
    <w:rPr>
      <w:lang w:eastAsia="en-US"/>
    </w:rPr>
  </w:style>
  <w:style w:type="paragraph" w:customStyle="1" w:styleId="0148A4FCDB26448B968AABE244EB6D36">
    <w:name w:val="0148A4FCDB26448B968AABE244EB6D36"/>
    <w:rsid w:val="00F853BC"/>
    <w:rPr>
      <w:lang w:eastAsia="en-US"/>
    </w:rPr>
  </w:style>
  <w:style w:type="paragraph" w:customStyle="1" w:styleId="B1F2C5A4AF0C4E70BB5CF67CB939595B">
    <w:name w:val="B1F2C5A4AF0C4E70BB5CF67CB939595B"/>
    <w:rsid w:val="00F853BC"/>
    <w:rPr>
      <w:lang w:eastAsia="en-US"/>
    </w:rPr>
  </w:style>
  <w:style w:type="paragraph" w:customStyle="1" w:styleId="B3E90630AF884325918886C17E314207">
    <w:name w:val="B3E90630AF884325918886C17E314207"/>
    <w:rsid w:val="00F853BC"/>
    <w:rPr>
      <w:lang w:eastAsia="en-US"/>
    </w:rPr>
  </w:style>
  <w:style w:type="paragraph" w:customStyle="1" w:styleId="42018279D8EC487298E60F27DA7CE9C6">
    <w:name w:val="42018279D8EC487298E60F27DA7CE9C6"/>
    <w:rsid w:val="00F853BC"/>
    <w:rPr>
      <w:lang w:eastAsia="en-US"/>
    </w:rPr>
  </w:style>
  <w:style w:type="paragraph" w:customStyle="1" w:styleId="6BCA1B1045E146CBB9F3C633543B1E0D6">
    <w:name w:val="6BCA1B1045E146CBB9F3C633543B1E0D6"/>
    <w:rsid w:val="002F4678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2">
    <w:name w:val="288A5954BFA14AC7A7E4913C54A3B6F6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2">
    <w:name w:val="3DDDAF6A8DEA417FB21F89A342025679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2">
    <w:name w:val="7EEE683A62E949F7AE07D2E79F63C357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1">
    <w:name w:val="A91309EE41994BBD9593762868DF540C1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F1537769B51C45209B43CC28154764331">
    <w:name w:val="F1537769B51C45209B43CC2815476433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F69883A41C84DDDBA78E956C22C03AC1">
    <w:name w:val="0F69883A41C84DDDBA78E956C22C03AC1"/>
    <w:rsid w:val="002F4678"/>
    <w:pPr>
      <w:spacing w:after="80" w:line="288" w:lineRule="auto"/>
    </w:pPr>
    <w:rPr>
      <w:color w:val="000000" w:themeColor="text1"/>
    </w:rPr>
  </w:style>
  <w:style w:type="paragraph" w:customStyle="1" w:styleId="EFF3D3CE18E145489DD8FD77FCD7002D1">
    <w:name w:val="EFF3D3CE18E145489DD8FD77FCD7002D1"/>
    <w:rsid w:val="002F4678"/>
    <w:pPr>
      <w:spacing w:after="80" w:line="288" w:lineRule="auto"/>
    </w:pPr>
    <w:rPr>
      <w:color w:val="000000" w:themeColor="text1"/>
    </w:rPr>
  </w:style>
  <w:style w:type="paragraph" w:customStyle="1" w:styleId="1CEA250BD2D74E05B19695A92F8DC2E11">
    <w:name w:val="1CEA250BD2D74E05B19695A92F8DC2E11"/>
    <w:rsid w:val="002F4678"/>
    <w:pPr>
      <w:spacing w:after="80" w:line="288" w:lineRule="auto"/>
    </w:pPr>
    <w:rPr>
      <w:color w:val="000000" w:themeColor="text1"/>
    </w:rPr>
  </w:style>
  <w:style w:type="paragraph" w:customStyle="1" w:styleId="0148A4FCDB26448B968AABE244EB6D361">
    <w:name w:val="0148A4FCDB26448B968AABE244EB6D361"/>
    <w:rsid w:val="002F4678"/>
    <w:pPr>
      <w:spacing w:after="80" w:line="288" w:lineRule="auto"/>
    </w:pPr>
    <w:rPr>
      <w:color w:val="000000" w:themeColor="text1"/>
    </w:rPr>
  </w:style>
  <w:style w:type="paragraph" w:customStyle="1" w:styleId="227467C1047B4A1E90C6A7001F1A44D81">
    <w:name w:val="227467C1047B4A1E90C6A7001F1A44D8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1">
    <w:name w:val="827684EDEE834D9FA2DBAB95BDC25FC5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1">
    <w:name w:val="592E21A9685C416BBD427927B81A6C77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7">
    <w:name w:val="77062C3EB8FB4A35B78E0AF8E40404C37"/>
    <w:rsid w:val="002F4678"/>
    <w:pPr>
      <w:spacing w:after="0" w:line="240" w:lineRule="auto"/>
    </w:pPr>
    <w:rPr>
      <w:color w:val="000000" w:themeColor="text1"/>
    </w:rPr>
  </w:style>
  <w:style w:type="paragraph" w:customStyle="1" w:styleId="13CE98BA3A054ED0A7729B728BC5BED517">
    <w:name w:val="13CE98BA3A054ED0A7729B728BC5BED517"/>
    <w:rsid w:val="002F4678"/>
    <w:pPr>
      <w:spacing w:after="0" w:line="240" w:lineRule="auto"/>
    </w:pPr>
    <w:rPr>
      <w:color w:val="000000" w:themeColor="text1"/>
    </w:rPr>
  </w:style>
  <w:style w:type="paragraph" w:customStyle="1" w:styleId="58755CA5821547CDAA739E7B6DE6F53616">
    <w:name w:val="58755CA5821547CDAA739E7B6DE6F53616"/>
    <w:rsid w:val="002F4678"/>
    <w:pPr>
      <w:spacing w:after="0" w:line="240" w:lineRule="auto"/>
    </w:pPr>
    <w:rPr>
      <w:color w:val="000000" w:themeColor="text1"/>
    </w:rPr>
  </w:style>
  <w:style w:type="paragraph" w:customStyle="1" w:styleId="39E470689D904D658495074475571F1216">
    <w:name w:val="39E470689D904D658495074475571F1216"/>
    <w:rsid w:val="002F4678"/>
    <w:pPr>
      <w:spacing w:after="0" w:line="240" w:lineRule="auto"/>
    </w:pPr>
    <w:rPr>
      <w:color w:val="000000" w:themeColor="text1"/>
    </w:rPr>
  </w:style>
  <w:style w:type="paragraph" w:customStyle="1" w:styleId="035747DAB98C41F98C7A0D6393E36925">
    <w:name w:val="035747DAB98C41F98C7A0D6393E36925"/>
    <w:rsid w:val="003F03C4"/>
    <w:rPr>
      <w:lang w:eastAsia="en-US"/>
    </w:rPr>
  </w:style>
  <w:style w:type="paragraph" w:customStyle="1" w:styleId="12F566EA4FC748B7BCB64F440647FA10">
    <w:name w:val="12F566EA4FC748B7BCB64F440647FA10"/>
    <w:rsid w:val="003F03C4"/>
    <w:rPr>
      <w:lang w:eastAsia="en-US"/>
    </w:rPr>
  </w:style>
  <w:style w:type="paragraph" w:customStyle="1" w:styleId="A111B7F64582429E9A03CC93CA4BD8BA">
    <w:name w:val="A111B7F64582429E9A03CC93CA4BD8BA"/>
    <w:rsid w:val="003F03C4"/>
    <w:rPr>
      <w:lang w:eastAsia="en-US"/>
    </w:rPr>
  </w:style>
  <w:style w:type="paragraph" w:customStyle="1" w:styleId="7AB59F63705C4FD89D059CEF0670F082">
    <w:name w:val="7AB59F63705C4FD89D059CEF0670F082"/>
    <w:rsid w:val="003F03C4"/>
    <w:rPr>
      <w:lang w:eastAsia="en-US"/>
    </w:rPr>
  </w:style>
  <w:style w:type="paragraph" w:customStyle="1" w:styleId="5F059AD9737840FDAA593066CC4C9FA3">
    <w:name w:val="5F059AD9737840FDAA593066CC4C9FA3"/>
    <w:rsid w:val="003F03C4"/>
    <w:rPr>
      <w:lang w:eastAsia="en-US"/>
    </w:rPr>
  </w:style>
  <w:style w:type="paragraph" w:customStyle="1" w:styleId="9B1677848739491683EE7483F9FD1359">
    <w:name w:val="9B1677848739491683EE7483F9FD1359"/>
    <w:rsid w:val="003F03C4"/>
    <w:rPr>
      <w:lang w:eastAsia="en-US"/>
    </w:rPr>
  </w:style>
  <w:style w:type="paragraph" w:customStyle="1" w:styleId="7EEA634D4B424EC1A1BD104DD97827E7">
    <w:name w:val="7EEA634D4B424EC1A1BD104DD97827E7"/>
    <w:rsid w:val="003F03C4"/>
    <w:rPr>
      <w:lang w:eastAsia="en-US"/>
    </w:rPr>
  </w:style>
  <w:style w:type="paragraph" w:customStyle="1" w:styleId="D98E495981B347BA8A664EF9F211F8A4">
    <w:name w:val="D98E495981B347BA8A664EF9F211F8A4"/>
    <w:rsid w:val="003F03C4"/>
    <w:rPr>
      <w:lang w:eastAsia="en-US"/>
    </w:rPr>
  </w:style>
  <w:style w:type="paragraph" w:customStyle="1" w:styleId="852E3D520B9048B88EA6712B7A204555">
    <w:name w:val="852E3D520B9048B88EA6712B7A204555"/>
    <w:rsid w:val="003F03C4"/>
    <w:rPr>
      <w:lang w:eastAsia="en-US"/>
    </w:rPr>
  </w:style>
  <w:style w:type="paragraph" w:customStyle="1" w:styleId="9D056A01A63C481BABF8C8292A4234E6">
    <w:name w:val="9D056A01A63C481BABF8C8292A4234E6"/>
    <w:rsid w:val="003F03C4"/>
    <w:rPr>
      <w:lang w:eastAsia="en-US"/>
    </w:rPr>
  </w:style>
  <w:style w:type="paragraph" w:customStyle="1" w:styleId="94F6ADADF3A34D42AA05E9774F767490">
    <w:name w:val="94F6ADADF3A34D42AA05E9774F767490"/>
    <w:rsid w:val="003F03C4"/>
    <w:rPr>
      <w:lang w:eastAsia="en-US"/>
    </w:rPr>
  </w:style>
  <w:style w:type="paragraph" w:customStyle="1" w:styleId="4D40BA98FAB64692AA3428926BABF6ED">
    <w:name w:val="4D40BA98FAB64692AA3428926BABF6ED"/>
    <w:rsid w:val="003F03C4"/>
    <w:rPr>
      <w:lang w:eastAsia="en-US"/>
    </w:rPr>
  </w:style>
  <w:style w:type="paragraph" w:customStyle="1" w:styleId="FB0591FB99F94DF7A2F1EEBFBDA3EFC4">
    <w:name w:val="FB0591FB99F94DF7A2F1EEBFBDA3EFC4"/>
    <w:rsid w:val="003F03C4"/>
    <w:rPr>
      <w:lang w:eastAsia="en-US"/>
    </w:rPr>
  </w:style>
  <w:style w:type="paragraph" w:customStyle="1" w:styleId="C21C72DA74E34EFDB6A368BCC6AEEDB5">
    <w:name w:val="C21C72DA74E34EFDB6A368BCC6AEEDB5"/>
    <w:rsid w:val="003F03C4"/>
    <w:rPr>
      <w:lang w:eastAsia="en-US"/>
    </w:rPr>
  </w:style>
  <w:style w:type="paragraph" w:customStyle="1" w:styleId="41408D4AEFB744659FF3CB240A251C0F">
    <w:name w:val="41408D4AEFB744659FF3CB240A251C0F"/>
    <w:rsid w:val="003F03C4"/>
    <w:rPr>
      <w:lang w:eastAsia="en-US"/>
    </w:rPr>
  </w:style>
  <w:style w:type="paragraph" w:customStyle="1" w:styleId="6BCA1B1045E146CBB9F3C633543B1E0D7">
    <w:name w:val="6BCA1B1045E146CBB9F3C633543B1E0D7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3">
    <w:name w:val="288A5954BFA14AC7A7E4913C54A3B6F6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3">
    <w:name w:val="3DDDAF6A8DEA417FB21F89A342025679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3">
    <w:name w:val="7EEE683A62E949F7AE07D2E79F63C357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1">
    <w:name w:val="C21C72DA74E34EFDB6A368BCC6AEEDB5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1">
    <w:name w:val="12F566EA4FC748B7BCB64F440647FA10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1">
    <w:name w:val="A111B7F64582429E9A03CC93CA4BD8BA1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1">
    <w:name w:val="7AB59F63705C4FD89D059CEF0670F0821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1">
    <w:name w:val="852E3D520B9048B88EA6712B7A2045551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1">
    <w:name w:val="9D056A01A63C481BABF8C8292A4234E61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2">
    <w:name w:val="227467C1047B4A1E90C6A7001F1A44D8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2">
    <w:name w:val="827684EDEE834D9FA2DBAB95BDC25FC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2">
    <w:name w:val="592E21A9685C416BBD427927B81A6C77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8">
    <w:name w:val="77062C3EB8FB4A35B78E0AF8E40404C38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8">
    <w:name w:val="13CE98BA3A054ED0A7729B728BC5BED518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7">
    <w:name w:val="58755CA5821547CDAA739E7B6DE6F53617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7">
    <w:name w:val="39E470689D904D658495074475571F1217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8">
    <w:name w:val="6BCA1B1045E146CBB9F3C633543B1E0D8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4">
    <w:name w:val="288A5954BFA14AC7A7E4913C54A3B6F6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4">
    <w:name w:val="3DDDAF6A8DEA417FB21F89A342025679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4">
    <w:name w:val="7EEE683A62E949F7AE07D2E79F63C357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2">
    <w:name w:val="C21C72DA74E34EFDB6A368BCC6AEEDB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2">
    <w:name w:val="12F566EA4FC748B7BCB64F440647FA10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2">
    <w:name w:val="A111B7F64582429E9A03CC93CA4BD8BA2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2">
    <w:name w:val="7AB59F63705C4FD89D059CEF0670F0822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2">
    <w:name w:val="852E3D520B9048B88EA6712B7A2045552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2">
    <w:name w:val="9D056A01A63C481BABF8C8292A4234E62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3">
    <w:name w:val="227467C1047B4A1E90C6A7001F1A44D8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3">
    <w:name w:val="827684EDEE834D9FA2DBAB95BDC25FC5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3">
    <w:name w:val="592E21A9685C416BBD427927B81A6C77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9">
    <w:name w:val="77062C3EB8FB4A35B78E0AF8E40404C39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9">
    <w:name w:val="13CE98BA3A054ED0A7729B728BC5BED519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8">
    <w:name w:val="58755CA5821547CDAA739E7B6DE6F53618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8">
    <w:name w:val="39E470689D904D658495074475571F1218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9">
    <w:name w:val="6BCA1B1045E146CBB9F3C633543B1E0D9"/>
    <w:rsid w:val="00D00F4F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5">
    <w:name w:val="288A5954BFA14AC7A7E4913C54A3B6F6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5">
    <w:name w:val="3DDDAF6A8DEA417FB21F89A342025679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5">
    <w:name w:val="7EEE683A62E949F7AE07D2E79F63C357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3">
    <w:name w:val="C21C72DA74E34EFDB6A368BCC6AEEDB5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3">
    <w:name w:val="12F566EA4FC748B7BCB64F440647FA10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3">
    <w:name w:val="A111B7F64582429E9A03CC93CA4BD8BA3"/>
    <w:rsid w:val="00D00F4F"/>
    <w:pPr>
      <w:spacing w:after="80" w:line="288" w:lineRule="auto"/>
    </w:pPr>
    <w:rPr>
      <w:color w:val="000000" w:themeColor="text1"/>
    </w:rPr>
  </w:style>
  <w:style w:type="paragraph" w:customStyle="1" w:styleId="7AB59F63705C4FD89D059CEF0670F0823">
    <w:name w:val="7AB59F63705C4FD89D059CEF0670F0823"/>
    <w:rsid w:val="00D00F4F"/>
    <w:pPr>
      <w:spacing w:after="80" w:line="288" w:lineRule="auto"/>
    </w:pPr>
    <w:rPr>
      <w:color w:val="000000" w:themeColor="text1"/>
    </w:rPr>
  </w:style>
  <w:style w:type="paragraph" w:customStyle="1" w:styleId="852E3D520B9048B88EA6712B7A2045553">
    <w:name w:val="852E3D520B9048B88EA6712B7A2045553"/>
    <w:rsid w:val="00D00F4F"/>
    <w:pPr>
      <w:spacing w:after="80" w:line="288" w:lineRule="auto"/>
    </w:pPr>
    <w:rPr>
      <w:color w:val="000000" w:themeColor="text1"/>
    </w:rPr>
  </w:style>
  <w:style w:type="paragraph" w:customStyle="1" w:styleId="9D056A01A63C481BABF8C8292A4234E63">
    <w:name w:val="9D056A01A63C481BABF8C8292A4234E63"/>
    <w:rsid w:val="00D00F4F"/>
    <w:pPr>
      <w:spacing w:after="80" w:line="288" w:lineRule="auto"/>
    </w:pPr>
    <w:rPr>
      <w:color w:val="000000" w:themeColor="text1"/>
    </w:rPr>
  </w:style>
  <w:style w:type="paragraph" w:customStyle="1" w:styleId="227467C1047B4A1E90C6A7001F1A44D84">
    <w:name w:val="227467C1047B4A1E90C6A7001F1A44D8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4">
    <w:name w:val="827684EDEE834D9FA2DBAB95BDC25FC5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4">
    <w:name w:val="592E21A9685C416BBD427927B81A6C77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0">
    <w:name w:val="77062C3EB8FB4A35B78E0AF8E40404C310"/>
    <w:rsid w:val="00D00F4F"/>
    <w:pPr>
      <w:spacing w:after="0" w:line="240" w:lineRule="auto"/>
    </w:pPr>
    <w:rPr>
      <w:color w:val="000000" w:themeColor="text1"/>
    </w:rPr>
  </w:style>
  <w:style w:type="paragraph" w:customStyle="1" w:styleId="13CE98BA3A054ED0A7729B728BC5BED520">
    <w:name w:val="13CE98BA3A054ED0A7729B728BC5BED520"/>
    <w:rsid w:val="00D00F4F"/>
    <w:pPr>
      <w:spacing w:after="0" w:line="240" w:lineRule="auto"/>
    </w:pPr>
    <w:rPr>
      <w:color w:val="000000" w:themeColor="text1"/>
    </w:rPr>
  </w:style>
  <w:style w:type="paragraph" w:customStyle="1" w:styleId="58755CA5821547CDAA739E7B6DE6F53619">
    <w:name w:val="58755CA5821547CDAA739E7B6DE6F53619"/>
    <w:rsid w:val="00D00F4F"/>
    <w:pPr>
      <w:spacing w:after="0" w:line="240" w:lineRule="auto"/>
    </w:pPr>
    <w:rPr>
      <w:color w:val="000000" w:themeColor="text1"/>
    </w:rPr>
  </w:style>
  <w:style w:type="paragraph" w:customStyle="1" w:styleId="39E470689D904D658495074475571F1219">
    <w:name w:val="39E470689D904D658495074475571F1219"/>
    <w:rsid w:val="00D00F4F"/>
    <w:pPr>
      <w:spacing w:after="0" w:line="240" w:lineRule="auto"/>
    </w:pPr>
    <w:rPr>
      <w:color w:val="000000" w:themeColor="text1"/>
    </w:rPr>
  </w:style>
  <w:style w:type="paragraph" w:customStyle="1" w:styleId="6BCA1B1045E146CBB9F3C633543B1E0D10">
    <w:name w:val="6BCA1B1045E146CBB9F3C633543B1E0D10"/>
    <w:rsid w:val="00310747"/>
    <w:pPr>
      <w:spacing w:after="0" w:line="288" w:lineRule="auto"/>
      <w:contextualSpacing/>
    </w:pPr>
    <w:rPr>
      <w:rFonts w:ascii="Tahoma" w:eastAsiaTheme="majorEastAsia" w:hAnsi="Tahoma" w:cs="Tahoma"/>
      <w:b/>
      <w:color w:val="000000" w:themeColor="text1"/>
      <w:kern w:val="28"/>
      <w:sz w:val="26"/>
      <w:szCs w:val="56"/>
    </w:rPr>
  </w:style>
  <w:style w:type="paragraph" w:customStyle="1" w:styleId="288A5954BFA14AC7A7E4913C54A3B6F616">
    <w:name w:val="288A5954BFA14AC7A7E4913C54A3B6F616"/>
    <w:rsid w:val="00310747"/>
    <w:pPr>
      <w:pBdr>
        <w:bottom w:val="single" w:sz="4" w:space="6" w:color="auto"/>
      </w:pBdr>
      <w:spacing w:before="40" w:after="40" w:line="288" w:lineRule="auto"/>
    </w:pPr>
    <w:rPr>
      <w:rFonts w:ascii="Tahoma" w:hAnsi="Tahoma" w:cs="Tahoma"/>
      <w:color w:val="000000" w:themeColor="text1"/>
      <w:kern w:val="32"/>
      <w:szCs w:val="32"/>
    </w:rPr>
  </w:style>
  <w:style w:type="paragraph" w:customStyle="1" w:styleId="3DDDAF6A8DEA417FB21F89A34202567916">
    <w:name w:val="3DDDAF6A8DEA417FB21F89A34202567916"/>
    <w:rsid w:val="00310747"/>
    <w:pPr>
      <w:pBdr>
        <w:bottom w:val="single" w:sz="4" w:space="6" w:color="auto"/>
      </w:pBdr>
      <w:spacing w:before="40" w:after="40" w:line="288" w:lineRule="auto"/>
    </w:pPr>
    <w:rPr>
      <w:rFonts w:ascii="Tahoma" w:hAnsi="Tahoma" w:cs="Tahoma"/>
      <w:color w:val="000000" w:themeColor="text1"/>
      <w:kern w:val="32"/>
      <w:szCs w:val="32"/>
    </w:rPr>
  </w:style>
  <w:style w:type="paragraph" w:customStyle="1" w:styleId="7EEE683A62E949F7AE07D2E79F63C35716">
    <w:name w:val="7EEE683A62E949F7AE07D2E79F63C35716"/>
    <w:rsid w:val="00310747"/>
    <w:pPr>
      <w:pBdr>
        <w:bottom w:val="single" w:sz="4" w:space="6" w:color="auto"/>
      </w:pBdr>
      <w:spacing w:before="40" w:after="40" w:line="288" w:lineRule="auto"/>
    </w:pPr>
    <w:rPr>
      <w:rFonts w:ascii="Tahoma" w:hAnsi="Tahoma" w:cs="Tahoma"/>
      <w:color w:val="000000" w:themeColor="text1"/>
      <w:kern w:val="32"/>
      <w:szCs w:val="32"/>
    </w:rPr>
  </w:style>
  <w:style w:type="paragraph" w:customStyle="1" w:styleId="C21C72DA74E34EFDB6A368BCC6AEEDB54">
    <w:name w:val="C21C72DA74E34EFDB6A368BCC6AEEDB54"/>
    <w:rsid w:val="00310747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41408D4AEFB744659FF3CB240A251C0F1">
    <w:name w:val="41408D4AEFB744659FF3CB240A251C0F1"/>
    <w:rsid w:val="00310747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035747DAB98C41F98C7A0D6393E369251">
    <w:name w:val="035747DAB98C41F98C7A0D6393E369251"/>
    <w:rsid w:val="00310747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12F566EA4FC748B7BCB64F440647FA104">
    <w:name w:val="12F566EA4FC748B7BCB64F440647FA104"/>
    <w:rsid w:val="00310747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A111B7F64582429E9A03CC93CA4BD8BA4">
    <w:name w:val="A111B7F64582429E9A03CC93CA4BD8BA4"/>
    <w:rsid w:val="00310747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7AB59F63705C4FD89D059CEF0670F0824">
    <w:name w:val="7AB59F63705C4FD89D059CEF0670F0824"/>
    <w:rsid w:val="00310747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5F059AD9737840FDAA593066CC4C9FA31">
    <w:name w:val="5F059AD9737840FDAA593066CC4C9FA31"/>
    <w:rsid w:val="00310747"/>
    <w:pPr>
      <w:spacing w:after="80" w:line="288" w:lineRule="auto"/>
    </w:pPr>
    <w:rPr>
      <w:rFonts w:ascii="Tahoma" w:hAnsi="Tahoma" w:cs="Tahoma"/>
      <w:i/>
      <w:color w:val="000000" w:themeColor="text1"/>
    </w:rPr>
  </w:style>
  <w:style w:type="paragraph" w:customStyle="1" w:styleId="9B1677848739491683EE7483F9FD13591">
    <w:name w:val="9B1677848739491683EE7483F9FD13591"/>
    <w:rsid w:val="00310747"/>
    <w:pPr>
      <w:spacing w:after="80" w:line="288" w:lineRule="auto"/>
    </w:pPr>
    <w:rPr>
      <w:rFonts w:ascii="Tahoma" w:hAnsi="Tahoma" w:cs="Tahoma"/>
      <w:i/>
      <w:color w:val="000000" w:themeColor="text1"/>
    </w:rPr>
  </w:style>
  <w:style w:type="paragraph" w:customStyle="1" w:styleId="7EEA634D4B424EC1A1BD104DD97827E71">
    <w:name w:val="7EEA634D4B424EC1A1BD104DD97827E71"/>
    <w:rsid w:val="00310747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D98E495981B347BA8A664EF9F211F8A41">
    <w:name w:val="D98E495981B347BA8A664EF9F211F8A41"/>
    <w:rsid w:val="00310747"/>
    <w:pPr>
      <w:keepNext/>
      <w:keepLines/>
      <w:spacing w:before="200" w:after="80" w:line="288" w:lineRule="auto"/>
      <w:contextualSpacing/>
      <w:outlineLvl w:val="1"/>
    </w:pPr>
    <w:rPr>
      <w:rFonts w:ascii="Tahoma" w:eastAsiaTheme="majorEastAsia" w:hAnsi="Tahoma" w:cs="Tahoma"/>
      <w:b/>
      <w:color w:val="000000" w:themeColor="text1"/>
      <w:szCs w:val="26"/>
    </w:rPr>
  </w:style>
  <w:style w:type="paragraph" w:customStyle="1" w:styleId="852E3D520B9048B88EA6712B7A2045554">
    <w:name w:val="852E3D520B9048B88EA6712B7A2045554"/>
    <w:rsid w:val="00310747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9D056A01A63C481BABF8C8292A4234E64">
    <w:name w:val="9D056A01A63C481BABF8C8292A4234E64"/>
    <w:rsid w:val="00310747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94F6ADADF3A34D42AA05E9774F7674901">
    <w:name w:val="94F6ADADF3A34D42AA05E9774F7674901"/>
    <w:rsid w:val="00310747"/>
    <w:pPr>
      <w:spacing w:after="80" w:line="288" w:lineRule="auto"/>
    </w:pPr>
    <w:rPr>
      <w:rFonts w:ascii="Tahoma" w:hAnsi="Tahoma" w:cs="Tahoma"/>
      <w:i/>
      <w:color w:val="000000" w:themeColor="text1"/>
    </w:rPr>
  </w:style>
  <w:style w:type="paragraph" w:customStyle="1" w:styleId="4D40BA98FAB64692AA3428926BABF6ED1">
    <w:name w:val="4D40BA98FAB64692AA3428926BABF6ED1"/>
    <w:rsid w:val="00310747"/>
    <w:pPr>
      <w:spacing w:after="80" w:line="288" w:lineRule="auto"/>
    </w:pPr>
    <w:rPr>
      <w:rFonts w:ascii="Tahoma" w:hAnsi="Tahoma" w:cs="Tahoma"/>
      <w:i/>
      <w:color w:val="000000" w:themeColor="text1"/>
    </w:rPr>
  </w:style>
  <w:style w:type="paragraph" w:customStyle="1" w:styleId="FB0591FB99F94DF7A2F1EEBFBDA3EFC41">
    <w:name w:val="FB0591FB99F94DF7A2F1EEBFBDA3EFC41"/>
    <w:rsid w:val="00310747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399915DBC7C54686BDCAA1F6179D89EF1">
    <w:name w:val="399915DBC7C54686BDCAA1F6179D89EF1"/>
    <w:rsid w:val="00310747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227467C1047B4A1E90C6A7001F1A44D85">
    <w:name w:val="227467C1047B4A1E90C6A7001F1A44D85"/>
    <w:rsid w:val="00310747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D5273DC3D7B0493DA40BB6FED551A80F1">
    <w:name w:val="D5273DC3D7B0493DA40BB6FED551A80F1"/>
    <w:rsid w:val="00310747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7BD0D074A2A9464E91B0BDE930E604301">
    <w:name w:val="7BD0D074A2A9464E91B0BDE930E604301"/>
    <w:rsid w:val="00310747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3EC10746F9654D5CB24A753D69E7710C1">
    <w:name w:val="3EC10746F9654D5CB24A753D69E7710C1"/>
    <w:rsid w:val="00310747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20BECC85B4414EFEACF94E41193627B01">
    <w:name w:val="20BECC85B4414EFEACF94E41193627B01"/>
    <w:rsid w:val="00310747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D93B0EC8E5C84736B85467EF1ABC06631">
    <w:name w:val="D93B0EC8E5C84736B85467EF1ABC06631"/>
    <w:rsid w:val="00310747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8603B2FC37954ED3A3B0A85806C95E011">
    <w:name w:val="8603B2FC37954ED3A3B0A85806C95E011"/>
    <w:rsid w:val="00310747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C9EAC54340B24CCF827EF3B1E311C4201">
    <w:name w:val="C9EAC54340B24CCF827EF3B1E311C4201"/>
    <w:rsid w:val="00310747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299AED59930B41C1A5D2D7C9125C84461">
    <w:name w:val="299AED59930B41C1A5D2D7C9125C84461"/>
    <w:rsid w:val="00310747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2AF060608A304E07A379F30EE57E48B51">
    <w:name w:val="2AF060608A304E07A379F30EE57E48B51"/>
    <w:rsid w:val="00310747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827684EDEE834D9FA2DBAB95BDC25FC55">
    <w:name w:val="827684EDEE834D9FA2DBAB95BDC25FC55"/>
    <w:rsid w:val="00310747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592E21A9685C416BBD427927B81A6C775">
    <w:name w:val="592E21A9685C416BBD427927B81A6C775"/>
    <w:rsid w:val="00310747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2DECEB5D375D419ABD9B7406CBD930F31">
    <w:name w:val="2DECEB5D375D419ABD9B7406CBD930F31"/>
    <w:rsid w:val="00310747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77062C3EB8FB4A35B78E0AF8E40404C311">
    <w:name w:val="77062C3EB8FB4A35B78E0AF8E40404C311"/>
    <w:rsid w:val="00310747"/>
    <w:pPr>
      <w:spacing w:after="0" w:line="240" w:lineRule="auto"/>
    </w:pPr>
    <w:rPr>
      <w:rFonts w:ascii="Tahoma" w:hAnsi="Tahoma" w:cs="Tahoma"/>
      <w:color w:val="000000" w:themeColor="text1"/>
    </w:rPr>
  </w:style>
  <w:style w:type="paragraph" w:customStyle="1" w:styleId="13CE98BA3A054ED0A7729B728BC5BED521">
    <w:name w:val="13CE98BA3A054ED0A7729B728BC5BED521"/>
    <w:rsid w:val="00310747"/>
    <w:pPr>
      <w:spacing w:after="0" w:line="240" w:lineRule="auto"/>
    </w:pPr>
    <w:rPr>
      <w:rFonts w:ascii="Tahoma" w:hAnsi="Tahoma" w:cs="Tahoma"/>
      <w:color w:val="000000" w:themeColor="text1"/>
    </w:rPr>
  </w:style>
  <w:style w:type="paragraph" w:customStyle="1" w:styleId="58755CA5821547CDAA739E7B6DE6F53620">
    <w:name w:val="58755CA5821547CDAA739E7B6DE6F53620"/>
    <w:rsid w:val="00310747"/>
    <w:pPr>
      <w:spacing w:after="0" w:line="240" w:lineRule="auto"/>
    </w:pPr>
    <w:rPr>
      <w:rFonts w:ascii="Tahoma" w:hAnsi="Tahoma" w:cs="Tahoma"/>
      <w:color w:val="000000" w:themeColor="text1"/>
    </w:rPr>
  </w:style>
  <w:style w:type="paragraph" w:customStyle="1" w:styleId="39E470689D904D658495074475571F1220">
    <w:name w:val="39E470689D904D658495074475571F1220"/>
    <w:rsid w:val="00310747"/>
    <w:pPr>
      <w:spacing w:after="0" w:line="240" w:lineRule="auto"/>
    </w:pPr>
    <w:rPr>
      <w:rFonts w:ascii="Tahoma" w:hAnsi="Tahoma" w:cs="Tahoma"/>
      <w:color w:val="000000" w:themeColor="text1"/>
    </w:rPr>
  </w:style>
  <w:style w:type="paragraph" w:customStyle="1" w:styleId="6BCA1B1045E146CBB9F3C633543B1E0D11">
    <w:name w:val="6BCA1B1045E146CBB9F3C633543B1E0D11"/>
    <w:rsid w:val="00AA7FD5"/>
    <w:pPr>
      <w:spacing w:after="0" w:line="288" w:lineRule="auto"/>
      <w:contextualSpacing/>
    </w:pPr>
    <w:rPr>
      <w:rFonts w:ascii="Tahoma" w:eastAsiaTheme="majorEastAsia" w:hAnsi="Tahoma" w:cs="Tahoma"/>
      <w:b/>
      <w:color w:val="000000" w:themeColor="text1"/>
      <w:kern w:val="28"/>
      <w:sz w:val="26"/>
      <w:szCs w:val="56"/>
    </w:rPr>
  </w:style>
  <w:style w:type="paragraph" w:customStyle="1" w:styleId="288A5954BFA14AC7A7E4913C54A3B6F617">
    <w:name w:val="288A5954BFA14AC7A7E4913C54A3B6F617"/>
    <w:rsid w:val="00AA7FD5"/>
    <w:pPr>
      <w:pBdr>
        <w:bottom w:val="single" w:sz="4" w:space="6" w:color="auto"/>
      </w:pBdr>
      <w:spacing w:before="40" w:after="40" w:line="288" w:lineRule="auto"/>
    </w:pPr>
    <w:rPr>
      <w:rFonts w:ascii="Tahoma" w:hAnsi="Tahoma" w:cs="Tahoma"/>
      <w:color w:val="000000" w:themeColor="text1"/>
      <w:kern w:val="32"/>
      <w:szCs w:val="32"/>
    </w:rPr>
  </w:style>
  <w:style w:type="paragraph" w:customStyle="1" w:styleId="3DDDAF6A8DEA417FB21F89A34202567917">
    <w:name w:val="3DDDAF6A8DEA417FB21F89A34202567917"/>
    <w:rsid w:val="00AA7FD5"/>
    <w:pPr>
      <w:pBdr>
        <w:bottom w:val="single" w:sz="4" w:space="6" w:color="auto"/>
      </w:pBdr>
      <w:spacing w:before="40" w:after="40" w:line="288" w:lineRule="auto"/>
    </w:pPr>
    <w:rPr>
      <w:rFonts w:ascii="Tahoma" w:hAnsi="Tahoma" w:cs="Tahoma"/>
      <w:color w:val="000000" w:themeColor="text1"/>
      <w:kern w:val="32"/>
      <w:szCs w:val="32"/>
    </w:rPr>
  </w:style>
  <w:style w:type="paragraph" w:customStyle="1" w:styleId="7EEE683A62E949F7AE07D2E79F63C35717">
    <w:name w:val="7EEE683A62E949F7AE07D2E79F63C35717"/>
    <w:rsid w:val="00AA7FD5"/>
    <w:pPr>
      <w:pBdr>
        <w:bottom w:val="single" w:sz="4" w:space="6" w:color="auto"/>
      </w:pBdr>
      <w:spacing w:before="40" w:after="40" w:line="288" w:lineRule="auto"/>
    </w:pPr>
    <w:rPr>
      <w:rFonts w:ascii="Tahoma" w:hAnsi="Tahoma" w:cs="Tahoma"/>
      <w:color w:val="000000" w:themeColor="text1"/>
      <w:kern w:val="32"/>
      <w:szCs w:val="32"/>
    </w:rPr>
  </w:style>
  <w:style w:type="paragraph" w:customStyle="1" w:styleId="C21C72DA74E34EFDB6A368BCC6AEEDB55">
    <w:name w:val="C21C72DA74E34EFDB6A368BCC6AEEDB55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41408D4AEFB744659FF3CB240A251C0F2">
    <w:name w:val="41408D4AEFB744659FF3CB240A251C0F2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035747DAB98C41F98C7A0D6393E369252">
    <w:name w:val="035747DAB98C41F98C7A0D6393E369252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12F566EA4FC748B7BCB64F440647FA105">
    <w:name w:val="12F566EA4FC748B7BCB64F440647FA105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A111B7F64582429E9A03CC93CA4BD8BA5">
    <w:name w:val="A111B7F64582429E9A03CC93CA4BD8BA5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7AB59F63705C4FD89D059CEF0670F0825">
    <w:name w:val="7AB59F63705C4FD89D059CEF0670F0825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5F059AD9737840FDAA593066CC4C9FA32">
    <w:name w:val="5F059AD9737840FDAA593066CC4C9FA32"/>
    <w:rsid w:val="00AA7FD5"/>
    <w:pPr>
      <w:spacing w:after="80" w:line="288" w:lineRule="auto"/>
    </w:pPr>
    <w:rPr>
      <w:rFonts w:ascii="Tahoma" w:hAnsi="Tahoma" w:cs="Tahoma"/>
      <w:i/>
      <w:color w:val="000000" w:themeColor="text1"/>
    </w:rPr>
  </w:style>
  <w:style w:type="paragraph" w:customStyle="1" w:styleId="9B1677848739491683EE7483F9FD13592">
    <w:name w:val="9B1677848739491683EE7483F9FD13592"/>
    <w:rsid w:val="00AA7FD5"/>
    <w:pPr>
      <w:spacing w:after="80" w:line="288" w:lineRule="auto"/>
    </w:pPr>
    <w:rPr>
      <w:rFonts w:ascii="Tahoma" w:hAnsi="Tahoma" w:cs="Tahoma"/>
      <w:i/>
      <w:color w:val="000000" w:themeColor="text1"/>
    </w:rPr>
  </w:style>
  <w:style w:type="paragraph" w:customStyle="1" w:styleId="7EEA634D4B424EC1A1BD104DD97827E72">
    <w:name w:val="7EEA634D4B424EC1A1BD104DD97827E72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D98E495981B347BA8A664EF9F211F8A42">
    <w:name w:val="D98E495981B347BA8A664EF9F211F8A42"/>
    <w:rsid w:val="00AA7FD5"/>
    <w:pPr>
      <w:keepNext/>
      <w:keepLines/>
      <w:spacing w:before="200" w:after="80" w:line="288" w:lineRule="auto"/>
      <w:contextualSpacing/>
      <w:outlineLvl w:val="1"/>
    </w:pPr>
    <w:rPr>
      <w:rFonts w:ascii="Tahoma" w:eastAsiaTheme="majorEastAsia" w:hAnsi="Tahoma" w:cs="Tahoma"/>
      <w:b/>
      <w:color w:val="000000" w:themeColor="text1"/>
      <w:szCs w:val="26"/>
    </w:rPr>
  </w:style>
  <w:style w:type="paragraph" w:customStyle="1" w:styleId="852E3D520B9048B88EA6712B7A2045555">
    <w:name w:val="852E3D520B9048B88EA6712B7A2045555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9D056A01A63C481BABF8C8292A4234E65">
    <w:name w:val="9D056A01A63C481BABF8C8292A4234E65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94F6ADADF3A34D42AA05E9774F7674902">
    <w:name w:val="94F6ADADF3A34D42AA05E9774F7674902"/>
    <w:rsid w:val="00AA7FD5"/>
    <w:pPr>
      <w:spacing w:after="80" w:line="288" w:lineRule="auto"/>
    </w:pPr>
    <w:rPr>
      <w:rFonts w:ascii="Tahoma" w:hAnsi="Tahoma" w:cs="Tahoma"/>
      <w:i/>
      <w:color w:val="000000" w:themeColor="text1"/>
    </w:rPr>
  </w:style>
  <w:style w:type="paragraph" w:customStyle="1" w:styleId="4D40BA98FAB64692AA3428926BABF6ED2">
    <w:name w:val="4D40BA98FAB64692AA3428926BABF6ED2"/>
    <w:rsid w:val="00AA7FD5"/>
    <w:pPr>
      <w:spacing w:after="80" w:line="288" w:lineRule="auto"/>
    </w:pPr>
    <w:rPr>
      <w:rFonts w:ascii="Tahoma" w:hAnsi="Tahoma" w:cs="Tahoma"/>
      <w:i/>
      <w:color w:val="000000" w:themeColor="text1"/>
    </w:rPr>
  </w:style>
  <w:style w:type="paragraph" w:customStyle="1" w:styleId="FB0591FB99F94DF7A2F1EEBFBDA3EFC42">
    <w:name w:val="FB0591FB99F94DF7A2F1EEBFBDA3EFC42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399915DBC7C54686BDCAA1F6179D89EF2">
    <w:name w:val="399915DBC7C54686BDCAA1F6179D89EF2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227467C1047B4A1E90C6A7001F1A44D86">
    <w:name w:val="227467C1047B4A1E90C6A7001F1A44D86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D5273DC3D7B0493DA40BB6FED551A80F2">
    <w:name w:val="D5273DC3D7B0493DA40BB6FED551A80F2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7BD0D074A2A9464E91B0BDE930E604302">
    <w:name w:val="7BD0D074A2A9464E91B0BDE930E604302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3EC10746F9654D5CB24A753D69E7710C2">
    <w:name w:val="3EC10746F9654D5CB24A753D69E7710C2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20BECC85B4414EFEACF94E41193627B02">
    <w:name w:val="20BECC85B4414EFEACF94E41193627B02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D93B0EC8E5C84736B85467EF1ABC06632">
    <w:name w:val="D93B0EC8E5C84736B85467EF1ABC06632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8603B2FC37954ED3A3B0A85806C95E012">
    <w:name w:val="8603B2FC37954ED3A3B0A85806C95E012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C9EAC54340B24CCF827EF3B1E311C4202">
    <w:name w:val="C9EAC54340B24CCF827EF3B1E311C4202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299AED59930B41C1A5D2D7C9125C84462">
    <w:name w:val="299AED59930B41C1A5D2D7C9125C84462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2AF060608A304E07A379F30EE57E48B52">
    <w:name w:val="2AF060608A304E07A379F30EE57E48B52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827684EDEE834D9FA2DBAB95BDC25FC56">
    <w:name w:val="827684EDEE834D9FA2DBAB95BDC25FC56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592E21A9685C416BBD427927B81A6C776">
    <w:name w:val="592E21A9685C416BBD427927B81A6C776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2DECEB5D375D419ABD9B7406CBD930F32">
    <w:name w:val="2DECEB5D375D419ABD9B7406CBD930F32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77062C3EB8FB4A35B78E0AF8E40404C312">
    <w:name w:val="77062C3EB8FB4A35B78E0AF8E40404C312"/>
    <w:rsid w:val="00AA7FD5"/>
    <w:pPr>
      <w:spacing w:after="0" w:line="240" w:lineRule="auto"/>
    </w:pPr>
    <w:rPr>
      <w:rFonts w:ascii="Tahoma" w:hAnsi="Tahoma" w:cs="Tahoma"/>
      <w:color w:val="000000" w:themeColor="text1"/>
    </w:rPr>
  </w:style>
  <w:style w:type="paragraph" w:customStyle="1" w:styleId="13CE98BA3A054ED0A7729B728BC5BED522">
    <w:name w:val="13CE98BA3A054ED0A7729B728BC5BED522"/>
    <w:rsid w:val="00AA7FD5"/>
    <w:pPr>
      <w:spacing w:after="0" w:line="240" w:lineRule="auto"/>
    </w:pPr>
    <w:rPr>
      <w:rFonts w:ascii="Tahoma" w:hAnsi="Tahoma" w:cs="Tahoma"/>
      <w:color w:val="000000" w:themeColor="text1"/>
    </w:rPr>
  </w:style>
  <w:style w:type="paragraph" w:customStyle="1" w:styleId="58755CA5821547CDAA739E7B6DE6F53621">
    <w:name w:val="58755CA5821547CDAA739E7B6DE6F53621"/>
    <w:rsid w:val="00AA7FD5"/>
    <w:pPr>
      <w:spacing w:after="0" w:line="240" w:lineRule="auto"/>
    </w:pPr>
    <w:rPr>
      <w:rFonts w:ascii="Tahoma" w:hAnsi="Tahoma" w:cs="Tahoma"/>
      <w:color w:val="000000" w:themeColor="text1"/>
    </w:rPr>
  </w:style>
  <w:style w:type="paragraph" w:customStyle="1" w:styleId="39E470689D904D658495074475571F1221">
    <w:name w:val="39E470689D904D658495074475571F1221"/>
    <w:rsid w:val="00AA7FD5"/>
    <w:pPr>
      <w:spacing w:after="0" w:line="240" w:lineRule="auto"/>
    </w:pPr>
    <w:rPr>
      <w:rFonts w:ascii="Tahoma" w:hAnsi="Tahoma" w:cs="Tahoma"/>
      <w:color w:val="000000" w:themeColor="text1"/>
    </w:rPr>
  </w:style>
  <w:style w:type="paragraph" w:customStyle="1" w:styleId="6BCA1B1045E146CBB9F3C633543B1E0D12">
    <w:name w:val="6BCA1B1045E146CBB9F3C633543B1E0D12"/>
    <w:rsid w:val="00AA7FD5"/>
    <w:pPr>
      <w:spacing w:after="0" w:line="288" w:lineRule="auto"/>
      <w:contextualSpacing/>
    </w:pPr>
    <w:rPr>
      <w:rFonts w:ascii="Tahoma" w:eastAsiaTheme="majorEastAsia" w:hAnsi="Tahoma" w:cs="Tahoma"/>
      <w:b/>
      <w:color w:val="000000" w:themeColor="text1"/>
      <w:kern w:val="28"/>
      <w:sz w:val="26"/>
      <w:szCs w:val="56"/>
    </w:rPr>
  </w:style>
  <w:style w:type="paragraph" w:customStyle="1" w:styleId="288A5954BFA14AC7A7E4913C54A3B6F618">
    <w:name w:val="288A5954BFA14AC7A7E4913C54A3B6F618"/>
    <w:rsid w:val="00AA7FD5"/>
    <w:pPr>
      <w:pBdr>
        <w:bottom w:val="single" w:sz="4" w:space="6" w:color="auto"/>
      </w:pBdr>
      <w:spacing w:before="40" w:after="40" w:line="288" w:lineRule="auto"/>
    </w:pPr>
    <w:rPr>
      <w:rFonts w:ascii="Tahoma" w:hAnsi="Tahoma" w:cs="Tahoma"/>
      <w:color w:val="000000" w:themeColor="text1"/>
      <w:kern w:val="32"/>
      <w:szCs w:val="32"/>
    </w:rPr>
  </w:style>
  <w:style w:type="paragraph" w:customStyle="1" w:styleId="3DDDAF6A8DEA417FB21F89A34202567918">
    <w:name w:val="3DDDAF6A8DEA417FB21F89A34202567918"/>
    <w:rsid w:val="00AA7FD5"/>
    <w:pPr>
      <w:pBdr>
        <w:bottom w:val="single" w:sz="4" w:space="6" w:color="auto"/>
      </w:pBdr>
      <w:spacing w:before="40" w:after="40" w:line="288" w:lineRule="auto"/>
    </w:pPr>
    <w:rPr>
      <w:rFonts w:ascii="Tahoma" w:hAnsi="Tahoma" w:cs="Tahoma"/>
      <w:color w:val="000000" w:themeColor="text1"/>
      <w:kern w:val="32"/>
      <w:szCs w:val="32"/>
    </w:rPr>
  </w:style>
  <w:style w:type="paragraph" w:customStyle="1" w:styleId="7EEE683A62E949F7AE07D2E79F63C35718">
    <w:name w:val="7EEE683A62E949F7AE07D2E79F63C35718"/>
    <w:rsid w:val="00AA7FD5"/>
    <w:pPr>
      <w:pBdr>
        <w:bottom w:val="single" w:sz="4" w:space="6" w:color="auto"/>
      </w:pBdr>
      <w:spacing w:before="40" w:after="40" w:line="288" w:lineRule="auto"/>
    </w:pPr>
    <w:rPr>
      <w:rFonts w:ascii="Tahoma" w:hAnsi="Tahoma" w:cs="Tahoma"/>
      <w:color w:val="000000" w:themeColor="text1"/>
      <w:kern w:val="32"/>
      <w:szCs w:val="32"/>
    </w:rPr>
  </w:style>
  <w:style w:type="paragraph" w:customStyle="1" w:styleId="C21C72DA74E34EFDB6A368BCC6AEEDB56">
    <w:name w:val="C21C72DA74E34EFDB6A368BCC6AEEDB56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41408D4AEFB744659FF3CB240A251C0F3">
    <w:name w:val="41408D4AEFB744659FF3CB240A251C0F3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035747DAB98C41F98C7A0D6393E369253">
    <w:name w:val="035747DAB98C41F98C7A0D6393E369253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12F566EA4FC748B7BCB64F440647FA106">
    <w:name w:val="12F566EA4FC748B7BCB64F440647FA106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A111B7F64582429E9A03CC93CA4BD8BA6">
    <w:name w:val="A111B7F64582429E9A03CC93CA4BD8BA6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7AB59F63705C4FD89D059CEF0670F0826">
    <w:name w:val="7AB59F63705C4FD89D059CEF0670F0826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5F059AD9737840FDAA593066CC4C9FA33">
    <w:name w:val="5F059AD9737840FDAA593066CC4C9FA33"/>
    <w:rsid w:val="00AA7FD5"/>
    <w:pPr>
      <w:spacing w:after="80" w:line="288" w:lineRule="auto"/>
    </w:pPr>
    <w:rPr>
      <w:rFonts w:ascii="Tahoma" w:hAnsi="Tahoma" w:cs="Tahoma"/>
      <w:i/>
      <w:color w:val="000000" w:themeColor="text1"/>
    </w:rPr>
  </w:style>
  <w:style w:type="paragraph" w:customStyle="1" w:styleId="9B1677848739491683EE7483F9FD13593">
    <w:name w:val="9B1677848739491683EE7483F9FD13593"/>
    <w:rsid w:val="00AA7FD5"/>
    <w:pPr>
      <w:spacing w:after="80" w:line="288" w:lineRule="auto"/>
    </w:pPr>
    <w:rPr>
      <w:rFonts w:ascii="Tahoma" w:hAnsi="Tahoma" w:cs="Tahoma"/>
      <w:i/>
      <w:color w:val="000000" w:themeColor="text1"/>
    </w:rPr>
  </w:style>
  <w:style w:type="paragraph" w:customStyle="1" w:styleId="7EEA634D4B424EC1A1BD104DD97827E73">
    <w:name w:val="7EEA634D4B424EC1A1BD104DD97827E73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D98E495981B347BA8A664EF9F211F8A43">
    <w:name w:val="D98E495981B347BA8A664EF9F211F8A43"/>
    <w:rsid w:val="00AA7FD5"/>
    <w:pPr>
      <w:keepNext/>
      <w:keepLines/>
      <w:spacing w:before="200" w:after="80" w:line="288" w:lineRule="auto"/>
      <w:contextualSpacing/>
      <w:outlineLvl w:val="1"/>
    </w:pPr>
    <w:rPr>
      <w:rFonts w:ascii="Tahoma" w:eastAsiaTheme="majorEastAsia" w:hAnsi="Tahoma" w:cs="Tahoma"/>
      <w:b/>
      <w:color w:val="000000" w:themeColor="text1"/>
      <w:szCs w:val="26"/>
    </w:rPr>
  </w:style>
  <w:style w:type="paragraph" w:customStyle="1" w:styleId="852E3D520B9048B88EA6712B7A2045556">
    <w:name w:val="852E3D520B9048B88EA6712B7A2045556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9D056A01A63C481BABF8C8292A4234E66">
    <w:name w:val="9D056A01A63C481BABF8C8292A4234E66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94F6ADADF3A34D42AA05E9774F7674903">
    <w:name w:val="94F6ADADF3A34D42AA05E9774F7674903"/>
    <w:rsid w:val="00AA7FD5"/>
    <w:pPr>
      <w:spacing w:after="80" w:line="288" w:lineRule="auto"/>
    </w:pPr>
    <w:rPr>
      <w:rFonts w:ascii="Tahoma" w:hAnsi="Tahoma" w:cs="Tahoma"/>
      <w:i/>
      <w:color w:val="000000" w:themeColor="text1"/>
    </w:rPr>
  </w:style>
  <w:style w:type="paragraph" w:customStyle="1" w:styleId="4D40BA98FAB64692AA3428926BABF6ED3">
    <w:name w:val="4D40BA98FAB64692AA3428926BABF6ED3"/>
    <w:rsid w:val="00AA7FD5"/>
    <w:pPr>
      <w:spacing w:after="80" w:line="288" w:lineRule="auto"/>
    </w:pPr>
    <w:rPr>
      <w:rFonts w:ascii="Tahoma" w:hAnsi="Tahoma" w:cs="Tahoma"/>
      <w:i/>
      <w:color w:val="000000" w:themeColor="text1"/>
    </w:rPr>
  </w:style>
  <w:style w:type="paragraph" w:customStyle="1" w:styleId="FB0591FB99F94DF7A2F1EEBFBDA3EFC43">
    <w:name w:val="FB0591FB99F94DF7A2F1EEBFBDA3EFC43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399915DBC7C54686BDCAA1F6179D89EF3">
    <w:name w:val="399915DBC7C54686BDCAA1F6179D89EF3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227467C1047B4A1E90C6A7001F1A44D87">
    <w:name w:val="227467C1047B4A1E90C6A7001F1A44D87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D5273DC3D7B0493DA40BB6FED551A80F3">
    <w:name w:val="D5273DC3D7B0493DA40BB6FED551A80F3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7BD0D074A2A9464E91B0BDE930E604303">
    <w:name w:val="7BD0D074A2A9464E91B0BDE930E604303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3EC10746F9654D5CB24A753D69E7710C3">
    <w:name w:val="3EC10746F9654D5CB24A753D69E7710C3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20BECC85B4414EFEACF94E41193627B03">
    <w:name w:val="20BECC85B4414EFEACF94E41193627B03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D93B0EC8E5C84736B85467EF1ABC06633">
    <w:name w:val="D93B0EC8E5C84736B85467EF1ABC06633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8603B2FC37954ED3A3B0A85806C95E013">
    <w:name w:val="8603B2FC37954ED3A3B0A85806C95E013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C9EAC54340B24CCF827EF3B1E311C4203">
    <w:name w:val="C9EAC54340B24CCF827EF3B1E311C4203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299AED59930B41C1A5D2D7C9125C84463">
    <w:name w:val="299AED59930B41C1A5D2D7C9125C84463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2AF060608A304E07A379F30EE57E48B53">
    <w:name w:val="2AF060608A304E07A379F30EE57E48B53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827684EDEE834D9FA2DBAB95BDC25FC57">
    <w:name w:val="827684EDEE834D9FA2DBAB95BDC25FC57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592E21A9685C416BBD427927B81A6C777">
    <w:name w:val="592E21A9685C416BBD427927B81A6C777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2DECEB5D375D419ABD9B7406CBD930F33">
    <w:name w:val="2DECEB5D375D419ABD9B7406CBD930F33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77062C3EB8FB4A35B78E0AF8E40404C313">
    <w:name w:val="77062C3EB8FB4A35B78E0AF8E40404C313"/>
    <w:rsid w:val="00AA7FD5"/>
    <w:pPr>
      <w:spacing w:after="0" w:line="240" w:lineRule="auto"/>
    </w:pPr>
    <w:rPr>
      <w:rFonts w:ascii="Tahoma" w:hAnsi="Tahoma" w:cs="Tahoma"/>
      <w:color w:val="000000" w:themeColor="text1"/>
    </w:rPr>
  </w:style>
  <w:style w:type="paragraph" w:customStyle="1" w:styleId="13CE98BA3A054ED0A7729B728BC5BED523">
    <w:name w:val="13CE98BA3A054ED0A7729B728BC5BED523"/>
    <w:rsid w:val="00AA7FD5"/>
    <w:pPr>
      <w:spacing w:after="0" w:line="240" w:lineRule="auto"/>
    </w:pPr>
    <w:rPr>
      <w:rFonts w:ascii="Tahoma" w:hAnsi="Tahoma" w:cs="Tahoma"/>
      <w:color w:val="000000" w:themeColor="text1"/>
    </w:rPr>
  </w:style>
  <w:style w:type="paragraph" w:customStyle="1" w:styleId="58755CA5821547CDAA739E7B6DE6F53622">
    <w:name w:val="58755CA5821547CDAA739E7B6DE6F53622"/>
    <w:rsid w:val="00AA7FD5"/>
    <w:pPr>
      <w:spacing w:after="0" w:line="240" w:lineRule="auto"/>
    </w:pPr>
    <w:rPr>
      <w:rFonts w:ascii="Tahoma" w:hAnsi="Tahoma" w:cs="Tahoma"/>
      <w:color w:val="000000" w:themeColor="text1"/>
    </w:rPr>
  </w:style>
  <w:style w:type="paragraph" w:customStyle="1" w:styleId="39E470689D904D658495074475571F1222">
    <w:name w:val="39E470689D904D658495074475571F1222"/>
    <w:rsid w:val="00AA7FD5"/>
    <w:pPr>
      <w:spacing w:after="0" w:line="240" w:lineRule="auto"/>
    </w:pPr>
    <w:rPr>
      <w:rFonts w:ascii="Tahoma" w:hAnsi="Tahoma" w:cs="Tahoma"/>
      <w:color w:val="000000" w:themeColor="text1"/>
    </w:rPr>
  </w:style>
  <w:style w:type="paragraph" w:customStyle="1" w:styleId="6BCA1B1045E146CBB9F3C633543B1E0D13">
    <w:name w:val="6BCA1B1045E146CBB9F3C633543B1E0D13"/>
    <w:rsid w:val="00AA7FD5"/>
    <w:pPr>
      <w:spacing w:after="0" w:line="288" w:lineRule="auto"/>
      <w:contextualSpacing/>
    </w:pPr>
    <w:rPr>
      <w:rFonts w:ascii="Tahoma" w:eastAsiaTheme="majorEastAsia" w:hAnsi="Tahoma" w:cs="Tahoma"/>
      <w:b/>
      <w:color w:val="000000" w:themeColor="text1"/>
      <w:kern w:val="28"/>
      <w:sz w:val="26"/>
      <w:szCs w:val="56"/>
    </w:rPr>
  </w:style>
  <w:style w:type="paragraph" w:customStyle="1" w:styleId="288A5954BFA14AC7A7E4913C54A3B6F619">
    <w:name w:val="288A5954BFA14AC7A7E4913C54A3B6F619"/>
    <w:rsid w:val="00AA7FD5"/>
    <w:pPr>
      <w:pBdr>
        <w:bottom w:val="single" w:sz="4" w:space="6" w:color="auto"/>
      </w:pBdr>
      <w:spacing w:before="40" w:after="40" w:line="288" w:lineRule="auto"/>
    </w:pPr>
    <w:rPr>
      <w:rFonts w:ascii="Tahoma" w:hAnsi="Tahoma" w:cs="Tahoma"/>
      <w:color w:val="000000" w:themeColor="text1"/>
      <w:kern w:val="32"/>
      <w:szCs w:val="32"/>
    </w:rPr>
  </w:style>
  <w:style w:type="paragraph" w:customStyle="1" w:styleId="3DDDAF6A8DEA417FB21F89A34202567919">
    <w:name w:val="3DDDAF6A8DEA417FB21F89A34202567919"/>
    <w:rsid w:val="00AA7FD5"/>
    <w:pPr>
      <w:pBdr>
        <w:bottom w:val="single" w:sz="4" w:space="6" w:color="auto"/>
      </w:pBdr>
      <w:spacing w:before="40" w:after="40" w:line="288" w:lineRule="auto"/>
    </w:pPr>
    <w:rPr>
      <w:rFonts w:ascii="Tahoma" w:hAnsi="Tahoma" w:cs="Tahoma"/>
      <w:color w:val="000000" w:themeColor="text1"/>
      <w:kern w:val="32"/>
      <w:szCs w:val="32"/>
    </w:rPr>
  </w:style>
  <w:style w:type="paragraph" w:customStyle="1" w:styleId="7EEE683A62E949F7AE07D2E79F63C35719">
    <w:name w:val="7EEE683A62E949F7AE07D2E79F63C35719"/>
    <w:rsid w:val="00AA7FD5"/>
    <w:pPr>
      <w:pBdr>
        <w:bottom w:val="single" w:sz="4" w:space="6" w:color="auto"/>
      </w:pBdr>
      <w:spacing w:before="40" w:after="40" w:line="288" w:lineRule="auto"/>
    </w:pPr>
    <w:rPr>
      <w:rFonts w:ascii="Tahoma" w:hAnsi="Tahoma" w:cs="Tahoma"/>
      <w:color w:val="000000" w:themeColor="text1"/>
      <w:kern w:val="32"/>
      <w:szCs w:val="32"/>
    </w:rPr>
  </w:style>
  <w:style w:type="paragraph" w:customStyle="1" w:styleId="C21C72DA74E34EFDB6A368BCC6AEEDB57">
    <w:name w:val="C21C72DA74E34EFDB6A368BCC6AEEDB57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41408D4AEFB744659FF3CB240A251C0F4">
    <w:name w:val="41408D4AEFB744659FF3CB240A251C0F4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035747DAB98C41F98C7A0D6393E369254">
    <w:name w:val="035747DAB98C41F98C7A0D6393E369254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12F566EA4FC748B7BCB64F440647FA107">
    <w:name w:val="12F566EA4FC748B7BCB64F440647FA107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A111B7F64582429E9A03CC93CA4BD8BA7">
    <w:name w:val="A111B7F64582429E9A03CC93CA4BD8BA7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7AB59F63705C4FD89D059CEF0670F0827">
    <w:name w:val="7AB59F63705C4FD89D059CEF0670F0827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5F059AD9737840FDAA593066CC4C9FA34">
    <w:name w:val="5F059AD9737840FDAA593066CC4C9FA34"/>
    <w:rsid w:val="00AA7FD5"/>
    <w:pPr>
      <w:spacing w:after="80" w:line="288" w:lineRule="auto"/>
    </w:pPr>
    <w:rPr>
      <w:rFonts w:ascii="Tahoma" w:hAnsi="Tahoma" w:cs="Tahoma"/>
      <w:i/>
      <w:color w:val="000000" w:themeColor="text1"/>
    </w:rPr>
  </w:style>
  <w:style w:type="paragraph" w:customStyle="1" w:styleId="9B1677848739491683EE7483F9FD13594">
    <w:name w:val="9B1677848739491683EE7483F9FD13594"/>
    <w:rsid w:val="00AA7FD5"/>
    <w:pPr>
      <w:spacing w:after="80" w:line="288" w:lineRule="auto"/>
    </w:pPr>
    <w:rPr>
      <w:rFonts w:ascii="Tahoma" w:hAnsi="Tahoma" w:cs="Tahoma"/>
      <w:i/>
      <w:color w:val="000000" w:themeColor="text1"/>
    </w:rPr>
  </w:style>
  <w:style w:type="paragraph" w:customStyle="1" w:styleId="7EEA634D4B424EC1A1BD104DD97827E74">
    <w:name w:val="7EEA634D4B424EC1A1BD104DD97827E74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D98E495981B347BA8A664EF9F211F8A44">
    <w:name w:val="D98E495981B347BA8A664EF9F211F8A44"/>
    <w:rsid w:val="00AA7FD5"/>
    <w:pPr>
      <w:keepNext/>
      <w:keepLines/>
      <w:spacing w:before="200" w:after="80" w:line="288" w:lineRule="auto"/>
      <w:contextualSpacing/>
      <w:outlineLvl w:val="1"/>
    </w:pPr>
    <w:rPr>
      <w:rFonts w:ascii="Tahoma" w:eastAsiaTheme="majorEastAsia" w:hAnsi="Tahoma" w:cs="Tahoma"/>
      <w:b/>
      <w:color w:val="000000" w:themeColor="text1"/>
      <w:szCs w:val="26"/>
    </w:rPr>
  </w:style>
  <w:style w:type="paragraph" w:customStyle="1" w:styleId="852E3D520B9048B88EA6712B7A2045557">
    <w:name w:val="852E3D520B9048B88EA6712B7A2045557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9D056A01A63C481BABF8C8292A4234E67">
    <w:name w:val="9D056A01A63C481BABF8C8292A4234E67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94F6ADADF3A34D42AA05E9774F7674904">
    <w:name w:val="94F6ADADF3A34D42AA05E9774F7674904"/>
    <w:rsid w:val="00AA7FD5"/>
    <w:pPr>
      <w:spacing w:after="80" w:line="288" w:lineRule="auto"/>
    </w:pPr>
    <w:rPr>
      <w:rFonts w:ascii="Tahoma" w:hAnsi="Tahoma" w:cs="Tahoma"/>
      <w:i/>
      <w:color w:val="000000" w:themeColor="text1"/>
    </w:rPr>
  </w:style>
  <w:style w:type="paragraph" w:customStyle="1" w:styleId="4D40BA98FAB64692AA3428926BABF6ED4">
    <w:name w:val="4D40BA98FAB64692AA3428926BABF6ED4"/>
    <w:rsid w:val="00AA7FD5"/>
    <w:pPr>
      <w:spacing w:after="80" w:line="288" w:lineRule="auto"/>
    </w:pPr>
    <w:rPr>
      <w:rFonts w:ascii="Tahoma" w:hAnsi="Tahoma" w:cs="Tahoma"/>
      <w:i/>
      <w:color w:val="000000" w:themeColor="text1"/>
    </w:rPr>
  </w:style>
  <w:style w:type="paragraph" w:customStyle="1" w:styleId="FB0591FB99F94DF7A2F1EEBFBDA3EFC44">
    <w:name w:val="FB0591FB99F94DF7A2F1EEBFBDA3EFC44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399915DBC7C54686BDCAA1F6179D89EF4">
    <w:name w:val="399915DBC7C54686BDCAA1F6179D89EF4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227467C1047B4A1E90C6A7001F1A44D88">
    <w:name w:val="227467C1047B4A1E90C6A7001F1A44D88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D5273DC3D7B0493DA40BB6FED551A80F4">
    <w:name w:val="D5273DC3D7B0493DA40BB6FED551A80F4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7BD0D074A2A9464E91B0BDE930E604304">
    <w:name w:val="7BD0D074A2A9464E91B0BDE930E604304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3EC10746F9654D5CB24A753D69E7710C4">
    <w:name w:val="3EC10746F9654D5CB24A753D69E7710C4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20BECC85B4414EFEACF94E41193627B04">
    <w:name w:val="20BECC85B4414EFEACF94E41193627B04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D93B0EC8E5C84736B85467EF1ABC06634">
    <w:name w:val="D93B0EC8E5C84736B85467EF1ABC06634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8603B2FC37954ED3A3B0A85806C95E014">
    <w:name w:val="8603B2FC37954ED3A3B0A85806C95E014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C9EAC54340B24CCF827EF3B1E311C4204">
    <w:name w:val="C9EAC54340B24CCF827EF3B1E311C4204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299AED59930B41C1A5D2D7C9125C84464">
    <w:name w:val="299AED59930B41C1A5D2D7C9125C84464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2AF060608A304E07A379F30EE57E48B54">
    <w:name w:val="2AF060608A304E07A379F30EE57E48B54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827684EDEE834D9FA2DBAB95BDC25FC58">
    <w:name w:val="827684EDEE834D9FA2DBAB95BDC25FC58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592E21A9685C416BBD427927B81A6C778">
    <w:name w:val="592E21A9685C416BBD427927B81A6C778"/>
    <w:rsid w:val="00AA7FD5"/>
    <w:pPr>
      <w:spacing w:after="80" w:line="288" w:lineRule="auto"/>
      <w:contextualSpacing/>
      <w:outlineLvl w:val="0"/>
    </w:pPr>
    <w:rPr>
      <w:rFonts w:ascii="Tahoma" w:eastAsia="Times New Roman" w:hAnsi="Tahoma" w:cs="Tahoma"/>
      <w:b/>
      <w:color w:val="000000" w:themeColor="text1"/>
    </w:rPr>
  </w:style>
  <w:style w:type="paragraph" w:customStyle="1" w:styleId="2DECEB5D375D419ABD9B7406CBD930F34">
    <w:name w:val="2DECEB5D375D419ABD9B7406CBD930F34"/>
    <w:rsid w:val="00AA7FD5"/>
    <w:pPr>
      <w:spacing w:after="80" w:line="288" w:lineRule="auto"/>
    </w:pPr>
    <w:rPr>
      <w:rFonts w:ascii="Tahoma" w:hAnsi="Tahoma" w:cs="Tahoma"/>
      <w:color w:val="000000" w:themeColor="text1"/>
    </w:rPr>
  </w:style>
  <w:style w:type="paragraph" w:customStyle="1" w:styleId="77062C3EB8FB4A35B78E0AF8E40404C314">
    <w:name w:val="77062C3EB8FB4A35B78E0AF8E40404C314"/>
    <w:rsid w:val="00AA7FD5"/>
    <w:pPr>
      <w:spacing w:after="0" w:line="240" w:lineRule="auto"/>
    </w:pPr>
    <w:rPr>
      <w:rFonts w:ascii="Tahoma" w:hAnsi="Tahoma" w:cs="Tahoma"/>
      <w:color w:val="000000" w:themeColor="text1"/>
    </w:rPr>
  </w:style>
  <w:style w:type="paragraph" w:customStyle="1" w:styleId="13CE98BA3A054ED0A7729B728BC5BED524">
    <w:name w:val="13CE98BA3A054ED0A7729B728BC5BED524"/>
    <w:rsid w:val="00AA7FD5"/>
    <w:pPr>
      <w:spacing w:after="0" w:line="240" w:lineRule="auto"/>
    </w:pPr>
    <w:rPr>
      <w:rFonts w:ascii="Tahoma" w:hAnsi="Tahoma" w:cs="Tahoma"/>
      <w:color w:val="000000" w:themeColor="text1"/>
    </w:rPr>
  </w:style>
  <w:style w:type="paragraph" w:customStyle="1" w:styleId="58755CA5821547CDAA739E7B6DE6F53623">
    <w:name w:val="58755CA5821547CDAA739E7B6DE6F53623"/>
    <w:rsid w:val="00AA7FD5"/>
    <w:pPr>
      <w:spacing w:after="0" w:line="240" w:lineRule="auto"/>
    </w:pPr>
    <w:rPr>
      <w:rFonts w:ascii="Tahoma" w:hAnsi="Tahoma" w:cs="Tahoma"/>
      <w:color w:val="000000" w:themeColor="text1"/>
    </w:rPr>
  </w:style>
  <w:style w:type="paragraph" w:customStyle="1" w:styleId="39E470689D904D658495074475571F1223">
    <w:name w:val="39E470689D904D658495074475571F1223"/>
    <w:rsid w:val="00AA7FD5"/>
    <w:pPr>
      <w:spacing w:after="0" w:line="240" w:lineRule="auto"/>
    </w:pPr>
    <w:rPr>
      <w:rFonts w:ascii="Tahoma" w:hAnsi="Tahoma" w:cs="Tahoma"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Office_18808641_TF10002131.dotx</Template>
  <TotalTime>197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Peter Hamran</cp:lastModifiedBy>
  <cp:revision>5</cp:revision>
  <dcterms:created xsi:type="dcterms:W3CDTF">2015-06-06T01:18:00Z</dcterms:created>
  <dcterms:modified xsi:type="dcterms:W3CDTF">2018-06-20T12:25:00Z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