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e układu życiorysu — pierwsza tabela to tytuł, druga tabela to główna część życiorysu"/>
      </w:tblPr>
      <w:tblGrid>
        <w:gridCol w:w="8690"/>
      </w:tblGrid>
      <w:tr w:rsidR="00A704CA" w:rsidRPr="00E91E12" w14:paraId="6AB19170" w14:textId="77777777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alias w:val="Wprowadź swoje imię i nazwisko:"/>
              <w:tag w:val="Wprowadź swoje imię i nazwisko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E91E12" w:rsidRDefault="00C92C71" w:rsidP="00C12D59">
                <w:pPr>
                  <w:pStyle w:val="Tytu"/>
                </w:pPr>
                <w:r w:rsidRPr="00E91E12">
                  <w:rPr>
                    <w:lang w:bidi="pl-PL"/>
                  </w:rPr>
                  <w:t>Twoje imię i nazwisko</w:t>
                </w:r>
              </w:p>
            </w:sdtContent>
          </w:sdt>
          <w:p w14:paraId="3211A9F3" w14:textId="1442EB22" w:rsidR="00A704CA" w:rsidRPr="00E91E12" w:rsidRDefault="007818A0" w:rsidP="00C12D59">
            <w:pPr>
              <w:pStyle w:val="Informacjekontaktowe"/>
            </w:pPr>
            <w:sdt>
              <w:sdtPr>
                <w:alias w:val="Wprowadź ulicę, nr budynku/lokalu, kod pocztowy i miejscowość:"/>
                <w:tag w:val="Wprowadź ulicę, nr budynku/lokalu, kod pocztowy i miejscowość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pl-PL"/>
                  </w:rPr>
                  <w:t>Ulica nr budynku/lokalu, kod pocztowy i miejscowość</w:t>
                </w:r>
              </w:sdtContent>
            </w:sdt>
            <w:r w:rsidR="001C5D03" w:rsidRPr="00E91E12">
              <w:rPr>
                <w:lang w:bidi="pl-PL"/>
              </w:rPr>
              <w:t xml:space="preserve"> — </w:t>
            </w:r>
            <w:sdt>
              <w:sdtPr>
                <w:alias w:val="Wprowadź numer telefonu:"/>
                <w:tag w:val="Wprowadź numer telefonu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E91E12">
                  <w:rPr>
                    <w:lang w:bidi="pl-PL"/>
                  </w:rPr>
                  <w:t>Telefon</w:t>
                </w:r>
              </w:sdtContent>
            </w:sdt>
            <w:r w:rsidR="001C5D03" w:rsidRPr="00E91E12">
              <w:rPr>
                <w:lang w:bidi="pl-PL"/>
              </w:rPr>
              <w:t xml:space="preserve"> — </w:t>
            </w:r>
            <w:sdt>
              <w:sdtPr>
                <w:alias w:val="Wprowadź adres e-mail:"/>
                <w:tag w:val="Wprowadź adres e-mail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E91E12">
                  <w:rPr>
                    <w:lang w:bidi="pl-PL"/>
                  </w:rPr>
                  <w:t>Adres e-mail</w:t>
                </w:r>
              </w:sdtContent>
            </w:sdt>
          </w:p>
        </w:tc>
      </w:tr>
    </w:tbl>
    <w:tbl>
      <w:tblPr>
        <w:tblW w:w="5205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e układu życiorysu — pierwsza tabela to tytuł, druga tabela to główna część życiorysu"/>
      </w:tblPr>
      <w:tblGrid>
        <w:gridCol w:w="1886"/>
        <w:gridCol w:w="7160"/>
      </w:tblGrid>
      <w:tr w:rsidR="00CA44C2" w:rsidRPr="00E91E12" w14:paraId="659ACDA3" w14:textId="77777777" w:rsidTr="00C12D59">
        <w:sdt>
          <w:sdtPr>
            <w:alias w:val="Cel:"/>
            <w:tag w:val="Cel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287BE757" w14:textId="6642B484" w:rsidR="00CA44C2" w:rsidRPr="00E91E12" w:rsidRDefault="00CA44C2" w:rsidP="00C12D59">
                <w:pPr>
                  <w:pStyle w:val="Nagwek1"/>
                </w:pPr>
                <w:r w:rsidRPr="00E91E12">
                  <w:rPr>
                    <w:rStyle w:val="Nagwek1Znak"/>
                    <w:rFonts w:eastAsiaTheme="minorEastAsia"/>
                    <w:b/>
                    <w:lang w:bidi="pl-PL"/>
                  </w:rPr>
                  <w:t>Cel</w:t>
                </w:r>
              </w:p>
            </w:tc>
          </w:sdtContent>
        </w:sdt>
        <w:sdt>
          <w:sdtPr>
            <w:alias w:val="Wprowadź cel:"/>
            <w:tag w:val="Wprowadź cel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4" w:type="dxa"/>
                <w:tcMar>
                  <w:top w:w="144" w:type="dxa"/>
                </w:tcMar>
              </w:tcPr>
              <w:p w14:paraId="3466C4DB" w14:textId="33B51FD4" w:rsidR="00CA44C2" w:rsidRPr="00E91E12" w:rsidRDefault="00CA44C2" w:rsidP="00C12D59">
                <w:r w:rsidRPr="00E91E12">
                  <w:rPr>
                    <w:lang w:bidi="pl-PL"/>
                  </w:rPr>
                  <w:t>Wypróbuj kilka szybkich porad znajdujących się poniżej, które ułatwiają rozpoczęcie pracy. Aby zastąpić dowolny tekst porady własnym tekstem, po prostu zaznacz go i zacznij pisać.</w:t>
                </w:r>
              </w:p>
            </w:tc>
          </w:sdtContent>
        </w:sdt>
      </w:tr>
      <w:tr w:rsidR="00CA44C2" w:rsidRPr="00E91E12" w14:paraId="27E1B827" w14:textId="77777777" w:rsidTr="00C12D59">
        <w:sdt>
          <w:sdtPr>
            <w:alias w:val="Doświadczenie:"/>
            <w:tag w:val="Doświadczenie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1EC77253" w14:textId="7AF7F2B9" w:rsidR="00CA44C2" w:rsidRPr="00E91E12" w:rsidRDefault="00CA44C2" w:rsidP="00C12D59">
                <w:pPr>
                  <w:pStyle w:val="Nagwek1"/>
                </w:pPr>
                <w:r w:rsidRPr="00E91E12">
                  <w:rPr>
                    <w:lang w:bidi="pl-PL"/>
                  </w:rPr>
                  <w:t>Doświadczenie</w:t>
                </w:r>
              </w:p>
            </w:tc>
          </w:sdtContent>
        </w:sdt>
        <w:tc>
          <w:tcPr>
            <w:tcW w:w="6844" w:type="dxa"/>
            <w:tcMar>
              <w:top w:w="144" w:type="dxa"/>
            </w:tcMar>
          </w:tcPr>
          <w:sdt>
            <w:sdtPr>
              <w:alias w:val="Wprowadź stanowisko 1:"/>
              <w:tag w:val="Wprowadź stanowisko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E91E12" w:rsidRDefault="00CA44C2" w:rsidP="00C12D59">
                <w:pPr>
                  <w:pStyle w:val="Nagwek1"/>
                  <w:rPr>
                    <w:rFonts w:eastAsiaTheme="minorEastAsia"/>
                  </w:rPr>
                </w:pPr>
                <w:r w:rsidRPr="00E91E12">
                  <w:rPr>
                    <w:rFonts w:eastAsiaTheme="minorEastAsia"/>
                    <w:lang w:bidi="pl-PL"/>
                  </w:rPr>
                  <w:t>Stanowisko 1</w:t>
                </w:r>
              </w:p>
            </w:sdtContent>
          </w:sdt>
          <w:p w14:paraId="2BD4B9BB" w14:textId="77777777" w:rsidR="00CA44C2" w:rsidRPr="00E91E12" w:rsidRDefault="007818A0" w:rsidP="00C12D59">
            <w:sdt>
              <w:sdtPr>
                <w:alias w:val="Wprowadź nazwę firmy 1:"/>
                <w:tag w:val="Wprowadź nazwę firmy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Nazwa firmy</w:t>
                </w:r>
              </w:sdtContent>
            </w:sdt>
            <w:r w:rsidR="00CA44C2" w:rsidRPr="00E91E12">
              <w:rPr>
                <w:lang w:bidi="pl-PL"/>
              </w:rPr>
              <w:t xml:space="preserve">, </w:t>
            </w:r>
            <w:sdt>
              <w:sdtPr>
                <w:alias w:val="Wprowadź miasto stanowiska 1:"/>
                <w:tag w:val="Wprowadź miasto stanowiska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Miasto</w:t>
                </w:r>
              </w:sdtContent>
            </w:sdt>
          </w:p>
          <w:p w14:paraId="1AE61839" w14:textId="77777777" w:rsidR="00CA44C2" w:rsidRPr="00E91E12" w:rsidRDefault="007818A0" w:rsidP="00C12D59">
            <w:pPr>
              <w:pStyle w:val="Data"/>
            </w:pPr>
            <w:sdt>
              <w:sdtPr>
                <w:alias w:val="Wprowadź datę rozpoczęcia zatrudnienia 1:"/>
                <w:tag w:val="Wprowadź datę rozpoczęcia zatrudnienia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Data rozpoczęcia</w:t>
                </w:r>
              </w:sdtContent>
            </w:sdt>
            <w:r w:rsidR="00CA44C2" w:rsidRPr="00E91E12">
              <w:rPr>
                <w:lang w:bidi="pl-PL"/>
              </w:rPr>
              <w:t xml:space="preserve"> — </w:t>
            </w:r>
            <w:sdt>
              <w:sdtPr>
                <w:alias w:val="Wprowadź datę zakończenia zatrudnienia 1:"/>
                <w:tag w:val="Wprowadź datę zakończenia zatrudnienia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Data zakończenia</w:t>
                </w:r>
              </w:sdtContent>
            </w:sdt>
          </w:p>
          <w:sdt>
            <w:sdtPr>
              <w:alias w:val="Podaj najważniejsze obowiązki i osiągnięcia 1:"/>
              <w:tag w:val="Podaj najważniejsze obowiązki i osiągnięcia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E91E12" w:rsidRDefault="00CA44C2" w:rsidP="00C12D59">
                <w:r w:rsidRPr="00E91E12">
                  <w:rPr>
                    <w:lang w:bidi="pl-PL"/>
                  </w:rPr>
                  <w:t>To jest miejsce na krótkie podsumowanie najważniejszych obowiązków i największych osiągnięć.</w:t>
                </w:r>
              </w:p>
            </w:sdtContent>
          </w:sdt>
          <w:sdt>
            <w:sdtPr>
              <w:alias w:val="Wprowadź stanowisko 2:"/>
              <w:tag w:val="Wprowadź stanowisko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E91E12" w:rsidRDefault="00CA44C2" w:rsidP="00C12D59">
                <w:pPr>
                  <w:pStyle w:val="Nagwek2"/>
                </w:pPr>
                <w:r w:rsidRPr="00E91E12">
                  <w:rPr>
                    <w:lang w:bidi="pl-PL"/>
                  </w:rPr>
                  <w:t>Stanowisko 2</w:t>
                </w:r>
              </w:p>
            </w:sdtContent>
          </w:sdt>
          <w:p w14:paraId="1BCEBCCC" w14:textId="77777777" w:rsidR="00CA44C2" w:rsidRPr="00E91E12" w:rsidRDefault="007818A0" w:rsidP="00C12D59">
            <w:sdt>
              <w:sdtPr>
                <w:alias w:val="Wprowadź nazwę firmy 2:"/>
                <w:tag w:val="Wprowadź nazwę firmy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Nazwa firmy</w:t>
                </w:r>
              </w:sdtContent>
            </w:sdt>
            <w:r w:rsidR="00CA44C2" w:rsidRPr="00E91E12">
              <w:rPr>
                <w:lang w:bidi="pl-PL"/>
              </w:rPr>
              <w:t xml:space="preserve">, </w:t>
            </w:r>
            <w:sdt>
              <w:sdtPr>
                <w:alias w:val="Wprowadź miasto stanowiska 2:"/>
                <w:tag w:val="Wprowadź miasto stanowiska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Miasto</w:t>
                </w:r>
              </w:sdtContent>
            </w:sdt>
          </w:p>
          <w:p w14:paraId="652DA152" w14:textId="77777777" w:rsidR="00CA44C2" w:rsidRPr="00E91E12" w:rsidRDefault="007818A0" w:rsidP="00C12D59">
            <w:pPr>
              <w:pStyle w:val="Data"/>
            </w:pPr>
            <w:sdt>
              <w:sdtPr>
                <w:alias w:val="Wprowadź datę rozpoczęcia zatrudnienia 2:"/>
                <w:tag w:val="Wprowadź datę rozpoczęcia zatrudnienia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Data rozpoczęcia</w:t>
                </w:r>
              </w:sdtContent>
            </w:sdt>
            <w:r w:rsidR="00CA44C2" w:rsidRPr="00E91E12">
              <w:rPr>
                <w:lang w:bidi="pl-PL"/>
              </w:rPr>
              <w:t xml:space="preserve"> — </w:t>
            </w:r>
            <w:sdt>
              <w:sdtPr>
                <w:alias w:val="Wprowadź datę zakończenia zatrudnienia 2:"/>
                <w:tag w:val="Wprowadź datę zakończenia zatrudnienia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E91E12">
                  <w:rPr>
                    <w:lang w:bidi="pl-PL"/>
                  </w:rPr>
                  <w:t>Data zakończenia</w:t>
                </w:r>
              </w:sdtContent>
            </w:sdt>
          </w:p>
          <w:sdt>
            <w:sdtPr>
              <w:alias w:val="Podaj najważniejsze obowiązki i osiągnięcia 2:"/>
              <w:tag w:val="Podaj najważniejsze obowiązki i osiągnięcia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E91E12" w:rsidRDefault="00CA44C2" w:rsidP="00C12D59">
                <w:r w:rsidRPr="00E91E12">
                  <w:rPr>
                    <w:lang w:bidi="pl-PL"/>
                  </w:rPr>
                  <w:t>To jest miejsce na krótkie podsumowanie najważniejszych obowiązków i największych osiągnięć.</w:t>
                </w:r>
              </w:p>
            </w:sdtContent>
          </w:sdt>
        </w:tc>
      </w:tr>
      <w:tr w:rsidR="00F8731E" w:rsidRPr="00E91E12" w14:paraId="51F72338" w14:textId="77777777" w:rsidTr="00C12D59">
        <w:sdt>
          <w:sdtPr>
            <w:alias w:val="Wykształcenie:"/>
            <w:tag w:val="Wykształcenie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2F5BE48F" w14:textId="77777777" w:rsidR="00F8731E" w:rsidRPr="00E91E12" w:rsidRDefault="00F8731E" w:rsidP="00C12D59">
                <w:pPr>
                  <w:pStyle w:val="Nagwek1"/>
                </w:pPr>
                <w:r w:rsidRPr="00E91E12">
                  <w:rPr>
                    <w:lang w:bidi="pl-PL"/>
                  </w:rPr>
                  <w:t>Wykształcenie</w:t>
                </w:r>
              </w:p>
            </w:tc>
          </w:sdtContent>
        </w:sdt>
        <w:tc>
          <w:tcPr>
            <w:tcW w:w="6844" w:type="dxa"/>
            <w:tcMar>
              <w:top w:w="144" w:type="dxa"/>
            </w:tcMar>
          </w:tcPr>
          <w:sdt>
            <w:sdtPr>
              <w:alias w:val="Wprowadź stopień:"/>
              <w:tag w:val="Wprowadź stopień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E91E12" w:rsidRDefault="00F8731E" w:rsidP="00C12D59">
                <w:pPr>
                  <w:pStyle w:val="Nagwek1"/>
                  <w:rPr>
                    <w:rFonts w:eastAsiaTheme="minorEastAsia"/>
                  </w:rPr>
                </w:pPr>
                <w:r w:rsidRPr="00E91E12">
                  <w:rPr>
                    <w:rFonts w:eastAsiaTheme="minorEastAsia"/>
                    <w:lang w:bidi="pl-PL"/>
                  </w:rPr>
                  <w:t>Stopień naukowy</w:t>
                </w:r>
              </w:p>
            </w:sdtContent>
          </w:sdt>
          <w:p w14:paraId="2D194349" w14:textId="77777777" w:rsidR="00F8731E" w:rsidRPr="00E91E12" w:rsidRDefault="007818A0" w:rsidP="00C12D59">
            <w:sdt>
              <w:sdtPr>
                <w:alias w:val="Wprowadź nazwę szkoły:"/>
                <w:tag w:val="Wprowadź nazwę szkoły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E91E12">
                  <w:rPr>
                    <w:lang w:bidi="pl-PL"/>
                  </w:rPr>
                  <w:t>Nazwa szkoły</w:t>
                </w:r>
              </w:sdtContent>
            </w:sdt>
            <w:r w:rsidR="00F8731E" w:rsidRPr="00E91E12">
              <w:rPr>
                <w:lang w:bidi="pl-PL"/>
              </w:rPr>
              <w:t xml:space="preserve">, </w:t>
            </w:r>
            <w:sdt>
              <w:sdtPr>
                <w:alias w:val="Wprowadź miasto:"/>
                <w:tag w:val="Wprowadź miasto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E91E12">
                  <w:rPr>
                    <w:lang w:bidi="pl-PL"/>
                  </w:rPr>
                  <w:t>Miasto</w:t>
                </w:r>
              </w:sdtContent>
            </w:sdt>
          </w:p>
          <w:sdt>
            <w:sdtPr>
              <w:alias w:val="Wprowadź datę ukończenia szkoły:"/>
              <w:tag w:val="Wprowadź datę ukończenia szkoły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E91E12" w:rsidRDefault="00F8731E" w:rsidP="00C12D59">
                <w:r w:rsidRPr="00E91E12">
                  <w:rPr>
                    <w:lang w:bidi="pl-PL"/>
                  </w:rPr>
                  <w:t>Data ukończenia</w:t>
                </w:r>
              </w:p>
            </w:sdtContent>
          </w:sdt>
          <w:sdt>
            <w:sdtPr>
              <w:alias w:val="Wprowadź szczegóły wykształcenia:"/>
              <w:tag w:val="Wprowadź szczegóły wykształcenia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E91E12" w:rsidRDefault="00F8731E" w:rsidP="00C12D59">
                <w:r w:rsidRPr="00E91E12">
                  <w:rPr>
                    <w:lang w:bidi="pl-PL"/>
                  </w:rPr>
                  <w:t>Tutaj możesz podać średnią ocen i napisać krótkie podsumowanie dotyczące prac zaliczeniowych, nagród i wyróżnień.</w:t>
                </w:r>
              </w:p>
            </w:sdtContent>
          </w:sdt>
        </w:tc>
      </w:tr>
      <w:tr w:rsidR="00F8731E" w:rsidRPr="00E91E12" w14:paraId="3BAD9AA7" w14:textId="77777777" w:rsidTr="00C12D59">
        <w:sdt>
          <w:sdtPr>
            <w:alias w:val="Komunikacja:"/>
            <w:tag w:val="Komunikacja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110EF62A" w14:textId="77777777" w:rsidR="00F8731E" w:rsidRPr="00E91E12" w:rsidRDefault="00F8731E" w:rsidP="00C12D59">
                <w:pPr>
                  <w:pStyle w:val="Nagwek1"/>
                </w:pPr>
                <w:r w:rsidRPr="00E91E12">
                  <w:rPr>
                    <w:lang w:bidi="pl-PL"/>
                  </w:rPr>
                  <w:t>Komunikacja</w:t>
                </w:r>
              </w:p>
            </w:tc>
          </w:sdtContent>
        </w:sdt>
        <w:sdt>
          <w:sdtPr>
            <w:alias w:val="Wprowadź szczegóły dotyczące komunikacji:"/>
            <w:tag w:val="Wprowadź szczegóły dotyczące komunikacji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4" w:type="dxa"/>
                <w:tcMar>
                  <w:top w:w="144" w:type="dxa"/>
                </w:tcMar>
              </w:tcPr>
              <w:p w14:paraId="06065312" w14:textId="77777777" w:rsidR="00F8731E" w:rsidRPr="00E91E12" w:rsidRDefault="00F8731E" w:rsidP="00C12D59">
                <w:r w:rsidRPr="00E91E12">
                  <w:rPr>
                    <w:lang w:bidi="pl-PL"/>
                  </w:rPr>
                  <w:t>Ta wspaniała prezentacja miała na celu wzbudzenie zachwytu czytelników. To jest właściwe miejsce, aby zaprezentować swoje umiejętności.</w:t>
                </w:r>
              </w:p>
            </w:tc>
          </w:sdtContent>
        </w:sdt>
      </w:tr>
      <w:tr w:rsidR="00F8731E" w:rsidRPr="00E91E12" w14:paraId="59492195" w14:textId="77777777" w:rsidTr="00C12D59">
        <w:sdt>
          <w:sdtPr>
            <w:alias w:val="Przywództwo:"/>
            <w:tag w:val="Przywództwo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0E12CC97" w14:textId="77777777" w:rsidR="00F8731E" w:rsidRPr="00E91E12" w:rsidRDefault="00F8731E" w:rsidP="00C12D59">
                <w:pPr>
                  <w:pStyle w:val="Nagwek1"/>
                </w:pPr>
                <w:r w:rsidRPr="00E91E12">
                  <w:rPr>
                    <w:lang w:bidi="pl-PL"/>
                  </w:rPr>
                  <w:t>Przywództwo</w:t>
                </w:r>
              </w:p>
            </w:tc>
          </w:sdtContent>
        </w:sdt>
        <w:sdt>
          <w:sdtPr>
            <w:alias w:val="Wprowadź szczegóły dotyczące przywództwa:"/>
            <w:tag w:val="Wprowadź szczegóły dotyczące przywództwa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4" w:type="dxa"/>
                <w:tcMar>
                  <w:top w:w="144" w:type="dxa"/>
                </w:tcMar>
              </w:tcPr>
              <w:p w14:paraId="023F811F" w14:textId="77777777" w:rsidR="00F8731E" w:rsidRPr="00E91E12" w:rsidRDefault="00F8731E" w:rsidP="00C12D59">
                <w:r w:rsidRPr="00E91E12">
                  <w:rPr>
                    <w:lang w:bidi="pl-PL"/>
                  </w:rPr>
                  <w:t>Jesteś prezesem stowarzyszenia lub klubu, przewodniczącym rady mieszkańców lub szefem zespołu w ulubionej organizacji społecznej? Jesteś naturalnym przywódcą — opowiedz o tym!</w:t>
                </w:r>
              </w:p>
            </w:tc>
          </w:sdtContent>
        </w:sdt>
      </w:tr>
      <w:tr w:rsidR="00F8731E" w:rsidRPr="00E91E12" w14:paraId="0F46E72D" w14:textId="77777777" w:rsidTr="00C12D59">
        <w:sdt>
          <w:sdtPr>
            <w:alias w:val="Referencje:"/>
            <w:tag w:val="Referencje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659A281F" w14:textId="77777777" w:rsidR="00F8731E" w:rsidRPr="00E91E12" w:rsidRDefault="00F8731E" w:rsidP="00C12D59">
                <w:pPr>
                  <w:pStyle w:val="Nagwek1"/>
                </w:pPr>
                <w:r w:rsidRPr="00E91E12">
                  <w:rPr>
                    <w:lang w:bidi="pl-PL"/>
                  </w:rPr>
                  <w:t>Referencje</w:t>
                </w:r>
              </w:p>
            </w:tc>
          </w:sdtContent>
        </w:sdt>
        <w:tc>
          <w:tcPr>
            <w:tcW w:w="6844" w:type="dxa"/>
            <w:tcMar>
              <w:top w:w="144" w:type="dxa"/>
            </w:tcMar>
          </w:tcPr>
          <w:p w14:paraId="660219AE" w14:textId="77777777" w:rsidR="00F8731E" w:rsidRPr="00E91E12" w:rsidRDefault="007818A0" w:rsidP="00C12D59">
            <w:pPr>
              <w:pStyle w:val="Nagwek1"/>
              <w:rPr>
                <w:rFonts w:eastAsiaTheme="minorEastAsia"/>
              </w:rPr>
            </w:pPr>
            <w:sdt>
              <w:sdtPr>
                <w:alias w:val="Wprowadź imię i nazwisko osoby udzielającej referencji:"/>
                <w:tag w:val="Wprowadź imię i nazwisko osoby udzielającej referencji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E91E12">
                  <w:rPr>
                    <w:rFonts w:eastAsiaTheme="minorEastAsia"/>
                    <w:lang w:bidi="pl-PL"/>
                  </w:rPr>
                  <w:t>Imię i nazwisko osoby udzielającej referencji</w:t>
                </w:r>
              </w:sdtContent>
            </w:sdt>
            <w:r w:rsidR="00F8731E" w:rsidRPr="00E91E12">
              <w:rPr>
                <w:rFonts w:eastAsiaTheme="minorEastAsia"/>
                <w:lang w:bidi="pl-PL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Wprowadź nazwę firmy:"/>
                <w:tag w:val="Wprowadź nazwę firmy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E91E12">
                  <w:rPr>
                    <w:rFonts w:eastAsiaTheme="minorEastAsia"/>
                    <w:lang w:bidi="pl-PL"/>
                  </w:rPr>
                  <w:t>firma</w:t>
                </w:r>
              </w:sdtContent>
            </w:sdt>
          </w:p>
          <w:sdt>
            <w:sdtPr>
              <w:alias w:val="Wprowadź informacje kontaktowe:"/>
              <w:tag w:val="Wprowadź informacje kontaktowe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E91E12" w:rsidRDefault="00F8731E" w:rsidP="00C12D59">
                <w:r w:rsidRPr="00E91E12">
                  <w:rPr>
                    <w:lang w:bidi="pl-PL"/>
                  </w:rPr>
                  <w:t>Informacje kontaktowe</w:t>
                </w:r>
              </w:p>
            </w:sdtContent>
          </w:sdt>
        </w:tc>
      </w:tr>
    </w:tbl>
    <w:p w14:paraId="3D85B47F" w14:textId="436B0436" w:rsidR="003D37C1" w:rsidRPr="00E91E12" w:rsidRDefault="003D37C1" w:rsidP="00C12D59"/>
    <w:sectPr w:rsidR="003D37C1" w:rsidRPr="00E91E12" w:rsidSect="00C12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417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118B" w14:textId="77777777" w:rsidR="007C0AEF" w:rsidRDefault="007C0AEF">
      <w:pPr>
        <w:spacing w:after="0" w:line="240" w:lineRule="auto"/>
      </w:pPr>
      <w:r>
        <w:separator/>
      </w:r>
    </w:p>
  </w:endnote>
  <w:endnote w:type="continuationSeparator" w:id="0">
    <w:p w14:paraId="39ED3A7E" w14:textId="77777777" w:rsidR="007C0AEF" w:rsidRDefault="007C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34D1" w14:textId="77777777" w:rsidR="00E91E12" w:rsidRDefault="00E91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Tabela stopki z informacjami kontaktowymi"/>
    </w:tblPr>
    <w:tblGrid>
      <w:gridCol w:w="1622"/>
      <w:gridCol w:w="7068"/>
    </w:tblGrid>
    <w:tr w:rsidR="00A86F61" w:rsidRPr="00E91E12" w14:paraId="5E8CA83F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61A26589" w:rsidR="00A86F61" w:rsidRPr="00E91E12" w:rsidRDefault="006724A7">
              <w:pPr>
                <w:pStyle w:val="Stopka"/>
              </w:pPr>
              <w:r w:rsidRPr="00E91E12">
                <w:rPr>
                  <w:lang w:bidi="pl-PL"/>
                </w:rPr>
                <w:fldChar w:fldCharType="begin"/>
              </w:r>
              <w:r w:rsidRPr="00E91E12">
                <w:rPr>
                  <w:lang w:bidi="pl-PL"/>
                </w:rPr>
                <w:instrText xml:space="preserve"> PAGE   \* MERGEFORMAT </w:instrText>
              </w:r>
              <w:r w:rsidRPr="00E91E12">
                <w:rPr>
                  <w:lang w:bidi="pl-PL"/>
                </w:rPr>
                <w:fldChar w:fldCharType="separate"/>
              </w:r>
              <w:r w:rsidR="00E91E12" w:rsidRPr="00E91E12">
                <w:rPr>
                  <w:noProof/>
                  <w:lang w:bidi="pl-PL"/>
                </w:rPr>
                <w:t>0</w:t>
              </w:r>
              <w:r w:rsidRPr="00E91E12">
                <w:rPr>
                  <w:noProof/>
                  <w:lang w:bidi="pl-PL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Twoje imię i nazwisko:"/>
            <w:tag w:val="Twoje imię i nazwisko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E91E12" w:rsidRDefault="00C92C71" w:rsidP="00C92C71">
              <w:pPr>
                <w:pStyle w:val="Stopka"/>
              </w:pPr>
              <w:r w:rsidRPr="00E91E12">
                <w:rPr>
                  <w:lang w:bidi="pl-PL"/>
                </w:rPr>
                <w:t>Twoje imię i nazwisko</w:t>
              </w:r>
            </w:p>
          </w:sdtContent>
        </w:sdt>
        <w:p w14:paraId="1D8DA8AD" w14:textId="3B4767BF" w:rsidR="00A86F61" w:rsidRPr="00E91E12" w:rsidRDefault="007818A0">
          <w:pPr>
            <w:pStyle w:val="Stopka"/>
          </w:pPr>
          <w:sdt>
            <w:sdtPr>
              <w:alias w:val="Ulica, kod pocztowy i miasto:"/>
              <w:tag w:val="Ulica, kod pocztowy i miasto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>
                <w:rPr>
                  <w:lang w:bidi="pl-PL"/>
                </w:rPr>
                <w:t>Ulica nr budynku/lokalu, kod pocztowy i miejscowość</w:t>
              </w:r>
            </w:sdtContent>
          </w:sdt>
          <w:r w:rsidR="006724A7" w:rsidRPr="00E91E12">
            <w:rPr>
              <w:lang w:bidi="pl-PL"/>
            </w:rPr>
            <w:t xml:space="preserve"> — </w:t>
          </w:r>
          <w:sdt>
            <w:sdtPr>
              <w:alias w:val="Telefon:"/>
              <w:tag w:val="Telefon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E91E12">
                <w:rPr>
                  <w:lang w:bidi="pl-PL"/>
                </w:rPr>
                <w:t>Telefon</w:t>
              </w:r>
            </w:sdtContent>
          </w:sdt>
          <w:r w:rsidR="006724A7" w:rsidRPr="00E91E12">
            <w:rPr>
              <w:lang w:bidi="pl-PL"/>
            </w:rPr>
            <w:t xml:space="preserve"> — </w:t>
          </w:r>
          <w:sdt>
            <w:sdtPr>
              <w:alias w:val="Adres e-mail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E91E12">
                <w:rPr>
                  <w:lang w:bidi="pl-PL"/>
                </w:rPr>
                <w:t>Adres e-mail</w:t>
              </w:r>
            </w:sdtContent>
          </w:sdt>
        </w:p>
      </w:tc>
    </w:tr>
  </w:tbl>
  <w:p w14:paraId="551F69F4" w14:textId="77777777" w:rsidR="00A86F61" w:rsidRPr="00E91E12" w:rsidRDefault="00A86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8A9E" w14:textId="77777777" w:rsidR="00E91E12" w:rsidRDefault="00E91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9A43" w14:textId="77777777" w:rsidR="007C0AEF" w:rsidRDefault="007C0AEF">
      <w:pPr>
        <w:spacing w:after="0" w:line="240" w:lineRule="auto"/>
      </w:pPr>
      <w:r>
        <w:separator/>
      </w:r>
    </w:p>
  </w:footnote>
  <w:footnote w:type="continuationSeparator" w:id="0">
    <w:p w14:paraId="416ECE82" w14:textId="77777777" w:rsidR="007C0AEF" w:rsidRDefault="007C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45F3" w14:textId="77777777" w:rsidR="00E91E12" w:rsidRDefault="00E91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9D66" w14:textId="77777777" w:rsidR="00E91E12" w:rsidRPr="00E91E12" w:rsidRDefault="00E91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8F30" w14:textId="77777777" w:rsidR="00E91E12" w:rsidRDefault="00E91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E7F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E148D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78A05C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1905AF"/>
    <w:rsid w:val="001C5D03"/>
    <w:rsid w:val="002F798F"/>
    <w:rsid w:val="00331C78"/>
    <w:rsid w:val="003D37C1"/>
    <w:rsid w:val="004B37C5"/>
    <w:rsid w:val="005203B5"/>
    <w:rsid w:val="005D21FB"/>
    <w:rsid w:val="005F7B40"/>
    <w:rsid w:val="006724A7"/>
    <w:rsid w:val="00675AA5"/>
    <w:rsid w:val="006B2AB4"/>
    <w:rsid w:val="007818A0"/>
    <w:rsid w:val="00784B25"/>
    <w:rsid w:val="007C0AEF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12D59"/>
    <w:rsid w:val="00C92C71"/>
    <w:rsid w:val="00CA44C2"/>
    <w:rsid w:val="00D140F4"/>
    <w:rsid w:val="00DC00B3"/>
    <w:rsid w:val="00E21D64"/>
    <w:rsid w:val="00E33851"/>
    <w:rsid w:val="00E91E12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l-PL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E12"/>
    <w:rPr>
      <w:rFonts w:ascii="Century Gothic" w:hAnsi="Century Gothic"/>
    </w:rPr>
  </w:style>
  <w:style w:type="paragraph" w:styleId="Nagwek1">
    <w:name w:val="heading 1"/>
    <w:basedOn w:val="Normalny"/>
    <w:link w:val="Nagwek1Znak"/>
    <w:uiPriority w:val="9"/>
    <w:qFormat/>
    <w:rsid w:val="00E91E12"/>
    <w:pPr>
      <w:contextualSpacing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E91E12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E12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E12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E12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E12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E1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E1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E1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sid w:val="00E91E12"/>
    <w:rPr>
      <w:rFonts w:ascii="Century Gothic" w:hAnsi="Century Gothic"/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91E12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12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12"/>
    <w:rPr>
      <w:rFonts w:ascii="Tahoma" w:hAnsi="Tahoma" w:cs="Tahoma"/>
      <w:szCs w:val="16"/>
    </w:rPr>
  </w:style>
  <w:style w:type="paragraph" w:customStyle="1" w:styleId="Listapunktowana1">
    <w:name w:val="Lista punktowana1"/>
    <w:basedOn w:val="Normalny"/>
    <w:semiHidden/>
    <w:unhideWhenUsed/>
    <w:qFormat/>
    <w:rsid w:val="00E91E12"/>
    <w:pPr>
      <w:ind w:left="288" w:hanging="288"/>
    </w:pPr>
  </w:style>
  <w:style w:type="paragraph" w:customStyle="1" w:styleId="Informacjekontaktowe">
    <w:name w:val="Informacje kontaktowe"/>
    <w:basedOn w:val="Normalny"/>
    <w:uiPriority w:val="3"/>
    <w:qFormat/>
    <w:rsid w:val="00E91E12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1E12"/>
    <w:rPr>
      <w:rFonts w:ascii="Century Gothic" w:eastAsiaTheme="majorEastAsia" w:hAnsi="Century Gothic" w:cstheme="majorBidi"/>
      <w:b/>
      <w:szCs w:val="26"/>
    </w:rPr>
  </w:style>
  <w:style w:type="paragraph" w:styleId="Stopka">
    <w:name w:val="footer"/>
    <w:basedOn w:val="Normalny"/>
    <w:link w:val="StopkaZnak"/>
    <w:uiPriority w:val="99"/>
    <w:unhideWhenUsed/>
    <w:rsid w:val="00E91E1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12"/>
    <w:rPr>
      <w:rFonts w:ascii="Century Gothic" w:hAnsi="Century Gothic"/>
    </w:rPr>
  </w:style>
  <w:style w:type="paragraph" w:styleId="Nagwek">
    <w:name w:val="header"/>
    <w:basedOn w:val="Normalny"/>
    <w:link w:val="NagwekZnak"/>
    <w:uiPriority w:val="99"/>
    <w:unhideWhenUsed/>
    <w:rsid w:val="00E91E12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12"/>
    <w:rPr>
      <w:rFonts w:ascii="Century Gothic" w:hAnsi="Century Gothic"/>
    </w:rPr>
  </w:style>
  <w:style w:type="character" w:customStyle="1" w:styleId="Nagwek1Znak">
    <w:name w:val="Nagłówek 1 Znak"/>
    <w:basedOn w:val="Domylnaczcionkaakapitu"/>
    <w:link w:val="Nagwek1"/>
    <w:uiPriority w:val="9"/>
    <w:rsid w:val="00E91E12"/>
    <w:rPr>
      <w:rFonts w:ascii="Century Gothic" w:eastAsia="Times New Roman" w:hAnsi="Century Gothic" w:cs="Times New Roman"/>
      <w:b/>
    </w:rPr>
  </w:style>
  <w:style w:type="table" w:styleId="Tabela-Siatka">
    <w:name w:val="Table Grid"/>
    <w:basedOn w:val="Standardowy"/>
    <w:uiPriority w:val="39"/>
    <w:rsid w:val="00E91E12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91E12"/>
    <w:rPr>
      <w:rFonts w:ascii="Century Gothic" w:hAnsi="Century Gothic"/>
      <w:color w:val="595959" w:themeColor="text1" w:themeTint="A6"/>
    </w:rPr>
  </w:style>
  <w:style w:type="paragraph" w:styleId="Tytu">
    <w:name w:val="Title"/>
    <w:basedOn w:val="Normalny"/>
    <w:link w:val="TytuZnak"/>
    <w:uiPriority w:val="1"/>
    <w:qFormat/>
    <w:rsid w:val="00E91E12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E91E12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E12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E12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a">
    <w:name w:val="Date"/>
    <w:basedOn w:val="Normalny"/>
    <w:next w:val="Normalny"/>
    <w:link w:val="DataZnak"/>
    <w:uiPriority w:val="99"/>
    <w:qFormat/>
    <w:rsid w:val="00E91E12"/>
    <w:rPr>
      <w:i/>
    </w:rPr>
  </w:style>
  <w:style w:type="character" w:customStyle="1" w:styleId="DataZnak">
    <w:name w:val="Data Znak"/>
    <w:basedOn w:val="Domylnaczcionkaakapitu"/>
    <w:link w:val="Data"/>
    <w:uiPriority w:val="99"/>
    <w:rsid w:val="00E91E12"/>
    <w:rPr>
      <w:rFonts w:ascii="Century Gothic" w:hAnsi="Century Gothic"/>
      <w:i/>
    </w:rPr>
  </w:style>
  <w:style w:type="table" w:styleId="Siatkatabelijasna">
    <w:name w:val="Grid Table Light"/>
    <w:basedOn w:val="Standardowy"/>
    <w:uiPriority w:val="40"/>
    <w:rsid w:val="00E91E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E91E12"/>
  </w:style>
  <w:style w:type="paragraph" w:styleId="Tekstblokowy">
    <w:name w:val="Block Text"/>
    <w:basedOn w:val="Normalny"/>
    <w:uiPriority w:val="99"/>
    <w:semiHidden/>
    <w:unhideWhenUsed/>
    <w:rsid w:val="00E91E1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1E1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1E12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1E1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1E12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E1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E12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91E12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91E12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1E1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1E12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91E12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91E12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1E12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1E12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1E1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1E12"/>
    <w:rPr>
      <w:rFonts w:ascii="Century Gothic" w:hAnsi="Century Gothic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1E1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91E12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91E12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91E12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12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12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91E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1E1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91E1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91E12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E91E12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E12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E1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E12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91E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91E12"/>
    <w:pPr>
      <w:spacing w:after="0" w:line="240" w:lineRule="auto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91E12"/>
    <w:rPr>
      <w:rFonts w:ascii="Century Gothic" w:hAnsi="Century Gothic"/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E12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E1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E12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E91E12"/>
    <w:rPr>
      <w:rFonts w:ascii="Century Gothic" w:hAnsi="Century Gothic"/>
      <w:color w:val="2B579A"/>
      <w:shd w:val="clear" w:color="auto" w:fill="E6E6E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E12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E12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E12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E1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E1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E91E12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91E1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91E12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E91E12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91E1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91E12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91E1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1E1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1E1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91E1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91E1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91E12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91E12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91E12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91E12"/>
    <w:rPr>
      <w:rFonts w:ascii="Century Gothic" w:hAnsi="Century Gothic"/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91E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91E12"/>
    <w:rPr>
      <w:rFonts w:ascii="Century Gothic" w:hAnsi="Century Gothic"/>
      <w:i/>
      <w:iCs/>
      <w:color w:val="365F91" w:themeColor="accent1" w:themeShade="BF"/>
    </w:rPr>
  </w:style>
  <w:style w:type="table" w:styleId="Jasnasiatka">
    <w:name w:val="Light Grid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91E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91E12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E91E1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E91E1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E91E1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E91E1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E91E1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91E12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91E12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91E12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91E12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91E12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91E12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91E12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91E12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91E12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91E12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91E12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91E12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91E12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91E12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91E12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E91E1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E91E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91E1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E91E12"/>
    <w:rPr>
      <w:rFonts w:ascii="Century Gothic" w:hAnsi="Century Gothic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91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91E1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E91E12"/>
    <w:pPr>
      <w:spacing w:after="0" w:line="240" w:lineRule="auto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E91E1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91E1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91E1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91E12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E91E12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E91E1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1E1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91E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91E12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91E1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91E12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E91E12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91E12"/>
    <w:rPr>
      <w:rFonts w:ascii="Century Gothic" w:hAnsi="Century Gothic"/>
    </w:rPr>
  </w:style>
  <w:style w:type="character" w:styleId="Hiperlinkinteligentny">
    <w:name w:val="Smart Hyperlink"/>
    <w:basedOn w:val="Domylnaczcionkaakapitu"/>
    <w:uiPriority w:val="99"/>
    <w:semiHidden/>
    <w:unhideWhenUsed/>
    <w:rsid w:val="00E91E12"/>
    <w:rPr>
      <w:rFonts w:ascii="Century Gothic" w:hAnsi="Century Gothic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E91E12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E91E12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91E12"/>
    <w:rPr>
      <w:rFonts w:ascii="Century Gothic" w:hAnsi="Century Gothic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91E12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91E12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E91E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E91E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E91E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91E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91E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91E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91E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91E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91E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91E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91E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91E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91E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91E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91E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91E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91E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E91E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91E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91E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91E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91E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91E12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91E12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91E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91E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E91E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9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91E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91E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E91E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E91E1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91E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91E1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91E1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91E1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91E1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91E1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91E1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91E1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91E1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E1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E12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Bezlisty"/>
    <w:uiPriority w:val="99"/>
    <w:semiHidden/>
    <w:unhideWhenUsed/>
    <w:rsid w:val="00E91E12"/>
    <w:pPr>
      <w:numPr>
        <w:numId w:val="12"/>
      </w:numPr>
    </w:pPr>
  </w:style>
  <w:style w:type="numbering" w:styleId="1ai">
    <w:name w:val="Outline List 1"/>
    <w:basedOn w:val="Bezlisty"/>
    <w:uiPriority w:val="99"/>
    <w:semiHidden/>
    <w:unhideWhenUsed/>
    <w:rsid w:val="00E91E12"/>
    <w:pPr>
      <w:numPr>
        <w:numId w:val="13"/>
      </w:numPr>
    </w:pPr>
  </w:style>
  <w:style w:type="numbering" w:styleId="Artykusekcja">
    <w:name w:val="Outline List 3"/>
    <w:basedOn w:val="Bezlisty"/>
    <w:uiPriority w:val="99"/>
    <w:semiHidden/>
    <w:unhideWhenUsed/>
    <w:rsid w:val="00E91E1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ED18FD" w:rsidP="00ED18FD">
          <w:pPr>
            <w:pStyle w:val="13CE98BA3A054ED0A7729B728BC5BED522"/>
          </w:pPr>
          <w:r>
            <w:rPr>
              <w:lang w:bidi="pl-PL"/>
            </w:rPr>
            <w:t>Ulica nr budynku/lokalu, kod pocztowy i miejscowość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ED18FD" w:rsidP="00ED18FD">
          <w:pPr>
            <w:pStyle w:val="58755CA5821547CDAA739E7B6DE6F53621"/>
          </w:pPr>
          <w:r w:rsidRPr="00E91E12">
            <w:rPr>
              <w:lang w:bidi="pl-PL"/>
            </w:rPr>
            <w:t>Telefon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ED18FD" w:rsidP="00ED18FD">
          <w:pPr>
            <w:pStyle w:val="39E470689D904D658495074475571F1221"/>
          </w:pPr>
          <w:r w:rsidRPr="00E91E12">
            <w:rPr>
              <w:lang w:bidi="pl-PL"/>
            </w:rPr>
            <w:t>Adres e-mail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ED18FD" w:rsidP="00ED18FD">
          <w:pPr>
            <w:pStyle w:val="288A5954BFA14AC7A7E4913C54A3B6F617"/>
          </w:pPr>
          <w:r>
            <w:rPr>
              <w:lang w:bidi="pl-PL"/>
            </w:rPr>
            <w:t>Ulica nr budynku/lokalu, kod pocztowy i miejscowość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ED18FD" w:rsidP="00ED18FD">
          <w:pPr>
            <w:pStyle w:val="3DDDAF6A8DEA417FB21F89A34202567917"/>
          </w:pPr>
          <w:r w:rsidRPr="00E91E12">
            <w:rPr>
              <w:lang w:bidi="pl-PL"/>
            </w:rPr>
            <w:t>Telefon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ED18FD" w:rsidP="00ED18FD">
          <w:pPr>
            <w:pStyle w:val="7EEE683A62E949F7AE07D2E79F63C35717"/>
          </w:pPr>
          <w:r w:rsidRPr="00E91E12">
            <w:rPr>
              <w:lang w:bidi="pl-PL"/>
            </w:rPr>
            <w:t>Adres e-mail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ED18FD" w:rsidP="00ED18FD">
          <w:pPr>
            <w:pStyle w:val="6BCA1B1045E146CBB9F3C633543B1E0D11"/>
          </w:pPr>
          <w:r w:rsidRPr="00E91E12">
            <w:rPr>
              <w:lang w:bidi="pl-PL"/>
            </w:rPr>
            <w:t>Twoje imię i nazwisko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ED18FD" w:rsidP="00ED18FD">
          <w:pPr>
            <w:pStyle w:val="77062C3EB8FB4A35B78E0AF8E40404C312"/>
          </w:pPr>
          <w:r w:rsidRPr="00E91E12">
            <w:rPr>
              <w:lang w:bidi="pl-PL"/>
            </w:rPr>
            <w:t>Twoje imię i nazwisko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ED18FD" w:rsidP="00ED18FD">
          <w:pPr>
            <w:pStyle w:val="399915DBC7C54686BDCAA1F6179D89EF2"/>
          </w:pPr>
          <w:r w:rsidRPr="00E91E12">
            <w:rPr>
              <w:lang w:bidi="pl-PL"/>
            </w:rPr>
            <w:t>Wykształcenie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ED18FD" w:rsidP="00ED18FD">
          <w:pPr>
            <w:pStyle w:val="227467C1047B4A1E90C6A7001F1A44D86"/>
          </w:pPr>
          <w:r w:rsidRPr="00E91E12">
            <w:rPr>
              <w:rFonts w:eastAsiaTheme="minorEastAsia"/>
              <w:lang w:bidi="pl-PL"/>
            </w:rPr>
            <w:t>Stopień naukowy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ED18FD" w:rsidP="00ED18FD">
          <w:pPr>
            <w:pStyle w:val="D5273DC3D7B0493DA40BB6FED551A80F2"/>
          </w:pPr>
          <w:r w:rsidRPr="00E91E12">
            <w:rPr>
              <w:lang w:bidi="pl-PL"/>
            </w:rPr>
            <w:t>Nazwa szkoły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ED18FD" w:rsidP="00ED18FD">
          <w:pPr>
            <w:pStyle w:val="7BD0D074A2A9464E91B0BDE930E604302"/>
          </w:pPr>
          <w:r w:rsidRPr="00E91E12">
            <w:rPr>
              <w:lang w:bidi="pl-PL"/>
            </w:rPr>
            <w:t>Miasto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ED18FD" w:rsidP="00ED18FD">
          <w:pPr>
            <w:pStyle w:val="3EC10746F9654D5CB24A753D69E7710C2"/>
          </w:pPr>
          <w:r w:rsidRPr="00E91E12">
            <w:rPr>
              <w:lang w:bidi="pl-PL"/>
            </w:rPr>
            <w:t>Data ukończenia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ED18FD" w:rsidP="00ED18FD">
          <w:pPr>
            <w:pStyle w:val="20BECC85B4414EFEACF94E41193627B02"/>
          </w:pPr>
          <w:r w:rsidRPr="00E91E12">
            <w:rPr>
              <w:lang w:bidi="pl-PL"/>
            </w:rPr>
            <w:t>Tutaj możesz podać średnią ocen i napisać krótkie podsumowanie dotyczące prac zaliczeniowych, nagród i wyróżnień.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ED18FD" w:rsidP="00ED18FD">
          <w:pPr>
            <w:pStyle w:val="D93B0EC8E5C84736B85467EF1ABC06632"/>
          </w:pPr>
          <w:r w:rsidRPr="00E91E12">
            <w:rPr>
              <w:lang w:bidi="pl-PL"/>
            </w:rPr>
            <w:t>Komunikacja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ED18FD" w:rsidP="00ED18FD">
          <w:pPr>
            <w:pStyle w:val="8603B2FC37954ED3A3B0A85806C95E012"/>
          </w:pPr>
          <w:r w:rsidRPr="00E91E12">
            <w:rPr>
              <w:lang w:bidi="pl-PL"/>
            </w:rPr>
            <w:t>Ta wspaniała prezentacja miała na celu wzbudzenie zachwytu czytelników. To jest właściwe miejsce, aby zaprezentować swoje umiejętności.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ED18FD" w:rsidP="00ED18FD">
          <w:pPr>
            <w:pStyle w:val="C9EAC54340B24CCF827EF3B1E311C4202"/>
          </w:pPr>
          <w:r w:rsidRPr="00E91E12">
            <w:rPr>
              <w:lang w:bidi="pl-PL"/>
            </w:rPr>
            <w:t>Przywództwo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ED18FD" w:rsidP="00ED18FD">
          <w:pPr>
            <w:pStyle w:val="299AED59930B41C1A5D2D7C9125C84462"/>
          </w:pPr>
          <w:r w:rsidRPr="00E91E12">
            <w:rPr>
              <w:lang w:bidi="pl-PL"/>
            </w:rPr>
            <w:t>Jesteś prezesem stowarzyszenia lub klubu, przewodniczącym rady mieszkańców lub szefem zespołu w ulubionej organizacji społecznej? Jesteś naturalnym przywódcą — opowiedz o tym!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ED18FD" w:rsidP="00ED18FD">
          <w:pPr>
            <w:pStyle w:val="2AF060608A304E07A379F30EE57E48B52"/>
          </w:pPr>
          <w:r w:rsidRPr="00E91E12">
            <w:rPr>
              <w:lang w:bidi="pl-PL"/>
            </w:rPr>
            <w:t>Referencje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ED18FD" w:rsidP="00ED18FD">
          <w:pPr>
            <w:pStyle w:val="827684EDEE834D9FA2DBAB95BDC25FC56"/>
          </w:pPr>
          <w:r w:rsidRPr="00E91E12">
            <w:rPr>
              <w:rFonts w:eastAsiaTheme="minorEastAsia"/>
              <w:lang w:bidi="pl-PL"/>
            </w:rPr>
            <w:t>Imię i nazwisko osoby udzielającej referencji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ED18FD" w:rsidP="00ED18FD">
          <w:pPr>
            <w:pStyle w:val="592E21A9685C416BBD427927B81A6C776"/>
          </w:pPr>
          <w:r w:rsidRPr="00E91E12">
            <w:rPr>
              <w:rFonts w:eastAsiaTheme="minorEastAsia"/>
              <w:lang w:bidi="pl-PL"/>
            </w:rPr>
            <w:t>firma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ED18FD" w:rsidP="00ED18FD">
          <w:pPr>
            <w:pStyle w:val="2DECEB5D375D419ABD9B7406CBD930F32"/>
          </w:pPr>
          <w:r w:rsidRPr="00E91E12">
            <w:rPr>
              <w:lang w:bidi="pl-PL"/>
            </w:rPr>
            <w:t>Informacje kontaktowe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ED18FD" w:rsidP="00ED18FD">
          <w:pPr>
            <w:pStyle w:val="035747DAB98C41F98C7A0D6393E369252"/>
          </w:pPr>
          <w:r w:rsidRPr="00E91E12">
            <w:rPr>
              <w:lang w:bidi="pl-PL"/>
            </w:rPr>
            <w:t>Doświadczenie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ED18FD" w:rsidP="00ED18FD">
          <w:pPr>
            <w:pStyle w:val="12F566EA4FC748B7BCB64F440647FA105"/>
          </w:pPr>
          <w:r w:rsidRPr="00E91E12">
            <w:rPr>
              <w:rFonts w:eastAsiaTheme="minorEastAsia"/>
              <w:lang w:bidi="pl-PL"/>
            </w:rPr>
            <w:t>Stanowisko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ED18FD" w:rsidP="00ED18FD">
          <w:pPr>
            <w:pStyle w:val="A111B7F64582429E9A03CC93CA4BD8BA5"/>
          </w:pPr>
          <w:r w:rsidRPr="00E91E12">
            <w:rPr>
              <w:lang w:bidi="pl-PL"/>
            </w:rPr>
            <w:t>Nazwa firmy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ED18FD" w:rsidP="00ED18FD">
          <w:pPr>
            <w:pStyle w:val="7AB59F63705C4FD89D059CEF0670F0825"/>
          </w:pPr>
          <w:r w:rsidRPr="00E91E12">
            <w:rPr>
              <w:lang w:bidi="pl-PL"/>
            </w:rPr>
            <w:t>Miasto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ED18FD" w:rsidP="00ED18FD">
          <w:pPr>
            <w:pStyle w:val="5F059AD9737840FDAA593066CC4C9FA32"/>
          </w:pPr>
          <w:r w:rsidRPr="00E91E12">
            <w:rPr>
              <w:lang w:bidi="pl-PL"/>
            </w:rPr>
            <w:t>Data rozpoczęcia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ED18FD" w:rsidP="00ED18FD">
          <w:pPr>
            <w:pStyle w:val="9B1677848739491683EE7483F9FD13592"/>
          </w:pPr>
          <w:r w:rsidRPr="00E91E12">
            <w:rPr>
              <w:lang w:bidi="pl-PL"/>
            </w:rPr>
            <w:t>Data zakończenia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ED18FD" w:rsidP="00ED18FD">
          <w:pPr>
            <w:pStyle w:val="7EEA634D4B424EC1A1BD104DD97827E72"/>
          </w:pPr>
          <w:r w:rsidRPr="00E91E12">
            <w:rPr>
              <w:lang w:bidi="pl-PL"/>
            </w:rPr>
            <w:t>To jest miejsce na krótkie podsumowanie najważniejszych obowiązków i największych osiągnięć.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ED18FD" w:rsidP="00ED18FD">
          <w:pPr>
            <w:pStyle w:val="D98E495981B347BA8A664EF9F211F8A42"/>
          </w:pPr>
          <w:r w:rsidRPr="00E91E12">
            <w:rPr>
              <w:lang w:bidi="pl-PL"/>
            </w:rPr>
            <w:t>Stanowisko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ED18FD" w:rsidP="00ED18FD">
          <w:pPr>
            <w:pStyle w:val="852E3D520B9048B88EA6712B7A2045555"/>
          </w:pPr>
          <w:r w:rsidRPr="00E91E12">
            <w:rPr>
              <w:lang w:bidi="pl-PL"/>
            </w:rPr>
            <w:t>Nazwa firmy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ED18FD" w:rsidP="00ED18FD">
          <w:pPr>
            <w:pStyle w:val="9D056A01A63C481BABF8C8292A4234E65"/>
          </w:pPr>
          <w:r w:rsidRPr="00E91E12">
            <w:rPr>
              <w:lang w:bidi="pl-PL"/>
            </w:rPr>
            <w:t>Miasto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ED18FD" w:rsidP="00ED18FD">
          <w:pPr>
            <w:pStyle w:val="94F6ADADF3A34D42AA05E9774F7674902"/>
          </w:pPr>
          <w:r w:rsidRPr="00E91E12">
            <w:rPr>
              <w:lang w:bidi="pl-PL"/>
            </w:rPr>
            <w:t>Data rozpoczęcia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ED18FD" w:rsidP="00ED18FD">
          <w:pPr>
            <w:pStyle w:val="4D40BA98FAB64692AA3428926BABF6ED2"/>
          </w:pPr>
          <w:r w:rsidRPr="00E91E12">
            <w:rPr>
              <w:lang w:bidi="pl-PL"/>
            </w:rPr>
            <w:t>Data zakończenia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ED18FD" w:rsidP="00ED18FD">
          <w:pPr>
            <w:pStyle w:val="FB0591FB99F94DF7A2F1EEBFBDA3EFC42"/>
          </w:pPr>
          <w:r w:rsidRPr="00E91E12">
            <w:rPr>
              <w:lang w:bidi="pl-PL"/>
            </w:rPr>
            <w:t>To jest miejsce na krótkie podsumowanie najważniejszych obowiązków i największych osiągnięć.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ED18FD" w:rsidP="00ED18FD">
          <w:pPr>
            <w:pStyle w:val="C21C72DA74E34EFDB6A368BCC6AEEDB55"/>
          </w:pPr>
          <w:r w:rsidRPr="00E91E12">
            <w:rPr>
              <w:rStyle w:val="Nagwek1Znak"/>
              <w:rFonts w:eastAsiaTheme="minorEastAsia"/>
              <w:lang w:bidi="pl-PL"/>
            </w:rPr>
            <w:t>Cel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ED18FD" w:rsidP="00ED18FD">
          <w:pPr>
            <w:pStyle w:val="41408D4AEFB744659FF3CB240A251C0F2"/>
          </w:pPr>
          <w:r w:rsidRPr="00E91E12">
            <w:rPr>
              <w:lang w:bidi="pl-PL"/>
            </w:rPr>
            <w:t>Wypróbuj kilka szybkich porad znajdujących się poniżej, które ułatwiają rozpoczęcie pracy. Aby zastąpić dowolny tekst porady własnym tekstem, po prostu zaznacz go i zacznij pisać.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292B07"/>
    <w:rsid w:val="002F4678"/>
    <w:rsid w:val="003F03C4"/>
    <w:rsid w:val="004A7956"/>
    <w:rsid w:val="005D5022"/>
    <w:rsid w:val="005F7709"/>
    <w:rsid w:val="006F100F"/>
    <w:rsid w:val="0072781A"/>
    <w:rsid w:val="00935421"/>
    <w:rsid w:val="00943FB5"/>
    <w:rsid w:val="009A3EEC"/>
    <w:rsid w:val="00C62BF7"/>
    <w:rsid w:val="00CD7611"/>
    <w:rsid w:val="00D00F4F"/>
    <w:rsid w:val="00E774E8"/>
    <w:rsid w:val="00E80C99"/>
    <w:rsid w:val="00ED18FD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Tekstzastpczy">
    <w:name w:val="Placeholder Text"/>
    <w:basedOn w:val="Domylnaczcionkaakapitu"/>
    <w:uiPriority w:val="99"/>
    <w:semiHidden/>
    <w:rsid w:val="00ED18FD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D18FD"/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ED18FD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ED18FD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ED18FD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ED18FD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1">
    <w:name w:val="41408D4AEFB744659FF3CB240A251C0F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1">
    <w:name w:val="035747DAB98C41F98C7A0D6393E369251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4">
    <w:name w:val="12F566EA4FC748B7BCB64F440647FA104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4">
    <w:name w:val="A111B7F64582429E9A03CC93CA4BD8BA4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4">
    <w:name w:val="7AB59F63705C4FD89D059CEF0670F0824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1">
    <w:name w:val="5F059AD9737840FDAA593066CC4C9FA31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1">
    <w:name w:val="9B1677848739491683EE7483F9FD13591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1">
    <w:name w:val="7EEA634D4B424EC1A1BD104DD97827E7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1">
    <w:name w:val="D98E495981B347BA8A664EF9F211F8A41"/>
    <w:rsid w:val="00ED18FD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4">
    <w:name w:val="9D056A01A63C481BABF8C8292A4234E64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1">
    <w:name w:val="94F6ADADF3A34D42AA05E9774F7674901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1">
    <w:name w:val="4D40BA98FAB64692AA3428926BABF6ED1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1">
    <w:name w:val="FB0591FB99F94DF7A2F1EEBFBDA3EFC4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1">
    <w:name w:val="399915DBC7C54686BDCAA1F6179D89EF1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5">
    <w:name w:val="227467C1047B4A1E90C6A7001F1A44D85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1">
    <w:name w:val="D5273DC3D7B0493DA40BB6FED551A80F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1">
    <w:name w:val="7BD0D074A2A9464E91B0BDE930E60430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1">
    <w:name w:val="3EC10746F9654D5CB24A753D69E7710C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1">
    <w:name w:val="20BECC85B4414EFEACF94E41193627B0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1">
    <w:name w:val="D93B0EC8E5C84736B85467EF1ABC06631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1">
    <w:name w:val="8603B2FC37954ED3A3B0A85806C95E01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1">
    <w:name w:val="C9EAC54340B24CCF827EF3B1E311C4201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1">
    <w:name w:val="299AED59930B41C1A5D2D7C9125C8446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1">
    <w:name w:val="2AF060608A304E07A379F30EE57E48B51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5">
    <w:name w:val="827684EDEE834D9FA2DBAB95BDC25FC55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5">
    <w:name w:val="592E21A9685C416BBD427927B81A6C775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1">
    <w:name w:val="2DECEB5D375D419ABD9B7406CBD930F31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1">
    <w:name w:val="77062C3EB8FB4A35B78E0AF8E40404C311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1">
    <w:name w:val="13CE98BA3A054ED0A7729B728BC5BED521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0">
    <w:name w:val="58755CA5821547CDAA739E7B6DE6F53620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0">
    <w:name w:val="39E470689D904D658495074475571F1220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6BCA1B1045E146CBB9F3C633543B1E0D11">
    <w:name w:val="6BCA1B1045E146CBB9F3C633543B1E0D11"/>
    <w:rsid w:val="00ED18FD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7">
    <w:name w:val="288A5954BFA14AC7A7E4913C54A3B6F617"/>
    <w:rsid w:val="00ED18FD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7">
    <w:name w:val="3DDDAF6A8DEA417FB21F89A34202567917"/>
    <w:rsid w:val="00ED18FD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7">
    <w:name w:val="7EEE683A62E949F7AE07D2E79F63C35717"/>
    <w:rsid w:val="00ED18FD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5">
    <w:name w:val="C21C72DA74E34EFDB6A368BCC6AEEDB55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2">
    <w:name w:val="41408D4AEFB744659FF3CB240A251C0F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2">
    <w:name w:val="035747DAB98C41F98C7A0D6393E369252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5">
    <w:name w:val="12F566EA4FC748B7BCB64F440647FA105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5">
    <w:name w:val="A111B7F64582429E9A03CC93CA4BD8BA5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5">
    <w:name w:val="7AB59F63705C4FD89D059CEF0670F0825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2">
    <w:name w:val="5F059AD9737840FDAA593066CC4C9FA32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2">
    <w:name w:val="9B1677848739491683EE7483F9FD13592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2">
    <w:name w:val="7EEA634D4B424EC1A1BD104DD97827E7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2">
    <w:name w:val="D98E495981B347BA8A664EF9F211F8A42"/>
    <w:rsid w:val="00ED18FD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5">
    <w:name w:val="852E3D520B9048B88EA6712B7A2045555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5">
    <w:name w:val="9D056A01A63C481BABF8C8292A4234E65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2">
    <w:name w:val="94F6ADADF3A34D42AA05E9774F7674902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2">
    <w:name w:val="4D40BA98FAB64692AA3428926BABF6ED2"/>
    <w:rsid w:val="00ED18FD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2">
    <w:name w:val="FB0591FB99F94DF7A2F1EEBFBDA3EFC4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2">
    <w:name w:val="399915DBC7C54686BDCAA1F6179D89EF2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6">
    <w:name w:val="227467C1047B4A1E90C6A7001F1A44D86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2">
    <w:name w:val="D5273DC3D7B0493DA40BB6FED551A80F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2">
    <w:name w:val="7BD0D074A2A9464E91B0BDE930E60430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2">
    <w:name w:val="3EC10746F9654D5CB24A753D69E7710C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2">
    <w:name w:val="20BECC85B4414EFEACF94E41193627B0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2">
    <w:name w:val="D93B0EC8E5C84736B85467EF1ABC06632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2">
    <w:name w:val="8603B2FC37954ED3A3B0A85806C95E01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2">
    <w:name w:val="C9EAC54340B24CCF827EF3B1E311C4202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2">
    <w:name w:val="299AED59930B41C1A5D2D7C9125C8446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2">
    <w:name w:val="2AF060608A304E07A379F30EE57E48B52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6">
    <w:name w:val="827684EDEE834D9FA2DBAB95BDC25FC56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6">
    <w:name w:val="592E21A9685C416BBD427927B81A6C776"/>
    <w:rsid w:val="00ED18FD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2">
    <w:name w:val="2DECEB5D375D419ABD9B7406CBD930F32"/>
    <w:rsid w:val="00ED18FD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2">
    <w:name w:val="77062C3EB8FB4A35B78E0AF8E40404C312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2">
    <w:name w:val="13CE98BA3A054ED0A7729B728BC5BED522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1">
    <w:name w:val="58755CA5821547CDAA739E7B6DE6F53621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1">
    <w:name w:val="39E470689D904D658495074475571F1221"/>
    <w:rsid w:val="00ED18FD"/>
    <w:pPr>
      <w:spacing w:after="0" w:line="240" w:lineRule="auto"/>
    </w:pPr>
    <w:rPr>
      <w:rFonts w:ascii="Century Gothic" w:hAnsi="Century Gothic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Office_18808664_TF10002131</Template>
  <TotalTime>198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4</cp:revision>
  <dcterms:created xsi:type="dcterms:W3CDTF">2015-06-06T01:18:00Z</dcterms:created>
  <dcterms:modified xsi:type="dcterms:W3CDTF">2018-07-27T07:43:00Z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