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69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Tableau de disposition d’annonce"/>
      </w:tblPr>
      <w:tblGrid>
        <w:gridCol w:w="7910"/>
        <w:gridCol w:w="3102"/>
      </w:tblGrid>
      <w:tr w:rsidR="00D03214" w:rsidRPr="004D1ABD" w14:paraId="3A66E0E1" w14:textId="77777777" w:rsidTr="0056053D">
        <w:trPr>
          <w:trHeight w:hRule="exact" w:val="6336"/>
          <w:jc w:val="center"/>
        </w:trPr>
        <w:tc>
          <w:tcPr>
            <w:tcW w:w="7909" w:type="dxa"/>
            <w:tcMar>
              <w:top w:w="576" w:type="dxa"/>
              <w:left w:w="432" w:type="dxa"/>
              <w:bottom w:w="432" w:type="dxa"/>
            </w:tcMar>
          </w:tcPr>
          <w:bookmarkStart w:id="0" w:name="_GoBack"/>
          <w:bookmarkEnd w:id="0"/>
          <w:p w14:paraId="4E8A80F3" w14:textId="6C4C2045" w:rsidR="00A83B6A" w:rsidRPr="004D1ABD" w:rsidRDefault="008D5F7F">
            <w:pPr>
              <w:pStyle w:val="Title"/>
            </w:pPr>
            <w:sdt>
              <w:sdtPr>
                <w:alias w:val="Entrez une légende :"/>
                <w:tag w:val="Entrez une légende 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106696" w:rsidRPr="00106696">
                  <w:rPr>
                    <w:lang w:bidi="fr-FR"/>
                  </w:rPr>
                  <w:t>Veuillez éteindre votre téléphone cellulaire.</w:t>
                </w:r>
              </w:sdtContent>
            </w:sdt>
          </w:p>
        </w:tc>
        <w:tc>
          <w:tcPr>
            <w:tcW w:w="3102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4D1ABD" w:rsidRDefault="009553A6" w:rsidP="00D03214">
            <w:r w:rsidRPr="004D1ABD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Forme libre 11" descr="Dessin iconique d’un téléphone portable dans un ce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1521E0" id="Forme libre 11" o:spid="_x0000_s1026" alt="Dessin iconique d’un téléphone portable dans un cercle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D03214" w:rsidRPr="004D1ABD" w14:paraId="1A55AF09" w14:textId="77777777" w:rsidTr="0056053D">
        <w:trPr>
          <w:trHeight w:hRule="exact" w:val="7344"/>
          <w:jc w:val="center"/>
        </w:trPr>
        <w:tc>
          <w:tcPr>
            <w:tcW w:w="7909" w:type="dxa"/>
            <w:tcMar>
              <w:top w:w="1728" w:type="dxa"/>
              <w:bottom w:w="0" w:type="dxa"/>
            </w:tcMar>
          </w:tcPr>
          <w:p w14:paraId="17CDD841" w14:textId="4A8313FA" w:rsidR="00D03214" w:rsidRPr="004D1ABD" w:rsidRDefault="008D5F7F" w:rsidP="00D03214">
            <w:pPr>
              <w:pStyle w:val="Title"/>
            </w:pPr>
            <w:sdt>
              <w:sdtPr>
                <w:alias w:val="Légende :"/>
                <w:tag w:val="Légende 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106696" w:rsidRPr="00106696">
                  <w:rPr>
                    <w:lang w:bidi="fr-FR"/>
                  </w:rPr>
                  <w:t>Veuillez éteindre votre téléphone cellulaire.</w:t>
                </w:r>
              </w:sdtContent>
            </w:sdt>
          </w:p>
        </w:tc>
        <w:tc>
          <w:tcPr>
            <w:tcW w:w="3102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4D1ABD" w:rsidRDefault="009553A6" w:rsidP="00D03214">
            <w:r w:rsidRPr="004D1ABD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Forme libre 11" descr="Dessin iconique d’un téléphone portable dans un ce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9F3D20" id="Forme libre 11" o:spid="_x0000_s1026" alt="Dessin iconique d’un téléphone portable dans un cercle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F646A8A" w:rsidR="00677051" w:rsidRPr="004D1ABD" w:rsidRDefault="00677051" w:rsidP="0056053D">
      <w:pPr>
        <w:tabs>
          <w:tab w:val="left" w:pos="1080"/>
          <w:tab w:val="left" w:pos="1365"/>
        </w:tabs>
      </w:pPr>
    </w:p>
    <w:sectPr w:rsidR="00677051" w:rsidRPr="004D1ABD" w:rsidSect="004D1ABD">
      <w:headerReference w:type="default" r:id="rId7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895B" w14:textId="77777777" w:rsidR="008D5F7F" w:rsidRDefault="008D5F7F">
      <w:pPr>
        <w:spacing w:line="240" w:lineRule="auto"/>
      </w:pPr>
      <w:r>
        <w:separator/>
      </w:r>
    </w:p>
  </w:endnote>
  <w:endnote w:type="continuationSeparator" w:id="0">
    <w:p w14:paraId="51C6E648" w14:textId="77777777" w:rsidR="008D5F7F" w:rsidRDefault="008D5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2EA9" w14:textId="77777777" w:rsidR="008D5F7F" w:rsidRDefault="008D5F7F">
      <w:pPr>
        <w:spacing w:line="240" w:lineRule="auto"/>
      </w:pPr>
      <w:r>
        <w:separator/>
      </w:r>
    </w:p>
  </w:footnote>
  <w:footnote w:type="continuationSeparator" w:id="0">
    <w:p w14:paraId="3E77DDCE" w14:textId="77777777" w:rsidR="008D5F7F" w:rsidRDefault="008D5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4D1ABD" w:rsidRDefault="00177444">
    <w:pPr>
      <w:pStyle w:val="Header"/>
    </w:pPr>
    <w:r w:rsidRPr="004D1ABD"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735C36B3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Groupe 9" descr="Rectangles colorés en arrière-plan - un derrière chaque pancar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Rectangle 6" descr="Rectangle coloré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1" descr="Rectangle coloré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29CE6D" id="Groupe 9" o:spid="_x0000_s1026" alt="Rectangles colorés en arrière-plan - un derrière chaque pancarte" style="position:absolute;margin-left:0;margin-top:13.35pt;width:555pt;height:737.25pt;z-index:251661312;mso-position-horizontal:center;mso-position-horizontal-relative:margin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">
              <v:rect id="Rectangle 6" o:spid="_x0000_s1027" alt="Rectangle coloré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Rectangle 1" o:spid="_x0000_s1028" alt="Rectangle coloré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6BA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74149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1737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0A72B5"/>
    <w:rsid w:val="00106696"/>
    <w:rsid w:val="0011169B"/>
    <w:rsid w:val="00177444"/>
    <w:rsid w:val="00201AC0"/>
    <w:rsid w:val="0026497B"/>
    <w:rsid w:val="003C514B"/>
    <w:rsid w:val="003E16AE"/>
    <w:rsid w:val="003F41DC"/>
    <w:rsid w:val="004D1ABD"/>
    <w:rsid w:val="00557726"/>
    <w:rsid w:val="0056053D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8D5F7F"/>
    <w:rsid w:val="009553A6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3214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ABD"/>
    <w:pPr>
      <w:spacing w:after="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ABD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ABD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ABD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ABD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ABD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ABD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ABD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AB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AB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56053D"/>
    <w:pPr>
      <w:spacing w:line="204" w:lineRule="auto"/>
    </w:pPr>
    <w:rPr>
      <w:rFonts w:eastAsiaTheme="majorEastAsia" w:cstheme="majorBidi"/>
      <w:color w:val="FFFFFF" w:themeColor="background1"/>
      <w:kern w:val="28"/>
      <w:sz w:val="104"/>
      <w:szCs w:val="140"/>
    </w:rPr>
  </w:style>
  <w:style w:type="character" w:customStyle="1" w:styleId="TitleChar">
    <w:name w:val="Title Char"/>
    <w:basedOn w:val="DefaultParagraphFont"/>
    <w:link w:val="Title"/>
    <w:uiPriority w:val="1"/>
    <w:rsid w:val="0056053D"/>
    <w:rPr>
      <w:rFonts w:ascii="Century Gothic" w:eastAsiaTheme="majorEastAsia" w:hAnsi="Century Gothic" w:cstheme="majorBidi"/>
      <w:color w:val="FFFFFF" w:themeColor="background1"/>
      <w:kern w:val="28"/>
      <w:sz w:val="104"/>
      <w:szCs w:val="140"/>
    </w:rPr>
  </w:style>
  <w:style w:type="paragraph" w:styleId="NoSpacing">
    <w:name w:val="No Spacing"/>
    <w:uiPriority w:val="2"/>
    <w:unhideWhenUsed/>
    <w:qFormat/>
    <w:rsid w:val="004D1ABD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PlaceholderText">
    <w:name w:val="Placeholder Text"/>
    <w:basedOn w:val="DefaultParagraphFont"/>
    <w:uiPriority w:val="99"/>
    <w:semiHidden/>
    <w:rsid w:val="004D1ABD"/>
    <w:rPr>
      <w:rFonts w:ascii="Century Gothic" w:hAnsi="Century Gothic"/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4D1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BD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4D1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BD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B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B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1ABD"/>
  </w:style>
  <w:style w:type="paragraph" w:styleId="BlockText">
    <w:name w:val="Block Text"/>
    <w:basedOn w:val="Normal"/>
    <w:uiPriority w:val="99"/>
    <w:semiHidden/>
    <w:unhideWhenUsed/>
    <w:rsid w:val="004D1ABD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ABD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1A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1ABD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1AB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1ABD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AB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D1ABD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A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1ABD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AB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D1ABD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A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1ABD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AB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1ABD"/>
    <w:rPr>
      <w:rFonts w:ascii="Century Gothic" w:hAnsi="Century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D1ABD"/>
    <w:rPr>
      <w:rFonts w:ascii="Century Gothic" w:hAnsi="Century Gothic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ABD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D1AB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D1ABD"/>
    <w:rPr>
      <w:rFonts w:ascii="Century Gothic" w:hAnsi="Century Gothic"/>
    </w:rPr>
  </w:style>
  <w:style w:type="table" w:styleId="ColorfulGrid">
    <w:name w:val="Colorful Grid"/>
    <w:basedOn w:val="TableNormal"/>
    <w:uiPriority w:val="73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D1ABD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BD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BD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ABD"/>
  </w:style>
  <w:style w:type="character" w:customStyle="1" w:styleId="DateChar">
    <w:name w:val="Date Char"/>
    <w:basedOn w:val="DefaultParagraphFont"/>
    <w:link w:val="Date"/>
    <w:uiPriority w:val="99"/>
    <w:semiHidden/>
    <w:rsid w:val="004D1ABD"/>
    <w:rPr>
      <w:rFonts w:ascii="Century Gothic" w:hAnsi="Century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AB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AB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AB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D1ABD"/>
    <w:rPr>
      <w:rFonts w:ascii="Century Gothic" w:hAnsi="Century Gothic"/>
    </w:rPr>
  </w:style>
  <w:style w:type="character" w:styleId="Emphasis">
    <w:name w:val="Emphasis"/>
    <w:basedOn w:val="DefaultParagraphFont"/>
    <w:uiPriority w:val="20"/>
    <w:semiHidden/>
    <w:unhideWhenUsed/>
    <w:qFormat/>
    <w:rsid w:val="004D1ABD"/>
    <w:rPr>
      <w:rFonts w:ascii="Century Gothic" w:hAnsi="Century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D1ABD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1AB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1ABD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1AB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ABD"/>
    <w:pPr>
      <w:spacing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ABD"/>
    <w:rPr>
      <w:rFonts w:ascii="Century Gothic" w:hAnsi="Century Gothic"/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D1ABD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AB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ABD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1ABD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D1ABD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D1ABD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D1ABD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D1ABD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D1ABD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D1ABD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D1ABD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D1ABD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D1ABD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D1ABD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D1ABD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D1ABD"/>
    <w:rPr>
      <w:rFonts w:ascii="Century Gothic" w:hAnsi="Century Gothic"/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D1ABD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ABD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ABD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ABD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ABD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ABD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ABD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ABD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ABD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D1ABD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AB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1ABD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1ABD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D1AB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D1ABD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D1AB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AB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AB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D1AB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D1AB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D1ABD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1ABD"/>
    <w:rPr>
      <w:rFonts w:ascii="Century Gothic" w:hAnsi="Century Gothic"/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D1AB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1AB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1AB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1AB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1AB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1AB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1AB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1AB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1AB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ABD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D1ABD"/>
    <w:rPr>
      <w:rFonts w:ascii="Century Gothic" w:hAnsi="Century Gothic"/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D1ABD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D1ABD"/>
    <w:rPr>
      <w:rFonts w:ascii="Century Gothic" w:hAnsi="Century Gothic"/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D1ABD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D1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D1ABD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D1ABD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D1ABD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D1ABD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D1ABD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D1ABD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D1ABD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4D1A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A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A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A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AB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D1AB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D1AB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D1AB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D1AB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D1AB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A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A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A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A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A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D1AB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D1AB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D1AB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D1AB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D1AB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D1AB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D1A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D1ABD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1ABD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D1ABD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D1ABD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D1ABD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D1ABD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D1ABD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D1ABD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D1ABD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D1ABD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D1ABD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D1ABD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D1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D1AB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D1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D1ABD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A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D1A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D1ABD"/>
    <w:rPr>
      <w:rFonts w:ascii="Century Gothic" w:hAnsi="Century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1ABD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D1A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A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AB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D1ABD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4D1ABD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D1A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1A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D1AB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AB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D1AB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D1ABD"/>
    <w:rPr>
      <w:rFonts w:ascii="Century Gothic" w:hAnsi="Century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A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1ABD"/>
    <w:rPr>
      <w:rFonts w:ascii="Century Gothic" w:hAnsi="Century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AB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D1ABD"/>
    <w:rPr>
      <w:rFonts w:ascii="Century Gothic" w:hAnsi="Century Gothic"/>
    </w:rPr>
  </w:style>
  <w:style w:type="character" w:styleId="SmartHyperlink">
    <w:name w:val="Smart Hyperlink"/>
    <w:basedOn w:val="DefaultParagraphFont"/>
    <w:uiPriority w:val="99"/>
    <w:semiHidden/>
    <w:unhideWhenUsed/>
    <w:rsid w:val="004D1ABD"/>
    <w:rPr>
      <w:rFonts w:ascii="Century Gothic" w:hAnsi="Century Gothic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D1ABD"/>
    <w:rPr>
      <w:rFonts w:ascii="Century Gothic" w:hAnsi="Century Gothic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D1AB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D1ABD"/>
    <w:rPr>
      <w:rFonts w:ascii="Century Gothic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D1ABD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D1ABD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D1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1A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D1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1AB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1ABD"/>
  </w:style>
  <w:style w:type="table" w:styleId="TableProfessional">
    <w:name w:val="Table Professional"/>
    <w:basedOn w:val="TableNormal"/>
    <w:uiPriority w:val="99"/>
    <w:semiHidden/>
    <w:unhideWhenUsed/>
    <w:rsid w:val="004D1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D1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D1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D1AB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D1AB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D1A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D1AB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D1AB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D1AB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D1AB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D1AB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D1AB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D1AB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AB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4D1ABD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4D1ABD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D1ABD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D1AB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55055B" w:rsidP="0055055B">
          <w:pPr>
            <w:pStyle w:val="7A972F0F51D745E992774AA9B600CE8C"/>
          </w:pPr>
          <w:r w:rsidRPr="00106696">
            <w:rPr>
              <w:lang w:bidi="fr-FR"/>
            </w:rPr>
            <w:t>Veuillez éteindre votre téléphone cellulaire.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55055B" w:rsidP="0055055B">
          <w:pPr>
            <w:pStyle w:val="FC62E79E9C994CBFA34189EC979E64831"/>
          </w:pPr>
          <w:r w:rsidRPr="00106696">
            <w:rPr>
              <w:lang w:bidi="fr-FR"/>
            </w:rPr>
            <w:t>Veuillez éteindre votre téléphone cellulaire.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432DFD"/>
    <w:rsid w:val="0055055B"/>
    <w:rsid w:val="0055615F"/>
    <w:rsid w:val="00613B34"/>
    <w:rsid w:val="006B5AED"/>
    <w:rsid w:val="006D32CB"/>
    <w:rsid w:val="007C1E91"/>
    <w:rsid w:val="008C597A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55B"/>
    <w:rPr>
      <w:rFonts w:ascii="Century Gothic" w:hAnsi="Century Gothic"/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  <w:style w:type="paragraph" w:customStyle="1" w:styleId="7A972F0F51D745E992774AA9B600CE8C">
    <w:name w:val="7A972F0F51D745E992774AA9B600CE8C"/>
    <w:rsid w:val="0055055B"/>
    <w:pPr>
      <w:spacing w:after="0" w:line="204" w:lineRule="auto"/>
    </w:pPr>
    <w:rPr>
      <w:rFonts w:ascii="Century Gothic" w:eastAsiaTheme="majorEastAsia" w:hAnsi="Century Gothic" w:cstheme="majorBidi"/>
      <w:color w:val="FFFFFF" w:themeColor="background1"/>
      <w:kern w:val="28"/>
      <w:sz w:val="104"/>
      <w:szCs w:val="140"/>
      <w:lang w:eastAsia="ja-JP"/>
    </w:rPr>
  </w:style>
  <w:style w:type="paragraph" w:customStyle="1" w:styleId="FC62E79E9C994CBFA34189EC979E64831">
    <w:name w:val="FC62E79E9C994CBFA34189EC979E64831"/>
    <w:rsid w:val="0055055B"/>
    <w:pPr>
      <w:spacing w:after="0" w:line="204" w:lineRule="auto"/>
    </w:pPr>
    <w:rPr>
      <w:rFonts w:ascii="Century Gothic" w:eastAsiaTheme="majorEastAsia" w:hAnsi="Century Gothic" w:cstheme="majorBidi"/>
      <w:color w:val="FFFFFF" w:themeColor="background1"/>
      <w:kern w:val="28"/>
      <w:sz w:val="104"/>
      <w:szCs w:val="14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TF04021418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2018-04-24T12:41:00Z</dcterms:created>
  <dcterms:modified xsi:type="dcterms:W3CDTF">2018-06-04T07:57:00Z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