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7B6A94F" w14:textId="0DC87C2D" w:rsidR="00580337" w:rsidRPr="00BD5D7A" w:rsidRDefault="009B023B" w:rsidP="005D632C">
      <w:pPr>
        <w:pStyle w:val="1"/>
        <w:bidi/>
        <w:rPr>
          <w:lang w:val="ar-SA"/>
        </w:rPr>
      </w:pPr>
      <w:sdt>
        <w:sdtPr>
          <w:rPr>
            <w:rtl/>
            <w:lang w:val="ar-SA"/>
          </w:rPr>
          <w:alias w:val="قائمة ضيوف الحفل:"/>
          <w:tag w:val="قائمة ضيوف الحفل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BD5D7A">
            <w:rPr>
              <w:rtl/>
              <w:lang w:val="ar-SA" w:eastAsia="ar"/>
            </w:rPr>
            <w:t>قائمةضيوف الحفل</w:t>
          </w:r>
        </w:sdtContent>
      </w:sdt>
    </w:p>
    <w:tbl>
      <w:tblPr>
        <w:tblStyle w:val="a6"/>
        <w:bidiVisual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جدول المحتويات للاسم والعنوان والهاتف، والقبول/الرفض للدعوة، وطلب الاستجابة المستلمة"/>
      </w:tblPr>
      <w:tblGrid>
        <w:gridCol w:w="2610"/>
        <w:gridCol w:w="4208"/>
        <w:gridCol w:w="3061"/>
        <w:gridCol w:w="2297"/>
        <w:gridCol w:w="1772"/>
      </w:tblGrid>
      <w:tr w:rsidR="00066F2F" w:rsidRPr="00BD5D7A" w14:paraId="1C27E352" w14:textId="77777777" w:rsidTr="00146362">
        <w:trPr>
          <w:trHeight w:hRule="exact" w:val="360"/>
          <w:tblHeader/>
        </w:trPr>
        <w:tc>
          <w:tcPr>
            <w:tcW w:w="242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bookmarkEnd w:id="0"/>
          <w:p w14:paraId="658A2D4A" w14:textId="3BEABE55" w:rsidR="00580337" w:rsidRPr="00BD5D7A" w:rsidRDefault="009B023B" w:rsidP="005D632C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اسم:"/>
                <w:tag w:val="الاسم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D5D7A">
                  <w:rPr>
                    <w:rtl/>
                    <w:lang w:val="ar-SA" w:eastAsia="ar"/>
                  </w:rPr>
                  <w:t>الاسم</w:t>
                </w:r>
              </w:sdtContent>
            </w:sdt>
          </w:p>
        </w:tc>
        <w:tc>
          <w:tcPr>
            <w:tcW w:w="390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BD5D7A" w:rsidRDefault="009B023B" w:rsidP="005D632C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العنوان:"/>
                <w:tag w:val="العنوان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D5D7A">
                  <w:rPr>
                    <w:rtl/>
                    <w:lang w:val="ar-SA" w:eastAsia="ar"/>
                  </w:rPr>
                  <w:t>العنوان</w:t>
                </w:r>
              </w:sdtContent>
            </w:sdt>
          </w:p>
        </w:tc>
        <w:tc>
          <w:tcPr>
            <w:tcW w:w="2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BD5D7A" w:rsidRDefault="009B023B" w:rsidP="005D632C">
            <w:pPr>
              <w:pStyle w:val="21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رقم الهاتف:"/>
                <w:tag w:val="رقم الهاتف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D5D7A">
                  <w:rPr>
                    <w:rtl/>
                    <w:lang w:val="ar-SA" w:eastAsia="ar"/>
                  </w:rPr>
                  <w:t>الهاتف</w:t>
                </w:r>
              </w:sdtContent>
            </w:sdt>
          </w:p>
        </w:tc>
        <w:sdt>
          <w:sdtPr>
            <w:rPr>
              <w:rtl/>
              <w:lang w:val="ar-SA"/>
            </w:rPr>
            <w:alias w:val="الدعوة المرسلة:"/>
            <w:tag w:val="الدعوة المرسلة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BD5D7A" w:rsidRDefault="00B24059" w:rsidP="005D632C">
                <w:pPr>
                  <w:pStyle w:val="21"/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الدعوة المرسلة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طلب الاستجابة:"/>
            <w:tag w:val="طلب الاستجابة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BD5D7A" w:rsidRDefault="00B24059" w:rsidP="005D632C">
                <w:pPr>
                  <w:pStyle w:val="21"/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طلب الاستجابة؟</w:t>
                </w:r>
              </w:p>
            </w:tc>
          </w:sdtContent>
        </w:sdt>
      </w:tr>
      <w:tr w:rsidR="00066F2F" w:rsidRPr="00BD5D7A" w14:paraId="430ACF24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:"/>
            <w:tag w:val="أدخل الاسم 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68EB01F1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2:"/>
            <w:tag w:val="أدخل الاسم 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1E400174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3:"/>
            <w:tag w:val="أدخل الاسم 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3F58E111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4:"/>
            <w:tag w:val="أدخل الاسم 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61A09599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5:"/>
            <w:tag w:val="أدخل الاسم 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13A4D392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6:"/>
            <w:tag w:val="أدخل الاسم 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6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51710999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7:"/>
            <w:tag w:val="أدخل الاسم 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7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0DE7329F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8:"/>
            <w:tag w:val="أدخل الاسم 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8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3EBAEB24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9:"/>
            <w:tag w:val="أدخل الاسم 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9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0EC975E3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0:"/>
            <w:tag w:val="أدخل الاسم 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10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76C787DA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1:"/>
            <w:tag w:val="أدخل الاسم 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5B9B1397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2:"/>
            <w:tag w:val="أدخل الاسم 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12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066F2F" w:rsidRPr="00BD5D7A" w14:paraId="2A4D7DF3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3:"/>
            <w:tag w:val="أدخل الاسم 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13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45169B" w:rsidRPr="00BD5D7A" w14:paraId="52F3D661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4:"/>
            <w:tag w:val="أدخل الاسم 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14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5C5267" w:rsidRPr="00BD5D7A" w14:paraId="42A06324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5:"/>
            <w:tag w:val="أدخل الاسم 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15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5C5267" w:rsidRPr="00BD5D7A" w14:paraId="59D37443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6:"/>
            <w:tag w:val="أدخل الاسم 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16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5D632C" w:rsidRPr="00BD5D7A" w14:paraId="4A34838E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7:"/>
            <w:tag w:val="أدخل الاسم 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17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5D632C" w:rsidRPr="00BD5D7A" w14:paraId="7203B196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8:"/>
            <w:tag w:val="أدخل الاسم 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18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5D632C" w:rsidRPr="00BD5D7A" w14:paraId="37542FF7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19:"/>
            <w:tag w:val="أدخل الاسم 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19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5D632C" w:rsidRPr="00BD5D7A" w14:paraId="66FCED69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20:"/>
            <w:tag w:val="أدخل الاسم 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20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  <w:tr w:rsidR="005D632C" w:rsidRPr="00BD5D7A" w14:paraId="6A8F246E" w14:textId="77777777" w:rsidTr="00146362">
        <w:trPr>
          <w:trHeight w:val="360"/>
        </w:trPr>
        <w:sdt>
          <w:sdtPr>
            <w:rPr>
              <w:rtl/>
              <w:lang w:val="ar-SA"/>
            </w:rPr>
            <w:alias w:val="أدخل الاسم 21:"/>
            <w:tag w:val="أدخل الاسم 21:"/>
            <w:id w:val="-1814864988"/>
            <w:placeholder>
              <w:docPart w:val="BBF4889EA59A4DF28EDCC16EECE81D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2CC864" w14:textId="25F5C6E3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 xml:space="preserve">الاسم </w:t>
                </w:r>
                <w:r w:rsidRPr="00BD5D7A">
                  <w:rPr>
                    <w:lang w:val="ar-SA" w:eastAsia="ar" w:bidi="en-US"/>
                  </w:rPr>
                  <w:t>21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عنوان:"/>
            <w:tag w:val="أدخل العنوان:"/>
            <w:id w:val="-1518375628"/>
            <w:placeholder>
              <w:docPart w:val="DC75A05F7E684EA1AF77D551B7A50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1104DC4" w14:textId="62FB4454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العنوان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الهاتف:"/>
            <w:tag w:val="أدخل الهاتف:"/>
            <w:id w:val="-583222184"/>
            <w:placeholder>
              <w:docPart w:val="FBF46E424548405B86CB63B24D718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841CD7" w14:textId="71E00FF7" w:rsidR="005D632C" w:rsidRPr="00BD5D7A" w:rsidRDefault="006A258B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الهاتف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لدعوة المرسلة:"/>
            <w:tag w:val="أدخل قبول/رفض للدعوة المرسلة:"/>
            <w:id w:val="686020582"/>
            <w:placeholder>
              <w:docPart w:val="F665D87728BD43A68184DD6E6CC0D7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C532645" w14:textId="77660CB8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  <w:sdt>
          <w:sdtPr>
            <w:rPr>
              <w:rtl/>
              <w:lang w:val="ar-SA"/>
            </w:rPr>
            <w:alias w:val="أدخل قبول/رفض لطلب الاستجابة:"/>
            <w:tag w:val="أدخل قبول/رفض لطلب الاستجابة:"/>
            <w:id w:val="-1492408893"/>
            <w:placeholder>
              <w:docPart w:val="0BA3590FDDBD42AEB576D6862CE57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EFE775" w14:textId="4457AA2D" w:rsidR="005D632C" w:rsidRPr="00BD5D7A" w:rsidRDefault="00DC04C4" w:rsidP="005D632C">
                <w:pPr>
                  <w:bidi/>
                  <w:rPr>
                    <w:lang w:val="ar-SA"/>
                  </w:rPr>
                </w:pPr>
                <w:r w:rsidRPr="00BD5D7A">
                  <w:rPr>
                    <w:rtl/>
                    <w:lang w:val="ar-SA" w:eastAsia="ar"/>
                  </w:rPr>
                  <w:t>القبول/الرفض</w:t>
                </w:r>
              </w:p>
            </w:tc>
          </w:sdtContent>
        </w:sdt>
      </w:tr>
    </w:tbl>
    <w:p w14:paraId="470B7043" w14:textId="77777777" w:rsidR="00974F9E" w:rsidRPr="00BD5D7A" w:rsidRDefault="00974F9E" w:rsidP="004E261E">
      <w:pPr>
        <w:bidi/>
        <w:rPr>
          <w:lang w:val="ar-SA"/>
        </w:rPr>
      </w:pPr>
    </w:p>
    <w:sectPr w:rsidR="00974F9E" w:rsidRPr="00BD5D7A" w:rsidSect="00F25721">
      <w:headerReference w:type="first" r:id="rId7"/>
      <w:pgSz w:w="16838" w:h="11906" w:orient="landscape" w:code="9"/>
      <w:pgMar w:top="1135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0AB0" w14:textId="77777777" w:rsidR="009B023B" w:rsidRDefault="009B023B" w:rsidP="00B24059">
      <w:r>
        <w:separator/>
      </w:r>
    </w:p>
  </w:endnote>
  <w:endnote w:type="continuationSeparator" w:id="0">
    <w:p w14:paraId="1413F7D3" w14:textId="77777777" w:rsidR="009B023B" w:rsidRDefault="009B023B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73FB" w14:textId="77777777" w:rsidR="009B023B" w:rsidRDefault="009B023B" w:rsidP="00B24059">
      <w:r>
        <w:separator/>
      </w:r>
    </w:p>
  </w:footnote>
  <w:footnote w:type="continuationSeparator" w:id="0">
    <w:p w14:paraId="46896145" w14:textId="77777777" w:rsidR="009B023B" w:rsidRDefault="009B023B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a7"/>
      <w:bidi/>
    </w:pPr>
    <w:r w:rsidRPr="005D632C">
      <w:rPr>
        <w:noProof/>
        <w:rtl/>
        <w:lang w:eastAsia="ar"/>
      </w:rPr>
      <w:drawing>
        <wp:anchor distT="0" distB="0" distL="114300" distR="114300" simplePos="0" relativeHeight="251661312" behindDoc="0" locked="0" layoutInCell="0" allowOverlap="1" wp14:anchorId="060C20F0" wp14:editId="19A2749E">
          <wp:simplePos x="0" y="0"/>
          <wp:positionH relativeFrom="page">
            <wp:posOffset>6781800</wp:posOffset>
          </wp:positionH>
          <wp:positionV relativeFrom="page">
            <wp:posOffset>219075</wp:posOffset>
          </wp:positionV>
          <wp:extent cx="1039962" cy="1181100"/>
          <wp:effectExtent l="0" t="0" r="8255" b="0"/>
          <wp:wrapNone/>
          <wp:docPr id="3" name="الصورة 1" descr="كعكة بشموع محفوفة بالهدايا والبالونا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صورة 1" descr="كعكة، بالونات، هدايا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25A4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0E90E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854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335D6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B7B4F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B023B"/>
    <w:rsid w:val="009C10DA"/>
    <w:rsid w:val="009D470D"/>
    <w:rsid w:val="00A12EE1"/>
    <w:rsid w:val="00A9601E"/>
    <w:rsid w:val="00B04ADA"/>
    <w:rsid w:val="00B23914"/>
    <w:rsid w:val="00B24059"/>
    <w:rsid w:val="00B44EAE"/>
    <w:rsid w:val="00BD5D7A"/>
    <w:rsid w:val="00C2372A"/>
    <w:rsid w:val="00D55A01"/>
    <w:rsid w:val="00DA1448"/>
    <w:rsid w:val="00DC04C4"/>
    <w:rsid w:val="00DD1D20"/>
    <w:rsid w:val="00E30109"/>
    <w:rsid w:val="00EA7F5E"/>
    <w:rsid w:val="00F25721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ar-S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D5D7A"/>
    <w:rPr>
      <w:rFonts w:ascii="Tahoma" w:hAnsi="Tahoma" w:cs="Tahoma"/>
    </w:rPr>
  </w:style>
  <w:style w:type="paragraph" w:styleId="1">
    <w:name w:val="heading 1"/>
    <w:basedOn w:val="a2"/>
    <w:qFormat/>
    <w:rsid w:val="004B7B4F"/>
    <w:pPr>
      <w:spacing w:after="600"/>
      <w:contextualSpacing/>
      <w:jc w:val="center"/>
      <w:outlineLvl w:val="0"/>
    </w:pPr>
    <w:rPr>
      <w:b/>
      <w:bCs/>
      <w:noProof/>
      <w:color w:val="215868" w:themeColor="accent5" w:themeShade="80"/>
      <w:sz w:val="48"/>
      <w:szCs w:val="48"/>
    </w:rPr>
  </w:style>
  <w:style w:type="paragraph" w:styleId="21">
    <w:name w:val="heading 2"/>
    <w:basedOn w:val="a2"/>
    <w:next w:val="a2"/>
    <w:qFormat/>
    <w:rsid w:val="004B7B4F"/>
    <w:pPr>
      <w:jc w:val="center"/>
      <w:outlineLvl w:val="1"/>
    </w:pPr>
    <w:rPr>
      <w:b/>
      <w:bCs/>
      <w:color w:val="984806" w:themeColor="accent6" w:themeShade="80"/>
    </w:rPr>
  </w:style>
  <w:style w:type="paragraph" w:styleId="31">
    <w:name w:val="heading 3"/>
    <w:basedOn w:val="a2"/>
    <w:next w:val="a2"/>
    <w:link w:val="3Char"/>
    <w:semiHidden/>
    <w:unhideWhenUsed/>
    <w:qFormat/>
    <w:rsid w:val="00BD5D7A"/>
    <w:pPr>
      <w:keepNext/>
      <w:keepLines/>
      <w:spacing w:before="40"/>
      <w:outlineLvl w:val="2"/>
    </w:pPr>
    <w:rPr>
      <w:rFonts w:eastAsiaTheme="majorEastAsia"/>
      <w:color w:val="243F60" w:themeColor="accent1" w:themeShade="7F"/>
    </w:rPr>
  </w:style>
  <w:style w:type="paragraph" w:styleId="41">
    <w:name w:val="heading 4"/>
    <w:basedOn w:val="a2"/>
    <w:next w:val="a2"/>
    <w:link w:val="4Char"/>
    <w:semiHidden/>
    <w:unhideWhenUsed/>
    <w:qFormat/>
    <w:rsid w:val="00BD5D7A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semiHidden/>
    <w:unhideWhenUsed/>
    <w:qFormat/>
    <w:rsid w:val="00BD5D7A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semiHidden/>
    <w:unhideWhenUsed/>
    <w:qFormat/>
    <w:rsid w:val="00BD5D7A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semiHidden/>
    <w:unhideWhenUsed/>
    <w:qFormat/>
    <w:rsid w:val="00BD5D7A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semiHidden/>
    <w:unhideWhenUsed/>
    <w:qFormat/>
    <w:rsid w:val="00BD5D7A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Char"/>
    <w:semiHidden/>
    <w:unhideWhenUsed/>
    <w:qFormat/>
    <w:rsid w:val="00BD5D7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BD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Char"/>
    <w:unhideWhenUsed/>
    <w:rsid w:val="00BD5D7A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3"/>
    <w:link w:val="a7"/>
    <w:rsid w:val="00BD5D7A"/>
    <w:rPr>
      <w:rFonts w:ascii="Tahoma" w:hAnsi="Tahoma" w:cs="Tahoma"/>
    </w:rPr>
  </w:style>
  <w:style w:type="paragraph" w:styleId="a8">
    <w:name w:val="footer"/>
    <w:basedOn w:val="a2"/>
    <w:link w:val="Char0"/>
    <w:unhideWhenUsed/>
    <w:rsid w:val="00BD5D7A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3"/>
    <w:link w:val="a8"/>
    <w:rsid w:val="00BD5D7A"/>
    <w:rPr>
      <w:rFonts w:ascii="Tahoma" w:hAnsi="Tahoma" w:cs="Tahoma"/>
    </w:rPr>
  </w:style>
  <w:style w:type="character" w:styleId="a9">
    <w:name w:val="Placeholder Text"/>
    <w:basedOn w:val="a3"/>
    <w:uiPriority w:val="99"/>
    <w:semiHidden/>
    <w:rsid w:val="00BD5D7A"/>
    <w:rPr>
      <w:rFonts w:ascii="Tahoma" w:hAnsi="Tahoma" w:cs="Tahoma"/>
      <w:color w:val="595959" w:themeColor="text1" w:themeTint="A6"/>
    </w:rPr>
  </w:style>
  <w:style w:type="paragraph" w:styleId="aa">
    <w:name w:val="Balloon Text"/>
    <w:basedOn w:val="a2"/>
    <w:link w:val="Char1"/>
    <w:semiHidden/>
    <w:unhideWhenUsed/>
    <w:rsid w:val="00BD5D7A"/>
    <w:rPr>
      <w:sz w:val="22"/>
      <w:szCs w:val="18"/>
    </w:rPr>
  </w:style>
  <w:style w:type="character" w:customStyle="1" w:styleId="Char1">
    <w:name w:val="نص في بالون Char"/>
    <w:basedOn w:val="a3"/>
    <w:link w:val="aa"/>
    <w:semiHidden/>
    <w:rsid w:val="00BD5D7A"/>
    <w:rPr>
      <w:rFonts w:ascii="Tahoma" w:hAnsi="Tahoma" w:cs="Tahoma"/>
      <w:sz w:val="22"/>
      <w:szCs w:val="18"/>
    </w:rPr>
  </w:style>
  <w:style w:type="paragraph" w:styleId="ab">
    <w:name w:val="Bibliography"/>
    <w:basedOn w:val="a2"/>
    <w:next w:val="a2"/>
    <w:uiPriority w:val="37"/>
    <w:semiHidden/>
    <w:unhideWhenUsed/>
    <w:rsid w:val="00BD5D7A"/>
  </w:style>
  <w:style w:type="paragraph" w:styleId="ac">
    <w:name w:val="Block Text"/>
    <w:basedOn w:val="a2"/>
    <w:semiHidden/>
    <w:unhideWhenUsed/>
    <w:rsid w:val="00BD5D7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d">
    <w:name w:val="Body Text"/>
    <w:basedOn w:val="a2"/>
    <w:link w:val="Char2"/>
    <w:semiHidden/>
    <w:unhideWhenUsed/>
    <w:rsid w:val="00BD5D7A"/>
    <w:pPr>
      <w:spacing w:after="120"/>
    </w:pPr>
  </w:style>
  <w:style w:type="character" w:customStyle="1" w:styleId="Char2">
    <w:name w:val="نص أساسي Char"/>
    <w:basedOn w:val="a3"/>
    <w:link w:val="ad"/>
    <w:semiHidden/>
    <w:rsid w:val="00BD5D7A"/>
    <w:rPr>
      <w:rFonts w:ascii="Tahoma" w:hAnsi="Tahoma" w:cs="Tahoma"/>
    </w:rPr>
  </w:style>
  <w:style w:type="paragraph" w:styleId="22">
    <w:name w:val="Body Text 2"/>
    <w:basedOn w:val="a2"/>
    <w:link w:val="2Char"/>
    <w:semiHidden/>
    <w:unhideWhenUsed/>
    <w:rsid w:val="00BD5D7A"/>
    <w:pPr>
      <w:spacing w:after="120" w:line="480" w:lineRule="auto"/>
    </w:pPr>
  </w:style>
  <w:style w:type="character" w:customStyle="1" w:styleId="2Char">
    <w:name w:val="نص أساسي 2 Char"/>
    <w:basedOn w:val="a3"/>
    <w:link w:val="22"/>
    <w:semiHidden/>
    <w:rsid w:val="00BD5D7A"/>
    <w:rPr>
      <w:rFonts w:ascii="Tahoma" w:hAnsi="Tahoma" w:cs="Tahoma"/>
    </w:rPr>
  </w:style>
  <w:style w:type="paragraph" w:styleId="32">
    <w:name w:val="Body Text 3"/>
    <w:basedOn w:val="a2"/>
    <w:link w:val="3Char0"/>
    <w:semiHidden/>
    <w:unhideWhenUsed/>
    <w:rsid w:val="00BD5D7A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3"/>
    <w:link w:val="32"/>
    <w:semiHidden/>
    <w:rsid w:val="00BD5D7A"/>
    <w:rPr>
      <w:rFonts w:ascii="Tahoma" w:hAnsi="Tahoma" w:cs="Tahoma"/>
      <w:sz w:val="22"/>
      <w:szCs w:val="16"/>
    </w:rPr>
  </w:style>
  <w:style w:type="paragraph" w:styleId="ae">
    <w:name w:val="Body Text First Indent"/>
    <w:basedOn w:val="ad"/>
    <w:link w:val="Char3"/>
    <w:semiHidden/>
    <w:unhideWhenUsed/>
    <w:rsid w:val="00BD5D7A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e"/>
    <w:semiHidden/>
    <w:rsid w:val="00BD5D7A"/>
    <w:rPr>
      <w:rFonts w:ascii="Tahoma" w:hAnsi="Tahoma" w:cs="Tahoma"/>
    </w:rPr>
  </w:style>
  <w:style w:type="paragraph" w:styleId="af">
    <w:name w:val="Body Text Indent"/>
    <w:basedOn w:val="a2"/>
    <w:link w:val="Char4"/>
    <w:semiHidden/>
    <w:unhideWhenUsed/>
    <w:rsid w:val="00BD5D7A"/>
    <w:pPr>
      <w:spacing w:after="120"/>
      <w:ind w:left="283"/>
    </w:pPr>
  </w:style>
  <w:style w:type="character" w:customStyle="1" w:styleId="Char4">
    <w:name w:val="نص أساسي بمسافة بادئة Char"/>
    <w:basedOn w:val="a3"/>
    <w:link w:val="af"/>
    <w:semiHidden/>
    <w:rsid w:val="00BD5D7A"/>
    <w:rPr>
      <w:rFonts w:ascii="Tahoma" w:hAnsi="Tahoma" w:cs="Tahoma"/>
    </w:rPr>
  </w:style>
  <w:style w:type="paragraph" w:styleId="23">
    <w:name w:val="Body Text First Indent 2"/>
    <w:basedOn w:val="af"/>
    <w:link w:val="2Char0"/>
    <w:semiHidden/>
    <w:unhideWhenUsed/>
    <w:rsid w:val="00BD5D7A"/>
    <w:pPr>
      <w:spacing w:after="0"/>
      <w:ind w:left="360" w:firstLine="360"/>
    </w:pPr>
  </w:style>
  <w:style w:type="character" w:customStyle="1" w:styleId="2Char0">
    <w:name w:val="نص أساسي بمسافة بادئة للسطر الأول 2 Char"/>
    <w:basedOn w:val="Char4"/>
    <w:link w:val="23"/>
    <w:semiHidden/>
    <w:rsid w:val="00BD5D7A"/>
    <w:rPr>
      <w:rFonts w:ascii="Tahoma" w:hAnsi="Tahoma" w:cs="Tahoma"/>
    </w:rPr>
  </w:style>
  <w:style w:type="paragraph" w:styleId="24">
    <w:name w:val="Body Text Indent 2"/>
    <w:basedOn w:val="a2"/>
    <w:link w:val="2Char1"/>
    <w:semiHidden/>
    <w:unhideWhenUsed/>
    <w:rsid w:val="00BD5D7A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4"/>
    <w:semiHidden/>
    <w:rsid w:val="00BD5D7A"/>
    <w:rPr>
      <w:rFonts w:ascii="Tahoma" w:hAnsi="Tahoma" w:cs="Tahoma"/>
    </w:rPr>
  </w:style>
  <w:style w:type="paragraph" w:styleId="33">
    <w:name w:val="Body Text Indent 3"/>
    <w:basedOn w:val="a2"/>
    <w:link w:val="3Char1"/>
    <w:semiHidden/>
    <w:unhideWhenUsed/>
    <w:rsid w:val="00BD5D7A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3"/>
    <w:link w:val="33"/>
    <w:semiHidden/>
    <w:rsid w:val="00BD5D7A"/>
    <w:rPr>
      <w:rFonts w:ascii="Tahoma" w:hAnsi="Tahoma" w:cs="Tahoma"/>
      <w:sz w:val="22"/>
      <w:szCs w:val="16"/>
    </w:rPr>
  </w:style>
  <w:style w:type="character" w:styleId="af0">
    <w:name w:val="Book Title"/>
    <w:basedOn w:val="a3"/>
    <w:uiPriority w:val="33"/>
    <w:semiHidden/>
    <w:unhideWhenUsed/>
    <w:qFormat/>
    <w:rsid w:val="00BD5D7A"/>
    <w:rPr>
      <w:rFonts w:ascii="Tahoma" w:hAnsi="Tahoma" w:cs="Tahoma"/>
      <w:b/>
      <w:bCs/>
      <w:i/>
      <w:iCs/>
      <w:spacing w:val="5"/>
    </w:rPr>
  </w:style>
  <w:style w:type="paragraph" w:styleId="af1">
    <w:name w:val="caption"/>
    <w:basedOn w:val="a2"/>
    <w:next w:val="a2"/>
    <w:semiHidden/>
    <w:unhideWhenUsed/>
    <w:qFormat/>
    <w:rsid w:val="00BD5D7A"/>
    <w:pPr>
      <w:spacing w:after="200"/>
    </w:pPr>
    <w:rPr>
      <w:i/>
      <w:iCs/>
      <w:color w:val="1F497D" w:themeColor="text2"/>
      <w:sz w:val="22"/>
      <w:szCs w:val="18"/>
    </w:rPr>
  </w:style>
  <w:style w:type="paragraph" w:styleId="af2">
    <w:name w:val="Closing"/>
    <w:basedOn w:val="a2"/>
    <w:link w:val="Char5"/>
    <w:semiHidden/>
    <w:unhideWhenUsed/>
    <w:rsid w:val="00BD5D7A"/>
    <w:pPr>
      <w:ind w:left="4252"/>
    </w:pPr>
  </w:style>
  <w:style w:type="character" w:customStyle="1" w:styleId="Char5">
    <w:name w:val="خاتمة Char"/>
    <w:basedOn w:val="a3"/>
    <w:link w:val="af2"/>
    <w:semiHidden/>
    <w:rsid w:val="00BD5D7A"/>
    <w:rPr>
      <w:rFonts w:ascii="Tahoma" w:hAnsi="Tahoma" w:cs="Tahoma"/>
    </w:rPr>
  </w:style>
  <w:style w:type="table" w:styleId="af3">
    <w:name w:val="Colorful Grid"/>
    <w:basedOn w:val="a4"/>
    <w:uiPriority w:val="73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4">
    <w:name w:val="Colorful List"/>
    <w:basedOn w:val="a4"/>
    <w:uiPriority w:val="72"/>
    <w:semiHidden/>
    <w:unhideWhenUsed/>
    <w:rsid w:val="00BD5D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D5D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D5D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D5D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D5D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D5D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D5D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Shading"/>
    <w:basedOn w:val="a4"/>
    <w:uiPriority w:val="71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6">
    <w:name w:val="annotation reference"/>
    <w:basedOn w:val="a3"/>
    <w:semiHidden/>
    <w:unhideWhenUsed/>
    <w:rsid w:val="00BD5D7A"/>
    <w:rPr>
      <w:rFonts w:ascii="Tahoma" w:hAnsi="Tahoma" w:cs="Tahoma"/>
      <w:sz w:val="22"/>
      <w:szCs w:val="16"/>
    </w:rPr>
  </w:style>
  <w:style w:type="paragraph" w:styleId="af7">
    <w:name w:val="annotation text"/>
    <w:basedOn w:val="a2"/>
    <w:link w:val="Char6"/>
    <w:semiHidden/>
    <w:unhideWhenUsed/>
    <w:rsid w:val="00BD5D7A"/>
    <w:rPr>
      <w:sz w:val="22"/>
      <w:szCs w:val="20"/>
    </w:rPr>
  </w:style>
  <w:style w:type="character" w:customStyle="1" w:styleId="Char6">
    <w:name w:val="نص تعليق Char"/>
    <w:basedOn w:val="a3"/>
    <w:link w:val="af7"/>
    <w:semiHidden/>
    <w:rsid w:val="00BD5D7A"/>
    <w:rPr>
      <w:rFonts w:ascii="Tahoma" w:hAnsi="Tahoma" w:cs="Tahoma"/>
      <w:sz w:val="22"/>
      <w:szCs w:val="20"/>
    </w:rPr>
  </w:style>
  <w:style w:type="paragraph" w:styleId="af8">
    <w:name w:val="annotation subject"/>
    <w:basedOn w:val="af7"/>
    <w:next w:val="af7"/>
    <w:link w:val="Char7"/>
    <w:semiHidden/>
    <w:unhideWhenUsed/>
    <w:rsid w:val="00BD5D7A"/>
    <w:rPr>
      <w:b/>
      <w:bCs/>
    </w:rPr>
  </w:style>
  <w:style w:type="character" w:customStyle="1" w:styleId="Char7">
    <w:name w:val="موضوع تعليق Char"/>
    <w:basedOn w:val="Char6"/>
    <w:link w:val="af8"/>
    <w:semiHidden/>
    <w:rsid w:val="00BD5D7A"/>
    <w:rPr>
      <w:rFonts w:ascii="Tahoma" w:hAnsi="Tahoma" w:cs="Tahoma"/>
      <w:b/>
      <w:bCs/>
      <w:sz w:val="22"/>
      <w:szCs w:val="20"/>
    </w:rPr>
  </w:style>
  <w:style w:type="table" w:styleId="af9">
    <w:name w:val="Dark List"/>
    <w:basedOn w:val="a4"/>
    <w:uiPriority w:val="70"/>
    <w:semiHidden/>
    <w:unhideWhenUsed/>
    <w:rsid w:val="00BD5D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D5D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D5D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D5D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D5D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D5D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D5D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a">
    <w:name w:val="Date"/>
    <w:basedOn w:val="a2"/>
    <w:next w:val="a2"/>
    <w:link w:val="Char8"/>
    <w:semiHidden/>
    <w:unhideWhenUsed/>
    <w:rsid w:val="00BD5D7A"/>
  </w:style>
  <w:style w:type="character" w:customStyle="1" w:styleId="Char8">
    <w:name w:val="تاريخ Char"/>
    <w:basedOn w:val="a3"/>
    <w:link w:val="afa"/>
    <w:semiHidden/>
    <w:rsid w:val="00BD5D7A"/>
    <w:rPr>
      <w:rFonts w:ascii="Tahoma" w:hAnsi="Tahoma" w:cs="Tahoma"/>
    </w:rPr>
  </w:style>
  <w:style w:type="paragraph" w:styleId="afb">
    <w:name w:val="Document Map"/>
    <w:basedOn w:val="a2"/>
    <w:link w:val="Char9"/>
    <w:semiHidden/>
    <w:unhideWhenUsed/>
    <w:rsid w:val="00BD5D7A"/>
    <w:rPr>
      <w:sz w:val="22"/>
      <w:szCs w:val="16"/>
    </w:rPr>
  </w:style>
  <w:style w:type="character" w:customStyle="1" w:styleId="Char9">
    <w:name w:val="خريطة المستند Char"/>
    <w:basedOn w:val="a3"/>
    <w:link w:val="afb"/>
    <w:semiHidden/>
    <w:rsid w:val="00BD5D7A"/>
    <w:rPr>
      <w:rFonts w:ascii="Tahoma" w:hAnsi="Tahoma" w:cs="Tahoma"/>
      <w:sz w:val="22"/>
      <w:szCs w:val="16"/>
    </w:rPr>
  </w:style>
  <w:style w:type="paragraph" w:styleId="afc">
    <w:name w:val="E-mail Signature"/>
    <w:basedOn w:val="a2"/>
    <w:link w:val="Chara"/>
    <w:semiHidden/>
    <w:unhideWhenUsed/>
    <w:rsid w:val="00BD5D7A"/>
  </w:style>
  <w:style w:type="character" w:customStyle="1" w:styleId="Chara">
    <w:name w:val="توقيع البريد الإلكتروني Char"/>
    <w:basedOn w:val="a3"/>
    <w:link w:val="afc"/>
    <w:semiHidden/>
    <w:rsid w:val="00BD5D7A"/>
    <w:rPr>
      <w:rFonts w:ascii="Tahoma" w:hAnsi="Tahoma" w:cs="Tahoma"/>
    </w:rPr>
  </w:style>
  <w:style w:type="character" w:styleId="afd">
    <w:name w:val="Emphasis"/>
    <w:basedOn w:val="a3"/>
    <w:semiHidden/>
    <w:unhideWhenUsed/>
    <w:qFormat/>
    <w:rsid w:val="00BD5D7A"/>
    <w:rPr>
      <w:rFonts w:ascii="Tahoma" w:hAnsi="Tahoma" w:cs="Tahoma"/>
      <w:i/>
      <w:iCs/>
    </w:rPr>
  </w:style>
  <w:style w:type="character" w:styleId="afe">
    <w:name w:val="endnote reference"/>
    <w:basedOn w:val="a3"/>
    <w:semiHidden/>
    <w:unhideWhenUsed/>
    <w:rsid w:val="00BD5D7A"/>
    <w:rPr>
      <w:rFonts w:ascii="Tahoma" w:hAnsi="Tahoma" w:cs="Tahoma"/>
      <w:vertAlign w:val="superscript"/>
    </w:rPr>
  </w:style>
  <w:style w:type="paragraph" w:styleId="aff">
    <w:name w:val="endnote text"/>
    <w:basedOn w:val="a2"/>
    <w:link w:val="Charb"/>
    <w:semiHidden/>
    <w:unhideWhenUsed/>
    <w:rsid w:val="00BD5D7A"/>
    <w:rPr>
      <w:sz w:val="22"/>
      <w:szCs w:val="20"/>
    </w:rPr>
  </w:style>
  <w:style w:type="character" w:customStyle="1" w:styleId="Charb">
    <w:name w:val="نص تعليق ختامي Char"/>
    <w:basedOn w:val="a3"/>
    <w:link w:val="aff"/>
    <w:semiHidden/>
    <w:rsid w:val="00BD5D7A"/>
    <w:rPr>
      <w:rFonts w:ascii="Tahoma" w:hAnsi="Tahoma" w:cs="Tahoma"/>
      <w:sz w:val="22"/>
      <w:szCs w:val="20"/>
    </w:rPr>
  </w:style>
  <w:style w:type="paragraph" w:styleId="aff0">
    <w:name w:val="envelope address"/>
    <w:basedOn w:val="a2"/>
    <w:semiHidden/>
    <w:unhideWhenUsed/>
    <w:rsid w:val="00BD5D7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1">
    <w:name w:val="envelope return"/>
    <w:basedOn w:val="a2"/>
    <w:semiHidden/>
    <w:unhideWhenUsed/>
    <w:rsid w:val="00BD5D7A"/>
    <w:rPr>
      <w:rFonts w:eastAsiaTheme="majorEastAsia"/>
      <w:sz w:val="22"/>
      <w:szCs w:val="20"/>
    </w:rPr>
  </w:style>
  <w:style w:type="character" w:styleId="aff2">
    <w:name w:val="FollowedHyperlink"/>
    <w:basedOn w:val="a3"/>
    <w:semiHidden/>
    <w:unhideWhenUsed/>
    <w:rsid w:val="00BD5D7A"/>
    <w:rPr>
      <w:rFonts w:ascii="Tahoma" w:hAnsi="Tahoma" w:cs="Tahoma"/>
      <w:color w:val="800080" w:themeColor="followedHyperlink"/>
      <w:u w:val="single"/>
    </w:rPr>
  </w:style>
  <w:style w:type="character" w:styleId="aff3">
    <w:name w:val="footnote reference"/>
    <w:basedOn w:val="a3"/>
    <w:semiHidden/>
    <w:unhideWhenUsed/>
    <w:rsid w:val="00BD5D7A"/>
    <w:rPr>
      <w:rFonts w:ascii="Tahoma" w:hAnsi="Tahoma" w:cs="Tahoma"/>
      <w:vertAlign w:val="superscript"/>
    </w:rPr>
  </w:style>
  <w:style w:type="paragraph" w:styleId="aff4">
    <w:name w:val="footnote text"/>
    <w:basedOn w:val="a2"/>
    <w:link w:val="Charc"/>
    <w:semiHidden/>
    <w:unhideWhenUsed/>
    <w:rsid w:val="00BD5D7A"/>
    <w:rPr>
      <w:sz w:val="22"/>
      <w:szCs w:val="20"/>
    </w:rPr>
  </w:style>
  <w:style w:type="character" w:customStyle="1" w:styleId="Charc">
    <w:name w:val="نص حاشية سفلية Char"/>
    <w:basedOn w:val="a3"/>
    <w:link w:val="aff4"/>
    <w:semiHidden/>
    <w:rsid w:val="00BD5D7A"/>
    <w:rPr>
      <w:rFonts w:ascii="Tahoma" w:hAnsi="Tahoma" w:cs="Tahoma"/>
      <w:sz w:val="22"/>
      <w:szCs w:val="20"/>
    </w:rPr>
  </w:style>
  <w:style w:type="table" w:styleId="10">
    <w:name w:val="Grid Table 1 Light"/>
    <w:basedOn w:val="a4"/>
    <w:uiPriority w:val="46"/>
    <w:rsid w:val="00BD5D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D5D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D5D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D5D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D5D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D5D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D5D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BD5D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D5D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BD5D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BD5D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BD5D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BD5D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BD5D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BD5D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D5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D5D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D5D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D5D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D5D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D5D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BD5D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D5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BD5D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BD5D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D5D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BD5D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BD5D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BD5D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D5D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BD5D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BD5D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D5D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BD5D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BD5D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BD5D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D5D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BD5D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BD5D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D5D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BD5D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BD5D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BD5D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D5D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D5D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D5D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D5D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D5D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D5D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5">
    <w:name w:val="Hashtag"/>
    <w:basedOn w:val="a3"/>
    <w:uiPriority w:val="99"/>
    <w:semiHidden/>
    <w:unhideWhenUsed/>
    <w:rsid w:val="00BD5D7A"/>
    <w:rPr>
      <w:rFonts w:ascii="Tahoma" w:hAnsi="Tahoma" w:cs="Tahoma"/>
      <w:color w:val="2B579A"/>
      <w:shd w:val="clear" w:color="auto" w:fill="E6E6E6"/>
    </w:rPr>
  </w:style>
  <w:style w:type="character" w:customStyle="1" w:styleId="3Char">
    <w:name w:val="عنوان 3 Char"/>
    <w:basedOn w:val="a3"/>
    <w:link w:val="31"/>
    <w:semiHidden/>
    <w:rsid w:val="00BD5D7A"/>
    <w:rPr>
      <w:rFonts w:ascii="Tahoma" w:eastAsiaTheme="majorEastAsia" w:hAnsi="Tahoma" w:cs="Tahoma"/>
      <w:color w:val="243F60" w:themeColor="accent1" w:themeShade="7F"/>
    </w:rPr>
  </w:style>
  <w:style w:type="character" w:customStyle="1" w:styleId="4Char">
    <w:name w:val="عنوان 4 Char"/>
    <w:basedOn w:val="a3"/>
    <w:link w:val="41"/>
    <w:semiHidden/>
    <w:rsid w:val="00BD5D7A"/>
    <w:rPr>
      <w:rFonts w:ascii="Tahoma" w:eastAsiaTheme="majorEastAsia" w:hAnsi="Tahoma" w:cs="Tahoma"/>
      <w:i/>
      <w:iCs/>
      <w:color w:val="365F91" w:themeColor="accent1" w:themeShade="BF"/>
    </w:rPr>
  </w:style>
  <w:style w:type="character" w:customStyle="1" w:styleId="5Char">
    <w:name w:val="عنوان 5 Char"/>
    <w:basedOn w:val="a3"/>
    <w:link w:val="51"/>
    <w:semiHidden/>
    <w:rsid w:val="00BD5D7A"/>
    <w:rPr>
      <w:rFonts w:ascii="Tahoma" w:eastAsiaTheme="majorEastAsia" w:hAnsi="Tahoma" w:cs="Tahoma"/>
      <w:color w:val="365F91" w:themeColor="accent1" w:themeShade="BF"/>
    </w:rPr>
  </w:style>
  <w:style w:type="character" w:customStyle="1" w:styleId="6Char">
    <w:name w:val="عنوان 6 Char"/>
    <w:basedOn w:val="a3"/>
    <w:link w:val="6"/>
    <w:semiHidden/>
    <w:rsid w:val="00BD5D7A"/>
    <w:rPr>
      <w:rFonts w:ascii="Tahoma" w:eastAsiaTheme="majorEastAsia" w:hAnsi="Tahoma" w:cs="Tahoma"/>
      <w:color w:val="243F60" w:themeColor="accent1" w:themeShade="7F"/>
    </w:rPr>
  </w:style>
  <w:style w:type="character" w:customStyle="1" w:styleId="7Char">
    <w:name w:val="عنوان 7 Char"/>
    <w:basedOn w:val="a3"/>
    <w:link w:val="7"/>
    <w:semiHidden/>
    <w:rsid w:val="00BD5D7A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8Char">
    <w:name w:val="عنوان 8 Char"/>
    <w:basedOn w:val="a3"/>
    <w:link w:val="8"/>
    <w:semiHidden/>
    <w:rsid w:val="00BD5D7A"/>
    <w:rPr>
      <w:rFonts w:ascii="Tahoma" w:eastAsiaTheme="majorEastAsia" w:hAnsi="Tahoma" w:cs="Tahoma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3"/>
    <w:link w:val="9"/>
    <w:semiHidden/>
    <w:rsid w:val="00BD5D7A"/>
    <w:rPr>
      <w:rFonts w:ascii="Tahoma" w:eastAsiaTheme="majorEastAsia" w:hAnsi="Tahoma" w:cs="Tahoma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BD5D7A"/>
    <w:rPr>
      <w:rFonts w:ascii="Tahoma" w:hAnsi="Tahoma" w:cs="Tahoma"/>
    </w:rPr>
  </w:style>
  <w:style w:type="paragraph" w:styleId="HTML0">
    <w:name w:val="HTML Address"/>
    <w:basedOn w:val="a2"/>
    <w:link w:val="HTMLChar"/>
    <w:semiHidden/>
    <w:unhideWhenUsed/>
    <w:rsid w:val="00BD5D7A"/>
    <w:rPr>
      <w:i/>
      <w:iCs/>
    </w:rPr>
  </w:style>
  <w:style w:type="character" w:customStyle="1" w:styleId="HTMLChar">
    <w:name w:val="عنوان HTML Char"/>
    <w:basedOn w:val="a3"/>
    <w:link w:val="HTML0"/>
    <w:semiHidden/>
    <w:rsid w:val="00BD5D7A"/>
    <w:rPr>
      <w:rFonts w:ascii="Tahoma" w:hAnsi="Tahoma" w:cs="Tahoma"/>
      <w:i/>
      <w:iCs/>
    </w:rPr>
  </w:style>
  <w:style w:type="character" w:styleId="HTML1">
    <w:name w:val="HTML Cite"/>
    <w:basedOn w:val="a3"/>
    <w:semiHidden/>
    <w:unhideWhenUsed/>
    <w:rsid w:val="00BD5D7A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BD5D7A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semiHidden/>
    <w:unhideWhenUsed/>
    <w:rsid w:val="00BD5D7A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BD5D7A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semiHidden/>
    <w:unhideWhenUsed/>
    <w:rsid w:val="00BD5D7A"/>
    <w:rPr>
      <w:sz w:val="22"/>
      <w:szCs w:val="20"/>
    </w:rPr>
  </w:style>
  <w:style w:type="character" w:customStyle="1" w:styleId="HTMLChar0">
    <w:name w:val="بتنسيق HTML مسبق Char"/>
    <w:basedOn w:val="a3"/>
    <w:link w:val="HTML3"/>
    <w:semiHidden/>
    <w:rsid w:val="00BD5D7A"/>
    <w:rPr>
      <w:rFonts w:ascii="Tahoma" w:hAnsi="Tahoma" w:cs="Tahoma"/>
      <w:sz w:val="22"/>
      <w:szCs w:val="20"/>
    </w:rPr>
  </w:style>
  <w:style w:type="character" w:styleId="HTML4">
    <w:name w:val="HTML Sample"/>
    <w:basedOn w:val="a3"/>
    <w:semiHidden/>
    <w:unhideWhenUsed/>
    <w:rsid w:val="00BD5D7A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semiHidden/>
    <w:unhideWhenUsed/>
    <w:rsid w:val="00BD5D7A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semiHidden/>
    <w:unhideWhenUsed/>
    <w:rsid w:val="00BD5D7A"/>
    <w:rPr>
      <w:rFonts w:ascii="Tahoma" w:hAnsi="Tahoma" w:cs="Tahoma"/>
      <w:i/>
      <w:iCs/>
    </w:rPr>
  </w:style>
  <w:style w:type="character" w:styleId="Hyperlink">
    <w:name w:val="Hyperlink"/>
    <w:basedOn w:val="a3"/>
    <w:semiHidden/>
    <w:unhideWhenUsed/>
    <w:rsid w:val="00BD5D7A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semiHidden/>
    <w:unhideWhenUsed/>
    <w:rsid w:val="00BD5D7A"/>
    <w:pPr>
      <w:ind w:left="240" w:hanging="240"/>
    </w:pPr>
  </w:style>
  <w:style w:type="paragraph" w:styleId="Index2">
    <w:name w:val="index 2"/>
    <w:basedOn w:val="a2"/>
    <w:next w:val="a2"/>
    <w:autoRedefine/>
    <w:semiHidden/>
    <w:unhideWhenUsed/>
    <w:rsid w:val="00BD5D7A"/>
    <w:pPr>
      <w:ind w:left="480" w:hanging="240"/>
    </w:pPr>
  </w:style>
  <w:style w:type="paragraph" w:styleId="Index3">
    <w:name w:val="index 3"/>
    <w:basedOn w:val="a2"/>
    <w:next w:val="a2"/>
    <w:autoRedefine/>
    <w:semiHidden/>
    <w:unhideWhenUsed/>
    <w:rsid w:val="00BD5D7A"/>
    <w:pPr>
      <w:ind w:left="720" w:hanging="240"/>
    </w:pPr>
  </w:style>
  <w:style w:type="paragraph" w:styleId="Index4">
    <w:name w:val="index 4"/>
    <w:basedOn w:val="a2"/>
    <w:next w:val="a2"/>
    <w:autoRedefine/>
    <w:semiHidden/>
    <w:unhideWhenUsed/>
    <w:rsid w:val="00BD5D7A"/>
    <w:pPr>
      <w:ind w:left="960" w:hanging="240"/>
    </w:pPr>
  </w:style>
  <w:style w:type="paragraph" w:styleId="Index5">
    <w:name w:val="index 5"/>
    <w:basedOn w:val="a2"/>
    <w:next w:val="a2"/>
    <w:autoRedefine/>
    <w:semiHidden/>
    <w:unhideWhenUsed/>
    <w:rsid w:val="00BD5D7A"/>
    <w:pPr>
      <w:ind w:left="1200" w:hanging="240"/>
    </w:pPr>
  </w:style>
  <w:style w:type="paragraph" w:styleId="Index6">
    <w:name w:val="index 6"/>
    <w:basedOn w:val="a2"/>
    <w:next w:val="a2"/>
    <w:autoRedefine/>
    <w:semiHidden/>
    <w:unhideWhenUsed/>
    <w:rsid w:val="00BD5D7A"/>
    <w:pPr>
      <w:ind w:left="1440" w:hanging="240"/>
    </w:pPr>
  </w:style>
  <w:style w:type="paragraph" w:styleId="Index7">
    <w:name w:val="index 7"/>
    <w:basedOn w:val="a2"/>
    <w:next w:val="a2"/>
    <w:autoRedefine/>
    <w:semiHidden/>
    <w:unhideWhenUsed/>
    <w:rsid w:val="00BD5D7A"/>
    <w:pPr>
      <w:ind w:left="1680" w:hanging="240"/>
    </w:pPr>
  </w:style>
  <w:style w:type="paragraph" w:styleId="Index8">
    <w:name w:val="index 8"/>
    <w:basedOn w:val="a2"/>
    <w:next w:val="a2"/>
    <w:autoRedefine/>
    <w:semiHidden/>
    <w:unhideWhenUsed/>
    <w:rsid w:val="00BD5D7A"/>
    <w:pPr>
      <w:ind w:left="1920" w:hanging="240"/>
    </w:pPr>
  </w:style>
  <w:style w:type="paragraph" w:styleId="Index9">
    <w:name w:val="index 9"/>
    <w:basedOn w:val="a2"/>
    <w:next w:val="a2"/>
    <w:autoRedefine/>
    <w:semiHidden/>
    <w:unhideWhenUsed/>
    <w:rsid w:val="00BD5D7A"/>
    <w:pPr>
      <w:ind w:left="2160" w:hanging="240"/>
    </w:pPr>
  </w:style>
  <w:style w:type="paragraph" w:styleId="aff6">
    <w:name w:val="index heading"/>
    <w:basedOn w:val="a2"/>
    <w:next w:val="Index1"/>
    <w:semiHidden/>
    <w:unhideWhenUsed/>
    <w:rsid w:val="00BD5D7A"/>
    <w:rPr>
      <w:rFonts w:eastAsiaTheme="majorEastAsia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BD5D7A"/>
    <w:rPr>
      <w:rFonts w:ascii="Tahoma" w:hAnsi="Tahoma" w:cs="Tahoma"/>
      <w:i/>
      <w:iCs/>
      <w:color w:val="365F91" w:themeColor="accent1" w:themeShade="BF"/>
    </w:rPr>
  </w:style>
  <w:style w:type="paragraph" w:styleId="aff8">
    <w:name w:val="Intense Quote"/>
    <w:basedOn w:val="a2"/>
    <w:next w:val="a2"/>
    <w:link w:val="Chard"/>
    <w:uiPriority w:val="30"/>
    <w:semiHidden/>
    <w:unhideWhenUsed/>
    <w:qFormat/>
    <w:rsid w:val="00BD5D7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d">
    <w:name w:val="اقتباس مكثف Char"/>
    <w:basedOn w:val="a3"/>
    <w:link w:val="aff8"/>
    <w:uiPriority w:val="30"/>
    <w:semiHidden/>
    <w:rsid w:val="00BD5D7A"/>
    <w:rPr>
      <w:rFonts w:ascii="Tahoma" w:hAnsi="Tahoma" w:cs="Tahoma"/>
      <w:i/>
      <w:iCs/>
      <w:color w:val="365F91" w:themeColor="accent1" w:themeShade="BF"/>
    </w:rPr>
  </w:style>
  <w:style w:type="character" w:styleId="aff9">
    <w:name w:val="Intense Reference"/>
    <w:basedOn w:val="a3"/>
    <w:uiPriority w:val="32"/>
    <w:semiHidden/>
    <w:unhideWhenUsed/>
    <w:qFormat/>
    <w:rsid w:val="00BD5D7A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table" w:styleId="affa">
    <w:name w:val="Light Grid"/>
    <w:basedOn w:val="a4"/>
    <w:uiPriority w:val="62"/>
    <w:semiHidden/>
    <w:unhideWhenUsed/>
    <w:rsid w:val="00BD5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D5D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D5D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D5D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D5D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D5D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D5D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BD5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D5D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D5D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D5D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D5D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D5D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D5D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c">
    <w:name w:val="Light Shading"/>
    <w:basedOn w:val="a4"/>
    <w:uiPriority w:val="60"/>
    <w:rsid w:val="00BD5D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D5D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D5D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D5D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D5D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D5D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D5D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d">
    <w:name w:val="line number"/>
    <w:basedOn w:val="a3"/>
    <w:semiHidden/>
    <w:unhideWhenUsed/>
    <w:rsid w:val="00BD5D7A"/>
    <w:rPr>
      <w:rFonts w:ascii="Tahoma" w:hAnsi="Tahoma" w:cs="Tahoma"/>
    </w:rPr>
  </w:style>
  <w:style w:type="paragraph" w:styleId="affe">
    <w:name w:val="List"/>
    <w:basedOn w:val="a2"/>
    <w:semiHidden/>
    <w:unhideWhenUsed/>
    <w:rsid w:val="00BD5D7A"/>
    <w:pPr>
      <w:ind w:left="283" w:hanging="283"/>
      <w:contextualSpacing/>
    </w:pPr>
  </w:style>
  <w:style w:type="paragraph" w:styleId="26">
    <w:name w:val="List 2"/>
    <w:basedOn w:val="a2"/>
    <w:semiHidden/>
    <w:unhideWhenUsed/>
    <w:rsid w:val="00BD5D7A"/>
    <w:pPr>
      <w:ind w:left="566" w:hanging="283"/>
      <w:contextualSpacing/>
    </w:pPr>
  </w:style>
  <w:style w:type="paragraph" w:styleId="35">
    <w:name w:val="List 3"/>
    <w:basedOn w:val="a2"/>
    <w:semiHidden/>
    <w:unhideWhenUsed/>
    <w:rsid w:val="00BD5D7A"/>
    <w:pPr>
      <w:ind w:left="849" w:hanging="283"/>
      <w:contextualSpacing/>
    </w:pPr>
  </w:style>
  <w:style w:type="paragraph" w:styleId="43">
    <w:name w:val="List 4"/>
    <w:basedOn w:val="a2"/>
    <w:semiHidden/>
    <w:unhideWhenUsed/>
    <w:rsid w:val="00BD5D7A"/>
    <w:pPr>
      <w:ind w:left="1132" w:hanging="283"/>
      <w:contextualSpacing/>
    </w:pPr>
  </w:style>
  <w:style w:type="paragraph" w:styleId="53">
    <w:name w:val="List 5"/>
    <w:basedOn w:val="a2"/>
    <w:semiHidden/>
    <w:unhideWhenUsed/>
    <w:rsid w:val="00BD5D7A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BD5D7A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BD5D7A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BD5D7A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BD5D7A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BD5D7A"/>
    <w:pPr>
      <w:numPr>
        <w:numId w:val="5"/>
      </w:numPr>
      <w:contextualSpacing/>
    </w:pPr>
  </w:style>
  <w:style w:type="paragraph" w:styleId="afff">
    <w:name w:val="List Continue"/>
    <w:basedOn w:val="a2"/>
    <w:semiHidden/>
    <w:unhideWhenUsed/>
    <w:rsid w:val="00BD5D7A"/>
    <w:pPr>
      <w:spacing w:after="120"/>
      <w:ind w:left="283"/>
      <w:contextualSpacing/>
    </w:pPr>
  </w:style>
  <w:style w:type="paragraph" w:styleId="27">
    <w:name w:val="List Continue 2"/>
    <w:basedOn w:val="a2"/>
    <w:semiHidden/>
    <w:unhideWhenUsed/>
    <w:rsid w:val="00BD5D7A"/>
    <w:pPr>
      <w:spacing w:after="120"/>
      <w:ind w:left="566"/>
      <w:contextualSpacing/>
    </w:pPr>
  </w:style>
  <w:style w:type="paragraph" w:styleId="36">
    <w:name w:val="List Continue 3"/>
    <w:basedOn w:val="a2"/>
    <w:semiHidden/>
    <w:unhideWhenUsed/>
    <w:rsid w:val="00BD5D7A"/>
    <w:pPr>
      <w:spacing w:after="120"/>
      <w:ind w:left="849"/>
      <w:contextualSpacing/>
    </w:pPr>
  </w:style>
  <w:style w:type="paragraph" w:styleId="44">
    <w:name w:val="List Continue 4"/>
    <w:basedOn w:val="a2"/>
    <w:semiHidden/>
    <w:unhideWhenUsed/>
    <w:rsid w:val="00BD5D7A"/>
    <w:pPr>
      <w:spacing w:after="120"/>
      <w:ind w:left="1132"/>
      <w:contextualSpacing/>
    </w:pPr>
  </w:style>
  <w:style w:type="paragraph" w:styleId="54">
    <w:name w:val="List Continue 5"/>
    <w:basedOn w:val="a2"/>
    <w:semiHidden/>
    <w:unhideWhenUsed/>
    <w:rsid w:val="00BD5D7A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BD5D7A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BD5D7A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BD5D7A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BD5D7A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BD5D7A"/>
    <w:pPr>
      <w:numPr>
        <w:numId w:val="10"/>
      </w:numPr>
      <w:contextualSpacing/>
    </w:pPr>
  </w:style>
  <w:style w:type="paragraph" w:styleId="afff0">
    <w:name w:val="List Paragraph"/>
    <w:basedOn w:val="a2"/>
    <w:uiPriority w:val="34"/>
    <w:semiHidden/>
    <w:unhideWhenUsed/>
    <w:qFormat/>
    <w:rsid w:val="00BD5D7A"/>
    <w:pPr>
      <w:ind w:left="720"/>
      <w:contextualSpacing/>
    </w:pPr>
  </w:style>
  <w:style w:type="table" w:styleId="11">
    <w:name w:val="List Table 1 Light"/>
    <w:basedOn w:val="a4"/>
    <w:uiPriority w:val="46"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BD5D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D5D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BD5D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BD5D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BD5D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BD5D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BD5D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BD5D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D5D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D5D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D5D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D5D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D5D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D5D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BD5D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D5D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BD5D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BD5D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D5D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BD5D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BD5D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BD5D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D5D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D5D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D5D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D5D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D5D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D5D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BD5D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D5D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BD5D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BD5D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D5D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BD5D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BD5D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BD5D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D5D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D5D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D5D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D5D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D5D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D5D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e"/>
    <w:semiHidden/>
    <w:unhideWhenUsed/>
    <w:rsid w:val="00BD5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 w:val="22"/>
      <w:szCs w:val="20"/>
    </w:rPr>
  </w:style>
  <w:style w:type="character" w:customStyle="1" w:styleId="Chare">
    <w:name w:val="نص ماكرو Char"/>
    <w:basedOn w:val="a3"/>
    <w:link w:val="afff1"/>
    <w:semiHidden/>
    <w:rsid w:val="00BD5D7A"/>
    <w:rPr>
      <w:rFonts w:ascii="Tahoma" w:hAnsi="Tahoma" w:cs="Tahoma"/>
      <w:sz w:val="22"/>
      <w:szCs w:val="20"/>
    </w:rPr>
  </w:style>
  <w:style w:type="table" w:styleId="12">
    <w:name w:val="Medium Grid 1"/>
    <w:basedOn w:val="a4"/>
    <w:uiPriority w:val="67"/>
    <w:semiHidden/>
    <w:unhideWhenUsed/>
    <w:rsid w:val="00BD5D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D5D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D5D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D5D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D5D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D5D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D5D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BD5D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D5D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D5D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D5D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D5D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D5D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D5D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D5D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D5D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BD5D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D5D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D5D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D5D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D5D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D5D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D5D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BD5D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D5D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D5D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D5D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D5D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D5D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D5D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2">
    <w:name w:val="Mention"/>
    <w:basedOn w:val="a3"/>
    <w:uiPriority w:val="99"/>
    <w:semiHidden/>
    <w:unhideWhenUsed/>
    <w:rsid w:val="00BD5D7A"/>
    <w:rPr>
      <w:rFonts w:ascii="Tahoma" w:hAnsi="Tahoma" w:cs="Tahoma"/>
      <w:color w:val="2B579A"/>
      <w:shd w:val="clear" w:color="auto" w:fill="E6E6E6"/>
    </w:rPr>
  </w:style>
  <w:style w:type="paragraph" w:styleId="afff3">
    <w:name w:val="Message Header"/>
    <w:basedOn w:val="a2"/>
    <w:link w:val="Charf"/>
    <w:semiHidden/>
    <w:unhideWhenUsed/>
    <w:rsid w:val="00BD5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Charf">
    <w:name w:val="رأس رسالة Char"/>
    <w:basedOn w:val="a3"/>
    <w:link w:val="afff3"/>
    <w:semiHidden/>
    <w:rsid w:val="00BD5D7A"/>
    <w:rPr>
      <w:rFonts w:ascii="Tahoma" w:eastAsiaTheme="majorEastAsia" w:hAnsi="Tahoma" w:cs="Tahoma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BD5D7A"/>
    <w:rPr>
      <w:rFonts w:ascii="Tahoma" w:hAnsi="Tahoma" w:cs="Tahoma"/>
    </w:rPr>
  </w:style>
  <w:style w:type="paragraph" w:styleId="afff5">
    <w:name w:val="Normal (Web)"/>
    <w:basedOn w:val="a2"/>
    <w:semiHidden/>
    <w:unhideWhenUsed/>
    <w:rsid w:val="00BD5D7A"/>
  </w:style>
  <w:style w:type="paragraph" w:styleId="afff6">
    <w:name w:val="Normal Indent"/>
    <w:basedOn w:val="a2"/>
    <w:semiHidden/>
    <w:unhideWhenUsed/>
    <w:rsid w:val="00BD5D7A"/>
    <w:pPr>
      <w:ind w:left="720"/>
    </w:pPr>
  </w:style>
  <w:style w:type="paragraph" w:styleId="afff7">
    <w:name w:val="Note Heading"/>
    <w:basedOn w:val="a2"/>
    <w:next w:val="a2"/>
    <w:link w:val="Charf0"/>
    <w:semiHidden/>
    <w:unhideWhenUsed/>
    <w:rsid w:val="00BD5D7A"/>
  </w:style>
  <w:style w:type="character" w:customStyle="1" w:styleId="Charf0">
    <w:name w:val="عنوان ملاحظة Char"/>
    <w:basedOn w:val="a3"/>
    <w:link w:val="afff7"/>
    <w:semiHidden/>
    <w:rsid w:val="00BD5D7A"/>
    <w:rPr>
      <w:rFonts w:ascii="Tahoma" w:hAnsi="Tahoma" w:cs="Tahoma"/>
    </w:rPr>
  </w:style>
  <w:style w:type="character" w:styleId="afff8">
    <w:name w:val="page number"/>
    <w:basedOn w:val="a3"/>
    <w:semiHidden/>
    <w:unhideWhenUsed/>
    <w:rsid w:val="00BD5D7A"/>
    <w:rPr>
      <w:rFonts w:ascii="Tahoma" w:hAnsi="Tahoma" w:cs="Tahoma"/>
    </w:rPr>
  </w:style>
  <w:style w:type="table" w:styleId="15">
    <w:name w:val="Plain Table 1"/>
    <w:basedOn w:val="a4"/>
    <w:uiPriority w:val="41"/>
    <w:rsid w:val="00BD5D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BD5D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BD5D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BD5D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BD5D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1"/>
    <w:semiHidden/>
    <w:unhideWhenUsed/>
    <w:rsid w:val="00BD5D7A"/>
    <w:rPr>
      <w:sz w:val="22"/>
      <w:szCs w:val="21"/>
    </w:rPr>
  </w:style>
  <w:style w:type="character" w:customStyle="1" w:styleId="Charf1">
    <w:name w:val="نص عادي Char"/>
    <w:basedOn w:val="a3"/>
    <w:link w:val="afff9"/>
    <w:semiHidden/>
    <w:rsid w:val="00BD5D7A"/>
    <w:rPr>
      <w:rFonts w:ascii="Tahoma" w:hAnsi="Tahoma" w:cs="Tahoma"/>
      <w:sz w:val="22"/>
      <w:szCs w:val="21"/>
    </w:rPr>
  </w:style>
  <w:style w:type="paragraph" w:styleId="afffa">
    <w:name w:val="Quote"/>
    <w:basedOn w:val="a2"/>
    <w:next w:val="a2"/>
    <w:link w:val="Charf2"/>
    <w:uiPriority w:val="29"/>
    <w:semiHidden/>
    <w:unhideWhenUsed/>
    <w:qFormat/>
    <w:rsid w:val="00BD5D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3"/>
    <w:link w:val="afffa"/>
    <w:uiPriority w:val="29"/>
    <w:semiHidden/>
    <w:rsid w:val="00BD5D7A"/>
    <w:rPr>
      <w:rFonts w:ascii="Tahoma" w:hAnsi="Tahoma" w:cs="Tahoma"/>
      <w:i/>
      <w:iCs/>
      <w:color w:val="404040" w:themeColor="text1" w:themeTint="BF"/>
    </w:rPr>
  </w:style>
  <w:style w:type="paragraph" w:styleId="afffb">
    <w:name w:val="Salutation"/>
    <w:basedOn w:val="a2"/>
    <w:next w:val="a2"/>
    <w:link w:val="Charf3"/>
    <w:semiHidden/>
    <w:unhideWhenUsed/>
    <w:rsid w:val="00BD5D7A"/>
  </w:style>
  <w:style w:type="character" w:customStyle="1" w:styleId="Charf3">
    <w:name w:val="تحية Char"/>
    <w:basedOn w:val="a3"/>
    <w:link w:val="afffb"/>
    <w:semiHidden/>
    <w:rsid w:val="00BD5D7A"/>
    <w:rPr>
      <w:rFonts w:ascii="Tahoma" w:hAnsi="Tahoma" w:cs="Tahoma"/>
    </w:rPr>
  </w:style>
  <w:style w:type="paragraph" w:styleId="afffc">
    <w:name w:val="Signature"/>
    <w:basedOn w:val="a2"/>
    <w:link w:val="Charf4"/>
    <w:semiHidden/>
    <w:unhideWhenUsed/>
    <w:rsid w:val="00BD5D7A"/>
    <w:pPr>
      <w:ind w:left="4252"/>
    </w:pPr>
  </w:style>
  <w:style w:type="character" w:customStyle="1" w:styleId="Charf4">
    <w:name w:val="توقيع Char"/>
    <w:basedOn w:val="a3"/>
    <w:link w:val="afffc"/>
    <w:semiHidden/>
    <w:rsid w:val="00BD5D7A"/>
    <w:rPr>
      <w:rFonts w:ascii="Tahoma" w:hAnsi="Tahoma" w:cs="Tahoma"/>
    </w:rPr>
  </w:style>
  <w:style w:type="character" w:styleId="afffd">
    <w:name w:val="Smart Hyperlink"/>
    <w:basedOn w:val="a3"/>
    <w:uiPriority w:val="99"/>
    <w:semiHidden/>
    <w:unhideWhenUsed/>
    <w:rsid w:val="00BD5D7A"/>
    <w:rPr>
      <w:rFonts w:ascii="Tahoma" w:hAnsi="Tahoma" w:cs="Tahoma"/>
      <w:u w:val="dotted"/>
    </w:rPr>
  </w:style>
  <w:style w:type="character" w:styleId="afffe">
    <w:name w:val="Strong"/>
    <w:basedOn w:val="a3"/>
    <w:semiHidden/>
    <w:unhideWhenUsed/>
    <w:qFormat/>
    <w:rsid w:val="00BD5D7A"/>
    <w:rPr>
      <w:rFonts w:ascii="Tahoma" w:hAnsi="Tahoma" w:cs="Tahoma"/>
      <w:b/>
      <w:bCs/>
    </w:rPr>
  </w:style>
  <w:style w:type="paragraph" w:styleId="affff">
    <w:name w:val="Subtitle"/>
    <w:basedOn w:val="a2"/>
    <w:next w:val="a2"/>
    <w:link w:val="Charf5"/>
    <w:semiHidden/>
    <w:unhideWhenUsed/>
    <w:qFormat/>
    <w:rsid w:val="00BD5D7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5">
    <w:name w:val="عنوان فرعي Char"/>
    <w:basedOn w:val="a3"/>
    <w:link w:val="affff"/>
    <w:semiHidden/>
    <w:rsid w:val="00BD5D7A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0">
    <w:name w:val="Subtle Emphasis"/>
    <w:basedOn w:val="a3"/>
    <w:uiPriority w:val="19"/>
    <w:semiHidden/>
    <w:unhideWhenUsed/>
    <w:qFormat/>
    <w:rsid w:val="00BD5D7A"/>
    <w:rPr>
      <w:rFonts w:ascii="Tahoma" w:hAnsi="Tahoma" w:cs="Tahoma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BD5D7A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semiHidden/>
    <w:unhideWhenUsed/>
    <w:rsid w:val="00BD5D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unhideWhenUsed/>
    <w:rsid w:val="00BD5D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unhideWhenUsed/>
    <w:rsid w:val="00BD5D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BD5D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BD5D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BD5D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BD5D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BD5D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BD5D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BD5D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BD5D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BD5D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BD5D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BD5D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BD5D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semiHidden/>
    <w:unhideWhenUsed/>
    <w:rsid w:val="00BD5D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semiHidden/>
    <w:unhideWhenUsed/>
    <w:rsid w:val="00BD5D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BD5D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BD5D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BD5D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BD5D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BD5D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BD5D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BD5D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BD5D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BD5D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BD5D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BD5D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BD5D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semiHidden/>
    <w:unhideWhenUsed/>
    <w:rsid w:val="00BD5D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semiHidden/>
    <w:unhideWhenUsed/>
    <w:rsid w:val="00BD5D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BD5D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BD5D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BD5D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semiHidden/>
    <w:unhideWhenUsed/>
    <w:rsid w:val="00BD5D7A"/>
    <w:pPr>
      <w:ind w:left="240" w:hanging="240"/>
    </w:pPr>
  </w:style>
  <w:style w:type="paragraph" w:styleId="affff6">
    <w:name w:val="table of figures"/>
    <w:basedOn w:val="a2"/>
    <w:next w:val="a2"/>
    <w:semiHidden/>
    <w:unhideWhenUsed/>
    <w:rsid w:val="00BD5D7A"/>
  </w:style>
  <w:style w:type="table" w:styleId="affff7">
    <w:name w:val="Table Professional"/>
    <w:basedOn w:val="a4"/>
    <w:semiHidden/>
    <w:unhideWhenUsed/>
    <w:rsid w:val="00BD5D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BD5D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BD5D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BD5D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BD5D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BD5D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rsid w:val="00BD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BD5D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BD5D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rsid w:val="00BD5D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2"/>
    <w:next w:val="a2"/>
    <w:link w:val="Charf6"/>
    <w:semiHidden/>
    <w:unhideWhenUsed/>
    <w:qFormat/>
    <w:rsid w:val="00BD5D7A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العنوان Char"/>
    <w:basedOn w:val="a3"/>
    <w:link w:val="affff9"/>
    <w:semiHidden/>
    <w:rsid w:val="00BD5D7A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a">
    <w:name w:val="toa heading"/>
    <w:basedOn w:val="a2"/>
    <w:next w:val="a2"/>
    <w:semiHidden/>
    <w:unhideWhenUsed/>
    <w:rsid w:val="00BD5D7A"/>
    <w:pPr>
      <w:spacing w:before="120"/>
    </w:pPr>
    <w:rPr>
      <w:rFonts w:eastAsiaTheme="majorEastAsia"/>
      <w:b/>
      <w:bCs/>
    </w:rPr>
  </w:style>
  <w:style w:type="paragraph" w:styleId="1f">
    <w:name w:val="toc 1"/>
    <w:basedOn w:val="a2"/>
    <w:next w:val="a2"/>
    <w:autoRedefine/>
    <w:semiHidden/>
    <w:unhideWhenUsed/>
    <w:rsid w:val="00BD5D7A"/>
    <w:pPr>
      <w:spacing w:after="100"/>
    </w:pPr>
  </w:style>
  <w:style w:type="paragraph" w:styleId="2f6">
    <w:name w:val="toc 2"/>
    <w:basedOn w:val="a2"/>
    <w:next w:val="a2"/>
    <w:autoRedefine/>
    <w:semiHidden/>
    <w:unhideWhenUsed/>
    <w:rsid w:val="00BD5D7A"/>
    <w:pPr>
      <w:spacing w:after="100"/>
      <w:ind w:left="240"/>
    </w:pPr>
  </w:style>
  <w:style w:type="paragraph" w:styleId="3f2">
    <w:name w:val="toc 3"/>
    <w:basedOn w:val="a2"/>
    <w:next w:val="a2"/>
    <w:autoRedefine/>
    <w:semiHidden/>
    <w:unhideWhenUsed/>
    <w:rsid w:val="00BD5D7A"/>
    <w:pPr>
      <w:spacing w:after="100"/>
      <w:ind w:left="480"/>
    </w:pPr>
  </w:style>
  <w:style w:type="paragraph" w:styleId="4b">
    <w:name w:val="toc 4"/>
    <w:basedOn w:val="a2"/>
    <w:next w:val="a2"/>
    <w:autoRedefine/>
    <w:semiHidden/>
    <w:unhideWhenUsed/>
    <w:rsid w:val="00BD5D7A"/>
    <w:pPr>
      <w:spacing w:after="100"/>
      <w:ind w:left="720"/>
    </w:pPr>
  </w:style>
  <w:style w:type="paragraph" w:styleId="5a">
    <w:name w:val="toc 5"/>
    <w:basedOn w:val="a2"/>
    <w:next w:val="a2"/>
    <w:autoRedefine/>
    <w:semiHidden/>
    <w:unhideWhenUsed/>
    <w:rsid w:val="00BD5D7A"/>
    <w:pPr>
      <w:spacing w:after="100"/>
      <w:ind w:left="960"/>
    </w:pPr>
  </w:style>
  <w:style w:type="paragraph" w:styleId="64">
    <w:name w:val="toc 6"/>
    <w:basedOn w:val="a2"/>
    <w:next w:val="a2"/>
    <w:autoRedefine/>
    <w:semiHidden/>
    <w:unhideWhenUsed/>
    <w:rsid w:val="00BD5D7A"/>
    <w:pPr>
      <w:spacing w:after="100"/>
      <w:ind w:left="1200"/>
    </w:pPr>
  </w:style>
  <w:style w:type="paragraph" w:styleId="74">
    <w:name w:val="toc 7"/>
    <w:basedOn w:val="a2"/>
    <w:next w:val="a2"/>
    <w:autoRedefine/>
    <w:semiHidden/>
    <w:unhideWhenUsed/>
    <w:rsid w:val="00BD5D7A"/>
    <w:pPr>
      <w:spacing w:after="100"/>
      <w:ind w:left="1440"/>
    </w:pPr>
  </w:style>
  <w:style w:type="paragraph" w:styleId="82">
    <w:name w:val="toc 8"/>
    <w:basedOn w:val="a2"/>
    <w:next w:val="a2"/>
    <w:autoRedefine/>
    <w:semiHidden/>
    <w:unhideWhenUsed/>
    <w:rsid w:val="00BD5D7A"/>
    <w:pPr>
      <w:spacing w:after="100"/>
      <w:ind w:left="1680"/>
    </w:pPr>
  </w:style>
  <w:style w:type="paragraph" w:styleId="90">
    <w:name w:val="toc 9"/>
    <w:basedOn w:val="a2"/>
    <w:next w:val="a2"/>
    <w:autoRedefine/>
    <w:semiHidden/>
    <w:unhideWhenUsed/>
    <w:rsid w:val="00BD5D7A"/>
    <w:pPr>
      <w:spacing w:after="100"/>
      <w:ind w:left="1920"/>
    </w:pPr>
  </w:style>
  <w:style w:type="paragraph" w:styleId="affffb">
    <w:name w:val="TOC Heading"/>
    <w:basedOn w:val="1"/>
    <w:next w:val="a2"/>
    <w:uiPriority w:val="39"/>
    <w:semiHidden/>
    <w:unhideWhenUsed/>
    <w:qFormat/>
    <w:rsid w:val="00BD5D7A"/>
    <w:pPr>
      <w:keepNext/>
      <w:keepLines/>
      <w:spacing w:before="240" w:after="0"/>
      <w:jc w:val="left"/>
      <w:outlineLvl w:val="9"/>
    </w:pPr>
    <w:rPr>
      <w:rFonts w:eastAsiaTheme="majorEastAsia"/>
      <w:b w:val="0"/>
      <w:noProof w:val="0"/>
      <w:color w:val="365F91" w:themeColor="accent1" w:themeShade="BF"/>
      <w:sz w:val="32"/>
      <w:szCs w:val="32"/>
    </w:rPr>
  </w:style>
  <w:style w:type="character" w:styleId="affffc">
    <w:name w:val="Unresolved Mention"/>
    <w:basedOn w:val="a3"/>
    <w:uiPriority w:val="99"/>
    <w:semiHidden/>
    <w:unhideWhenUsed/>
    <w:rsid w:val="00BD5D7A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BD5D7A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BD5D7A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BD5D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DE2600" w:rsidP="00DE2600">
          <w:pPr>
            <w:pStyle w:val="3445040842744DAB91F3157A922510BD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DE2600" w:rsidP="00DE2600">
          <w:pPr>
            <w:pStyle w:val="13B1E148B7AA43C18FEFDDD812350E8D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DE2600" w:rsidP="00DE2600">
          <w:pPr>
            <w:pStyle w:val="A18B784E7EB243EC8A80F23102E59058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DE2600" w:rsidP="00DE2600">
          <w:pPr>
            <w:pStyle w:val="E17B6CDA11D2430D9D0542056B1ABAD9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DE2600" w:rsidP="00DE2600">
          <w:pPr>
            <w:pStyle w:val="9FCCBE1ED0F3490E98A5A6CD65F5AC96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DE2600" w:rsidP="00DE2600">
          <w:pPr>
            <w:pStyle w:val="A024F70919554ED38E221EC6F9A09B45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DE2600" w:rsidP="00DE2600">
          <w:pPr>
            <w:pStyle w:val="9788AA12146140859568D973CCCCCD27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DE2600" w:rsidP="00DE2600">
          <w:pPr>
            <w:pStyle w:val="A47BEAC8E5B84579B0C765F48DF9857C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DE2600" w:rsidP="00DE2600">
          <w:pPr>
            <w:pStyle w:val="FF5990F604A34FA784C77A16E90A9784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DE2600" w:rsidP="00DE2600">
          <w:pPr>
            <w:pStyle w:val="C7868983B0E5453ABE6371F75E1D7C47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DE2600" w:rsidP="00DE2600">
          <w:pPr>
            <w:pStyle w:val="F00D44855D7B415D8E9FD95F5208DCEE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DE2600" w:rsidP="00DE2600">
          <w:pPr>
            <w:pStyle w:val="C5CCA0D9606A4944BCF19E7A5522BC2A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DE2600" w:rsidP="00DE2600">
          <w:pPr>
            <w:pStyle w:val="5FB75AFAC297487FA989E36A88F6FB1F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DE2600" w:rsidP="00DE2600">
          <w:pPr>
            <w:pStyle w:val="ABB0048A7E79498093B265EF2F1592B5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DE2600" w:rsidP="00DE2600">
          <w:pPr>
            <w:pStyle w:val="6E81D2616D1442BDA5224A38A0DC9144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DE2600" w:rsidP="00DE2600">
          <w:pPr>
            <w:pStyle w:val="63C7F0F2EF284251A3E1D735BECFFA31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DE2600" w:rsidP="00DE2600">
          <w:pPr>
            <w:pStyle w:val="76CA36DDB15545F3BA071EB847810ECD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DE2600" w:rsidP="00DE2600">
          <w:pPr>
            <w:pStyle w:val="CFCC760F3F824CFCA0635AADD6B6D2C3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DE2600" w:rsidP="00DE2600">
          <w:pPr>
            <w:pStyle w:val="A0650AA960D84CA8A8796C8EE96D527C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20</w:t>
          </w:r>
        </w:p>
      </w:docPartBody>
    </w:docPart>
    <w:docPart>
      <w:docPartPr>
        <w:name w:val="BBF4889EA59A4DF28EDCC16EECE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C9D-57A5-45EF-A58F-9DB5580C9058}"/>
      </w:docPartPr>
      <w:docPartBody>
        <w:p w:rsidR="00111123" w:rsidRDefault="00DE2600" w:rsidP="00DE2600">
          <w:pPr>
            <w:pStyle w:val="BBF4889EA59A4DF28EDCC16EECE81D774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21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DE2600" w:rsidP="00DE2600">
          <w:pPr>
            <w:pStyle w:val="5C0BB5C6CBFC4A4A8364CBC6636B9BA1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DE2600" w:rsidP="00DE2600">
          <w:pPr>
            <w:pStyle w:val="F1EE08E0C8224290AC8A3A73F29FBD12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DE2600" w:rsidP="00DE2600">
          <w:pPr>
            <w:pStyle w:val="A921EC3E28E444B4B2999AA0F87EC27B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DE2600" w:rsidP="00DE2600">
          <w:pPr>
            <w:pStyle w:val="7BB6E11CB2704659B583D5CD42D9DADA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DE2600" w:rsidP="00DE2600">
          <w:pPr>
            <w:pStyle w:val="770290A144E24D358157848C59B06C12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DE2600" w:rsidP="00DE2600">
          <w:pPr>
            <w:pStyle w:val="723A2EA51AB744D294FF40C4472A5E63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DE2600" w:rsidP="00DE2600">
          <w:pPr>
            <w:pStyle w:val="1474870F1873426C927AD6F468D204E0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DE2600" w:rsidP="00DE2600">
          <w:pPr>
            <w:pStyle w:val="42539C150A734C7E8026988B7FCC48FC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DE2600" w:rsidP="00DE2600">
          <w:pPr>
            <w:pStyle w:val="42954D82410B4D9A886AF9C5026FB75F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DE2600" w:rsidP="00DE2600">
          <w:pPr>
            <w:pStyle w:val="73A89DC801A342C0AAAD75A61704EF38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DE2600" w:rsidP="00DE2600">
          <w:pPr>
            <w:pStyle w:val="1E8EBB8C571F413CB405E523A38EF816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DE2600" w:rsidP="00DE2600">
          <w:pPr>
            <w:pStyle w:val="BF9176E5BC8E4219BED360B1E86119C7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DE2600" w:rsidP="00DE2600">
          <w:pPr>
            <w:pStyle w:val="E035AC2EC64B46C4965DA07B20CEE32C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DE2600" w:rsidP="00DE2600">
          <w:pPr>
            <w:pStyle w:val="FB211CB110ED409CB979AD0C4186A66A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DE2600" w:rsidP="00DE2600">
          <w:pPr>
            <w:pStyle w:val="D5AFB20335AE47BFBFEFEFC277477B63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DE2600" w:rsidP="00DE2600">
          <w:pPr>
            <w:pStyle w:val="DEC02DA696A54FA8923971DB97FF598C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DE2600" w:rsidP="00DE2600">
          <w:pPr>
            <w:pStyle w:val="798E85F4FD60435CA59A66DE6E95BE7B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DE2600" w:rsidP="00DE2600">
          <w:pPr>
            <w:pStyle w:val="1D5A580093474EB9B4DC02749A8E973A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DE2600" w:rsidP="00DE2600">
          <w:pPr>
            <w:pStyle w:val="F9191D90DAE34FC29C4307113CDBB366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DC75A05F7E684EA1AF77D551B7A5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4AD-0158-442D-8E55-76D548117B57}"/>
      </w:docPartPr>
      <w:docPartBody>
        <w:p w:rsidR="00111123" w:rsidRDefault="00DE2600" w:rsidP="00DE2600">
          <w:pPr>
            <w:pStyle w:val="DC75A05F7E684EA1AF77D551B7A50D6F4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DE2600" w:rsidP="00DE2600">
          <w:pPr>
            <w:pStyle w:val="C1DD49FDA8BE47D1A292341AF393D7AE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DE2600" w:rsidP="00DE2600">
          <w:pPr>
            <w:pStyle w:val="F6A3747F1A69427FAC63164E158092DC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DE2600" w:rsidP="00DE2600">
          <w:pPr>
            <w:pStyle w:val="3FD56293808D4A1F8656110CC28C62C2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DE2600" w:rsidP="00DE2600">
          <w:pPr>
            <w:pStyle w:val="4904BF39FAEC488D8ED9F1ABBA5D1A2A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DE2600" w:rsidP="00DE2600">
          <w:pPr>
            <w:pStyle w:val="CB21CF1161F44604B3F4ACCFA8C928B1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DE2600" w:rsidP="00DE2600">
          <w:pPr>
            <w:pStyle w:val="73288463E7594590A984AA7D4FACC032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DE2600" w:rsidP="00DE2600">
          <w:pPr>
            <w:pStyle w:val="09E33B753ECB46CA86C75617BCEC2CAA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DE2600" w:rsidP="00DE2600">
          <w:pPr>
            <w:pStyle w:val="44B1C4B3A8664D718C189092FB151584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DE2600" w:rsidP="00DE2600">
          <w:pPr>
            <w:pStyle w:val="700CA765593F40CA838339A670688A3D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DE2600" w:rsidP="00DE2600">
          <w:pPr>
            <w:pStyle w:val="E57F7D896A1F4A1F83F9FB16128783BA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DE2600" w:rsidP="00DE2600">
          <w:pPr>
            <w:pStyle w:val="3C1A6BE8A3834C8C8C89740C6F717864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DE2600" w:rsidP="00DE2600">
          <w:pPr>
            <w:pStyle w:val="3174497330F64FE6A3D7E7CE5B5700A9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DE2600" w:rsidP="00DE2600">
          <w:pPr>
            <w:pStyle w:val="0FC0DB8C826049A59F9D613546F58A8D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DE2600" w:rsidP="00DE2600">
          <w:pPr>
            <w:pStyle w:val="AB96E2FBAF95447F940B7D47280E0047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DE2600" w:rsidP="00DE2600">
          <w:pPr>
            <w:pStyle w:val="745FA2D8776B422CA9871339C7033A70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DE2600" w:rsidP="00DE2600">
          <w:pPr>
            <w:pStyle w:val="F2FFB9F6045345EC90D6AB015568A255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DE2600" w:rsidP="00DE2600">
          <w:pPr>
            <w:pStyle w:val="AACC4B35E8534B19B2594D4A332B36FC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DE2600" w:rsidP="00DE2600">
          <w:pPr>
            <w:pStyle w:val="547445795FB747AC8281D223A5F4688E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DE2600" w:rsidP="00DE2600">
          <w:pPr>
            <w:pStyle w:val="D03D2B0187234A2F9EF77818D96B78D8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FBF46E424548405B86CB63B24D71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8ACC-84AD-4955-9147-2CD424D17AA7}"/>
      </w:docPartPr>
      <w:docPartBody>
        <w:p w:rsidR="00111123" w:rsidRDefault="00DE2600" w:rsidP="00DE2600">
          <w:pPr>
            <w:pStyle w:val="FBF46E424548405B86CB63B24D7187AE4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DE2600" w:rsidP="00DE2600">
          <w:pPr>
            <w:pStyle w:val="3C597B4506E744ABABDC9B0518992FF5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DE2600" w:rsidP="00DE2600">
          <w:pPr>
            <w:pStyle w:val="B6A797F1D8124046AD98FC129CE6AD2D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DE2600" w:rsidP="00DE2600">
          <w:pPr>
            <w:pStyle w:val="4E8CF5CB4A694845AF7136BC6C79A06F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DE2600" w:rsidP="00DE2600">
          <w:pPr>
            <w:pStyle w:val="E3CA8A99CBA641669ABA982CFBFA6DD1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DE2600" w:rsidP="00DE2600">
          <w:pPr>
            <w:pStyle w:val="6A4C4E2752094B1C9667D4F859941FAB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DE2600" w:rsidP="00DE2600">
          <w:pPr>
            <w:pStyle w:val="D2CE0B8E9D81417EB26992CED8C18C35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DE2600" w:rsidP="00DE2600">
          <w:pPr>
            <w:pStyle w:val="6B832A1E9F494E448BD42E1C37B5DE7D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DE2600" w:rsidP="00DE2600">
          <w:pPr>
            <w:pStyle w:val="47EDD6847A6446D49B691FA447A8FA32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DE2600" w:rsidP="00DE2600">
          <w:pPr>
            <w:pStyle w:val="E945FFAEF06C48E9A6F9D1F11BB5B71F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DE2600" w:rsidP="00DE2600">
          <w:pPr>
            <w:pStyle w:val="A64C376574034FEA82EFBA496A0F098F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DE2600" w:rsidP="00DE2600">
          <w:pPr>
            <w:pStyle w:val="9709439E37CF4451B94B25DFA84456E3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DE2600" w:rsidP="00DE2600">
          <w:pPr>
            <w:pStyle w:val="89E358BE496443FD80C3B5DA3F0F066B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DE2600" w:rsidP="00DE2600">
          <w:pPr>
            <w:pStyle w:val="717B5471EC83449E8AB7948DD7B96D25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DE2600" w:rsidP="00DE2600">
          <w:pPr>
            <w:pStyle w:val="DF9D1C4B85174D09B725A34F6C0D4358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DE2600" w:rsidP="00DE2600">
          <w:pPr>
            <w:pStyle w:val="B705608E07D2427B84CB578D019357F4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DE2600" w:rsidP="00DE2600">
          <w:pPr>
            <w:pStyle w:val="DE7C8FDD245C4019A84B3674FB630578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DE2600" w:rsidP="00DE2600">
          <w:pPr>
            <w:pStyle w:val="26D682A737994275A26B3B47A8B0DC05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DE2600" w:rsidP="00DE2600">
          <w:pPr>
            <w:pStyle w:val="B19AEBF41C6244BEA42740F3FDB1BBD4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DE2600" w:rsidP="00DE2600">
          <w:pPr>
            <w:pStyle w:val="3D6702F4329D4E799373C634409BABD6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F665D87728BD43A68184DD6E6CC0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9B62-250F-4853-94A8-3ECC25827A8C}"/>
      </w:docPartPr>
      <w:docPartBody>
        <w:p w:rsidR="00111123" w:rsidRDefault="00DE2600" w:rsidP="00DE2600">
          <w:pPr>
            <w:pStyle w:val="F665D87728BD43A68184DD6E6CC0D721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DE2600" w:rsidP="00DE2600">
          <w:pPr>
            <w:pStyle w:val="EB81D7FE33C74C4C8F5CB4566C039AD8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DE2600" w:rsidP="00DE2600">
          <w:pPr>
            <w:pStyle w:val="3C5872D574AC4A78A5925DA4CEBDE569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DE2600" w:rsidP="00DE2600">
          <w:pPr>
            <w:pStyle w:val="F01D7C6D4E0A47C38900364E67A81CAD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DE2600" w:rsidP="00DE2600">
          <w:pPr>
            <w:pStyle w:val="10C0B8947EAF4D3FB5F7AEE85EF2B0E4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DE2600" w:rsidP="00DE2600">
          <w:pPr>
            <w:pStyle w:val="77FD16B033444087B5AD338216EBC55C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DE2600" w:rsidP="00DE2600">
          <w:pPr>
            <w:pStyle w:val="B4434329A2DB4A8BBA8AF556FEBFA624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DE2600" w:rsidP="00DE2600">
          <w:pPr>
            <w:pStyle w:val="BA12763C020444479684B140C86ACB01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DE2600" w:rsidP="00DE2600">
          <w:pPr>
            <w:pStyle w:val="2121A4B6CFA4425FB425B66579314AD5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DE2600" w:rsidP="00DE2600">
          <w:pPr>
            <w:pStyle w:val="1C5E9C3973DF4EFCADBB2F04CA95B340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DE2600" w:rsidP="00DE2600">
          <w:pPr>
            <w:pStyle w:val="427671AB267542249191EBF716AB980F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DE2600" w:rsidP="00DE2600">
          <w:pPr>
            <w:pStyle w:val="C2C89029A9DC411BA4A60675CA45C21F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DE2600" w:rsidP="00DE2600">
          <w:pPr>
            <w:pStyle w:val="049AEB45073446EDB78F95A6E6471604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DE2600" w:rsidP="00DE2600">
          <w:pPr>
            <w:pStyle w:val="62A9AC1EB05E4BE999C93852FCA0C06F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DE2600" w:rsidP="00DE2600">
          <w:pPr>
            <w:pStyle w:val="D2750A73921343AAB83FEF6A106C0499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DE2600" w:rsidP="00DE2600">
          <w:pPr>
            <w:pStyle w:val="79AC41CA7B904D65A1DC688D0E14F1BA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DE2600" w:rsidP="00DE2600">
          <w:pPr>
            <w:pStyle w:val="427995B7D88A48449371C631CEC82662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DE2600" w:rsidP="00DE2600">
          <w:pPr>
            <w:pStyle w:val="A7F1904C96634880914BDC839C5C7F1A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DE2600" w:rsidP="00DE2600">
          <w:pPr>
            <w:pStyle w:val="D0896525976B474BB716EDACC0DCD421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DE2600" w:rsidP="00DE2600">
          <w:pPr>
            <w:pStyle w:val="5D2EBB1F04194930B06FB37DF3F99182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0BA3590FDDBD42AEB576D6862CE5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7CD4-218C-47D2-86A6-63FC06FDFA84}"/>
      </w:docPartPr>
      <w:docPartBody>
        <w:p w:rsidR="00111123" w:rsidRDefault="00DE2600" w:rsidP="00DE2600">
          <w:pPr>
            <w:pStyle w:val="0BA3590FDDBD42AEB576D6862CE572D84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DE2600" w:rsidP="00DE2600">
          <w:pPr>
            <w:pStyle w:val="6D1262D141B94EEE9DA29AA63E42F6A1"/>
          </w:pPr>
          <w:r w:rsidRPr="00BD5D7A">
            <w:rPr>
              <w:rtl/>
              <w:lang w:val="ar-SA" w:eastAsia="ar"/>
            </w:rPr>
            <w:t>قائمةضيوف الحفل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DE2600" w:rsidP="00DE2600">
          <w:pPr>
            <w:pStyle w:val="377B84FA090C42FE983E80311D9499F6"/>
          </w:pPr>
          <w:r w:rsidRPr="00BD5D7A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DE2600" w:rsidP="00DE2600">
          <w:pPr>
            <w:pStyle w:val="C72B4625B1B941F0B1A58F6B075DC9EA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DE2600" w:rsidP="00DE2600">
          <w:pPr>
            <w:pStyle w:val="050723BB7498405A9E8373F2F19D15D2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DE2600" w:rsidP="00DE2600">
          <w:pPr>
            <w:pStyle w:val="947EE095F9E4465FBC1C11E1524290D9"/>
          </w:pPr>
          <w:r w:rsidRPr="00BD5D7A">
            <w:rPr>
              <w:rtl/>
              <w:lang w:val="ar-SA" w:eastAsia="ar"/>
            </w:rPr>
            <w:t>الدعوة المرسلة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DE2600" w:rsidP="00DE2600">
          <w:pPr>
            <w:pStyle w:val="159FD3A9AE934D0887455BAA09B47004"/>
          </w:pPr>
          <w:r w:rsidRPr="00BD5D7A">
            <w:rPr>
              <w:rtl/>
              <w:lang w:val="ar-SA" w:eastAsia="ar"/>
            </w:rPr>
            <w:t>طلب الاستجابة؟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DE2600" w:rsidP="00DE2600">
          <w:pPr>
            <w:pStyle w:val="E164DAD6FEF34D7794F1F3FABEAAC11E3"/>
          </w:pPr>
          <w:r w:rsidRPr="00BD5D7A">
            <w:rPr>
              <w:rtl/>
              <w:lang w:val="ar-SA" w:eastAsia="ar"/>
            </w:rPr>
            <w:t xml:space="preserve">الاسم </w:t>
          </w:r>
          <w:r w:rsidRPr="00BD5D7A">
            <w:rPr>
              <w:lang w:val="ar-SA" w:eastAsia="ar" w:bidi="en-US"/>
            </w:rPr>
            <w:t>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DE2600" w:rsidP="00DE2600">
          <w:pPr>
            <w:pStyle w:val="3ED85992E5CE4A508897F208B86470023"/>
          </w:pPr>
          <w:r w:rsidRPr="00BD5D7A">
            <w:rPr>
              <w:rtl/>
              <w:lang w:val="ar-SA" w:eastAsia="ar"/>
            </w:rPr>
            <w:t>العنوان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DE2600" w:rsidP="00DE2600">
          <w:pPr>
            <w:pStyle w:val="554AD13F942E426A8F591937E777189B3"/>
          </w:pPr>
          <w:r w:rsidRPr="00BD5D7A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DE2600" w:rsidP="00DE2600">
          <w:pPr>
            <w:pStyle w:val="746E77F75A3146B0A859B91F2D13A25C3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DE2600" w:rsidP="00DE2600">
          <w:pPr>
            <w:pStyle w:val="4D4EA43BBB5D4893A2F3CEEE6BE7B1423"/>
          </w:pPr>
          <w:r w:rsidRPr="00BD5D7A">
            <w:rPr>
              <w:rtl/>
              <w:lang w:val="ar-SA" w:eastAsia="ar"/>
            </w:rPr>
            <w:t>القبول/الرفض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165BD6"/>
    <w:rsid w:val="003367AD"/>
    <w:rsid w:val="00403265"/>
    <w:rsid w:val="00543B94"/>
    <w:rsid w:val="008D3FFB"/>
    <w:rsid w:val="00997A48"/>
    <w:rsid w:val="00AD1E4E"/>
    <w:rsid w:val="00DB7D81"/>
    <w:rsid w:val="00DE2600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9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00"/>
    <w:rPr>
      <w:rFonts w:ascii="Tahoma" w:hAnsi="Tahoma" w:cs="Tahoma"/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D1262D141B94EEE9DA29AA63E42F6A1">
    <w:name w:val="6D1262D141B94EEE9DA29AA63E42F6A1"/>
    <w:rsid w:val="00DE2600"/>
    <w:pPr>
      <w:spacing w:after="600" w:line="240" w:lineRule="auto"/>
      <w:contextualSpacing/>
      <w:jc w:val="center"/>
      <w:outlineLvl w:val="0"/>
    </w:pPr>
    <w:rPr>
      <w:rFonts w:ascii="Tahoma" w:eastAsia="Times New Roman" w:hAnsi="Tahoma" w:cs="Tahoma"/>
      <w:b/>
      <w:bCs/>
      <w:noProof/>
      <w:color w:val="1F4E79" w:themeColor="accent5" w:themeShade="80"/>
      <w:sz w:val="48"/>
      <w:szCs w:val="48"/>
      <w:lang w:val="en-US"/>
    </w:rPr>
  </w:style>
  <w:style w:type="paragraph" w:customStyle="1" w:styleId="377B84FA090C42FE983E80311D9499F6">
    <w:name w:val="377B84FA090C42FE983E80311D9499F6"/>
    <w:rsid w:val="00DE2600"/>
    <w:pPr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385623" w:themeColor="accent6" w:themeShade="80"/>
      <w:sz w:val="24"/>
      <w:szCs w:val="24"/>
      <w:lang w:val="en-US"/>
    </w:rPr>
  </w:style>
  <w:style w:type="paragraph" w:customStyle="1" w:styleId="C72B4625B1B941F0B1A58F6B075DC9EA">
    <w:name w:val="C72B4625B1B941F0B1A58F6B075DC9EA"/>
    <w:rsid w:val="00DE2600"/>
    <w:pPr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385623" w:themeColor="accent6" w:themeShade="80"/>
      <w:sz w:val="24"/>
      <w:szCs w:val="24"/>
      <w:lang w:val="en-US"/>
    </w:rPr>
  </w:style>
  <w:style w:type="paragraph" w:customStyle="1" w:styleId="050723BB7498405A9E8373F2F19D15D2">
    <w:name w:val="050723BB7498405A9E8373F2F19D15D2"/>
    <w:rsid w:val="00DE2600"/>
    <w:pPr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385623" w:themeColor="accent6" w:themeShade="80"/>
      <w:sz w:val="24"/>
      <w:szCs w:val="24"/>
      <w:lang w:val="en-US"/>
    </w:rPr>
  </w:style>
  <w:style w:type="paragraph" w:customStyle="1" w:styleId="947EE095F9E4465FBC1C11E1524290D9">
    <w:name w:val="947EE095F9E4465FBC1C11E1524290D9"/>
    <w:rsid w:val="00DE2600"/>
    <w:pPr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385623" w:themeColor="accent6" w:themeShade="80"/>
      <w:sz w:val="24"/>
      <w:szCs w:val="24"/>
      <w:lang w:val="en-US"/>
    </w:rPr>
  </w:style>
  <w:style w:type="paragraph" w:customStyle="1" w:styleId="159FD3A9AE934D0887455BAA09B47004">
    <w:name w:val="159FD3A9AE934D0887455BAA09B47004"/>
    <w:rsid w:val="00DE2600"/>
    <w:pPr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385623" w:themeColor="accent6" w:themeShade="80"/>
      <w:sz w:val="24"/>
      <w:szCs w:val="24"/>
      <w:lang w:val="en-US"/>
    </w:rPr>
  </w:style>
  <w:style w:type="paragraph" w:customStyle="1" w:styleId="E164DAD6FEF34D7794F1F3FABEAAC11E3">
    <w:name w:val="E164DAD6FEF34D7794F1F3FABEAAC11E3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ED85992E5CE4A508897F208B86470023">
    <w:name w:val="3ED85992E5CE4A508897F208B86470023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554AD13F942E426A8F591937E777189B3">
    <w:name w:val="554AD13F942E426A8F591937E777189B3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46E77F75A3146B0A859B91F2D13A25C3">
    <w:name w:val="746E77F75A3146B0A859B91F2D13A25C3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D4EA43BBB5D4893A2F3CEEE6BE7B1423">
    <w:name w:val="4D4EA43BBB5D4893A2F3CEEE6BE7B1423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445040842744DAB91F3157A922510BD4">
    <w:name w:val="3445040842744DAB91F3157A922510B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5C0BB5C6CBFC4A4A8364CBC6636B9BA14">
    <w:name w:val="5C0BB5C6CBFC4A4A8364CBC6636B9BA1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1DD49FDA8BE47D1A292341AF393D7AE4">
    <w:name w:val="C1DD49FDA8BE47D1A292341AF393D7AE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C597B4506E744ABABDC9B0518992FF54">
    <w:name w:val="3C597B4506E744ABABDC9B0518992FF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EB81D7FE33C74C4C8F5CB4566C039AD84">
    <w:name w:val="EB81D7FE33C74C4C8F5CB4566C039AD8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13B1E148B7AA43C18FEFDDD812350E8D4">
    <w:name w:val="13B1E148B7AA43C18FEFDDD812350E8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1EE08E0C8224290AC8A3A73F29FBD124">
    <w:name w:val="F1EE08E0C8224290AC8A3A73F29FBD12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6A3747F1A69427FAC63164E158092DC4">
    <w:name w:val="F6A3747F1A69427FAC63164E158092D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B6A797F1D8124046AD98FC129CE6AD2D4">
    <w:name w:val="B6A797F1D8124046AD98FC129CE6AD2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C5872D574AC4A78A5925DA4CEBDE5694">
    <w:name w:val="3C5872D574AC4A78A5925DA4CEBDE569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18B784E7EB243EC8A80F23102E590584">
    <w:name w:val="A18B784E7EB243EC8A80F23102E59058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921EC3E28E444B4B2999AA0F87EC27B4">
    <w:name w:val="A921EC3E28E444B4B2999AA0F87EC27B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FD56293808D4A1F8656110CC28C62C24">
    <w:name w:val="3FD56293808D4A1F8656110CC28C62C2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E8CF5CB4A694845AF7136BC6C79A06F4">
    <w:name w:val="4E8CF5CB4A694845AF7136BC6C79A06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01D7C6D4E0A47C38900364E67A81CAD4">
    <w:name w:val="F01D7C6D4E0A47C38900364E67A81CA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E17B6CDA11D2430D9D0542056B1ABAD94">
    <w:name w:val="E17B6CDA11D2430D9D0542056B1ABAD9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BB6E11CB2704659B583D5CD42D9DADA4">
    <w:name w:val="7BB6E11CB2704659B583D5CD42D9DAD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904BF39FAEC488D8ED9F1ABBA5D1A2A4">
    <w:name w:val="4904BF39FAEC488D8ED9F1ABBA5D1A2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E3CA8A99CBA641669ABA982CFBFA6DD14">
    <w:name w:val="E3CA8A99CBA641669ABA982CFBFA6DD1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10C0B8947EAF4D3FB5F7AEE85EF2B0E44">
    <w:name w:val="10C0B8947EAF4D3FB5F7AEE85EF2B0E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9FCCBE1ED0F3490E98A5A6CD65F5AC964">
    <w:name w:val="9FCCBE1ED0F3490E98A5A6CD65F5AC96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70290A144E24D358157848C59B06C124">
    <w:name w:val="770290A144E24D358157848C59B06C12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B21CF1161F44604B3F4ACCFA8C928B14">
    <w:name w:val="CB21CF1161F44604B3F4ACCFA8C928B1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6A4C4E2752094B1C9667D4F859941FAB4">
    <w:name w:val="6A4C4E2752094B1C9667D4F859941FAB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7FD16B033444087B5AD338216EBC55C4">
    <w:name w:val="77FD16B033444087B5AD338216EBC55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024F70919554ED38E221EC6F9A09B454">
    <w:name w:val="A024F70919554ED38E221EC6F9A09B4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23A2EA51AB744D294FF40C4472A5E634">
    <w:name w:val="723A2EA51AB744D294FF40C4472A5E63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3288463E7594590A984AA7D4FACC0324">
    <w:name w:val="73288463E7594590A984AA7D4FACC032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2CE0B8E9D81417EB26992CED8C18C354">
    <w:name w:val="D2CE0B8E9D81417EB26992CED8C18C3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B4434329A2DB4A8BBA8AF556FEBFA6244">
    <w:name w:val="B4434329A2DB4A8BBA8AF556FEBFA62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9788AA12146140859568D973CCCCCD274">
    <w:name w:val="9788AA12146140859568D973CCCCCD27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1474870F1873426C927AD6F468D204E04">
    <w:name w:val="1474870F1873426C927AD6F468D204E0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09E33B753ECB46CA86C75617BCEC2CAA4">
    <w:name w:val="09E33B753ECB46CA86C75617BCEC2CA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6B832A1E9F494E448BD42E1C37B5DE7D4">
    <w:name w:val="6B832A1E9F494E448BD42E1C37B5DE7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BA12763C020444479684B140C86ACB014">
    <w:name w:val="BA12763C020444479684B140C86ACB01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47BEAC8E5B84579B0C765F48DF9857C4">
    <w:name w:val="A47BEAC8E5B84579B0C765F48DF9857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2539C150A734C7E8026988B7FCC48FC4">
    <w:name w:val="42539C150A734C7E8026988B7FCC48F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4B1C4B3A8664D718C189092FB1515844">
    <w:name w:val="44B1C4B3A8664D718C189092FB15158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7EDD6847A6446D49B691FA447A8FA324">
    <w:name w:val="47EDD6847A6446D49B691FA447A8FA32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2121A4B6CFA4425FB425B66579314AD54">
    <w:name w:val="2121A4B6CFA4425FB425B66579314AD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F5990F604A34FA784C77A16E90A97844">
    <w:name w:val="FF5990F604A34FA784C77A16E90A978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2954D82410B4D9A886AF9C5026FB75F4">
    <w:name w:val="42954D82410B4D9A886AF9C5026FB75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00CA765593F40CA838339A670688A3D4">
    <w:name w:val="700CA765593F40CA838339A670688A3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E945FFAEF06C48E9A6F9D1F11BB5B71F4">
    <w:name w:val="E945FFAEF06C48E9A6F9D1F11BB5B71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1C5E9C3973DF4EFCADBB2F04CA95B3404">
    <w:name w:val="1C5E9C3973DF4EFCADBB2F04CA95B340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7868983B0E5453ABE6371F75E1D7C474">
    <w:name w:val="C7868983B0E5453ABE6371F75E1D7C47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3A89DC801A342C0AAAD75A61704EF384">
    <w:name w:val="73A89DC801A342C0AAAD75A61704EF38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E57F7D896A1F4A1F83F9FB16128783BA4">
    <w:name w:val="E57F7D896A1F4A1F83F9FB16128783B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64C376574034FEA82EFBA496A0F098F4">
    <w:name w:val="A64C376574034FEA82EFBA496A0F098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27671AB267542249191EBF716AB980F4">
    <w:name w:val="427671AB267542249191EBF716AB980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00D44855D7B415D8E9FD95F5208DCEE4">
    <w:name w:val="F00D44855D7B415D8E9FD95F5208DCEE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1E8EBB8C571F413CB405E523A38EF8164">
    <w:name w:val="1E8EBB8C571F413CB405E523A38EF816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C1A6BE8A3834C8C8C89740C6F7178644">
    <w:name w:val="3C1A6BE8A3834C8C8C89740C6F71786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9709439E37CF4451B94B25DFA84456E34">
    <w:name w:val="9709439E37CF4451B94B25DFA84456E3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2C89029A9DC411BA4A60675CA45C21F4">
    <w:name w:val="C2C89029A9DC411BA4A60675CA45C21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5CCA0D9606A4944BCF19E7A5522BC2A4">
    <w:name w:val="C5CCA0D9606A4944BCF19E7A5522BC2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BF9176E5BC8E4219BED360B1E86119C74">
    <w:name w:val="BF9176E5BC8E4219BED360B1E86119C7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174497330F64FE6A3D7E7CE5B5700A94">
    <w:name w:val="3174497330F64FE6A3D7E7CE5B5700A9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89E358BE496443FD80C3B5DA3F0F066B4">
    <w:name w:val="89E358BE496443FD80C3B5DA3F0F066B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049AEB45073446EDB78F95A6E64716044">
    <w:name w:val="049AEB45073446EDB78F95A6E647160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5FB75AFAC297487FA989E36A88F6FB1F4">
    <w:name w:val="5FB75AFAC297487FA989E36A88F6FB1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E035AC2EC64B46C4965DA07B20CEE32C4">
    <w:name w:val="E035AC2EC64B46C4965DA07B20CEE32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0FC0DB8C826049A59F9D613546F58A8D4">
    <w:name w:val="0FC0DB8C826049A59F9D613546F58A8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17B5471EC83449E8AB7948DD7B96D254">
    <w:name w:val="717B5471EC83449E8AB7948DD7B96D2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62A9AC1EB05E4BE999C93852FCA0C06F4">
    <w:name w:val="62A9AC1EB05E4BE999C93852FCA0C06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BB0048A7E79498093B265EF2F1592B54">
    <w:name w:val="ABB0048A7E79498093B265EF2F1592B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B211CB110ED409CB979AD0C4186A66A4">
    <w:name w:val="FB211CB110ED409CB979AD0C4186A66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B96E2FBAF95447F940B7D47280E00474">
    <w:name w:val="AB96E2FBAF95447F940B7D47280E0047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F9D1C4B85174D09B725A34F6C0D43584">
    <w:name w:val="DF9D1C4B85174D09B725A34F6C0D4358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2750A73921343AAB83FEF6A106C04994">
    <w:name w:val="D2750A73921343AAB83FEF6A106C0499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6E81D2616D1442BDA5224A38A0DC91444">
    <w:name w:val="6E81D2616D1442BDA5224A38A0DC914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5AFB20335AE47BFBFEFEFC277477B634">
    <w:name w:val="D5AFB20335AE47BFBFEFEFC277477B63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45FA2D8776B422CA9871339C7033A704">
    <w:name w:val="745FA2D8776B422CA9871339C7033A70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B705608E07D2427B84CB578D019357F44">
    <w:name w:val="B705608E07D2427B84CB578D019357F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9AC41CA7B904D65A1DC688D0E14F1BA4">
    <w:name w:val="79AC41CA7B904D65A1DC688D0E14F1B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63C7F0F2EF284251A3E1D735BECFFA314">
    <w:name w:val="63C7F0F2EF284251A3E1D735BECFFA31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EC02DA696A54FA8923971DB97FF598C4">
    <w:name w:val="DEC02DA696A54FA8923971DB97FF598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2FFB9F6045345EC90D6AB015568A2554">
    <w:name w:val="F2FFB9F6045345EC90D6AB015568A25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E7C8FDD245C4019A84B3674FB6305784">
    <w:name w:val="DE7C8FDD245C4019A84B3674FB630578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427995B7D88A48449371C631CEC826624">
    <w:name w:val="427995B7D88A48449371C631CEC82662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6CA36DDB15545F3BA071EB847810ECD4">
    <w:name w:val="76CA36DDB15545F3BA071EB847810ECD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798E85F4FD60435CA59A66DE6E95BE7B4">
    <w:name w:val="798E85F4FD60435CA59A66DE6E95BE7B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ACC4B35E8534B19B2594D4A332B36FC4">
    <w:name w:val="AACC4B35E8534B19B2594D4A332B36F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26D682A737994275A26B3B47A8B0DC054">
    <w:name w:val="26D682A737994275A26B3B47A8B0DC05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7F1904C96634880914BDC839C5C7F1A4">
    <w:name w:val="A7F1904C96634880914BDC839C5C7F1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FCC760F3F824CFCA0635AADD6B6D2C34">
    <w:name w:val="CFCC760F3F824CFCA0635AADD6B6D2C3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1D5A580093474EB9B4DC02749A8E973A4">
    <w:name w:val="1D5A580093474EB9B4DC02749A8E973A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547445795FB747AC8281D223A5F4688E4">
    <w:name w:val="547445795FB747AC8281D223A5F4688E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B19AEBF41C6244BEA42740F3FDB1BBD44">
    <w:name w:val="B19AEBF41C6244BEA42740F3FDB1BBD4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0896525976B474BB716EDACC0DCD4214">
    <w:name w:val="D0896525976B474BB716EDACC0DCD421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A0650AA960D84CA8A8796C8EE96D527C4">
    <w:name w:val="A0650AA960D84CA8A8796C8EE96D527C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9191D90DAE34FC29C4307113CDBB3664">
    <w:name w:val="F9191D90DAE34FC29C4307113CDBB366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03D2B0187234A2F9EF77818D96B78D84">
    <w:name w:val="D03D2B0187234A2F9EF77818D96B78D8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3D6702F4329D4E799373C634409BABD64">
    <w:name w:val="3D6702F4329D4E799373C634409BABD6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5D2EBB1F04194930B06FB37DF3F991824">
    <w:name w:val="5D2EBB1F04194930B06FB37DF3F99182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BBF4889EA59A4DF28EDCC16EECE81D774">
    <w:name w:val="BBF4889EA59A4DF28EDCC16EECE81D77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DC75A05F7E684EA1AF77D551B7A50D6F4">
    <w:name w:val="DC75A05F7E684EA1AF77D551B7A50D6F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BF46E424548405B86CB63B24D7187AE4">
    <w:name w:val="FBF46E424548405B86CB63B24D7187AE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F665D87728BD43A68184DD6E6CC0D7214">
    <w:name w:val="F665D87728BD43A68184DD6E6CC0D721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0BA3590FDDBD42AEB576D6862CE572D84">
    <w:name w:val="0BA3590FDDBD42AEB576D6862CE572D84"/>
    <w:rsid w:val="00DE2600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Office_18839217_TF02806338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2018-05-15T15:53:00Z</dcterms:created>
  <dcterms:modified xsi:type="dcterms:W3CDTF">2018-05-15T15:53:00Z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