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sdt>
      <w:sdtPr>
        <w:alias w:val="Zadajte názov spoločnosti:"/>
        <w:tag w:val="Zadajte názov spoločnosti:"/>
        <w:id w:val="-1780489925"/>
        <w:placeholder>
          <w:docPart w:val="9F123DE1597B48FE94AC45DA9D299D1D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10421300" w14:textId="3D108E14" w:rsidR="008F3975" w:rsidRPr="0016231E" w:rsidRDefault="00781C24">
          <w:pPr>
            <w:pStyle w:val="Nadpis3"/>
            <w:spacing w:after="600"/>
          </w:pPr>
          <w:r w:rsidRPr="0016231E">
            <w:rPr>
              <w:lang w:bidi="sk-SK"/>
            </w:rPr>
            <w:t>Názov spoločnosti</w:t>
          </w:r>
        </w:p>
      </w:sdtContent>
    </w:sdt>
    <w:bookmarkEnd w:id="0"/>
    <w:p w14:paraId="51DF9FF2" w14:textId="73783FA2" w:rsidR="008F3975" w:rsidRPr="0016231E" w:rsidRDefault="00296FF7">
      <w:pPr>
        <w:pStyle w:val="Logo"/>
        <w:spacing w:before="480" w:after="480"/>
      </w:pPr>
      <w:r w:rsidRPr="0016231E">
        <w:rPr>
          <w:lang w:bidi="sk-SK"/>
        </w:rPr>
        <w:drawing>
          <wp:inline distT="0" distB="0" distL="0" distR="0" wp14:anchorId="2A9047C6" wp14:editId="672E299A">
            <wp:extent cx="2651760" cy="1449883"/>
            <wp:effectExtent l="0" t="0" r="0" b="0"/>
            <wp:docPr id="1" name="Obrázok 1" descr="Zástupný objekt 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44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Zadajte nadpis:"/>
        <w:tag w:val="Zadajte nadpis:"/>
        <w:id w:val="2007550668"/>
        <w:placeholder>
          <w:docPart w:val="E78695960F7A4B458EF70C170D617839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14:paraId="0B07E28E" w14:textId="77777777" w:rsidR="008F3975" w:rsidRPr="0016231E" w:rsidRDefault="00296FF7">
          <w:pPr>
            <w:pStyle w:val="Nzov"/>
          </w:pPr>
          <w:r w:rsidRPr="0016231E">
            <w:rPr>
              <w:lang w:bidi="sk-SK"/>
            </w:rPr>
            <w:t>stručné predstavenie</w:t>
          </w:r>
        </w:p>
      </w:sdtContent>
    </w:sdt>
    <w:p w14:paraId="488B1AAE" w14:textId="6A977915" w:rsidR="008F3975" w:rsidRPr="0016231E" w:rsidRDefault="00523205">
      <w:pPr>
        <w:pStyle w:val="Podtitul"/>
      </w:pPr>
      <w:sdt>
        <w:sdtPr>
          <w:alias w:val="Verzia:"/>
          <w:tag w:val="Verzia:"/>
          <w:id w:val="-1061014510"/>
          <w:placeholder>
            <w:docPart w:val="9AAB9BC404684313A186EA9E04CE347C"/>
          </w:placeholder>
          <w:temporary/>
          <w:showingPlcHdr/>
          <w15:appearance w15:val="hidden"/>
        </w:sdtPr>
        <w:sdtEndPr/>
        <w:sdtContent>
          <w:r w:rsidR="002F74A6" w:rsidRPr="0016231E">
            <w:rPr>
              <w:lang w:bidi="sk-SK"/>
            </w:rPr>
            <w:t>Verzia</w:t>
          </w:r>
        </w:sdtContent>
      </w:sdt>
      <w:r w:rsidR="002F74A6" w:rsidRPr="0016231E">
        <w:rPr>
          <w:lang w:bidi="sk-SK"/>
        </w:rPr>
        <w:t xml:space="preserve"> </w:t>
      </w:r>
      <w:sdt>
        <w:sdtPr>
          <w:alias w:val="Zadajte verziu:"/>
          <w:tag w:val="Zadajte verziu:"/>
          <w:id w:val="575243941"/>
          <w:placeholder>
            <w:docPart w:val="36E25B519446486B91BDB9DD7F3D1683"/>
          </w:placeholder>
          <w:temporary/>
          <w:showingPlcHdr/>
          <w15:appearance w15:val="hidden"/>
        </w:sdtPr>
        <w:sdtEndPr/>
        <w:sdtContent>
          <w:r w:rsidR="00296FF7" w:rsidRPr="0016231E">
            <w:rPr>
              <w:lang w:bidi="sk-SK"/>
            </w:rPr>
            <w:t>0.0</w:t>
          </w:r>
        </w:sdtContent>
      </w:sdt>
    </w:p>
    <w:sdt>
      <w:sdtPr>
        <w:alias w:val="Zadajte dátum:"/>
        <w:tag w:val="Zadajte dátum:"/>
        <w:id w:val="-21404824"/>
        <w:placeholder>
          <w:docPart w:val="7008A3425B984AB28923D193E2CCD097"/>
        </w:placeholder>
        <w:temporary/>
        <w:showingPlcHdr/>
        <w15:appearance w15:val="hidden"/>
      </w:sdtPr>
      <w:sdtEndPr/>
      <w:sdtContent>
        <w:p w14:paraId="1B8B6ECA" w14:textId="2B33A641" w:rsidR="008F3975" w:rsidRPr="0016231E" w:rsidRDefault="002F74A6">
          <w:pPr>
            <w:pStyle w:val="Podtitul"/>
          </w:pPr>
          <w:r w:rsidRPr="0016231E">
            <w:rPr>
              <w:lang w:bidi="sk-SK"/>
            </w:rPr>
            <w:t>Dátum</w:t>
          </w:r>
        </w:p>
      </w:sdtContent>
    </w:sdt>
    <w:p w14:paraId="4F25EC3C" w14:textId="65BDE61D" w:rsidR="008F3975" w:rsidRPr="0016231E" w:rsidRDefault="00523205">
      <w:pPr>
        <w:pStyle w:val="Nadpis3"/>
      </w:pPr>
      <w:sdt>
        <w:sdtPr>
          <w:alias w:val="Udeľuje:"/>
          <w:tag w:val="Udeľuje:"/>
          <w:id w:val="69404230"/>
          <w:placeholder>
            <w:docPart w:val="BD63FC5D7E6946D78ECDBF030DCD4DA0"/>
          </w:placeholder>
          <w:temporary/>
          <w:showingPlcHdr/>
          <w15:appearance w15:val="hidden"/>
        </w:sdtPr>
        <w:sdtEndPr/>
        <w:sdtContent>
          <w:r w:rsidR="002F74A6" w:rsidRPr="0016231E">
            <w:rPr>
              <w:lang w:bidi="sk-SK"/>
            </w:rPr>
            <w:t>Prezentuje</w:t>
          </w:r>
        </w:sdtContent>
      </w:sdt>
      <w:r w:rsidR="00296FF7" w:rsidRPr="0016231E">
        <w:rPr>
          <w:lang w:bidi="sk-SK"/>
        </w:rPr>
        <w:br/>
      </w:r>
      <w:sdt>
        <w:sdtPr>
          <w:alias w:val="Zadajte svoje meno:"/>
          <w:tag w:val="Zadajte svoje meno:"/>
          <w:id w:val="597294063"/>
          <w:placeholder>
            <w:docPart w:val="BD249189FF564DA3A5BA61BC629A3D7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2F74A6" w:rsidRPr="0016231E">
            <w:rPr>
              <w:lang w:bidi="sk-SK"/>
            </w:rPr>
            <w:t>Vaše meno</w:t>
          </w:r>
        </w:sdtContent>
      </w:sdt>
    </w:p>
    <w:p w14:paraId="7CE4A41E" w14:textId="77777777" w:rsidR="008F3975" w:rsidRPr="0016231E" w:rsidRDefault="008F3975">
      <w:pPr>
        <w:sectPr w:rsidR="008F3975" w:rsidRPr="0016231E" w:rsidSect="001623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1"/>
          <w:pgMar w:top="1440" w:right="1440" w:bottom="1440" w:left="1440" w:header="720" w:footer="720" w:gutter="0"/>
          <w:cols w:space="720"/>
          <w:vAlign w:val="center"/>
          <w:docGrid w:linePitch="360"/>
        </w:sectPr>
      </w:pPr>
    </w:p>
    <w:sdt>
      <w:sdtPr>
        <w:alias w:val="Titul"/>
        <w:tag w:val=""/>
        <w:id w:val="551823944"/>
        <w:placeholder>
          <w:docPart w:val="F97EF0DA569641B598715EC15AA847AA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14:paraId="6A79096F" w14:textId="77777777" w:rsidR="008F3975" w:rsidRPr="0016231E" w:rsidRDefault="00296FF7">
          <w:pPr>
            <w:pStyle w:val="Nadpis1"/>
          </w:pPr>
          <w:r w:rsidRPr="0016231E">
            <w:rPr>
              <w:lang w:bidi="sk-SK"/>
            </w:rPr>
            <w:t>Stručné predstavenie</w:t>
          </w:r>
        </w:p>
      </w:sdtContent>
    </w:sdt>
    <w:p w14:paraId="406BCEF3" w14:textId="7DF5C9F4" w:rsidR="008F3975" w:rsidRPr="0016231E" w:rsidRDefault="00523205">
      <w:pPr>
        <w:pStyle w:val="Nadpis2"/>
      </w:pPr>
      <w:sdt>
        <w:sdtPr>
          <w:alias w:val="Zadajte podnadpis 1:"/>
          <w:tag w:val="Zadajte podnadpis 1:"/>
          <w:id w:val="1269510845"/>
          <w:placeholder>
            <w:docPart w:val="51A555D75CAC4D408F661139624A04D3"/>
          </w:placeholder>
          <w:temporary/>
          <w:showingPlcHdr/>
          <w15:appearance w15:val="hidden"/>
        </w:sdtPr>
        <w:sdtEndPr/>
        <w:sdtContent>
          <w:r w:rsidR="002F74A6" w:rsidRPr="0016231E">
            <w:rPr>
              <w:lang w:bidi="sk-SK"/>
            </w:rPr>
            <w:t>12-sekundový prejav</w:t>
          </w:r>
        </w:sdtContent>
      </w:sdt>
    </w:p>
    <w:sdt>
      <w:sdtPr>
        <w:alias w:val="Zadajte obsah:"/>
        <w:tag w:val="Zadajte obsah:"/>
        <w:id w:val="-1251815730"/>
        <w:placeholder>
          <w:docPart w:val="67D4E4586DA44D7082E35A290D7D606B"/>
        </w:placeholder>
        <w:temporary/>
        <w:showingPlcHdr/>
        <w15:appearance w15:val="hidden"/>
      </w:sdtPr>
      <w:sdtEndPr/>
      <w:sdtContent>
        <w:bookmarkStart w:id="1" w:name="_Hlk508635881" w:displacedByCustomXml="prev"/>
        <w:p w14:paraId="02EF2223" w14:textId="270E7253" w:rsidR="008F3975" w:rsidRPr="0016231E" w:rsidRDefault="00296FF7">
          <w:r w:rsidRPr="0016231E">
            <w:rPr>
              <w:rStyle w:val="Jemnzvraznenie"/>
              <w:lang w:bidi="sk-SK"/>
            </w:rPr>
            <w:t>Jednou vetou zhrňte, čo vaša spoločnosť robí alebo poskytuje.</w:t>
          </w:r>
          <w:r w:rsidRPr="0016231E">
            <w:rPr>
              <w:rStyle w:val="Jemnzvraznenie"/>
              <w:lang w:bidi="sk-SK"/>
            </w:rPr>
            <w:br/>
            <w:t>PRÍKLAD: Kvalitnejšie produkty ako tie naše nenájdete.</w:t>
          </w:r>
        </w:p>
        <w:bookmarkEnd w:id="1" w:displacedByCustomXml="next"/>
      </w:sdtContent>
    </w:sdt>
    <w:p w14:paraId="2AFD54BC" w14:textId="1E54EE67" w:rsidR="008F3975" w:rsidRPr="0016231E" w:rsidRDefault="00523205">
      <w:sdt>
        <w:sdtPr>
          <w:alias w:val="Zadajte obsah:"/>
          <w:tag w:val="Zadajte obsah:"/>
          <w:id w:val="-1519780342"/>
          <w:placeholder>
            <w:docPart w:val="05CCE6397FB0455BA4D52C92209A8B1C"/>
          </w:placeholder>
          <w:temporary/>
          <w:showingPlcHdr/>
          <w15:appearance w15:val="hidden"/>
        </w:sdtPr>
        <w:sdtEndPr/>
        <w:sdtContent>
          <w:r w:rsidR="00296FF7" w:rsidRPr="0016231E">
            <w:rPr>
              <w:rStyle w:val="Jemnzvraznenie"/>
              <w:lang w:bidi="sk-SK"/>
            </w:rPr>
            <w:t>Opíšte výhody, ktoré váš produkt alebo vaše služby poskytujú. Vymenujte funkcie, ktoré váš produkt odlišujú od produktov a služieb vašej konkurencie.</w:t>
          </w:r>
        </w:sdtContent>
      </w:sdt>
      <w:r w:rsidR="004C5E23" w:rsidRPr="0016231E">
        <w:rPr>
          <w:lang w:bidi="sk-SK"/>
        </w:rPr>
        <w:br/>
      </w:r>
      <w:sdt>
        <w:sdtPr>
          <w:alias w:val="Zadajte obsah:"/>
          <w:tag w:val="Zadajte obsah:"/>
          <w:id w:val="-402909918"/>
          <w:placeholder>
            <w:docPart w:val="13948DF84FEE4E0BB410493C87A73F20"/>
          </w:placeholder>
          <w:temporary/>
          <w:showingPlcHdr/>
          <w15:appearance w15:val="hidden"/>
        </w:sdtPr>
        <w:sdtEndPr/>
        <w:sdtContent>
          <w:r w:rsidR="004C5E23" w:rsidRPr="0016231E">
            <w:rPr>
              <w:rStyle w:val="Jemnzvraznenie"/>
              <w:lang w:bidi="sk-SK"/>
            </w:rPr>
            <w:t>PRÍKLAD: Naše produkty dokážu päť dôležitých úloh, ktorými sú…</w:t>
          </w:r>
        </w:sdtContent>
      </w:sdt>
    </w:p>
    <w:p w14:paraId="53A876BB" w14:textId="45623D46" w:rsidR="008F3975" w:rsidRPr="0016231E" w:rsidRDefault="00523205">
      <w:pPr>
        <w:pStyle w:val="Nadpis2"/>
      </w:pPr>
      <w:sdt>
        <w:sdtPr>
          <w:alias w:val="Zadajte podnadpis 2:"/>
          <w:tag w:val="Zadajte podnadpis 2:"/>
          <w:id w:val="1150027888"/>
          <w:placeholder>
            <w:docPart w:val="0FAC2504A192440AB3B55915B314FD72"/>
          </w:placeholder>
          <w:temporary/>
          <w:showingPlcHdr/>
          <w15:appearance w15:val="hidden"/>
        </w:sdtPr>
        <w:sdtEndPr/>
        <w:sdtContent>
          <w:r w:rsidR="004C5E23" w:rsidRPr="0016231E">
            <w:rPr>
              <w:lang w:bidi="sk-SK"/>
            </w:rPr>
            <w:t>30-sekundový prejav</w:t>
          </w:r>
        </w:sdtContent>
      </w:sdt>
    </w:p>
    <w:p w14:paraId="742DB9BD" w14:textId="15B236AB" w:rsidR="004C5E23" w:rsidRPr="0016231E" w:rsidRDefault="00523205">
      <w:sdt>
        <w:sdtPr>
          <w:alias w:val="Zadajte obsah:"/>
          <w:tag w:val="Zadajte obsah:"/>
          <w:id w:val="-369764572"/>
          <w:placeholder>
            <w:docPart w:val="7B0FD43D979F471F98BE13C6FDE91953"/>
          </w:placeholder>
          <w:temporary/>
          <w:showingPlcHdr/>
          <w15:appearance w15:val="hidden"/>
        </w:sdtPr>
        <w:sdtEndPr/>
        <w:sdtContent>
          <w:bookmarkStart w:id="2" w:name="_Hlk508635988"/>
          <w:r w:rsidR="00296FF7" w:rsidRPr="0016231E">
            <w:rPr>
              <w:rStyle w:val="Jemnzvraznenie"/>
              <w:lang w:bidi="sk-SK"/>
            </w:rPr>
            <w:t>Niekoľkými krátkymi vetami zhrňte, čo vaša spoločnosť robí alebo poskytuje.</w:t>
          </w:r>
          <w:bookmarkEnd w:id="2"/>
        </w:sdtContent>
      </w:sdt>
      <w:r w:rsidR="004C5E23" w:rsidRPr="0016231E">
        <w:rPr>
          <w:lang w:bidi="sk-SK"/>
        </w:rPr>
        <w:br/>
      </w:r>
      <w:sdt>
        <w:sdtPr>
          <w:alias w:val="Zadajte obsah:"/>
          <w:tag w:val="Zadajte obsah:"/>
          <w:id w:val="-1400520920"/>
          <w:placeholder>
            <w:docPart w:val="E85E34F2218D4B43A6C3BC1B854A16CF"/>
          </w:placeholder>
          <w:temporary/>
          <w:showingPlcHdr/>
          <w15:appearance w15:val="hidden"/>
        </w:sdtPr>
        <w:sdtEndPr/>
        <w:sdtContent>
          <w:bookmarkStart w:id="3" w:name="_Hlk508636038"/>
          <w:r w:rsidR="004C5E23" w:rsidRPr="0016231E">
            <w:rPr>
              <w:rStyle w:val="Jemnzvraznenie"/>
              <w:lang w:bidi="sk-SK"/>
            </w:rPr>
            <w:t>PRÍKLAD: Kvalitnejšie produkty ako tie naše nenájdete. Naše produkty ponúkajú širokú škálu modelov, vrátane najnovšieho luxusného a výkonného modelu.</w:t>
          </w:r>
          <w:bookmarkEnd w:id="3"/>
        </w:sdtContent>
      </w:sdt>
    </w:p>
    <w:sdt>
      <w:sdtPr>
        <w:alias w:val="Zadajte obsah:"/>
        <w:tag w:val="Zadajte obsah:"/>
        <w:id w:val="499326859"/>
        <w:placeholder>
          <w:docPart w:val="05CCE6397FB0455BA4D52C92209A8B1C"/>
        </w:placeholder>
        <w:temporary/>
        <w:showingPlcHdr/>
        <w15:appearance w15:val="hidden"/>
      </w:sdtPr>
      <w:sdtEndPr/>
      <w:sdtContent>
        <w:p w14:paraId="24772FF9" w14:textId="6588495B" w:rsidR="008F3975" w:rsidRPr="0016231E" w:rsidRDefault="00DE43D7">
          <w:r w:rsidRPr="0016231E">
            <w:rPr>
              <w:rStyle w:val="Jemnzvraznenie"/>
              <w:lang w:bidi="sk-SK"/>
            </w:rPr>
            <w:t>Opíšte výhody, ktoré váš produkt alebo vaše služby poskytujú. Vymenujte funkcie, ktoré váš produkt odlišujú od produktov a služieb vašej konkurencie.</w:t>
          </w:r>
        </w:p>
      </w:sdtContent>
    </w:sdt>
    <w:sdt>
      <w:sdtPr>
        <w:alias w:val="Zadajte obsah:"/>
        <w:tag w:val="Zadajte obsah:"/>
        <w:id w:val="1518500065"/>
        <w:placeholder>
          <w:docPart w:val="78418F387063478085BAA1159D73C14A"/>
        </w:placeholder>
        <w:temporary/>
        <w:showingPlcHdr/>
        <w15:appearance w15:val="hidden"/>
      </w:sdtPr>
      <w:sdtEndPr/>
      <w:sdtContent>
        <w:p w14:paraId="0B781E35" w14:textId="1AA2D2DC" w:rsidR="008F3975" w:rsidRPr="0016231E" w:rsidRDefault="00296FF7">
          <w:r w:rsidRPr="0016231E">
            <w:rPr>
              <w:rStyle w:val="Jemnzvraznenie"/>
              <w:lang w:bidi="sk-SK"/>
            </w:rPr>
            <w:t>Stručne uveďte schopnosti svojej spoločnosti.</w:t>
          </w:r>
          <w:r w:rsidRPr="0016231E">
            <w:rPr>
              <w:rStyle w:val="Jemnzvraznenie"/>
              <w:lang w:bidi="sk-SK"/>
            </w:rPr>
            <w:br/>
            <w:t>PRÍKLAD: Už viac ako 100 rokov vytvárame kvalitné produkty.</w:t>
          </w:r>
        </w:p>
      </w:sdtContent>
    </w:sdt>
    <w:sdt>
      <w:sdtPr>
        <w:alias w:val="Zadajte obsah:"/>
        <w:tag w:val="Zadajte obsah:"/>
        <w:id w:val="-1378240133"/>
        <w:placeholder>
          <w:docPart w:val="8F9209BE1C014916A80CF3DBD8430EC5"/>
        </w:placeholder>
        <w:temporary/>
        <w:showingPlcHdr/>
        <w15:appearance w15:val="hidden"/>
      </w:sdtPr>
      <w:sdtEndPr/>
      <w:sdtContent>
        <w:p w14:paraId="1A2B7F75" w14:textId="139F060F" w:rsidR="008F3975" w:rsidRPr="0016231E" w:rsidRDefault="00296FF7">
          <w:r w:rsidRPr="0016231E">
            <w:rPr>
              <w:rStyle w:val="Jemnzvraznenie"/>
              <w:lang w:bidi="sk-SK"/>
            </w:rPr>
            <w:t>Opíšte ciele alebo zámery, prípadne oboje.</w:t>
          </w:r>
          <w:r w:rsidRPr="0016231E">
            <w:rPr>
              <w:rStyle w:val="Jemnzvraznenie"/>
              <w:lang w:bidi="sk-SK"/>
            </w:rPr>
            <w:br/>
            <w:t>PRÍKLAD: Chceme predávať viac produktov ako akákoľvek iná spoločnosť na Slovensku.</w:t>
          </w:r>
        </w:p>
      </w:sdtContent>
    </w:sdt>
    <w:p w14:paraId="11C55D12" w14:textId="1B94D353" w:rsidR="008F3975" w:rsidRPr="0016231E" w:rsidRDefault="00523205">
      <w:pPr>
        <w:pStyle w:val="Nadpis2"/>
      </w:pPr>
      <w:sdt>
        <w:sdtPr>
          <w:alias w:val="Zadajte podnadpis 3:"/>
          <w:tag w:val="Zadajte podnadpis 3:"/>
          <w:id w:val="1914351521"/>
          <w:placeholder>
            <w:docPart w:val="2A01E9B47C6B47E692F737A12EEA7F95"/>
          </w:placeholder>
          <w:temporary/>
          <w:showingPlcHdr/>
          <w15:appearance w15:val="hidden"/>
        </w:sdtPr>
        <w:sdtEndPr/>
        <w:sdtContent>
          <w:r w:rsidR="004C5E23" w:rsidRPr="0016231E">
            <w:rPr>
              <w:lang w:bidi="sk-SK"/>
            </w:rPr>
            <w:t>3-minútový prejav</w:t>
          </w:r>
        </w:sdtContent>
      </w:sdt>
    </w:p>
    <w:sdt>
      <w:sdtPr>
        <w:alias w:val="Zadajte obsah:"/>
        <w:tag w:val="Zadajte obsah:"/>
        <w:id w:val="-26868921"/>
        <w:placeholder>
          <w:docPart w:val="7F860CE8B29F4F58A96AD3977B679F24"/>
        </w:placeholder>
        <w:temporary/>
        <w:showingPlcHdr/>
        <w15:appearance w15:val="hidden"/>
      </w:sdtPr>
      <w:sdtEndPr/>
      <w:sdtContent>
        <w:bookmarkStart w:id="4" w:name="_Hlk508636056" w:displacedByCustomXml="prev"/>
        <w:p w14:paraId="5B904827" w14:textId="732F9A9C" w:rsidR="008F3975" w:rsidRPr="0016231E" w:rsidRDefault="00296FF7">
          <w:r w:rsidRPr="0016231E">
            <w:rPr>
              <w:rStyle w:val="Jemnzvraznenie"/>
              <w:lang w:bidi="sk-SK"/>
            </w:rPr>
            <w:t>Jednou vetou zhrňte, čo vaša spoločnosť robí alebo poskytuje.</w:t>
          </w:r>
          <w:r w:rsidRPr="0016231E">
            <w:rPr>
              <w:rStyle w:val="Jemnzvraznenie"/>
              <w:lang w:bidi="sk-SK"/>
            </w:rPr>
            <w:br/>
            <w:t>PRÍKLAD: Kvalitnejšie produkty ako naše nenájdete</w:t>
          </w:r>
          <w:bookmarkEnd w:id="4"/>
          <w:r w:rsidRPr="0016231E">
            <w:rPr>
              <w:rStyle w:val="Jemnzvraznenie"/>
              <w:lang w:bidi="sk-SK"/>
            </w:rPr>
            <w:t>.</w:t>
          </w:r>
        </w:p>
      </w:sdtContent>
    </w:sdt>
    <w:sdt>
      <w:sdtPr>
        <w:alias w:val="Zadajte obsah:"/>
        <w:tag w:val="Zadajte obsah:"/>
        <w:id w:val="1139153871"/>
        <w:placeholder>
          <w:docPart w:val="05CCE6397FB0455BA4D52C92209A8B1C"/>
        </w:placeholder>
        <w:temporary/>
        <w:showingPlcHdr/>
        <w15:appearance w15:val="hidden"/>
      </w:sdtPr>
      <w:sdtEndPr/>
      <w:sdtContent>
        <w:p w14:paraId="492CE2BC" w14:textId="587F6827" w:rsidR="008F3975" w:rsidRPr="0016231E" w:rsidRDefault="00DE43D7">
          <w:r w:rsidRPr="0016231E">
            <w:rPr>
              <w:rStyle w:val="Jemnzvraznenie"/>
              <w:lang w:bidi="sk-SK"/>
            </w:rPr>
            <w:t>Opíšte výhody, ktoré váš produkt alebo vaše služby poskytujú. Vymenujte funkcie, ktoré váš produkt odlišujú od produktov a služieb vašej konkurencie.</w:t>
          </w:r>
        </w:p>
      </w:sdtContent>
    </w:sdt>
    <w:sdt>
      <w:sdtPr>
        <w:alias w:val="Zadajte obsah:"/>
        <w:tag w:val="Zadajte obsah:"/>
        <w:id w:val="1030611220"/>
        <w:placeholder>
          <w:docPart w:val="78418F387063478085BAA1159D73C14A"/>
        </w:placeholder>
        <w:temporary/>
        <w:showingPlcHdr/>
        <w15:appearance w15:val="hidden"/>
      </w:sdtPr>
      <w:sdtEndPr/>
      <w:sdtContent>
        <w:p w14:paraId="5A03314B" w14:textId="5B1FEFE1" w:rsidR="008F3975" w:rsidRPr="0016231E" w:rsidRDefault="00DE43D7">
          <w:r w:rsidRPr="0016231E">
            <w:rPr>
              <w:rStyle w:val="Jemnzvraznenie"/>
              <w:lang w:bidi="sk-SK"/>
            </w:rPr>
            <w:t>Stručne uveďte schopnosti svojej spoločnosti.</w:t>
          </w:r>
          <w:r w:rsidRPr="0016231E">
            <w:rPr>
              <w:rStyle w:val="Jemnzvraznenie"/>
              <w:lang w:bidi="sk-SK"/>
            </w:rPr>
            <w:br/>
            <w:t>PRÍKLAD: Už viac ako 100 rokov vytvárame kvalitné produkty.</w:t>
          </w:r>
        </w:p>
      </w:sdtContent>
    </w:sdt>
    <w:p w14:paraId="4B55989D" w14:textId="2FA85450" w:rsidR="004C5E23" w:rsidRPr="0016231E" w:rsidRDefault="00523205">
      <w:sdt>
        <w:sdtPr>
          <w:alias w:val="Zadajte obsah:"/>
          <w:tag w:val="Zadajte obsah:"/>
          <w:id w:val="-1555699951"/>
          <w:placeholder>
            <w:docPart w:val="B076090475DC436FBA18B8894BF67CE4"/>
          </w:placeholder>
          <w:temporary/>
          <w:showingPlcHdr/>
          <w15:appearance w15:val="hidden"/>
        </w:sdtPr>
        <w:sdtEndPr/>
        <w:sdtContent>
          <w:bookmarkStart w:id="5" w:name="_Hlk508636067"/>
          <w:r w:rsidR="00296FF7" w:rsidRPr="0016231E">
            <w:rPr>
              <w:rStyle w:val="Jemnzvraznenie"/>
              <w:lang w:bidi="sk-SK"/>
            </w:rPr>
            <w:t>Jednou vetou identifikujte poslanie spoločnosti.</w:t>
          </w:r>
          <w:bookmarkEnd w:id="5"/>
        </w:sdtContent>
      </w:sdt>
      <w:r w:rsidR="004C5E23" w:rsidRPr="0016231E">
        <w:rPr>
          <w:lang w:bidi="sk-SK"/>
        </w:rPr>
        <w:br/>
      </w:r>
      <w:sdt>
        <w:sdtPr>
          <w:alias w:val="Zadajte obsah:"/>
          <w:tag w:val="Zadajte obsah:"/>
          <w:id w:val="797883300"/>
          <w:placeholder>
            <w:docPart w:val="C0AB8019FA544CBEB36A1E4594A85555"/>
          </w:placeholder>
          <w:temporary/>
          <w:showingPlcHdr/>
          <w15:appearance w15:val="hidden"/>
        </w:sdtPr>
        <w:sdtEndPr/>
        <w:sdtContent>
          <w:r w:rsidR="004C5E23" w:rsidRPr="0016231E">
            <w:rPr>
              <w:rStyle w:val="Jemnzvraznenie"/>
              <w:lang w:bidi="sk-SK"/>
            </w:rPr>
            <w:t>PRÍKLAD: Spoločnosť chce zlepšiť kvalitu života ľudí poskytnutím najkvalitnejších produktov každému človeku na svete.</w:t>
          </w:r>
        </w:sdtContent>
      </w:sdt>
    </w:p>
    <w:sdt>
      <w:sdtPr>
        <w:alias w:val="Zadajte obsah:"/>
        <w:tag w:val="Zadajte obsah:"/>
        <w:id w:val="1536853036"/>
        <w:placeholder>
          <w:docPart w:val="8F9209BE1C014916A80CF3DBD8430EC5"/>
        </w:placeholder>
        <w:temporary/>
        <w:showingPlcHdr/>
        <w15:appearance w15:val="hidden"/>
      </w:sdtPr>
      <w:sdtEndPr/>
      <w:sdtContent>
        <w:p w14:paraId="1F1C5852" w14:textId="584F6E73" w:rsidR="008F3975" w:rsidRPr="0016231E" w:rsidRDefault="00DE43D7">
          <w:r w:rsidRPr="0016231E">
            <w:rPr>
              <w:rStyle w:val="Jemnzvraznenie"/>
              <w:lang w:bidi="sk-SK"/>
            </w:rPr>
            <w:t>Opíšte ciele alebo zámery, prípadne oboje.</w:t>
          </w:r>
          <w:r w:rsidRPr="0016231E">
            <w:rPr>
              <w:rStyle w:val="Jemnzvraznenie"/>
              <w:lang w:bidi="sk-SK"/>
            </w:rPr>
            <w:br/>
            <w:t>PRÍKLAD: Chceme predávať viac produktov ako akákoľvek iná spoločnosť na Slovensku.</w:t>
          </w:r>
        </w:p>
      </w:sdtContent>
    </w:sdt>
    <w:p w14:paraId="04366E26" w14:textId="2ACBEFF0" w:rsidR="008F3975" w:rsidRPr="0016231E" w:rsidRDefault="00523205">
      <w:sdt>
        <w:sdtPr>
          <w:alias w:val="Zadajte obsah:"/>
          <w:tag w:val="Zadajte obsah:"/>
          <w:id w:val="-230925697"/>
          <w:placeholder>
            <w:docPart w:val="63339218BF3B406EAA77DA2BB7D2FC3C"/>
          </w:placeholder>
          <w:temporary/>
          <w:showingPlcHdr/>
          <w15:appearance w15:val="hidden"/>
        </w:sdtPr>
        <w:sdtEndPr/>
        <w:sdtContent>
          <w:r w:rsidR="00296FF7" w:rsidRPr="0016231E">
            <w:rPr>
              <w:rStyle w:val="Jemnzvraznenie"/>
              <w:lang w:bidi="sk-SK"/>
            </w:rPr>
            <w:t>Uveďte príklad úspešného výsledku predaja produktu.</w:t>
          </w:r>
          <w:r w:rsidR="00296FF7" w:rsidRPr="0016231E">
            <w:rPr>
              <w:rStyle w:val="Jemnzvraznenie"/>
              <w:lang w:bidi="sk-SK"/>
            </w:rPr>
            <w:br/>
            <w:t>PRÍKLAD: Poskytli sme, produkty, ktoré postavili Empire State Building.</w:t>
          </w:r>
        </w:sdtContent>
      </w:sdt>
    </w:p>
    <w:sectPr w:rsidR="008F3975" w:rsidRPr="0016231E" w:rsidSect="0016231E">
      <w:footerReference w:type="default" r:id="rId14"/>
      <w:footerReference w:type="first" r:id="rId15"/>
      <w:pgSz w:w="11907" w:h="1683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8C433" w14:textId="77777777" w:rsidR="00523205" w:rsidRDefault="00523205">
      <w:pPr>
        <w:spacing w:after="0" w:line="240" w:lineRule="auto"/>
      </w:pPr>
      <w:r>
        <w:separator/>
      </w:r>
    </w:p>
  </w:endnote>
  <w:endnote w:type="continuationSeparator" w:id="0">
    <w:p w14:paraId="3BC30BF6" w14:textId="77777777" w:rsidR="00523205" w:rsidRDefault="0052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6670A" w14:textId="77777777" w:rsidR="00B57D08" w:rsidRDefault="00B57D0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E9884" w14:textId="77777777" w:rsidR="00B57D08" w:rsidRPr="0016231E" w:rsidRDefault="00B57D0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8EA64" w14:textId="77777777" w:rsidR="00B57D08" w:rsidRDefault="00B57D08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uľka rozloženia na zadanie názvu spoločnosti, čísla strany a dôvernosti  "/>
    </w:tblPr>
    <w:tblGrid>
      <w:gridCol w:w="3611"/>
      <w:gridCol w:w="1805"/>
      <w:gridCol w:w="3611"/>
    </w:tblGrid>
    <w:tr w:rsidR="008F3975" w:rsidRPr="0016231E" w14:paraId="4352C7CD" w14:textId="77777777">
      <w:tc>
        <w:tcPr>
          <w:tcW w:w="2000" w:type="pct"/>
          <w:vAlign w:val="bottom"/>
        </w:tcPr>
        <w:p w14:paraId="70856912" w14:textId="3D9BFDF6" w:rsidR="008F3975" w:rsidRPr="0016231E" w:rsidRDefault="00523205">
          <w:pPr>
            <w:pStyle w:val="Pta"/>
          </w:pPr>
          <w:sdt>
            <w:sdtPr>
              <w:alias w:val="Názov spoločnosti:"/>
              <w:tag w:val="Názov spoločnosti:"/>
              <w:id w:val="-728771662"/>
              <w:placeholder>
                <w:docPart w:val="9F123DE1597B48FE94AC45DA9D299D1D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r w:rsidR="00DE43D7" w:rsidRPr="0016231E">
                <w:rPr>
                  <w:lang w:bidi="sk-SK"/>
                </w:rPr>
                <w:t>Názov spoločnosti</w:t>
              </w:r>
            </w:sdtContent>
          </w:sdt>
        </w:p>
      </w:tc>
      <w:tc>
        <w:tcPr>
          <w:tcW w:w="1000" w:type="pct"/>
          <w:vAlign w:val="bottom"/>
        </w:tcPr>
        <w:p w14:paraId="491CD724" w14:textId="2DA8103F" w:rsidR="008F3975" w:rsidRPr="0016231E" w:rsidRDefault="00296FF7">
          <w:pPr>
            <w:pStyle w:val="Pta"/>
            <w:jc w:val="center"/>
          </w:pPr>
          <w:r w:rsidRPr="0016231E">
            <w:rPr>
              <w:lang w:bidi="sk-SK"/>
            </w:rPr>
            <w:t xml:space="preserve">Strana | </w:t>
          </w:r>
          <w:r w:rsidRPr="0016231E">
            <w:rPr>
              <w:lang w:bidi="sk-SK"/>
            </w:rPr>
            <w:fldChar w:fldCharType="begin"/>
          </w:r>
          <w:r w:rsidRPr="0016231E">
            <w:rPr>
              <w:lang w:bidi="sk-SK"/>
            </w:rPr>
            <w:instrText xml:space="preserve"> PAGE   \* MERGEFORMAT </w:instrText>
          </w:r>
          <w:r w:rsidRPr="0016231E">
            <w:rPr>
              <w:lang w:bidi="sk-SK"/>
            </w:rPr>
            <w:fldChar w:fldCharType="separate"/>
          </w:r>
          <w:r w:rsidR="0016231E" w:rsidRPr="0016231E">
            <w:rPr>
              <w:noProof/>
              <w:lang w:bidi="sk-SK"/>
            </w:rPr>
            <w:t>0</w:t>
          </w:r>
          <w:r w:rsidRPr="0016231E">
            <w:rPr>
              <w:lang w:bidi="sk-SK"/>
            </w:rPr>
            <w:fldChar w:fldCharType="end"/>
          </w:r>
        </w:p>
      </w:tc>
      <w:tc>
        <w:tcPr>
          <w:tcW w:w="2000" w:type="pct"/>
          <w:vAlign w:val="bottom"/>
        </w:tcPr>
        <w:p w14:paraId="727666CD" w14:textId="77777777" w:rsidR="008F3975" w:rsidRPr="0016231E" w:rsidRDefault="00523205">
          <w:pPr>
            <w:pStyle w:val="Pta"/>
            <w:jc w:val="right"/>
          </w:pPr>
          <w:sdt>
            <w:sdtPr>
              <w:alias w:val="Dôverné:"/>
              <w:tag w:val="Dôverné:"/>
              <w:id w:val="1338034600"/>
              <w:placeholder>
                <w:docPart w:val="D23561FC2C8A4879A3A0A3138250F58F"/>
              </w:placeholder>
              <w:temporary/>
              <w:showingPlcHdr/>
              <w15:appearance w15:val="hidden"/>
            </w:sdtPr>
            <w:sdtEndPr/>
            <w:sdtContent>
              <w:r w:rsidR="00296FF7" w:rsidRPr="0016231E">
                <w:rPr>
                  <w:lang w:bidi="sk-SK"/>
                </w:rPr>
                <w:t>DÔVERNÉ</w:t>
              </w:r>
            </w:sdtContent>
          </w:sdt>
        </w:p>
      </w:tc>
    </w:tr>
  </w:tbl>
  <w:p w14:paraId="59C7CABA" w14:textId="77777777" w:rsidR="008F3975" w:rsidRPr="0016231E" w:rsidRDefault="008F3975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uľka rozloženia na zadanie názvu spoločnosti a dôvernosti "/>
    </w:tblPr>
    <w:tblGrid>
      <w:gridCol w:w="4513"/>
      <w:gridCol w:w="4514"/>
    </w:tblGrid>
    <w:tr w:rsidR="003E3E07" w14:paraId="5B39C745" w14:textId="77777777" w:rsidTr="003E3E07">
      <w:tc>
        <w:tcPr>
          <w:tcW w:w="2500" w:type="pct"/>
          <w:vAlign w:val="bottom"/>
        </w:tcPr>
        <w:p w14:paraId="3C9ECBCD" w14:textId="2A31DBAF" w:rsidR="003E3E07" w:rsidRDefault="00523205">
          <w:pPr>
            <w:pStyle w:val="Pta"/>
          </w:pPr>
          <w:sdt>
            <w:sdtPr>
              <w:alias w:val="Názov spoločnosti:"/>
              <w:tag w:val="Názov spoločnosti:"/>
              <w:id w:val="1655181633"/>
              <w:placeholder>
                <w:docPart w:val="23E487C2CAEA4D1B8EDACF8FB82514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r w:rsidR="00DE43D7">
                <w:rPr>
                  <w:lang w:bidi="sk-SK"/>
                </w:rPr>
                <w:t>Názov spoločnosti</w:t>
              </w:r>
            </w:sdtContent>
          </w:sdt>
        </w:p>
      </w:tc>
      <w:tc>
        <w:tcPr>
          <w:tcW w:w="2500" w:type="pct"/>
          <w:vAlign w:val="bottom"/>
        </w:tcPr>
        <w:p w14:paraId="3CBA8980" w14:textId="529F94B1" w:rsidR="003E3E07" w:rsidRDefault="00523205">
          <w:pPr>
            <w:pStyle w:val="Pta"/>
            <w:jc w:val="right"/>
          </w:pPr>
          <w:sdt>
            <w:sdtPr>
              <w:alias w:val="Dôverné:"/>
              <w:tag w:val="Dôverné:"/>
              <w:id w:val="1011334708"/>
              <w:placeholder>
                <w:docPart w:val="40A34EC543454D41A4523650CBD81FC3"/>
              </w:placeholder>
              <w:temporary/>
              <w:showingPlcHdr/>
              <w15:appearance w15:val="hidden"/>
            </w:sdtPr>
            <w:sdtEndPr/>
            <w:sdtContent>
              <w:r w:rsidR="003E3E07">
                <w:rPr>
                  <w:lang w:bidi="sk-SK"/>
                </w:rPr>
                <w:t>DÔVERNÉ</w:t>
              </w:r>
            </w:sdtContent>
          </w:sdt>
        </w:p>
      </w:tc>
    </w:tr>
  </w:tbl>
  <w:p w14:paraId="529E7EC0" w14:textId="77777777" w:rsidR="008F3975" w:rsidRDefault="008F39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4AC4F" w14:textId="77777777" w:rsidR="00523205" w:rsidRDefault="00523205">
      <w:pPr>
        <w:spacing w:after="0" w:line="240" w:lineRule="auto"/>
      </w:pPr>
      <w:r>
        <w:separator/>
      </w:r>
    </w:p>
  </w:footnote>
  <w:footnote w:type="continuationSeparator" w:id="0">
    <w:p w14:paraId="161729E7" w14:textId="77777777" w:rsidR="00523205" w:rsidRDefault="0052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D6F8D" w14:textId="77777777" w:rsidR="00B57D08" w:rsidRDefault="00B57D0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A9BDB" w14:textId="77777777" w:rsidR="00B57D08" w:rsidRPr="0016231E" w:rsidRDefault="00B57D0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32D52" w14:textId="77777777" w:rsidR="00B57D08" w:rsidRDefault="00B57D0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2AD12A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A2C3F2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8A1DD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8426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16BD60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CB5B6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B284F0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8E4182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EC1DA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E321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F8519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16752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6B072DB"/>
    <w:multiLevelType w:val="multilevel"/>
    <w:tmpl w:val="04090023"/>
    <w:styleLink w:val="lnokalebosekci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75"/>
    <w:rsid w:val="00075458"/>
    <w:rsid w:val="0016231E"/>
    <w:rsid w:val="001E025E"/>
    <w:rsid w:val="00296FF7"/>
    <w:rsid w:val="002F74A6"/>
    <w:rsid w:val="00374DFF"/>
    <w:rsid w:val="0038523F"/>
    <w:rsid w:val="003E3E07"/>
    <w:rsid w:val="004256C9"/>
    <w:rsid w:val="004C5E23"/>
    <w:rsid w:val="005228C6"/>
    <w:rsid w:val="00523205"/>
    <w:rsid w:val="005C2F42"/>
    <w:rsid w:val="0060162B"/>
    <w:rsid w:val="0066185E"/>
    <w:rsid w:val="00781C24"/>
    <w:rsid w:val="007A34D4"/>
    <w:rsid w:val="008F3975"/>
    <w:rsid w:val="00995FAC"/>
    <w:rsid w:val="00B57D08"/>
    <w:rsid w:val="00B7609B"/>
    <w:rsid w:val="00C62DBD"/>
    <w:rsid w:val="00DA0BEE"/>
    <w:rsid w:val="00DE43D7"/>
    <w:rsid w:val="00E34199"/>
    <w:rsid w:val="00E4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71C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6231E"/>
    <w:rPr>
      <w:rFonts w:ascii="Cambria" w:hAnsi="Cambria"/>
    </w:rPr>
  </w:style>
  <w:style w:type="paragraph" w:styleId="Nadpis1">
    <w:name w:val="heading 1"/>
    <w:basedOn w:val="Normlny"/>
    <w:next w:val="Normlny"/>
    <w:link w:val="Nadpis1Char"/>
    <w:uiPriority w:val="1"/>
    <w:qFormat/>
    <w:rsid w:val="0016231E"/>
    <w:pPr>
      <w:keepNext/>
      <w:keepLines/>
      <w:spacing w:after="0"/>
      <w:outlineLvl w:val="0"/>
    </w:pPr>
    <w:rPr>
      <w:rFonts w:ascii="Calibri" w:eastAsiaTheme="majorEastAsia" w:hAnsi="Calibri" w:cs="Calibr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1"/>
    <w:qFormat/>
    <w:rsid w:val="0016231E"/>
    <w:pPr>
      <w:keepNext/>
      <w:keepLines/>
      <w:pBdr>
        <w:top w:val="single" w:sz="4" w:space="1" w:color="595959" w:themeColor="text1" w:themeTint="A6"/>
      </w:pBdr>
      <w:spacing w:before="360" w:after="0"/>
      <w:outlineLvl w:val="1"/>
    </w:pPr>
    <w:rPr>
      <w:rFonts w:ascii="Calibri" w:eastAsiaTheme="majorEastAsia" w:hAnsi="Calibri" w:cs="Calibr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1"/>
    <w:qFormat/>
    <w:rsid w:val="0016231E"/>
    <w:pPr>
      <w:keepNext/>
      <w:keepLines/>
      <w:spacing w:before="600" w:after="0"/>
      <w:jc w:val="right"/>
      <w:outlineLvl w:val="2"/>
    </w:pPr>
    <w:rPr>
      <w:rFonts w:ascii="Calibri" w:eastAsiaTheme="majorEastAsia" w:hAnsi="Calibri" w:cs="Calibri"/>
      <w:color w:val="2E74B5" w:themeColor="accent1" w:themeShade="BF"/>
      <w:sz w:val="40"/>
      <w:szCs w:val="4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rsid w:val="0016231E"/>
    <w:pPr>
      <w:keepNext/>
      <w:keepLines/>
      <w:spacing w:before="40" w:after="0"/>
      <w:outlineLvl w:val="3"/>
    </w:pPr>
    <w:rPr>
      <w:rFonts w:ascii="Calibri" w:eastAsiaTheme="majorEastAsia" w:hAnsi="Calibri" w:cs="Calibr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6231E"/>
    <w:pPr>
      <w:keepNext/>
      <w:keepLines/>
      <w:spacing w:before="40" w:after="0"/>
      <w:outlineLvl w:val="4"/>
    </w:pPr>
    <w:rPr>
      <w:rFonts w:ascii="Calibri" w:eastAsiaTheme="majorEastAsia" w:hAnsi="Calibri" w:cs="Calibr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6231E"/>
    <w:pPr>
      <w:keepNext/>
      <w:keepLines/>
      <w:spacing w:before="40" w:after="0"/>
      <w:outlineLvl w:val="5"/>
    </w:pPr>
    <w:rPr>
      <w:rFonts w:ascii="Calibri" w:eastAsiaTheme="majorEastAsia" w:hAnsi="Calibri" w:cs="Calibr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6231E"/>
    <w:pPr>
      <w:keepNext/>
      <w:keepLines/>
      <w:spacing w:before="40" w:after="0"/>
      <w:outlineLvl w:val="6"/>
    </w:pPr>
    <w:rPr>
      <w:rFonts w:ascii="Calibri" w:eastAsiaTheme="majorEastAsia" w:hAnsi="Calibri" w:cs="Calibr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6231E"/>
    <w:pPr>
      <w:keepNext/>
      <w:keepLines/>
      <w:spacing w:before="40" w:after="0"/>
      <w:outlineLvl w:val="7"/>
    </w:pPr>
    <w:rPr>
      <w:rFonts w:ascii="Calibri" w:eastAsiaTheme="majorEastAsia" w:hAnsi="Calibri" w:cs="Calibr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6231E"/>
    <w:pPr>
      <w:keepNext/>
      <w:keepLines/>
      <w:spacing w:before="40" w:after="0"/>
      <w:outlineLvl w:val="8"/>
    </w:pPr>
    <w:rPr>
      <w:rFonts w:ascii="Calibri" w:eastAsiaTheme="majorEastAsia" w:hAnsi="Calibri" w:cs="Calibr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16231E"/>
    <w:rPr>
      <w:rFonts w:ascii="Calibri" w:eastAsiaTheme="majorEastAsia" w:hAnsi="Calibri" w:cs="Calibr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1"/>
    <w:rsid w:val="0016231E"/>
    <w:rPr>
      <w:rFonts w:ascii="Calibri" w:eastAsiaTheme="majorEastAsia" w:hAnsi="Calibri" w:cs="Calibri"/>
      <w:color w:val="2E74B5" w:themeColor="accent1" w:themeShade="BF"/>
      <w:sz w:val="26"/>
      <w:szCs w:val="26"/>
    </w:rPr>
  </w:style>
  <w:style w:type="paragraph" w:styleId="Podtitul">
    <w:name w:val="Subtitle"/>
    <w:basedOn w:val="Normlny"/>
    <w:next w:val="Normlny"/>
    <w:link w:val="PodtitulChar"/>
    <w:uiPriority w:val="1"/>
    <w:qFormat/>
    <w:rsid w:val="0016231E"/>
    <w:pPr>
      <w:numPr>
        <w:ilvl w:val="1"/>
      </w:numPr>
      <w:spacing w:after="160"/>
      <w:jc w:val="right"/>
    </w:pPr>
    <w:rPr>
      <w:caps/>
      <w:color w:val="595959" w:themeColor="text1" w:themeTint="A6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"/>
    <w:rsid w:val="0016231E"/>
    <w:rPr>
      <w:rFonts w:ascii="Cambria" w:hAnsi="Cambria"/>
      <w:caps/>
      <w:color w:val="595959" w:themeColor="text1" w:themeTint="A6"/>
      <w:sz w:val="28"/>
      <w:szCs w:val="28"/>
    </w:rPr>
  </w:style>
  <w:style w:type="paragraph" w:styleId="Nzov">
    <w:name w:val="Title"/>
    <w:basedOn w:val="Normlny"/>
    <w:next w:val="Normlny"/>
    <w:link w:val="NzovChar"/>
    <w:uiPriority w:val="1"/>
    <w:qFormat/>
    <w:rsid w:val="0016231E"/>
    <w:pPr>
      <w:spacing w:before="600" w:after="600" w:line="240" w:lineRule="auto"/>
      <w:contextualSpacing/>
      <w:jc w:val="right"/>
    </w:pPr>
    <w:rPr>
      <w:rFonts w:ascii="Calibri" w:eastAsiaTheme="majorEastAsia" w:hAnsi="Calibri" w:cs="Calibri"/>
      <w:caps/>
      <w:color w:val="2E74B5" w:themeColor="accent1" w:themeShade="BF"/>
      <w:spacing w:val="-10"/>
      <w:kern w:val="28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"/>
    <w:rsid w:val="0016231E"/>
    <w:rPr>
      <w:rFonts w:ascii="Calibri" w:eastAsiaTheme="majorEastAsia" w:hAnsi="Calibri" w:cs="Calibri"/>
      <w:caps/>
      <w:color w:val="2E74B5" w:themeColor="accent1" w:themeShade="BF"/>
      <w:spacing w:val="-10"/>
      <w:kern w:val="28"/>
      <w:sz w:val="60"/>
      <w:szCs w:val="60"/>
    </w:rPr>
  </w:style>
  <w:style w:type="paragraph" w:customStyle="1" w:styleId="Logo">
    <w:name w:val="Logo"/>
    <w:basedOn w:val="Normlny"/>
    <w:uiPriority w:val="1"/>
    <w:qFormat/>
    <w:rsid w:val="0016231E"/>
    <w:pPr>
      <w:spacing w:before="360"/>
      <w:jc w:val="right"/>
    </w:pPr>
    <w:rPr>
      <w:noProof/>
    </w:rPr>
  </w:style>
  <w:style w:type="character" w:customStyle="1" w:styleId="Nadpis3Char">
    <w:name w:val="Nadpis 3 Char"/>
    <w:basedOn w:val="Predvolenpsmoodseku"/>
    <w:link w:val="Nadpis3"/>
    <w:uiPriority w:val="1"/>
    <w:rsid w:val="0016231E"/>
    <w:rPr>
      <w:rFonts w:ascii="Calibri" w:eastAsiaTheme="majorEastAsia" w:hAnsi="Calibri" w:cs="Calibri"/>
      <w:color w:val="2E74B5" w:themeColor="accent1" w:themeShade="BF"/>
      <w:sz w:val="40"/>
      <w:szCs w:val="40"/>
    </w:rPr>
  </w:style>
  <w:style w:type="paragraph" w:styleId="Pta">
    <w:name w:val="footer"/>
    <w:basedOn w:val="Normlny"/>
    <w:link w:val="PtaChar"/>
    <w:uiPriority w:val="2"/>
    <w:rsid w:val="0016231E"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2"/>
    <w:rsid w:val="0016231E"/>
    <w:rPr>
      <w:rFonts w:ascii="Cambria" w:hAnsi="Cambria"/>
    </w:rPr>
  </w:style>
  <w:style w:type="table" w:styleId="Mriekatabuky">
    <w:name w:val="Table Grid"/>
    <w:basedOn w:val="Normlnatabuka"/>
    <w:uiPriority w:val="39"/>
    <w:rsid w:val="0016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62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231E"/>
    <w:rPr>
      <w:rFonts w:ascii="Cambria" w:hAnsi="Cambri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231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231E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16231E"/>
  </w:style>
  <w:style w:type="paragraph" w:styleId="Oznaitext">
    <w:name w:val="Block Text"/>
    <w:basedOn w:val="Normlny"/>
    <w:uiPriority w:val="99"/>
    <w:semiHidden/>
    <w:unhideWhenUsed/>
    <w:rsid w:val="0016231E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6231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6231E"/>
    <w:rPr>
      <w:rFonts w:ascii="Cambria" w:hAnsi="Cambria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16231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6231E"/>
    <w:rPr>
      <w:rFonts w:ascii="Cambria" w:hAnsi="Cambria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6231E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6231E"/>
    <w:rPr>
      <w:rFonts w:ascii="Cambria" w:hAnsi="Cambria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16231E"/>
    <w:pPr>
      <w:spacing w:after="20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16231E"/>
    <w:rPr>
      <w:rFonts w:ascii="Cambria" w:hAnsi="Cambria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6231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6231E"/>
    <w:rPr>
      <w:rFonts w:ascii="Cambria" w:hAnsi="Cambria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16231E"/>
    <w:pPr>
      <w:spacing w:after="20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16231E"/>
    <w:rPr>
      <w:rFonts w:ascii="Cambria" w:hAnsi="Cambria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6231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6231E"/>
    <w:rPr>
      <w:rFonts w:ascii="Cambria" w:hAnsi="Cambria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6231E"/>
    <w:pPr>
      <w:spacing w:after="120"/>
      <w:ind w:left="283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16231E"/>
    <w:rPr>
      <w:rFonts w:ascii="Cambria" w:hAnsi="Cambria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16231E"/>
    <w:rPr>
      <w:rFonts w:ascii="Cambria" w:hAnsi="Cambria"/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6231E"/>
    <w:pPr>
      <w:spacing w:line="240" w:lineRule="auto"/>
    </w:pPr>
    <w:rPr>
      <w:i/>
      <w:iCs/>
      <w:color w:val="44546A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16231E"/>
    <w:pPr>
      <w:spacing w:after="0" w:line="240" w:lineRule="auto"/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16231E"/>
    <w:rPr>
      <w:rFonts w:ascii="Cambria" w:hAnsi="Cambria"/>
    </w:rPr>
  </w:style>
  <w:style w:type="table" w:styleId="Farebnmrieka">
    <w:name w:val="Colorful Grid"/>
    <w:basedOn w:val="Normlnatabuka"/>
    <w:uiPriority w:val="73"/>
    <w:semiHidden/>
    <w:unhideWhenUsed/>
    <w:rsid w:val="00162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162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162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162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162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162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162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1623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1623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1623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1623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1623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1623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1623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162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162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162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162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162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162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162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16231E"/>
    <w:rPr>
      <w:rFonts w:ascii="Cambria" w:hAnsi="Cambria"/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231E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231E"/>
    <w:rPr>
      <w:rFonts w:ascii="Cambria" w:hAnsi="Cambria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231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231E"/>
    <w:rPr>
      <w:rFonts w:ascii="Cambria" w:hAnsi="Cambria"/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1623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1623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1623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1623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1623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1623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1623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16231E"/>
  </w:style>
  <w:style w:type="character" w:customStyle="1" w:styleId="DtumChar">
    <w:name w:val="Dátum Char"/>
    <w:basedOn w:val="Predvolenpsmoodseku"/>
    <w:link w:val="Dtum"/>
    <w:uiPriority w:val="99"/>
    <w:semiHidden/>
    <w:rsid w:val="0016231E"/>
    <w:rPr>
      <w:rFonts w:ascii="Cambria" w:hAnsi="Cambria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6231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6231E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16231E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16231E"/>
    <w:rPr>
      <w:rFonts w:ascii="Cambria" w:hAnsi="Cambria"/>
    </w:rPr>
  </w:style>
  <w:style w:type="character" w:styleId="Zvraznenie">
    <w:name w:val="Emphasis"/>
    <w:basedOn w:val="Predvolenpsmoodseku"/>
    <w:uiPriority w:val="20"/>
    <w:semiHidden/>
    <w:unhideWhenUsed/>
    <w:qFormat/>
    <w:rsid w:val="0016231E"/>
    <w:rPr>
      <w:rFonts w:ascii="Cambria" w:hAnsi="Cambria"/>
      <w:i/>
      <w:iCs/>
      <w:color w:val="595959" w:themeColor="text1" w:themeTint="A6"/>
    </w:rPr>
  </w:style>
  <w:style w:type="character" w:styleId="Odkaznavysvetlivku">
    <w:name w:val="endnote reference"/>
    <w:basedOn w:val="Predvolenpsmoodseku"/>
    <w:uiPriority w:val="99"/>
    <w:semiHidden/>
    <w:unhideWhenUsed/>
    <w:rsid w:val="0016231E"/>
    <w:rPr>
      <w:rFonts w:ascii="Cambria" w:hAnsi="Cambria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6231E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6231E"/>
    <w:rPr>
      <w:rFonts w:ascii="Cambria" w:hAnsi="Cambria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16231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="Calibr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16231E"/>
    <w:pPr>
      <w:spacing w:after="0" w:line="240" w:lineRule="auto"/>
    </w:pPr>
    <w:rPr>
      <w:rFonts w:ascii="Calibri" w:eastAsiaTheme="majorEastAsia" w:hAnsi="Calibri" w:cs="Calibr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6231E"/>
    <w:rPr>
      <w:rFonts w:ascii="Cambria" w:hAnsi="Cambria"/>
      <w:color w:val="954F72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16231E"/>
    <w:rPr>
      <w:rFonts w:ascii="Cambria" w:hAnsi="Cambria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6231E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6231E"/>
    <w:rPr>
      <w:rFonts w:ascii="Cambria" w:hAnsi="Cambria"/>
      <w:szCs w:val="20"/>
    </w:rPr>
  </w:style>
  <w:style w:type="table" w:styleId="Tabukasmriekou1svetl">
    <w:name w:val="Grid Table 1 Light"/>
    <w:basedOn w:val="Normlnatabuka"/>
    <w:uiPriority w:val="46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16231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16231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16231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16231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16231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16231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16231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3">
    <w:name w:val="Grid Table 3"/>
    <w:basedOn w:val="Normlnatabuka"/>
    <w:uiPriority w:val="48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162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16231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16231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16231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16231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16231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16231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162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16231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16231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16231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16231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16231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16231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Predvolenpsmoodseku"/>
    <w:uiPriority w:val="99"/>
    <w:semiHidden/>
    <w:unhideWhenUsed/>
    <w:rsid w:val="0016231E"/>
    <w:rPr>
      <w:rFonts w:ascii="Cambria" w:hAnsi="Cambria"/>
      <w:color w:val="2B579A"/>
      <w:shd w:val="clear" w:color="auto" w:fill="E6E6E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6231E"/>
    <w:rPr>
      <w:rFonts w:ascii="Calibri" w:eastAsiaTheme="majorEastAsia" w:hAnsi="Calibri" w:cs="Calibr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6231E"/>
    <w:rPr>
      <w:rFonts w:ascii="Calibri" w:eastAsiaTheme="majorEastAsia" w:hAnsi="Calibri" w:cs="Calibr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6231E"/>
    <w:rPr>
      <w:rFonts w:ascii="Calibri" w:eastAsiaTheme="majorEastAsia" w:hAnsi="Calibri" w:cs="Calibr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6231E"/>
    <w:rPr>
      <w:rFonts w:ascii="Calibri" w:eastAsiaTheme="majorEastAsia" w:hAnsi="Calibri" w:cs="Calibr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6231E"/>
    <w:rPr>
      <w:rFonts w:ascii="Calibri" w:eastAsiaTheme="majorEastAsia" w:hAnsi="Calibri" w:cs="Calibr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6231E"/>
    <w:rPr>
      <w:rFonts w:ascii="Calibri" w:eastAsiaTheme="majorEastAsia" w:hAnsi="Calibri" w:cs="Calibr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16231E"/>
    <w:rPr>
      <w:rFonts w:ascii="Cambria" w:hAnsi="Cambria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16231E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16231E"/>
    <w:rPr>
      <w:rFonts w:ascii="Cambria" w:hAnsi="Cambria"/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16231E"/>
    <w:rPr>
      <w:rFonts w:ascii="Cambria" w:hAnsi="Cambria"/>
      <w:i/>
      <w:iCs/>
    </w:rPr>
  </w:style>
  <w:style w:type="character" w:styleId="KdHTML">
    <w:name w:val="HTML Code"/>
    <w:basedOn w:val="Predvolenpsmoodseku"/>
    <w:uiPriority w:val="99"/>
    <w:semiHidden/>
    <w:unhideWhenUsed/>
    <w:rsid w:val="0016231E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16231E"/>
    <w:rPr>
      <w:rFonts w:ascii="Cambria" w:hAnsi="Cambria"/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16231E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6231E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6231E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16231E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16231E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16231E"/>
    <w:rPr>
      <w:rFonts w:ascii="Cambria" w:hAnsi="Cambria"/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16231E"/>
    <w:rPr>
      <w:rFonts w:ascii="Cambria" w:hAnsi="Cambria"/>
      <w:color w:val="0563C1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16231E"/>
    <w:pPr>
      <w:spacing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16231E"/>
    <w:pPr>
      <w:spacing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16231E"/>
    <w:pPr>
      <w:spacing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16231E"/>
    <w:pPr>
      <w:spacing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16231E"/>
    <w:pPr>
      <w:spacing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16231E"/>
    <w:pPr>
      <w:spacing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16231E"/>
    <w:pPr>
      <w:spacing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16231E"/>
    <w:pPr>
      <w:spacing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16231E"/>
    <w:pPr>
      <w:spacing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16231E"/>
    <w:rPr>
      <w:rFonts w:ascii="Calibri" w:eastAsiaTheme="majorEastAsia" w:hAnsi="Calibri" w:cs="Calibr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16231E"/>
    <w:rPr>
      <w:rFonts w:ascii="Cambria" w:hAnsi="Cambria"/>
      <w:i/>
      <w:iCs/>
      <w:color w:val="2E74B5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16231E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16231E"/>
    <w:rPr>
      <w:rFonts w:ascii="Cambria" w:hAnsi="Cambria"/>
      <w:i/>
      <w:iCs/>
      <w:color w:val="2E74B5" w:themeColor="accent1" w:themeShade="BF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16231E"/>
    <w:rPr>
      <w:rFonts w:ascii="Cambria" w:hAnsi="Cambria"/>
      <w:b/>
      <w:bCs/>
      <w:caps w:val="0"/>
      <w:smallCaps/>
      <w:color w:val="2E74B5" w:themeColor="accent1" w:themeShade="BF"/>
      <w:spacing w:val="5"/>
    </w:rPr>
  </w:style>
  <w:style w:type="table" w:styleId="Svetlmrieka">
    <w:name w:val="Light Grid"/>
    <w:basedOn w:val="Normlnatabuka"/>
    <w:uiPriority w:val="62"/>
    <w:semiHidden/>
    <w:unhideWhenUsed/>
    <w:rsid w:val="001623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16231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16231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16231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16231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16231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16231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1623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16231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16231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16231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16231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16231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16231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1623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16231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16231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16231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16231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16231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16231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16231E"/>
    <w:rPr>
      <w:rFonts w:ascii="Cambria" w:hAnsi="Cambria"/>
    </w:rPr>
  </w:style>
  <w:style w:type="paragraph" w:styleId="Zoznam">
    <w:name w:val="List"/>
    <w:basedOn w:val="Normlny"/>
    <w:uiPriority w:val="99"/>
    <w:semiHidden/>
    <w:unhideWhenUsed/>
    <w:rsid w:val="0016231E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16231E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16231E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16231E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16231E"/>
    <w:pPr>
      <w:ind w:left="1415" w:hanging="283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16231E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16231E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16231E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16231E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16231E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16231E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16231E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16231E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16231E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16231E"/>
    <w:pPr>
      <w:spacing w:after="120"/>
      <w:ind w:left="1415"/>
      <w:contextualSpacing/>
    </w:pPr>
  </w:style>
  <w:style w:type="paragraph" w:styleId="slovanzoznam">
    <w:name w:val="List Number"/>
    <w:basedOn w:val="Normlny"/>
    <w:uiPriority w:val="99"/>
    <w:semiHidden/>
    <w:unhideWhenUsed/>
    <w:rsid w:val="0016231E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16231E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16231E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16231E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16231E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16231E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1623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1623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1623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1623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1623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1623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1623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1623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1623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1623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1623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1623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1623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1623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162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16231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16231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16231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16231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16231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16231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1623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16231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16231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16231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16231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16231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16231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1623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16231E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1623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16231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16231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16231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16231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16231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16231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16231E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16231E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16231E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16231E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16231E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16231E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16231E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1623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1623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1623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1623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1623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1623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1623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162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162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162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162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162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162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162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16231E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16231E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16231E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16231E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16231E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16231E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16231E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1623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16231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16231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16231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16231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16231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16231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1623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1623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1623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1623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1623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1623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1623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ienka1">
    <w:name w:val="Zmienka1"/>
    <w:basedOn w:val="Predvolenpsmoodseku"/>
    <w:uiPriority w:val="99"/>
    <w:semiHidden/>
    <w:unhideWhenUsed/>
    <w:rsid w:val="0016231E"/>
    <w:rPr>
      <w:rFonts w:ascii="Cambria" w:hAnsi="Cambria"/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162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libri" w:eastAsiaTheme="majorEastAsia" w:hAnsi="Calibri" w:cs="Calibr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16231E"/>
    <w:rPr>
      <w:rFonts w:ascii="Calibri" w:eastAsiaTheme="majorEastAsia" w:hAnsi="Calibri" w:cs="Calibri"/>
      <w:sz w:val="24"/>
      <w:szCs w:val="24"/>
      <w:shd w:val="pct20" w:color="auto" w:fill="auto"/>
    </w:rPr>
  </w:style>
  <w:style w:type="paragraph" w:styleId="Bezriadkovania">
    <w:name w:val="No Spacing"/>
    <w:uiPriority w:val="36"/>
    <w:semiHidden/>
    <w:unhideWhenUsed/>
    <w:qFormat/>
    <w:rsid w:val="0016231E"/>
    <w:pPr>
      <w:spacing w:after="0" w:line="240" w:lineRule="auto"/>
    </w:pPr>
    <w:rPr>
      <w:rFonts w:ascii="Cambria" w:hAnsi="Cambria"/>
    </w:rPr>
  </w:style>
  <w:style w:type="paragraph" w:styleId="Normlnywebov">
    <w:name w:val="Normal (Web)"/>
    <w:basedOn w:val="Normlny"/>
    <w:uiPriority w:val="99"/>
    <w:semiHidden/>
    <w:unhideWhenUsed/>
    <w:rsid w:val="0016231E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16231E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16231E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16231E"/>
    <w:rPr>
      <w:rFonts w:ascii="Cambria" w:hAnsi="Cambria"/>
    </w:rPr>
  </w:style>
  <w:style w:type="character" w:styleId="slostrany">
    <w:name w:val="page number"/>
    <w:basedOn w:val="Predvolenpsmoodseku"/>
    <w:uiPriority w:val="99"/>
    <w:semiHidden/>
    <w:unhideWhenUsed/>
    <w:rsid w:val="0016231E"/>
    <w:rPr>
      <w:rFonts w:ascii="Cambria" w:hAnsi="Cambria"/>
    </w:rPr>
  </w:style>
  <w:style w:type="table" w:styleId="Obyajntabuka1">
    <w:name w:val="Plain Table 1"/>
    <w:basedOn w:val="Normlnatabuka"/>
    <w:uiPriority w:val="41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1623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1623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1623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16231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16231E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6231E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16231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16231E"/>
    <w:rPr>
      <w:rFonts w:ascii="Cambria" w:hAnsi="Cambria"/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16231E"/>
  </w:style>
  <w:style w:type="character" w:customStyle="1" w:styleId="OslovenieChar">
    <w:name w:val="Oslovenie Char"/>
    <w:basedOn w:val="Predvolenpsmoodseku"/>
    <w:link w:val="Oslovenie"/>
    <w:uiPriority w:val="99"/>
    <w:semiHidden/>
    <w:rsid w:val="0016231E"/>
    <w:rPr>
      <w:rFonts w:ascii="Cambria" w:hAnsi="Cambria"/>
    </w:rPr>
  </w:style>
  <w:style w:type="paragraph" w:styleId="Podpis">
    <w:name w:val="Signature"/>
    <w:basedOn w:val="Normlny"/>
    <w:link w:val="PodpisChar"/>
    <w:uiPriority w:val="99"/>
    <w:semiHidden/>
    <w:unhideWhenUsed/>
    <w:rsid w:val="0016231E"/>
    <w:pPr>
      <w:spacing w:after="0" w:line="240" w:lineRule="auto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16231E"/>
    <w:rPr>
      <w:rFonts w:ascii="Cambria" w:hAnsi="Cambria"/>
    </w:rPr>
  </w:style>
  <w:style w:type="character" w:customStyle="1" w:styleId="Inteligentnhypertextovprepojenie1">
    <w:name w:val="Inteligentné hypertextové prepojenie1"/>
    <w:basedOn w:val="Predvolenpsmoodseku"/>
    <w:uiPriority w:val="99"/>
    <w:semiHidden/>
    <w:unhideWhenUsed/>
    <w:rsid w:val="0016231E"/>
    <w:rPr>
      <w:rFonts w:ascii="Cambria" w:hAnsi="Cambria"/>
      <w:u w:val="dotted"/>
    </w:rPr>
  </w:style>
  <w:style w:type="character" w:styleId="Vrazn">
    <w:name w:val="Strong"/>
    <w:basedOn w:val="Predvolenpsmoodseku"/>
    <w:uiPriority w:val="22"/>
    <w:semiHidden/>
    <w:unhideWhenUsed/>
    <w:qFormat/>
    <w:rsid w:val="0016231E"/>
    <w:rPr>
      <w:rFonts w:ascii="Cambria" w:hAnsi="Cambria"/>
      <w:b/>
      <w:bCs/>
    </w:rPr>
  </w:style>
  <w:style w:type="character" w:styleId="Jemnzvraznenie">
    <w:name w:val="Subtle Emphasis"/>
    <w:basedOn w:val="Predvolenpsmoodseku"/>
    <w:uiPriority w:val="19"/>
    <w:unhideWhenUsed/>
    <w:qFormat/>
    <w:rsid w:val="0016231E"/>
    <w:rPr>
      <w:rFonts w:ascii="Cambria" w:hAnsi="Cambria"/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16231E"/>
    <w:rPr>
      <w:rFonts w:ascii="Cambria" w:hAnsi="Cambria"/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162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162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162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162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162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162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162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162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162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162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162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162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162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162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162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162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162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162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162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162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162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162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162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162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162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1623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162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162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162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162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162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162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162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162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16231E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16231E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162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162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162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162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162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162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162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162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162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162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16231E"/>
    <w:pPr>
      <w:spacing w:before="120"/>
    </w:pPr>
    <w:rPr>
      <w:rFonts w:ascii="Calibri" w:eastAsiaTheme="majorEastAsia" w:hAnsi="Calibri" w:cs="Calibr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16231E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16231E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16231E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16231E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16231E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16231E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16231E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16231E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16231E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6231E"/>
    <w:pPr>
      <w:spacing w:before="240"/>
      <w:outlineLvl w:val="9"/>
    </w:pPr>
  </w:style>
  <w:style w:type="character" w:customStyle="1" w:styleId="Nevyrieenzmienky">
    <w:name w:val="Nevyriešené zmienky"/>
    <w:basedOn w:val="Predvolenpsmoodseku"/>
    <w:uiPriority w:val="99"/>
    <w:semiHidden/>
    <w:unhideWhenUsed/>
    <w:rsid w:val="0016231E"/>
    <w:rPr>
      <w:rFonts w:ascii="Cambria" w:hAnsi="Cambria"/>
      <w:color w:val="595959" w:themeColor="text1" w:themeTint="A6"/>
      <w:shd w:val="clear" w:color="auto" w:fill="E6E6E6"/>
    </w:rPr>
  </w:style>
  <w:style w:type="character" w:styleId="Zstupntext">
    <w:name w:val="Placeholder Text"/>
    <w:basedOn w:val="Predvolenpsmoodseku"/>
    <w:uiPriority w:val="2"/>
    <w:semiHidden/>
    <w:rsid w:val="0016231E"/>
    <w:rPr>
      <w:rFonts w:ascii="Cambria" w:hAnsi="Cambria"/>
      <w:color w:val="808080"/>
    </w:rPr>
  </w:style>
  <w:style w:type="numbering" w:styleId="111111">
    <w:name w:val="Outline List 2"/>
    <w:basedOn w:val="Bezzoznamu"/>
    <w:uiPriority w:val="99"/>
    <w:semiHidden/>
    <w:unhideWhenUsed/>
    <w:rsid w:val="0016231E"/>
    <w:pPr>
      <w:numPr>
        <w:numId w:val="11"/>
      </w:numPr>
    </w:pPr>
  </w:style>
  <w:style w:type="numbering" w:styleId="1ai">
    <w:name w:val="Outline List 1"/>
    <w:basedOn w:val="Bezzoznamu"/>
    <w:uiPriority w:val="99"/>
    <w:semiHidden/>
    <w:unhideWhenUsed/>
    <w:rsid w:val="0016231E"/>
    <w:pPr>
      <w:numPr>
        <w:numId w:val="12"/>
      </w:numPr>
    </w:pPr>
  </w:style>
  <w:style w:type="numbering" w:styleId="lnokalebosekcia">
    <w:name w:val="Outline List 3"/>
    <w:basedOn w:val="Bezzoznamu"/>
    <w:uiPriority w:val="99"/>
    <w:semiHidden/>
    <w:unhideWhenUsed/>
    <w:rsid w:val="0016231E"/>
    <w:pPr>
      <w:numPr>
        <w:numId w:val="13"/>
      </w:numPr>
    </w:pPr>
  </w:style>
  <w:style w:type="character" w:styleId="Hashtag">
    <w:name w:val="Hashtag"/>
    <w:basedOn w:val="Predvolenpsmoodseku"/>
    <w:uiPriority w:val="99"/>
    <w:semiHidden/>
    <w:unhideWhenUsed/>
    <w:rsid w:val="0016231E"/>
    <w:rPr>
      <w:rFonts w:ascii="Cambria" w:hAnsi="Cambria"/>
      <w:color w:val="2B579A"/>
      <w:shd w:val="clear" w:color="auto" w:fill="E6E6E6"/>
    </w:rPr>
  </w:style>
  <w:style w:type="character" w:styleId="Zmienka">
    <w:name w:val="Mention"/>
    <w:basedOn w:val="Predvolenpsmoodseku"/>
    <w:uiPriority w:val="99"/>
    <w:semiHidden/>
    <w:unhideWhenUsed/>
    <w:rsid w:val="0016231E"/>
    <w:rPr>
      <w:rFonts w:ascii="Cambria" w:hAnsi="Cambria"/>
      <w:color w:val="2B579A"/>
      <w:shd w:val="clear" w:color="auto" w:fill="E6E6E6"/>
    </w:rPr>
  </w:style>
  <w:style w:type="character" w:styleId="Inteligentnhypertextovprepojenie">
    <w:name w:val="Smart Hyperlink"/>
    <w:basedOn w:val="Predvolenpsmoodseku"/>
    <w:uiPriority w:val="99"/>
    <w:semiHidden/>
    <w:unhideWhenUsed/>
    <w:rsid w:val="0016231E"/>
    <w:rPr>
      <w:rFonts w:ascii="Cambria" w:hAnsi="Cambria"/>
      <w:u w:val="dotted"/>
    </w:rPr>
  </w:style>
  <w:style w:type="character" w:styleId="Nevyrieenzmienka">
    <w:name w:val="Unresolved Mention"/>
    <w:basedOn w:val="Predvolenpsmoodseku"/>
    <w:uiPriority w:val="99"/>
    <w:semiHidden/>
    <w:unhideWhenUsed/>
    <w:rsid w:val="0016231E"/>
    <w:rPr>
      <w:rFonts w:ascii="Cambria" w:hAnsi="Cambri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123DE1597B48FE94AC45DA9D299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E5DFF-9444-4A84-8882-42D5490D9C14}"/>
      </w:docPartPr>
      <w:docPartBody>
        <w:p w:rsidR="00DA5805" w:rsidRDefault="00981807" w:rsidP="00981807">
          <w:pPr>
            <w:pStyle w:val="9F123DE1597B48FE94AC45DA9D299D1D"/>
          </w:pPr>
          <w:r w:rsidRPr="0016231E">
            <w:rPr>
              <w:lang w:bidi="sk-SK"/>
            </w:rPr>
            <w:t>Názov spoločnosti</w:t>
          </w:r>
        </w:p>
      </w:docPartBody>
    </w:docPart>
    <w:docPart>
      <w:docPartPr>
        <w:name w:val="36E25B519446486B91BDB9DD7F3D1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5D9EC-BE42-4948-951C-5E422F73648A}"/>
      </w:docPartPr>
      <w:docPartBody>
        <w:p w:rsidR="00DA5805" w:rsidRDefault="00981807" w:rsidP="00981807">
          <w:pPr>
            <w:pStyle w:val="36E25B519446486B91BDB9DD7F3D1683"/>
          </w:pPr>
          <w:r w:rsidRPr="0016231E">
            <w:rPr>
              <w:lang w:bidi="sk-SK"/>
            </w:rPr>
            <w:t>0.0</w:t>
          </w:r>
        </w:p>
      </w:docPartBody>
    </w:docPart>
    <w:docPart>
      <w:docPartPr>
        <w:name w:val="67D4E4586DA44D7082E35A290D7D6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0649E-3A76-495E-BF62-63A344784A80}"/>
      </w:docPartPr>
      <w:docPartBody>
        <w:p w:rsidR="00DA5805" w:rsidRDefault="00981807" w:rsidP="00981807">
          <w:pPr>
            <w:pStyle w:val="67D4E4586DA44D7082E35A290D7D606B10"/>
          </w:pPr>
          <w:bookmarkStart w:id="0" w:name="_Hlk508635881"/>
          <w:r w:rsidRPr="0016231E">
            <w:rPr>
              <w:rStyle w:val="Jemnzvraznenie"/>
              <w:lang w:bidi="sk-SK"/>
            </w:rPr>
            <w:t>Jednou vetou zhrňte, čo vaša spoločnosť robí alebo poskytuje.</w:t>
          </w:r>
          <w:r w:rsidRPr="0016231E">
            <w:rPr>
              <w:rStyle w:val="Jemnzvraznenie"/>
              <w:lang w:bidi="sk-SK"/>
            </w:rPr>
            <w:br/>
            <w:t>PRÍKLAD: Kvalitnejšie produkty ako tie naše nenájdete.</w:t>
          </w:r>
          <w:bookmarkEnd w:id="0"/>
        </w:p>
      </w:docPartBody>
    </w:docPart>
    <w:docPart>
      <w:docPartPr>
        <w:name w:val="05CCE6397FB0455BA4D52C92209A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BC429-2A69-4074-80DF-AA46462901A8}"/>
      </w:docPartPr>
      <w:docPartBody>
        <w:p w:rsidR="00DA5805" w:rsidRDefault="00981807" w:rsidP="00981807">
          <w:pPr>
            <w:pStyle w:val="05CCE6397FB0455BA4D52C92209A8B1C10"/>
          </w:pPr>
          <w:r w:rsidRPr="0016231E">
            <w:rPr>
              <w:rStyle w:val="Jemnzvraznenie"/>
              <w:lang w:bidi="sk-SK"/>
            </w:rPr>
            <w:t>Opíšte výhody, ktoré váš produkt alebo vaše služby poskytujú. Vymenujte funkcie, ktoré váš produkt odlišujú od produktov a služieb vašej konkurencie.</w:t>
          </w:r>
        </w:p>
      </w:docPartBody>
    </w:docPart>
    <w:docPart>
      <w:docPartPr>
        <w:name w:val="7B0FD43D979F471F98BE13C6FDE91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4D2E2-008A-4F9A-9FB1-DCB334B77C6E}"/>
      </w:docPartPr>
      <w:docPartBody>
        <w:p w:rsidR="00DA5805" w:rsidRDefault="00981807" w:rsidP="00981807">
          <w:pPr>
            <w:pStyle w:val="7B0FD43D979F471F98BE13C6FDE9195310"/>
          </w:pPr>
          <w:bookmarkStart w:id="1" w:name="_Hlk508635988"/>
          <w:r w:rsidRPr="0016231E">
            <w:rPr>
              <w:rStyle w:val="Jemnzvraznenie"/>
              <w:lang w:bidi="sk-SK"/>
            </w:rPr>
            <w:t>Niekoľkými krátkymi vetami zhrňte, čo vaša spoločnosť robí alebo poskytuje.</w:t>
          </w:r>
          <w:bookmarkEnd w:id="1"/>
        </w:p>
      </w:docPartBody>
    </w:docPart>
    <w:docPart>
      <w:docPartPr>
        <w:name w:val="78418F387063478085BAA1159D73C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708B7-B030-40AF-8AFA-01368F3078FD}"/>
      </w:docPartPr>
      <w:docPartBody>
        <w:p w:rsidR="00DA5805" w:rsidRDefault="00981807" w:rsidP="00981807">
          <w:pPr>
            <w:pStyle w:val="78418F387063478085BAA1159D73C14A10"/>
          </w:pPr>
          <w:r w:rsidRPr="0016231E">
            <w:rPr>
              <w:rStyle w:val="Jemnzvraznenie"/>
              <w:lang w:bidi="sk-SK"/>
            </w:rPr>
            <w:t>Stručne uveďte schopnosti svojej spoločnosti.</w:t>
          </w:r>
          <w:r w:rsidRPr="0016231E">
            <w:rPr>
              <w:rStyle w:val="Jemnzvraznenie"/>
              <w:lang w:bidi="sk-SK"/>
            </w:rPr>
            <w:br/>
            <w:t>PRÍKLAD: Už viac ako 100 rokov vytvárame kvalitné produkty.</w:t>
          </w:r>
        </w:p>
      </w:docPartBody>
    </w:docPart>
    <w:docPart>
      <w:docPartPr>
        <w:name w:val="8F9209BE1C014916A80CF3DBD8430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A167-41D9-47C8-81E6-593ADCFDE05E}"/>
      </w:docPartPr>
      <w:docPartBody>
        <w:p w:rsidR="00DA5805" w:rsidRDefault="00981807" w:rsidP="00981807">
          <w:pPr>
            <w:pStyle w:val="8F9209BE1C014916A80CF3DBD8430EC510"/>
          </w:pPr>
          <w:r w:rsidRPr="0016231E">
            <w:rPr>
              <w:rStyle w:val="Jemnzvraznenie"/>
              <w:lang w:bidi="sk-SK"/>
            </w:rPr>
            <w:t>Opíšte ciele alebo zámery, prípadne oboje.</w:t>
          </w:r>
          <w:r w:rsidRPr="0016231E">
            <w:rPr>
              <w:rStyle w:val="Jemnzvraznenie"/>
              <w:lang w:bidi="sk-SK"/>
            </w:rPr>
            <w:br/>
            <w:t>PRÍKLAD: Chceme predávať viac produktov ako akákoľvek iná spoločnosť na Slovensku.</w:t>
          </w:r>
        </w:p>
      </w:docPartBody>
    </w:docPart>
    <w:docPart>
      <w:docPartPr>
        <w:name w:val="7F860CE8B29F4F58A96AD3977B679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7D4A8-3083-4ECE-9D22-BB4228854E6D}"/>
      </w:docPartPr>
      <w:docPartBody>
        <w:p w:rsidR="00DA5805" w:rsidRDefault="00981807" w:rsidP="00981807">
          <w:pPr>
            <w:pStyle w:val="7F860CE8B29F4F58A96AD3977B679F2410"/>
          </w:pPr>
          <w:bookmarkStart w:id="2" w:name="_Hlk508636056"/>
          <w:r w:rsidRPr="0016231E">
            <w:rPr>
              <w:rStyle w:val="Jemnzvraznenie"/>
              <w:lang w:bidi="sk-SK"/>
            </w:rPr>
            <w:t>Jednou vetou zhrňte, čo vaša spoločnosť robí alebo poskytuje.</w:t>
          </w:r>
          <w:r w:rsidRPr="0016231E">
            <w:rPr>
              <w:rStyle w:val="Jemnzvraznenie"/>
              <w:lang w:bidi="sk-SK"/>
            </w:rPr>
            <w:br/>
            <w:t>PRÍKLAD: Kvalitnejšie produkty ako naše nenájdete</w:t>
          </w:r>
          <w:bookmarkEnd w:id="2"/>
          <w:r w:rsidRPr="0016231E">
            <w:rPr>
              <w:rStyle w:val="Jemnzvraznenie"/>
              <w:lang w:bidi="sk-SK"/>
            </w:rPr>
            <w:t>.</w:t>
          </w:r>
        </w:p>
      </w:docPartBody>
    </w:docPart>
    <w:docPart>
      <w:docPartPr>
        <w:name w:val="B076090475DC436FBA18B8894BF67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5DC25-0DA2-4BAB-A7CE-68EE44E4AFB8}"/>
      </w:docPartPr>
      <w:docPartBody>
        <w:p w:rsidR="00DA5805" w:rsidRDefault="00981807" w:rsidP="00981807">
          <w:pPr>
            <w:pStyle w:val="B076090475DC436FBA18B8894BF67CE410"/>
          </w:pPr>
          <w:bookmarkStart w:id="3" w:name="_Hlk508636067"/>
          <w:r w:rsidRPr="0016231E">
            <w:rPr>
              <w:rStyle w:val="Jemnzvraznenie"/>
              <w:lang w:bidi="sk-SK"/>
            </w:rPr>
            <w:t>Jednou vetou identifikujte poslanie spoločnosti.</w:t>
          </w:r>
          <w:bookmarkEnd w:id="3"/>
        </w:p>
      </w:docPartBody>
    </w:docPart>
    <w:docPart>
      <w:docPartPr>
        <w:name w:val="63339218BF3B406EAA77DA2BB7D2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79B6-6076-4EC3-9ECC-422A6E6BC3D3}"/>
      </w:docPartPr>
      <w:docPartBody>
        <w:p w:rsidR="00DA5805" w:rsidRDefault="00981807" w:rsidP="00981807">
          <w:pPr>
            <w:pStyle w:val="63339218BF3B406EAA77DA2BB7D2FC3C10"/>
          </w:pPr>
          <w:r w:rsidRPr="0016231E">
            <w:rPr>
              <w:rStyle w:val="Jemnzvraznenie"/>
              <w:lang w:bidi="sk-SK"/>
            </w:rPr>
            <w:t>Uveďte príklad úspešného výsledku predaja produktu.</w:t>
          </w:r>
          <w:r w:rsidRPr="0016231E">
            <w:rPr>
              <w:rStyle w:val="Jemnzvraznenie"/>
              <w:lang w:bidi="sk-SK"/>
            </w:rPr>
            <w:br/>
            <w:t>PRÍKLAD: Poskytli sme, produkty, ktoré postavili Empire State Building.</w:t>
          </w:r>
        </w:p>
      </w:docPartBody>
    </w:docPart>
    <w:docPart>
      <w:docPartPr>
        <w:name w:val="E78695960F7A4B458EF70C170D617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8D5B1-782E-4736-993B-7AE6C014D921}"/>
      </w:docPartPr>
      <w:docPartBody>
        <w:p w:rsidR="00DA5805" w:rsidRDefault="00981807" w:rsidP="00981807">
          <w:pPr>
            <w:pStyle w:val="E78695960F7A4B458EF70C170D617839"/>
          </w:pPr>
          <w:r w:rsidRPr="0016231E">
            <w:rPr>
              <w:lang w:bidi="sk-SK"/>
            </w:rPr>
            <w:t>stručné predstavenie</w:t>
          </w:r>
        </w:p>
      </w:docPartBody>
    </w:docPart>
    <w:docPart>
      <w:docPartPr>
        <w:name w:val="D23561FC2C8A4879A3A0A3138250F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14A8C-0178-4D44-9B0B-0EBC9DA6F09B}"/>
      </w:docPartPr>
      <w:docPartBody>
        <w:p w:rsidR="00DA5805" w:rsidRDefault="00981807" w:rsidP="00981807">
          <w:pPr>
            <w:pStyle w:val="D23561FC2C8A4879A3A0A3138250F58F"/>
          </w:pPr>
          <w:r w:rsidRPr="0016231E">
            <w:rPr>
              <w:lang w:bidi="sk-SK"/>
            </w:rPr>
            <w:t>DÔVERNÉ</w:t>
          </w:r>
        </w:p>
      </w:docPartBody>
    </w:docPart>
    <w:docPart>
      <w:docPartPr>
        <w:name w:val="F97EF0DA569641B598715EC15AA84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54AEC-A84C-4774-952C-A23D3AF5D71E}"/>
      </w:docPartPr>
      <w:docPartBody>
        <w:p w:rsidR="00DA5805" w:rsidRDefault="00981807" w:rsidP="00981807">
          <w:pPr>
            <w:pStyle w:val="F97EF0DA569641B598715EC15AA847AA"/>
          </w:pPr>
          <w:r w:rsidRPr="0016231E">
            <w:rPr>
              <w:lang w:bidi="sk-SK"/>
            </w:rPr>
            <w:t>Stručné predstavenie</w:t>
          </w:r>
        </w:p>
      </w:docPartBody>
    </w:docPart>
    <w:docPart>
      <w:docPartPr>
        <w:name w:val="BD249189FF564DA3A5BA61BC629A3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A901-B844-40C1-9D09-A51FB264D3B2}"/>
      </w:docPartPr>
      <w:docPartBody>
        <w:p w:rsidR="00EF3D9A" w:rsidRDefault="00981807" w:rsidP="00981807">
          <w:pPr>
            <w:pStyle w:val="BD249189FF564DA3A5BA61BC629A3D76"/>
          </w:pPr>
          <w:r w:rsidRPr="0016231E">
            <w:rPr>
              <w:lang w:bidi="sk-SK"/>
            </w:rPr>
            <w:t>Vaše meno</w:t>
          </w:r>
        </w:p>
      </w:docPartBody>
    </w:docPart>
    <w:docPart>
      <w:docPartPr>
        <w:name w:val="9AAB9BC404684313A186EA9E04CE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F6DCB-6913-463D-BB2C-170B7F2AB30B}"/>
      </w:docPartPr>
      <w:docPartBody>
        <w:p w:rsidR="00EF3D9A" w:rsidRDefault="00981807" w:rsidP="00981807">
          <w:pPr>
            <w:pStyle w:val="9AAB9BC404684313A186EA9E04CE347C"/>
          </w:pPr>
          <w:r w:rsidRPr="0016231E">
            <w:rPr>
              <w:lang w:bidi="sk-SK"/>
            </w:rPr>
            <w:t>Verzia</w:t>
          </w:r>
        </w:p>
      </w:docPartBody>
    </w:docPart>
    <w:docPart>
      <w:docPartPr>
        <w:name w:val="7008A3425B984AB28923D193E2CC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75C57-00A5-41DB-B9EF-D6F84879F9A5}"/>
      </w:docPartPr>
      <w:docPartBody>
        <w:p w:rsidR="00EF3D9A" w:rsidRDefault="00981807" w:rsidP="00981807">
          <w:pPr>
            <w:pStyle w:val="7008A3425B984AB28923D193E2CCD097"/>
          </w:pPr>
          <w:r w:rsidRPr="0016231E">
            <w:rPr>
              <w:lang w:bidi="sk-SK"/>
            </w:rPr>
            <w:t>Dátum</w:t>
          </w:r>
        </w:p>
      </w:docPartBody>
    </w:docPart>
    <w:docPart>
      <w:docPartPr>
        <w:name w:val="BD63FC5D7E6946D78ECDBF030DCD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7F173-7673-4AA4-B91F-45384BA70F43}"/>
      </w:docPartPr>
      <w:docPartBody>
        <w:p w:rsidR="00EF3D9A" w:rsidRDefault="00981807" w:rsidP="00981807">
          <w:pPr>
            <w:pStyle w:val="BD63FC5D7E6946D78ECDBF030DCD4DA0"/>
          </w:pPr>
          <w:r w:rsidRPr="0016231E">
            <w:rPr>
              <w:lang w:bidi="sk-SK"/>
            </w:rPr>
            <w:t>Prezentuje</w:t>
          </w:r>
        </w:p>
      </w:docPartBody>
    </w:docPart>
    <w:docPart>
      <w:docPartPr>
        <w:name w:val="51A555D75CAC4D408F661139624A0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EBC9D-E382-4DA2-8BF5-941ABDE9D41F}"/>
      </w:docPartPr>
      <w:docPartBody>
        <w:p w:rsidR="00EF3D9A" w:rsidRDefault="00981807" w:rsidP="00981807">
          <w:pPr>
            <w:pStyle w:val="51A555D75CAC4D408F661139624A04D3"/>
          </w:pPr>
          <w:r w:rsidRPr="0016231E">
            <w:rPr>
              <w:lang w:bidi="sk-SK"/>
            </w:rPr>
            <w:t>12-sekundový prejav</w:t>
          </w:r>
        </w:p>
      </w:docPartBody>
    </w:docPart>
    <w:docPart>
      <w:docPartPr>
        <w:name w:val="13948DF84FEE4E0BB410493C87A73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AB5FE-86B1-4546-B691-AF9254EE1786}"/>
      </w:docPartPr>
      <w:docPartBody>
        <w:p w:rsidR="00EF3D9A" w:rsidRDefault="00981807" w:rsidP="00981807">
          <w:pPr>
            <w:pStyle w:val="13948DF84FEE4E0BB410493C87A73F208"/>
          </w:pPr>
          <w:r w:rsidRPr="0016231E">
            <w:rPr>
              <w:rStyle w:val="Jemnzvraznenie"/>
              <w:lang w:bidi="sk-SK"/>
            </w:rPr>
            <w:t>PRÍKLAD: Naše produkty dokážu päť dôležitých úloh, ktorými sú…</w:t>
          </w:r>
        </w:p>
      </w:docPartBody>
    </w:docPart>
    <w:docPart>
      <w:docPartPr>
        <w:name w:val="0FAC2504A192440AB3B55915B314F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946F4-6C91-4E31-9677-F7D0F88C62E5}"/>
      </w:docPartPr>
      <w:docPartBody>
        <w:p w:rsidR="00EF3D9A" w:rsidRDefault="00981807" w:rsidP="00981807">
          <w:pPr>
            <w:pStyle w:val="0FAC2504A192440AB3B55915B314FD72"/>
          </w:pPr>
          <w:r w:rsidRPr="0016231E">
            <w:rPr>
              <w:lang w:bidi="sk-SK"/>
            </w:rPr>
            <w:t>30-sekundový prejav</w:t>
          </w:r>
        </w:p>
      </w:docPartBody>
    </w:docPart>
    <w:docPart>
      <w:docPartPr>
        <w:name w:val="2A01E9B47C6B47E692F737A12EEA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1BD8-B6F7-4388-B82C-CD465B170D69}"/>
      </w:docPartPr>
      <w:docPartBody>
        <w:p w:rsidR="00EF3D9A" w:rsidRDefault="00981807" w:rsidP="00981807">
          <w:pPr>
            <w:pStyle w:val="2A01E9B47C6B47E692F737A12EEA7F95"/>
          </w:pPr>
          <w:r w:rsidRPr="0016231E">
            <w:rPr>
              <w:lang w:bidi="sk-SK"/>
            </w:rPr>
            <w:t>3-minútový prejav</w:t>
          </w:r>
        </w:p>
      </w:docPartBody>
    </w:docPart>
    <w:docPart>
      <w:docPartPr>
        <w:name w:val="23E487C2CAEA4D1B8EDACF8FB8251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F0D0-00BD-4A27-BFB4-465BD977AECA}"/>
      </w:docPartPr>
      <w:docPartBody>
        <w:p w:rsidR="00EF3D9A" w:rsidRDefault="00981807" w:rsidP="00981807">
          <w:pPr>
            <w:pStyle w:val="23E487C2CAEA4D1B8EDACF8FB82514A41"/>
          </w:pPr>
          <w:r>
            <w:rPr>
              <w:lang w:bidi="sk-SK"/>
            </w:rPr>
            <w:t>Názov spoločnosti</w:t>
          </w:r>
        </w:p>
      </w:docPartBody>
    </w:docPart>
    <w:docPart>
      <w:docPartPr>
        <w:name w:val="40A34EC543454D41A4523650CBD8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4EFE-0BA6-4E36-851C-51682E6553EA}"/>
      </w:docPartPr>
      <w:docPartBody>
        <w:p w:rsidR="00EF3D9A" w:rsidRDefault="00981807" w:rsidP="00981807">
          <w:pPr>
            <w:pStyle w:val="40A34EC543454D41A4523650CBD81FC31"/>
          </w:pPr>
          <w:r>
            <w:rPr>
              <w:lang w:bidi="sk-SK"/>
            </w:rPr>
            <w:t>DÔVERNÉ</w:t>
          </w:r>
        </w:p>
      </w:docPartBody>
    </w:docPart>
    <w:docPart>
      <w:docPartPr>
        <w:name w:val="E85E34F2218D4B43A6C3BC1B854A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E5ADF-385D-4612-B277-D3F7FEA3BBC8}"/>
      </w:docPartPr>
      <w:docPartBody>
        <w:p w:rsidR="00EF3D9A" w:rsidRDefault="00981807" w:rsidP="00981807">
          <w:pPr>
            <w:pStyle w:val="E85E34F2218D4B43A6C3BC1B854A16CF7"/>
          </w:pPr>
          <w:bookmarkStart w:id="4" w:name="_Hlk508636038"/>
          <w:r w:rsidRPr="0016231E">
            <w:rPr>
              <w:rStyle w:val="Jemnzvraznenie"/>
              <w:lang w:bidi="sk-SK"/>
            </w:rPr>
            <w:t>PRÍKLAD: Kvalitnejšie produkty ako tie naše nenájdete. Naše produkty ponúkajú širokú škálu modelov, vrátane najnovšieho luxusného a výkonného modelu.</w:t>
          </w:r>
          <w:bookmarkEnd w:id="4"/>
        </w:p>
      </w:docPartBody>
    </w:docPart>
    <w:docPart>
      <w:docPartPr>
        <w:name w:val="C0AB8019FA544CBEB36A1E4594A8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A6A1-A40E-4E95-BB95-3CCE6901914A}"/>
      </w:docPartPr>
      <w:docPartBody>
        <w:p w:rsidR="00EF3D9A" w:rsidRDefault="00981807" w:rsidP="00981807">
          <w:pPr>
            <w:pStyle w:val="C0AB8019FA544CBEB36A1E4594A855557"/>
          </w:pPr>
          <w:r w:rsidRPr="0016231E">
            <w:rPr>
              <w:rStyle w:val="Jemnzvraznenie"/>
              <w:lang w:bidi="sk-SK"/>
            </w:rPr>
            <w:t>PRÍKLAD: Spoločnosť chce zlepšiť kvalitu života ľudí poskytnutím najkvalitnejších produktov každému človeku na svete.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05"/>
    <w:rsid w:val="00280253"/>
    <w:rsid w:val="005B2659"/>
    <w:rsid w:val="006C6534"/>
    <w:rsid w:val="00843B6B"/>
    <w:rsid w:val="00981807"/>
    <w:rsid w:val="00AE7CC3"/>
    <w:rsid w:val="00C61615"/>
    <w:rsid w:val="00CD648B"/>
    <w:rsid w:val="00DA5805"/>
    <w:rsid w:val="00E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2"/>
    <w:rsid w:val="00981807"/>
    <w:rPr>
      <w:rFonts w:ascii="Cambria" w:hAnsi="Cambria"/>
      <w:color w:val="808080"/>
    </w:rPr>
  </w:style>
  <w:style w:type="paragraph" w:customStyle="1" w:styleId="Instruction">
    <w:name w:val="Instruction"/>
    <w:basedOn w:val="Normlny"/>
    <w:uiPriority w:val="1"/>
    <w:qFormat/>
    <w:pPr>
      <w:spacing w:after="120" w:line="276" w:lineRule="auto"/>
    </w:pPr>
    <w:rPr>
      <w:i/>
      <w:iCs/>
      <w:color w:val="7F7F7F" w:themeColor="text1" w:themeTint="80"/>
      <w:kern w:val="0"/>
      <w:sz w:val="22"/>
      <w:szCs w:val="22"/>
      <w14:ligatures w14:val="none"/>
    </w:rPr>
  </w:style>
  <w:style w:type="paragraph" w:customStyle="1" w:styleId="2AE6DC8733CB48E9BCD190754B4D691814">
    <w:name w:val="2AE6DC8733CB48E9BCD190754B4D691814"/>
    <w:pPr>
      <w:numPr>
        <w:ilvl w:val="1"/>
      </w:numPr>
      <w:spacing w:line="276" w:lineRule="auto"/>
      <w:jc w:val="right"/>
    </w:pPr>
    <w:rPr>
      <w:caps/>
      <w:color w:val="7F7F7F" w:themeColor="text1" w:themeTint="80"/>
      <w:kern w:val="0"/>
      <w:sz w:val="28"/>
      <w:szCs w:val="28"/>
      <w14:ligatures w14:val="none"/>
    </w:rPr>
  </w:style>
  <w:style w:type="paragraph" w:customStyle="1" w:styleId="67D4E4586DA44D7082E35A290D7D606B8">
    <w:name w:val="67D4E4586DA44D7082E35A290D7D606B8"/>
    <w:pPr>
      <w:spacing w:after="200" w:line="276" w:lineRule="auto"/>
    </w:pPr>
    <w:rPr>
      <w:kern w:val="0"/>
      <w14:ligatures w14:val="none"/>
    </w:rPr>
  </w:style>
  <w:style w:type="paragraph" w:customStyle="1" w:styleId="05CCE6397FB0455BA4D52C92209A8B1C7">
    <w:name w:val="05CCE6397FB0455BA4D52C92209A8B1C7"/>
    <w:pPr>
      <w:spacing w:after="200" w:line="276" w:lineRule="auto"/>
    </w:pPr>
    <w:rPr>
      <w:kern w:val="0"/>
      <w14:ligatures w14:val="none"/>
    </w:rPr>
  </w:style>
  <w:style w:type="paragraph" w:customStyle="1" w:styleId="7B0FD43D979F471F98BE13C6FDE919537">
    <w:name w:val="7B0FD43D979F471F98BE13C6FDE919537"/>
    <w:pPr>
      <w:spacing w:after="200" w:line="276" w:lineRule="auto"/>
    </w:pPr>
    <w:rPr>
      <w:kern w:val="0"/>
      <w14:ligatures w14:val="none"/>
    </w:rPr>
  </w:style>
  <w:style w:type="paragraph" w:customStyle="1" w:styleId="7B55B6616A2D430C96F3E91F4CBB74767">
    <w:name w:val="7B55B6616A2D430C96F3E91F4CBB74767"/>
    <w:pPr>
      <w:spacing w:after="200" w:line="276" w:lineRule="auto"/>
    </w:pPr>
    <w:rPr>
      <w:kern w:val="0"/>
      <w14:ligatures w14:val="none"/>
    </w:rPr>
  </w:style>
  <w:style w:type="paragraph" w:customStyle="1" w:styleId="78418F387063478085BAA1159D73C14A7">
    <w:name w:val="78418F387063478085BAA1159D73C14A7"/>
    <w:pPr>
      <w:spacing w:after="200" w:line="276" w:lineRule="auto"/>
    </w:pPr>
    <w:rPr>
      <w:kern w:val="0"/>
      <w14:ligatures w14:val="none"/>
    </w:rPr>
  </w:style>
  <w:style w:type="paragraph" w:customStyle="1" w:styleId="8F9209BE1C014916A80CF3DBD8430EC57">
    <w:name w:val="8F9209BE1C014916A80CF3DBD8430EC57"/>
    <w:pPr>
      <w:spacing w:after="200" w:line="276" w:lineRule="auto"/>
    </w:pPr>
    <w:rPr>
      <w:kern w:val="0"/>
      <w14:ligatures w14:val="none"/>
    </w:rPr>
  </w:style>
  <w:style w:type="paragraph" w:customStyle="1" w:styleId="7F860CE8B29F4F58A96AD3977B679F246">
    <w:name w:val="7F860CE8B29F4F58A96AD3977B679F246"/>
    <w:pPr>
      <w:spacing w:after="200" w:line="276" w:lineRule="auto"/>
    </w:pPr>
    <w:rPr>
      <w:kern w:val="0"/>
      <w14:ligatures w14:val="none"/>
    </w:rPr>
  </w:style>
  <w:style w:type="paragraph" w:customStyle="1" w:styleId="11636AF333144DF690EA5F4D939C1C9F6">
    <w:name w:val="11636AF333144DF690EA5F4D939C1C9F6"/>
    <w:pPr>
      <w:spacing w:after="200" w:line="276" w:lineRule="auto"/>
    </w:pPr>
    <w:rPr>
      <w:kern w:val="0"/>
      <w14:ligatures w14:val="none"/>
    </w:rPr>
  </w:style>
  <w:style w:type="paragraph" w:customStyle="1" w:styleId="4978732522154EDFA0B26A2B9196530B6">
    <w:name w:val="4978732522154EDFA0B26A2B9196530B6"/>
    <w:pPr>
      <w:spacing w:after="200" w:line="276" w:lineRule="auto"/>
    </w:pPr>
    <w:rPr>
      <w:kern w:val="0"/>
      <w14:ligatures w14:val="none"/>
    </w:rPr>
  </w:style>
  <w:style w:type="paragraph" w:customStyle="1" w:styleId="B076090475DC436FBA18B8894BF67CE46">
    <w:name w:val="B076090475DC436FBA18B8894BF67CE46"/>
    <w:pPr>
      <w:spacing w:after="200" w:line="276" w:lineRule="auto"/>
    </w:pPr>
    <w:rPr>
      <w:kern w:val="0"/>
      <w14:ligatures w14:val="none"/>
    </w:rPr>
  </w:style>
  <w:style w:type="paragraph" w:customStyle="1" w:styleId="FB3A2F77D4F74B9988DB121BF27E530F6">
    <w:name w:val="FB3A2F77D4F74B9988DB121BF27E530F6"/>
    <w:pPr>
      <w:spacing w:after="200" w:line="276" w:lineRule="auto"/>
    </w:pPr>
    <w:rPr>
      <w:kern w:val="0"/>
      <w14:ligatures w14:val="none"/>
    </w:rPr>
  </w:style>
  <w:style w:type="paragraph" w:customStyle="1" w:styleId="63339218BF3B406EAA77DA2BB7D2FC3C6">
    <w:name w:val="63339218BF3B406EAA77DA2BB7D2FC3C6"/>
    <w:pPr>
      <w:spacing w:after="200" w:line="276" w:lineRule="auto"/>
    </w:pPr>
    <w:rPr>
      <w:kern w:val="0"/>
      <w14:ligatures w14:val="none"/>
    </w:rPr>
  </w:style>
  <w:style w:type="paragraph" w:customStyle="1" w:styleId="67D4E4586DA44D7082E35A290D7D606B">
    <w:name w:val="67D4E4586DA44D7082E35A290D7D606B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">
    <w:name w:val="05CCE6397FB0455BA4D52C92209A8B1C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">
    <w:name w:val="7B0FD43D979F471F98BE13C6FDE9195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">
    <w:name w:val="78418F387063478085BAA1159D73C14A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">
    <w:name w:val="8F9209BE1C014916A80CF3DBD8430EC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">
    <w:name w:val="7F860CE8B29F4F58A96AD3977B679F2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">
    <w:name w:val="B076090475DC436FBA18B8894BF67CE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">
    <w:name w:val="63339218BF3B406EAA77DA2BB7D2FC3C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1">
    <w:name w:val="67D4E4586DA44D7082E35A290D7D606B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1">
    <w:name w:val="05CCE6397FB0455BA4D52C92209A8B1C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">
    <w:name w:val="13948DF84FEE4E0BB410493C87A73F20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1">
    <w:name w:val="7B0FD43D979F471F98BE13C6FDE91953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1">
    <w:name w:val="78418F387063478085BAA1159D73C14A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1">
    <w:name w:val="8F9209BE1C014916A80CF3DBD8430EC5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1">
    <w:name w:val="7F860CE8B29F4F58A96AD3977B679F24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1">
    <w:name w:val="B076090475DC436FBA18B8894BF67CE4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1">
    <w:name w:val="63339218BF3B406EAA77DA2BB7D2FC3C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3E487C2CAEA4D1B8EDACF8FB82514A4">
    <w:name w:val="23E487C2CAEA4D1B8EDACF8FB82514A4"/>
    <w:rsid w:val="00DA5805"/>
    <w:rPr>
      <w:kern w:val="0"/>
      <w:lang w:val="en-IN" w:eastAsia="en-IN"/>
      <w14:ligatures w14:val="none"/>
    </w:rPr>
  </w:style>
  <w:style w:type="paragraph" w:customStyle="1" w:styleId="40A34EC543454D41A4523650CBD81FC3">
    <w:name w:val="40A34EC543454D41A4523650CBD81FC3"/>
    <w:rsid w:val="00DA5805"/>
    <w:rPr>
      <w:kern w:val="0"/>
      <w:lang w:val="en-IN" w:eastAsia="en-IN"/>
      <w14:ligatures w14:val="none"/>
    </w:rPr>
  </w:style>
  <w:style w:type="paragraph" w:customStyle="1" w:styleId="67D4E4586DA44D7082E35A290D7D606B2">
    <w:name w:val="67D4E4586DA44D7082E35A290D7D606B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2">
    <w:name w:val="05CCE6397FB0455BA4D52C92209A8B1C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1">
    <w:name w:val="13948DF84FEE4E0BB410493C87A73F20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2">
    <w:name w:val="7B0FD43D979F471F98BE13C6FDE91953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">
    <w:name w:val="E85E34F2218D4B43A6C3BC1B854A16CF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2">
    <w:name w:val="78418F387063478085BAA1159D73C14A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2">
    <w:name w:val="8F9209BE1C014916A80CF3DBD8430EC5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2">
    <w:name w:val="7F860CE8B29F4F58A96AD3977B679F24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2">
    <w:name w:val="B076090475DC436FBA18B8894BF67CE4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">
    <w:name w:val="C0AB8019FA544CBEB36A1E4594A8555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2">
    <w:name w:val="63339218BF3B406EAA77DA2BB7D2FC3C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character" w:styleId="Jemnzvraznenie">
    <w:name w:val="Subtle Emphasis"/>
    <w:basedOn w:val="Predvolenpsmoodseku"/>
    <w:uiPriority w:val="19"/>
    <w:unhideWhenUsed/>
    <w:qFormat/>
    <w:rsid w:val="00981807"/>
    <w:rPr>
      <w:rFonts w:ascii="Cambria" w:hAnsi="Cambria"/>
      <w:i/>
      <w:iCs/>
      <w:color w:val="404040" w:themeColor="text1" w:themeTint="BF"/>
    </w:rPr>
  </w:style>
  <w:style w:type="paragraph" w:customStyle="1" w:styleId="67D4E4586DA44D7082E35A290D7D606B3">
    <w:name w:val="67D4E4586DA44D7082E35A290D7D606B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3">
    <w:name w:val="05CCE6397FB0455BA4D52C92209A8B1C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2">
    <w:name w:val="13948DF84FEE4E0BB410493C87A73F20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3">
    <w:name w:val="7B0FD43D979F471F98BE13C6FDE91953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1">
    <w:name w:val="E85E34F2218D4B43A6C3BC1B854A16CF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3">
    <w:name w:val="78418F387063478085BAA1159D73C14A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3">
    <w:name w:val="8F9209BE1C014916A80CF3DBD8430EC5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3">
    <w:name w:val="7F860CE8B29F4F58A96AD3977B679F24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3">
    <w:name w:val="B076090475DC436FBA18B8894BF67CE4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1">
    <w:name w:val="C0AB8019FA544CBEB36A1E4594A85555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3">
    <w:name w:val="63339218BF3B406EAA77DA2BB7D2FC3C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4">
    <w:name w:val="67D4E4586DA44D7082E35A290D7D606B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4">
    <w:name w:val="05CCE6397FB0455BA4D52C92209A8B1C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3">
    <w:name w:val="13948DF84FEE4E0BB410493C87A73F20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4">
    <w:name w:val="7B0FD43D979F471F98BE13C6FDE91953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2">
    <w:name w:val="E85E34F2218D4B43A6C3BC1B854A16CF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4">
    <w:name w:val="78418F387063478085BAA1159D73C14A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4">
    <w:name w:val="8F9209BE1C014916A80CF3DBD8430EC5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4">
    <w:name w:val="7F860CE8B29F4F58A96AD3977B679F24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4">
    <w:name w:val="B076090475DC436FBA18B8894BF67CE4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2">
    <w:name w:val="C0AB8019FA544CBEB36A1E4594A85555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4">
    <w:name w:val="63339218BF3B406EAA77DA2BB7D2FC3C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5">
    <w:name w:val="67D4E4586DA44D7082E35A290D7D606B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5">
    <w:name w:val="05CCE6397FB0455BA4D52C92209A8B1C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4">
    <w:name w:val="13948DF84FEE4E0BB410493C87A73F20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5">
    <w:name w:val="7B0FD43D979F471F98BE13C6FDE91953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3">
    <w:name w:val="E85E34F2218D4B43A6C3BC1B854A16CF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5">
    <w:name w:val="78418F387063478085BAA1159D73C14A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5">
    <w:name w:val="8F9209BE1C014916A80CF3DBD8430EC5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5">
    <w:name w:val="7F860CE8B29F4F58A96AD3977B679F24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5">
    <w:name w:val="B076090475DC436FBA18B8894BF67CE4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3">
    <w:name w:val="C0AB8019FA544CBEB36A1E4594A85555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5">
    <w:name w:val="63339218BF3B406EAA77DA2BB7D2FC3C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6">
    <w:name w:val="67D4E4586DA44D7082E35A290D7D606B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6">
    <w:name w:val="05CCE6397FB0455BA4D52C92209A8B1C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5">
    <w:name w:val="13948DF84FEE4E0BB410493C87A73F205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6">
    <w:name w:val="7B0FD43D979F471F98BE13C6FDE91953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4">
    <w:name w:val="E85E34F2218D4B43A6C3BC1B854A16CF4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6">
    <w:name w:val="78418F387063478085BAA1159D73C14A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6">
    <w:name w:val="8F9209BE1C014916A80CF3DBD8430EC5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7">
    <w:name w:val="7F860CE8B29F4F58A96AD3977B679F24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7">
    <w:name w:val="B076090475DC436FBA18B8894BF67CE4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4">
    <w:name w:val="C0AB8019FA544CBEB36A1E4594A855554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7">
    <w:name w:val="63339218BF3B406EAA77DA2BB7D2FC3C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7">
    <w:name w:val="67D4E4586DA44D7082E35A290D7D606B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8">
    <w:name w:val="05CCE6397FB0455BA4D52C92209A8B1C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6">
    <w:name w:val="13948DF84FEE4E0BB410493C87A73F20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8">
    <w:name w:val="7B0FD43D979F471F98BE13C6FDE91953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5">
    <w:name w:val="E85E34F2218D4B43A6C3BC1B854A16CF5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8">
    <w:name w:val="78418F387063478085BAA1159D73C14A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8">
    <w:name w:val="8F9209BE1C014916A80CF3DBD8430EC5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8">
    <w:name w:val="7F860CE8B29F4F58A96AD3977B679F24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8">
    <w:name w:val="B076090475DC436FBA18B8894BF67CE4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5">
    <w:name w:val="C0AB8019FA544CBEB36A1E4594A855555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8">
    <w:name w:val="63339218BF3B406EAA77DA2BB7D2FC3C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9">
    <w:name w:val="67D4E4586DA44D7082E35A290D7D606B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9">
    <w:name w:val="05CCE6397FB0455BA4D52C92209A8B1C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7">
    <w:name w:val="13948DF84FEE4E0BB410493C87A73F20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9">
    <w:name w:val="7B0FD43D979F471F98BE13C6FDE91953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6">
    <w:name w:val="E85E34F2218D4B43A6C3BC1B854A16CF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9">
    <w:name w:val="78418F387063478085BAA1159D73C14A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9">
    <w:name w:val="8F9209BE1C014916A80CF3DBD8430EC5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9">
    <w:name w:val="7F860CE8B29F4F58A96AD3977B679F24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9">
    <w:name w:val="B076090475DC436FBA18B8894BF67CE4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6">
    <w:name w:val="C0AB8019FA544CBEB36A1E4594A85555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9">
    <w:name w:val="63339218BF3B406EAA77DA2BB7D2FC3C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9F123DE1597B48FE94AC45DA9D299D1D">
    <w:name w:val="9F123DE1597B48FE94AC45DA9D299D1D"/>
    <w:rsid w:val="00981807"/>
    <w:pPr>
      <w:keepNext/>
      <w:keepLines/>
      <w:spacing w:before="600" w:after="0" w:line="276" w:lineRule="auto"/>
      <w:jc w:val="right"/>
      <w:outlineLvl w:val="2"/>
    </w:pPr>
    <w:rPr>
      <w:rFonts w:ascii="Calibri" w:eastAsiaTheme="majorEastAsia" w:hAnsi="Calibri" w:cs="Calibri"/>
      <w:color w:val="2F5496" w:themeColor="accent1" w:themeShade="BF"/>
      <w:kern w:val="0"/>
      <w:sz w:val="40"/>
      <w:szCs w:val="40"/>
      <w:lang w:eastAsia="ja-JP"/>
      <w14:ligatures w14:val="none"/>
    </w:rPr>
  </w:style>
  <w:style w:type="paragraph" w:customStyle="1" w:styleId="E78695960F7A4B458EF70C170D617839">
    <w:name w:val="E78695960F7A4B458EF70C170D617839"/>
    <w:rsid w:val="00981807"/>
    <w:pPr>
      <w:spacing w:before="600" w:after="600" w:line="240" w:lineRule="auto"/>
      <w:contextualSpacing/>
      <w:jc w:val="right"/>
    </w:pPr>
    <w:rPr>
      <w:rFonts w:ascii="Calibri" w:eastAsiaTheme="majorEastAsia" w:hAnsi="Calibri" w:cs="Calibri"/>
      <w:caps/>
      <w:color w:val="2F5496" w:themeColor="accent1" w:themeShade="BF"/>
      <w:spacing w:val="-10"/>
      <w:kern w:val="28"/>
      <w:sz w:val="60"/>
      <w:szCs w:val="60"/>
      <w:lang w:eastAsia="ja-JP"/>
      <w14:ligatures w14:val="none"/>
    </w:rPr>
  </w:style>
  <w:style w:type="paragraph" w:customStyle="1" w:styleId="9AAB9BC404684313A186EA9E04CE347C">
    <w:name w:val="9AAB9BC404684313A186EA9E04CE347C"/>
    <w:rsid w:val="00981807"/>
    <w:pPr>
      <w:numPr>
        <w:ilvl w:val="1"/>
      </w:numPr>
      <w:spacing w:line="276" w:lineRule="auto"/>
      <w:jc w:val="right"/>
    </w:pPr>
    <w:rPr>
      <w:rFonts w:ascii="Cambria" w:hAnsi="Cambria"/>
      <w:caps/>
      <w:color w:val="595959" w:themeColor="text1" w:themeTint="A6"/>
      <w:kern w:val="0"/>
      <w:sz w:val="28"/>
      <w:szCs w:val="28"/>
      <w:lang w:eastAsia="ja-JP"/>
      <w14:ligatures w14:val="none"/>
    </w:rPr>
  </w:style>
  <w:style w:type="paragraph" w:customStyle="1" w:styleId="36E25B519446486B91BDB9DD7F3D1683">
    <w:name w:val="36E25B519446486B91BDB9DD7F3D1683"/>
    <w:rsid w:val="00981807"/>
    <w:pPr>
      <w:numPr>
        <w:ilvl w:val="1"/>
      </w:numPr>
      <w:spacing w:line="276" w:lineRule="auto"/>
      <w:jc w:val="right"/>
    </w:pPr>
    <w:rPr>
      <w:rFonts w:ascii="Cambria" w:hAnsi="Cambria"/>
      <w:caps/>
      <w:color w:val="595959" w:themeColor="text1" w:themeTint="A6"/>
      <w:kern w:val="0"/>
      <w:sz w:val="28"/>
      <w:szCs w:val="28"/>
      <w:lang w:eastAsia="ja-JP"/>
      <w14:ligatures w14:val="none"/>
    </w:rPr>
  </w:style>
  <w:style w:type="paragraph" w:customStyle="1" w:styleId="7008A3425B984AB28923D193E2CCD097">
    <w:name w:val="7008A3425B984AB28923D193E2CCD097"/>
    <w:rsid w:val="00981807"/>
    <w:pPr>
      <w:numPr>
        <w:ilvl w:val="1"/>
      </w:numPr>
      <w:spacing w:line="276" w:lineRule="auto"/>
      <w:jc w:val="right"/>
    </w:pPr>
    <w:rPr>
      <w:rFonts w:ascii="Cambria" w:hAnsi="Cambria"/>
      <w:caps/>
      <w:color w:val="595959" w:themeColor="text1" w:themeTint="A6"/>
      <w:kern w:val="0"/>
      <w:sz w:val="28"/>
      <w:szCs w:val="28"/>
      <w:lang w:eastAsia="ja-JP"/>
      <w14:ligatures w14:val="none"/>
    </w:rPr>
  </w:style>
  <w:style w:type="paragraph" w:customStyle="1" w:styleId="BD63FC5D7E6946D78ECDBF030DCD4DA0">
    <w:name w:val="BD63FC5D7E6946D78ECDBF030DCD4DA0"/>
    <w:rsid w:val="00981807"/>
    <w:pPr>
      <w:keepNext/>
      <w:keepLines/>
      <w:spacing w:before="600" w:after="0" w:line="276" w:lineRule="auto"/>
      <w:jc w:val="right"/>
      <w:outlineLvl w:val="2"/>
    </w:pPr>
    <w:rPr>
      <w:rFonts w:ascii="Calibri" w:eastAsiaTheme="majorEastAsia" w:hAnsi="Calibri" w:cs="Calibri"/>
      <w:color w:val="2F5496" w:themeColor="accent1" w:themeShade="BF"/>
      <w:kern w:val="0"/>
      <w:sz w:val="40"/>
      <w:szCs w:val="40"/>
      <w:lang w:eastAsia="ja-JP"/>
      <w14:ligatures w14:val="none"/>
    </w:rPr>
  </w:style>
  <w:style w:type="paragraph" w:customStyle="1" w:styleId="BD249189FF564DA3A5BA61BC629A3D76">
    <w:name w:val="BD249189FF564DA3A5BA61BC629A3D76"/>
    <w:rsid w:val="00981807"/>
    <w:pPr>
      <w:keepNext/>
      <w:keepLines/>
      <w:spacing w:before="600" w:after="0" w:line="276" w:lineRule="auto"/>
      <w:jc w:val="right"/>
      <w:outlineLvl w:val="2"/>
    </w:pPr>
    <w:rPr>
      <w:rFonts w:ascii="Calibri" w:eastAsiaTheme="majorEastAsia" w:hAnsi="Calibri" w:cs="Calibri"/>
      <w:color w:val="2F5496" w:themeColor="accent1" w:themeShade="BF"/>
      <w:kern w:val="0"/>
      <w:sz w:val="40"/>
      <w:szCs w:val="40"/>
      <w:lang w:eastAsia="ja-JP"/>
      <w14:ligatures w14:val="none"/>
    </w:rPr>
  </w:style>
  <w:style w:type="paragraph" w:customStyle="1" w:styleId="F97EF0DA569641B598715EC15AA847AA">
    <w:name w:val="F97EF0DA569641B598715EC15AA847AA"/>
    <w:rsid w:val="00981807"/>
    <w:pPr>
      <w:keepNext/>
      <w:keepLines/>
      <w:spacing w:after="0" w:line="276" w:lineRule="auto"/>
      <w:outlineLvl w:val="0"/>
    </w:pPr>
    <w:rPr>
      <w:rFonts w:ascii="Calibri" w:eastAsiaTheme="majorEastAsia" w:hAnsi="Calibri" w:cs="Calibri"/>
      <w:color w:val="2F5496" w:themeColor="accent1" w:themeShade="BF"/>
      <w:kern w:val="0"/>
      <w:sz w:val="32"/>
      <w:szCs w:val="32"/>
      <w:lang w:eastAsia="ja-JP"/>
      <w14:ligatures w14:val="none"/>
    </w:rPr>
  </w:style>
  <w:style w:type="paragraph" w:customStyle="1" w:styleId="51A555D75CAC4D408F661139624A04D3">
    <w:name w:val="51A555D75CAC4D408F661139624A04D3"/>
    <w:rsid w:val="00981807"/>
    <w:pPr>
      <w:keepNext/>
      <w:keepLines/>
      <w:pBdr>
        <w:top w:val="single" w:sz="4" w:space="1" w:color="595959" w:themeColor="text1" w:themeTint="A6"/>
      </w:pBdr>
      <w:spacing w:before="360" w:after="0" w:line="276" w:lineRule="auto"/>
      <w:outlineLvl w:val="1"/>
    </w:pPr>
    <w:rPr>
      <w:rFonts w:ascii="Calibri" w:eastAsiaTheme="majorEastAsia" w:hAnsi="Calibri" w:cs="Calibri"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67D4E4586DA44D7082E35A290D7D606B10">
    <w:name w:val="67D4E4586DA44D7082E35A290D7D606B10"/>
    <w:rsid w:val="00981807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05CCE6397FB0455BA4D52C92209A8B1C10">
    <w:name w:val="05CCE6397FB0455BA4D52C92209A8B1C10"/>
    <w:rsid w:val="00981807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13948DF84FEE4E0BB410493C87A73F208">
    <w:name w:val="13948DF84FEE4E0BB410493C87A73F208"/>
    <w:rsid w:val="00981807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0FAC2504A192440AB3B55915B314FD72">
    <w:name w:val="0FAC2504A192440AB3B55915B314FD72"/>
    <w:rsid w:val="00981807"/>
    <w:pPr>
      <w:keepNext/>
      <w:keepLines/>
      <w:pBdr>
        <w:top w:val="single" w:sz="4" w:space="1" w:color="595959" w:themeColor="text1" w:themeTint="A6"/>
      </w:pBdr>
      <w:spacing w:before="360" w:after="0" w:line="276" w:lineRule="auto"/>
      <w:outlineLvl w:val="1"/>
    </w:pPr>
    <w:rPr>
      <w:rFonts w:ascii="Calibri" w:eastAsiaTheme="majorEastAsia" w:hAnsi="Calibri" w:cs="Calibri"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B0FD43D979F471F98BE13C6FDE9195310">
    <w:name w:val="7B0FD43D979F471F98BE13C6FDE9195310"/>
    <w:rsid w:val="00981807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E85E34F2218D4B43A6C3BC1B854A16CF7">
    <w:name w:val="E85E34F2218D4B43A6C3BC1B854A16CF7"/>
    <w:rsid w:val="00981807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78418F387063478085BAA1159D73C14A10">
    <w:name w:val="78418F387063478085BAA1159D73C14A10"/>
    <w:rsid w:val="00981807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8F9209BE1C014916A80CF3DBD8430EC510">
    <w:name w:val="8F9209BE1C014916A80CF3DBD8430EC510"/>
    <w:rsid w:val="00981807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2A01E9B47C6B47E692F737A12EEA7F95">
    <w:name w:val="2A01E9B47C6B47E692F737A12EEA7F95"/>
    <w:rsid w:val="00981807"/>
    <w:pPr>
      <w:keepNext/>
      <w:keepLines/>
      <w:pBdr>
        <w:top w:val="single" w:sz="4" w:space="1" w:color="595959" w:themeColor="text1" w:themeTint="A6"/>
      </w:pBdr>
      <w:spacing w:before="360" w:after="0" w:line="276" w:lineRule="auto"/>
      <w:outlineLvl w:val="1"/>
    </w:pPr>
    <w:rPr>
      <w:rFonts w:ascii="Calibri" w:eastAsiaTheme="majorEastAsia" w:hAnsi="Calibri" w:cs="Calibri"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F860CE8B29F4F58A96AD3977B679F2410">
    <w:name w:val="7F860CE8B29F4F58A96AD3977B679F2410"/>
    <w:rsid w:val="00981807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B076090475DC436FBA18B8894BF67CE410">
    <w:name w:val="B076090475DC436FBA18B8894BF67CE410"/>
    <w:rsid w:val="00981807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C0AB8019FA544CBEB36A1E4594A855557">
    <w:name w:val="C0AB8019FA544CBEB36A1E4594A855557"/>
    <w:rsid w:val="00981807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63339218BF3B406EAA77DA2BB7D2FC3C10">
    <w:name w:val="63339218BF3B406EAA77DA2BB7D2FC3C10"/>
    <w:rsid w:val="00981807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D23561FC2C8A4879A3A0A3138250F58F">
    <w:name w:val="D23561FC2C8A4879A3A0A3138250F58F"/>
    <w:rsid w:val="00981807"/>
    <w:pPr>
      <w:spacing w:after="0" w:line="240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23E487C2CAEA4D1B8EDACF8FB82514A41">
    <w:name w:val="23E487C2CAEA4D1B8EDACF8FB82514A41"/>
    <w:rsid w:val="00981807"/>
    <w:pPr>
      <w:spacing w:after="0" w:line="240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40A34EC543454D41A4523650CBD81FC31">
    <w:name w:val="40A34EC543454D41A4523650CBD81FC31"/>
    <w:rsid w:val="00981807"/>
    <w:pPr>
      <w:spacing w:after="0" w:line="240" w:lineRule="auto"/>
    </w:pPr>
    <w:rPr>
      <w:rFonts w:ascii="Cambria" w:hAnsi="Cambria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vator speech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Office_18842063_TF03991841</Template>
  <TotalTime>14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</cp:revision>
  <dcterms:created xsi:type="dcterms:W3CDTF">2018-03-22T08:54:00Z</dcterms:created>
  <dcterms:modified xsi:type="dcterms:W3CDTF">2018-05-15T14:34:00Z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