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ntrez le nom de la société :"/>
        <w:tag w:val="Entrez le nom de la société 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2A4610" w:rsidRDefault="00781C24">
          <w:pPr>
            <w:pStyle w:val="Heading3"/>
            <w:spacing w:after="600"/>
          </w:pPr>
          <w:r w:rsidRPr="002A4610">
            <w:rPr>
              <w:lang w:bidi="fr-FR"/>
            </w:rPr>
            <w:t>Nom de la société</w:t>
          </w:r>
        </w:p>
      </w:sdtContent>
    </w:sdt>
    <w:p w14:paraId="51DF9FF2" w14:textId="73783FA2" w:rsidR="008F3975" w:rsidRPr="002A4610" w:rsidRDefault="00296FF7">
      <w:pPr>
        <w:pStyle w:val="Logo"/>
        <w:spacing w:before="480" w:after="480"/>
      </w:pPr>
      <w:r w:rsidRPr="002A4610">
        <w:rPr>
          <w:lang w:bidi="fr-FR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Image 1" descr="Espace réservé 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Entrez le titre :"/>
        <w:tag w:val="Entrez le titre 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591B79F6" w:rsidR="008F3975" w:rsidRPr="002A4610" w:rsidRDefault="00AA5DD7">
          <w:pPr>
            <w:pStyle w:val="Title"/>
          </w:pPr>
          <w:r w:rsidRPr="00AA5DD7">
            <w:rPr>
              <w:lang w:bidi="fr-FR"/>
            </w:rPr>
            <w:t>PRÉSENTATION IMPROVISÉE</w:t>
          </w:r>
        </w:p>
      </w:sdtContent>
    </w:sdt>
    <w:p w14:paraId="488B1AAE" w14:textId="6A977915" w:rsidR="008F3975" w:rsidRPr="002A4610" w:rsidRDefault="00232E46">
      <w:pPr>
        <w:pStyle w:val="Subtitle"/>
      </w:pPr>
      <w:sdt>
        <w:sdtPr>
          <w:alias w:val="Version :"/>
          <w:tag w:val="Version 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2A4610">
            <w:rPr>
              <w:lang w:bidi="fr-FR"/>
            </w:rPr>
            <w:t>Version</w:t>
          </w:r>
        </w:sdtContent>
      </w:sdt>
      <w:r w:rsidR="002F74A6" w:rsidRPr="002A4610">
        <w:rPr>
          <w:lang w:bidi="fr-FR"/>
        </w:rPr>
        <w:t xml:space="preserve"> </w:t>
      </w:r>
      <w:sdt>
        <w:sdtPr>
          <w:alias w:val="Entrez la version :"/>
          <w:tag w:val="Entrez la version 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2A4610">
            <w:rPr>
              <w:lang w:bidi="fr-FR"/>
            </w:rPr>
            <w:t>0.0</w:t>
          </w:r>
        </w:sdtContent>
      </w:sdt>
    </w:p>
    <w:sdt>
      <w:sdtPr>
        <w:alias w:val="Entrez la date :"/>
        <w:tag w:val="Entrez la date 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2A4610" w:rsidRDefault="002F74A6">
          <w:pPr>
            <w:pStyle w:val="Subtitle"/>
          </w:pPr>
          <w:r w:rsidRPr="002A4610">
            <w:rPr>
              <w:lang w:bidi="fr-FR"/>
            </w:rPr>
            <w:t>Date</w:t>
          </w:r>
        </w:p>
      </w:sdtContent>
    </w:sdt>
    <w:p w14:paraId="4F25EC3C" w14:textId="65BDE61D" w:rsidR="008F3975" w:rsidRPr="002A4610" w:rsidRDefault="00232E46">
      <w:pPr>
        <w:pStyle w:val="Heading3"/>
      </w:pPr>
      <w:sdt>
        <w:sdtPr>
          <w:alias w:val="Présenté par :"/>
          <w:tag w:val="Présenté par 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2A4610">
            <w:rPr>
              <w:lang w:bidi="fr-FR"/>
            </w:rPr>
            <w:t>Présenté par</w:t>
          </w:r>
        </w:sdtContent>
      </w:sdt>
      <w:r w:rsidR="00296FF7" w:rsidRPr="002A4610">
        <w:rPr>
          <w:lang w:bidi="fr-FR"/>
        </w:rPr>
        <w:br/>
      </w:r>
      <w:sdt>
        <w:sdtPr>
          <w:alias w:val="Entrez votre nom :"/>
          <w:tag w:val="Entrez votre nom 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2A4610">
            <w:rPr>
              <w:lang w:bidi="fr-FR"/>
            </w:rPr>
            <w:t>Votre nom</w:t>
          </w:r>
        </w:sdtContent>
      </w:sdt>
    </w:p>
    <w:p w14:paraId="7CE4A41E" w14:textId="77777777" w:rsidR="008F3975" w:rsidRPr="002A4610" w:rsidRDefault="008F3975">
      <w:pPr>
        <w:sectPr w:rsidR="008F3975" w:rsidRPr="002A4610" w:rsidSect="002A4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Titre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176FBB6A" w:rsidR="008F3975" w:rsidRPr="002A4610" w:rsidRDefault="00AA5DD7">
          <w:pPr>
            <w:pStyle w:val="Heading1"/>
          </w:pPr>
          <w:r w:rsidRPr="002A4610">
            <w:rPr>
              <w:lang w:bidi="fr-FR"/>
            </w:rPr>
            <w:t>Présent</w:t>
          </w:r>
          <w:r>
            <w:rPr>
              <w:lang w:bidi="fr-FR"/>
            </w:rPr>
            <w:t>ation</w:t>
          </w:r>
          <w:r w:rsidR="00296FF7" w:rsidRPr="002A4610">
            <w:rPr>
              <w:lang w:bidi="fr-FR"/>
            </w:rPr>
            <w:t xml:space="preserve"> </w:t>
          </w:r>
          <w:r>
            <w:rPr>
              <w:lang w:bidi="fr-FR"/>
            </w:rPr>
            <w:t>Improvis</w:t>
          </w:r>
          <w:r w:rsidRPr="002A4610">
            <w:rPr>
              <w:lang w:bidi="fr-FR"/>
            </w:rPr>
            <w:t>ée</w:t>
          </w:r>
        </w:p>
      </w:sdtContent>
    </w:sdt>
    <w:p w14:paraId="406BCEF3" w14:textId="7DF5C9F4" w:rsidR="008F3975" w:rsidRPr="002A4610" w:rsidRDefault="00232E46">
      <w:pPr>
        <w:pStyle w:val="Heading2"/>
      </w:pPr>
      <w:sdt>
        <w:sdtPr>
          <w:alias w:val="Entrez le sous-titre 1 :"/>
          <w:tag w:val="Entrez le sous-titre 1 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2A4610">
            <w:rPr>
              <w:lang w:bidi="fr-FR"/>
            </w:rPr>
            <w:t>Discours de 12 secondes</w:t>
          </w:r>
        </w:sdtContent>
      </w:sdt>
    </w:p>
    <w:sdt>
      <w:sdtPr>
        <w:alias w:val="Entrez le contenu :"/>
        <w:tag w:val="Entrez le contenu 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1" w:name="_Hlk508635881" w:displacedByCustomXml="prev"/>
        <w:p w14:paraId="02EF2223" w14:textId="270E7253" w:rsidR="008F3975" w:rsidRPr="002A4610" w:rsidRDefault="00296FF7">
          <w:r w:rsidRPr="002A4610">
            <w:rPr>
              <w:rStyle w:val="SubtleEmphasis"/>
              <w:lang w:bidi="fr-FR"/>
            </w:rPr>
            <w:t>Résumez en une phrase simple ce que fait votre société, ou ce qu’elle fournit.</w:t>
          </w:r>
          <w:r w:rsidRPr="002A4610">
            <w:rPr>
              <w:rStyle w:val="SubtleEmphasis"/>
              <w:lang w:bidi="fr-FR"/>
            </w:rPr>
            <w:br/>
            <w:t>EXEMPLE : Nous fournissons des accessoires d’une qualité sans égale.</w:t>
          </w:r>
        </w:p>
        <w:bookmarkEnd w:id="1" w:displacedByCustomXml="next"/>
      </w:sdtContent>
    </w:sdt>
    <w:p w14:paraId="2AFD54BC" w14:textId="1E54EE67" w:rsidR="008F3975" w:rsidRPr="002A4610" w:rsidRDefault="00232E46">
      <w:sdt>
        <w:sdtPr>
          <w:alias w:val="Entrez le contenu :"/>
          <w:tag w:val="Entrez le contenu 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2A4610">
            <w:rPr>
              <w:rStyle w:val="SubtleEmphasis"/>
              <w:lang w:bidi="fr-FR"/>
            </w:rPr>
            <w:t>Décrivez les avantages qu’offrent vos services ou produits. Énumérez les caractéristiques qui distinguent vos produits ou services de ceux de vos concurrents.</w:t>
          </w:r>
        </w:sdtContent>
      </w:sdt>
      <w:r w:rsidR="004C5E23" w:rsidRPr="002A4610">
        <w:rPr>
          <w:lang w:bidi="fr-FR"/>
        </w:rPr>
        <w:br/>
      </w:r>
      <w:sdt>
        <w:sdtPr>
          <w:alias w:val="Entrez le contenu :"/>
          <w:tag w:val="Entrez le contenu 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2A4610">
            <w:rPr>
              <w:rStyle w:val="SubtleEmphasis"/>
              <w:lang w:bidi="fr-FR"/>
            </w:rPr>
            <w:t>EXEMPLE : Nos accessoires permettent de réaliser cinq tâches importantes, à savoir...</w:t>
          </w:r>
        </w:sdtContent>
      </w:sdt>
    </w:p>
    <w:p w14:paraId="53A876BB" w14:textId="45623D46" w:rsidR="008F3975" w:rsidRPr="002A4610" w:rsidRDefault="00232E46">
      <w:pPr>
        <w:pStyle w:val="Heading2"/>
      </w:pPr>
      <w:sdt>
        <w:sdtPr>
          <w:alias w:val="Entrez le sous-titre 2 :"/>
          <w:tag w:val="Entrez le sous-titre 2 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2A4610">
            <w:rPr>
              <w:lang w:bidi="fr-FR"/>
            </w:rPr>
            <w:t>Discours de 30 secondes</w:t>
          </w:r>
        </w:sdtContent>
      </w:sdt>
    </w:p>
    <w:p w14:paraId="742DB9BD" w14:textId="15B236AB" w:rsidR="004C5E23" w:rsidRPr="002A4610" w:rsidRDefault="00232E46">
      <w:sdt>
        <w:sdtPr>
          <w:alias w:val="Entrez le contenu :"/>
          <w:tag w:val="Entrez le contenu 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2" w:name="_Hlk508635988"/>
          <w:r w:rsidR="00296FF7" w:rsidRPr="002A4610">
            <w:rPr>
              <w:rStyle w:val="SubtleEmphasis"/>
              <w:lang w:bidi="fr-FR"/>
            </w:rPr>
            <w:t>Résumez en quelques phrases simples ce que votre société fait ou fournit.</w:t>
          </w:r>
          <w:bookmarkEnd w:id="2"/>
        </w:sdtContent>
      </w:sdt>
      <w:r w:rsidR="004C5E23" w:rsidRPr="002A4610">
        <w:rPr>
          <w:lang w:bidi="fr-FR"/>
        </w:rPr>
        <w:br/>
      </w:r>
      <w:sdt>
        <w:sdtPr>
          <w:alias w:val="Entrez le contenu :"/>
          <w:tag w:val="Entrez le contenu 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3" w:name="_Hlk508636038"/>
          <w:r w:rsidR="004C5E23" w:rsidRPr="002A4610">
            <w:rPr>
              <w:rStyle w:val="SubtleEmphasis"/>
              <w:lang w:bidi="fr-FR"/>
            </w:rPr>
            <w:t>EXEMPLE : Nous fournissons des accessoires d’une qualité sans égale. Nous proposons un vaste éventail d’accessoires, dont le dernier modèle turbo de luxe.</w:t>
          </w:r>
          <w:bookmarkEnd w:id="3"/>
        </w:sdtContent>
      </w:sdt>
    </w:p>
    <w:sdt>
      <w:sdtPr>
        <w:alias w:val="Entrez le contenu :"/>
        <w:tag w:val="Entrez le contenu 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69F91B69" w:rsidR="008F3975" w:rsidRPr="002A4610" w:rsidRDefault="00AA5DD7">
          <w:r w:rsidRPr="002A4610">
            <w:rPr>
              <w:rStyle w:val="SubtleEmphasis"/>
              <w:lang w:bidi="fr-FR"/>
            </w:rPr>
            <w:t>Décrivez les avantages qu’offrent vos services ou produits. Énumérez les caractéristiques qui distinguent vos produits ou services de ceux de vos concurrents.</w:t>
          </w:r>
        </w:p>
      </w:sdtContent>
    </w:sdt>
    <w:sdt>
      <w:sdtPr>
        <w:alias w:val="Entrez le contenu :"/>
        <w:tag w:val="Entrez le contenu 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2A4610" w:rsidRDefault="00296FF7">
          <w:r w:rsidRPr="002A4610">
            <w:rPr>
              <w:rStyle w:val="SubtleEmphasis"/>
              <w:lang w:bidi="fr-FR"/>
            </w:rPr>
            <w:t>Résumez brièvement les qualifications de votre société.</w:t>
          </w:r>
          <w:r w:rsidRPr="002A4610">
            <w:rPr>
              <w:rStyle w:val="SubtleEmphasis"/>
              <w:lang w:bidi="fr-FR"/>
            </w:rPr>
            <w:br/>
            <w:t>EXEMPLE : Nous créons des accessoires de qualité depuis plus d’un siècle.</w:t>
          </w:r>
        </w:p>
      </w:sdtContent>
    </w:sdt>
    <w:sdt>
      <w:sdtPr>
        <w:alias w:val="Entrez le contenu :"/>
        <w:tag w:val="Entrez le contenu 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41B15758" w:rsidR="008F3975" w:rsidRPr="002A4610" w:rsidRDefault="00296FF7">
          <w:r w:rsidRPr="002A4610">
            <w:rPr>
              <w:rStyle w:val="SubtleEmphasis"/>
              <w:lang w:bidi="fr-FR"/>
            </w:rPr>
            <w:t>Décrivez les buts ou objectifs de votre société.</w:t>
          </w:r>
          <w:r w:rsidRPr="002A4610">
            <w:rPr>
              <w:rStyle w:val="SubtleEmphasis"/>
              <w:lang w:bidi="fr-FR"/>
            </w:rPr>
            <w:br/>
          </w:r>
          <w:r w:rsidR="00AA5DD7" w:rsidRPr="00AA5DD7">
            <w:rPr>
              <w:rStyle w:val="SubtleEmphasis"/>
              <w:lang w:bidi="fr-FR"/>
            </w:rPr>
            <w:t>EXEMPLE : Nous souhaitons vendre plus d’accessoires que toute autre société au Canada.</w:t>
          </w:r>
        </w:p>
      </w:sdtContent>
    </w:sdt>
    <w:p w14:paraId="11C55D12" w14:textId="1B94D353" w:rsidR="008F3975" w:rsidRPr="002A4610" w:rsidRDefault="00232E46">
      <w:pPr>
        <w:pStyle w:val="Heading2"/>
      </w:pPr>
      <w:sdt>
        <w:sdtPr>
          <w:alias w:val="Entrez le sous-titre 3 :"/>
          <w:tag w:val="Entrez le sous-titre 3 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2A4610">
            <w:rPr>
              <w:lang w:bidi="fr-FR"/>
            </w:rPr>
            <w:t>Discours de 3 minutes</w:t>
          </w:r>
        </w:sdtContent>
      </w:sdt>
    </w:p>
    <w:sdt>
      <w:sdtPr>
        <w:alias w:val="Entrez le contenu :"/>
        <w:tag w:val="Entrez le contenu 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4" w:name="_Hlk508636056" w:displacedByCustomXml="prev"/>
        <w:p w14:paraId="5B904827" w14:textId="732F9A9C" w:rsidR="008F3975" w:rsidRPr="002A4610" w:rsidRDefault="00296FF7">
          <w:r w:rsidRPr="002A4610">
            <w:rPr>
              <w:rStyle w:val="SubtleEmphasis"/>
              <w:lang w:bidi="fr-FR"/>
            </w:rPr>
            <w:t>Résumez en une phrase simple ce que fait votre société, ou ce qu’elle fournit.</w:t>
          </w:r>
          <w:r w:rsidRPr="002A4610">
            <w:rPr>
              <w:rStyle w:val="SubtleEmphasis"/>
              <w:lang w:bidi="fr-FR"/>
            </w:rPr>
            <w:br/>
            <w:t>EXEMPLE : Nous fournissons des accessoires d’une qualité sans égale</w:t>
          </w:r>
          <w:bookmarkEnd w:id="4"/>
          <w:r w:rsidRPr="002A4610">
            <w:rPr>
              <w:rStyle w:val="SubtleEmphasis"/>
              <w:lang w:bidi="fr-FR"/>
            </w:rPr>
            <w:t>.</w:t>
          </w:r>
        </w:p>
      </w:sdtContent>
    </w:sdt>
    <w:sdt>
      <w:sdtPr>
        <w:alias w:val="Entrez le contenu :"/>
        <w:tag w:val="Entrez le contenu 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77CA2B9A" w:rsidR="008F3975" w:rsidRPr="002A4610" w:rsidRDefault="00AA5DD7">
          <w:r w:rsidRPr="002A4610">
            <w:rPr>
              <w:rStyle w:val="SubtleEmphasis"/>
              <w:lang w:bidi="fr-FR"/>
            </w:rPr>
            <w:t>Décrivez les avantages qu’offrent vos services ou produits. Énumérez les caractéristiques qui distinguent vos produits ou services de ceux de vos concurrents.</w:t>
          </w:r>
        </w:p>
      </w:sdtContent>
    </w:sdt>
    <w:sdt>
      <w:sdtPr>
        <w:alias w:val="Entrez le contenu :"/>
        <w:tag w:val="Entrez le contenu 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331CD31B" w:rsidR="008F3975" w:rsidRPr="002A4610" w:rsidRDefault="00AA5DD7">
          <w:r w:rsidRPr="002A4610">
            <w:rPr>
              <w:rStyle w:val="SubtleEmphasis"/>
              <w:lang w:bidi="fr-FR"/>
            </w:rPr>
            <w:t>Résumez brièvement les qualifications de votre société.</w:t>
          </w:r>
          <w:r w:rsidRPr="002A4610">
            <w:rPr>
              <w:rStyle w:val="SubtleEmphasis"/>
              <w:lang w:bidi="fr-FR"/>
            </w:rPr>
            <w:br/>
            <w:t>EXEMPLE : Nous créons des accessoires de qualité depuis plus d’un siècle.</w:t>
          </w:r>
        </w:p>
      </w:sdtContent>
    </w:sdt>
    <w:p w14:paraId="4B55989D" w14:textId="2FA85450" w:rsidR="004C5E23" w:rsidRPr="002A4610" w:rsidRDefault="00232E46">
      <w:sdt>
        <w:sdtPr>
          <w:alias w:val="Entrez le contenu :"/>
          <w:tag w:val="Entrez le contenu 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5" w:name="_Hlk508636067"/>
          <w:r w:rsidR="00296FF7" w:rsidRPr="002A4610">
            <w:rPr>
              <w:rStyle w:val="SubtleEmphasis"/>
              <w:lang w:bidi="fr-FR"/>
            </w:rPr>
            <w:t>Décrivez la mission de votre société en une phrase.</w:t>
          </w:r>
          <w:bookmarkEnd w:id="5"/>
        </w:sdtContent>
      </w:sdt>
      <w:r w:rsidR="004C5E23" w:rsidRPr="002A4610">
        <w:rPr>
          <w:lang w:bidi="fr-FR"/>
        </w:rPr>
        <w:br/>
      </w:r>
      <w:sdt>
        <w:sdtPr>
          <w:alias w:val="Entrez le contenu :"/>
          <w:tag w:val="Entrez le contenu 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2A4610">
            <w:rPr>
              <w:rStyle w:val="SubtleEmphasis"/>
              <w:lang w:bidi="fr-FR"/>
            </w:rPr>
            <w:t>EXEMPLE : La société souhaite améliorer la qualité de vie des gens en proposant des accessoires d’une qualité sans égale à tous les habitants de la planète.</w:t>
          </w:r>
        </w:sdtContent>
      </w:sdt>
    </w:p>
    <w:sdt>
      <w:sdtPr>
        <w:alias w:val="Entrez le contenu :"/>
        <w:tag w:val="Entrez le contenu 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488A2FA8" w:rsidR="008F3975" w:rsidRPr="002A4610" w:rsidRDefault="00AA5DD7">
          <w:r w:rsidRPr="002A4610">
            <w:rPr>
              <w:rStyle w:val="SubtleEmphasis"/>
              <w:lang w:bidi="fr-FR"/>
            </w:rPr>
            <w:t>Décrivez les buts ou objectifs de votre société.</w:t>
          </w:r>
          <w:r w:rsidRPr="002A4610">
            <w:rPr>
              <w:rStyle w:val="SubtleEmphasis"/>
              <w:lang w:bidi="fr-FR"/>
            </w:rPr>
            <w:br/>
          </w:r>
          <w:r w:rsidRPr="00AA5DD7">
            <w:rPr>
              <w:rStyle w:val="SubtleEmphasis"/>
              <w:lang w:bidi="fr-FR"/>
            </w:rPr>
            <w:t>EXEMPLE : Nous souhaitons vendre plus d’accessoires que toute autre société au Canada.</w:t>
          </w:r>
        </w:p>
      </w:sdtContent>
    </w:sdt>
    <w:p w14:paraId="04366E26" w14:textId="0B0BC714" w:rsidR="008F3975" w:rsidRPr="002A4610" w:rsidRDefault="00232E46">
      <w:sdt>
        <w:sdtPr>
          <w:alias w:val="Entrez le contenu :"/>
          <w:tag w:val="Entrez le contenu 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2A4610">
            <w:rPr>
              <w:rStyle w:val="SubtleEmphasis"/>
              <w:lang w:bidi="fr-FR"/>
            </w:rPr>
            <w:t>Donnez un exemple de résultat positif de la vente de votre produit.</w:t>
          </w:r>
          <w:r w:rsidR="00296FF7" w:rsidRPr="002A4610">
            <w:rPr>
              <w:rStyle w:val="SubtleEmphasis"/>
              <w:lang w:bidi="fr-FR"/>
            </w:rPr>
            <w:br/>
          </w:r>
          <w:r w:rsidR="00AA5DD7" w:rsidRPr="00AA5DD7">
            <w:rPr>
              <w:rStyle w:val="SubtleEmphasis"/>
              <w:lang w:bidi="fr-FR"/>
            </w:rPr>
            <w:t>EXEMPLE : Nos accessoires ont été utilisés dans la construction de la tour CN.</w:t>
          </w:r>
        </w:sdtContent>
      </w:sdt>
    </w:p>
    <w:sectPr w:rsidR="008F3975" w:rsidRPr="002A4610" w:rsidSect="002A4610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41BD9" w14:textId="77777777" w:rsidR="00232E46" w:rsidRDefault="00232E46">
      <w:pPr>
        <w:spacing w:after="0" w:line="240" w:lineRule="auto"/>
      </w:pPr>
      <w:r>
        <w:separator/>
      </w:r>
    </w:p>
  </w:endnote>
  <w:endnote w:type="continuationSeparator" w:id="0">
    <w:p w14:paraId="3AA7E6B3" w14:textId="77777777" w:rsidR="00232E46" w:rsidRDefault="0023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2A4610" w:rsidRDefault="00B57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pour entrer le nom de la société, le numéro de page et les clauses de confidentialité  "/>
    </w:tblPr>
    <w:tblGrid>
      <w:gridCol w:w="3611"/>
      <w:gridCol w:w="1805"/>
      <w:gridCol w:w="3611"/>
    </w:tblGrid>
    <w:tr w:rsidR="008F3975" w:rsidRPr="002A4610" w14:paraId="4352C7CD" w14:textId="77777777">
      <w:tc>
        <w:tcPr>
          <w:tcW w:w="2000" w:type="pct"/>
          <w:vAlign w:val="bottom"/>
        </w:tcPr>
        <w:p w14:paraId="70856912" w14:textId="00A62650" w:rsidR="008F3975" w:rsidRPr="002A4610" w:rsidRDefault="00232E46">
          <w:pPr>
            <w:pStyle w:val="Footer"/>
          </w:pPr>
          <w:sdt>
            <w:sdtPr>
              <w:alias w:val="Nom de la société :"/>
              <w:tag w:val="Nom de la société 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AA5DD7" w:rsidRPr="002A4610">
                <w:rPr>
                  <w:lang w:bidi="fr-FR"/>
                </w:rPr>
                <w:t>Nom de la société</w:t>
              </w:r>
            </w:sdtContent>
          </w:sdt>
        </w:p>
      </w:tc>
      <w:tc>
        <w:tcPr>
          <w:tcW w:w="1000" w:type="pct"/>
          <w:vAlign w:val="bottom"/>
        </w:tcPr>
        <w:p w14:paraId="491CD724" w14:textId="70C7ED03" w:rsidR="008F3975" w:rsidRPr="002A4610" w:rsidRDefault="00296FF7">
          <w:pPr>
            <w:pStyle w:val="Footer"/>
            <w:jc w:val="center"/>
          </w:pPr>
          <w:r w:rsidRPr="002A4610">
            <w:rPr>
              <w:lang w:bidi="fr-FR"/>
            </w:rPr>
            <w:t xml:space="preserve">Page | </w:t>
          </w:r>
          <w:r w:rsidRPr="002A4610">
            <w:rPr>
              <w:lang w:bidi="fr-FR"/>
            </w:rPr>
            <w:fldChar w:fldCharType="begin"/>
          </w:r>
          <w:r w:rsidRPr="002A4610">
            <w:rPr>
              <w:lang w:bidi="fr-FR"/>
            </w:rPr>
            <w:instrText xml:space="preserve"> PAGE   \* MERGEFORMAT </w:instrText>
          </w:r>
          <w:r w:rsidRPr="002A4610">
            <w:rPr>
              <w:lang w:bidi="fr-FR"/>
            </w:rPr>
            <w:fldChar w:fldCharType="separate"/>
          </w:r>
          <w:r w:rsidR="002A4610" w:rsidRPr="002A4610">
            <w:rPr>
              <w:noProof/>
              <w:lang w:bidi="fr-FR"/>
            </w:rPr>
            <w:t>0</w:t>
          </w:r>
          <w:r w:rsidRPr="002A4610">
            <w:rPr>
              <w:lang w:bidi="fr-FR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2A4610" w:rsidRDefault="00232E46">
          <w:pPr>
            <w:pStyle w:val="Footer"/>
            <w:jc w:val="right"/>
          </w:pPr>
          <w:sdt>
            <w:sdtPr>
              <w:alias w:val="Confidentiel :"/>
              <w:tag w:val="Confidentiel 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2A4610">
                <w:rPr>
                  <w:lang w:bidi="fr-FR"/>
                </w:rPr>
                <w:t>CONFIDENTIEL</w:t>
              </w:r>
            </w:sdtContent>
          </w:sdt>
        </w:p>
      </w:tc>
    </w:tr>
  </w:tbl>
  <w:p w14:paraId="59C7CABA" w14:textId="77777777" w:rsidR="008F3975" w:rsidRPr="002A4610" w:rsidRDefault="008F39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pour entrer le nom de la société et les clauses de confidentialité "/>
    </w:tblPr>
    <w:tblGrid>
      <w:gridCol w:w="4513"/>
      <w:gridCol w:w="4514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25171629" w:rsidR="003E3E07" w:rsidRDefault="00232E46">
          <w:pPr>
            <w:pStyle w:val="Footer"/>
          </w:pPr>
          <w:sdt>
            <w:sdtPr>
              <w:alias w:val="Nom de la société :"/>
              <w:tag w:val="Nom de la société 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AA5DD7">
                <w:rPr>
                  <w:lang w:bidi="fr-FR"/>
                </w:rPr>
                <w:t>Nom de la société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232E46">
          <w:pPr>
            <w:pStyle w:val="Footer"/>
            <w:jc w:val="right"/>
          </w:pPr>
          <w:sdt>
            <w:sdtPr>
              <w:alias w:val="Confidentiel :"/>
              <w:tag w:val="Confidentiel 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fr-FR"/>
                </w:rPr>
                <w:t>CONFIDENTIEL</w:t>
              </w:r>
            </w:sdtContent>
          </w:sdt>
        </w:p>
      </w:tc>
    </w:tr>
  </w:tbl>
  <w:p w14:paraId="529E7EC0" w14:textId="77777777" w:rsidR="008F3975" w:rsidRDefault="008F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4E75" w14:textId="77777777" w:rsidR="00232E46" w:rsidRDefault="00232E46">
      <w:pPr>
        <w:spacing w:after="0" w:line="240" w:lineRule="auto"/>
      </w:pPr>
      <w:r>
        <w:separator/>
      </w:r>
    </w:p>
  </w:footnote>
  <w:footnote w:type="continuationSeparator" w:id="0">
    <w:p w14:paraId="336A0112" w14:textId="77777777" w:rsidR="00232E46" w:rsidRDefault="0023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2A4610" w:rsidRDefault="00B57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2CE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123F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64110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75"/>
    <w:rsid w:val="00075458"/>
    <w:rsid w:val="001E025E"/>
    <w:rsid w:val="00232E46"/>
    <w:rsid w:val="00296FF7"/>
    <w:rsid w:val="002A4610"/>
    <w:rsid w:val="002F74A6"/>
    <w:rsid w:val="00374DFF"/>
    <w:rsid w:val="0038523F"/>
    <w:rsid w:val="003E3E07"/>
    <w:rsid w:val="004256C9"/>
    <w:rsid w:val="004C5E23"/>
    <w:rsid w:val="005228C6"/>
    <w:rsid w:val="005C2F42"/>
    <w:rsid w:val="0060162B"/>
    <w:rsid w:val="0066185E"/>
    <w:rsid w:val="00781C24"/>
    <w:rsid w:val="007A34D4"/>
    <w:rsid w:val="008F3975"/>
    <w:rsid w:val="00995FAC"/>
    <w:rsid w:val="00AA5DD7"/>
    <w:rsid w:val="00B57D08"/>
    <w:rsid w:val="00B7609B"/>
    <w:rsid w:val="00C62DBD"/>
    <w:rsid w:val="00DA0BEE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610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2A4610"/>
    <w:pPr>
      <w:keepNext/>
      <w:keepLines/>
      <w:spacing w:after="0"/>
      <w:outlineLvl w:val="0"/>
    </w:pPr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A4610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4610"/>
    <w:pPr>
      <w:keepNext/>
      <w:keepLines/>
      <w:spacing w:before="600" w:after="0"/>
      <w:jc w:val="right"/>
      <w:outlineLvl w:val="2"/>
    </w:pPr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A4610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610"/>
    <w:pPr>
      <w:keepNext/>
      <w:keepLines/>
      <w:spacing w:before="40" w:after="0"/>
      <w:outlineLvl w:val="4"/>
    </w:pPr>
    <w:rPr>
      <w:rFonts w:ascii="Calibri" w:eastAsiaTheme="majorEastAsia" w:hAnsi="Calibri" w:cs="Calibr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610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610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610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610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4610"/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A4610"/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"/>
    <w:qFormat/>
    <w:rsid w:val="002A4610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A4610"/>
    <w:rPr>
      <w:rFonts w:ascii="Cambria" w:hAnsi="Cambria"/>
      <w:caps/>
      <w:color w:val="595959" w:themeColor="text1" w:themeTint="A6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2A4610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2A4610"/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o">
    <w:name w:val="Logo"/>
    <w:basedOn w:val="Normal"/>
    <w:uiPriority w:val="1"/>
    <w:qFormat/>
    <w:rsid w:val="002A4610"/>
    <w:pPr>
      <w:spacing w:before="360"/>
      <w:jc w:val="right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1"/>
    <w:rsid w:val="002A4610"/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Footer">
    <w:name w:val="footer"/>
    <w:basedOn w:val="Normal"/>
    <w:link w:val="FooterChar"/>
    <w:uiPriority w:val="2"/>
    <w:rsid w:val="002A461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2A4610"/>
    <w:rPr>
      <w:rFonts w:ascii="Cambria" w:hAnsi="Cambria"/>
    </w:rPr>
  </w:style>
  <w:style w:type="table" w:styleId="TableGrid">
    <w:name w:val="Table Grid"/>
    <w:basedOn w:val="TableNormal"/>
    <w:uiPriority w:val="39"/>
    <w:rsid w:val="002A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1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610"/>
  </w:style>
  <w:style w:type="paragraph" w:styleId="BlockText">
    <w:name w:val="Block Text"/>
    <w:basedOn w:val="Normal"/>
    <w:uiPriority w:val="99"/>
    <w:semiHidden/>
    <w:unhideWhenUsed/>
    <w:rsid w:val="002A4610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6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610"/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6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610"/>
    <w:rPr>
      <w:rFonts w:ascii="Cambria" w:hAnsi="Cambr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6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610"/>
    <w:rPr>
      <w:rFonts w:ascii="Cambria" w:hAnsi="Cambri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61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610"/>
    <w:rPr>
      <w:rFonts w:ascii="Cambria" w:hAnsi="Cambr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6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610"/>
    <w:rPr>
      <w:rFonts w:ascii="Cambria" w:hAnsi="Cambr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61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610"/>
    <w:rPr>
      <w:rFonts w:ascii="Cambria" w:hAnsi="Cambr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6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610"/>
    <w:rPr>
      <w:rFonts w:ascii="Cambria" w:hAnsi="Cambr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61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610"/>
    <w:rPr>
      <w:rFonts w:ascii="Cambria" w:hAnsi="Cambri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610"/>
    <w:rPr>
      <w:rFonts w:ascii="Cambria" w:hAnsi="Cambri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610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61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610"/>
    <w:rPr>
      <w:rFonts w:ascii="Cambria" w:hAnsi="Cambria"/>
    </w:rPr>
  </w:style>
  <w:style w:type="table" w:styleId="ColorfulGrid">
    <w:name w:val="Colorful Grid"/>
    <w:basedOn w:val="TableNormal"/>
    <w:uiPriority w:val="73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610"/>
    <w:rPr>
      <w:rFonts w:ascii="Cambria" w:hAnsi="Cambri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10"/>
    <w:rPr>
      <w:rFonts w:ascii="Cambria" w:hAnsi="Cambr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10"/>
    <w:rPr>
      <w:rFonts w:ascii="Cambria" w:hAnsi="Cambri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4610"/>
  </w:style>
  <w:style w:type="character" w:customStyle="1" w:styleId="DateChar">
    <w:name w:val="Date Char"/>
    <w:basedOn w:val="DefaultParagraphFont"/>
    <w:link w:val="Date"/>
    <w:uiPriority w:val="99"/>
    <w:semiHidden/>
    <w:rsid w:val="002A4610"/>
    <w:rPr>
      <w:rFonts w:ascii="Cambria" w:hAnsi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46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6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6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610"/>
    <w:rPr>
      <w:rFonts w:ascii="Cambria" w:hAnsi="Cambria"/>
    </w:rPr>
  </w:style>
  <w:style w:type="character" w:styleId="Emphasis">
    <w:name w:val="Emphasis"/>
    <w:basedOn w:val="DefaultParagraphFont"/>
    <w:uiPriority w:val="20"/>
    <w:semiHidden/>
    <w:unhideWhenUsed/>
    <w:qFormat/>
    <w:rsid w:val="002A4610"/>
    <w:rPr>
      <w:rFonts w:ascii="Cambria" w:hAnsi="Cambria"/>
      <w:i/>
      <w:iCs/>
      <w:color w:val="595959" w:themeColor="text1" w:themeTint="A6"/>
    </w:rPr>
  </w:style>
  <w:style w:type="character" w:styleId="EndnoteReference">
    <w:name w:val="endnote reference"/>
    <w:basedOn w:val="DefaultParagraphFont"/>
    <w:uiPriority w:val="99"/>
    <w:semiHidden/>
    <w:unhideWhenUsed/>
    <w:rsid w:val="002A4610"/>
    <w:rPr>
      <w:rFonts w:ascii="Cambria" w:hAnsi="Cambr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6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610"/>
    <w:rPr>
      <w:rFonts w:ascii="Cambria" w:hAnsi="Cambr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6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610"/>
    <w:rPr>
      <w:rFonts w:ascii="Cambria" w:hAnsi="Cambria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610"/>
    <w:rPr>
      <w:rFonts w:ascii="Cambria" w:hAnsi="Cambr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6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610"/>
    <w:rPr>
      <w:rFonts w:ascii="Cambria" w:hAnsi="Cambria"/>
      <w:szCs w:val="20"/>
    </w:rPr>
  </w:style>
  <w:style w:type="table" w:styleId="GridTable1Light">
    <w:name w:val="Grid Table 1 Light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6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6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6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6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6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6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6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6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6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6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A4610"/>
    <w:rPr>
      <w:rFonts w:ascii="Cambria" w:hAnsi="Cambri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610"/>
    <w:rPr>
      <w:rFonts w:ascii="Calibri" w:eastAsiaTheme="majorEastAsia" w:hAnsi="Calibri" w:cs="Calibr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610"/>
    <w:rPr>
      <w:rFonts w:ascii="Calibri" w:eastAsiaTheme="majorEastAsia" w:hAnsi="Calibri" w:cs="Calibr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610"/>
    <w:rPr>
      <w:rFonts w:ascii="Calibri" w:eastAsiaTheme="majorEastAsia" w:hAnsi="Calibri" w:cs="Calibr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610"/>
    <w:rPr>
      <w:rFonts w:ascii="Calibri" w:eastAsiaTheme="majorEastAsia" w:hAnsi="Calibri" w:cs="Calibr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610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610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4610"/>
    <w:rPr>
      <w:rFonts w:ascii="Cambria" w:hAnsi="Cambri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46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610"/>
    <w:rPr>
      <w:rFonts w:ascii="Cambria" w:hAnsi="Cambr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610"/>
    <w:rPr>
      <w:rFonts w:ascii="Cambria" w:hAnsi="Cambri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6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610"/>
    <w:rPr>
      <w:rFonts w:ascii="Cambria" w:hAnsi="Cambri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6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6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6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6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6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610"/>
    <w:rPr>
      <w:rFonts w:ascii="Cambria" w:hAnsi="Cambri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4610"/>
    <w:rPr>
      <w:rFonts w:ascii="Cambria" w:hAnsi="Cambria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6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6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6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6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6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6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6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6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6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610"/>
    <w:rPr>
      <w:rFonts w:ascii="Calibri" w:eastAsiaTheme="majorEastAsia" w:hAnsi="Calibri" w:cs="Calibr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A4610"/>
    <w:rPr>
      <w:rFonts w:ascii="Cambria" w:hAnsi="Cambria"/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61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610"/>
    <w:rPr>
      <w:rFonts w:ascii="Cambria" w:hAnsi="Cambria"/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610"/>
    <w:rPr>
      <w:rFonts w:ascii="Cambria" w:hAnsi="Cambria"/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6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6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6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6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6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6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610"/>
    <w:rPr>
      <w:rFonts w:ascii="Cambria" w:hAnsi="Cambria"/>
    </w:rPr>
  </w:style>
  <w:style w:type="paragraph" w:styleId="List">
    <w:name w:val="List"/>
    <w:basedOn w:val="Normal"/>
    <w:uiPriority w:val="99"/>
    <w:semiHidden/>
    <w:unhideWhenUsed/>
    <w:rsid w:val="002A461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461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461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461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461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461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61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61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61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61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61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61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61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61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61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461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61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61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61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61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6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6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6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6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6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6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6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6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6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6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6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6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6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6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6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61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4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A4610"/>
    <w:rPr>
      <w:rFonts w:ascii="Cambria" w:hAnsi="Cambri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6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="Calibr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610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4610"/>
    <w:pPr>
      <w:spacing w:after="0" w:line="240" w:lineRule="auto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2A46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6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6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610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2A4610"/>
    <w:rPr>
      <w:rFonts w:ascii="Cambria" w:hAnsi="Cambria"/>
    </w:rPr>
  </w:style>
  <w:style w:type="table" w:styleId="PlainTable1">
    <w:name w:val="Plain Table 1"/>
    <w:basedOn w:val="TableNormal"/>
    <w:uiPriority w:val="41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6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6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6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6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6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6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6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610"/>
    <w:rPr>
      <w:rFonts w:ascii="Cambria" w:hAnsi="Cambri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6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610"/>
    <w:rPr>
      <w:rFonts w:ascii="Cambria" w:hAnsi="Cambr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61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610"/>
    <w:rPr>
      <w:rFonts w:ascii="Cambria" w:hAnsi="Cambria"/>
    </w:rPr>
  </w:style>
  <w:style w:type="character" w:customStyle="1" w:styleId="Lienhypertexteactif">
    <w:name w:val="Lien hypertexte actif"/>
    <w:basedOn w:val="DefaultParagraphFont"/>
    <w:uiPriority w:val="99"/>
    <w:semiHidden/>
    <w:unhideWhenUsed/>
    <w:rsid w:val="002A4610"/>
    <w:rPr>
      <w:rFonts w:ascii="Cambria" w:hAnsi="Cambria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A4610"/>
    <w:rPr>
      <w:rFonts w:ascii="Cambria" w:hAnsi="Cambria"/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2A4610"/>
    <w:rPr>
      <w:rFonts w:ascii="Cambria" w:hAnsi="Cambr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610"/>
    <w:rPr>
      <w:rFonts w:ascii="Cambria" w:hAnsi="Cambri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6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6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6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6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6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6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6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6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6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6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6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6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6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6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6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6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6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6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6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6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6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6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6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6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6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6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6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6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6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6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6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6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6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6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6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6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6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6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6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6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6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A46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6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6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46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610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6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6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6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6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6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6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6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6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6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610"/>
    <w:pPr>
      <w:spacing w:before="240"/>
      <w:outlineLvl w:val="9"/>
    </w:pPr>
  </w:style>
  <w:style w:type="character" w:customStyle="1" w:styleId="Mentionnonrsolue">
    <w:name w:val="Mention non résolue"/>
    <w:basedOn w:val="DefaultParagraphFont"/>
    <w:uiPriority w:val="99"/>
    <w:semiHidden/>
    <w:unhideWhenUsed/>
    <w:rsid w:val="002A4610"/>
    <w:rPr>
      <w:rFonts w:ascii="Cambria" w:hAnsi="Cambria"/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2"/>
    <w:semiHidden/>
    <w:rsid w:val="002A4610"/>
    <w:rPr>
      <w:rFonts w:ascii="Cambria" w:hAnsi="Cambria"/>
      <w:color w:val="808080"/>
    </w:rPr>
  </w:style>
  <w:style w:type="numbering" w:styleId="111111">
    <w:name w:val="Outline List 2"/>
    <w:basedOn w:val="NoList"/>
    <w:uiPriority w:val="99"/>
    <w:semiHidden/>
    <w:unhideWhenUsed/>
    <w:rsid w:val="002A4610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2A4610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2A4610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2A4610"/>
    <w:rPr>
      <w:rFonts w:ascii="Cambria" w:hAnsi="Cambri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2A4610"/>
    <w:rPr>
      <w:rFonts w:ascii="Cambria" w:hAnsi="Cambri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2A4610"/>
    <w:rPr>
      <w:rFonts w:ascii="Cambria" w:hAnsi="Cambri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2A4610"/>
    <w:rPr>
      <w:rFonts w:ascii="Cambria" w:hAnsi="Cambr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0E46EB" w:rsidP="000E46EB">
          <w:pPr>
            <w:pStyle w:val="9F123DE1597B48FE94AC45DA9D299D1D"/>
          </w:pPr>
          <w:r w:rsidRPr="002A4610">
            <w:rPr>
              <w:lang w:bidi="fr-FR"/>
            </w:rPr>
            <w:t>Nom de la société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0E46EB" w:rsidP="000E46EB">
          <w:pPr>
            <w:pStyle w:val="36E25B519446486B91BDB9DD7F3D1683"/>
          </w:pPr>
          <w:r w:rsidRPr="002A4610">
            <w:rPr>
              <w:lang w:bidi="fr-FR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0E46EB" w:rsidP="000E46EB">
          <w:pPr>
            <w:pStyle w:val="67D4E4586DA44D7082E35A290D7D606B10"/>
          </w:pPr>
          <w:bookmarkStart w:id="0" w:name="_Hlk508635881"/>
          <w:r w:rsidRPr="002A4610">
            <w:rPr>
              <w:rStyle w:val="SubtleEmphasis"/>
              <w:lang w:bidi="fr-FR"/>
            </w:rPr>
            <w:t>Résumez en une phrase simple ce que fait votre société, ou ce qu’elle fournit.</w:t>
          </w:r>
          <w:r w:rsidRPr="002A4610">
            <w:rPr>
              <w:rStyle w:val="SubtleEmphasis"/>
              <w:lang w:bidi="fr-FR"/>
            </w:rPr>
            <w:br/>
            <w:t>EXEMPLE : Nous fournissons des accessoires d’une qualité sans égale.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0E46EB" w:rsidP="000E46EB">
          <w:pPr>
            <w:pStyle w:val="05CCE6397FB0455BA4D52C92209A8B1C10"/>
          </w:pPr>
          <w:r w:rsidRPr="002A4610">
            <w:rPr>
              <w:rStyle w:val="SubtleEmphasis"/>
              <w:lang w:bidi="fr-FR"/>
            </w:rPr>
            <w:t>Décrivez les avantages qu’offrent vos services ou produits. Énumérez les caractéristiques qui distinguent vos produits ou services de ceux de vos concurrents.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0E46EB" w:rsidP="000E46EB">
          <w:pPr>
            <w:pStyle w:val="7B0FD43D979F471F98BE13C6FDE9195310"/>
          </w:pPr>
          <w:bookmarkStart w:id="1" w:name="_Hlk508635988"/>
          <w:r w:rsidRPr="002A4610">
            <w:rPr>
              <w:rStyle w:val="SubtleEmphasis"/>
              <w:lang w:bidi="fr-FR"/>
            </w:rPr>
            <w:t>Résumez en quelques phrases simples ce que votre société fait ou fournit.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0E46EB" w:rsidP="000E46EB">
          <w:pPr>
            <w:pStyle w:val="78418F387063478085BAA1159D73C14A10"/>
          </w:pPr>
          <w:r w:rsidRPr="002A4610">
            <w:rPr>
              <w:rStyle w:val="SubtleEmphasis"/>
              <w:lang w:bidi="fr-FR"/>
            </w:rPr>
            <w:t>Résumez brièvement les qualifications de votre société.</w:t>
          </w:r>
          <w:r w:rsidRPr="002A4610">
            <w:rPr>
              <w:rStyle w:val="SubtleEmphasis"/>
              <w:lang w:bidi="fr-FR"/>
            </w:rPr>
            <w:br/>
            <w:t>EXEMPLE : Nous créons des accessoires de qualité depuis plus d’un siècle.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0E46EB" w:rsidP="000E46EB">
          <w:pPr>
            <w:pStyle w:val="8F9209BE1C014916A80CF3DBD8430EC510"/>
          </w:pPr>
          <w:r w:rsidRPr="002A4610">
            <w:rPr>
              <w:rStyle w:val="SubtleEmphasis"/>
              <w:lang w:bidi="fr-FR"/>
            </w:rPr>
            <w:t>Décrivez les buts ou objectifs de votre société.</w:t>
          </w:r>
          <w:r w:rsidRPr="002A4610">
            <w:rPr>
              <w:rStyle w:val="SubtleEmphasis"/>
              <w:lang w:bidi="fr-FR"/>
            </w:rPr>
            <w:br/>
          </w:r>
          <w:r w:rsidRPr="00AA5DD7">
            <w:rPr>
              <w:rStyle w:val="SubtleEmphasis"/>
              <w:lang w:bidi="fr-FR"/>
            </w:rPr>
            <w:t>EXEMPLE : Nous souhaitons vendre plus d’accessoires que toute autre société au Canada.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0E46EB" w:rsidP="000E46EB">
          <w:pPr>
            <w:pStyle w:val="7F860CE8B29F4F58A96AD3977B679F2410"/>
          </w:pPr>
          <w:bookmarkStart w:id="2" w:name="_Hlk508636056"/>
          <w:r w:rsidRPr="002A4610">
            <w:rPr>
              <w:rStyle w:val="SubtleEmphasis"/>
              <w:lang w:bidi="fr-FR"/>
            </w:rPr>
            <w:t>Résumez en une phrase simple ce que fait votre société, ou ce qu’elle fournit.</w:t>
          </w:r>
          <w:r w:rsidRPr="002A4610">
            <w:rPr>
              <w:rStyle w:val="SubtleEmphasis"/>
              <w:lang w:bidi="fr-FR"/>
            </w:rPr>
            <w:br/>
            <w:t>EXEMPLE : Nous fournissons des accessoires d’une qualité sans égale</w:t>
          </w:r>
          <w:bookmarkEnd w:id="2"/>
          <w:r w:rsidRPr="002A4610">
            <w:rPr>
              <w:rStyle w:val="SubtleEmphasis"/>
              <w:lang w:bidi="fr-FR"/>
            </w:rPr>
            <w:t>.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0E46EB" w:rsidP="000E46EB">
          <w:pPr>
            <w:pStyle w:val="B076090475DC436FBA18B8894BF67CE410"/>
          </w:pPr>
          <w:bookmarkStart w:id="3" w:name="_Hlk508636067"/>
          <w:r w:rsidRPr="002A4610">
            <w:rPr>
              <w:rStyle w:val="SubtleEmphasis"/>
              <w:lang w:bidi="fr-FR"/>
            </w:rPr>
            <w:t>Décrivez la mission de votre société en une phrase.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0E46EB" w:rsidP="000E46EB">
          <w:pPr>
            <w:pStyle w:val="63339218BF3B406EAA77DA2BB7D2FC3C10"/>
          </w:pPr>
          <w:r w:rsidRPr="002A4610">
            <w:rPr>
              <w:rStyle w:val="SubtleEmphasis"/>
              <w:lang w:bidi="fr-FR"/>
            </w:rPr>
            <w:t>Donnez un exemple de résultat positif de la vente de votre produit.</w:t>
          </w:r>
          <w:r w:rsidRPr="002A4610">
            <w:rPr>
              <w:rStyle w:val="SubtleEmphasis"/>
              <w:lang w:bidi="fr-FR"/>
            </w:rPr>
            <w:br/>
          </w:r>
          <w:r w:rsidRPr="00AA5DD7">
            <w:rPr>
              <w:rStyle w:val="SubtleEmphasis"/>
              <w:lang w:bidi="fr-FR"/>
            </w:rPr>
            <w:t>EXEMPLE : Nos accessoires ont été utilisés dans la construction de la tour CN.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0E46EB" w:rsidP="000E46EB">
          <w:pPr>
            <w:pStyle w:val="E78695960F7A4B458EF70C170D617839"/>
          </w:pPr>
          <w:r w:rsidRPr="00AA5DD7">
            <w:rPr>
              <w:lang w:bidi="fr-FR"/>
            </w:rPr>
            <w:t>PRÉSENTATION IMPROVISÉE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0E46EB" w:rsidP="000E46EB">
          <w:pPr>
            <w:pStyle w:val="D23561FC2C8A4879A3A0A3138250F58F"/>
          </w:pPr>
          <w:r w:rsidRPr="002A4610">
            <w:rPr>
              <w:lang w:bidi="fr-FR"/>
            </w:rPr>
            <w:t>CONFIDENTIEL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0E46EB" w:rsidP="000E46EB">
          <w:pPr>
            <w:pStyle w:val="F97EF0DA569641B598715EC15AA847AA"/>
          </w:pPr>
          <w:r w:rsidRPr="002A4610">
            <w:rPr>
              <w:lang w:bidi="fr-FR"/>
            </w:rPr>
            <w:t>Présent</w:t>
          </w:r>
          <w:r>
            <w:rPr>
              <w:lang w:bidi="fr-FR"/>
            </w:rPr>
            <w:t>ation</w:t>
          </w:r>
          <w:r w:rsidRPr="002A4610">
            <w:rPr>
              <w:lang w:bidi="fr-FR"/>
            </w:rPr>
            <w:t xml:space="preserve"> </w:t>
          </w:r>
          <w:r>
            <w:rPr>
              <w:lang w:bidi="fr-FR"/>
            </w:rPr>
            <w:t>Improvis</w:t>
          </w:r>
          <w:r w:rsidRPr="002A4610">
            <w:rPr>
              <w:lang w:bidi="fr-FR"/>
            </w:rPr>
            <w:t>ée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0E46EB" w:rsidP="000E46EB">
          <w:pPr>
            <w:pStyle w:val="BD249189FF564DA3A5BA61BC629A3D76"/>
          </w:pPr>
          <w:r w:rsidRPr="002A4610">
            <w:rPr>
              <w:lang w:bidi="fr-FR"/>
            </w:rPr>
            <w:t>Votre nom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0E46EB" w:rsidP="000E46EB">
          <w:pPr>
            <w:pStyle w:val="9AAB9BC404684313A186EA9E04CE347C"/>
          </w:pPr>
          <w:r w:rsidRPr="002A4610">
            <w:rPr>
              <w:lang w:bidi="fr-FR"/>
            </w:rPr>
            <w:t>Version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0E46EB" w:rsidP="000E46EB">
          <w:pPr>
            <w:pStyle w:val="7008A3425B984AB28923D193E2CCD097"/>
          </w:pPr>
          <w:r w:rsidRPr="002A4610">
            <w:rPr>
              <w:lang w:bidi="fr-FR"/>
            </w:rPr>
            <w:t>Date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0E46EB" w:rsidP="000E46EB">
          <w:pPr>
            <w:pStyle w:val="BD63FC5D7E6946D78ECDBF030DCD4DA0"/>
          </w:pPr>
          <w:r w:rsidRPr="002A4610">
            <w:rPr>
              <w:lang w:bidi="fr-FR"/>
            </w:rPr>
            <w:t>Présenté par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0E46EB" w:rsidP="000E46EB">
          <w:pPr>
            <w:pStyle w:val="51A555D75CAC4D408F661139624A04D3"/>
          </w:pPr>
          <w:r w:rsidRPr="002A4610">
            <w:rPr>
              <w:lang w:bidi="fr-FR"/>
            </w:rPr>
            <w:t>Discours de 12 secondes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0E46EB" w:rsidP="000E46EB">
          <w:pPr>
            <w:pStyle w:val="13948DF84FEE4E0BB410493C87A73F208"/>
          </w:pPr>
          <w:r w:rsidRPr="002A4610">
            <w:rPr>
              <w:rStyle w:val="SubtleEmphasis"/>
              <w:lang w:bidi="fr-FR"/>
            </w:rPr>
            <w:t>EXEMPLE : Nos accessoires permettent de réaliser cinq tâches importantes, à savoir...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0E46EB" w:rsidP="000E46EB">
          <w:pPr>
            <w:pStyle w:val="0FAC2504A192440AB3B55915B314FD72"/>
          </w:pPr>
          <w:r w:rsidRPr="002A4610">
            <w:rPr>
              <w:lang w:bidi="fr-FR"/>
            </w:rPr>
            <w:t>Discours de 30 secondes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0E46EB" w:rsidP="000E46EB">
          <w:pPr>
            <w:pStyle w:val="2A01E9B47C6B47E692F737A12EEA7F95"/>
          </w:pPr>
          <w:r w:rsidRPr="002A4610">
            <w:rPr>
              <w:lang w:bidi="fr-FR"/>
            </w:rPr>
            <w:t>Discours de 3 minutes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0E46EB" w:rsidP="000E46EB">
          <w:pPr>
            <w:pStyle w:val="23E487C2CAEA4D1B8EDACF8FB82514A41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0E46EB" w:rsidP="000E46EB">
          <w:pPr>
            <w:pStyle w:val="40A34EC543454D41A4523650CBD81FC31"/>
          </w:pPr>
          <w:r>
            <w:rPr>
              <w:lang w:bidi="fr-FR"/>
            </w:rPr>
            <w:t>CONFIDENTIEL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0E46EB" w:rsidP="000E46EB">
          <w:pPr>
            <w:pStyle w:val="E85E34F2218D4B43A6C3BC1B854A16CF7"/>
          </w:pPr>
          <w:bookmarkStart w:id="4" w:name="_Hlk508636038"/>
          <w:r w:rsidRPr="002A4610">
            <w:rPr>
              <w:rStyle w:val="SubtleEmphasis"/>
              <w:lang w:bidi="fr-FR"/>
            </w:rPr>
            <w:t>EXEMPLE : Nous fournissons des accessoires d’une qualité sans égale. Nous proposons un vaste éventail d’accessoires, dont le dernier modèle turbo de luxe.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0E46EB" w:rsidP="000E46EB">
          <w:pPr>
            <w:pStyle w:val="C0AB8019FA544CBEB36A1E4594A855557"/>
          </w:pPr>
          <w:r w:rsidRPr="002A4610">
            <w:rPr>
              <w:rStyle w:val="SubtleEmphasis"/>
              <w:lang w:bidi="fr-FR"/>
            </w:rPr>
            <w:t>EXEMPLE : La société souhaite améliorer la qualité de vie des gens en proposant des accessoires d’une qualité sans égale à tous les habitants de la planète.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05"/>
    <w:rsid w:val="000E46EB"/>
    <w:rsid w:val="00280253"/>
    <w:rsid w:val="004975A6"/>
    <w:rsid w:val="005B2659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0E46EB"/>
    <w:rPr>
      <w:rFonts w:ascii="Cambria" w:hAnsi="Cambria"/>
      <w:color w:val="808080"/>
    </w:rPr>
  </w:style>
  <w:style w:type="paragraph" w:customStyle="1" w:styleId="Instruction">
    <w:name w:val="Instruction"/>
    <w:basedOn w:val="Normal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SubtleEmphasis">
    <w:name w:val="Subtle Emphasis"/>
    <w:basedOn w:val="DefaultParagraphFont"/>
    <w:uiPriority w:val="19"/>
    <w:unhideWhenUsed/>
    <w:qFormat/>
    <w:rsid w:val="000E46EB"/>
    <w:rPr>
      <w:rFonts w:ascii="Cambria" w:hAnsi="Cambria"/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F123DE1597B48FE94AC45DA9D299D1D">
    <w:name w:val="9F123DE1597B48FE94AC45DA9D299D1D"/>
    <w:rsid w:val="000E46EB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E78695960F7A4B458EF70C170D617839">
    <w:name w:val="E78695960F7A4B458EF70C170D617839"/>
    <w:rsid w:val="000E46EB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F5496" w:themeColor="accent1" w:themeShade="BF"/>
      <w:spacing w:val="-10"/>
      <w:kern w:val="28"/>
      <w:sz w:val="60"/>
      <w:szCs w:val="60"/>
      <w:lang w:eastAsia="ja-JP"/>
      <w14:ligatures w14:val="none"/>
    </w:rPr>
  </w:style>
  <w:style w:type="paragraph" w:customStyle="1" w:styleId="9AAB9BC404684313A186EA9E04CE347C">
    <w:name w:val="9AAB9BC404684313A186EA9E04CE347C"/>
    <w:rsid w:val="000E46EB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36E25B519446486B91BDB9DD7F3D1683">
    <w:name w:val="36E25B519446486B91BDB9DD7F3D1683"/>
    <w:rsid w:val="000E46EB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7008A3425B984AB28923D193E2CCD097">
    <w:name w:val="7008A3425B984AB28923D193E2CCD097"/>
    <w:rsid w:val="000E46EB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BD63FC5D7E6946D78ECDBF030DCD4DA0">
    <w:name w:val="BD63FC5D7E6946D78ECDBF030DCD4DA0"/>
    <w:rsid w:val="000E46EB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BD249189FF564DA3A5BA61BC629A3D76">
    <w:name w:val="BD249189FF564DA3A5BA61BC629A3D76"/>
    <w:rsid w:val="000E46EB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F97EF0DA569641B598715EC15AA847AA">
    <w:name w:val="F97EF0DA569641B598715EC15AA847AA"/>
    <w:rsid w:val="000E46EB"/>
    <w:pPr>
      <w:keepNext/>
      <w:keepLines/>
      <w:spacing w:after="0" w:line="276" w:lineRule="auto"/>
      <w:outlineLvl w:val="0"/>
    </w:pPr>
    <w:rPr>
      <w:rFonts w:ascii="Calibri" w:eastAsiaTheme="majorEastAsia" w:hAnsi="Calibri" w:cs="Calibr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51A555D75CAC4D408F661139624A04D3">
    <w:name w:val="51A555D75CAC4D408F661139624A04D3"/>
    <w:rsid w:val="000E46EB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67D4E4586DA44D7082E35A290D7D606B10">
    <w:name w:val="67D4E4586DA44D7082E35A290D7D606B10"/>
    <w:rsid w:val="000E46EB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5CCE6397FB0455BA4D52C92209A8B1C10">
    <w:name w:val="05CCE6397FB0455BA4D52C92209A8B1C10"/>
    <w:rsid w:val="000E46EB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13948DF84FEE4E0BB410493C87A73F208">
    <w:name w:val="13948DF84FEE4E0BB410493C87A73F208"/>
    <w:rsid w:val="000E46EB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FAC2504A192440AB3B55915B314FD72">
    <w:name w:val="0FAC2504A192440AB3B55915B314FD72"/>
    <w:rsid w:val="000E46EB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B0FD43D979F471F98BE13C6FDE9195310">
    <w:name w:val="7B0FD43D979F471F98BE13C6FDE9195310"/>
    <w:rsid w:val="000E46EB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E85E34F2218D4B43A6C3BC1B854A16CF7">
    <w:name w:val="E85E34F2218D4B43A6C3BC1B854A16CF7"/>
    <w:rsid w:val="000E46EB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78418F387063478085BAA1159D73C14A10">
    <w:name w:val="78418F387063478085BAA1159D73C14A10"/>
    <w:rsid w:val="000E46EB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8F9209BE1C014916A80CF3DBD8430EC510">
    <w:name w:val="8F9209BE1C014916A80CF3DBD8430EC510"/>
    <w:rsid w:val="000E46EB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A01E9B47C6B47E692F737A12EEA7F95">
    <w:name w:val="2A01E9B47C6B47E692F737A12EEA7F95"/>
    <w:rsid w:val="000E46EB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F860CE8B29F4F58A96AD3977B679F2410">
    <w:name w:val="7F860CE8B29F4F58A96AD3977B679F2410"/>
    <w:rsid w:val="000E46EB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B076090475DC436FBA18B8894BF67CE410">
    <w:name w:val="B076090475DC436FBA18B8894BF67CE410"/>
    <w:rsid w:val="000E46EB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C0AB8019FA544CBEB36A1E4594A855557">
    <w:name w:val="C0AB8019FA544CBEB36A1E4594A855557"/>
    <w:rsid w:val="000E46EB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63339218BF3B406EAA77DA2BB7D2FC3C10">
    <w:name w:val="63339218BF3B406EAA77DA2BB7D2FC3C10"/>
    <w:rsid w:val="000E46EB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D23561FC2C8A4879A3A0A3138250F58F">
    <w:name w:val="D23561FC2C8A4879A3A0A3138250F58F"/>
    <w:rsid w:val="000E46EB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3E487C2CAEA4D1B8EDACF8FB82514A41">
    <w:name w:val="23E487C2CAEA4D1B8EDACF8FB82514A41"/>
    <w:rsid w:val="000E46EB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40A34EC543454D41A4523650CBD81FC31">
    <w:name w:val="40A34EC543454D41A4523650CBD81FC31"/>
    <w:rsid w:val="000E46EB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TF03991841</Template>
  <TotalTime>13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Zakia Lu</cp:lastModifiedBy>
  <cp:revision>3</cp:revision>
  <dcterms:created xsi:type="dcterms:W3CDTF">2018-03-22T08:54:00Z</dcterms:created>
  <dcterms:modified xsi:type="dcterms:W3CDTF">2018-06-04T07:56:00Z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