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Zadejte název společnosti:"/>
        <w:tag w:val="Zadejte název společnosti:"/>
        <w:id w:val="-1780489925"/>
        <w:placeholder>
          <w:docPart w:val="9F123DE1597B48FE94AC45DA9D299D1D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14:paraId="10421300" w14:textId="3D108E14" w:rsidR="008F3975" w:rsidRPr="00871C00" w:rsidRDefault="00781C24">
          <w:pPr>
            <w:pStyle w:val="Heading3"/>
            <w:spacing w:after="600"/>
          </w:pPr>
          <w:r w:rsidRPr="00871C00">
            <w:rPr>
              <w:lang w:bidi="cs-CZ"/>
            </w:rPr>
            <w:t>Název společnosti</w:t>
          </w:r>
        </w:p>
      </w:sdtContent>
    </w:sdt>
    <w:p w14:paraId="51DF9FF2" w14:textId="73783FA2" w:rsidR="008F3975" w:rsidRPr="00871C00" w:rsidRDefault="00296FF7">
      <w:pPr>
        <w:pStyle w:val="Logo"/>
        <w:spacing w:before="480" w:after="480"/>
      </w:pPr>
      <w:r w:rsidRPr="00871C00">
        <w:rPr>
          <w:lang w:bidi="cs-CZ"/>
        </w:rPr>
        <w:drawing>
          <wp:inline distT="0" distB="0" distL="0" distR="0" wp14:anchorId="2A9047C6" wp14:editId="672E299A">
            <wp:extent cx="2651760" cy="1449883"/>
            <wp:effectExtent l="0" t="0" r="0" b="0"/>
            <wp:docPr id="1" name="Obrázek 1" descr="Zástupný symbol l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lacehol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1449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alias w:val="Zadejte název:"/>
        <w:tag w:val="Zadejte název:"/>
        <w:id w:val="2007550668"/>
        <w:placeholder>
          <w:docPart w:val="E78695960F7A4B458EF70C170D617839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 w:multiLine="1"/>
      </w:sdtPr>
      <w:sdtEndPr/>
      <w:sdtContent>
        <w:p w14:paraId="0B07E28E" w14:textId="77777777" w:rsidR="008F3975" w:rsidRPr="00871C00" w:rsidRDefault="00296FF7">
          <w:pPr>
            <w:pStyle w:val="Title"/>
          </w:pPr>
          <w:r w:rsidRPr="00871C00">
            <w:rPr>
              <w:lang w:bidi="cs-CZ"/>
            </w:rPr>
            <w:t>extrémně stručná prezentace</w:t>
          </w:r>
        </w:p>
      </w:sdtContent>
    </w:sdt>
    <w:p w14:paraId="488B1AAE" w14:textId="6A977915" w:rsidR="008F3975" w:rsidRPr="00871C00" w:rsidRDefault="00871C00">
      <w:pPr>
        <w:pStyle w:val="Subtitle"/>
      </w:pPr>
      <w:sdt>
        <w:sdtPr>
          <w:alias w:val="Verze:"/>
          <w:tag w:val="Verze:"/>
          <w:id w:val="-1061014510"/>
          <w:placeholder>
            <w:docPart w:val="9AAB9BC404684313A186EA9E04CE347C"/>
          </w:placeholder>
          <w:temporary/>
          <w:showingPlcHdr/>
          <w15:appearance w15:val="hidden"/>
        </w:sdtPr>
        <w:sdtEndPr/>
        <w:sdtContent>
          <w:r w:rsidR="002F74A6" w:rsidRPr="00871C00">
            <w:rPr>
              <w:lang w:bidi="cs-CZ"/>
            </w:rPr>
            <w:t>Verze</w:t>
          </w:r>
        </w:sdtContent>
      </w:sdt>
      <w:r w:rsidR="002F74A6" w:rsidRPr="00871C00">
        <w:rPr>
          <w:lang w:bidi="cs-CZ"/>
        </w:rPr>
        <w:t xml:space="preserve"> </w:t>
      </w:r>
      <w:sdt>
        <w:sdtPr>
          <w:alias w:val="Zadejte verzi:"/>
          <w:tag w:val="Zadejte verzi:"/>
          <w:id w:val="575243941"/>
          <w:placeholder>
            <w:docPart w:val="36E25B519446486B91BDB9DD7F3D1683"/>
          </w:placeholder>
          <w:temporary/>
          <w:showingPlcHdr/>
          <w15:appearance w15:val="hidden"/>
        </w:sdtPr>
        <w:sdtEndPr/>
        <w:sdtContent>
          <w:r w:rsidR="00296FF7" w:rsidRPr="00871C00">
            <w:rPr>
              <w:lang w:bidi="cs-CZ"/>
            </w:rPr>
            <w:t>0.0</w:t>
          </w:r>
        </w:sdtContent>
      </w:sdt>
    </w:p>
    <w:sdt>
      <w:sdtPr>
        <w:alias w:val="Zadejte datum:"/>
        <w:tag w:val="Zadejte datum:"/>
        <w:id w:val="-21404824"/>
        <w:placeholder>
          <w:docPart w:val="7008A3425B984AB28923D193E2CCD097"/>
        </w:placeholder>
        <w:temporary/>
        <w:showingPlcHdr/>
        <w15:appearance w15:val="hidden"/>
      </w:sdtPr>
      <w:sdtEndPr/>
      <w:sdtContent>
        <w:p w14:paraId="1B8B6ECA" w14:textId="2B33A641" w:rsidR="008F3975" w:rsidRPr="00871C00" w:rsidRDefault="002F74A6">
          <w:pPr>
            <w:pStyle w:val="Subtitle"/>
          </w:pPr>
          <w:r w:rsidRPr="00871C00">
            <w:rPr>
              <w:lang w:bidi="cs-CZ"/>
            </w:rPr>
            <w:t>Datum</w:t>
          </w:r>
        </w:p>
      </w:sdtContent>
    </w:sdt>
    <w:p w14:paraId="4F25EC3C" w14:textId="65BDE61D" w:rsidR="008F3975" w:rsidRPr="00871C00" w:rsidRDefault="00871C00">
      <w:pPr>
        <w:pStyle w:val="Heading3"/>
      </w:pPr>
      <w:sdt>
        <w:sdtPr>
          <w:alias w:val="Prezentuje:"/>
          <w:tag w:val="Prezentuje:"/>
          <w:id w:val="69404230"/>
          <w:placeholder>
            <w:docPart w:val="BD63FC5D7E6946D78ECDBF030DCD4DA0"/>
          </w:placeholder>
          <w:temporary/>
          <w:showingPlcHdr/>
          <w15:appearance w15:val="hidden"/>
        </w:sdtPr>
        <w:sdtEndPr/>
        <w:sdtContent>
          <w:r w:rsidR="002F74A6" w:rsidRPr="00871C00">
            <w:rPr>
              <w:lang w:bidi="cs-CZ"/>
            </w:rPr>
            <w:t>Prezentuje</w:t>
          </w:r>
        </w:sdtContent>
      </w:sdt>
      <w:r w:rsidR="00296FF7" w:rsidRPr="00871C00">
        <w:rPr>
          <w:lang w:bidi="cs-CZ"/>
        </w:rPr>
        <w:br/>
      </w:r>
      <w:sdt>
        <w:sdtPr>
          <w:alias w:val="Zadejte své jméno:"/>
          <w:tag w:val="Zadejte své jméno:"/>
          <w:id w:val="597294063"/>
          <w:placeholder>
            <w:docPart w:val="BD249189FF564DA3A5BA61BC629A3D76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2F74A6" w:rsidRPr="00871C00">
            <w:rPr>
              <w:lang w:bidi="cs-CZ"/>
            </w:rPr>
            <w:t>Vaše jméno</w:t>
          </w:r>
        </w:sdtContent>
      </w:sdt>
    </w:p>
    <w:p w14:paraId="7CE4A41E" w14:textId="77777777" w:rsidR="008F3975" w:rsidRPr="00871C00" w:rsidRDefault="008F3975">
      <w:pPr>
        <w:sectPr w:rsidR="008F3975" w:rsidRPr="00871C00" w:rsidSect="00871C0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1"/>
          <w:pgMar w:top="1440" w:right="1440" w:bottom="1440" w:left="1440" w:header="720" w:footer="720" w:gutter="0"/>
          <w:cols w:space="720"/>
          <w:vAlign w:val="center"/>
          <w:docGrid w:linePitch="360"/>
        </w:sectPr>
      </w:pPr>
    </w:p>
    <w:sdt>
      <w:sdtPr>
        <w:alias w:val="Název"/>
        <w:tag w:val=""/>
        <w:id w:val="551823944"/>
        <w:placeholder>
          <w:docPart w:val="F97EF0DA569641B598715EC15AA847AA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 w:multiLine="1"/>
      </w:sdtPr>
      <w:sdtEndPr/>
      <w:sdtContent>
        <w:p w14:paraId="6A79096F" w14:textId="77777777" w:rsidR="008F3975" w:rsidRPr="00871C00" w:rsidRDefault="00296FF7">
          <w:pPr>
            <w:pStyle w:val="Heading1"/>
          </w:pPr>
          <w:r w:rsidRPr="00871C00">
            <w:rPr>
              <w:lang w:bidi="cs-CZ"/>
            </w:rPr>
            <w:t>Extrémně stručná prezentace</w:t>
          </w:r>
        </w:p>
      </w:sdtContent>
    </w:sdt>
    <w:p w14:paraId="406BCEF3" w14:textId="7DF5C9F4" w:rsidR="008F3975" w:rsidRPr="00871C00" w:rsidRDefault="00871C00">
      <w:pPr>
        <w:pStyle w:val="Heading2"/>
      </w:pPr>
      <w:sdt>
        <w:sdtPr>
          <w:alias w:val="Zadejte podtitul 1:"/>
          <w:tag w:val="Zadejte podtitul 1:"/>
          <w:id w:val="1269510845"/>
          <w:placeholder>
            <w:docPart w:val="51A555D75CAC4D408F661139624A04D3"/>
          </w:placeholder>
          <w:temporary/>
          <w:showingPlcHdr/>
          <w15:appearance w15:val="hidden"/>
        </w:sdtPr>
        <w:sdtEndPr/>
        <w:sdtContent>
          <w:r w:rsidR="002F74A6" w:rsidRPr="00871C00">
            <w:rPr>
              <w:lang w:bidi="cs-CZ"/>
            </w:rPr>
            <w:t>12sekundová prezentace</w:t>
          </w:r>
        </w:sdtContent>
      </w:sdt>
    </w:p>
    <w:sdt>
      <w:sdtPr>
        <w:alias w:val="Zadejte obsah:"/>
        <w:tag w:val="Zadejte obsah:"/>
        <w:id w:val="-1251815730"/>
        <w:placeholder>
          <w:docPart w:val="67D4E4586DA44D7082E35A290D7D606B"/>
        </w:placeholder>
        <w:temporary/>
        <w:showingPlcHdr/>
        <w15:appearance w15:val="hidden"/>
      </w:sdtPr>
      <w:sdtEndPr/>
      <w:sdtContent>
        <w:bookmarkStart w:id="1" w:name="_Hlk508635881" w:displacedByCustomXml="prev"/>
        <w:p w14:paraId="02EF2223" w14:textId="270E7253" w:rsidR="008F3975" w:rsidRPr="00871C00" w:rsidRDefault="00296FF7">
          <w:r w:rsidRPr="00871C00">
            <w:rPr>
              <w:rStyle w:val="SubtleEmphasis"/>
              <w:lang w:bidi="cs-CZ"/>
            </w:rPr>
            <w:t>Shrňte v jedné jednoduché větě, čím se vaše společnost zabývá nebo co nabízí.</w:t>
          </w:r>
          <w:r w:rsidRPr="00871C00">
            <w:rPr>
              <w:rStyle w:val="SubtleEmphasis"/>
              <w:lang w:bidi="cs-CZ"/>
            </w:rPr>
            <w:br/>
            <w:t>PŘÍKLAD: Nabízíme nejkvalitnější výrobky na trhu.</w:t>
          </w:r>
        </w:p>
        <w:bookmarkEnd w:id="1" w:displacedByCustomXml="next"/>
      </w:sdtContent>
    </w:sdt>
    <w:p w14:paraId="2AFD54BC" w14:textId="1E54EE67" w:rsidR="008F3975" w:rsidRPr="00871C00" w:rsidRDefault="00871C00">
      <w:sdt>
        <w:sdtPr>
          <w:alias w:val="Zadejte obsah:"/>
          <w:tag w:val="Zadejte obsah:"/>
          <w:id w:val="-1519780342"/>
          <w:placeholder>
            <w:docPart w:val="05CCE6397FB0455BA4D52C92209A8B1C"/>
          </w:placeholder>
          <w:temporary/>
          <w:showingPlcHdr/>
          <w15:appearance w15:val="hidden"/>
        </w:sdtPr>
        <w:sdtEndPr/>
        <w:sdtContent>
          <w:r w:rsidR="00296FF7" w:rsidRPr="00871C00">
            <w:rPr>
              <w:rStyle w:val="SubtleEmphasis"/>
              <w:lang w:bidi="cs-CZ"/>
            </w:rPr>
            <w:t>Popište výhody vašich výrobků nebo služeb. Uveďte vlastnosti nebo funkce, které vaše výrobky nebo služby odlišují od konkurence.</w:t>
          </w:r>
        </w:sdtContent>
      </w:sdt>
      <w:r w:rsidR="004C5E23" w:rsidRPr="00871C00">
        <w:rPr>
          <w:lang w:bidi="cs-CZ"/>
        </w:rPr>
        <w:br/>
      </w:r>
      <w:sdt>
        <w:sdtPr>
          <w:alias w:val="Zadejte obsah:"/>
          <w:tag w:val="Zadejte obsah:"/>
          <w:id w:val="-402909918"/>
          <w:placeholder>
            <w:docPart w:val="13948DF84FEE4E0BB410493C87A73F20"/>
          </w:placeholder>
          <w:temporary/>
          <w:showingPlcHdr/>
          <w15:appearance w15:val="hidden"/>
        </w:sdtPr>
        <w:sdtEndPr/>
        <w:sdtContent>
          <w:r w:rsidR="004C5E23" w:rsidRPr="00871C00">
            <w:rPr>
              <w:rStyle w:val="SubtleEmphasis"/>
              <w:lang w:bidi="cs-CZ"/>
            </w:rPr>
            <w:t>PŘÍKLAD: Naše výrobky provádějí pět důležitých operací, které jsou...</w:t>
          </w:r>
        </w:sdtContent>
      </w:sdt>
    </w:p>
    <w:p w14:paraId="53A876BB" w14:textId="45623D46" w:rsidR="008F3975" w:rsidRPr="00871C00" w:rsidRDefault="00871C00">
      <w:pPr>
        <w:pStyle w:val="Heading2"/>
      </w:pPr>
      <w:sdt>
        <w:sdtPr>
          <w:alias w:val="Zadejte podtitul 2:"/>
          <w:tag w:val="Zadejte podtitul 2:"/>
          <w:id w:val="1150027888"/>
          <w:placeholder>
            <w:docPart w:val="0FAC2504A192440AB3B55915B314FD72"/>
          </w:placeholder>
          <w:temporary/>
          <w:showingPlcHdr/>
          <w15:appearance w15:val="hidden"/>
        </w:sdtPr>
        <w:sdtEndPr/>
        <w:sdtContent>
          <w:r w:rsidR="004C5E23" w:rsidRPr="00871C00">
            <w:rPr>
              <w:lang w:bidi="cs-CZ"/>
            </w:rPr>
            <w:t>30sekundová prezentace</w:t>
          </w:r>
        </w:sdtContent>
      </w:sdt>
    </w:p>
    <w:p w14:paraId="742DB9BD" w14:textId="15B236AB" w:rsidR="004C5E23" w:rsidRPr="00871C00" w:rsidRDefault="00871C00">
      <w:sdt>
        <w:sdtPr>
          <w:alias w:val="Zadejte obsah:"/>
          <w:tag w:val="Zadejte obsah:"/>
          <w:id w:val="-369764572"/>
          <w:placeholder>
            <w:docPart w:val="7B0FD43D979F471F98BE13C6FDE91953"/>
          </w:placeholder>
          <w:temporary/>
          <w:showingPlcHdr/>
          <w15:appearance w15:val="hidden"/>
        </w:sdtPr>
        <w:sdtEndPr/>
        <w:sdtContent>
          <w:bookmarkStart w:id="2" w:name="_Hlk508635988"/>
          <w:r w:rsidR="00296FF7" w:rsidRPr="00871C00">
            <w:rPr>
              <w:rStyle w:val="SubtleEmphasis"/>
              <w:lang w:bidi="cs-CZ"/>
            </w:rPr>
            <w:t>Shrňte v několika jednoduchých větách, čím se vaše společnost zabývá nebo co nabízí.</w:t>
          </w:r>
          <w:bookmarkEnd w:id="2"/>
        </w:sdtContent>
      </w:sdt>
      <w:r w:rsidR="004C5E23" w:rsidRPr="00871C00">
        <w:rPr>
          <w:lang w:bidi="cs-CZ"/>
        </w:rPr>
        <w:br/>
      </w:r>
      <w:sdt>
        <w:sdtPr>
          <w:alias w:val="Zadejte obsah:"/>
          <w:tag w:val="Zadejte obsah:"/>
          <w:id w:val="-1400520920"/>
          <w:placeholder>
            <w:docPart w:val="E85E34F2218D4B43A6C3BC1B854A16CF"/>
          </w:placeholder>
          <w:temporary/>
          <w:showingPlcHdr/>
          <w15:appearance w15:val="hidden"/>
        </w:sdtPr>
        <w:sdtEndPr/>
        <w:sdtContent>
          <w:bookmarkStart w:id="3" w:name="_Hlk508636038"/>
          <w:r w:rsidR="004C5E23" w:rsidRPr="00871C00">
            <w:rPr>
              <w:rStyle w:val="SubtleEmphasis"/>
              <w:lang w:bidi="cs-CZ"/>
            </w:rPr>
            <w:t>PŘÍKLAD: Nabízíme nejkvalitnější výrobky na trhu. Naše výrobky jsou k dispozici v celé řadě modelů, včetně nejnovějšího luxusního modelu s turbodobíjením.</w:t>
          </w:r>
          <w:bookmarkEnd w:id="3"/>
        </w:sdtContent>
      </w:sdt>
    </w:p>
    <w:sdt>
      <w:sdtPr>
        <w:alias w:val="Zadejte obsah:"/>
        <w:tag w:val="Zadejte obsah:"/>
        <w:id w:val="499326859"/>
        <w:placeholder>
          <w:docPart w:val="05CCE6397FB0455BA4D52C92209A8B1C"/>
        </w:placeholder>
        <w:temporary/>
        <w:showingPlcHdr/>
        <w15:appearance w15:val="hidden"/>
      </w:sdtPr>
      <w:sdtEndPr/>
      <w:sdtContent>
        <w:p w14:paraId="24772FF9" w14:textId="17E7B777" w:rsidR="008F3975" w:rsidRPr="00871C00" w:rsidRDefault="00E43C6B">
          <w:r w:rsidRPr="00871C00">
            <w:rPr>
              <w:rStyle w:val="SubtleEmphasis"/>
              <w:lang w:bidi="cs-CZ"/>
            </w:rPr>
            <w:t>Popište výhody vašich výrobků nebo služeb. Uveďte vlastnosti nebo funkce, které vaše výrobky nebo služby odlišují od konkurence.</w:t>
          </w:r>
        </w:p>
      </w:sdtContent>
    </w:sdt>
    <w:sdt>
      <w:sdtPr>
        <w:alias w:val="Zadejte obsah:"/>
        <w:tag w:val="Zadejte obsah:"/>
        <w:id w:val="1518500065"/>
        <w:placeholder>
          <w:docPart w:val="78418F387063478085BAA1159D73C14A"/>
        </w:placeholder>
        <w:temporary/>
        <w:showingPlcHdr/>
        <w15:appearance w15:val="hidden"/>
      </w:sdtPr>
      <w:sdtEndPr/>
      <w:sdtContent>
        <w:p w14:paraId="0B781E35" w14:textId="1AA2D2DC" w:rsidR="008F3975" w:rsidRPr="00871C00" w:rsidRDefault="00296FF7">
          <w:r w:rsidRPr="00871C00">
            <w:rPr>
              <w:rStyle w:val="SubtleEmphasis"/>
              <w:lang w:bidi="cs-CZ"/>
            </w:rPr>
            <w:t>Krátce popište kvalifikaci vaší společnosti.</w:t>
          </w:r>
          <w:r w:rsidRPr="00871C00">
            <w:rPr>
              <w:rStyle w:val="SubtleEmphasis"/>
              <w:lang w:bidi="cs-CZ"/>
            </w:rPr>
            <w:br/>
            <w:t>PŘÍKLAD: Vysoce kvalitní výrobky vytváříme už více než 100 let.</w:t>
          </w:r>
        </w:p>
      </w:sdtContent>
    </w:sdt>
    <w:sdt>
      <w:sdtPr>
        <w:alias w:val="Zadejte obsah:"/>
        <w:tag w:val="Zadejte obsah:"/>
        <w:id w:val="-1378240133"/>
        <w:placeholder>
          <w:docPart w:val="8F9209BE1C014916A80CF3DBD8430EC5"/>
        </w:placeholder>
        <w:temporary/>
        <w:showingPlcHdr/>
        <w15:appearance w15:val="hidden"/>
      </w:sdtPr>
      <w:sdtEndPr/>
      <w:sdtContent>
        <w:p w14:paraId="1A2B7F75" w14:textId="139F060F" w:rsidR="008F3975" w:rsidRPr="00871C00" w:rsidRDefault="00296FF7">
          <w:r w:rsidRPr="00871C00">
            <w:rPr>
              <w:rStyle w:val="SubtleEmphasis"/>
              <w:lang w:bidi="cs-CZ"/>
            </w:rPr>
            <w:t>Popište cíle nebo záměry vaší společnosti, případně obojí.</w:t>
          </w:r>
          <w:r w:rsidRPr="00871C00">
            <w:rPr>
              <w:rStyle w:val="SubtleEmphasis"/>
              <w:lang w:bidi="cs-CZ"/>
            </w:rPr>
            <w:br/>
            <w:t>PŘÍKLAD: Naším cílem je prodávat v této zemi více výrobků než jakákoli jiná společnost.</w:t>
          </w:r>
        </w:p>
      </w:sdtContent>
    </w:sdt>
    <w:p w14:paraId="11C55D12" w14:textId="1B94D353" w:rsidR="008F3975" w:rsidRPr="00871C00" w:rsidRDefault="00871C00">
      <w:pPr>
        <w:pStyle w:val="Heading2"/>
      </w:pPr>
      <w:sdt>
        <w:sdtPr>
          <w:alias w:val="Zadejte podtitul 3:"/>
          <w:tag w:val="Zadejte podtitul 3:"/>
          <w:id w:val="1914351521"/>
          <w:placeholder>
            <w:docPart w:val="2A01E9B47C6B47E692F737A12EEA7F95"/>
          </w:placeholder>
          <w:temporary/>
          <w:showingPlcHdr/>
          <w15:appearance w15:val="hidden"/>
        </w:sdtPr>
        <w:sdtEndPr/>
        <w:sdtContent>
          <w:r w:rsidR="004C5E23" w:rsidRPr="00871C00">
            <w:rPr>
              <w:lang w:bidi="cs-CZ"/>
            </w:rPr>
            <w:t>3minutová prezentace</w:t>
          </w:r>
        </w:sdtContent>
      </w:sdt>
    </w:p>
    <w:sdt>
      <w:sdtPr>
        <w:alias w:val="Zadejte obsah:"/>
        <w:tag w:val="Zadejte obsah:"/>
        <w:id w:val="-26868921"/>
        <w:placeholder>
          <w:docPart w:val="7F860CE8B29F4F58A96AD3977B679F24"/>
        </w:placeholder>
        <w:temporary/>
        <w:showingPlcHdr/>
        <w15:appearance w15:val="hidden"/>
      </w:sdtPr>
      <w:sdtEndPr/>
      <w:sdtContent>
        <w:bookmarkStart w:id="4" w:name="_Hlk508636056" w:displacedByCustomXml="prev"/>
        <w:p w14:paraId="5B904827" w14:textId="732F9A9C" w:rsidR="008F3975" w:rsidRPr="00871C00" w:rsidRDefault="00296FF7">
          <w:r w:rsidRPr="00871C00">
            <w:rPr>
              <w:rStyle w:val="SubtleEmphasis"/>
              <w:lang w:bidi="cs-CZ"/>
            </w:rPr>
            <w:t>Shrňte v jedné jednoduché větě, čím se vaše společnost zabývá nebo co nabízí.</w:t>
          </w:r>
          <w:r w:rsidRPr="00871C00">
            <w:rPr>
              <w:rStyle w:val="SubtleEmphasis"/>
              <w:lang w:bidi="cs-CZ"/>
            </w:rPr>
            <w:br/>
            <w:t>PŘÍKLAD: Nabízíme nejkvalitnější výrobky na trhu.</w:t>
          </w:r>
        </w:p>
        <w:bookmarkEnd w:id="4" w:displacedByCustomXml="next"/>
      </w:sdtContent>
    </w:sdt>
    <w:sdt>
      <w:sdtPr>
        <w:alias w:val="Zadejte obsah:"/>
        <w:tag w:val="Zadejte obsah:"/>
        <w:id w:val="1139153871"/>
        <w:placeholder>
          <w:docPart w:val="05CCE6397FB0455BA4D52C92209A8B1C"/>
        </w:placeholder>
        <w:temporary/>
        <w:showingPlcHdr/>
        <w15:appearance w15:val="hidden"/>
      </w:sdtPr>
      <w:sdtEndPr/>
      <w:sdtContent>
        <w:p w14:paraId="492CE2BC" w14:textId="5D5F3517" w:rsidR="008F3975" w:rsidRPr="00871C00" w:rsidRDefault="00E43C6B">
          <w:r w:rsidRPr="00871C00">
            <w:rPr>
              <w:rStyle w:val="SubtleEmphasis"/>
              <w:lang w:bidi="cs-CZ"/>
            </w:rPr>
            <w:t>Popište výhody vašich výrobků nebo služeb. Uveďte vlastnosti nebo funkce, které vaše výrobky nebo služby odlišují od konkurence.</w:t>
          </w:r>
        </w:p>
      </w:sdtContent>
    </w:sdt>
    <w:sdt>
      <w:sdtPr>
        <w:alias w:val="Zadejte obsah:"/>
        <w:tag w:val="Zadejte obsah:"/>
        <w:id w:val="1030611220"/>
        <w:placeholder>
          <w:docPart w:val="78418F387063478085BAA1159D73C14A"/>
        </w:placeholder>
        <w:temporary/>
        <w:showingPlcHdr/>
        <w15:appearance w15:val="hidden"/>
      </w:sdtPr>
      <w:sdtEndPr/>
      <w:sdtContent>
        <w:p w14:paraId="5A03314B" w14:textId="0219627E" w:rsidR="008F3975" w:rsidRPr="00871C00" w:rsidRDefault="00E43C6B">
          <w:r w:rsidRPr="00871C00">
            <w:rPr>
              <w:rStyle w:val="SubtleEmphasis"/>
              <w:lang w:bidi="cs-CZ"/>
            </w:rPr>
            <w:t>Krátce popište kvalifikaci vaší společnosti.</w:t>
          </w:r>
          <w:r w:rsidRPr="00871C00">
            <w:rPr>
              <w:rStyle w:val="SubtleEmphasis"/>
              <w:lang w:bidi="cs-CZ"/>
            </w:rPr>
            <w:br/>
            <w:t>PŘÍKLAD: Vysoce kvalitní výrobky vytváříme už více než 100 let.</w:t>
          </w:r>
        </w:p>
      </w:sdtContent>
    </w:sdt>
    <w:p w14:paraId="4B55989D" w14:textId="2FA85450" w:rsidR="004C5E23" w:rsidRPr="00871C00" w:rsidRDefault="00871C00">
      <w:sdt>
        <w:sdtPr>
          <w:alias w:val="Zadejte obsah:"/>
          <w:tag w:val="Zadejte obsah:"/>
          <w:id w:val="-1555699951"/>
          <w:placeholder>
            <w:docPart w:val="B076090475DC436FBA18B8894BF67CE4"/>
          </w:placeholder>
          <w:temporary/>
          <w:showingPlcHdr/>
          <w15:appearance w15:val="hidden"/>
        </w:sdtPr>
        <w:sdtEndPr/>
        <w:sdtContent>
          <w:bookmarkStart w:id="5" w:name="_Hlk508636067"/>
          <w:r w:rsidR="00296FF7" w:rsidRPr="00871C00">
            <w:rPr>
              <w:rStyle w:val="SubtleEmphasis"/>
              <w:lang w:bidi="cs-CZ"/>
            </w:rPr>
            <w:t>V jediné větě uveďte, co vaše společnost vnímá jako svou misi.</w:t>
          </w:r>
          <w:bookmarkEnd w:id="5"/>
        </w:sdtContent>
      </w:sdt>
      <w:r w:rsidR="004C5E23" w:rsidRPr="00871C00">
        <w:rPr>
          <w:lang w:bidi="cs-CZ"/>
        </w:rPr>
        <w:br/>
      </w:r>
      <w:sdt>
        <w:sdtPr>
          <w:alias w:val="Zadejte obsah:"/>
          <w:tag w:val="Zadejte obsah:"/>
          <w:id w:val="797883300"/>
          <w:placeholder>
            <w:docPart w:val="C0AB8019FA544CBEB36A1E4594A85555"/>
          </w:placeholder>
          <w:temporary/>
          <w:showingPlcHdr/>
          <w15:appearance w15:val="hidden"/>
        </w:sdtPr>
        <w:sdtEndPr/>
        <w:sdtContent>
          <w:r w:rsidR="004C5E23" w:rsidRPr="00871C00">
            <w:rPr>
              <w:rStyle w:val="SubtleEmphasis"/>
              <w:lang w:bidi="cs-CZ"/>
            </w:rPr>
            <w:t>PŘÍKLAD: Společnost chce přispět ke zvyšování kvality života všech lidí na světě poskytováním výrobků nejvyšší kvality.</w:t>
          </w:r>
        </w:sdtContent>
      </w:sdt>
    </w:p>
    <w:sdt>
      <w:sdtPr>
        <w:alias w:val="Zadejte obsah:"/>
        <w:tag w:val="Zadejte obsah:"/>
        <w:id w:val="1536853036"/>
        <w:placeholder>
          <w:docPart w:val="8F9209BE1C014916A80CF3DBD8430EC5"/>
        </w:placeholder>
        <w:temporary/>
        <w:showingPlcHdr/>
        <w15:appearance w15:val="hidden"/>
      </w:sdtPr>
      <w:sdtEndPr/>
      <w:sdtContent>
        <w:p w14:paraId="1F1C5852" w14:textId="2911E39D" w:rsidR="008F3975" w:rsidRPr="00871C00" w:rsidRDefault="00E43C6B">
          <w:r w:rsidRPr="00871C00">
            <w:rPr>
              <w:rStyle w:val="SubtleEmphasis"/>
              <w:lang w:bidi="cs-CZ"/>
            </w:rPr>
            <w:t>Popište cíle nebo záměry vaší společnosti, případně obojí.</w:t>
          </w:r>
          <w:r w:rsidRPr="00871C00">
            <w:rPr>
              <w:rStyle w:val="SubtleEmphasis"/>
              <w:lang w:bidi="cs-CZ"/>
            </w:rPr>
            <w:br/>
            <w:t>PŘÍKLAD: Naším cílem je prodávat v této zemi více výrobků než jakákoli jiná společnost.</w:t>
          </w:r>
        </w:p>
      </w:sdtContent>
    </w:sdt>
    <w:p w14:paraId="04366E26" w14:textId="2ACBEFF0" w:rsidR="008F3975" w:rsidRPr="00871C00" w:rsidRDefault="00871C00">
      <w:sdt>
        <w:sdtPr>
          <w:alias w:val="Zadejte obsah:"/>
          <w:tag w:val="Zadejte obsah:"/>
          <w:id w:val="-230925697"/>
          <w:placeholder>
            <w:docPart w:val="63339218BF3B406EAA77DA2BB7D2FC3C"/>
          </w:placeholder>
          <w:temporary/>
          <w:showingPlcHdr/>
          <w15:appearance w15:val="hidden"/>
        </w:sdtPr>
        <w:sdtEndPr/>
        <w:sdtContent>
          <w:r w:rsidR="00296FF7" w:rsidRPr="00871C00">
            <w:rPr>
              <w:rStyle w:val="SubtleEmphasis"/>
              <w:lang w:bidi="cs-CZ"/>
            </w:rPr>
            <w:t>Uveďte příklad úspěšného uplatnění produktu, který jste prodali.</w:t>
          </w:r>
          <w:r w:rsidR="00296FF7" w:rsidRPr="00871C00">
            <w:rPr>
              <w:rStyle w:val="SubtleEmphasis"/>
              <w:lang w:bidi="cs-CZ"/>
            </w:rPr>
            <w:br/>
            <w:t>PŘÍKLAD: Dodali jsme výrobky, které byly použity při stavbě nejvyšších mrakodrapů.</w:t>
          </w:r>
        </w:sdtContent>
      </w:sdt>
    </w:p>
    <w:sectPr w:rsidR="008F3975" w:rsidRPr="00871C00" w:rsidSect="00871C00">
      <w:footerReference w:type="default" r:id="rId14"/>
      <w:footerReference w:type="first" r:id="rId15"/>
      <w:pgSz w:w="11907" w:h="16839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03BD6" w14:textId="77777777" w:rsidR="00DA0BEE" w:rsidRDefault="00DA0BEE">
      <w:pPr>
        <w:spacing w:after="0" w:line="240" w:lineRule="auto"/>
      </w:pPr>
      <w:r>
        <w:separator/>
      </w:r>
    </w:p>
  </w:endnote>
  <w:endnote w:type="continuationSeparator" w:id="0">
    <w:p w14:paraId="7673FD3B" w14:textId="77777777" w:rsidR="00DA0BEE" w:rsidRDefault="00DA0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6670A" w14:textId="77777777" w:rsidR="00B57D08" w:rsidRDefault="00B57D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E9884" w14:textId="77777777" w:rsidR="00B57D08" w:rsidRPr="00871C00" w:rsidRDefault="00B57D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8EA64" w14:textId="77777777" w:rsidR="00B57D08" w:rsidRDefault="00B57D0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ulka rozložení pro zadání názvu společnosti, čísla stránky a podmínek důvěrnosti  "/>
    </w:tblPr>
    <w:tblGrid>
      <w:gridCol w:w="3744"/>
      <w:gridCol w:w="1872"/>
      <w:gridCol w:w="3744"/>
    </w:tblGrid>
    <w:tr w:rsidR="008F3975" w:rsidRPr="00871C00" w14:paraId="4352C7CD" w14:textId="77777777">
      <w:tc>
        <w:tcPr>
          <w:tcW w:w="2000" w:type="pct"/>
          <w:vAlign w:val="bottom"/>
        </w:tcPr>
        <w:p w14:paraId="70856912" w14:textId="6811C2A4" w:rsidR="008F3975" w:rsidRPr="00871C00" w:rsidRDefault="00871C00">
          <w:pPr>
            <w:pStyle w:val="Footer"/>
          </w:pPr>
          <w:sdt>
            <w:sdtPr>
              <w:alias w:val="Název společnosti:"/>
              <w:tag w:val="Název společnosti:"/>
              <w:id w:val="-728771662"/>
              <w:placeholder>
                <w:docPart w:val="9F123DE1597B48FE94AC45DA9D299D1D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r w:rsidR="00781C24" w:rsidRPr="00871C00">
                <w:rPr>
                  <w:lang w:bidi="cs-CZ"/>
                </w:rPr>
                <w:t>Název společnosti</w:t>
              </w:r>
            </w:sdtContent>
          </w:sdt>
        </w:p>
      </w:tc>
      <w:tc>
        <w:tcPr>
          <w:tcW w:w="1000" w:type="pct"/>
          <w:vAlign w:val="bottom"/>
        </w:tcPr>
        <w:p w14:paraId="491CD724" w14:textId="2BBFAEEF" w:rsidR="008F3975" w:rsidRPr="00871C00" w:rsidRDefault="00296FF7">
          <w:pPr>
            <w:pStyle w:val="Footer"/>
            <w:jc w:val="center"/>
          </w:pPr>
          <w:r w:rsidRPr="00871C00">
            <w:rPr>
              <w:lang w:bidi="cs-CZ"/>
            </w:rPr>
            <w:t xml:space="preserve">Stránka | </w:t>
          </w:r>
          <w:r w:rsidRPr="00871C00">
            <w:rPr>
              <w:lang w:bidi="cs-CZ"/>
            </w:rPr>
            <w:fldChar w:fldCharType="begin"/>
          </w:r>
          <w:r w:rsidRPr="00871C00">
            <w:rPr>
              <w:lang w:bidi="cs-CZ"/>
            </w:rPr>
            <w:instrText xml:space="preserve"> PAGE   \* MERGEFORMAT </w:instrText>
          </w:r>
          <w:r w:rsidRPr="00871C00">
            <w:rPr>
              <w:lang w:bidi="cs-CZ"/>
            </w:rPr>
            <w:fldChar w:fldCharType="separate"/>
          </w:r>
          <w:r w:rsidR="00871C00" w:rsidRPr="00871C00">
            <w:rPr>
              <w:noProof/>
              <w:lang w:bidi="cs-CZ"/>
            </w:rPr>
            <w:t>0</w:t>
          </w:r>
          <w:r w:rsidRPr="00871C00">
            <w:rPr>
              <w:lang w:bidi="cs-CZ"/>
            </w:rPr>
            <w:fldChar w:fldCharType="end"/>
          </w:r>
        </w:p>
      </w:tc>
      <w:tc>
        <w:tcPr>
          <w:tcW w:w="2000" w:type="pct"/>
          <w:vAlign w:val="bottom"/>
        </w:tcPr>
        <w:p w14:paraId="727666CD" w14:textId="77777777" w:rsidR="008F3975" w:rsidRPr="00871C00" w:rsidRDefault="00871C00">
          <w:pPr>
            <w:pStyle w:val="Footer"/>
            <w:jc w:val="right"/>
          </w:pPr>
          <w:sdt>
            <w:sdtPr>
              <w:alias w:val="Důvěrné:"/>
              <w:tag w:val="Důvěrné:"/>
              <w:id w:val="1338034600"/>
              <w:placeholder>
                <w:docPart w:val="D23561FC2C8A4879A3A0A3138250F58F"/>
              </w:placeholder>
              <w:temporary/>
              <w:showingPlcHdr/>
              <w15:appearance w15:val="hidden"/>
            </w:sdtPr>
            <w:sdtEndPr/>
            <w:sdtContent>
              <w:r w:rsidR="00296FF7" w:rsidRPr="00871C00">
                <w:rPr>
                  <w:lang w:bidi="cs-CZ"/>
                </w:rPr>
                <w:t>DŮVĚRNÉ</w:t>
              </w:r>
            </w:sdtContent>
          </w:sdt>
        </w:p>
      </w:tc>
    </w:tr>
  </w:tbl>
  <w:p w14:paraId="59C7CABA" w14:textId="77777777" w:rsidR="008F3975" w:rsidRPr="00871C00" w:rsidRDefault="008F3975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ulka rozložení pro zadání názvu společnosti a podmínek důvěrnosti "/>
    </w:tblPr>
    <w:tblGrid>
      <w:gridCol w:w="4680"/>
      <w:gridCol w:w="4680"/>
    </w:tblGrid>
    <w:tr w:rsidR="003E3E07" w14:paraId="5B39C745" w14:textId="77777777" w:rsidTr="003E3E07">
      <w:tc>
        <w:tcPr>
          <w:tcW w:w="2500" w:type="pct"/>
          <w:vAlign w:val="bottom"/>
        </w:tcPr>
        <w:p w14:paraId="3C9ECBCD" w14:textId="0FA6226A" w:rsidR="003E3E07" w:rsidRDefault="00871C00">
          <w:pPr>
            <w:pStyle w:val="Footer"/>
          </w:pPr>
          <w:sdt>
            <w:sdtPr>
              <w:alias w:val="Název společnosti:"/>
              <w:tag w:val="Název společnosti:"/>
              <w:id w:val="1655181633"/>
              <w:placeholder>
                <w:docPart w:val="23E487C2CAEA4D1B8EDACF8FB82514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r w:rsidR="00781C24">
                <w:rPr>
                  <w:lang w:bidi="cs-CZ"/>
                </w:rPr>
                <w:t>Název společnosti</w:t>
              </w:r>
            </w:sdtContent>
          </w:sdt>
        </w:p>
      </w:tc>
      <w:tc>
        <w:tcPr>
          <w:tcW w:w="2500" w:type="pct"/>
          <w:vAlign w:val="bottom"/>
        </w:tcPr>
        <w:p w14:paraId="3CBA8980" w14:textId="529F94B1" w:rsidR="003E3E07" w:rsidRDefault="00871C00">
          <w:pPr>
            <w:pStyle w:val="Footer"/>
            <w:jc w:val="right"/>
          </w:pPr>
          <w:sdt>
            <w:sdtPr>
              <w:alias w:val="Důvěrné:"/>
              <w:tag w:val="Důvěrné:"/>
              <w:id w:val="1011334708"/>
              <w:placeholder>
                <w:docPart w:val="40A34EC543454D41A4523650CBD81FC3"/>
              </w:placeholder>
              <w:temporary/>
              <w:showingPlcHdr/>
              <w15:appearance w15:val="hidden"/>
            </w:sdtPr>
            <w:sdtEndPr/>
            <w:sdtContent>
              <w:r w:rsidR="003E3E07">
                <w:rPr>
                  <w:lang w:bidi="cs-CZ"/>
                </w:rPr>
                <w:t>DŮVĚRNÉ</w:t>
              </w:r>
            </w:sdtContent>
          </w:sdt>
        </w:p>
      </w:tc>
    </w:tr>
  </w:tbl>
  <w:p w14:paraId="529E7EC0" w14:textId="77777777" w:rsidR="008F3975" w:rsidRDefault="008F39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F7F33" w14:textId="77777777" w:rsidR="00DA0BEE" w:rsidRDefault="00DA0BEE">
      <w:pPr>
        <w:spacing w:after="0" w:line="240" w:lineRule="auto"/>
      </w:pPr>
      <w:r>
        <w:separator/>
      </w:r>
    </w:p>
  </w:footnote>
  <w:footnote w:type="continuationSeparator" w:id="0">
    <w:p w14:paraId="685EF601" w14:textId="77777777" w:rsidR="00DA0BEE" w:rsidRDefault="00DA0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D6F8D" w14:textId="77777777" w:rsidR="00B57D08" w:rsidRDefault="00B57D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A9BDB" w14:textId="77777777" w:rsidR="00B57D08" w:rsidRPr="00871C00" w:rsidRDefault="00B57D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32D52" w14:textId="77777777" w:rsidR="00B57D08" w:rsidRDefault="00B57D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02AD1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A2C3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8A1D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7842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16BD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BCB5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B284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8E41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EC1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E32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B401F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FE44AB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D5C08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975"/>
    <w:rsid w:val="00075458"/>
    <w:rsid w:val="001E025E"/>
    <w:rsid w:val="00296FF7"/>
    <w:rsid w:val="002F74A6"/>
    <w:rsid w:val="00374DFF"/>
    <w:rsid w:val="0038523F"/>
    <w:rsid w:val="003E3E07"/>
    <w:rsid w:val="004256C9"/>
    <w:rsid w:val="004C5E23"/>
    <w:rsid w:val="005228C6"/>
    <w:rsid w:val="005C2F42"/>
    <w:rsid w:val="0060162B"/>
    <w:rsid w:val="0066185E"/>
    <w:rsid w:val="00781C24"/>
    <w:rsid w:val="007A34D4"/>
    <w:rsid w:val="00871C00"/>
    <w:rsid w:val="008F3975"/>
    <w:rsid w:val="00995FAC"/>
    <w:rsid w:val="00B57D08"/>
    <w:rsid w:val="00B7609B"/>
    <w:rsid w:val="00C62DBD"/>
    <w:rsid w:val="00DA0BEE"/>
    <w:rsid w:val="00E34199"/>
    <w:rsid w:val="00E4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471C7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1C00"/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1"/>
    <w:qFormat/>
    <w:rsid w:val="00871C00"/>
    <w:pPr>
      <w:keepNext/>
      <w:keepLines/>
      <w:spacing w:after="0"/>
      <w:outlineLvl w:val="0"/>
    </w:pPr>
    <w:rPr>
      <w:rFonts w:ascii="Calibri" w:eastAsiaTheme="majorEastAsia" w:hAnsi="Calibri" w:cs="Calibr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871C00"/>
    <w:pPr>
      <w:keepNext/>
      <w:keepLines/>
      <w:pBdr>
        <w:top w:val="single" w:sz="4" w:space="1" w:color="595959" w:themeColor="text1" w:themeTint="A6"/>
      </w:pBdr>
      <w:spacing w:before="360" w:after="0"/>
      <w:outlineLvl w:val="1"/>
    </w:pPr>
    <w:rPr>
      <w:rFonts w:ascii="Calibri" w:eastAsiaTheme="majorEastAsia" w:hAnsi="Calibri" w:cs="Calibr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871C00"/>
    <w:pPr>
      <w:keepNext/>
      <w:keepLines/>
      <w:spacing w:before="600" w:after="0"/>
      <w:jc w:val="right"/>
      <w:outlineLvl w:val="2"/>
    </w:pPr>
    <w:rPr>
      <w:rFonts w:ascii="Calibri" w:eastAsiaTheme="majorEastAsia" w:hAnsi="Calibri" w:cs="Calibri"/>
      <w:color w:val="2E74B5" w:themeColor="accent1" w:themeShade="BF"/>
      <w:sz w:val="40"/>
      <w:szCs w:val="4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871C00"/>
    <w:pPr>
      <w:keepNext/>
      <w:keepLines/>
      <w:spacing w:before="40" w:after="0"/>
      <w:outlineLvl w:val="3"/>
    </w:pPr>
    <w:rPr>
      <w:rFonts w:ascii="Calibri" w:eastAsiaTheme="majorEastAsia" w:hAnsi="Calibri" w:cs="Calibr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1C00"/>
    <w:pPr>
      <w:keepNext/>
      <w:keepLines/>
      <w:spacing w:before="40" w:after="0"/>
      <w:outlineLvl w:val="4"/>
    </w:pPr>
    <w:rPr>
      <w:rFonts w:ascii="Calibri" w:eastAsiaTheme="majorEastAsia" w:hAnsi="Calibri" w:cs="Calibr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1C00"/>
    <w:pPr>
      <w:keepNext/>
      <w:keepLines/>
      <w:spacing w:before="40" w:after="0"/>
      <w:outlineLvl w:val="5"/>
    </w:pPr>
    <w:rPr>
      <w:rFonts w:ascii="Calibri" w:eastAsiaTheme="majorEastAsia" w:hAnsi="Calibri" w:cs="Calibr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1C00"/>
    <w:pPr>
      <w:keepNext/>
      <w:keepLines/>
      <w:spacing w:before="40" w:after="0"/>
      <w:outlineLvl w:val="6"/>
    </w:pPr>
    <w:rPr>
      <w:rFonts w:ascii="Calibri" w:eastAsiaTheme="majorEastAsia" w:hAnsi="Calibri" w:cs="Calibr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1C00"/>
    <w:pPr>
      <w:keepNext/>
      <w:keepLines/>
      <w:spacing w:before="40" w:after="0"/>
      <w:outlineLvl w:val="7"/>
    </w:pPr>
    <w:rPr>
      <w:rFonts w:ascii="Calibri" w:eastAsiaTheme="majorEastAsia" w:hAnsi="Calibri" w:cs="Calibr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1C00"/>
    <w:pPr>
      <w:keepNext/>
      <w:keepLines/>
      <w:spacing w:before="40" w:after="0"/>
      <w:outlineLvl w:val="8"/>
    </w:pPr>
    <w:rPr>
      <w:rFonts w:ascii="Calibri" w:eastAsiaTheme="majorEastAsia" w:hAnsi="Calibri" w:cs="Calibr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  <w:rsid w:val="00871C00"/>
    <w:rPr>
      <w:rFonts w:ascii="Cambria" w:hAnsi="Cambria"/>
    </w:rPr>
  </w:style>
  <w:style w:type="table" w:default="1" w:styleId="TableNormal">
    <w:name w:val="Normal Table"/>
    <w:uiPriority w:val="99"/>
    <w:semiHidden/>
    <w:unhideWhenUsed/>
    <w:rPr>
      <w:rFonts w:ascii="Cambria" w:hAnsi="Cambri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71C00"/>
  </w:style>
  <w:style w:type="character" w:customStyle="1" w:styleId="Heading1Char">
    <w:name w:val="Heading 1 Char"/>
    <w:basedOn w:val="DefaultParagraphFont"/>
    <w:link w:val="Heading1"/>
    <w:uiPriority w:val="1"/>
    <w:rsid w:val="00871C00"/>
    <w:rPr>
      <w:rFonts w:ascii="Calibri" w:eastAsiaTheme="majorEastAsia" w:hAnsi="Calibri" w:cs="Calibr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871C00"/>
    <w:rPr>
      <w:rFonts w:ascii="Calibri" w:eastAsiaTheme="majorEastAsia" w:hAnsi="Calibri" w:cs="Calibr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"/>
    <w:qFormat/>
    <w:rsid w:val="00871C00"/>
    <w:pPr>
      <w:numPr>
        <w:ilvl w:val="1"/>
      </w:numPr>
      <w:spacing w:after="160"/>
      <w:jc w:val="right"/>
    </w:pPr>
    <w:rPr>
      <w: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871C00"/>
    <w:rPr>
      <w:rFonts w:ascii="Cambria" w:hAnsi="Cambria"/>
      <w:caps/>
      <w:color w:val="595959" w:themeColor="text1" w:themeTint="A6"/>
      <w:sz w:val="28"/>
      <w:szCs w:val="28"/>
    </w:rPr>
  </w:style>
  <w:style w:type="paragraph" w:styleId="Title">
    <w:name w:val="Title"/>
    <w:basedOn w:val="Normal"/>
    <w:next w:val="Normal"/>
    <w:link w:val="TitleChar"/>
    <w:uiPriority w:val="1"/>
    <w:qFormat/>
    <w:rsid w:val="00871C00"/>
    <w:pPr>
      <w:spacing w:before="600" w:after="600" w:line="240" w:lineRule="auto"/>
      <w:contextualSpacing/>
      <w:jc w:val="right"/>
    </w:pPr>
    <w:rPr>
      <w:rFonts w:ascii="Calibri" w:eastAsiaTheme="majorEastAsia" w:hAnsi="Calibri" w:cs="Calibri"/>
      <w:caps/>
      <w:color w:val="2E74B5" w:themeColor="accent1" w:themeShade="BF"/>
      <w:spacing w:val="-10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"/>
    <w:rsid w:val="00871C00"/>
    <w:rPr>
      <w:rFonts w:ascii="Calibri" w:eastAsiaTheme="majorEastAsia" w:hAnsi="Calibri" w:cs="Calibri"/>
      <w:caps/>
      <w:color w:val="2E74B5" w:themeColor="accent1" w:themeShade="BF"/>
      <w:spacing w:val="-10"/>
      <w:kern w:val="28"/>
      <w:sz w:val="60"/>
      <w:szCs w:val="60"/>
    </w:rPr>
  </w:style>
  <w:style w:type="paragraph" w:customStyle="1" w:styleId="Logo">
    <w:name w:val="Logo"/>
    <w:basedOn w:val="Normal"/>
    <w:uiPriority w:val="1"/>
    <w:qFormat/>
    <w:rsid w:val="00871C00"/>
    <w:pPr>
      <w:spacing w:before="360"/>
      <w:jc w:val="right"/>
    </w:pPr>
    <w:rPr>
      <w:noProof/>
    </w:rPr>
  </w:style>
  <w:style w:type="character" w:customStyle="1" w:styleId="Heading3Char">
    <w:name w:val="Heading 3 Char"/>
    <w:basedOn w:val="DefaultParagraphFont"/>
    <w:link w:val="Heading3"/>
    <w:uiPriority w:val="1"/>
    <w:rsid w:val="00871C00"/>
    <w:rPr>
      <w:rFonts w:ascii="Calibri" w:eastAsiaTheme="majorEastAsia" w:hAnsi="Calibri" w:cs="Calibri"/>
      <w:color w:val="2E74B5" w:themeColor="accent1" w:themeShade="BF"/>
      <w:sz w:val="40"/>
      <w:szCs w:val="40"/>
    </w:rPr>
  </w:style>
  <w:style w:type="paragraph" w:styleId="Footer">
    <w:name w:val="footer"/>
    <w:basedOn w:val="Normal"/>
    <w:link w:val="FooterChar"/>
    <w:uiPriority w:val="2"/>
    <w:rsid w:val="00871C00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2"/>
    <w:rsid w:val="00871C00"/>
    <w:rPr>
      <w:rFonts w:ascii="Cambria" w:hAnsi="Cambria"/>
    </w:rPr>
  </w:style>
  <w:style w:type="table" w:styleId="TableGrid">
    <w:name w:val="Table Grid"/>
    <w:basedOn w:val="TableNormal"/>
    <w:uiPriority w:val="39"/>
    <w:rsid w:val="00871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1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C00"/>
    <w:rPr>
      <w:rFonts w:ascii="Cambria" w:hAnsi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C0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C0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71C00"/>
  </w:style>
  <w:style w:type="paragraph" w:styleId="BlockText">
    <w:name w:val="Block Text"/>
    <w:basedOn w:val="Normal"/>
    <w:uiPriority w:val="99"/>
    <w:semiHidden/>
    <w:unhideWhenUsed/>
    <w:rsid w:val="00871C00"/>
    <w:pPr>
      <w:pBdr>
        <w:top w:val="single" w:sz="2" w:space="10" w:color="2E74B5" w:themeColor="accent1" w:themeShade="BF" w:shadow="1"/>
        <w:left w:val="single" w:sz="2" w:space="10" w:color="2E74B5" w:themeColor="accent1" w:themeShade="BF" w:shadow="1"/>
        <w:bottom w:val="single" w:sz="2" w:space="10" w:color="2E74B5" w:themeColor="accent1" w:themeShade="BF" w:shadow="1"/>
        <w:right w:val="single" w:sz="2" w:space="10" w:color="2E74B5" w:themeColor="accent1" w:themeShade="BF" w:shadow="1"/>
      </w:pBdr>
      <w:ind w:left="1152" w:right="1152"/>
    </w:pPr>
    <w:rPr>
      <w:i/>
      <w:iCs/>
      <w:color w:val="2E74B5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871C0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71C00"/>
    <w:rPr>
      <w:rFonts w:ascii="Cambria" w:hAnsi="Cambri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71C0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71C00"/>
    <w:rPr>
      <w:rFonts w:ascii="Cambria" w:hAnsi="Cambri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71C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71C00"/>
    <w:rPr>
      <w:rFonts w:ascii="Cambria" w:hAnsi="Cambria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71C00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71C00"/>
    <w:rPr>
      <w:rFonts w:ascii="Cambria" w:hAnsi="Cambri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71C0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71C00"/>
    <w:rPr>
      <w:rFonts w:ascii="Cambria" w:hAnsi="Cambria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71C00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71C00"/>
    <w:rPr>
      <w:rFonts w:ascii="Cambria" w:hAnsi="Cambri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71C0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71C00"/>
    <w:rPr>
      <w:rFonts w:ascii="Cambria" w:hAnsi="Cambri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71C0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71C00"/>
    <w:rPr>
      <w:rFonts w:ascii="Cambria" w:hAnsi="Cambria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71C00"/>
    <w:rPr>
      <w:rFonts w:ascii="Cambria" w:hAnsi="Cambria"/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71C00"/>
    <w:pPr>
      <w:spacing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71C0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71C00"/>
    <w:rPr>
      <w:rFonts w:ascii="Cambria" w:hAnsi="Cambria"/>
    </w:rPr>
  </w:style>
  <w:style w:type="table" w:styleId="ColorfulGrid">
    <w:name w:val="Colorful Grid"/>
    <w:basedOn w:val="TableNormal"/>
    <w:uiPriority w:val="73"/>
    <w:semiHidden/>
    <w:unhideWhenUsed/>
    <w:rsid w:val="00871C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71C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71C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71C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71C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71C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71C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71C0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71C0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71C0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71C0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71C0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71C0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71C0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71C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71C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71C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71C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71C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71C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71C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71C00"/>
    <w:rPr>
      <w:rFonts w:ascii="Cambria" w:hAnsi="Cambria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C0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C00"/>
    <w:rPr>
      <w:rFonts w:ascii="Cambria" w:hAnsi="Cambria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C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C00"/>
    <w:rPr>
      <w:rFonts w:ascii="Cambria" w:hAnsi="Cambria"/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71C0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71C0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71C0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71C0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71C0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71C0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71C0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71C00"/>
  </w:style>
  <w:style w:type="character" w:customStyle="1" w:styleId="DateChar">
    <w:name w:val="Date Char"/>
    <w:basedOn w:val="DefaultParagraphFont"/>
    <w:link w:val="Date"/>
    <w:uiPriority w:val="99"/>
    <w:semiHidden/>
    <w:rsid w:val="00871C00"/>
    <w:rPr>
      <w:rFonts w:ascii="Cambria" w:hAnsi="Cambri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71C0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71C0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71C0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71C00"/>
    <w:rPr>
      <w:rFonts w:ascii="Cambria" w:hAnsi="Cambria"/>
    </w:rPr>
  </w:style>
  <w:style w:type="character" w:styleId="Emphasis">
    <w:name w:val="Emphasis"/>
    <w:basedOn w:val="DefaultParagraphFont"/>
    <w:uiPriority w:val="20"/>
    <w:semiHidden/>
    <w:unhideWhenUsed/>
    <w:qFormat/>
    <w:rsid w:val="00871C00"/>
    <w:rPr>
      <w:rFonts w:ascii="Cambria" w:hAnsi="Cambria"/>
      <w:i/>
      <w:iCs/>
      <w:color w:val="595959" w:themeColor="text1" w:themeTint="A6"/>
    </w:rPr>
  </w:style>
  <w:style w:type="character" w:styleId="EndnoteReference">
    <w:name w:val="endnote reference"/>
    <w:basedOn w:val="DefaultParagraphFont"/>
    <w:uiPriority w:val="99"/>
    <w:semiHidden/>
    <w:unhideWhenUsed/>
    <w:rsid w:val="00871C00"/>
    <w:rPr>
      <w:rFonts w:ascii="Cambria" w:hAnsi="Cambria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71C0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71C00"/>
    <w:rPr>
      <w:rFonts w:ascii="Cambria" w:hAnsi="Cambria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71C0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="Calibr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71C00"/>
    <w:pPr>
      <w:spacing w:after="0" w:line="240" w:lineRule="auto"/>
    </w:pPr>
    <w:rPr>
      <w:rFonts w:ascii="Calibri" w:eastAsiaTheme="majorEastAsia" w:hAnsi="Calibri" w:cs="Calibr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71C00"/>
    <w:rPr>
      <w:rFonts w:ascii="Cambria" w:hAnsi="Cambria"/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71C00"/>
    <w:rPr>
      <w:rFonts w:ascii="Cambria" w:hAnsi="Cambria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1C0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1C00"/>
    <w:rPr>
      <w:rFonts w:ascii="Cambria" w:hAnsi="Cambria"/>
      <w:szCs w:val="20"/>
    </w:rPr>
  </w:style>
  <w:style w:type="table" w:styleId="GridTable1Light">
    <w:name w:val="Grid Table 1 Light"/>
    <w:basedOn w:val="TableNormal"/>
    <w:uiPriority w:val="46"/>
    <w:rsid w:val="00871C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71C0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71C00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71C0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71C00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71C0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71C0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71C0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71C00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71C00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71C00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71C00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71C0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71C0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871C0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71C0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71C0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71C0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71C0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71C0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71C0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71C0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71C0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71C0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71C0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71C0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71C0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71C0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71C0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71C0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71C0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71C0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71C0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71C0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71C0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71C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71C0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71C0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71C0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71C0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71C0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71C0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71C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71C0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71C0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71C0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71C0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71C0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71C0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871C00"/>
    <w:rPr>
      <w:rFonts w:ascii="Cambria" w:hAnsi="Cambria"/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1C00"/>
    <w:rPr>
      <w:rFonts w:ascii="Calibri" w:eastAsiaTheme="majorEastAsia" w:hAnsi="Calibri" w:cs="Calibr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1C00"/>
    <w:rPr>
      <w:rFonts w:ascii="Calibri" w:eastAsiaTheme="majorEastAsia" w:hAnsi="Calibri" w:cs="Calibr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1C00"/>
    <w:rPr>
      <w:rFonts w:ascii="Calibri" w:eastAsiaTheme="majorEastAsia" w:hAnsi="Calibri" w:cs="Calibr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1C00"/>
    <w:rPr>
      <w:rFonts w:ascii="Calibri" w:eastAsiaTheme="majorEastAsia" w:hAnsi="Calibri" w:cs="Calibr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1C00"/>
    <w:rPr>
      <w:rFonts w:ascii="Calibri" w:eastAsiaTheme="majorEastAsia" w:hAnsi="Calibri" w:cs="Calibr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C00"/>
    <w:rPr>
      <w:rFonts w:ascii="Calibri" w:eastAsiaTheme="majorEastAsia" w:hAnsi="Calibri" w:cs="Calibr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871C00"/>
    <w:rPr>
      <w:rFonts w:ascii="Cambria" w:hAnsi="Cambria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71C0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71C00"/>
    <w:rPr>
      <w:rFonts w:ascii="Cambria" w:hAnsi="Cambria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71C00"/>
    <w:rPr>
      <w:rFonts w:ascii="Cambria" w:hAnsi="Cambria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71C0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71C00"/>
    <w:rPr>
      <w:rFonts w:ascii="Cambria" w:hAnsi="Cambria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71C0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71C0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71C0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71C0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71C0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71C00"/>
    <w:rPr>
      <w:rFonts w:ascii="Cambria" w:hAnsi="Cambria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71C00"/>
    <w:rPr>
      <w:rFonts w:ascii="Cambria" w:hAnsi="Cambria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1C0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71C0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71C0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71C0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71C0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71C0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71C0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71C0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71C0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1C00"/>
    <w:rPr>
      <w:rFonts w:ascii="Calibri" w:eastAsiaTheme="majorEastAsia" w:hAnsi="Calibri" w:cs="Calibr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71C00"/>
    <w:rPr>
      <w:rFonts w:ascii="Cambria" w:hAnsi="Cambria"/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71C00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71C00"/>
    <w:rPr>
      <w:rFonts w:ascii="Cambria" w:hAnsi="Cambria"/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71C00"/>
    <w:rPr>
      <w:rFonts w:ascii="Cambria" w:hAnsi="Cambria"/>
      <w:b/>
      <w:bCs/>
      <w:caps w:val="0"/>
      <w:smallCaps/>
      <w:color w:val="2E74B5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871C0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71C0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71C0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71C0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71C0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71C0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71C0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71C0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71C0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71C0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71C0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71C0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71C0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71C0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71C0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71C0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71C0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71C0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71C0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71C0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71C0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71C00"/>
    <w:rPr>
      <w:rFonts w:ascii="Cambria" w:hAnsi="Cambria"/>
    </w:rPr>
  </w:style>
  <w:style w:type="paragraph" w:styleId="List">
    <w:name w:val="List"/>
    <w:basedOn w:val="Normal"/>
    <w:uiPriority w:val="99"/>
    <w:semiHidden/>
    <w:unhideWhenUsed/>
    <w:rsid w:val="00871C0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71C0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71C0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71C0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71C0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71C0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71C0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71C0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71C0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71C0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71C0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71C0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71C0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71C0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71C0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71C0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71C0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71C0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71C0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71C0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871C0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71C0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71C0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71C0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71C0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71C0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71C0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71C0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871C0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71C0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71C0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71C0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71C0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71C0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71C0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871C0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71C00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71C00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71C00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71C00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71C00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71C00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71C0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71C0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71C0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71C0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71C0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71C0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71C0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71C0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71C0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71C0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71C0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71C0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71C0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71C0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71C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71C0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71C0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71C0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71C0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71C0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71C0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71C0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71C0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71C0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71C0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71C0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71C0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71C0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71C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71C0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71C0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71C0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71C0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71C0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71C0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71C0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71C0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71C00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71C00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71C00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71C00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71C00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71C00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71C00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71C0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71C0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71C0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71C0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71C0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71C0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71C0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71C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71C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71C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71C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71C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71C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71C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71C00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71C00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71C00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71C00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71C00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71C00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71C00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71C0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71C0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71C0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71C0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71C0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71C0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71C0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71C0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71C0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71C0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71C0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71C0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71C0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71C0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Zmnka">
    <w:name w:val="Zmínka"/>
    <w:basedOn w:val="DefaultParagraphFont"/>
    <w:uiPriority w:val="99"/>
    <w:semiHidden/>
    <w:unhideWhenUsed/>
    <w:rsid w:val="00871C00"/>
    <w:rPr>
      <w:rFonts w:ascii="Cambria" w:hAnsi="Cambria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71C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libri" w:eastAsiaTheme="majorEastAsia" w:hAnsi="Calibri" w:cs="Calibr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71C00"/>
    <w:rPr>
      <w:rFonts w:ascii="Calibri" w:eastAsiaTheme="majorEastAsia" w:hAnsi="Calibri" w:cs="Calibr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871C00"/>
    <w:pPr>
      <w:spacing w:after="0" w:line="240" w:lineRule="auto"/>
    </w:pPr>
    <w:rPr>
      <w:rFonts w:ascii="Cambria" w:hAnsi="Cambria"/>
    </w:rPr>
  </w:style>
  <w:style w:type="paragraph" w:styleId="NormalWeb">
    <w:name w:val="Normal (Web)"/>
    <w:basedOn w:val="Normal"/>
    <w:uiPriority w:val="99"/>
    <w:semiHidden/>
    <w:unhideWhenUsed/>
    <w:rsid w:val="00871C0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71C0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71C0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71C00"/>
    <w:rPr>
      <w:rFonts w:ascii="Cambria" w:hAnsi="Cambria"/>
    </w:rPr>
  </w:style>
  <w:style w:type="character" w:styleId="PageNumber">
    <w:name w:val="page number"/>
    <w:basedOn w:val="DefaultParagraphFont"/>
    <w:uiPriority w:val="99"/>
    <w:semiHidden/>
    <w:unhideWhenUsed/>
    <w:rsid w:val="00871C00"/>
    <w:rPr>
      <w:rFonts w:ascii="Cambria" w:hAnsi="Cambria"/>
    </w:rPr>
  </w:style>
  <w:style w:type="table" w:styleId="PlainTable1">
    <w:name w:val="Plain Table 1"/>
    <w:basedOn w:val="TableNormal"/>
    <w:uiPriority w:val="41"/>
    <w:rsid w:val="00871C0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71C0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71C0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71C0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71C0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71C0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71C0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71C0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71C00"/>
    <w:rPr>
      <w:rFonts w:ascii="Cambria" w:hAnsi="Cambria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71C0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71C00"/>
    <w:rPr>
      <w:rFonts w:ascii="Cambria" w:hAnsi="Cambria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71C0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71C00"/>
    <w:rPr>
      <w:rFonts w:ascii="Cambria" w:hAnsi="Cambria"/>
    </w:rPr>
  </w:style>
  <w:style w:type="character" w:customStyle="1" w:styleId="Inteligentnhypertextovodkaz">
    <w:name w:val="Inteligentní hypertextový odkaz"/>
    <w:basedOn w:val="DefaultParagraphFont"/>
    <w:uiPriority w:val="99"/>
    <w:semiHidden/>
    <w:unhideWhenUsed/>
    <w:rsid w:val="00871C00"/>
    <w:rPr>
      <w:rFonts w:ascii="Cambria" w:hAnsi="Cambria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871C00"/>
    <w:rPr>
      <w:rFonts w:ascii="Cambria" w:hAnsi="Cambria"/>
      <w:b/>
      <w:bCs/>
    </w:rPr>
  </w:style>
  <w:style w:type="character" w:styleId="SubtleEmphasis">
    <w:name w:val="Subtle Emphasis"/>
    <w:basedOn w:val="DefaultParagraphFont"/>
    <w:uiPriority w:val="19"/>
    <w:unhideWhenUsed/>
    <w:qFormat/>
    <w:rsid w:val="00871C00"/>
    <w:rPr>
      <w:rFonts w:ascii="Cambria" w:hAnsi="Cambria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71C00"/>
    <w:rPr>
      <w:rFonts w:ascii="Cambria" w:hAnsi="Cambria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71C0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71C0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71C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71C0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71C0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71C0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71C0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71C0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71C0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71C0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71C0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71C0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71C0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71C0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71C0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71C0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71C0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71C0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71C0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71C0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71C0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71C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71C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71C0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71C0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71C0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71C0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71C0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71C0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71C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71C0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71C0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71C0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71C0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71C0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71C0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871C0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71C0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71C0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71C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71C0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871C0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71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71C0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71C0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871C0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71C00"/>
    <w:pPr>
      <w:spacing w:before="120"/>
    </w:pPr>
    <w:rPr>
      <w:rFonts w:ascii="Calibri" w:eastAsiaTheme="majorEastAsia" w:hAnsi="Calibri" w:cs="Calibr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71C0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71C0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71C0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C0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C0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C0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C0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C0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C0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1C00"/>
    <w:pPr>
      <w:spacing w:before="240"/>
      <w:outlineLvl w:val="9"/>
    </w:pPr>
  </w:style>
  <w:style w:type="character" w:customStyle="1" w:styleId="Nevyeenzmnka">
    <w:name w:val="Nevyřešená zmínka"/>
    <w:basedOn w:val="DefaultParagraphFont"/>
    <w:uiPriority w:val="99"/>
    <w:semiHidden/>
    <w:unhideWhenUsed/>
    <w:rsid w:val="00871C00"/>
    <w:rPr>
      <w:rFonts w:ascii="Cambria" w:hAnsi="Cambria"/>
      <w:color w:val="595959" w:themeColor="text1" w:themeTint="A6"/>
      <w:shd w:val="clear" w:color="auto" w:fill="E6E6E6"/>
    </w:rPr>
  </w:style>
  <w:style w:type="character" w:styleId="PlaceholderText">
    <w:name w:val="Placeholder Text"/>
    <w:basedOn w:val="DefaultParagraphFont"/>
    <w:uiPriority w:val="2"/>
    <w:semiHidden/>
    <w:rsid w:val="00871C00"/>
    <w:rPr>
      <w:rFonts w:ascii="Cambria" w:hAnsi="Cambria"/>
      <w:color w:val="808080"/>
    </w:rPr>
  </w:style>
  <w:style w:type="numbering" w:styleId="111111">
    <w:name w:val="Outline List 2"/>
    <w:basedOn w:val="NoList"/>
    <w:uiPriority w:val="99"/>
    <w:semiHidden/>
    <w:unhideWhenUsed/>
    <w:rsid w:val="00871C00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rsid w:val="00871C00"/>
    <w:pPr>
      <w:numPr>
        <w:numId w:val="12"/>
      </w:numPr>
    </w:pPr>
  </w:style>
  <w:style w:type="numbering" w:styleId="ArticleSection">
    <w:name w:val="Outline List 3"/>
    <w:basedOn w:val="NoList"/>
    <w:uiPriority w:val="99"/>
    <w:semiHidden/>
    <w:unhideWhenUsed/>
    <w:rsid w:val="00871C00"/>
    <w:pPr>
      <w:numPr>
        <w:numId w:val="13"/>
      </w:numPr>
    </w:pPr>
  </w:style>
  <w:style w:type="character" w:styleId="Hashtag">
    <w:name w:val="Hashtag"/>
    <w:basedOn w:val="DefaultParagraphFont"/>
    <w:uiPriority w:val="99"/>
    <w:semiHidden/>
    <w:unhideWhenUsed/>
    <w:rsid w:val="00871C00"/>
    <w:rPr>
      <w:rFonts w:ascii="Cambria" w:hAnsi="Cambria"/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871C00"/>
    <w:rPr>
      <w:rFonts w:ascii="Cambria" w:hAnsi="Cambria"/>
      <w:color w:val="2B579A"/>
      <w:shd w:val="clear" w:color="auto" w:fill="E6E6E6"/>
    </w:rPr>
  </w:style>
  <w:style w:type="character" w:styleId="SmartHyperlink">
    <w:name w:val="Smart Hyperlink"/>
    <w:basedOn w:val="DefaultParagraphFont"/>
    <w:uiPriority w:val="99"/>
    <w:semiHidden/>
    <w:unhideWhenUsed/>
    <w:rsid w:val="00871C00"/>
    <w:rPr>
      <w:rFonts w:ascii="Cambria" w:hAnsi="Cambria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871C00"/>
    <w:rPr>
      <w:rFonts w:ascii="Cambria" w:hAnsi="Cambria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123DE1597B48FE94AC45DA9D299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E5DFF-9444-4A84-8882-42D5490D9C14}"/>
      </w:docPartPr>
      <w:docPartBody>
        <w:p w:rsidR="00DA5805" w:rsidRDefault="00DA5805">
          <w:r>
            <w:rPr>
              <w:lang w:bidi="cs-CZ"/>
            </w:rPr>
            <w:t>Název společnosti</w:t>
          </w:r>
        </w:p>
      </w:docPartBody>
    </w:docPart>
    <w:docPart>
      <w:docPartPr>
        <w:name w:val="36E25B519446486B91BDB9DD7F3D1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5D9EC-BE42-4948-951C-5E422F73648A}"/>
      </w:docPartPr>
      <w:docPartBody>
        <w:p w:rsidR="00DA5805" w:rsidRDefault="00EF3D9A">
          <w:r>
            <w:rPr>
              <w:lang w:bidi="cs-CZ"/>
            </w:rPr>
            <w:t>0.0</w:t>
          </w:r>
        </w:p>
      </w:docPartBody>
    </w:docPart>
    <w:docPart>
      <w:docPartPr>
        <w:name w:val="67D4E4586DA44D7082E35A290D7D6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0649E-3A76-495E-BF62-63A344784A80}"/>
      </w:docPartPr>
      <w:docPartBody>
        <w:p w:rsidR="00DA5805" w:rsidRDefault="00EF3D9A" w:rsidP="00EF3D9A">
          <w:pPr>
            <w:pStyle w:val="67D4E4586DA44D7082E35A290D7D606B9"/>
          </w:pPr>
          <w:bookmarkStart w:id="0" w:name="_Hlk508635881"/>
          <w:r w:rsidRPr="0066185E">
            <w:rPr>
              <w:rStyle w:val="SubtleEmphasis"/>
              <w:lang w:bidi="cs-CZ"/>
            </w:rPr>
            <w:t>Shrňte v jedné jednoduché větě, čím se vaše společnost zabývá nebo co nabízí.</w:t>
          </w:r>
          <w:r w:rsidRPr="0066185E">
            <w:rPr>
              <w:rStyle w:val="SubtleEmphasis"/>
              <w:lang w:bidi="cs-CZ"/>
            </w:rPr>
            <w:br/>
            <w:t>PŘÍKLAD: Nabízíme nejkvalitnější výrobky na trhu.</w:t>
          </w:r>
          <w:bookmarkEnd w:id="0"/>
        </w:p>
      </w:docPartBody>
    </w:docPart>
    <w:docPart>
      <w:docPartPr>
        <w:name w:val="05CCE6397FB0455BA4D52C92209A8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BC429-2A69-4074-80DF-AA46462901A8}"/>
      </w:docPartPr>
      <w:docPartBody>
        <w:p w:rsidR="00DA5805" w:rsidRDefault="00EF3D9A" w:rsidP="00EF3D9A">
          <w:pPr>
            <w:pStyle w:val="05CCE6397FB0455BA4D52C92209A8B1C9"/>
          </w:pPr>
          <w:r w:rsidRPr="0066185E">
            <w:rPr>
              <w:rStyle w:val="SubtleEmphasis"/>
              <w:lang w:bidi="cs-CZ"/>
            </w:rPr>
            <w:t>Popište výhody vašich výrobků nebo služeb. Uveďte vlastnosti nebo funkce, které vaše výrobky nebo služby odlišují od konkurence.</w:t>
          </w:r>
        </w:p>
      </w:docPartBody>
    </w:docPart>
    <w:docPart>
      <w:docPartPr>
        <w:name w:val="7B0FD43D979F471F98BE13C6FDE91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4D2E2-008A-4F9A-9FB1-DCB334B77C6E}"/>
      </w:docPartPr>
      <w:docPartBody>
        <w:p w:rsidR="00DA5805" w:rsidRDefault="00EF3D9A" w:rsidP="00EF3D9A">
          <w:pPr>
            <w:pStyle w:val="7B0FD43D979F471F98BE13C6FDE919539"/>
          </w:pPr>
          <w:bookmarkStart w:id="1" w:name="_Hlk508635988"/>
          <w:r w:rsidRPr="0066185E">
            <w:rPr>
              <w:rStyle w:val="SubtleEmphasis"/>
              <w:lang w:bidi="cs-CZ"/>
            </w:rPr>
            <w:t>Shrňte v několika jednoduchých větách, čím se vaše společnost zabývá a co nabízí.</w:t>
          </w:r>
          <w:bookmarkEnd w:id="1"/>
        </w:p>
      </w:docPartBody>
    </w:docPart>
    <w:docPart>
      <w:docPartPr>
        <w:name w:val="78418F387063478085BAA1159D73C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708B7-B030-40AF-8AFA-01368F3078FD}"/>
      </w:docPartPr>
      <w:docPartBody>
        <w:p w:rsidR="00DA5805" w:rsidRDefault="00EF3D9A" w:rsidP="00EF3D9A">
          <w:pPr>
            <w:pStyle w:val="78418F387063478085BAA1159D73C14A9"/>
          </w:pPr>
          <w:r w:rsidRPr="0066185E">
            <w:rPr>
              <w:rStyle w:val="SubtleEmphasis"/>
              <w:lang w:bidi="cs-CZ"/>
            </w:rPr>
            <w:t>Krátce popište kvalifikaci vaší společnosti.</w:t>
          </w:r>
          <w:r w:rsidRPr="0066185E">
            <w:rPr>
              <w:rStyle w:val="SubtleEmphasis"/>
              <w:lang w:bidi="cs-CZ"/>
            </w:rPr>
            <w:br/>
            <w:t>PŘÍKLAD: Vysoce kvalitní výrobky vytváříme už více než 100 let.</w:t>
          </w:r>
        </w:p>
      </w:docPartBody>
    </w:docPart>
    <w:docPart>
      <w:docPartPr>
        <w:name w:val="8F9209BE1C014916A80CF3DBD8430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A167-41D9-47C8-81E6-593ADCFDE05E}"/>
      </w:docPartPr>
      <w:docPartBody>
        <w:p w:rsidR="00DA5805" w:rsidRDefault="00EF3D9A" w:rsidP="00EF3D9A">
          <w:pPr>
            <w:pStyle w:val="8F9209BE1C014916A80CF3DBD8430EC59"/>
          </w:pPr>
          <w:r w:rsidRPr="0066185E">
            <w:rPr>
              <w:rStyle w:val="SubtleEmphasis"/>
              <w:lang w:bidi="cs-CZ"/>
            </w:rPr>
            <w:t>Popište cíle nebo záměry vaší společnosti, případně obojí.</w:t>
          </w:r>
          <w:r w:rsidRPr="0066185E">
            <w:rPr>
              <w:rStyle w:val="SubtleEmphasis"/>
              <w:lang w:bidi="cs-CZ"/>
            </w:rPr>
            <w:br/>
            <w:t>PŘÍKLAD: Naším cílem je prodávat v této zemi více výrobků než jakákoli jiná společnost.</w:t>
          </w:r>
        </w:p>
      </w:docPartBody>
    </w:docPart>
    <w:docPart>
      <w:docPartPr>
        <w:name w:val="7F860CE8B29F4F58A96AD3977B679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7D4A8-3083-4ECE-9D22-BB4228854E6D}"/>
      </w:docPartPr>
      <w:docPartBody>
        <w:p w:rsidR="00DA5805" w:rsidRDefault="00EF3D9A" w:rsidP="00EF3D9A">
          <w:pPr>
            <w:pStyle w:val="7F860CE8B29F4F58A96AD3977B679F249"/>
          </w:pPr>
          <w:bookmarkStart w:id="2" w:name="_Hlk508636056"/>
          <w:r w:rsidRPr="0066185E">
            <w:rPr>
              <w:rStyle w:val="SubtleEmphasis"/>
              <w:lang w:bidi="cs-CZ"/>
            </w:rPr>
            <w:t>Shrňte v jedné jednoduché větě, čím se vaše společnost zabývá nebo co nabízí.</w:t>
          </w:r>
          <w:r w:rsidRPr="0066185E">
            <w:rPr>
              <w:rStyle w:val="SubtleEmphasis"/>
              <w:lang w:bidi="cs-CZ"/>
            </w:rPr>
            <w:br/>
            <w:t>PŘÍKLAD: Nabízíme nejkvalitnější výrobky na trhu.</w:t>
          </w:r>
          <w:bookmarkEnd w:id="2"/>
        </w:p>
      </w:docPartBody>
    </w:docPart>
    <w:docPart>
      <w:docPartPr>
        <w:name w:val="B076090475DC436FBA18B8894BF67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5DC25-0DA2-4BAB-A7CE-68EE44E4AFB8}"/>
      </w:docPartPr>
      <w:docPartBody>
        <w:p w:rsidR="00DA5805" w:rsidRDefault="00EF3D9A" w:rsidP="00EF3D9A">
          <w:pPr>
            <w:pStyle w:val="B076090475DC436FBA18B8894BF67CE49"/>
          </w:pPr>
          <w:bookmarkStart w:id="3" w:name="_Hlk508636067"/>
          <w:r w:rsidRPr="0066185E">
            <w:rPr>
              <w:rStyle w:val="SubtleEmphasis"/>
              <w:lang w:bidi="cs-CZ"/>
            </w:rPr>
            <w:t>V jediné větě uveďte, co vaše společnost vnímá jako svou misi.</w:t>
          </w:r>
          <w:bookmarkEnd w:id="3"/>
        </w:p>
      </w:docPartBody>
    </w:docPart>
    <w:docPart>
      <w:docPartPr>
        <w:name w:val="63339218BF3B406EAA77DA2BB7D2F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179B6-6076-4EC3-9ECC-422A6E6BC3D3}"/>
      </w:docPartPr>
      <w:docPartBody>
        <w:p w:rsidR="00DA5805" w:rsidRDefault="00EF3D9A" w:rsidP="00EF3D9A">
          <w:pPr>
            <w:pStyle w:val="63339218BF3B406EAA77DA2BB7D2FC3C9"/>
          </w:pPr>
          <w:r w:rsidRPr="0066185E">
            <w:rPr>
              <w:rStyle w:val="SubtleEmphasis"/>
              <w:lang w:bidi="cs-CZ"/>
            </w:rPr>
            <w:t>Uveďte příklad úspěšného uplatnění produktu, který jste prodali.</w:t>
          </w:r>
          <w:r w:rsidRPr="0066185E">
            <w:rPr>
              <w:rStyle w:val="SubtleEmphasis"/>
              <w:lang w:bidi="cs-CZ"/>
            </w:rPr>
            <w:br/>
            <w:t>PŘÍKLAD: Dodali jsme výrobky, které byly použity při stavbě nejvyšších mrakodrapů.</w:t>
          </w:r>
        </w:p>
      </w:docPartBody>
    </w:docPart>
    <w:docPart>
      <w:docPartPr>
        <w:name w:val="E78695960F7A4B458EF70C170D617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8D5B1-782E-4736-993B-7AE6C014D921}"/>
      </w:docPartPr>
      <w:docPartBody>
        <w:p w:rsidR="00DA5805" w:rsidRDefault="00EF3D9A">
          <w:r>
            <w:rPr>
              <w:lang w:bidi="cs-CZ"/>
            </w:rPr>
            <w:t>extrémně stručná prezentace</w:t>
          </w:r>
        </w:p>
      </w:docPartBody>
    </w:docPart>
    <w:docPart>
      <w:docPartPr>
        <w:name w:val="D23561FC2C8A4879A3A0A3138250F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14A8C-0178-4D44-9B0B-0EBC9DA6F09B}"/>
      </w:docPartPr>
      <w:docPartBody>
        <w:p w:rsidR="00DA5805" w:rsidRDefault="00EF3D9A">
          <w:r>
            <w:rPr>
              <w:lang w:bidi="cs-CZ"/>
            </w:rPr>
            <w:t>DŮVĚRNÉ</w:t>
          </w:r>
        </w:p>
      </w:docPartBody>
    </w:docPart>
    <w:docPart>
      <w:docPartPr>
        <w:name w:val="F97EF0DA569641B598715EC15AA84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54AEC-A84C-4774-952C-A23D3AF5D71E}"/>
      </w:docPartPr>
      <w:docPartBody>
        <w:p w:rsidR="00DA5805" w:rsidRDefault="00EF3D9A">
          <w:r>
            <w:rPr>
              <w:lang w:bidi="cs-CZ"/>
            </w:rPr>
            <w:t>Extrémně stručná prezentace</w:t>
          </w:r>
        </w:p>
      </w:docPartBody>
    </w:docPart>
    <w:docPart>
      <w:docPartPr>
        <w:name w:val="BD249189FF564DA3A5BA61BC629A3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DA901-B844-40C1-9D09-A51FB264D3B2}"/>
      </w:docPartPr>
      <w:docPartBody>
        <w:p w:rsidR="00EF3D9A" w:rsidRDefault="00EF3D9A">
          <w:r>
            <w:rPr>
              <w:lang w:bidi="cs-CZ"/>
            </w:rPr>
            <w:t>Vaše jméno</w:t>
          </w:r>
        </w:p>
      </w:docPartBody>
    </w:docPart>
    <w:docPart>
      <w:docPartPr>
        <w:name w:val="9AAB9BC404684313A186EA9E04CE3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F6DCB-6913-463D-BB2C-170B7F2AB30B}"/>
      </w:docPartPr>
      <w:docPartBody>
        <w:p w:rsidR="00EF3D9A" w:rsidRDefault="00EF3D9A">
          <w:r>
            <w:rPr>
              <w:lang w:bidi="cs-CZ"/>
            </w:rPr>
            <w:t>Verze</w:t>
          </w:r>
        </w:p>
      </w:docPartBody>
    </w:docPart>
    <w:docPart>
      <w:docPartPr>
        <w:name w:val="7008A3425B984AB28923D193E2CCD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75C57-00A5-41DB-B9EF-D6F84879F9A5}"/>
      </w:docPartPr>
      <w:docPartBody>
        <w:p w:rsidR="00EF3D9A" w:rsidRDefault="00EF3D9A">
          <w:r>
            <w:rPr>
              <w:lang w:bidi="cs-CZ"/>
            </w:rPr>
            <w:t>Datum</w:t>
          </w:r>
        </w:p>
      </w:docPartBody>
    </w:docPart>
    <w:docPart>
      <w:docPartPr>
        <w:name w:val="BD63FC5D7E6946D78ECDBF030DCD4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7F173-7673-4AA4-B91F-45384BA70F43}"/>
      </w:docPartPr>
      <w:docPartBody>
        <w:p w:rsidR="00EF3D9A" w:rsidRDefault="00EF3D9A">
          <w:r>
            <w:rPr>
              <w:lang w:bidi="cs-CZ"/>
            </w:rPr>
            <w:t>Prezentuje</w:t>
          </w:r>
        </w:p>
      </w:docPartBody>
    </w:docPart>
    <w:docPart>
      <w:docPartPr>
        <w:name w:val="51A555D75CAC4D408F661139624A0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EBC9D-E382-4DA2-8BF5-941ABDE9D41F}"/>
      </w:docPartPr>
      <w:docPartBody>
        <w:p w:rsidR="00EF3D9A" w:rsidRDefault="00EF3D9A">
          <w:r>
            <w:rPr>
              <w:lang w:bidi="cs-CZ"/>
            </w:rPr>
            <w:t>12sekundová prezentace</w:t>
          </w:r>
        </w:p>
      </w:docPartBody>
    </w:docPart>
    <w:docPart>
      <w:docPartPr>
        <w:name w:val="13948DF84FEE4E0BB410493C87A73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AB5FE-86B1-4546-B691-AF9254EE1786}"/>
      </w:docPartPr>
      <w:docPartBody>
        <w:p w:rsidR="00EF3D9A" w:rsidRDefault="00EF3D9A" w:rsidP="00EF3D9A">
          <w:pPr>
            <w:pStyle w:val="13948DF84FEE4E0BB410493C87A73F207"/>
          </w:pPr>
          <w:r w:rsidRPr="0066185E">
            <w:rPr>
              <w:rStyle w:val="SubtleEmphasis"/>
              <w:lang w:bidi="cs-CZ"/>
            </w:rPr>
            <w:t>PŘÍKLAD: Naše výrobky provádějí pět důležitých operací, které jsou...</w:t>
          </w:r>
        </w:p>
      </w:docPartBody>
    </w:docPart>
    <w:docPart>
      <w:docPartPr>
        <w:name w:val="0FAC2504A192440AB3B55915B314F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946F4-6C91-4E31-9677-F7D0F88C62E5}"/>
      </w:docPartPr>
      <w:docPartBody>
        <w:p w:rsidR="00EF3D9A" w:rsidRDefault="00EF3D9A">
          <w:r>
            <w:rPr>
              <w:lang w:bidi="cs-CZ"/>
            </w:rPr>
            <w:t>30sekundová prezentace</w:t>
          </w:r>
        </w:p>
      </w:docPartBody>
    </w:docPart>
    <w:docPart>
      <w:docPartPr>
        <w:name w:val="2A01E9B47C6B47E692F737A12EEA7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81BD8-B6F7-4388-B82C-CD465B170D69}"/>
      </w:docPartPr>
      <w:docPartBody>
        <w:p w:rsidR="00EF3D9A" w:rsidRDefault="00EF3D9A">
          <w:r>
            <w:rPr>
              <w:lang w:bidi="cs-CZ"/>
            </w:rPr>
            <w:t>3minutová prezentace</w:t>
          </w:r>
        </w:p>
      </w:docPartBody>
    </w:docPart>
    <w:docPart>
      <w:docPartPr>
        <w:name w:val="23E487C2CAEA4D1B8EDACF8FB8251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3F0D0-00BD-4A27-BFB4-465BD977AECA}"/>
      </w:docPartPr>
      <w:docPartBody>
        <w:p w:rsidR="00EF3D9A" w:rsidRDefault="00DA5805" w:rsidP="00DA5805">
          <w:pPr>
            <w:pStyle w:val="23E487C2CAEA4D1B8EDACF8FB82514A4"/>
          </w:pPr>
          <w:r>
            <w:rPr>
              <w:lang w:val="cs-CZ" w:bidi="cs-CZ"/>
            </w:rPr>
            <w:t>Název společnosti</w:t>
          </w:r>
        </w:p>
      </w:docPartBody>
    </w:docPart>
    <w:docPart>
      <w:docPartPr>
        <w:name w:val="40A34EC543454D41A4523650CBD81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64EFE-0BA6-4E36-851C-51682E6553EA}"/>
      </w:docPartPr>
      <w:docPartBody>
        <w:p w:rsidR="00EF3D9A" w:rsidRDefault="00EF3D9A" w:rsidP="00DA5805">
          <w:pPr>
            <w:pStyle w:val="40A34EC543454D41A4523650CBD81FC3"/>
          </w:pPr>
          <w:r>
            <w:rPr>
              <w:lang w:val="cs-CZ" w:bidi="cs-CZ"/>
            </w:rPr>
            <w:t>DŮVĚRNÉ</w:t>
          </w:r>
        </w:p>
      </w:docPartBody>
    </w:docPart>
    <w:docPart>
      <w:docPartPr>
        <w:name w:val="E85E34F2218D4B43A6C3BC1B854A1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E5ADF-385D-4612-B277-D3F7FEA3BBC8}"/>
      </w:docPartPr>
      <w:docPartBody>
        <w:p w:rsidR="00EF3D9A" w:rsidRDefault="00EF3D9A" w:rsidP="00EF3D9A">
          <w:pPr>
            <w:pStyle w:val="E85E34F2218D4B43A6C3BC1B854A16CF6"/>
          </w:pPr>
          <w:bookmarkStart w:id="4" w:name="_Hlk508636038"/>
          <w:r w:rsidRPr="0066185E">
            <w:rPr>
              <w:rStyle w:val="SubtleEmphasis"/>
              <w:lang w:bidi="cs-CZ"/>
            </w:rPr>
            <w:t>PŘÍKLAD: Nabízíme nejkvalitnější výrobky na trhu. Naše výrobky jsou k dispozici v celé řadě modelů, včetně nejnovějšího luxusního modelu s turbodobíjením.</w:t>
          </w:r>
          <w:bookmarkEnd w:id="4"/>
        </w:p>
      </w:docPartBody>
    </w:docPart>
    <w:docPart>
      <w:docPartPr>
        <w:name w:val="C0AB8019FA544CBEB36A1E4594A85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EA6A1-A40E-4E95-BB95-3CCE6901914A}"/>
      </w:docPartPr>
      <w:docPartBody>
        <w:p w:rsidR="00EF3D9A" w:rsidRDefault="00EF3D9A" w:rsidP="00EF3D9A">
          <w:pPr>
            <w:pStyle w:val="C0AB8019FA544CBEB36A1E4594A855556"/>
          </w:pPr>
          <w:r w:rsidRPr="0066185E">
            <w:rPr>
              <w:rStyle w:val="SubtleEmphasis"/>
              <w:lang w:bidi="cs-CZ"/>
            </w:rPr>
            <w:t>PŘÍKLAD: Společnost chce přispět ke zvyšování kvality života všech lidí na světě poskytováním výrobků nejvyšší kvality.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05"/>
    <w:rsid w:val="00280253"/>
    <w:rsid w:val="005B2659"/>
    <w:rsid w:val="006C6534"/>
    <w:rsid w:val="00843B6B"/>
    <w:rsid w:val="00C61615"/>
    <w:rsid w:val="00CD648B"/>
    <w:rsid w:val="00DA5805"/>
    <w:rsid w:val="00EF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2"/>
    <w:rsid w:val="00EF3D9A"/>
    <w:rPr>
      <w:color w:val="808080"/>
    </w:rPr>
  </w:style>
  <w:style w:type="paragraph" w:customStyle="1" w:styleId="Instruction">
    <w:name w:val="Instruction"/>
    <w:basedOn w:val="Normal"/>
    <w:uiPriority w:val="1"/>
    <w:qFormat/>
    <w:pPr>
      <w:spacing w:after="120" w:line="276" w:lineRule="auto"/>
    </w:pPr>
    <w:rPr>
      <w:i/>
      <w:iCs/>
      <w:color w:val="7F7F7F" w:themeColor="text1" w:themeTint="80"/>
      <w:kern w:val="0"/>
      <w:sz w:val="22"/>
      <w:szCs w:val="22"/>
      <w14:ligatures w14:val="none"/>
    </w:rPr>
  </w:style>
  <w:style w:type="paragraph" w:customStyle="1" w:styleId="2AE6DC8733CB48E9BCD190754B4D691814">
    <w:name w:val="2AE6DC8733CB48E9BCD190754B4D691814"/>
    <w:pPr>
      <w:numPr>
        <w:ilvl w:val="1"/>
      </w:numPr>
      <w:spacing w:line="276" w:lineRule="auto"/>
      <w:jc w:val="right"/>
    </w:pPr>
    <w:rPr>
      <w:caps/>
      <w:color w:val="7F7F7F" w:themeColor="text1" w:themeTint="80"/>
      <w:kern w:val="0"/>
      <w:sz w:val="28"/>
      <w:szCs w:val="28"/>
      <w14:ligatures w14:val="none"/>
    </w:rPr>
  </w:style>
  <w:style w:type="paragraph" w:customStyle="1" w:styleId="67D4E4586DA44D7082E35A290D7D606B8">
    <w:name w:val="67D4E4586DA44D7082E35A290D7D606B8"/>
    <w:pPr>
      <w:spacing w:after="200" w:line="276" w:lineRule="auto"/>
    </w:pPr>
    <w:rPr>
      <w:kern w:val="0"/>
      <w14:ligatures w14:val="none"/>
    </w:rPr>
  </w:style>
  <w:style w:type="paragraph" w:customStyle="1" w:styleId="05CCE6397FB0455BA4D52C92209A8B1C7">
    <w:name w:val="05CCE6397FB0455BA4D52C92209A8B1C7"/>
    <w:pPr>
      <w:spacing w:after="200" w:line="276" w:lineRule="auto"/>
    </w:pPr>
    <w:rPr>
      <w:kern w:val="0"/>
      <w14:ligatures w14:val="none"/>
    </w:rPr>
  </w:style>
  <w:style w:type="paragraph" w:customStyle="1" w:styleId="7B0FD43D979F471F98BE13C6FDE919537">
    <w:name w:val="7B0FD43D979F471F98BE13C6FDE919537"/>
    <w:pPr>
      <w:spacing w:after="200" w:line="276" w:lineRule="auto"/>
    </w:pPr>
    <w:rPr>
      <w:kern w:val="0"/>
      <w14:ligatures w14:val="none"/>
    </w:rPr>
  </w:style>
  <w:style w:type="paragraph" w:customStyle="1" w:styleId="7B55B6616A2D430C96F3E91F4CBB74767">
    <w:name w:val="7B55B6616A2D430C96F3E91F4CBB74767"/>
    <w:pPr>
      <w:spacing w:after="200" w:line="276" w:lineRule="auto"/>
    </w:pPr>
    <w:rPr>
      <w:kern w:val="0"/>
      <w14:ligatures w14:val="none"/>
    </w:rPr>
  </w:style>
  <w:style w:type="paragraph" w:customStyle="1" w:styleId="78418F387063478085BAA1159D73C14A7">
    <w:name w:val="78418F387063478085BAA1159D73C14A7"/>
    <w:pPr>
      <w:spacing w:after="200" w:line="276" w:lineRule="auto"/>
    </w:pPr>
    <w:rPr>
      <w:kern w:val="0"/>
      <w14:ligatures w14:val="none"/>
    </w:rPr>
  </w:style>
  <w:style w:type="paragraph" w:customStyle="1" w:styleId="8F9209BE1C014916A80CF3DBD8430EC57">
    <w:name w:val="8F9209BE1C014916A80CF3DBD8430EC57"/>
    <w:pPr>
      <w:spacing w:after="200" w:line="276" w:lineRule="auto"/>
    </w:pPr>
    <w:rPr>
      <w:kern w:val="0"/>
      <w14:ligatures w14:val="none"/>
    </w:rPr>
  </w:style>
  <w:style w:type="paragraph" w:customStyle="1" w:styleId="7F860CE8B29F4F58A96AD3977B679F246">
    <w:name w:val="7F860CE8B29F4F58A96AD3977B679F246"/>
    <w:pPr>
      <w:spacing w:after="200" w:line="276" w:lineRule="auto"/>
    </w:pPr>
    <w:rPr>
      <w:kern w:val="0"/>
      <w14:ligatures w14:val="none"/>
    </w:rPr>
  </w:style>
  <w:style w:type="paragraph" w:customStyle="1" w:styleId="11636AF333144DF690EA5F4D939C1C9F6">
    <w:name w:val="11636AF333144DF690EA5F4D939C1C9F6"/>
    <w:pPr>
      <w:spacing w:after="200" w:line="276" w:lineRule="auto"/>
    </w:pPr>
    <w:rPr>
      <w:kern w:val="0"/>
      <w14:ligatures w14:val="none"/>
    </w:rPr>
  </w:style>
  <w:style w:type="paragraph" w:customStyle="1" w:styleId="4978732522154EDFA0B26A2B9196530B6">
    <w:name w:val="4978732522154EDFA0B26A2B9196530B6"/>
    <w:pPr>
      <w:spacing w:after="200" w:line="276" w:lineRule="auto"/>
    </w:pPr>
    <w:rPr>
      <w:kern w:val="0"/>
      <w14:ligatures w14:val="none"/>
    </w:rPr>
  </w:style>
  <w:style w:type="paragraph" w:customStyle="1" w:styleId="B076090475DC436FBA18B8894BF67CE46">
    <w:name w:val="B076090475DC436FBA18B8894BF67CE46"/>
    <w:pPr>
      <w:spacing w:after="200" w:line="276" w:lineRule="auto"/>
    </w:pPr>
    <w:rPr>
      <w:kern w:val="0"/>
      <w14:ligatures w14:val="none"/>
    </w:rPr>
  </w:style>
  <w:style w:type="paragraph" w:customStyle="1" w:styleId="FB3A2F77D4F74B9988DB121BF27E530F6">
    <w:name w:val="FB3A2F77D4F74B9988DB121BF27E530F6"/>
    <w:pPr>
      <w:spacing w:after="200" w:line="276" w:lineRule="auto"/>
    </w:pPr>
    <w:rPr>
      <w:kern w:val="0"/>
      <w14:ligatures w14:val="none"/>
    </w:rPr>
  </w:style>
  <w:style w:type="paragraph" w:customStyle="1" w:styleId="63339218BF3B406EAA77DA2BB7D2FC3C6">
    <w:name w:val="63339218BF3B406EAA77DA2BB7D2FC3C6"/>
    <w:pPr>
      <w:spacing w:after="200" w:line="276" w:lineRule="auto"/>
    </w:pPr>
    <w:rPr>
      <w:kern w:val="0"/>
      <w14:ligatures w14:val="none"/>
    </w:rPr>
  </w:style>
  <w:style w:type="paragraph" w:customStyle="1" w:styleId="67D4E4586DA44D7082E35A290D7D606B">
    <w:name w:val="67D4E4586DA44D7082E35A290D7D606B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">
    <w:name w:val="05CCE6397FB0455BA4D52C92209A8B1C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">
    <w:name w:val="7B0FD43D979F471F98BE13C6FDE9195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">
    <w:name w:val="78418F387063478085BAA1159D73C14A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">
    <w:name w:val="8F9209BE1C014916A80CF3DBD8430EC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">
    <w:name w:val="7F860CE8B29F4F58A96AD3977B679F2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">
    <w:name w:val="B076090475DC436FBA18B8894BF67CE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">
    <w:name w:val="63339218BF3B406EAA77DA2BB7D2FC3C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7D4E4586DA44D7082E35A290D7D606B1">
    <w:name w:val="67D4E4586DA44D7082E35A290D7D606B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1">
    <w:name w:val="05CCE6397FB0455BA4D52C92209A8B1C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3948DF84FEE4E0BB410493C87A73F20">
    <w:name w:val="13948DF84FEE4E0BB410493C87A73F20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1">
    <w:name w:val="7B0FD43D979F471F98BE13C6FDE91953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1">
    <w:name w:val="78418F387063478085BAA1159D73C14A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1">
    <w:name w:val="8F9209BE1C014916A80CF3DBD8430EC5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1">
    <w:name w:val="7F860CE8B29F4F58A96AD3977B679F24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1">
    <w:name w:val="B076090475DC436FBA18B8894BF67CE4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1">
    <w:name w:val="63339218BF3B406EAA77DA2BB7D2FC3C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23E487C2CAEA4D1B8EDACF8FB82514A4">
    <w:name w:val="23E487C2CAEA4D1B8EDACF8FB82514A4"/>
    <w:rsid w:val="00DA5805"/>
    <w:rPr>
      <w:kern w:val="0"/>
      <w:lang w:val="en-IN" w:eastAsia="en-IN"/>
      <w14:ligatures w14:val="none"/>
    </w:rPr>
  </w:style>
  <w:style w:type="paragraph" w:customStyle="1" w:styleId="40A34EC543454D41A4523650CBD81FC3">
    <w:name w:val="40A34EC543454D41A4523650CBD81FC3"/>
    <w:rsid w:val="00DA5805"/>
    <w:rPr>
      <w:kern w:val="0"/>
      <w:lang w:val="en-IN" w:eastAsia="en-IN"/>
      <w14:ligatures w14:val="none"/>
    </w:rPr>
  </w:style>
  <w:style w:type="paragraph" w:customStyle="1" w:styleId="67D4E4586DA44D7082E35A290D7D606B2">
    <w:name w:val="67D4E4586DA44D7082E35A290D7D606B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2">
    <w:name w:val="05CCE6397FB0455BA4D52C92209A8B1C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3948DF84FEE4E0BB410493C87A73F201">
    <w:name w:val="13948DF84FEE4E0BB410493C87A73F20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2">
    <w:name w:val="7B0FD43D979F471F98BE13C6FDE91953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E85E34F2218D4B43A6C3BC1B854A16CF">
    <w:name w:val="E85E34F2218D4B43A6C3BC1B854A16CF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2">
    <w:name w:val="78418F387063478085BAA1159D73C14A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2">
    <w:name w:val="8F9209BE1C014916A80CF3DBD8430EC5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2">
    <w:name w:val="7F860CE8B29F4F58A96AD3977B679F24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2">
    <w:name w:val="B076090475DC436FBA18B8894BF67CE4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0AB8019FA544CBEB36A1E4594A85555">
    <w:name w:val="C0AB8019FA544CBEB36A1E4594A8555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2">
    <w:name w:val="63339218BF3B406EAA77DA2BB7D2FC3C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character" w:styleId="SubtleEmphasis">
    <w:name w:val="Subtle Emphasis"/>
    <w:basedOn w:val="DefaultParagraphFont"/>
    <w:uiPriority w:val="19"/>
    <w:unhideWhenUsed/>
    <w:qFormat/>
    <w:rsid w:val="00EF3D9A"/>
    <w:rPr>
      <w:i/>
      <w:iCs/>
      <w:color w:val="404040" w:themeColor="text1" w:themeTint="BF"/>
    </w:rPr>
  </w:style>
  <w:style w:type="paragraph" w:customStyle="1" w:styleId="67D4E4586DA44D7082E35A290D7D606B3">
    <w:name w:val="67D4E4586DA44D7082E35A290D7D606B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3">
    <w:name w:val="05CCE6397FB0455BA4D52C92209A8B1C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3948DF84FEE4E0BB410493C87A73F202">
    <w:name w:val="13948DF84FEE4E0BB410493C87A73F20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3">
    <w:name w:val="7B0FD43D979F471F98BE13C6FDE91953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E85E34F2218D4B43A6C3BC1B854A16CF1">
    <w:name w:val="E85E34F2218D4B43A6C3BC1B854A16CF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3">
    <w:name w:val="78418F387063478085BAA1159D73C14A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3">
    <w:name w:val="8F9209BE1C014916A80CF3DBD8430EC5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3">
    <w:name w:val="7F860CE8B29F4F58A96AD3977B679F24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3">
    <w:name w:val="B076090475DC436FBA18B8894BF67CE4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0AB8019FA544CBEB36A1E4594A855551">
    <w:name w:val="C0AB8019FA544CBEB36A1E4594A85555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3">
    <w:name w:val="63339218BF3B406EAA77DA2BB7D2FC3C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7D4E4586DA44D7082E35A290D7D606B4">
    <w:name w:val="67D4E4586DA44D7082E35A290D7D606B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4">
    <w:name w:val="05CCE6397FB0455BA4D52C92209A8B1C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3948DF84FEE4E0BB410493C87A73F203">
    <w:name w:val="13948DF84FEE4E0BB410493C87A73F20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4">
    <w:name w:val="7B0FD43D979F471F98BE13C6FDE91953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E85E34F2218D4B43A6C3BC1B854A16CF2">
    <w:name w:val="E85E34F2218D4B43A6C3BC1B854A16CF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4">
    <w:name w:val="78418F387063478085BAA1159D73C14A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4">
    <w:name w:val="8F9209BE1C014916A80CF3DBD8430EC5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4">
    <w:name w:val="7F860CE8B29F4F58A96AD3977B679F24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4">
    <w:name w:val="B076090475DC436FBA18B8894BF67CE4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0AB8019FA544CBEB36A1E4594A855552">
    <w:name w:val="C0AB8019FA544CBEB36A1E4594A85555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4">
    <w:name w:val="63339218BF3B406EAA77DA2BB7D2FC3C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7D4E4586DA44D7082E35A290D7D606B5">
    <w:name w:val="67D4E4586DA44D7082E35A290D7D606B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5">
    <w:name w:val="05CCE6397FB0455BA4D52C92209A8B1C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3948DF84FEE4E0BB410493C87A73F204">
    <w:name w:val="13948DF84FEE4E0BB410493C87A73F20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5">
    <w:name w:val="7B0FD43D979F471F98BE13C6FDE91953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E85E34F2218D4B43A6C3BC1B854A16CF3">
    <w:name w:val="E85E34F2218D4B43A6C3BC1B854A16CF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5">
    <w:name w:val="78418F387063478085BAA1159D73C14A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5">
    <w:name w:val="8F9209BE1C014916A80CF3DBD8430EC5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5">
    <w:name w:val="7F860CE8B29F4F58A96AD3977B679F24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5">
    <w:name w:val="B076090475DC436FBA18B8894BF67CE4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0AB8019FA544CBEB36A1E4594A855553">
    <w:name w:val="C0AB8019FA544CBEB36A1E4594A85555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5">
    <w:name w:val="63339218BF3B406EAA77DA2BB7D2FC3C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7D4E4586DA44D7082E35A290D7D606B6">
    <w:name w:val="67D4E4586DA44D7082E35A290D7D606B6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6">
    <w:name w:val="05CCE6397FB0455BA4D52C92209A8B1C6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3948DF84FEE4E0BB410493C87A73F205">
    <w:name w:val="13948DF84FEE4E0BB410493C87A73F205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6">
    <w:name w:val="7B0FD43D979F471F98BE13C6FDE919536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E85E34F2218D4B43A6C3BC1B854A16CF4">
    <w:name w:val="E85E34F2218D4B43A6C3BC1B854A16CF4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6">
    <w:name w:val="78418F387063478085BAA1159D73C14A6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6">
    <w:name w:val="8F9209BE1C014916A80CF3DBD8430EC56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7">
    <w:name w:val="7F860CE8B29F4F58A96AD3977B679F247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7">
    <w:name w:val="B076090475DC436FBA18B8894BF67CE47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0AB8019FA544CBEB36A1E4594A855554">
    <w:name w:val="C0AB8019FA544CBEB36A1E4594A855554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7">
    <w:name w:val="63339218BF3B406EAA77DA2BB7D2FC3C7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7D4E4586DA44D7082E35A290D7D606B7">
    <w:name w:val="67D4E4586DA44D7082E35A290D7D606B7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8">
    <w:name w:val="05CCE6397FB0455BA4D52C92209A8B1C8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3948DF84FEE4E0BB410493C87A73F206">
    <w:name w:val="13948DF84FEE4E0BB410493C87A73F206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8">
    <w:name w:val="7B0FD43D979F471F98BE13C6FDE919538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E85E34F2218D4B43A6C3BC1B854A16CF5">
    <w:name w:val="E85E34F2218D4B43A6C3BC1B854A16CF5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8">
    <w:name w:val="78418F387063478085BAA1159D73C14A8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8">
    <w:name w:val="8F9209BE1C014916A80CF3DBD8430EC58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8">
    <w:name w:val="7F860CE8B29F4F58A96AD3977B679F248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8">
    <w:name w:val="B076090475DC436FBA18B8894BF67CE48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0AB8019FA544CBEB36A1E4594A855555">
    <w:name w:val="C0AB8019FA544CBEB36A1E4594A855555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8">
    <w:name w:val="63339218BF3B406EAA77DA2BB7D2FC3C8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7D4E4586DA44D7082E35A290D7D606B9">
    <w:name w:val="67D4E4586DA44D7082E35A290D7D606B9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9">
    <w:name w:val="05CCE6397FB0455BA4D52C92209A8B1C9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3948DF84FEE4E0BB410493C87A73F207">
    <w:name w:val="13948DF84FEE4E0BB410493C87A73F207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9">
    <w:name w:val="7B0FD43D979F471F98BE13C6FDE919539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E85E34F2218D4B43A6C3BC1B854A16CF6">
    <w:name w:val="E85E34F2218D4B43A6C3BC1B854A16CF6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9">
    <w:name w:val="78418F387063478085BAA1159D73C14A9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9">
    <w:name w:val="8F9209BE1C014916A80CF3DBD8430EC59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9">
    <w:name w:val="7F860CE8B29F4F58A96AD3977B679F249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9">
    <w:name w:val="B076090475DC436FBA18B8894BF67CE49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0AB8019FA544CBEB36A1E4594A855556">
    <w:name w:val="C0AB8019FA544CBEB36A1E4594A855556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9">
    <w:name w:val="63339218BF3B406EAA77DA2BB7D2FC3C9"/>
    <w:rsid w:val="00EF3D9A"/>
    <w:pPr>
      <w:spacing w:after="200" w:line="276" w:lineRule="auto"/>
    </w:pPr>
    <w:rPr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Elevator speech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Office_18842041_TF03991841.dotx</Template>
  <TotalTime>11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Petr Barborik</cp:lastModifiedBy>
  <cp:revision>2</cp:revision>
  <dcterms:created xsi:type="dcterms:W3CDTF">2018-03-22T08:54:00Z</dcterms:created>
  <dcterms:modified xsi:type="dcterms:W3CDTF">2018-04-27T16:51:00Z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