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4607" w:type="pct"/>
        <w:tblInd w:w="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Tabela postavitve za prvo stran"/>
      </w:tblPr>
      <w:tblGrid>
        <w:gridCol w:w="6665"/>
        <w:gridCol w:w="7921"/>
      </w:tblGrid>
      <w:tr w:rsidR="005D7A29" w:rsidRPr="00596935" w14:paraId="325F3F12" w14:textId="77777777" w:rsidTr="00B977FE">
        <w:tc>
          <w:tcPr>
            <w:tcW w:w="6665" w:type="dxa"/>
            <w:tcMar>
              <w:left w:w="864" w:type="dxa"/>
              <w:right w:w="432" w:type="dxa"/>
            </w:tcMar>
          </w:tcPr>
          <w:sdt>
            <w:sdtPr>
              <w:alias w:val="Posebna zahvala:"/>
              <w:tag w:val="Posebna zahvala:"/>
              <w:id w:val="282664454"/>
              <w:placeholder>
                <w:docPart w:val="5E24F2EBEDAC4BF7BE84D476076A0249"/>
              </w:placeholder>
              <w:temporary/>
              <w:showingPlcHdr/>
              <w15:appearance w15:val="hidden"/>
            </w:sdtPr>
            <w:sdtEndPr/>
            <w:sdtContent>
              <w:p w14:paraId="2E5C928F" w14:textId="3F2456BD" w:rsidR="005D7A29" w:rsidRPr="00596935" w:rsidRDefault="005D7A29" w:rsidP="00B977FE">
                <w:pPr>
                  <w:pStyle w:val="Naslov2"/>
                  <w:ind w:right="998"/>
                </w:pPr>
                <w:r w:rsidRPr="00596935">
                  <w:rPr>
                    <w:lang w:bidi="sl-SI"/>
                  </w:rPr>
                  <w:t>Posebna zahvala</w:t>
                </w:r>
              </w:p>
            </w:sdtContent>
          </w:sdt>
          <w:p w14:paraId="702076C9" w14:textId="6FA712B3" w:rsidR="005D7A29" w:rsidRPr="00596935" w:rsidRDefault="00E1368E" w:rsidP="00B977FE">
            <w:pPr>
              <w:pStyle w:val="Naslov3"/>
              <w:ind w:right="573"/>
            </w:pPr>
            <w:sdt>
              <w:sdtPr>
                <w:alias w:val="Odbor za dogodek:"/>
                <w:tag w:val="Odbor za dogodek:"/>
                <w:id w:val="282664483"/>
                <w:placeholder>
                  <w:docPart w:val="E4CB54F7FE3C4C5E9C2FBEF69990D3F1"/>
                </w:placeholder>
                <w:temporary/>
                <w:showingPlcHdr/>
                <w15:appearance w15:val="hidden"/>
              </w:sdtPr>
              <w:sdtEndPr/>
              <w:sdtContent>
                <w:r w:rsidR="005D7A29" w:rsidRPr="00596935">
                  <w:rPr>
                    <w:lang w:bidi="sl-SI"/>
                  </w:rPr>
                  <w:t>Odbor za dogodek</w:t>
                </w:r>
              </w:sdtContent>
            </w:sdt>
          </w:p>
          <w:p w14:paraId="7785610C" w14:textId="387FB1C9" w:rsidR="00230948" w:rsidRPr="00596935" w:rsidRDefault="00E1368E" w:rsidP="00B977FE">
            <w:pPr>
              <w:ind w:right="573"/>
            </w:pPr>
            <w:sdt>
              <w:sdtPr>
                <w:alias w:val="Vnesite ime člana 1:"/>
                <w:tag w:val="Vnesite ime člana 1:"/>
                <w:id w:val="-100343549"/>
                <w:placeholder>
                  <w:docPart w:val="44998DA9926B4433BEF7D1F3C19D218E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596935">
                  <w:rPr>
                    <w:lang w:bidi="sl-SI"/>
                  </w:rPr>
                  <w:t>Ime 1</w:t>
                </w:r>
              </w:sdtContent>
            </w:sdt>
          </w:p>
          <w:p w14:paraId="32DF5B94" w14:textId="3B6063F3" w:rsidR="00230948" w:rsidRPr="00596935" w:rsidRDefault="00E1368E" w:rsidP="00B977FE">
            <w:pPr>
              <w:ind w:right="573"/>
            </w:pPr>
            <w:sdt>
              <w:sdtPr>
                <w:alias w:val="Vnesite ime člana 2:"/>
                <w:tag w:val="Vnesite ime člana 2:"/>
                <w:id w:val="-998114586"/>
                <w:placeholder>
                  <w:docPart w:val="A2918DE9CB7B47469E87F5CABE757B0C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596935">
                  <w:rPr>
                    <w:lang w:bidi="sl-SI"/>
                  </w:rPr>
                  <w:t>Ime 2</w:t>
                </w:r>
              </w:sdtContent>
            </w:sdt>
          </w:p>
          <w:p w14:paraId="65846FA9" w14:textId="77777777" w:rsidR="005D7A29" w:rsidRPr="00596935" w:rsidRDefault="00E1368E" w:rsidP="00B977FE">
            <w:pPr>
              <w:pStyle w:val="Naslov3"/>
              <w:ind w:right="573"/>
            </w:pPr>
            <w:sdt>
              <w:sdtPr>
                <w:alias w:val="Prostovoljci:"/>
                <w:tag w:val="Prostovoljci:"/>
                <w:id w:val="-1523396487"/>
                <w:placeholder>
                  <w:docPart w:val="EFD9B60D436248A39BB25F9A859F2710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596935">
                  <w:rPr>
                    <w:lang w:bidi="sl-SI"/>
                  </w:rPr>
                  <w:t>Prostovoljci</w:t>
                </w:r>
              </w:sdtContent>
            </w:sdt>
          </w:p>
          <w:p w14:paraId="7D91D154" w14:textId="77777777" w:rsidR="00230948" w:rsidRPr="00596935" w:rsidRDefault="00E1368E" w:rsidP="00B977FE">
            <w:pPr>
              <w:ind w:right="573"/>
            </w:pPr>
            <w:sdt>
              <w:sdtPr>
                <w:alias w:val="Vnesite ime prostovoljca 1:"/>
                <w:tag w:val="Vnesite ime prostovoljca 1:"/>
                <w:id w:val="389313482"/>
                <w:placeholder>
                  <w:docPart w:val="F156313B15BB4764ADAC94DFFC3057F8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596935">
                  <w:rPr>
                    <w:lang w:bidi="sl-SI"/>
                  </w:rPr>
                  <w:t>Ime 1</w:t>
                </w:r>
              </w:sdtContent>
            </w:sdt>
          </w:p>
          <w:p w14:paraId="4EB56D84" w14:textId="50E6E19D" w:rsidR="00230948" w:rsidRPr="00596935" w:rsidRDefault="00E1368E" w:rsidP="00B977FE">
            <w:pPr>
              <w:ind w:right="573"/>
            </w:pPr>
            <w:sdt>
              <w:sdtPr>
                <w:alias w:val="Vnesite ime prostovoljca 2:"/>
                <w:tag w:val="Vnesite ime prostovoljca 2:"/>
                <w:id w:val="-1137647801"/>
                <w:placeholder>
                  <w:docPart w:val="20069E6015EF4575B01E8F724FCDA092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596935">
                  <w:rPr>
                    <w:lang w:bidi="sl-SI"/>
                  </w:rPr>
                  <w:t>Ime 2</w:t>
                </w:r>
              </w:sdtContent>
            </w:sdt>
          </w:p>
          <w:p w14:paraId="41EBB86A" w14:textId="77777777" w:rsidR="00230948" w:rsidRPr="00596935" w:rsidRDefault="00E1368E" w:rsidP="00B977FE">
            <w:pPr>
              <w:pStyle w:val="Naslov3"/>
              <w:ind w:right="573"/>
            </w:pPr>
            <w:sdt>
              <w:sdtPr>
                <w:alias w:val="Sodelavci:"/>
                <w:tag w:val="Sodelavci:"/>
                <w:id w:val="336120894"/>
                <w:placeholder>
                  <w:docPart w:val="E44B250DC45346359A63909FA302E8D1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596935">
                  <w:rPr>
                    <w:lang w:bidi="sl-SI"/>
                  </w:rPr>
                  <w:t>Sodelavci</w:t>
                </w:r>
              </w:sdtContent>
            </w:sdt>
          </w:p>
          <w:p w14:paraId="584FF864" w14:textId="1D3F9298" w:rsidR="00230948" w:rsidRPr="00596935" w:rsidRDefault="00E1368E" w:rsidP="00B977FE">
            <w:pPr>
              <w:ind w:right="573"/>
            </w:pPr>
            <w:sdt>
              <w:sdtPr>
                <w:alias w:val="Vnesite ime sodelavca 1:"/>
                <w:tag w:val="Vnesite ime sodelavca 1:"/>
                <w:id w:val="-1008904303"/>
                <w:placeholder>
                  <w:docPart w:val="E68968636A494B559F7BC6F13FD74E09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596935">
                  <w:rPr>
                    <w:lang w:bidi="sl-SI"/>
                  </w:rPr>
                  <w:t>Ime 1</w:t>
                </w:r>
              </w:sdtContent>
            </w:sdt>
          </w:p>
          <w:p w14:paraId="7F6C1FC6" w14:textId="23E96365" w:rsidR="00230948" w:rsidRPr="00596935" w:rsidRDefault="00E1368E" w:rsidP="00B977FE">
            <w:pPr>
              <w:ind w:right="573"/>
            </w:pPr>
            <w:sdt>
              <w:sdtPr>
                <w:alias w:val="Vnesite ime sodelavca 2:"/>
                <w:tag w:val="Vnesite ime sodelavca 2:"/>
                <w:id w:val="502334671"/>
                <w:placeholder>
                  <w:docPart w:val="029DD026D0514B4CB80B5112DADCA56B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596935">
                  <w:rPr>
                    <w:lang w:bidi="sl-SI"/>
                  </w:rPr>
                  <w:t>Ime 2</w:t>
                </w:r>
              </w:sdtContent>
            </w:sdt>
          </w:p>
        </w:tc>
        <w:tc>
          <w:tcPr>
            <w:tcW w:w="7922" w:type="dxa"/>
          </w:tcPr>
          <w:p w14:paraId="4FC7B2C0" w14:textId="77777777" w:rsidR="005D7A29" w:rsidRPr="00596935" w:rsidRDefault="00E1368E" w:rsidP="00B977FE">
            <w:pPr>
              <w:pStyle w:val="Naslov"/>
              <w:ind w:right="139"/>
            </w:pPr>
            <w:sdt>
              <w:sdtPr>
                <w:alias w:val="Vnesite naslov dogodka:"/>
                <w:tag w:val="Vnesite naslov dogodka:"/>
                <w:id w:val="282663844"/>
                <w:placeholder>
                  <w:docPart w:val="9020C4EF257C4E17864AD53C3C13BD4D"/>
                </w:placeholder>
                <w:temporary/>
                <w:showingPlcHdr/>
                <w15:appearance w15:val="hidden"/>
              </w:sdtPr>
              <w:sdtEndPr/>
              <w:sdtContent>
                <w:r w:rsidR="005D7A29" w:rsidRPr="00596935">
                  <w:rPr>
                    <w:lang w:bidi="sl-SI"/>
                  </w:rPr>
                  <w:t>Naslov dogodka</w:t>
                </w:r>
              </w:sdtContent>
            </w:sdt>
          </w:p>
          <w:p w14:paraId="3B215FC5" w14:textId="6DFAB752" w:rsidR="005D7A29" w:rsidRPr="00596935" w:rsidRDefault="005D7A29">
            <w:pPr>
              <w:pStyle w:val="Grafika"/>
            </w:pPr>
            <w:r w:rsidRPr="00596935">
              <w:rPr>
                <w:noProof/>
                <w:lang w:bidi="sl-SI"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Slika 16" descr="Mikr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Vnesite leto:"/>
              <w:tag w:val="Vnesite leto:"/>
              <w:id w:val="282663871"/>
              <w:placeholder>
                <w:docPart w:val="555375CF4C9640E796E74D3DA68AF392"/>
              </w:placeholder>
              <w:temporary/>
              <w:showingPlcHdr/>
              <w15:appearance w15:val="hidden"/>
            </w:sdtPr>
            <w:sdtEndPr/>
            <w:sdtContent>
              <w:p w14:paraId="0A63D140" w14:textId="6AED92A0" w:rsidR="005D7A29" w:rsidRPr="00596935" w:rsidRDefault="005D7A29">
                <w:pPr>
                  <w:pStyle w:val="Leto"/>
                </w:pPr>
                <w:r w:rsidRPr="00596935">
                  <w:rPr>
                    <w:lang w:bidi="sl-SI"/>
                  </w:rPr>
                  <w:t>Leto</w:t>
                </w:r>
              </w:p>
            </w:sdtContent>
          </w:sdt>
        </w:tc>
      </w:tr>
    </w:tbl>
    <w:p w14:paraId="38AAEC31" w14:textId="437F7F9A" w:rsidR="00CD5A17" w:rsidRPr="00596935" w:rsidRDefault="00CD5A17"/>
    <w:tbl>
      <w:tblPr>
        <w:tblStyle w:val="Tabelamrea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ela postavitve za drugo stran"/>
      </w:tblPr>
      <w:tblGrid>
        <w:gridCol w:w="1585"/>
        <w:gridCol w:w="4436"/>
        <w:gridCol w:w="8796"/>
      </w:tblGrid>
      <w:tr w:rsidR="00747899" w:rsidRPr="00596935" w14:paraId="525D4420" w14:textId="7B9F4852" w:rsidTr="00B977FE">
        <w:trPr>
          <w:cantSplit/>
          <w:trHeight w:val="7632"/>
        </w:trPr>
        <w:sdt>
          <w:sdtPr>
            <w:alias w:val="Dobrodošli:"/>
            <w:tag w:val="Dobrodošli:"/>
            <w:id w:val="716251984"/>
            <w:placeholder>
              <w:docPart w:val="2EA0E42D1F4A4B4ABCCB39B76B994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5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Pr="00596935" w:rsidRDefault="00747899" w:rsidP="008961E8">
                <w:pPr>
                  <w:pStyle w:val="Naslov1"/>
                </w:pPr>
                <w:r w:rsidRPr="00596935">
                  <w:rPr>
                    <w:lang w:bidi="sl-SI"/>
                  </w:rPr>
                  <w:t>Dobrodošli</w:t>
                </w:r>
              </w:p>
            </w:tc>
          </w:sdtContent>
        </w:sdt>
        <w:tc>
          <w:tcPr>
            <w:tcW w:w="4436" w:type="dxa"/>
          </w:tcPr>
          <w:sdt>
            <w:sdtPr>
              <w:alias w:val="Vnesite opis dogodka:"/>
              <w:tag w:val="Vnesite opis dogodka:"/>
              <w:id w:val="77414484"/>
              <w:placeholder>
                <w:docPart w:val="757CF4415B334AA9A6655ED6D883F68C"/>
              </w:placeholder>
              <w:temporary/>
              <w:showingPlcHdr/>
              <w15:appearance w15:val="hidden"/>
            </w:sdtPr>
            <w:sdtEndPr/>
            <w:sdtContent>
              <w:p w14:paraId="151E9C42" w14:textId="77777777" w:rsidR="00747899" w:rsidRPr="00596935" w:rsidRDefault="00747899" w:rsidP="00454779">
                <w:r w:rsidRPr="00596935">
                  <w:rPr>
                    <w:lang w:bidi="sl-SI"/>
                  </w:rPr>
                  <w:t>Če želite začeti, tapnite poljubno besedilo označbe mesta (kot je na primer ta) in začnite tipkati, da ga zamenjate s svojim besedilom.</w:t>
                </w:r>
              </w:p>
            </w:sdtContent>
          </w:sdt>
        </w:tc>
        <w:tc>
          <w:tcPr>
            <w:tcW w:w="8796" w:type="dxa"/>
          </w:tcPr>
          <w:sdt>
            <w:sdtPr>
              <w:alias w:val="Urnik dogodka:"/>
              <w:tag w:val="Urnik dogodka:"/>
              <w:id w:val="1856147786"/>
              <w:placeholder>
                <w:docPart w:val="D826576901974B2A8E5335D4B5498213"/>
              </w:placeholder>
              <w:temporary/>
              <w:showingPlcHdr/>
              <w15:appearance w15:val="hidden"/>
            </w:sdtPr>
            <w:sdtEndPr/>
            <w:sdtContent>
              <w:p w14:paraId="3FE083A1" w14:textId="77777777" w:rsidR="00747899" w:rsidRPr="00596935" w:rsidRDefault="00747899" w:rsidP="00B977FE">
                <w:pPr>
                  <w:pStyle w:val="Naslov2"/>
                </w:pPr>
                <w:r w:rsidRPr="00596935">
                  <w:rPr>
                    <w:lang w:bidi="sl-SI"/>
                  </w:rPr>
                  <w:t>Urnik dogodka</w:t>
                </w:r>
              </w:p>
            </w:sdtContent>
          </w:sdt>
          <w:p w14:paraId="69CD00BA" w14:textId="77777777" w:rsidR="00747899" w:rsidRPr="00596935" w:rsidRDefault="00E1368E" w:rsidP="00747899">
            <w:pPr>
              <w:pStyle w:val="Naslov3"/>
            </w:pPr>
            <w:sdt>
              <w:sdtPr>
                <w:alias w:val="Zjutraj:"/>
                <w:tag w:val="Zjutraj:"/>
                <w:id w:val="-2095692639"/>
                <w:placeholder>
                  <w:docPart w:val="63F0A07E90B54C00BEC414D85A97B9D3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596935">
                  <w:rPr>
                    <w:lang w:bidi="sl-SI"/>
                  </w:rPr>
                  <w:t>Zjutraj</w:t>
                </w:r>
              </w:sdtContent>
            </w:sdt>
          </w:p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Tabela s podrobnostmi jutranjega dogodka"/>
            </w:tblPr>
            <w:tblGrid>
              <w:gridCol w:w="2937"/>
              <w:gridCol w:w="5859"/>
            </w:tblGrid>
            <w:tr w:rsidR="00747899" w:rsidRPr="00596935" w14:paraId="5D549BE7" w14:textId="77777777" w:rsidTr="00ED5A49">
              <w:tc>
                <w:tcPr>
                  <w:tcW w:w="2721" w:type="dxa"/>
                </w:tcPr>
                <w:p w14:paraId="325D9E59" w14:textId="77777777" w:rsidR="00747899" w:rsidRPr="00596935" w:rsidRDefault="00E1368E" w:rsidP="00747899">
                  <w:sdt>
                    <w:sdtPr>
                      <w:alias w:val="Vnesite uro dogodka1:"/>
                      <w:tag w:val="Vnesite uro dogodka1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596935">
                        <w:rPr>
                          <w:lang w:bidi="sl-SI"/>
                        </w:rPr>
                        <w:t>Ura dogodka1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Pr="00596935" w:rsidRDefault="00E1368E" w:rsidP="00747899">
                  <w:sdt>
                    <w:sdtPr>
                      <w:alias w:val="Vnesite podrobnosti dogodka1:"/>
                      <w:tag w:val="Vnesite podrobnosti dogodka1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596935">
                        <w:rPr>
                          <w:lang w:bidi="sl-SI"/>
                        </w:rPr>
                        <w:t>Podrobnosti dogodka</w:t>
                      </w:r>
                    </w:sdtContent>
                  </w:sdt>
                </w:p>
              </w:tc>
            </w:tr>
            <w:tr w:rsidR="00747899" w:rsidRPr="00596935" w14:paraId="5476BB8B" w14:textId="77777777" w:rsidTr="00ED5A49">
              <w:tc>
                <w:tcPr>
                  <w:tcW w:w="2721" w:type="dxa"/>
                </w:tcPr>
                <w:p w14:paraId="11EDD599" w14:textId="77777777" w:rsidR="00747899" w:rsidRPr="00596935" w:rsidRDefault="00E1368E" w:rsidP="00747899">
                  <w:sdt>
                    <w:sdtPr>
                      <w:alias w:val="Vnesite uro dogodka2:"/>
                      <w:tag w:val="Vnesite uro dogodka2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596935">
                        <w:rPr>
                          <w:lang w:bidi="sl-SI"/>
                        </w:rPr>
                        <w:t>Ura dogodka2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Pr="00596935" w:rsidRDefault="00E1368E" w:rsidP="00747899">
                  <w:sdt>
                    <w:sdtPr>
                      <w:alias w:val="Vnesite podrobnosti dogodka2:"/>
                      <w:tag w:val="Vnesite podrobnosti dogodka2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596935">
                        <w:rPr>
                          <w:lang w:bidi="sl-SI"/>
                        </w:rPr>
                        <w:t>Podrobnosti dogodka</w:t>
                      </w:r>
                    </w:sdtContent>
                  </w:sdt>
                </w:p>
              </w:tc>
            </w:tr>
          </w:tbl>
          <w:p w14:paraId="3712E93A" w14:textId="77777777" w:rsidR="00747899" w:rsidRPr="00596935" w:rsidRDefault="00E1368E" w:rsidP="00747899">
            <w:pPr>
              <w:pStyle w:val="Naslov3"/>
            </w:pPr>
            <w:sdt>
              <w:sdtPr>
                <w:alias w:val="Opoldne:"/>
                <w:tag w:val="Opoldne:"/>
                <w:id w:val="1755008538"/>
                <w:placeholder>
                  <w:docPart w:val="790EB91B410141A4A67132DFB99D7DFA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596935">
                  <w:rPr>
                    <w:lang w:bidi="sl-SI"/>
                  </w:rPr>
                  <w:t>Opoldne</w:t>
                </w:r>
              </w:sdtContent>
            </w:sdt>
          </w:p>
          <w:p w14:paraId="080C9C47" w14:textId="77777777" w:rsidR="00747899" w:rsidRPr="00596935" w:rsidRDefault="00E1368E" w:rsidP="00747899">
            <w:sdt>
              <w:sdtPr>
                <w:alias w:val="Podrobnosti dogodka:"/>
                <w:tag w:val="Podrobnosti dogodka:"/>
                <w:id w:val="1141392381"/>
                <w:placeholder>
                  <w:docPart w:val="7D3DEC190C314D35AF6E8C65477353EB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596935">
                  <w:rPr>
                    <w:lang w:bidi="sl-SI"/>
                  </w:rPr>
                  <w:t>Podrobnosti dogodka</w:t>
                </w:r>
              </w:sdtContent>
            </w:sdt>
          </w:p>
          <w:p w14:paraId="273A9FF5" w14:textId="77777777" w:rsidR="00747899" w:rsidRPr="00596935" w:rsidRDefault="00E1368E" w:rsidP="00747899">
            <w:pPr>
              <w:pStyle w:val="Naslov3"/>
            </w:pPr>
            <w:sdt>
              <w:sdtPr>
                <w:alias w:val="Popoldne:"/>
                <w:tag w:val="Popoldne:"/>
                <w:id w:val="582797527"/>
                <w:placeholder>
                  <w:docPart w:val="C6D21A0C3BCA4626B0AEA823B394044F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596935">
                  <w:rPr>
                    <w:lang w:bidi="sl-SI"/>
                  </w:rPr>
                  <w:t>Popoldne</w:t>
                </w:r>
              </w:sdtContent>
            </w:sdt>
          </w:p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Tabela s podrobnostmi popoldanskega dogodka"/>
            </w:tblPr>
            <w:tblGrid>
              <w:gridCol w:w="2936"/>
              <w:gridCol w:w="5860"/>
            </w:tblGrid>
            <w:tr w:rsidR="00747899" w:rsidRPr="00596935" w14:paraId="4231AAF6" w14:textId="77777777" w:rsidTr="00ED5A49">
              <w:tc>
                <w:tcPr>
                  <w:tcW w:w="2720" w:type="dxa"/>
                </w:tcPr>
                <w:p w14:paraId="0F1747DC" w14:textId="77777777" w:rsidR="00747899" w:rsidRPr="00596935" w:rsidRDefault="00E1368E" w:rsidP="00747899">
                  <w:sdt>
                    <w:sdtPr>
                      <w:alias w:val="Vnesite uro dogodka1:"/>
                      <w:tag w:val="Vnesite uro dogodka1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596935">
                        <w:rPr>
                          <w:lang w:bidi="sl-SI"/>
                        </w:rPr>
                        <w:t>Ura dogodka1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Pr="00596935" w:rsidRDefault="00E1368E" w:rsidP="00747899">
                  <w:sdt>
                    <w:sdtPr>
                      <w:alias w:val="Vnesite podrobnosti dogodka1:"/>
                      <w:tag w:val="Vnesite podrobnosti dogodka1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596935">
                        <w:rPr>
                          <w:lang w:bidi="sl-SI"/>
                        </w:rPr>
                        <w:t>Podrobnosti dogodka</w:t>
                      </w:r>
                    </w:sdtContent>
                  </w:sdt>
                </w:p>
              </w:tc>
            </w:tr>
            <w:tr w:rsidR="00747899" w:rsidRPr="00596935" w14:paraId="0C6D62F2" w14:textId="77777777" w:rsidTr="00ED5A49">
              <w:tc>
                <w:tcPr>
                  <w:tcW w:w="2720" w:type="dxa"/>
                </w:tcPr>
                <w:p w14:paraId="06787E61" w14:textId="77777777" w:rsidR="00747899" w:rsidRPr="00596935" w:rsidRDefault="00E1368E" w:rsidP="00747899">
                  <w:sdt>
                    <w:sdtPr>
                      <w:alias w:val="Vnesite uro dogodka2:"/>
                      <w:tag w:val="Vnesite uro dogodka2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596935">
                        <w:rPr>
                          <w:lang w:bidi="sl-SI"/>
                        </w:rPr>
                        <w:t>Ura dogodka2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Pr="00596935" w:rsidRDefault="00E1368E" w:rsidP="00747899">
                  <w:sdt>
                    <w:sdtPr>
                      <w:alias w:val="Vnesite podrobnosti dogodka2:"/>
                      <w:tag w:val="Vnesite podrobnosti dogodka2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596935">
                        <w:rPr>
                          <w:lang w:bidi="sl-SI"/>
                        </w:rPr>
                        <w:t>Podrobnosti dogodka</w:t>
                      </w:r>
                    </w:sdtContent>
                  </w:sdt>
                </w:p>
              </w:tc>
            </w:tr>
          </w:tbl>
          <w:p w14:paraId="00EA3686" w14:textId="351ACAEC" w:rsidR="00747899" w:rsidRPr="00596935" w:rsidRDefault="00E1368E" w:rsidP="00747899">
            <w:pPr>
              <w:pStyle w:val="Naslov3"/>
            </w:pPr>
            <w:sdt>
              <w:sdtPr>
                <w:alias w:val="Večer:"/>
                <w:tag w:val="Večer:"/>
                <w:id w:val="-1574196409"/>
                <w:placeholder>
                  <w:docPart w:val="7F8EB66646B046C18C3BF53BCB9F1C9B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596935">
                  <w:rPr>
                    <w:lang w:bidi="sl-SI"/>
                  </w:rPr>
                  <w:t>Večer</w:t>
                </w:r>
              </w:sdtContent>
            </w:sdt>
          </w:p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Podrobnosti večernega dogodka"/>
            </w:tblPr>
            <w:tblGrid>
              <w:gridCol w:w="2936"/>
              <w:gridCol w:w="5860"/>
            </w:tblGrid>
            <w:tr w:rsidR="00747899" w:rsidRPr="00596935" w14:paraId="2C7A16ED" w14:textId="77777777" w:rsidTr="007703AC">
              <w:tc>
                <w:tcPr>
                  <w:tcW w:w="1586" w:type="dxa"/>
                </w:tcPr>
                <w:p w14:paraId="621AC75B" w14:textId="56C0CB5A" w:rsidR="00747899" w:rsidRPr="00596935" w:rsidRDefault="00E1368E" w:rsidP="00747899">
                  <w:sdt>
                    <w:sdtPr>
                      <w:alias w:val="Vnesite uro dogodka:"/>
                      <w:tag w:val="Vnesite uro dogodka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596935">
                        <w:rPr>
                          <w:lang w:bidi="sl-SI"/>
                        </w:rPr>
                        <w:t>Ura dogodka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Pr="00596935" w:rsidRDefault="00E1368E" w:rsidP="00747899">
                  <w:sdt>
                    <w:sdtPr>
                      <w:alias w:val="Vnesite podrobnosti dogodka:"/>
                      <w:tag w:val="Vnesite podrobnosti dogodka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596935">
                        <w:rPr>
                          <w:lang w:bidi="sl-SI"/>
                        </w:rPr>
                        <w:t>Podrobnosti dogodka</w:t>
                      </w:r>
                    </w:sdtContent>
                  </w:sdt>
                </w:p>
              </w:tc>
            </w:tr>
          </w:tbl>
          <w:p w14:paraId="28A6627C" w14:textId="74B28D78" w:rsidR="00747899" w:rsidRPr="00596935" w:rsidRDefault="00747899" w:rsidP="00747899"/>
        </w:tc>
        <w:bookmarkStart w:id="0" w:name="_GoBack"/>
        <w:bookmarkEnd w:id="0"/>
      </w:tr>
    </w:tbl>
    <w:p w14:paraId="0D4F07F2" w14:textId="77777777" w:rsidR="00747899" w:rsidRPr="00596935" w:rsidRDefault="00747899"/>
    <w:sectPr w:rsidR="00747899" w:rsidRPr="00596935" w:rsidSect="00B97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DB5ED" w14:textId="77777777" w:rsidR="00E1368E" w:rsidRDefault="00E1368E">
      <w:r>
        <w:separator/>
      </w:r>
    </w:p>
  </w:endnote>
  <w:endnote w:type="continuationSeparator" w:id="0">
    <w:p w14:paraId="3275EE16" w14:textId="77777777" w:rsidR="00E1368E" w:rsidRDefault="00E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DB91" w14:textId="77777777" w:rsidR="00596935" w:rsidRDefault="005969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2A9B" w14:textId="77777777" w:rsidR="00596935" w:rsidRPr="00596935" w:rsidRDefault="0059693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F121" w14:textId="77777777" w:rsidR="00596935" w:rsidRDefault="005969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4D8E4" w14:textId="77777777" w:rsidR="00E1368E" w:rsidRDefault="00E1368E">
      <w:r>
        <w:separator/>
      </w:r>
    </w:p>
  </w:footnote>
  <w:footnote w:type="continuationSeparator" w:id="0">
    <w:p w14:paraId="5D3A5A80" w14:textId="77777777" w:rsidR="00E1368E" w:rsidRDefault="00E1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1683B" w14:textId="77777777" w:rsidR="00596935" w:rsidRDefault="005969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C49" w14:textId="77777777" w:rsidR="002465CD" w:rsidRPr="00596935" w:rsidRDefault="00513CBF">
    <w:pPr>
      <w:pStyle w:val="Glava"/>
    </w:pPr>
    <w:r w:rsidRPr="00596935">
      <w:rPr>
        <w:noProof/>
        <w:lang w:bidi="sl-SI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Zaobljeni pravokotnik 22" descr="Grafika ozadja z zaobljenim pravokotnik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571FA857" id="Zaobljeni pravokotnik 22" o:spid="_x0000_s1026" alt="Grafika ozadja z zaobljenim pravokotnikom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B316" w14:textId="79C9D324" w:rsidR="002465CD" w:rsidRDefault="00513CBF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6E48B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Skupina 17" descr="Grafika ozadja z zaobljenimi pravokotnik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Samooblika 151" descr="Grafika ozadja z zaobljenimi pravokotniki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amooblika 88" descr="Grafika ozadja z zaobljenimi pravokotniki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amooblika 87" descr="Grafika ozadja z zaobljenimi pravokotniki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42FE5C71" id="Skupina 17" o:spid="_x0000_s1026" alt="Grafika ozadja z zaobljenimi pravokotniki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">
              <v:roundrect id="Samooblika 151" o:spid="_x0000_s1027" alt="Grafika ozadja z zaobljenimi pravokotniki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Samooblika 88" o:spid="_x0000_s1028" alt="Grafika ozadja z zaobljenimi pravokotniki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Samooblika 87" o:spid="_x0000_s1029" alt="Grafika ozadja z zaobljenimi pravokotniki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E5AB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9705FB"/>
    <w:multiLevelType w:val="multilevel"/>
    <w:tmpl w:val="04090023"/>
    <w:styleLink w:val="lenOdse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A049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2061C4"/>
    <w:rsid w:val="00230948"/>
    <w:rsid w:val="002465CD"/>
    <w:rsid w:val="002E4D07"/>
    <w:rsid w:val="003535C4"/>
    <w:rsid w:val="003D3A11"/>
    <w:rsid w:val="00417223"/>
    <w:rsid w:val="00513CBF"/>
    <w:rsid w:val="00583FF4"/>
    <w:rsid w:val="00596935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8961E8"/>
    <w:rsid w:val="008D2D12"/>
    <w:rsid w:val="009A313D"/>
    <w:rsid w:val="00A62A13"/>
    <w:rsid w:val="00AC7C27"/>
    <w:rsid w:val="00B526F0"/>
    <w:rsid w:val="00B977FE"/>
    <w:rsid w:val="00BE1014"/>
    <w:rsid w:val="00C37AA0"/>
    <w:rsid w:val="00C51E37"/>
    <w:rsid w:val="00CD5A17"/>
    <w:rsid w:val="00DF236A"/>
    <w:rsid w:val="00E1368E"/>
    <w:rsid w:val="00E41502"/>
    <w:rsid w:val="00E45802"/>
    <w:rsid w:val="00EC49CF"/>
    <w:rsid w:val="00ED5A4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sl-SI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autoRedefine/>
    <w:qFormat/>
    <w:rsid w:val="00596935"/>
    <w:rPr>
      <w:rFonts w:ascii="Tahoma" w:hAnsi="Tahoma" w:cs="Tahoma"/>
    </w:rPr>
  </w:style>
  <w:style w:type="paragraph" w:styleId="Naslov1">
    <w:name w:val="heading 1"/>
    <w:basedOn w:val="Navaden"/>
    <w:link w:val="Naslov1Znak"/>
    <w:autoRedefine/>
    <w:uiPriority w:val="9"/>
    <w:qFormat/>
    <w:rsid w:val="00596935"/>
    <w:pPr>
      <w:keepNext/>
      <w:ind w:right="288"/>
      <w:contextualSpacing/>
      <w:outlineLvl w:val="0"/>
    </w:pPr>
    <w:rPr>
      <w:b/>
      <w:bCs/>
      <w:color w:val="984806" w:themeColor="accent6" w:themeShade="80"/>
      <w:sz w:val="84"/>
      <w:szCs w:val="84"/>
    </w:rPr>
  </w:style>
  <w:style w:type="paragraph" w:styleId="Naslov2">
    <w:name w:val="heading 2"/>
    <w:basedOn w:val="Naslov1"/>
    <w:link w:val="Naslov2Znak"/>
    <w:autoRedefine/>
    <w:uiPriority w:val="9"/>
    <w:qFormat/>
    <w:rsid w:val="00B977FE"/>
    <w:pPr>
      <w:spacing w:after="1600"/>
      <w:ind w:left="567"/>
      <w:jc w:val="right"/>
      <w:outlineLvl w:val="1"/>
    </w:pPr>
    <w:rPr>
      <w:sz w:val="32"/>
    </w:rPr>
  </w:style>
  <w:style w:type="paragraph" w:styleId="Naslov3">
    <w:name w:val="heading 3"/>
    <w:basedOn w:val="Navaden"/>
    <w:next w:val="Navaden"/>
    <w:link w:val="Naslov3Znak"/>
    <w:autoRedefine/>
    <w:uiPriority w:val="9"/>
    <w:qFormat/>
    <w:rsid w:val="00596935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b/>
      <w:bCs/>
      <w:spacing w:val="22"/>
      <w:kern w:val="32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96935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96935"/>
    <w:pPr>
      <w:keepNext/>
      <w:keepLines/>
      <w:spacing w:before="40" w:after="0"/>
      <w:outlineLvl w:val="4"/>
    </w:pPr>
    <w:rPr>
      <w:rFonts w:eastAsiaTheme="majorEastAsia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96935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96935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9693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9693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6935"/>
    <w:rPr>
      <w:rFonts w:ascii="Tahoma" w:hAnsi="Tahoma" w:cs="Tahoma"/>
      <w:color w:val="595959" w:themeColor="text1" w:themeTint="A6"/>
    </w:rPr>
  </w:style>
  <w:style w:type="paragraph" w:styleId="Besedilooblaka">
    <w:name w:val="Balloon Text"/>
    <w:basedOn w:val="Navaden"/>
    <w:uiPriority w:val="9"/>
    <w:semiHidden/>
    <w:unhideWhenUsed/>
    <w:rsid w:val="00596935"/>
    <w:rPr>
      <w:szCs w:val="16"/>
    </w:rPr>
  </w:style>
  <w:style w:type="paragraph" w:styleId="Naslov">
    <w:name w:val="Title"/>
    <w:basedOn w:val="Navaden"/>
    <w:link w:val="NaslovZnak"/>
    <w:uiPriority w:val="10"/>
    <w:qFormat/>
    <w:rsid w:val="00B977FE"/>
    <w:pPr>
      <w:spacing w:before="240" w:after="360"/>
      <w:ind w:right="288"/>
      <w:contextualSpacing/>
      <w:jc w:val="right"/>
    </w:pPr>
    <w:rPr>
      <w:b/>
      <w:color w:val="984806" w:themeColor="accent6" w:themeShade="80"/>
      <w:sz w:val="66"/>
    </w:rPr>
  </w:style>
  <w:style w:type="character" w:customStyle="1" w:styleId="NaslovZnak">
    <w:name w:val="Naslov Znak"/>
    <w:basedOn w:val="Privzetapisavaodstavka"/>
    <w:link w:val="Naslov"/>
    <w:uiPriority w:val="10"/>
    <w:rsid w:val="00B977FE"/>
    <w:rPr>
      <w:rFonts w:ascii="Tahoma" w:hAnsi="Tahoma" w:cs="Tahoma"/>
      <w:b/>
      <w:color w:val="984806" w:themeColor="accent6" w:themeShade="80"/>
      <w:sz w:val="66"/>
    </w:rPr>
  </w:style>
  <w:style w:type="paragraph" w:customStyle="1" w:styleId="Leto">
    <w:name w:val="Leto"/>
    <w:basedOn w:val="Navaden"/>
    <w:autoRedefine/>
    <w:uiPriority w:val="12"/>
    <w:qFormat/>
    <w:rsid w:val="00596935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Glava">
    <w:name w:val="header"/>
    <w:basedOn w:val="Navaden"/>
    <w:link w:val="GlavaZnak"/>
    <w:uiPriority w:val="99"/>
    <w:unhideWhenUsed/>
    <w:rsid w:val="00596935"/>
  </w:style>
  <w:style w:type="character" w:customStyle="1" w:styleId="GlavaZnak">
    <w:name w:val="Glava Znak"/>
    <w:basedOn w:val="Privzetapisavaodstavka"/>
    <w:link w:val="Glava"/>
    <w:uiPriority w:val="99"/>
    <w:rsid w:val="00596935"/>
    <w:rPr>
      <w:rFonts w:ascii="Tahoma" w:hAnsi="Tahoma" w:cs="Tahoma"/>
    </w:rPr>
  </w:style>
  <w:style w:type="paragraph" w:styleId="Noga">
    <w:name w:val="footer"/>
    <w:basedOn w:val="Navaden"/>
    <w:link w:val="NogaZnak"/>
    <w:uiPriority w:val="99"/>
    <w:unhideWhenUsed/>
    <w:rsid w:val="00596935"/>
  </w:style>
  <w:style w:type="character" w:customStyle="1" w:styleId="NogaZnak">
    <w:name w:val="Noga Znak"/>
    <w:basedOn w:val="Privzetapisavaodstavka"/>
    <w:link w:val="Noga"/>
    <w:uiPriority w:val="99"/>
    <w:rsid w:val="00596935"/>
    <w:rPr>
      <w:rFonts w:ascii="Tahoma" w:hAnsi="Tahoma" w:cs="Tahoma"/>
    </w:rPr>
  </w:style>
  <w:style w:type="table" w:styleId="Tabelamrea">
    <w:name w:val="Table Grid"/>
    <w:basedOn w:val="Navadnatabela"/>
    <w:rsid w:val="0059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596935"/>
    <w:rPr>
      <w:rFonts w:ascii="Tahoma" w:hAnsi="Tahoma" w:cs="Tahoma"/>
      <w:b/>
      <w:bCs/>
      <w:spacing w:val="22"/>
      <w:kern w:val="3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96935"/>
    <w:rPr>
      <w:rFonts w:ascii="Tahoma" w:eastAsiaTheme="majorEastAsia" w:hAnsi="Tahoma" w:cs="Tahoma"/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B977FE"/>
    <w:rPr>
      <w:rFonts w:ascii="Tahoma" w:hAnsi="Tahoma" w:cs="Tahoma"/>
      <w:b/>
      <w:bCs/>
      <w:color w:val="984806" w:themeColor="accent6" w:themeShade="80"/>
      <w:sz w:val="32"/>
      <w:szCs w:val="84"/>
    </w:rPr>
  </w:style>
  <w:style w:type="character" w:customStyle="1" w:styleId="Naslov1Znak">
    <w:name w:val="Naslov 1 Znak"/>
    <w:basedOn w:val="Privzetapisavaodstavka"/>
    <w:link w:val="Naslov1"/>
    <w:uiPriority w:val="9"/>
    <w:rsid w:val="00596935"/>
    <w:rPr>
      <w:rFonts w:ascii="Tahoma" w:hAnsi="Tahoma" w:cs="Tahoma"/>
      <w:b/>
      <w:bCs/>
      <w:color w:val="984806" w:themeColor="accent6" w:themeShade="80"/>
      <w:sz w:val="84"/>
      <w:szCs w:val="84"/>
    </w:rPr>
  </w:style>
  <w:style w:type="paragraph" w:customStyle="1" w:styleId="Grafika">
    <w:name w:val="Grafika"/>
    <w:basedOn w:val="Navaden"/>
    <w:autoRedefine/>
    <w:uiPriority w:val="11"/>
    <w:qFormat/>
    <w:rsid w:val="00596935"/>
    <w:pPr>
      <w:spacing w:after="0"/>
      <w:jc w:val="right"/>
    </w:pPr>
  </w:style>
  <w:style w:type="paragraph" w:styleId="Bibliografija">
    <w:name w:val="Bibliography"/>
    <w:basedOn w:val="Navaden"/>
    <w:next w:val="Navaden"/>
    <w:uiPriority w:val="37"/>
    <w:semiHidden/>
    <w:unhideWhenUsed/>
    <w:rsid w:val="00596935"/>
  </w:style>
  <w:style w:type="paragraph" w:styleId="Blokbesedila">
    <w:name w:val="Block Text"/>
    <w:basedOn w:val="Navaden"/>
    <w:uiPriority w:val="9"/>
    <w:semiHidden/>
    <w:unhideWhenUsed/>
    <w:rsid w:val="0059693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Telobesedila">
    <w:name w:val="Body Text"/>
    <w:basedOn w:val="Navaden"/>
    <w:link w:val="TelobesedilaZnak"/>
    <w:uiPriority w:val="9"/>
    <w:semiHidden/>
    <w:unhideWhenUsed/>
    <w:rsid w:val="0059693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"/>
    <w:semiHidden/>
    <w:rsid w:val="00596935"/>
    <w:rPr>
      <w:rFonts w:ascii="Tahoma" w:hAnsi="Tahoma" w:cs="Tahoma"/>
    </w:rPr>
  </w:style>
  <w:style w:type="paragraph" w:styleId="Telobesedila2">
    <w:name w:val="Body Text 2"/>
    <w:basedOn w:val="Navaden"/>
    <w:link w:val="Telobesedila2Znak"/>
    <w:uiPriority w:val="9"/>
    <w:semiHidden/>
    <w:unhideWhenUsed/>
    <w:rsid w:val="0059693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"/>
    <w:semiHidden/>
    <w:rsid w:val="00596935"/>
    <w:rPr>
      <w:rFonts w:ascii="Tahoma" w:hAnsi="Tahoma" w:cs="Tahoma"/>
    </w:rPr>
  </w:style>
  <w:style w:type="paragraph" w:styleId="Telobesedila3">
    <w:name w:val="Body Text 3"/>
    <w:basedOn w:val="Navaden"/>
    <w:link w:val="Telobesedila3Znak"/>
    <w:uiPriority w:val="9"/>
    <w:semiHidden/>
    <w:unhideWhenUsed/>
    <w:rsid w:val="00596935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"/>
    <w:semiHidden/>
    <w:rsid w:val="00596935"/>
    <w:rPr>
      <w:rFonts w:ascii="Tahoma" w:hAnsi="Tahoma" w:cs="Tahoma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"/>
    <w:semiHidden/>
    <w:unhideWhenUsed/>
    <w:rsid w:val="00596935"/>
    <w:pPr>
      <w:spacing w:after="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"/>
    <w:semiHidden/>
    <w:rsid w:val="00596935"/>
    <w:rPr>
      <w:rFonts w:ascii="Tahoma" w:hAnsi="Tahoma" w:cs="Tahoma"/>
    </w:rPr>
  </w:style>
  <w:style w:type="paragraph" w:styleId="Telobesedila-zamik">
    <w:name w:val="Body Text Indent"/>
    <w:basedOn w:val="Navaden"/>
    <w:link w:val="Telobesedila-zamikZnak"/>
    <w:uiPriority w:val="9"/>
    <w:semiHidden/>
    <w:unhideWhenUsed/>
    <w:rsid w:val="0059693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"/>
    <w:semiHidden/>
    <w:rsid w:val="00596935"/>
    <w:rPr>
      <w:rFonts w:ascii="Tahoma" w:hAnsi="Tahoma" w:cs="Tahoma"/>
    </w:rPr>
  </w:style>
  <w:style w:type="paragraph" w:styleId="Telobesedila-prvizamik2">
    <w:name w:val="Body Text First Indent 2"/>
    <w:basedOn w:val="Telobesedila-zamik"/>
    <w:link w:val="Telobesedila-prvizamik2Znak"/>
    <w:uiPriority w:val="9"/>
    <w:semiHidden/>
    <w:unhideWhenUsed/>
    <w:rsid w:val="00596935"/>
    <w:pPr>
      <w:spacing w:after="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"/>
    <w:semiHidden/>
    <w:rsid w:val="00596935"/>
    <w:rPr>
      <w:rFonts w:ascii="Tahoma" w:hAnsi="Tahoma" w:cs="Tahoma"/>
    </w:rPr>
  </w:style>
  <w:style w:type="paragraph" w:styleId="Telobesedila-zamik2">
    <w:name w:val="Body Text Indent 2"/>
    <w:basedOn w:val="Navaden"/>
    <w:link w:val="Telobesedila-zamik2Znak"/>
    <w:uiPriority w:val="9"/>
    <w:semiHidden/>
    <w:unhideWhenUsed/>
    <w:rsid w:val="00596935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"/>
    <w:semiHidden/>
    <w:rsid w:val="00596935"/>
    <w:rPr>
      <w:rFonts w:ascii="Tahoma" w:hAnsi="Tahoma" w:cs="Tahoma"/>
    </w:rPr>
  </w:style>
  <w:style w:type="paragraph" w:styleId="Telobesedila-zamik3">
    <w:name w:val="Body Text Indent 3"/>
    <w:basedOn w:val="Navaden"/>
    <w:link w:val="Telobesedila-zamik3Znak"/>
    <w:uiPriority w:val="9"/>
    <w:semiHidden/>
    <w:unhideWhenUsed/>
    <w:rsid w:val="00596935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"/>
    <w:semiHidden/>
    <w:rsid w:val="00596935"/>
    <w:rPr>
      <w:rFonts w:ascii="Tahoma" w:hAnsi="Tahoma" w:cs="Tahoma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596935"/>
    <w:rPr>
      <w:rFonts w:ascii="Tahoma" w:hAnsi="Tahoma" w:cs="Tahoma"/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9"/>
    <w:semiHidden/>
    <w:unhideWhenUsed/>
    <w:qFormat/>
    <w:rsid w:val="00596935"/>
    <w:pPr>
      <w:spacing w:after="200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uiPriority w:val="9"/>
    <w:semiHidden/>
    <w:unhideWhenUsed/>
    <w:rsid w:val="00596935"/>
    <w:pPr>
      <w:spacing w:after="0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"/>
    <w:semiHidden/>
    <w:rsid w:val="00596935"/>
    <w:rPr>
      <w:rFonts w:ascii="Tahoma" w:hAnsi="Tahoma" w:cs="Tahoma"/>
    </w:rPr>
  </w:style>
  <w:style w:type="table" w:styleId="Barvnamrea">
    <w:name w:val="Colorful Grid"/>
    <w:basedOn w:val="Navadnatabela"/>
    <w:uiPriority w:val="73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59693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"/>
    <w:semiHidden/>
    <w:unhideWhenUsed/>
    <w:rsid w:val="00596935"/>
    <w:rPr>
      <w:rFonts w:ascii="Tahoma" w:hAnsi="Tahoma" w:cs="Tahoma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"/>
    <w:semiHidden/>
    <w:unhideWhenUsed/>
    <w:rsid w:val="00596935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"/>
    <w:semiHidden/>
    <w:rsid w:val="00596935"/>
    <w:rPr>
      <w:rFonts w:ascii="Tahoma" w:hAnsi="Tahoma" w:cs="Tahoma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"/>
    <w:semiHidden/>
    <w:unhideWhenUsed/>
    <w:rsid w:val="005969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"/>
    <w:semiHidden/>
    <w:rsid w:val="00596935"/>
    <w:rPr>
      <w:rFonts w:ascii="Tahoma" w:hAnsi="Tahoma" w:cs="Tahoma"/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59693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59693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59693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59693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59693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59693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59693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"/>
    <w:semiHidden/>
    <w:unhideWhenUsed/>
    <w:rsid w:val="00596935"/>
  </w:style>
  <w:style w:type="character" w:customStyle="1" w:styleId="DatumZnak">
    <w:name w:val="Datum Znak"/>
    <w:basedOn w:val="Privzetapisavaodstavka"/>
    <w:link w:val="Datum"/>
    <w:uiPriority w:val="9"/>
    <w:semiHidden/>
    <w:rsid w:val="00596935"/>
    <w:rPr>
      <w:rFonts w:ascii="Tahoma" w:hAnsi="Tahoma" w:cs="Tahoma"/>
    </w:rPr>
  </w:style>
  <w:style w:type="paragraph" w:styleId="Zgradbadokumenta">
    <w:name w:val="Document Map"/>
    <w:basedOn w:val="Navaden"/>
    <w:link w:val="ZgradbadokumentaZnak"/>
    <w:uiPriority w:val="9"/>
    <w:semiHidden/>
    <w:unhideWhenUsed/>
    <w:rsid w:val="00596935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"/>
    <w:semiHidden/>
    <w:rsid w:val="00596935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"/>
    <w:semiHidden/>
    <w:unhideWhenUsed/>
    <w:rsid w:val="00596935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"/>
    <w:semiHidden/>
    <w:rsid w:val="00596935"/>
    <w:rPr>
      <w:rFonts w:ascii="Tahoma" w:hAnsi="Tahoma" w:cs="Tahoma"/>
    </w:rPr>
  </w:style>
  <w:style w:type="character" w:styleId="Poudarek">
    <w:name w:val="Emphasis"/>
    <w:basedOn w:val="Privzetapisavaodstavka"/>
    <w:uiPriority w:val="9"/>
    <w:semiHidden/>
    <w:unhideWhenUsed/>
    <w:qFormat/>
    <w:rsid w:val="00596935"/>
    <w:rPr>
      <w:rFonts w:ascii="Tahoma" w:hAnsi="Tahoma" w:cs="Tahoma"/>
      <w:i/>
      <w:iCs/>
    </w:rPr>
  </w:style>
  <w:style w:type="character" w:styleId="Konnaopomba-sklic">
    <w:name w:val="endnote reference"/>
    <w:basedOn w:val="Privzetapisavaodstavka"/>
    <w:uiPriority w:val="9"/>
    <w:semiHidden/>
    <w:unhideWhenUsed/>
    <w:rsid w:val="00596935"/>
    <w:rPr>
      <w:rFonts w:ascii="Tahoma" w:hAnsi="Tahoma" w:cs="Tahoma"/>
      <w:vertAlign w:val="superscript"/>
    </w:rPr>
  </w:style>
  <w:style w:type="paragraph" w:styleId="Konnaopomba-besedilo">
    <w:name w:val="endnote text"/>
    <w:basedOn w:val="Navaden"/>
    <w:link w:val="Konnaopomba-besediloZnak"/>
    <w:uiPriority w:val="9"/>
    <w:semiHidden/>
    <w:unhideWhenUsed/>
    <w:rsid w:val="00596935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"/>
    <w:semiHidden/>
    <w:rsid w:val="00596935"/>
    <w:rPr>
      <w:rFonts w:ascii="Tahoma" w:hAnsi="Tahoma" w:cs="Tahoma"/>
      <w:szCs w:val="20"/>
    </w:rPr>
  </w:style>
  <w:style w:type="paragraph" w:styleId="Naslovnaslovnika">
    <w:name w:val="envelope address"/>
    <w:basedOn w:val="Navaden"/>
    <w:uiPriority w:val="9"/>
    <w:semiHidden/>
    <w:unhideWhenUsed/>
    <w:rsid w:val="00596935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Naslovpoiljatelja">
    <w:name w:val="envelope return"/>
    <w:basedOn w:val="Navaden"/>
    <w:uiPriority w:val="9"/>
    <w:semiHidden/>
    <w:unhideWhenUsed/>
    <w:rsid w:val="00596935"/>
    <w:pPr>
      <w:spacing w:after="0"/>
    </w:pPr>
    <w:rPr>
      <w:rFonts w:eastAsiaTheme="majorEastAsia"/>
      <w:szCs w:val="20"/>
    </w:rPr>
  </w:style>
  <w:style w:type="character" w:styleId="SledenaHiperpovezava">
    <w:name w:val="FollowedHyperlink"/>
    <w:basedOn w:val="Privzetapisavaodstavka"/>
    <w:uiPriority w:val="9"/>
    <w:semiHidden/>
    <w:unhideWhenUsed/>
    <w:rsid w:val="00596935"/>
    <w:rPr>
      <w:rFonts w:ascii="Tahoma" w:hAnsi="Tahoma" w:cs="Tahoma"/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"/>
    <w:semiHidden/>
    <w:unhideWhenUsed/>
    <w:rsid w:val="00596935"/>
    <w:rPr>
      <w:rFonts w:ascii="Tahoma" w:hAnsi="Tahoma" w:cs="Tahoma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"/>
    <w:semiHidden/>
    <w:unhideWhenUsed/>
    <w:rsid w:val="00596935"/>
    <w:pPr>
      <w:spacing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"/>
    <w:semiHidden/>
    <w:rsid w:val="00596935"/>
    <w:rPr>
      <w:rFonts w:ascii="Tahoma" w:hAnsi="Tahoma" w:cs="Tahoma"/>
      <w:szCs w:val="20"/>
    </w:rPr>
  </w:style>
  <w:style w:type="table" w:styleId="Tabelasvetlamrea1">
    <w:name w:val="Grid Table 1 Light"/>
    <w:basedOn w:val="Navadnatabela"/>
    <w:uiPriority w:val="46"/>
    <w:rsid w:val="0059693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96935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596935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596935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596935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596935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59693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59693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59693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59693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59693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59693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59693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59693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9693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59693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59693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59693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59693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59693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59693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59693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59693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59693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59693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59693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596935"/>
    <w:rPr>
      <w:rFonts w:ascii="Tahoma" w:hAnsi="Tahoma" w:cs="Tahoma"/>
      <w:color w:val="2B579A"/>
      <w:shd w:val="clear" w:color="auto" w:fill="E6E6E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96935"/>
    <w:rPr>
      <w:rFonts w:ascii="Tahoma" w:eastAsiaTheme="majorEastAsia" w:hAnsi="Tahoma" w:cs="Tahoma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96935"/>
    <w:rPr>
      <w:rFonts w:ascii="Tahoma" w:eastAsiaTheme="majorEastAsia" w:hAnsi="Tahoma" w:cs="Tahoma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96935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96935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96935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"/>
    <w:semiHidden/>
    <w:unhideWhenUsed/>
    <w:rsid w:val="00596935"/>
    <w:rPr>
      <w:rFonts w:ascii="Tahoma" w:hAnsi="Tahoma" w:cs="Tahoma"/>
    </w:rPr>
  </w:style>
  <w:style w:type="paragraph" w:styleId="HTMLnaslov">
    <w:name w:val="HTML Address"/>
    <w:basedOn w:val="Navaden"/>
    <w:link w:val="HTMLnaslovZnak"/>
    <w:uiPriority w:val="9"/>
    <w:semiHidden/>
    <w:unhideWhenUsed/>
    <w:rsid w:val="00596935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"/>
    <w:semiHidden/>
    <w:rsid w:val="00596935"/>
    <w:rPr>
      <w:rFonts w:ascii="Tahoma" w:hAnsi="Tahoma" w:cs="Tahoma"/>
      <w:i/>
      <w:iCs/>
    </w:rPr>
  </w:style>
  <w:style w:type="character" w:styleId="HTML-citat">
    <w:name w:val="HTML Cite"/>
    <w:basedOn w:val="Privzetapisavaodstavka"/>
    <w:uiPriority w:val="9"/>
    <w:semiHidden/>
    <w:unhideWhenUsed/>
    <w:rsid w:val="00596935"/>
    <w:rPr>
      <w:rFonts w:ascii="Tahoma" w:hAnsi="Tahoma" w:cs="Tahoma"/>
      <w:i/>
      <w:iCs/>
    </w:rPr>
  </w:style>
  <w:style w:type="character" w:styleId="KodaHTML">
    <w:name w:val="HTML Code"/>
    <w:basedOn w:val="Privzetapisavaodstavka"/>
    <w:uiPriority w:val="9"/>
    <w:semiHidden/>
    <w:unhideWhenUsed/>
    <w:rsid w:val="00596935"/>
    <w:rPr>
      <w:rFonts w:ascii="Consolas" w:hAnsi="Consolas" w:cs="Tahoma"/>
      <w:sz w:val="22"/>
      <w:szCs w:val="20"/>
    </w:rPr>
  </w:style>
  <w:style w:type="character" w:styleId="DefinicijaHTML">
    <w:name w:val="HTML Definition"/>
    <w:basedOn w:val="Privzetapisavaodstavka"/>
    <w:uiPriority w:val="9"/>
    <w:semiHidden/>
    <w:unhideWhenUsed/>
    <w:rsid w:val="00596935"/>
    <w:rPr>
      <w:rFonts w:ascii="Tahoma" w:hAnsi="Tahoma" w:cs="Tahoma"/>
      <w:i/>
      <w:iCs/>
    </w:rPr>
  </w:style>
  <w:style w:type="character" w:styleId="HTML-tipkovnica">
    <w:name w:val="HTML Keyboard"/>
    <w:basedOn w:val="Privzetapisavaodstavka"/>
    <w:uiPriority w:val="9"/>
    <w:semiHidden/>
    <w:unhideWhenUsed/>
    <w:rsid w:val="00596935"/>
    <w:rPr>
      <w:rFonts w:ascii="Consolas" w:hAnsi="Consolas" w:cs="Tahoma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"/>
    <w:semiHidden/>
    <w:unhideWhenUsed/>
    <w:rsid w:val="00596935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"/>
    <w:semiHidden/>
    <w:rsid w:val="00596935"/>
    <w:rPr>
      <w:rFonts w:ascii="Consolas" w:hAnsi="Consolas" w:cs="Tahoma"/>
      <w:szCs w:val="20"/>
    </w:rPr>
  </w:style>
  <w:style w:type="character" w:styleId="HTMLvzorec">
    <w:name w:val="HTML Sample"/>
    <w:basedOn w:val="Privzetapisavaodstavka"/>
    <w:uiPriority w:val="9"/>
    <w:semiHidden/>
    <w:unhideWhenUsed/>
    <w:rsid w:val="00596935"/>
    <w:rPr>
      <w:rFonts w:ascii="Consolas" w:hAnsi="Consolas" w:cs="Tahoma"/>
      <w:sz w:val="24"/>
      <w:szCs w:val="24"/>
    </w:rPr>
  </w:style>
  <w:style w:type="character" w:styleId="HTMLpisalnistroj">
    <w:name w:val="HTML Typewriter"/>
    <w:basedOn w:val="Privzetapisavaodstavka"/>
    <w:uiPriority w:val="9"/>
    <w:semiHidden/>
    <w:unhideWhenUsed/>
    <w:rsid w:val="00596935"/>
    <w:rPr>
      <w:rFonts w:ascii="Consolas" w:hAnsi="Consolas" w:cs="Tahoma"/>
      <w:sz w:val="22"/>
      <w:szCs w:val="20"/>
    </w:rPr>
  </w:style>
  <w:style w:type="character" w:styleId="HTMLspremenljivka">
    <w:name w:val="HTML Variable"/>
    <w:basedOn w:val="Privzetapisavaodstavka"/>
    <w:uiPriority w:val="9"/>
    <w:semiHidden/>
    <w:unhideWhenUsed/>
    <w:rsid w:val="00596935"/>
    <w:rPr>
      <w:rFonts w:ascii="Tahoma" w:hAnsi="Tahoma" w:cs="Tahoma"/>
      <w:i/>
      <w:iCs/>
    </w:rPr>
  </w:style>
  <w:style w:type="character" w:styleId="Hiperpovezava">
    <w:name w:val="Hyperlink"/>
    <w:basedOn w:val="Privzetapisavaodstavka"/>
    <w:uiPriority w:val="9"/>
    <w:semiHidden/>
    <w:unhideWhenUsed/>
    <w:rsid w:val="00596935"/>
    <w:rPr>
      <w:rFonts w:ascii="Tahoma" w:hAnsi="Tahoma" w:cs="Tahoma"/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"/>
    <w:semiHidden/>
    <w:unhideWhenUsed/>
    <w:rsid w:val="00596935"/>
    <w:pPr>
      <w:spacing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"/>
    <w:semiHidden/>
    <w:unhideWhenUsed/>
    <w:rsid w:val="00596935"/>
    <w:pPr>
      <w:spacing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"/>
    <w:semiHidden/>
    <w:unhideWhenUsed/>
    <w:rsid w:val="00596935"/>
    <w:pPr>
      <w:spacing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"/>
    <w:semiHidden/>
    <w:unhideWhenUsed/>
    <w:rsid w:val="00596935"/>
    <w:pPr>
      <w:spacing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"/>
    <w:semiHidden/>
    <w:unhideWhenUsed/>
    <w:rsid w:val="00596935"/>
    <w:pPr>
      <w:spacing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"/>
    <w:semiHidden/>
    <w:unhideWhenUsed/>
    <w:rsid w:val="00596935"/>
    <w:pPr>
      <w:spacing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"/>
    <w:semiHidden/>
    <w:unhideWhenUsed/>
    <w:rsid w:val="00596935"/>
    <w:pPr>
      <w:spacing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"/>
    <w:semiHidden/>
    <w:unhideWhenUsed/>
    <w:rsid w:val="00596935"/>
    <w:pPr>
      <w:spacing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"/>
    <w:semiHidden/>
    <w:unhideWhenUsed/>
    <w:rsid w:val="00596935"/>
    <w:pPr>
      <w:spacing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"/>
    <w:semiHidden/>
    <w:unhideWhenUsed/>
    <w:rsid w:val="00596935"/>
    <w:rPr>
      <w:rFonts w:eastAsiaTheme="majorEastAsia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596935"/>
    <w:rPr>
      <w:rFonts w:ascii="Tahoma" w:hAnsi="Tahoma" w:cs="Tahoma"/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59693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96935"/>
    <w:rPr>
      <w:rFonts w:ascii="Tahoma" w:hAnsi="Tahoma" w:cs="Tahoma"/>
      <w:i/>
      <w:iCs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596935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59693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59693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59693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59693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59693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59693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"/>
    <w:semiHidden/>
    <w:unhideWhenUsed/>
    <w:rsid w:val="00596935"/>
    <w:rPr>
      <w:rFonts w:ascii="Tahoma" w:hAnsi="Tahoma" w:cs="Tahoma"/>
    </w:rPr>
  </w:style>
  <w:style w:type="paragraph" w:styleId="Seznam">
    <w:name w:val="List"/>
    <w:basedOn w:val="Navaden"/>
    <w:uiPriority w:val="9"/>
    <w:semiHidden/>
    <w:unhideWhenUsed/>
    <w:rsid w:val="00596935"/>
    <w:pPr>
      <w:ind w:left="283" w:hanging="283"/>
      <w:contextualSpacing/>
    </w:pPr>
  </w:style>
  <w:style w:type="paragraph" w:styleId="Seznam2">
    <w:name w:val="List 2"/>
    <w:basedOn w:val="Navaden"/>
    <w:uiPriority w:val="9"/>
    <w:semiHidden/>
    <w:unhideWhenUsed/>
    <w:rsid w:val="00596935"/>
    <w:pPr>
      <w:ind w:left="566" w:hanging="283"/>
      <w:contextualSpacing/>
    </w:pPr>
  </w:style>
  <w:style w:type="paragraph" w:styleId="Seznam3">
    <w:name w:val="List 3"/>
    <w:basedOn w:val="Navaden"/>
    <w:uiPriority w:val="9"/>
    <w:semiHidden/>
    <w:unhideWhenUsed/>
    <w:rsid w:val="00596935"/>
    <w:pPr>
      <w:ind w:left="849" w:hanging="283"/>
      <w:contextualSpacing/>
    </w:pPr>
  </w:style>
  <w:style w:type="paragraph" w:styleId="Seznam4">
    <w:name w:val="List 4"/>
    <w:basedOn w:val="Navaden"/>
    <w:uiPriority w:val="9"/>
    <w:semiHidden/>
    <w:unhideWhenUsed/>
    <w:rsid w:val="00596935"/>
    <w:pPr>
      <w:ind w:left="1132" w:hanging="283"/>
      <w:contextualSpacing/>
    </w:pPr>
  </w:style>
  <w:style w:type="paragraph" w:styleId="Seznam5">
    <w:name w:val="List 5"/>
    <w:basedOn w:val="Navaden"/>
    <w:uiPriority w:val="9"/>
    <w:semiHidden/>
    <w:unhideWhenUsed/>
    <w:rsid w:val="00596935"/>
    <w:pPr>
      <w:ind w:left="1415" w:hanging="283"/>
      <w:contextualSpacing/>
    </w:pPr>
  </w:style>
  <w:style w:type="paragraph" w:styleId="Oznaenseznam">
    <w:name w:val="List Bullet"/>
    <w:basedOn w:val="Navaden"/>
    <w:uiPriority w:val="9"/>
    <w:semiHidden/>
    <w:unhideWhenUsed/>
    <w:rsid w:val="00596935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"/>
    <w:semiHidden/>
    <w:unhideWhenUsed/>
    <w:rsid w:val="00596935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"/>
    <w:semiHidden/>
    <w:unhideWhenUsed/>
    <w:rsid w:val="00596935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"/>
    <w:semiHidden/>
    <w:unhideWhenUsed/>
    <w:rsid w:val="00596935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"/>
    <w:semiHidden/>
    <w:unhideWhenUsed/>
    <w:rsid w:val="00596935"/>
    <w:pPr>
      <w:numPr>
        <w:numId w:val="10"/>
      </w:numPr>
      <w:contextualSpacing/>
    </w:pPr>
  </w:style>
  <w:style w:type="paragraph" w:styleId="Seznam-nadaljevanje">
    <w:name w:val="List Continue"/>
    <w:basedOn w:val="Navaden"/>
    <w:uiPriority w:val="9"/>
    <w:semiHidden/>
    <w:unhideWhenUsed/>
    <w:rsid w:val="00596935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"/>
    <w:semiHidden/>
    <w:unhideWhenUsed/>
    <w:rsid w:val="00596935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"/>
    <w:semiHidden/>
    <w:unhideWhenUsed/>
    <w:rsid w:val="00596935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"/>
    <w:semiHidden/>
    <w:unhideWhenUsed/>
    <w:rsid w:val="00596935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"/>
    <w:semiHidden/>
    <w:unhideWhenUsed/>
    <w:rsid w:val="00596935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"/>
    <w:semiHidden/>
    <w:unhideWhenUsed/>
    <w:rsid w:val="00596935"/>
    <w:pPr>
      <w:numPr>
        <w:numId w:val="2"/>
      </w:numPr>
      <w:contextualSpacing/>
    </w:pPr>
  </w:style>
  <w:style w:type="paragraph" w:styleId="Otevilenseznam2">
    <w:name w:val="List Number 2"/>
    <w:basedOn w:val="Navaden"/>
    <w:uiPriority w:val="9"/>
    <w:semiHidden/>
    <w:unhideWhenUsed/>
    <w:rsid w:val="00596935"/>
    <w:pPr>
      <w:numPr>
        <w:numId w:val="3"/>
      </w:numPr>
      <w:contextualSpacing/>
    </w:pPr>
  </w:style>
  <w:style w:type="paragraph" w:styleId="Otevilenseznam3">
    <w:name w:val="List Number 3"/>
    <w:basedOn w:val="Navaden"/>
    <w:uiPriority w:val="9"/>
    <w:semiHidden/>
    <w:unhideWhenUsed/>
    <w:rsid w:val="00596935"/>
    <w:pPr>
      <w:numPr>
        <w:numId w:val="4"/>
      </w:numPr>
      <w:contextualSpacing/>
    </w:pPr>
  </w:style>
  <w:style w:type="paragraph" w:styleId="Otevilenseznam4">
    <w:name w:val="List Number 4"/>
    <w:basedOn w:val="Navaden"/>
    <w:uiPriority w:val="9"/>
    <w:semiHidden/>
    <w:unhideWhenUsed/>
    <w:rsid w:val="00596935"/>
    <w:pPr>
      <w:numPr>
        <w:numId w:val="5"/>
      </w:numPr>
      <w:contextualSpacing/>
    </w:pPr>
  </w:style>
  <w:style w:type="paragraph" w:styleId="Otevilenseznam5">
    <w:name w:val="List Number 5"/>
    <w:basedOn w:val="Navaden"/>
    <w:uiPriority w:val="9"/>
    <w:semiHidden/>
    <w:unhideWhenUsed/>
    <w:rsid w:val="00596935"/>
    <w:pPr>
      <w:numPr>
        <w:numId w:val="6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596935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59693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59693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59693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59693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59693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59693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59693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59693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596935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59693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59693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59693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59693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59693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59693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59693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59693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59693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59693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59693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59693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59693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59693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59693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59693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596935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596935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596935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596935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596935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"/>
    <w:semiHidden/>
    <w:unhideWhenUsed/>
    <w:rsid w:val="00596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"/>
    <w:semiHidden/>
    <w:rsid w:val="00596935"/>
    <w:rPr>
      <w:rFonts w:ascii="Consolas" w:hAnsi="Consolas" w:cs="Tahoma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59693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59693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596935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59693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59693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596935"/>
    <w:rPr>
      <w:rFonts w:ascii="Tahoma" w:hAnsi="Tahoma" w:cs="Tahoma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"/>
    <w:semiHidden/>
    <w:unhideWhenUsed/>
    <w:rsid w:val="00596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"/>
    <w:semiHidden/>
    <w:rsid w:val="00596935"/>
    <w:rPr>
      <w:rFonts w:ascii="Tahoma" w:eastAsiaTheme="majorEastAsia" w:hAnsi="Tahoma" w:cs="Tahoma"/>
      <w:color w:val="244061" w:themeColor="accent1" w:themeShade="80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596935"/>
    <w:pPr>
      <w:spacing w:after="0"/>
    </w:pPr>
    <w:rPr>
      <w:rFonts w:ascii="Tahoma" w:hAnsi="Tahoma" w:cs="Tahoma"/>
    </w:rPr>
  </w:style>
  <w:style w:type="paragraph" w:styleId="Navadensplet">
    <w:name w:val="Normal (Web)"/>
    <w:basedOn w:val="Navaden"/>
    <w:uiPriority w:val="9"/>
    <w:semiHidden/>
    <w:unhideWhenUsed/>
    <w:rsid w:val="00596935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"/>
    <w:semiHidden/>
    <w:unhideWhenUsed/>
    <w:rsid w:val="00596935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"/>
    <w:semiHidden/>
    <w:unhideWhenUsed/>
    <w:rsid w:val="00596935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"/>
    <w:semiHidden/>
    <w:rsid w:val="00596935"/>
    <w:rPr>
      <w:rFonts w:ascii="Tahoma" w:hAnsi="Tahoma" w:cs="Tahoma"/>
    </w:rPr>
  </w:style>
  <w:style w:type="character" w:styleId="tevilkastrani">
    <w:name w:val="page number"/>
    <w:basedOn w:val="Privzetapisavaodstavka"/>
    <w:uiPriority w:val="9"/>
    <w:semiHidden/>
    <w:unhideWhenUsed/>
    <w:rsid w:val="00596935"/>
    <w:rPr>
      <w:rFonts w:ascii="Tahoma" w:hAnsi="Tahoma" w:cs="Tahoma"/>
    </w:rPr>
  </w:style>
  <w:style w:type="table" w:styleId="Navadnatabela1">
    <w:name w:val="Plain Table 1"/>
    <w:basedOn w:val="Navadnatabela"/>
    <w:uiPriority w:val="41"/>
    <w:rsid w:val="0059693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59693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59693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59693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59693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"/>
    <w:semiHidden/>
    <w:unhideWhenUsed/>
    <w:rsid w:val="00596935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"/>
    <w:semiHidden/>
    <w:rsid w:val="00596935"/>
    <w:rPr>
      <w:rFonts w:ascii="Consolas" w:hAnsi="Consolas" w:cs="Tahoma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5969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96935"/>
    <w:rPr>
      <w:rFonts w:ascii="Tahoma" w:hAnsi="Tahoma" w:cs="Tahoma"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"/>
    <w:semiHidden/>
    <w:unhideWhenUsed/>
    <w:rsid w:val="00596935"/>
  </w:style>
  <w:style w:type="character" w:customStyle="1" w:styleId="UvodnipozdravZnak">
    <w:name w:val="Uvodni pozdrav Znak"/>
    <w:basedOn w:val="Privzetapisavaodstavka"/>
    <w:link w:val="Uvodnipozdrav"/>
    <w:uiPriority w:val="9"/>
    <w:semiHidden/>
    <w:rsid w:val="00596935"/>
    <w:rPr>
      <w:rFonts w:ascii="Tahoma" w:hAnsi="Tahoma" w:cs="Tahoma"/>
    </w:rPr>
  </w:style>
  <w:style w:type="paragraph" w:styleId="Podpis">
    <w:name w:val="Signature"/>
    <w:basedOn w:val="Navaden"/>
    <w:link w:val="PodpisZnak"/>
    <w:uiPriority w:val="9"/>
    <w:semiHidden/>
    <w:unhideWhenUsed/>
    <w:rsid w:val="00596935"/>
    <w:pPr>
      <w:spacing w:after="0"/>
      <w:ind w:left="4252"/>
    </w:pPr>
  </w:style>
  <w:style w:type="character" w:customStyle="1" w:styleId="PodpisZnak">
    <w:name w:val="Podpis Znak"/>
    <w:basedOn w:val="Privzetapisavaodstavka"/>
    <w:link w:val="Podpis"/>
    <w:uiPriority w:val="9"/>
    <w:semiHidden/>
    <w:rsid w:val="00596935"/>
    <w:rPr>
      <w:rFonts w:ascii="Tahoma" w:hAnsi="Tahoma" w:cs="Tahoma"/>
    </w:rPr>
  </w:style>
  <w:style w:type="character" w:styleId="Pametnahiperpovezava">
    <w:name w:val="Smart Hyperlink"/>
    <w:basedOn w:val="Privzetapisavaodstavka"/>
    <w:uiPriority w:val="99"/>
    <w:semiHidden/>
    <w:unhideWhenUsed/>
    <w:rsid w:val="00596935"/>
    <w:rPr>
      <w:rFonts w:ascii="Tahoma" w:hAnsi="Tahoma" w:cs="Tahoma"/>
      <w:u w:val="dotted"/>
    </w:rPr>
  </w:style>
  <w:style w:type="character" w:styleId="Krepko">
    <w:name w:val="Strong"/>
    <w:basedOn w:val="Privzetapisavaodstavka"/>
    <w:uiPriority w:val="9"/>
    <w:semiHidden/>
    <w:unhideWhenUsed/>
    <w:qFormat/>
    <w:rsid w:val="00596935"/>
    <w:rPr>
      <w:rFonts w:ascii="Tahoma" w:hAnsi="Tahoma" w:cs="Tahoma"/>
      <w:b/>
      <w:bCs/>
    </w:rPr>
  </w:style>
  <w:style w:type="paragraph" w:styleId="Podnaslov">
    <w:name w:val="Subtitle"/>
    <w:basedOn w:val="Navaden"/>
    <w:next w:val="Navaden"/>
    <w:link w:val="PodnaslovZnak"/>
    <w:uiPriority w:val="9"/>
    <w:semiHidden/>
    <w:unhideWhenUsed/>
    <w:qFormat/>
    <w:rsid w:val="0059693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9"/>
    <w:semiHidden/>
    <w:rsid w:val="00596935"/>
    <w:rPr>
      <w:rFonts w:ascii="Tahoma" w:hAnsi="Tahoma" w:cs="Tahom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596935"/>
    <w:rPr>
      <w:rFonts w:ascii="Tahoma" w:hAnsi="Tahoma" w:cs="Tahoma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596935"/>
    <w:rPr>
      <w:rFonts w:ascii="Tahoma" w:hAnsi="Tahoma" w:cs="Tahoma"/>
      <w:smallCaps/>
      <w:color w:val="5A5A5A" w:themeColor="text1" w:themeTint="A5"/>
    </w:rPr>
  </w:style>
  <w:style w:type="table" w:styleId="Tabela3-Duinki1">
    <w:name w:val="Table 3D effects 1"/>
    <w:basedOn w:val="Navadnatabela"/>
    <w:semiHidden/>
    <w:unhideWhenUsed/>
    <w:rsid w:val="0059693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unhideWhenUsed/>
    <w:rsid w:val="0059693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unhideWhenUsed/>
    <w:rsid w:val="0059693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unhideWhenUsed/>
    <w:rsid w:val="0059693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unhideWhenUsed/>
    <w:rsid w:val="0059693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unhideWhenUsed/>
    <w:rsid w:val="005969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unhideWhenUsed/>
    <w:rsid w:val="0059693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semiHidden/>
    <w:unhideWhenUsed/>
    <w:rsid w:val="005969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unhideWhenUsed/>
    <w:rsid w:val="0059693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unhideWhenUsed/>
    <w:rsid w:val="0059693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semiHidden/>
    <w:unhideWhenUsed/>
    <w:rsid w:val="0059693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unhideWhenUsed/>
    <w:rsid w:val="0059693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unhideWhenUsed/>
    <w:rsid w:val="0059693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unhideWhenUsed/>
    <w:rsid w:val="0059693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unhideWhenUsed/>
    <w:rsid w:val="0059693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semiHidden/>
    <w:unhideWhenUsed/>
    <w:rsid w:val="005969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semiHidden/>
    <w:unhideWhenUsed/>
    <w:rsid w:val="0059693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semiHidden/>
    <w:unhideWhenUsed/>
    <w:rsid w:val="0059693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unhideWhenUsed/>
    <w:rsid w:val="0059693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unhideWhenUsed/>
    <w:rsid w:val="0059693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unhideWhenUsed/>
    <w:rsid w:val="0059693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unhideWhenUsed/>
    <w:rsid w:val="0059693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unhideWhenUsed/>
    <w:rsid w:val="0059693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unhideWhenUsed/>
    <w:rsid w:val="0059693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unhideWhenUsed/>
    <w:rsid w:val="0059693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59693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semiHidden/>
    <w:unhideWhenUsed/>
    <w:rsid w:val="005969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unhideWhenUsed/>
    <w:rsid w:val="005969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unhideWhenUsed/>
    <w:rsid w:val="0059693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unhideWhenUsed/>
    <w:rsid w:val="0059693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unhideWhenUsed/>
    <w:rsid w:val="0059693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unhideWhenUsed/>
    <w:rsid w:val="0059693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unhideWhenUsed/>
    <w:rsid w:val="005969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unhideWhenUsed/>
    <w:rsid w:val="005969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"/>
    <w:semiHidden/>
    <w:unhideWhenUsed/>
    <w:rsid w:val="00596935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"/>
    <w:semiHidden/>
    <w:unhideWhenUsed/>
    <w:rsid w:val="00596935"/>
    <w:pPr>
      <w:spacing w:after="0"/>
    </w:pPr>
  </w:style>
  <w:style w:type="table" w:styleId="Tabelaprofesionalna">
    <w:name w:val="Table Professional"/>
    <w:basedOn w:val="Navadnatabela"/>
    <w:semiHidden/>
    <w:unhideWhenUsed/>
    <w:rsid w:val="0059693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semiHidden/>
    <w:unhideWhenUsed/>
    <w:rsid w:val="0059693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unhideWhenUsed/>
    <w:rsid w:val="005969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unhideWhenUsed/>
    <w:rsid w:val="0059693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semiHidden/>
    <w:unhideWhenUsed/>
    <w:rsid w:val="005969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unhideWhenUsed/>
    <w:rsid w:val="005969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semiHidden/>
    <w:unhideWhenUsed/>
    <w:rsid w:val="0059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59693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unhideWhenUsed/>
    <w:rsid w:val="0059693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semiHidden/>
    <w:unhideWhenUsed/>
    <w:rsid w:val="0059693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"/>
    <w:semiHidden/>
    <w:unhideWhenUsed/>
    <w:rsid w:val="00596935"/>
    <w:pPr>
      <w:spacing w:before="120"/>
    </w:pPr>
    <w:rPr>
      <w:rFonts w:eastAsiaTheme="majorEastAsia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9"/>
    <w:semiHidden/>
    <w:unhideWhenUsed/>
    <w:rsid w:val="00596935"/>
    <w:pPr>
      <w:spacing w:after="100"/>
    </w:pPr>
  </w:style>
  <w:style w:type="paragraph" w:styleId="Kazalovsebine2">
    <w:name w:val="toc 2"/>
    <w:basedOn w:val="Navaden"/>
    <w:next w:val="Navaden"/>
    <w:autoRedefine/>
    <w:uiPriority w:val="9"/>
    <w:semiHidden/>
    <w:unhideWhenUsed/>
    <w:rsid w:val="00596935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9"/>
    <w:semiHidden/>
    <w:unhideWhenUsed/>
    <w:rsid w:val="00596935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9"/>
    <w:semiHidden/>
    <w:unhideWhenUsed/>
    <w:rsid w:val="00596935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9"/>
    <w:semiHidden/>
    <w:unhideWhenUsed/>
    <w:rsid w:val="00596935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9"/>
    <w:semiHidden/>
    <w:unhideWhenUsed/>
    <w:rsid w:val="00596935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9"/>
    <w:semiHidden/>
    <w:unhideWhenUsed/>
    <w:rsid w:val="00596935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9"/>
    <w:semiHidden/>
    <w:unhideWhenUsed/>
    <w:rsid w:val="00596935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9"/>
    <w:semiHidden/>
    <w:unhideWhenUsed/>
    <w:rsid w:val="00596935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96935"/>
    <w:pPr>
      <w:keepLines/>
      <w:spacing w:before="240" w:after="0"/>
      <w:ind w:right="0"/>
      <w:contextualSpacing w:val="0"/>
      <w:outlineLvl w:val="9"/>
    </w:pPr>
    <w:rPr>
      <w:rFonts w:eastAsiaTheme="majorEastAsia"/>
      <w:b w:val="0"/>
      <w:bCs w:val="0"/>
      <w:color w:val="365F91" w:themeColor="accent1" w:themeShade="BF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596935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Brezseznama"/>
    <w:semiHidden/>
    <w:unhideWhenUsed/>
    <w:rsid w:val="00596935"/>
    <w:pPr>
      <w:numPr>
        <w:numId w:val="11"/>
      </w:numPr>
    </w:pPr>
  </w:style>
  <w:style w:type="numbering" w:styleId="1ai">
    <w:name w:val="Outline List 1"/>
    <w:basedOn w:val="Brezseznama"/>
    <w:semiHidden/>
    <w:unhideWhenUsed/>
    <w:rsid w:val="00596935"/>
    <w:pPr>
      <w:numPr>
        <w:numId w:val="12"/>
      </w:numPr>
    </w:pPr>
  </w:style>
  <w:style w:type="numbering" w:styleId="lenOdsek">
    <w:name w:val="Outline List 3"/>
    <w:basedOn w:val="Brezseznama"/>
    <w:semiHidden/>
    <w:unhideWhenUsed/>
    <w:rsid w:val="0059693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0E7B59" w:rsidP="00742C9F">
          <w:pPr>
            <w:pStyle w:val="5E24F2EBEDAC4BF7BE84D476076A0249"/>
          </w:pPr>
          <w:r>
            <w:rPr>
              <w:lang w:val="sl-SI" w:bidi="sl-SI"/>
            </w:rPr>
            <w:t>Posebna zahvala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0E7B59" w:rsidP="00742C9F">
          <w:pPr>
            <w:pStyle w:val="9020C4EF257C4E17864AD53C3C13BD4D"/>
          </w:pPr>
          <w:r>
            <w:rPr>
              <w:lang w:val="sl-SI" w:bidi="sl-SI"/>
            </w:rPr>
            <w:t>Naslov dogodka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0E7B59" w:rsidP="00742C9F">
          <w:pPr>
            <w:pStyle w:val="555375CF4C9640E796E74D3DA68AF392"/>
          </w:pPr>
          <w:r w:rsidRPr="003D3A11">
            <w:rPr>
              <w:lang w:val="sl-SI" w:bidi="sl-SI"/>
            </w:rPr>
            <w:t>Leto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0E7B59" w:rsidP="00742C9F">
          <w:pPr>
            <w:pStyle w:val="E4CB54F7FE3C4C5E9C2FBEF69990D3F1"/>
          </w:pPr>
          <w:r>
            <w:rPr>
              <w:lang w:val="sl-SI" w:bidi="sl-SI"/>
            </w:rPr>
            <w:t>Odbor za dogodek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0E7B59" w:rsidP="00742C9F">
          <w:pPr>
            <w:pStyle w:val="44998DA9926B4433BEF7D1F3C19D218E"/>
          </w:pPr>
          <w:r>
            <w:rPr>
              <w:lang w:val="sl-SI" w:bidi="sl-SI"/>
            </w:rPr>
            <w:t>Ime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0E7B59" w:rsidP="00742C9F">
          <w:pPr>
            <w:pStyle w:val="A2918DE9CB7B47469E87F5CABE757B0C"/>
          </w:pPr>
          <w:r>
            <w:rPr>
              <w:lang w:val="sl-SI" w:bidi="sl-SI"/>
            </w:rPr>
            <w:t>Ime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0E7B59" w:rsidP="00742C9F">
          <w:pPr>
            <w:pStyle w:val="EFD9B60D436248A39BB25F9A859F2710"/>
          </w:pPr>
          <w:r>
            <w:rPr>
              <w:lang w:val="sl-SI" w:bidi="sl-SI"/>
            </w:rPr>
            <w:t>Prostovoljci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0E7B59" w:rsidP="00742C9F">
          <w:pPr>
            <w:pStyle w:val="F156313B15BB4764ADAC94DFFC3057F8"/>
          </w:pPr>
          <w:r>
            <w:rPr>
              <w:lang w:val="sl-SI" w:bidi="sl-SI"/>
            </w:rPr>
            <w:t>Ime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0E7B59" w:rsidP="00742C9F">
          <w:pPr>
            <w:pStyle w:val="20069E6015EF4575B01E8F724FCDA092"/>
          </w:pPr>
          <w:r>
            <w:rPr>
              <w:lang w:val="sl-SI" w:bidi="sl-SI"/>
            </w:rPr>
            <w:t>Ime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0E7B59" w:rsidP="00742C9F">
          <w:pPr>
            <w:pStyle w:val="E44B250DC45346359A63909FA302E8D1"/>
          </w:pPr>
          <w:r>
            <w:rPr>
              <w:lang w:val="sl-SI" w:bidi="sl-SI"/>
            </w:rPr>
            <w:t>Sodelavci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0E7B59" w:rsidP="00742C9F">
          <w:pPr>
            <w:pStyle w:val="E68968636A494B559F7BC6F13FD74E09"/>
          </w:pPr>
          <w:r>
            <w:rPr>
              <w:lang w:val="sl-SI" w:bidi="sl-SI"/>
            </w:rPr>
            <w:t>Ime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0E7B59" w:rsidP="00742C9F">
          <w:pPr>
            <w:pStyle w:val="029DD026D0514B4CB80B5112DADCA56B"/>
          </w:pPr>
          <w:r>
            <w:rPr>
              <w:lang w:val="sl-SI" w:bidi="sl-SI"/>
            </w:rPr>
            <w:t>Ime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0E7B59" w:rsidP="00A01808">
          <w:pPr>
            <w:pStyle w:val="2EA0E42D1F4A4B4ABCCB39B76B994924"/>
          </w:pPr>
          <w:r w:rsidRPr="008961E8">
            <w:rPr>
              <w:lang w:val="sl-SI" w:bidi="sl-SI"/>
            </w:rPr>
            <w:t>Dobrodošli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0E7B59" w:rsidP="00A01808">
          <w:pPr>
            <w:pStyle w:val="757CF4415B334AA9A6655ED6D883F68C"/>
          </w:pPr>
          <w:r>
            <w:rPr>
              <w:lang w:val="sl-SI" w:bidi="sl-SI"/>
            </w:rPr>
            <w:t>Če želite začeti, tapnite poljubno besedilo označbe mesta (kot je na primer ta) in začnite tipkati, da ga zamenjate s svojim besedilom.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0E7B59" w:rsidP="00A01808">
          <w:pPr>
            <w:pStyle w:val="D826576901974B2A8E5335D4B5498213"/>
          </w:pPr>
          <w:r w:rsidRPr="00747899">
            <w:rPr>
              <w:lang w:val="sl-SI" w:bidi="sl-SI"/>
            </w:rPr>
            <w:t>Urnik dogodka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0E7B59" w:rsidP="00A01808">
          <w:pPr>
            <w:pStyle w:val="63F0A07E90B54C00BEC414D85A97B9D3"/>
          </w:pPr>
          <w:r>
            <w:rPr>
              <w:lang w:val="sl-SI" w:bidi="sl-SI"/>
            </w:rPr>
            <w:t>Zjutraj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0E7B59" w:rsidP="00A01808">
          <w:pPr>
            <w:pStyle w:val="01D9A737B6194C90A62C8C2A05BBB50F"/>
          </w:pPr>
          <w:r>
            <w:rPr>
              <w:lang w:val="sl-SI" w:bidi="sl-SI"/>
            </w:rPr>
            <w:t>Ura dogodka1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0E7B59" w:rsidP="00A01808">
          <w:pPr>
            <w:pStyle w:val="1952116CBA2544B08BF53087862203B3"/>
          </w:pPr>
          <w:r>
            <w:rPr>
              <w:lang w:val="sl-SI" w:bidi="sl-SI"/>
            </w:rPr>
            <w:t>Podrobnosti dogodka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0E7B59" w:rsidP="00A01808">
          <w:pPr>
            <w:pStyle w:val="A4AF67B91B0744448B432A85CD1FEC07"/>
          </w:pPr>
          <w:r>
            <w:rPr>
              <w:lang w:val="sl-SI" w:bidi="sl-SI"/>
            </w:rPr>
            <w:t>Ura dogodka2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0E7B59" w:rsidP="00A01808">
          <w:pPr>
            <w:pStyle w:val="70099B1747754CC4B5BCC4A1ADC5AB43"/>
          </w:pPr>
          <w:r>
            <w:rPr>
              <w:lang w:val="sl-SI" w:bidi="sl-SI"/>
            </w:rPr>
            <w:t>Podrobnosti dogodka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0E7B59" w:rsidP="00A01808">
          <w:pPr>
            <w:pStyle w:val="790EB91B410141A4A67132DFB99D7DFA"/>
          </w:pPr>
          <w:r>
            <w:rPr>
              <w:lang w:val="sl-SI" w:bidi="sl-SI"/>
            </w:rPr>
            <w:t>Opoldne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0E7B59" w:rsidP="00A01808">
          <w:pPr>
            <w:pStyle w:val="7D3DEC190C314D35AF6E8C65477353EB"/>
          </w:pPr>
          <w:r>
            <w:rPr>
              <w:lang w:val="sl-SI" w:bidi="sl-SI"/>
            </w:rPr>
            <w:t>Podrobnosti dogodka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0E7B59" w:rsidP="00A01808">
          <w:pPr>
            <w:pStyle w:val="C6D21A0C3BCA4626B0AEA823B394044F"/>
          </w:pPr>
          <w:r>
            <w:rPr>
              <w:lang w:val="sl-SI" w:bidi="sl-SI"/>
            </w:rPr>
            <w:t>Popoldne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0E7B59" w:rsidP="00A01808">
          <w:pPr>
            <w:pStyle w:val="759FA091ED4F4E108E37EE1ADBCDEF3A"/>
          </w:pPr>
          <w:r>
            <w:rPr>
              <w:lang w:val="sl-SI" w:bidi="sl-SI"/>
            </w:rPr>
            <w:t>Ura dogodka1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0E7B59" w:rsidP="00A01808">
          <w:pPr>
            <w:pStyle w:val="2A79AE94F7254B1D8612F98D3FA796FA"/>
          </w:pPr>
          <w:r>
            <w:rPr>
              <w:lang w:val="sl-SI" w:bidi="sl-SI"/>
            </w:rPr>
            <w:t>Podrobnosti dogodka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0E7B59" w:rsidP="00A01808">
          <w:pPr>
            <w:pStyle w:val="E4E5B40D483E42D2BE03FFD47BFB27B8"/>
          </w:pPr>
          <w:r>
            <w:rPr>
              <w:lang w:val="sl-SI" w:bidi="sl-SI"/>
            </w:rPr>
            <w:t>Ura dogodka2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0E7B59" w:rsidP="00A01808">
          <w:pPr>
            <w:pStyle w:val="13B160BE96A642EAA2BDE5ED91955FAF"/>
          </w:pPr>
          <w:r>
            <w:rPr>
              <w:lang w:val="sl-SI" w:bidi="sl-SI"/>
            </w:rPr>
            <w:t>Podrobnosti dogodka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0E7B59" w:rsidP="00A01808">
          <w:pPr>
            <w:pStyle w:val="7F8EB66646B046C18C3BF53BCB9F1C9B"/>
          </w:pPr>
          <w:r>
            <w:rPr>
              <w:lang w:val="sl-SI" w:bidi="sl-SI"/>
            </w:rPr>
            <w:t>Večer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0E7B59" w:rsidP="00A01808">
          <w:pPr>
            <w:pStyle w:val="09CFE1A00D56499BA8C2BC04700400DF"/>
          </w:pPr>
          <w:r>
            <w:rPr>
              <w:lang w:val="sl-SI" w:bidi="sl-SI"/>
            </w:rPr>
            <w:t>Ura dogodka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0E7B59" w:rsidP="00A01808">
          <w:pPr>
            <w:pStyle w:val="2EDCA0D73EAF44219F65587B71A9224A"/>
          </w:pPr>
          <w:r>
            <w:rPr>
              <w:lang w:val="sl-SI" w:bidi="sl-SI"/>
            </w:rPr>
            <w:t>Podrobnosti dogodka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301469"/>
    <w:rsid w:val="00355304"/>
    <w:rsid w:val="003A1310"/>
    <w:rsid w:val="0061193E"/>
    <w:rsid w:val="006E4B80"/>
    <w:rsid w:val="00742C9F"/>
    <w:rsid w:val="00825156"/>
    <w:rsid w:val="008623EA"/>
    <w:rsid w:val="009C7CC7"/>
    <w:rsid w:val="00A01808"/>
    <w:rsid w:val="00CB6C21"/>
    <w:rsid w:val="00D057EC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E7B59"/>
    <w:rPr>
      <w:color w:val="595959" w:themeColor="text1" w:themeTint="A6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CC5849530D9645AF8B7FA04A41484AEB">
    <w:name w:val="CC5849530D9645AF8B7FA04A41484AEB"/>
    <w:pPr>
      <w:spacing w:after="160" w:line="259" w:lineRule="auto"/>
    </w:pPr>
    <w:rPr>
      <w:lang w:eastAsia="ja-JP"/>
    </w:rPr>
  </w:style>
  <w:style w:type="paragraph" w:customStyle="1" w:styleId="A52EAFD9B229402590D3B2282C31F117">
    <w:name w:val="A52EAFD9B229402590D3B2282C31F117"/>
    <w:pPr>
      <w:spacing w:after="160" w:line="259" w:lineRule="auto"/>
    </w:pPr>
    <w:rPr>
      <w:lang w:eastAsia="ja-JP"/>
    </w:rPr>
  </w:style>
  <w:style w:type="paragraph" w:customStyle="1" w:styleId="A37FCD809CA94EAEAC6FED019ABF874D">
    <w:name w:val="A37FCD809CA94EAEAC6FED019ABF874D"/>
    <w:pPr>
      <w:spacing w:after="160" w:line="259" w:lineRule="auto"/>
    </w:pPr>
    <w:rPr>
      <w:lang w:eastAsia="ja-JP"/>
    </w:rPr>
  </w:style>
  <w:style w:type="paragraph" w:customStyle="1" w:styleId="ECEE1F923AF149F3BBE6F20DBB9B18F4">
    <w:name w:val="ECEE1F923AF149F3BBE6F20DBB9B18F4"/>
    <w:pPr>
      <w:spacing w:after="160" w:line="259" w:lineRule="auto"/>
    </w:pPr>
    <w:rPr>
      <w:lang w:eastAsia="ja-JP"/>
    </w:rPr>
  </w:style>
  <w:style w:type="paragraph" w:customStyle="1" w:styleId="BFD63C443C0B4BE8B08CA1D10D73E39A">
    <w:name w:val="BFD63C443C0B4BE8B08CA1D10D73E39A"/>
    <w:pPr>
      <w:spacing w:after="160" w:line="259" w:lineRule="auto"/>
    </w:pPr>
    <w:rPr>
      <w:lang w:eastAsia="ja-JP"/>
    </w:rPr>
  </w:style>
  <w:style w:type="paragraph" w:customStyle="1" w:styleId="434C07277C5F466881AEA855C5620BFB">
    <w:name w:val="434C07277C5F466881AEA855C5620BFB"/>
    <w:pPr>
      <w:spacing w:after="160" w:line="259" w:lineRule="auto"/>
    </w:pPr>
    <w:rPr>
      <w:lang w:eastAsia="ja-JP"/>
    </w:rPr>
  </w:style>
  <w:style w:type="paragraph" w:customStyle="1" w:styleId="83C50A7367A94BBB9FE0D965F0B58986">
    <w:name w:val="83C50A7367A94BBB9FE0D965F0B58986"/>
    <w:pPr>
      <w:spacing w:after="160" w:line="259" w:lineRule="auto"/>
    </w:pPr>
    <w:rPr>
      <w:lang w:eastAsia="ja-JP"/>
    </w:rPr>
  </w:style>
  <w:style w:type="paragraph" w:customStyle="1" w:styleId="B1914CCD785A45CD86FB620D6B039395">
    <w:name w:val="B1914CCD785A45CD86FB620D6B039395"/>
    <w:pPr>
      <w:spacing w:after="160" w:line="259" w:lineRule="auto"/>
    </w:pPr>
    <w:rPr>
      <w:lang w:eastAsia="ja-JP"/>
    </w:rPr>
  </w:style>
  <w:style w:type="paragraph" w:customStyle="1" w:styleId="74AD2FF8D2E443598DB5601EC207F58C">
    <w:name w:val="74AD2FF8D2E443598DB5601EC207F58C"/>
    <w:pPr>
      <w:spacing w:after="160" w:line="259" w:lineRule="auto"/>
    </w:pPr>
    <w:rPr>
      <w:lang w:eastAsia="ja-JP"/>
    </w:rPr>
  </w:style>
  <w:style w:type="paragraph" w:customStyle="1" w:styleId="5AB2BAC883B740F987ED5A7BC11E363F">
    <w:name w:val="5AB2BAC883B740F987ED5A7BC11E363F"/>
    <w:pPr>
      <w:spacing w:after="160" w:line="259" w:lineRule="auto"/>
    </w:pPr>
    <w:rPr>
      <w:lang w:eastAsia="ja-JP"/>
    </w:rPr>
  </w:style>
  <w:style w:type="paragraph" w:customStyle="1" w:styleId="53C34C22AA8D40D49A1F4738F4CA285A">
    <w:name w:val="53C34C22AA8D40D49A1F4738F4CA285A"/>
    <w:pPr>
      <w:spacing w:after="160" w:line="259" w:lineRule="auto"/>
    </w:pPr>
    <w:rPr>
      <w:lang w:eastAsia="ja-JP"/>
    </w:rPr>
  </w:style>
  <w:style w:type="paragraph" w:customStyle="1" w:styleId="3FCA7017FE1B427B9823C8405ABE24A5">
    <w:name w:val="3FCA7017FE1B427B9823C8405ABE24A5"/>
    <w:pPr>
      <w:spacing w:after="160" w:line="259" w:lineRule="auto"/>
    </w:pPr>
    <w:rPr>
      <w:lang w:eastAsia="ja-JP"/>
    </w:rPr>
  </w:style>
  <w:style w:type="paragraph" w:customStyle="1" w:styleId="18A0336B5ED54E74AA1106F27AB12D5A">
    <w:name w:val="18A0336B5ED54E74AA1106F27AB12D5A"/>
    <w:pPr>
      <w:spacing w:after="160" w:line="259" w:lineRule="auto"/>
    </w:pPr>
    <w:rPr>
      <w:lang w:eastAsia="ja-JP"/>
    </w:rPr>
  </w:style>
  <w:style w:type="paragraph" w:customStyle="1" w:styleId="66DF75E3876844A8832094FC891681BF">
    <w:name w:val="66DF75E3876844A8832094FC891681BF"/>
    <w:pPr>
      <w:spacing w:after="160" w:line="259" w:lineRule="auto"/>
    </w:pPr>
    <w:rPr>
      <w:lang w:eastAsia="ja-JP"/>
    </w:rPr>
  </w:style>
  <w:style w:type="paragraph" w:customStyle="1" w:styleId="19942DBFF4B94F8E897E814995FDD07E">
    <w:name w:val="19942DBFF4B94F8E897E814995FDD07E"/>
    <w:pPr>
      <w:spacing w:after="160" w:line="259" w:lineRule="auto"/>
    </w:pPr>
    <w:rPr>
      <w:lang w:eastAsia="ja-JP"/>
    </w:rPr>
  </w:style>
  <w:style w:type="paragraph" w:customStyle="1" w:styleId="35D31747E4B744E9961A949B9163A453">
    <w:name w:val="35D31747E4B744E9961A949B9163A453"/>
    <w:pPr>
      <w:spacing w:after="160" w:line="259" w:lineRule="auto"/>
    </w:pPr>
    <w:rPr>
      <w:lang w:eastAsia="ja-JP"/>
    </w:rPr>
  </w:style>
  <w:style w:type="paragraph" w:customStyle="1" w:styleId="F14760D5A50448AF8A930DFAC01D84D6">
    <w:name w:val="F14760D5A50448AF8A930DFAC01D84D6"/>
    <w:pPr>
      <w:spacing w:after="160" w:line="259" w:lineRule="auto"/>
    </w:pPr>
    <w:rPr>
      <w:lang w:eastAsia="ja-JP"/>
    </w:rPr>
  </w:style>
  <w:style w:type="paragraph" w:customStyle="1" w:styleId="E06860E80D8442BEAC6F20B8A32A00CA">
    <w:name w:val="E06860E80D8442BEAC6F20B8A32A00CA"/>
    <w:pPr>
      <w:spacing w:after="160" w:line="259" w:lineRule="auto"/>
    </w:pPr>
    <w:rPr>
      <w:lang w:eastAsia="ja-JP"/>
    </w:rPr>
  </w:style>
  <w:style w:type="paragraph" w:customStyle="1" w:styleId="9865CE435A6F4842BFF462199E361F36">
    <w:name w:val="9865CE435A6F4842BFF462199E361F36"/>
    <w:pPr>
      <w:spacing w:after="160" w:line="259" w:lineRule="auto"/>
    </w:pPr>
    <w:rPr>
      <w:lang w:eastAsia="ja-JP"/>
    </w:rPr>
  </w:style>
  <w:style w:type="paragraph" w:customStyle="1" w:styleId="609CDB7244DD49B492D24EE2428F247E">
    <w:name w:val="609CDB7244DD49B492D24EE2428F247E"/>
    <w:pPr>
      <w:spacing w:after="160" w:line="259" w:lineRule="auto"/>
    </w:pPr>
    <w:rPr>
      <w:lang w:eastAsia="ja-JP"/>
    </w:rPr>
  </w:style>
  <w:style w:type="paragraph" w:customStyle="1" w:styleId="5A647E17C94243C79F8C5E76FF2030A3">
    <w:name w:val="5A647E17C94243C79F8C5E76FF2030A3"/>
    <w:pPr>
      <w:spacing w:after="160" w:line="259" w:lineRule="auto"/>
    </w:pPr>
    <w:rPr>
      <w:lang w:eastAsia="ja-JP"/>
    </w:rPr>
  </w:style>
  <w:style w:type="paragraph" w:customStyle="1" w:styleId="43CBC4A3331847A78B67DC8795E386D4">
    <w:name w:val="43CBC4A3331847A78B67DC8795E386D4"/>
    <w:pPr>
      <w:spacing w:after="160" w:line="259" w:lineRule="auto"/>
    </w:pPr>
    <w:rPr>
      <w:lang w:eastAsia="ja-JP"/>
    </w:rPr>
  </w:style>
  <w:style w:type="paragraph" w:customStyle="1" w:styleId="D02B4A3E5A324B7BB1EFE3131FC9F0EB">
    <w:name w:val="D02B4A3E5A324B7BB1EFE3131FC9F0EB"/>
    <w:pPr>
      <w:spacing w:after="160" w:line="259" w:lineRule="auto"/>
    </w:pPr>
    <w:rPr>
      <w:lang w:eastAsia="ja-JP"/>
    </w:rPr>
  </w:style>
  <w:style w:type="paragraph" w:customStyle="1" w:styleId="2BB8CE42550D46E2BFD883EFCC80E96A">
    <w:name w:val="2BB8CE42550D46E2BFD883EFCC80E96A"/>
    <w:pPr>
      <w:spacing w:after="160" w:line="259" w:lineRule="auto"/>
    </w:pPr>
    <w:rPr>
      <w:lang w:eastAsia="ja-JP"/>
    </w:rPr>
  </w:style>
  <w:style w:type="paragraph" w:customStyle="1" w:styleId="6CEDF0473CE14902B30065629B59EB9E">
    <w:name w:val="6CEDF0473CE14902B30065629B59EB9E"/>
    <w:pPr>
      <w:spacing w:after="160" w:line="259" w:lineRule="auto"/>
    </w:pPr>
    <w:rPr>
      <w:lang w:eastAsia="ja-JP"/>
    </w:rPr>
  </w:style>
  <w:style w:type="paragraph" w:customStyle="1" w:styleId="98C33F4C33F54A559F02C72D3B2B2617">
    <w:name w:val="98C33F4C33F54A559F02C72D3B2B2617"/>
    <w:pPr>
      <w:spacing w:after="160" w:line="259" w:lineRule="auto"/>
    </w:pPr>
    <w:rPr>
      <w:lang w:eastAsia="ja-JP"/>
    </w:rPr>
  </w:style>
  <w:style w:type="paragraph" w:customStyle="1" w:styleId="E4D43BF4956D479EAF43788B40A559C7">
    <w:name w:val="E4D43BF4956D479EAF43788B40A559C7"/>
    <w:pPr>
      <w:spacing w:after="160" w:line="259" w:lineRule="auto"/>
    </w:pPr>
    <w:rPr>
      <w:lang w:eastAsia="ja-JP"/>
    </w:rPr>
  </w:style>
  <w:style w:type="paragraph" w:customStyle="1" w:styleId="1C85E8A1B9B74F598C11AF1C81A191BD">
    <w:name w:val="1C85E8A1B9B74F598C11AF1C81A191BD"/>
    <w:pPr>
      <w:spacing w:after="160" w:line="259" w:lineRule="auto"/>
    </w:pPr>
    <w:rPr>
      <w:lang w:eastAsia="ja-JP"/>
    </w:rPr>
  </w:style>
  <w:style w:type="paragraph" w:customStyle="1" w:styleId="5CCC23DD8F8A4D68938B7F9CB40BE5B6">
    <w:name w:val="5CCC23DD8F8A4D68938B7F9CB40BE5B6"/>
    <w:pPr>
      <w:spacing w:after="160" w:line="259" w:lineRule="auto"/>
    </w:pPr>
    <w:rPr>
      <w:lang w:eastAsia="ja-JP"/>
    </w:rPr>
  </w:style>
  <w:style w:type="paragraph" w:customStyle="1" w:styleId="6CA74AD09EA5426889A225F0E8552D0D">
    <w:name w:val="6CA74AD09EA5426889A225F0E8552D0D"/>
    <w:pPr>
      <w:spacing w:after="160" w:line="259" w:lineRule="auto"/>
    </w:pPr>
    <w:rPr>
      <w:lang w:eastAsia="ja-JP"/>
    </w:rPr>
  </w:style>
  <w:style w:type="paragraph" w:customStyle="1" w:styleId="28B453C5F9CB4CC6AD2EF25491827022">
    <w:name w:val="28B453C5F9CB4CC6AD2EF25491827022"/>
    <w:pPr>
      <w:spacing w:after="160" w:line="259" w:lineRule="auto"/>
    </w:pPr>
    <w:rPr>
      <w:lang w:eastAsia="ja-JP"/>
    </w:rPr>
  </w:style>
  <w:style w:type="paragraph" w:customStyle="1" w:styleId="1F39C21B07A446E386FB33F5C07671D9">
    <w:name w:val="1F39C21B07A446E386FB33F5C07671D9"/>
    <w:pPr>
      <w:spacing w:after="160" w:line="259" w:lineRule="auto"/>
    </w:pPr>
    <w:rPr>
      <w:lang w:eastAsia="ja-JP"/>
    </w:rPr>
  </w:style>
  <w:style w:type="paragraph" w:customStyle="1" w:styleId="202CB20DE07A489CB65610D34DE1422D">
    <w:name w:val="202CB20DE07A489CB65610D34DE1422D"/>
    <w:pPr>
      <w:spacing w:after="160" w:line="259" w:lineRule="auto"/>
    </w:pPr>
    <w:rPr>
      <w:lang w:eastAsia="ja-JP"/>
    </w:rPr>
  </w:style>
  <w:style w:type="paragraph" w:customStyle="1" w:styleId="669417A065D04914B60423D971AAFA5B">
    <w:name w:val="669417A065D04914B60423D971AAFA5B"/>
    <w:pPr>
      <w:spacing w:after="160" w:line="259" w:lineRule="auto"/>
    </w:pPr>
    <w:rPr>
      <w:lang w:eastAsia="ja-JP"/>
    </w:rPr>
  </w:style>
  <w:style w:type="paragraph" w:customStyle="1" w:styleId="B06A1E7CFD164E7A881FF4BC2FFEF0AD">
    <w:name w:val="B06A1E7CFD164E7A881FF4BC2FFEF0AD"/>
    <w:pPr>
      <w:spacing w:after="160" w:line="259" w:lineRule="auto"/>
    </w:pPr>
    <w:rPr>
      <w:lang w:eastAsia="ja-JP"/>
    </w:rPr>
  </w:style>
  <w:style w:type="paragraph" w:customStyle="1" w:styleId="BCA49AAE3E1646F599479418D16F3A83">
    <w:name w:val="BCA49AAE3E1646F599479418D16F3A83"/>
    <w:pPr>
      <w:spacing w:after="160" w:line="259" w:lineRule="auto"/>
    </w:pPr>
    <w:rPr>
      <w:lang w:eastAsia="ja-JP"/>
    </w:rPr>
  </w:style>
  <w:style w:type="paragraph" w:customStyle="1" w:styleId="FFBA554AFEEC4077B608F46FDCD6D4E9">
    <w:name w:val="FFBA554AFEEC4077B608F46FDCD6D4E9"/>
    <w:pPr>
      <w:spacing w:after="160" w:line="259" w:lineRule="auto"/>
    </w:pPr>
    <w:rPr>
      <w:lang w:eastAsia="ja-JP"/>
    </w:rPr>
  </w:style>
  <w:style w:type="paragraph" w:customStyle="1" w:styleId="E19907C22E544E55A1C3A551B8333492">
    <w:name w:val="E19907C22E544E55A1C3A551B8333492"/>
    <w:pPr>
      <w:spacing w:after="160" w:line="259" w:lineRule="auto"/>
    </w:pPr>
    <w:rPr>
      <w:lang w:eastAsia="ja-JP"/>
    </w:rPr>
  </w:style>
  <w:style w:type="paragraph" w:customStyle="1" w:styleId="ED955B0DBBB84AAEB25F45ECAFDBCEC1">
    <w:name w:val="ED955B0DBBB84AAEB25F45ECAFDBCEC1"/>
    <w:pPr>
      <w:spacing w:after="160" w:line="259" w:lineRule="auto"/>
    </w:pPr>
    <w:rPr>
      <w:lang w:eastAsia="ja-JP"/>
    </w:rPr>
  </w:style>
  <w:style w:type="paragraph" w:customStyle="1" w:styleId="DDB7F05CBF19434AA6DFD047F71C4F9A">
    <w:name w:val="DDB7F05CBF19434AA6DFD047F71C4F9A"/>
    <w:pPr>
      <w:spacing w:after="160" w:line="259" w:lineRule="auto"/>
    </w:pPr>
    <w:rPr>
      <w:lang w:eastAsia="ja-JP"/>
    </w:rPr>
  </w:style>
  <w:style w:type="paragraph" w:customStyle="1" w:styleId="FE137781EC604E92A3FABE1A4672B4F1">
    <w:name w:val="FE137781EC604E92A3FABE1A4672B4F1"/>
    <w:pPr>
      <w:spacing w:after="160" w:line="259" w:lineRule="auto"/>
    </w:pPr>
    <w:rPr>
      <w:lang w:eastAsia="ja-JP"/>
    </w:rPr>
  </w:style>
  <w:style w:type="paragraph" w:customStyle="1" w:styleId="6077E5BDFD21470A8A305390C0FC2154">
    <w:name w:val="6077E5BDFD21470A8A305390C0FC2154"/>
    <w:pPr>
      <w:spacing w:after="160" w:line="259" w:lineRule="auto"/>
    </w:pPr>
    <w:rPr>
      <w:lang w:eastAsia="ja-JP"/>
    </w:rPr>
  </w:style>
  <w:style w:type="paragraph" w:customStyle="1" w:styleId="5428E77E94434AF6B95B4544792660D6">
    <w:name w:val="5428E77E94434AF6B95B4544792660D6"/>
    <w:pPr>
      <w:spacing w:after="160" w:line="259" w:lineRule="auto"/>
    </w:pPr>
    <w:rPr>
      <w:lang w:eastAsia="ja-JP"/>
    </w:rPr>
  </w:style>
  <w:style w:type="paragraph" w:customStyle="1" w:styleId="E0F01F9166704EA28C0214F02B1BB642">
    <w:name w:val="E0F01F9166704EA28C0214F02B1BB642"/>
    <w:pPr>
      <w:spacing w:after="160" w:line="259" w:lineRule="auto"/>
    </w:pPr>
    <w:rPr>
      <w:lang w:eastAsia="ja-JP"/>
    </w:rPr>
  </w:style>
  <w:style w:type="paragraph" w:customStyle="1" w:styleId="888D4CB588CF49FEA855322FFF3BF824">
    <w:name w:val="888D4CB588CF49FEA855322FFF3BF824"/>
    <w:pPr>
      <w:spacing w:after="160" w:line="259" w:lineRule="auto"/>
    </w:pPr>
    <w:rPr>
      <w:lang w:eastAsia="ja-JP"/>
    </w:rPr>
  </w:style>
  <w:style w:type="paragraph" w:customStyle="1" w:styleId="CE292226452B4607921FEAECCFC3095B">
    <w:name w:val="CE292226452B4607921FEAECCFC3095B"/>
    <w:pPr>
      <w:spacing w:after="160" w:line="259" w:lineRule="auto"/>
    </w:pPr>
    <w:rPr>
      <w:lang w:eastAsia="ja-JP"/>
    </w:rPr>
  </w:style>
  <w:style w:type="paragraph" w:customStyle="1" w:styleId="C19F25CEE2FF4093B617CDE741C0BB6E">
    <w:name w:val="C19F25CEE2FF4093B617CDE741C0BB6E"/>
    <w:pPr>
      <w:spacing w:after="160" w:line="259" w:lineRule="auto"/>
    </w:pPr>
    <w:rPr>
      <w:lang w:eastAsia="ja-JP"/>
    </w:rPr>
  </w:style>
  <w:style w:type="paragraph" w:customStyle="1" w:styleId="D4E9B62098AC4BD78EAE5ED924AD55E6">
    <w:name w:val="D4E9B62098AC4BD78EAE5ED924AD55E6"/>
    <w:pPr>
      <w:spacing w:after="160" w:line="259" w:lineRule="auto"/>
    </w:pPr>
    <w:rPr>
      <w:lang w:eastAsia="ja-JP"/>
    </w:rPr>
  </w:style>
  <w:style w:type="paragraph" w:customStyle="1" w:styleId="906C099F035243A6A6AD9B935927545A">
    <w:name w:val="906C099F035243A6A6AD9B935927545A"/>
    <w:pPr>
      <w:spacing w:after="160" w:line="259" w:lineRule="auto"/>
    </w:pPr>
    <w:rPr>
      <w:lang w:eastAsia="ja-JP"/>
    </w:rPr>
  </w:style>
  <w:style w:type="paragraph" w:customStyle="1" w:styleId="5CD38598301B452CAE6DF506CED8B438">
    <w:name w:val="5CD38598301B452CAE6DF506CED8B438"/>
    <w:pPr>
      <w:spacing w:after="160" w:line="259" w:lineRule="auto"/>
    </w:pPr>
    <w:rPr>
      <w:lang w:eastAsia="ja-JP"/>
    </w:rPr>
  </w:style>
  <w:style w:type="paragraph" w:customStyle="1" w:styleId="61970B2C9ABD4C65939C915EEE284D04">
    <w:name w:val="61970B2C9ABD4C65939C915EEE284D04"/>
    <w:pPr>
      <w:spacing w:after="160" w:line="259" w:lineRule="auto"/>
    </w:pPr>
    <w:rPr>
      <w:lang w:eastAsia="ja-JP"/>
    </w:rPr>
  </w:style>
  <w:style w:type="paragraph" w:customStyle="1" w:styleId="4C81F51DA5E649159033960C287DD572">
    <w:name w:val="4C81F51DA5E649159033960C287DD572"/>
    <w:pPr>
      <w:spacing w:after="160" w:line="259" w:lineRule="auto"/>
    </w:pPr>
    <w:rPr>
      <w:lang w:eastAsia="ja-JP"/>
    </w:rPr>
  </w:style>
  <w:style w:type="paragraph" w:customStyle="1" w:styleId="4D0BED44D1A14C88AE27E44D5DF6452A">
    <w:name w:val="4D0BED44D1A14C88AE27E44D5DF6452A"/>
    <w:pPr>
      <w:spacing w:after="160" w:line="259" w:lineRule="auto"/>
    </w:pPr>
    <w:rPr>
      <w:lang w:eastAsia="ja-JP"/>
    </w:rPr>
  </w:style>
  <w:style w:type="paragraph" w:customStyle="1" w:styleId="97EBFA1866AB4009AED5D80E10072A36">
    <w:name w:val="97EBFA1866AB4009AED5D80E10072A36"/>
    <w:pPr>
      <w:spacing w:after="160" w:line="259" w:lineRule="auto"/>
    </w:pPr>
    <w:rPr>
      <w:lang w:eastAsia="ja-JP"/>
    </w:rPr>
  </w:style>
  <w:style w:type="paragraph" w:customStyle="1" w:styleId="5AFF00C6B6D64344971409E588A6A68C">
    <w:name w:val="5AFF00C6B6D64344971409E588A6A68C"/>
    <w:pPr>
      <w:spacing w:after="160" w:line="259" w:lineRule="auto"/>
    </w:pPr>
    <w:rPr>
      <w:lang w:eastAsia="ja-JP"/>
    </w:rPr>
  </w:style>
  <w:style w:type="paragraph" w:customStyle="1" w:styleId="077785764394481E8C83618B0A5BB243">
    <w:name w:val="077785764394481E8C83618B0A5BB243"/>
    <w:pPr>
      <w:spacing w:after="160" w:line="259" w:lineRule="auto"/>
    </w:pPr>
    <w:rPr>
      <w:lang w:eastAsia="ja-JP"/>
    </w:rPr>
  </w:style>
  <w:style w:type="paragraph" w:customStyle="1" w:styleId="62EAEDE9BEE54250A42FDD1A54F4C930">
    <w:name w:val="62EAEDE9BEE54250A42FDD1A54F4C930"/>
    <w:pPr>
      <w:spacing w:after="160" w:line="259" w:lineRule="auto"/>
    </w:pPr>
    <w:rPr>
      <w:lang w:eastAsia="ja-JP"/>
    </w:rPr>
  </w:style>
  <w:style w:type="paragraph" w:customStyle="1" w:styleId="CB949D418AC64B9A96324FA1B22E5B4D">
    <w:name w:val="CB949D418AC64B9A96324FA1B22E5B4D"/>
    <w:pPr>
      <w:spacing w:after="160" w:line="259" w:lineRule="auto"/>
    </w:pPr>
    <w:rPr>
      <w:lang w:eastAsia="ja-JP"/>
    </w:rPr>
  </w:style>
  <w:style w:type="paragraph" w:customStyle="1" w:styleId="DF29AE36C8DB483291E2E438D3A37C30">
    <w:name w:val="DF29AE36C8DB483291E2E438D3A37C30"/>
    <w:pPr>
      <w:spacing w:after="160" w:line="259" w:lineRule="auto"/>
    </w:pPr>
    <w:rPr>
      <w:lang w:eastAsia="ja-JP"/>
    </w:rPr>
  </w:style>
  <w:style w:type="paragraph" w:customStyle="1" w:styleId="915B46676FD646618209C81271E3C29E">
    <w:name w:val="915B46676FD646618209C81271E3C29E"/>
    <w:pPr>
      <w:spacing w:after="160" w:line="259" w:lineRule="auto"/>
    </w:pPr>
    <w:rPr>
      <w:lang w:eastAsia="ja-JP"/>
    </w:rPr>
  </w:style>
  <w:style w:type="paragraph" w:customStyle="1" w:styleId="8991877FCE8745CEB4545413A07D72D7">
    <w:name w:val="8991877FCE8745CEB4545413A07D72D7"/>
    <w:pPr>
      <w:spacing w:after="160" w:line="259" w:lineRule="auto"/>
    </w:pPr>
    <w:rPr>
      <w:lang w:eastAsia="ja-JP"/>
    </w:rPr>
  </w:style>
  <w:style w:type="paragraph" w:customStyle="1" w:styleId="EB19D88B34D3473481B99320637ED98E">
    <w:name w:val="EB19D88B34D3473481B99320637ED98E"/>
    <w:pPr>
      <w:spacing w:after="160" w:line="259" w:lineRule="auto"/>
    </w:pPr>
    <w:rPr>
      <w:lang w:eastAsia="ja-JP"/>
    </w:rPr>
  </w:style>
  <w:style w:type="paragraph" w:customStyle="1" w:styleId="724A330C791E44B1A5B2CDEAA004315C">
    <w:name w:val="724A330C791E44B1A5B2CDEAA004315C"/>
    <w:pPr>
      <w:spacing w:after="160" w:line="259" w:lineRule="auto"/>
    </w:pPr>
    <w:rPr>
      <w:lang w:eastAsia="ja-JP"/>
    </w:rPr>
  </w:style>
  <w:style w:type="paragraph" w:customStyle="1" w:styleId="D0A1F05E8F79417493B6531FD21A3582">
    <w:name w:val="D0A1F05E8F79417493B6531FD21A3582"/>
    <w:pPr>
      <w:spacing w:after="160" w:line="259" w:lineRule="auto"/>
    </w:pPr>
    <w:rPr>
      <w:lang w:eastAsia="ja-JP"/>
    </w:rPr>
  </w:style>
  <w:style w:type="paragraph" w:customStyle="1" w:styleId="B2551E9BF323449A9F1B9B7A17A7DB6D">
    <w:name w:val="B2551E9BF323449A9F1B9B7A17A7DB6D"/>
    <w:pPr>
      <w:spacing w:after="160" w:line="259" w:lineRule="auto"/>
    </w:pPr>
    <w:rPr>
      <w:lang w:eastAsia="ja-JP"/>
    </w:rPr>
  </w:style>
  <w:style w:type="paragraph" w:customStyle="1" w:styleId="ABC601F0CC514B218AE6A1655A256339">
    <w:name w:val="ABC601F0CC514B218AE6A1655A256339"/>
    <w:pPr>
      <w:spacing w:after="160" w:line="259" w:lineRule="auto"/>
    </w:pPr>
    <w:rPr>
      <w:lang w:eastAsia="ja-JP"/>
    </w:rPr>
  </w:style>
  <w:style w:type="paragraph" w:customStyle="1" w:styleId="DA4895DFDF334414B974C1780F027D91">
    <w:name w:val="DA4895DFDF334414B974C1780F027D91"/>
    <w:pPr>
      <w:spacing w:after="160" w:line="259" w:lineRule="auto"/>
    </w:pPr>
    <w:rPr>
      <w:lang w:eastAsia="ja-JP"/>
    </w:rPr>
  </w:style>
  <w:style w:type="paragraph" w:customStyle="1" w:styleId="ED1EBE2F2769461D9DCB3218CD1DF199">
    <w:name w:val="ED1EBE2F2769461D9DCB3218CD1DF199"/>
    <w:pPr>
      <w:spacing w:after="160" w:line="259" w:lineRule="auto"/>
    </w:pPr>
    <w:rPr>
      <w:lang w:eastAsia="ja-JP"/>
    </w:rPr>
  </w:style>
  <w:style w:type="paragraph" w:customStyle="1" w:styleId="072166947AF1415B82861BEF4E2E3E59">
    <w:name w:val="072166947AF1415B82861BEF4E2E3E59"/>
    <w:pPr>
      <w:spacing w:after="160" w:line="259" w:lineRule="auto"/>
    </w:pPr>
    <w:rPr>
      <w:lang w:eastAsia="ja-JP"/>
    </w:rPr>
  </w:style>
  <w:style w:type="paragraph" w:customStyle="1" w:styleId="624CDED65B534D4FA524088AC006B22F">
    <w:name w:val="624CDED65B534D4FA524088AC006B22F"/>
    <w:pPr>
      <w:spacing w:after="160" w:line="259" w:lineRule="auto"/>
    </w:pPr>
    <w:rPr>
      <w:lang w:eastAsia="ja-JP"/>
    </w:rPr>
  </w:style>
  <w:style w:type="paragraph" w:customStyle="1" w:styleId="0EA03ED8915149A8AF3B9D2443FC51AD">
    <w:name w:val="0EA03ED8915149A8AF3B9D2443FC51AD"/>
    <w:pPr>
      <w:spacing w:after="160" w:line="259" w:lineRule="auto"/>
    </w:pPr>
    <w:rPr>
      <w:lang w:eastAsia="ja-JP"/>
    </w:rPr>
  </w:style>
  <w:style w:type="paragraph" w:customStyle="1" w:styleId="798E499252814B3EA77575ED0B532832">
    <w:name w:val="798E499252814B3EA77575ED0B532832"/>
    <w:pPr>
      <w:spacing w:after="160" w:line="259" w:lineRule="auto"/>
    </w:pPr>
    <w:rPr>
      <w:lang w:eastAsia="ja-JP"/>
    </w:rPr>
  </w:style>
  <w:style w:type="paragraph" w:customStyle="1" w:styleId="B36F31FB39D8409FBC69E581CF03B6A7">
    <w:name w:val="B36F31FB39D8409FBC69E581CF03B6A7"/>
    <w:pPr>
      <w:spacing w:after="160" w:line="259" w:lineRule="auto"/>
    </w:pPr>
    <w:rPr>
      <w:lang w:eastAsia="ja-JP"/>
    </w:rPr>
  </w:style>
  <w:style w:type="paragraph" w:customStyle="1" w:styleId="4F01B907D2AB435592C1BB4188E9B922">
    <w:name w:val="4F01B907D2AB435592C1BB4188E9B922"/>
    <w:pPr>
      <w:spacing w:after="160" w:line="259" w:lineRule="auto"/>
    </w:pPr>
    <w:rPr>
      <w:lang w:eastAsia="ja-JP"/>
    </w:rPr>
  </w:style>
  <w:style w:type="paragraph" w:customStyle="1" w:styleId="B1909E1807794A04B5F46EED21935701">
    <w:name w:val="B1909E1807794A04B5F46EED21935701"/>
    <w:pPr>
      <w:spacing w:after="160" w:line="259" w:lineRule="auto"/>
    </w:pPr>
    <w:rPr>
      <w:lang w:eastAsia="ja-JP"/>
    </w:rPr>
  </w:style>
  <w:style w:type="paragraph" w:customStyle="1" w:styleId="2934D125A4304FF2958A2A42AA7B4EBC">
    <w:name w:val="2934D125A4304FF2958A2A42AA7B4EBC"/>
    <w:pPr>
      <w:spacing w:after="160" w:line="259" w:lineRule="auto"/>
    </w:pPr>
    <w:rPr>
      <w:lang w:eastAsia="ja-JP"/>
    </w:rPr>
  </w:style>
  <w:style w:type="paragraph" w:customStyle="1" w:styleId="27421F0178B54FEDB297E2229132F15D">
    <w:name w:val="27421F0178B54FEDB297E2229132F15D"/>
    <w:pPr>
      <w:spacing w:after="160" w:line="259" w:lineRule="auto"/>
    </w:pPr>
    <w:rPr>
      <w:lang w:eastAsia="ja-JP"/>
    </w:rPr>
  </w:style>
  <w:style w:type="paragraph" w:customStyle="1" w:styleId="CB15B5DB41AF474AB828626DD3EC57E6">
    <w:name w:val="CB15B5DB41AF474AB828626DD3EC57E6"/>
    <w:pPr>
      <w:spacing w:after="160" w:line="259" w:lineRule="auto"/>
    </w:pPr>
    <w:rPr>
      <w:lang w:eastAsia="ja-JP"/>
    </w:rPr>
  </w:style>
  <w:style w:type="paragraph" w:customStyle="1" w:styleId="01FB43F4F1F64CEF8C99E3EDEC3987BD">
    <w:name w:val="01FB43F4F1F64CEF8C99E3EDEC3987BD"/>
    <w:pPr>
      <w:spacing w:after="160" w:line="259" w:lineRule="auto"/>
    </w:pPr>
    <w:rPr>
      <w:lang w:eastAsia="ja-JP"/>
    </w:rPr>
  </w:style>
  <w:style w:type="paragraph" w:customStyle="1" w:styleId="A705ABEBAE3341BABDBD0C06C9985577">
    <w:name w:val="A705ABEBAE3341BABDBD0C06C9985577"/>
    <w:pPr>
      <w:spacing w:after="160" w:line="259" w:lineRule="auto"/>
    </w:pPr>
    <w:rPr>
      <w:lang w:eastAsia="ja-JP"/>
    </w:rPr>
  </w:style>
  <w:style w:type="paragraph" w:customStyle="1" w:styleId="690B22C2895345C5A045809821051552">
    <w:name w:val="690B22C2895345C5A045809821051552"/>
    <w:pPr>
      <w:spacing w:after="160" w:line="259" w:lineRule="auto"/>
    </w:pPr>
    <w:rPr>
      <w:lang w:eastAsia="ja-JP"/>
    </w:rPr>
  </w:style>
  <w:style w:type="paragraph" w:customStyle="1" w:styleId="DA5B17A218F1435886C6003998930EBE">
    <w:name w:val="DA5B17A218F1435886C6003998930EBE"/>
    <w:pPr>
      <w:spacing w:after="160" w:line="259" w:lineRule="auto"/>
    </w:pPr>
    <w:rPr>
      <w:lang w:eastAsia="ja-JP"/>
    </w:rPr>
  </w:style>
  <w:style w:type="paragraph" w:customStyle="1" w:styleId="AB6BEE7E0DA8440591B1CAB10785265A">
    <w:name w:val="AB6BEE7E0DA8440591B1CAB10785265A"/>
    <w:pPr>
      <w:spacing w:after="160" w:line="259" w:lineRule="auto"/>
    </w:pPr>
    <w:rPr>
      <w:lang w:eastAsia="ja-JP"/>
    </w:rPr>
  </w:style>
  <w:style w:type="paragraph" w:customStyle="1" w:styleId="0568E06FA72044A480675DF068128DB2">
    <w:name w:val="0568E06FA72044A480675DF068128DB2"/>
    <w:pPr>
      <w:spacing w:after="160" w:line="259" w:lineRule="auto"/>
    </w:pPr>
    <w:rPr>
      <w:lang w:eastAsia="ja-JP"/>
    </w:rPr>
  </w:style>
  <w:style w:type="paragraph" w:customStyle="1" w:styleId="EDF89551271440FE96B0C69BF4447E30">
    <w:name w:val="EDF89551271440FE96B0C69BF4447E30"/>
    <w:pPr>
      <w:spacing w:after="160" w:line="259" w:lineRule="auto"/>
    </w:pPr>
    <w:rPr>
      <w:lang w:eastAsia="ja-JP"/>
    </w:rPr>
  </w:style>
  <w:style w:type="paragraph" w:customStyle="1" w:styleId="93C40AAA62D245B8B42F6C14C3B4AFDE">
    <w:name w:val="93C40AAA62D245B8B42F6C14C3B4AFDE"/>
    <w:pPr>
      <w:spacing w:after="160" w:line="259" w:lineRule="auto"/>
    </w:pPr>
    <w:rPr>
      <w:lang w:eastAsia="ja-JP"/>
    </w:rPr>
  </w:style>
  <w:style w:type="paragraph" w:customStyle="1" w:styleId="1A01EFCF47AD42E39D0710F061762FDC">
    <w:name w:val="1A01EFCF47AD42E39D0710F061762FDC"/>
    <w:pPr>
      <w:spacing w:after="160" w:line="259" w:lineRule="auto"/>
    </w:pPr>
    <w:rPr>
      <w:lang w:eastAsia="ja-JP"/>
    </w:rPr>
  </w:style>
  <w:style w:type="paragraph" w:customStyle="1" w:styleId="589B03FCBFD747B1AC70A8CBBFD3C5BB">
    <w:name w:val="589B03FCBFD747B1AC70A8CBBFD3C5BB"/>
    <w:pPr>
      <w:spacing w:after="160" w:line="259" w:lineRule="auto"/>
    </w:pPr>
    <w:rPr>
      <w:lang w:eastAsia="ja-JP"/>
    </w:rPr>
  </w:style>
  <w:style w:type="paragraph" w:customStyle="1" w:styleId="208AECE720344D38B4C62CB50F453F6A">
    <w:name w:val="208AECE720344D38B4C62CB50F453F6A"/>
    <w:rsid w:val="00F272FE"/>
    <w:pPr>
      <w:spacing w:after="160" w:line="259" w:lineRule="auto"/>
    </w:p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FEBA8B06E6B744E4A77C7D2E7DCF4BB9">
    <w:name w:val="FEBA8B06E6B744E4A77C7D2E7DCF4BB9"/>
    <w:rsid w:val="00742C9F"/>
    <w:pPr>
      <w:spacing w:after="160" w:line="259" w:lineRule="auto"/>
    </w:pPr>
    <w:rPr>
      <w:lang w:val="en-IN" w:eastAsia="en-IN"/>
    </w:rPr>
  </w:style>
  <w:style w:type="paragraph" w:customStyle="1" w:styleId="30AEA1C33C9F4CB0B2C80E7B7FE84906">
    <w:name w:val="30AEA1C33C9F4CB0B2C80E7B7FE84906"/>
    <w:rsid w:val="00742C9F"/>
    <w:pPr>
      <w:spacing w:after="160" w:line="259" w:lineRule="auto"/>
    </w:pPr>
    <w:rPr>
      <w:lang w:val="en-IN" w:eastAsia="en-IN"/>
    </w:rPr>
  </w:style>
  <w:style w:type="paragraph" w:customStyle="1" w:styleId="A1001525FD9545CC9012D2915E0E8728">
    <w:name w:val="A1001525FD9545CC9012D2915E0E8728"/>
    <w:rsid w:val="00742C9F"/>
    <w:pPr>
      <w:spacing w:after="160" w:line="259" w:lineRule="auto"/>
    </w:pPr>
    <w:rPr>
      <w:lang w:val="en-IN" w:eastAsia="en-IN"/>
    </w:rPr>
  </w:style>
  <w:style w:type="paragraph" w:customStyle="1" w:styleId="747C7D6D84DD44ACAD77E742D5FD5867">
    <w:name w:val="747C7D6D84DD44ACAD77E742D5FD5867"/>
    <w:rsid w:val="00742C9F"/>
    <w:pPr>
      <w:spacing w:after="160" w:line="259" w:lineRule="auto"/>
    </w:pPr>
    <w:rPr>
      <w:lang w:val="en-IN" w:eastAsia="en-IN"/>
    </w:rPr>
  </w:style>
  <w:style w:type="paragraph" w:customStyle="1" w:styleId="BC483FF054204DA1A0A2DDAFDD7D9DEA">
    <w:name w:val="BC483FF054204DA1A0A2DDAFDD7D9DEA"/>
    <w:rsid w:val="00742C9F"/>
    <w:pPr>
      <w:spacing w:after="160" w:line="259" w:lineRule="auto"/>
    </w:pPr>
    <w:rPr>
      <w:lang w:val="en-IN" w:eastAsia="en-IN"/>
    </w:rPr>
  </w:style>
  <w:style w:type="paragraph" w:customStyle="1" w:styleId="879C0C0DDF5949A78DAD1285F92BD34A">
    <w:name w:val="879C0C0DDF5949A78DAD1285F92BD34A"/>
    <w:rsid w:val="00742C9F"/>
    <w:pPr>
      <w:spacing w:after="160" w:line="259" w:lineRule="auto"/>
    </w:pPr>
    <w:rPr>
      <w:lang w:val="en-IN" w:eastAsia="en-IN"/>
    </w:rPr>
  </w:style>
  <w:style w:type="paragraph" w:customStyle="1" w:styleId="4C5C5C07F16D4765A36C89F7B7393CF9">
    <w:name w:val="4C5C5C07F16D4765A36C89F7B7393CF9"/>
    <w:rsid w:val="00742C9F"/>
    <w:pPr>
      <w:spacing w:after="160" w:line="259" w:lineRule="auto"/>
    </w:pPr>
    <w:rPr>
      <w:lang w:val="en-IN" w:eastAsia="en-IN"/>
    </w:rPr>
  </w:style>
  <w:style w:type="paragraph" w:customStyle="1" w:styleId="CEDE28D5D71B43BCA75FCB7F8707997A">
    <w:name w:val="CEDE28D5D71B43BCA75FCB7F8707997A"/>
    <w:rsid w:val="00742C9F"/>
    <w:pPr>
      <w:spacing w:after="160" w:line="259" w:lineRule="auto"/>
    </w:pPr>
    <w:rPr>
      <w:lang w:val="en-IN" w:eastAsia="en-IN"/>
    </w:rPr>
  </w:style>
  <w:style w:type="paragraph" w:customStyle="1" w:styleId="DB3B0220700F4EACBFCFB50F3C60B716">
    <w:name w:val="DB3B0220700F4EACBFCFB50F3C60B716"/>
    <w:rsid w:val="00742C9F"/>
    <w:pPr>
      <w:spacing w:after="160" w:line="259" w:lineRule="auto"/>
    </w:pPr>
    <w:rPr>
      <w:lang w:val="en-IN" w:eastAsia="en-IN"/>
    </w:rPr>
  </w:style>
  <w:style w:type="paragraph" w:customStyle="1" w:styleId="D6D65324B3DD450BB85549C72148762E">
    <w:name w:val="D6D65324B3DD450BB85549C72148762E"/>
    <w:rsid w:val="00742C9F"/>
    <w:pPr>
      <w:spacing w:after="160" w:line="259" w:lineRule="auto"/>
    </w:pPr>
    <w:rPr>
      <w:lang w:val="en-IN" w:eastAsia="en-IN"/>
    </w:rPr>
  </w:style>
  <w:style w:type="paragraph" w:customStyle="1" w:styleId="CD2FC825B79C4AACA93968A8A4770D9F">
    <w:name w:val="CD2FC825B79C4AACA93968A8A4770D9F"/>
    <w:rsid w:val="00742C9F"/>
    <w:pPr>
      <w:spacing w:after="160" w:line="259" w:lineRule="auto"/>
    </w:pPr>
    <w:rPr>
      <w:lang w:val="en-IN" w:eastAsia="en-IN"/>
    </w:rPr>
  </w:style>
  <w:style w:type="paragraph" w:customStyle="1" w:styleId="0FEC5BC04478434CA926D63E0FF0AB6E">
    <w:name w:val="0FEC5BC04478434CA926D63E0FF0AB6E"/>
    <w:rsid w:val="00742C9F"/>
    <w:pPr>
      <w:spacing w:after="160" w:line="259" w:lineRule="auto"/>
    </w:pPr>
    <w:rPr>
      <w:lang w:val="en-IN" w:eastAsia="en-IN"/>
    </w:rPr>
  </w:style>
  <w:style w:type="paragraph" w:customStyle="1" w:styleId="17B50070F1CD4984B91F19DDECD2AF29">
    <w:name w:val="17B50070F1CD4984B91F19DDECD2AF29"/>
    <w:rsid w:val="00742C9F"/>
    <w:pPr>
      <w:spacing w:after="160" w:line="259" w:lineRule="auto"/>
    </w:pPr>
    <w:rPr>
      <w:lang w:val="en-IN" w:eastAsia="en-IN"/>
    </w:rPr>
  </w:style>
  <w:style w:type="paragraph" w:customStyle="1" w:styleId="DCDC58CD4184439FA43DEF0272B13DD6">
    <w:name w:val="DCDC58CD4184439FA43DEF0272B13DD6"/>
    <w:rsid w:val="00742C9F"/>
    <w:pPr>
      <w:spacing w:after="160" w:line="259" w:lineRule="auto"/>
    </w:pPr>
    <w:rPr>
      <w:lang w:val="en-IN" w:eastAsia="en-IN"/>
    </w:rPr>
  </w:style>
  <w:style w:type="paragraph" w:customStyle="1" w:styleId="725FD3D6451E49559A9159D2063E22FD">
    <w:name w:val="725FD3D6451E49559A9159D2063E22FD"/>
    <w:rsid w:val="00742C9F"/>
    <w:pPr>
      <w:spacing w:after="160" w:line="259" w:lineRule="auto"/>
    </w:pPr>
    <w:rPr>
      <w:lang w:val="en-IN" w:eastAsia="en-IN"/>
    </w:rPr>
  </w:style>
  <w:style w:type="paragraph" w:customStyle="1" w:styleId="930A5BE2D7EE4D8AAF1C98E209B0D54B">
    <w:name w:val="930A5BE2D7EE4D8AAF1C98E209B0D54B"/>
    <w:rsid w:val="00742C9F"/>
    <w:pPr>
      <w:spacing w:after="160" w:line="259" w:lineRule="auto"/>
    </w:pPr>
    <w:rPr>
      <w:lang w:val="en-IN" w:eastAsia="en-IN"/>
    </w:rPr>
  </w:style>
  <w:style w:type="paragraph" w:customStyle="1" w:styleId="732FAEBC6038488FA0BA9FDDFD0DA549">
    <w:name w:val="732FAEBC6038488FA0BA9FDDFD0DA549"/>
    <w:rsid w:val="00742C9F"/>
    <w:pPr>
      <w:spacing w:after="160" w:line="259" w:lineRule="auto"/>
    </w:pPr>
    <w:rPr>
      <w:lang w:val="en-IN" w:eastAsia="en-IN"/>
    </w:rPr>
  </w:style>
  <w:style w:type="paragraph" w:customStyle="1" w:styleId="FC4A68613CE549148D033C89091CF0ED">
    <w:name w:val="FC4A68613CE549148D033C89091CF0ED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E977C7F388C40FB94E219D58454C9EF">
    <w:name w:val="EE977C7F388C40FB94E219D58454C9EF"/>
    <w:rsid w:val="00742C9F"/>
    <w:pPr>
      <w:spacing w:after="160" w:line="259" w:lineRule="auto"/>
    </w:pPr>
    <w:rPr>
      <w:lang w:val="en-IN" w:eastAsia="en-IN"/>
    </w:rPr>
  </w:style>
  <w:style w:type="paragraph" w:customStyle="1" w:styleId="ADC7AAD06EC340D09662D6DE2952F51F">
    <w:name w:val="ADC7AAD06EC340D09662D6DE2952F51F"/>
    <w:rsid w:val="00742C9F"/>
    <w:pPr>
      <w:spacing w:after="160" w:line="259" w:lineRule="auto"/>
    </w:pPr>
    <w:rPr>
      <w:lang w:val="en-IN" w:eastAsia="en-IN"/>
    </w:rPr>
  </w:style>
  <w:style w:type="paragraph" w:customStyle="1" w:styleId="854943AD10B54474BBB0A17DC47B3068">
    <w:name w:val="854943AD10B54474BBB0A17DC47B3068"/>
    <w:rsid w:val="00742C9F"/>
    <w:pPr>
      <w:spacing w:after="160" w:line="259" w:lineRule="auto"/>
    </w:pPr>
    <w:rPr>
      <w:lang w:val="en-IN" w:eastAsia="en-IN"/>
    </w:rPr>
  </w:style>
  <w:style w:type="paragraph" w:customStyle="1" w:styleId="36284D8A4EBF44D1AD60F0A045EC9D73">
    <w:name w:val="36284D8A4EBF44D1AD60F0A045EC9D73"/>
    <w:rsid w:val="00742C9F"/>
    <w:pPr>
      <w:spacing w:after="160" w:line="259" w:lineRule="auto"/>
    </w:pPr>
    <w:rPr>
      <w:lang w:val="en-IN" w:eastAsia="en-IN"/>
    </w:rPr>
  </w:style>
  <w:style w:type="paragraph" w:customStyle="1" w:styleId="A4E30107272148BFB59FCA62F9AC2FFB">
    <w:name w:val="A4E30107272148BFB59FCA62F9AC2FFB"/>
    <w:rsid w:val="00742C9F"/>
    <w:pPr>
      <w:spacing w:after="160" w:line="259" w:lineRule="auto"/>
    </w:pPr>
    <w:rPr>
      <w:lang w:val="en-IN" w:eastAsia="en-IN"/>
    </w:rPr>
  </w:style>
  <w:style w:type="paragraph" w:customStyle="1" w:styleId="C9117FBAF3354D8DA9FDDF3836583534">
    <w:name w:val="C9117FBAF3354D8DA9FDDF3836583534"/>
    <w:rsid w:val="00742C9F"/>
    <w:pPr>
      <w:spacing w:after="160" w:line="259" w:lineRule="auto"/>
    </w:pPr>
    <w:rPr>
      <w:lang w:val="en-IN" w:eastAsia="en-IN"/>
    </w:rPr>
  </w:style>
  <w:style w:type="paragraph" w:customStyle="1" w:styleId="BBD96B3E5FB44D48A6A3ED1D9FEA3152">
    <w:name w:val="BBD96B3E5FB44D48A6A3ED1D9FEA3152"/>
    <w:rsid w:val="00742C9F"/>
    <w:pPr>
      <w:spacing w:after="160" w:line="259" w:lineRule="auto"/>
    </w:pPr>
    <w:rPr>
      <w:lang w:val="en-IN" w:eastAsia="en-IN"/>
    </w:rPr>
  </w:style>
  <w:style w:type="paragraph" w:customStyle="1" w:styleId="AD049A84BDBD40578B5219292C917856">
    <w:name w:val="AD049A84BDBD40578B5219292C917856"/>
    <w:rsid w:val="00742C9F"/>
    <w:pPr>
      <w:spacing w:after="160" w:line="259" w:lineRule="auto"/>
    </w:pPr>
    <w:rPr>
      <w:lang w:val="en-IN" w:eastAsia="en-IN"/>
    </w:rPr>
  </w:style>
  <w:style w:type="paragraph" w:customStyle="1" w:styleId="9444C64C1004481FAC2E0BF4D3401895">
    <w:name w:val="9444C64C1004481FAC2E0BF4D3401895"/>
    <w:rsid w:val="00742C9F"/>
    <w:pPr>
      <w:spacing w:after="160" w:line="259" w:lineRule="auto"/>
    </w:pPr>
    <w:rPr>
      <w:lang w:val="en-IN" w:eastAsia="en-IN"/>
    </w:rPr>
  </w:style>
  <w:style w:type="paragraph" w:customStyle="1" w:styleId="D00364C5C0F74F149AB5C23BC5438381">
    <w:name w:val="D00364C5C0F74F149AB5C23BC5438381"/>
    <w:rsid w:val="00742C9F"/>
    <w:pPr>
      <w:spacing w:after="160" w:line="259" w:lineRule="auto"/>
    </w:pPr>
    <w:rPr>
      <w:lang w:val="en-IN" w:eastAsia="en-IN"/>
    </w:rPr>
  </w:style>
  <w:style w:type="paragraph" w:customStyle="1" w:styleId="0DA190A15AED4FAD9E98C4517D4930AA">
    <w:name w:val="0DA190A15AED4FAD9E98C4517D4930AA"/>
    <w:rsid w:val="00742C9F"/>
    <w:pPr>
      <w:spacing w:after="160" w:line="259" w:lineRule="auto"/>
    </w:pPr>
    <w:rPr>
      <w:lang w:val="en-IN" w:eastAsia="en-IN"/>
    </w:rPr>
  </w:style>
  <w:style w:type="paragraph" w:customStyle="1" w:styleId="8E629A9B004C48BAAE8AD50385344E3F">
    <w:name w:val="8E629A9B004C48BAAE8AD50385344E3F"/>
    <w:rsid w:val="00742C9F"/>
    <w:pPr>
      <w:spacing w:after="160" w:line="259" w:lineRule="auto"/>
    </w:pPr>
    <w:rPr>
      <w:lang w:val="en-IN" w:eastAsia="en-IN"/>
    </w:rPr>
  </w:style>
  <w:style w:type="paragraph" w:customStyle="1" w:styleId="54E5D29C9B0943779137F7CB38DF5218">
    <w:name w:val="54E5D29C9B0943779137F7CB38DF5218"/>
    <w:rsid w:val="00742C9F"/>
    <w:pPr>
      <w:spacing w:after="160" w:line="259" w:lineRule="auto"/>
    </w:pPr>
    <w:rPr>
      <w:lang w:val="en-IN" w:eastAsia="en-IN"/>
    </w:rPr>
  </w:style>
  <w:style w:type="paragraph" w:customStyle="1" w:styleId="85C418943D8A4BEB910C9EE5F7814600">
    <w:name w:val="85C418943D8A4BEB910C9EE5F7814600"/>
    <w:rsid w:val="00742C9F"/>
    <w:pPr>
      <w:spacing w:after="160" w:line="259" w:lineRule="auto"/>
    </w:pPr>
    <w:rPr>
      <w:lang w:val="en-IN" w:eastAsia="en-IN"/>
    </w:rPr>
  </w:style>
  <w:style w:type="paragraph" w:customStyle="1" w:styleId="EA6D755732EC45DA822735DA88052B66">
    <w:name w:val="EA6D755732EC45DA822735DA88052B66"/>
    <w:rsid w:val="00742C9F"/>
    <w:pPr>
      <w:spacing w:after="160" w:line="259" w:lineRule="auto"/>
    </w:pPr>
    <w:rPr>
      <w:lang w:val="en-IN" w:eastAsia="en-IN"/>
    </w:rPr>
  </w:style>
  <w:style w:type="paragraph" w:customStyle="1" w:styleId="6124EE03C19C440D8BAA3712F227C871">
    <w:name w:val="6124EE03C19C440D8BAA3712F227C871"/>
    <w:rsid w:val="00742C9F"/>
    <w:pPr>
      <w:spacing w:after="160" w:line="259" w:lineRule="auto"/>
    </w:pPr>
    <w:rPr>
      <w:lang w:val="en-IN" w:eastAsia="en-IN"/>
    </w:rPr>
  </w:style>
  <w:style w:type="paragraph" w:customStyle="1" w:styleId="5FD2217F611B407D96700BF38543747F">
    <w:name w:val="5FD2217F611B407D96700BF38543747F"/>
    <w:rsid w:val="00742C9F"/>
    <w:pPr>
      <w:spacing w:after="160" w:line="259" w:lineRule="auto"/>
    </w:pPr>
    <w:rPr>
      <w:lang w:val="en-IN" w:eastAsia="en-IN"/>
    </w:rPr>
  </w:style>
  <w:style w:type="paragraph" w:customStyle="1" w:styleId="CD1729A7EC374299A770FD3945CCCFFA">
    <w:name w:val="CD1729A7EC374299A770FD3945CCCFFA"/>
    <w:rsid w:val="00742C9F"/>
    <w:pPr>
      <w:spacing w:after="160" w:line="259" w:lineRule="auto"/>
    </w:pPr>
    <w:rPr>
      <w:lang w:val="en-IN" w:eastAsia="en-IN"/>
    </w:rPr>
  </w:style>
  <w:style w:type="paragraph" w:customStyle="1" w:styleId="22847A2D19584DE7B4BB6B4083EE23DA">
    <w:name w:val="22847A2D19584DE7B4BB6B4083EE23DA"/>
    <w:rsid w:val="00742C9F"/>
    <w:pPr>
      <w:spacing w:after="160" w:line="259" w:lineRule="auto"/>
    </w:pPr>
    <w:rPr>
      <w:lang w:val="en-IN" w:eastAsia="en-IN"/>
    </w:rPr>
  </w:style>
  <w:style w:type="paragraph" w:customStyle="1" w:styleId="1CABBA19BC964749A9246AC3F50FF2CD">
    <w:name w:val="1CABBA19BC964749A9246AC3F50FF2CD"/>
    <w:rsid w:val="00742C9F"/>
    <w:pPr>
      <w:spacing w:after="160" w:line="259" w:lineRule="auto"/>
    </w:pPr>
    <w:rPr>
      <w:lang w:val="en-IN" w:eastAsia="en-IN"/>
    </w:rPr>
  </w:style>
  <w:style w:type="paragraph" w:customStyle="1" w:styleId="F6EE098D5DF840A0BB007EF64E6BF344">
    <w:name w:val="F6EE098D5DF840A0BB007EF64E6BF344"/>
    <w:rsid w:val="00742C9F"/>
    <w:pPr>
      <w:spacing w:after="160" w:line="259" w:lineRule="auto"/>
    </w:pPr>
    <w:rPr>
      <w:lang w:val="en-IN" w:eastAsia="en-IN"/>
    </w:rPr>
  </w:style>
  <w:style w:type="paragraph" w:customStyle="1" w:styleId="CF13BA87922F4A48B43194056ACA58A4">
    <w:name w:val="CF13BA87922F4A48B43194056ACA58A4"/>
    <w:rsid w:val="00742C9F"/>
    <w:pPr>
      <w:spacing w:after="160" w:line="259" w:lineRule="auto"/>
    </w:pPr>
    <w:rPr>
      <w:lang w:val="en-IN" w:eastAsia="en-IN"/>
    </w:rPr>
  </w:style>
  <w:style w:type="paragraph" w:customStyle="1" w:styleId="2C0C7D60CEBA4BC5A7987ECC8D77F5DC">
    <w:name w:val="2C0C7D60CEBA4BC5A7987ECC8D77F5DC"/>
    <w:rsid w:val="00742C9F"/>
    <w:pPr>
      <w:spacing w:after="160" w:line="259" w:lineRule="auto"/>
    </w:pPr>
    <w:rPr>
      <w:lang w:val="en-IN" w:eastAsia="en-IN"/>
    </w:rPr>
  </w:style>
  <w:style w:type="paragraph" w:customStyle="1" w:styleId="1EAD3AF2ED1E4485AEBFA86FE28A63BC">
    <w:name w:val="1EAD3AF2ED1E4485AEBFA86FE28A63BC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78B12CAFCE024280B0CAE9C0E9146B92">
    <w:name w:val="78B12CAFCE024280B0CAE9C0E9146B92"/>
    <w:rsid w:val="00742C9F"/>
    <w:pPr>
      <w:spacing w:after="160" w:line="259" w:lineRule="auto"/>
    </w:pPr>
    <w:rPr>
      <w:lang w:val="en-IN" w:eastAsia="en-IN"/>
    </w:rPr>
  </w:style>
  <w:style w:type="paragraph" w:customStyle="1" w:styleId="1987D87420524AFF95C1C05CA035CF1A">
    <w:name w:val="1987D87420524AFF95C1C05CA035CF1A"/>
    <w:rsid w:val="00742C9F"/>
    <w:pPr>
      <w:spacing w:after="160" w:line="259" w:lineRule="auto"/>
    </w:pPr>
    <w:rPr>
      <w:lang w:val="en-IN" w:eastAsia="en-IN"/>
    </w:rPr>
  </w:style>
  <w:style w:type="paragraph" w:customStyle="1" w:styleId="35FD5212B0994601A522EB2C046CC1CF">
    <w:name w:val="35FD5212B0994601A522EB2C046CC1CF"/>
    <w:rsid w:val="00742C9F"/>
    <w:pPr>
      <w:spacing w:after="160" w:line="259" w:lineRule="auto"/>
    </w:pPr>
    <w:rPr>
      <w:lang w:val="en-IN" w:eastAsia="en-IN"/>
    </w:rPr>
  </w:style>
  <w:style w:type="paragraph" w:customStyle="1" w:styleId="0B74623AE60A41389DCF679E5D2198DC">
    <w:name w:val="0B74623AE60A41389DCF679E5D2198DC"/>
    <w:rsid w:val="00742C9F"/>
    <w:pPr>
      <w:spacing w:after="160" w:line="259" w:lineRule="auto"/>
    </w:pPr>
    <w:rPr>
      <w:lang w:val="en-IN" w:eastAsia="en-IN"/>
    </w:rPr>
  </w:style>
  <w:style w:type="paragraph" w:customStyle="1" w:styleId="D603BE8F78BD4EBBB16591C5876E7DDC">
    <w:name w:val="D603BE8F78BD4EBBB16591C5876E7DDC"/>
    <w:rsid w:val="00742C9F"/>
    <w:pPr>
      <w:spacing w:after="160" w:line="259" w:lineRule="auto"/>
    </w:pPr>
    <w:rPr>
      <w:lang w:val="en-IN" w:eastAsia="en-IN"/>
    </w:rPr>
  </w:style>
  <w:style w:type="paragraph" w:customStyle="1" w:styleId="F2D7CA6A84C348E785792ACFC5979146">
    <w:name w:val="F2D7CA6A84C348E785792ACFC5979146"/>
    <w:rsid w:val="00742C9F"/>
    <w:pPr>
      <w:spacing w:after="160" w:line="259" w:lineRule="auto"/>
    </w:pPr>
    <w:rPr>
      <w:lang w:val="en-IN" w:eastAsia="en-IN"/>
    </w:rPr>
  </w:style>
  <w:style w:type="paragraph" w:customStyle="1" w:styleId="216B28EFDEB240C0B2B8997837CA70E5">
    <w:name w:val="216B28EFDEB240C0B2B8997837CA70E5"/>
    <w:rsid w:val="00742C9F"/>
    <w:pPr>
      <w:spacing w:after="160" w:line="259" w:lineRule="auto"/>
    </w:pPr>
    <w:rPr>
      <w:lang w:val="en-IN" w:eastAsia="en-IN"/>
    </w:rPr>
  </w:style>
  <w:style w:type="paragraph" w:customStyle="1" w:styleId="EBF327B892824C6A9E9587BA5F385D1D">
    <w:name w:val="EBF327B892824C6A9E9587BA5F385D1D"/>
    <w:rsid w:val="00742C9F"/>
    <w:pPr>
      <w:spacing w:after="160" w:line="259" w:lineRule="auto"/>
    </w:pPr>
    <w:rPr>
      <w:lang w:val="en-IN" w:eastAsia="en-IN"/>
    </w:rPr>
  </w:style>
  <w:style w:type="paragraph" w:customStyle="1" w:styleId="2E32F3F07F184372AF0505EC46D85B63">
    <w:name w:val="2E32F3F07F184372AF0505EC46D85B63"/>
    <w:rsid w:val="00742C9F"/>
    <w:pPr>
      <w:spacing w:after="160" w:line="259" w:lineRule="auto"/>
    </w:pPr>
    <w:rPr>
      <w:lang w:val="en-IN" w:eastAsia="en-IN"/>
    </w:rPr>
  </w:style>
  <w:style w:type="paragraph" w:customStyle="1" w:styleId="8DF47383166944B387EE7936B3A49239">
    <w:name w:val="8DF47383166944B387EE7936B3A49239"/>
    <w:rsid w:val="00742C9F"/>
    <w:pPr>
      <w:spacing w:after="160" w:line="259" w:lineRule="auto"/>
    </w:pPr>
    <w:rPr>
      <w:lang w:val="en-IN" w:eastAsia="en-IN"/>
    </w:rPr>
  </w:style>
  <w:style w:type="paragraph" w:customStyle="1" w:styleId="9FCAA4BF0AA640A3AA52E7D00235B48B">
    <w:name w:val="9FCAA4BF0AA640A3AA52E7D00235B48B"/>
    <w:rsid w:val="00742C9F"/>
    <w:pPr>
      <w:spacing w:after="160" w:line="259" w:lineRule="auto"/>
    </w:pPr>
    <w:rPr>
      <w:lang w:val="en-IN" w:eastAsia="en-IN"/>
    </w:rPr>
  </w:style>
  <w:style w:type="paragraph" w:customStyle="1" w:styleId="F31D80B9E0C74B0193C3877E7F168F35">
    <w:name w:val="F31D80B9E0C74B0193C3877E7F168F35"/>
    <w:rsid w:val="00742C9F"/>
    <w:pPr>
      <w:spacing w:after="160" w:line="259" w:lineRule="auto"/>
    </w:pPr>
    <w:rPr>
      <w:lang w:val="en-IN" w:eastAsia="en-IN"/>
    </w:rPr>
  </w:style>
  <w:style w:type="paragraph" w:customStyle="1" w:styleId="91984DCCAFC3497493FBC2D1D0C20658">
    <w:name w:val="91984DCCAFC3497493FBC2D1D0C20658"/>
    <w:rsid w:val="00742C9F"/>
    <w:pPr>
      <w:spacing w:after="160" w:line="259" w:lineRule="auto"/>
    </w:pPr>
    <w:rPr>
      <w:lang w:val="en-IN" w:eastAsia="en-IN"/>
    </w:rPr>
  </w:style>
  <w:style w:type="paragraph" w:customStyle="1" w:styleId="C87063447E4A4F199576BDA75ADCE2B8">
    <w:name w:val="C87063447E4A4F199576BDA75ADCE2B8"/>
    <w:rsid w:val="00742C9F"/>
    <w:pPr>
      <w:spacing w:after="160" w:line="259" w:lineRule="auto"/>
    </w:pPr>
    <w:rPr>
      <w:lang w:val="en-IN" w:eastAsia="en-IN"/>
    </w:rPr>
  </w:style>
  <w:style w:type="paragraph" w:customStyle="1" w:styleId="703C7E0460A84E02BF0383DC0A37EA0F">
    <w:name w:val="703C7E0460A84E02BF0383DC0A37EA0F"/>
    <w:rsid w:val="00742C9F"/>
    <w:pPr>
      <w:spacing w:after="160" w:line="259" w:lineRule="auto"/>
    </w:pPr>
    <w:rPr>
      <w:lang w:val="en-IN" w:eastAsia="en-IN"/>
    </w:rPr>
  </w:style>
  <w:style w:type="paragraph" w:customStyle="1" w:styleId="F09622F082B842D18E7FE7F9DFBDB5BA">
    <w:name w:val="F09622F082B842D18E7FE7F9DFBDB5BA"/>
    <w:rsid w:val="00742C9F"/>
    <w:pPr>
      <w:spacing w:after="160" w:line="259" w:lineRule="auto"/>
    </w:pPr>
    <w:rPr>
      <w:lang w:val="en-IN" w:eastAsia="en-IN"/>
    </w:rPr>
  </w:style>
  <w:style w:type="paragraph" w:customStyle="1" w:styleId="EAE7924CB431496DA7B3F9664D56A973">
    <w:name w:val="EAE7924CB431496DA7B3F9664D56A973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D6E09F3F294B4312B3A3091174927FA9">
    <w:name w:val="D6E09F3F294B4312B3A3091174927FA9"/>
    <w:rsid w:val="00742C9F"/>
    <w:pPr>
      <w:spacing w:after="160" w:line="259" w:lineRule="auto"/>
    </w:pPr>
    <w:rPr>
      <w:lang w:val="en-IN" w:eastAsia="en-IN"/>
    </w:rPr>
  </w:style>
  <w:style w:type="paragraph" w:customStyle="1" w:styleId="42CBC15EB49C4B79A3AD4FBA19819C3F">
    <w:name w:val="42CBC15EB49C4B79A3AD4FBA19819C3F"/>
    <w:rsid w:val="00742C9F"/>
    <w:pPr>
      <w:spacing w:after="160" w:line="259" w:lineRule="auto"/>
    </w:pPr>
    <w:rPr>
      <w:lang w:val="en-IN" w:eastAsia="en-IN"/>
    </w:rPr>
  </w:style>
  <w:style w:type="paragraph" w:customStyle="1" w:styleId="F73FB4D05FC145139AB308C1B346BDEF">
    <w:name w:val="F73FB4D05FC145139AB308C1B346BDEF"/>
    <w:rsid w:val="00742C9F"/>
    <w:pPr>
      <w:spacing w:after="160" w:line="259" w:lineRule="auto"/>
    </w:pPr>
    <w:rPr>
      <w:lang w:val="en-IN" w:eastAsia="en-IN"/>
    </w:rPr>
  </w:style>
  <w:style w:type="paragraph" w:customStyle="1" w:styleId="35F9D7A33602489FB8802F4935447D07">
    <w:name w:val="35F9D7A33602489FB8802F4935447D07"/>
    <w:rsid w:val="00742C9F"/>
    <w:pPr>
      <w:spacing w:after="160" w:line="259" w:lineRule="auto"/>
    </w:pPr>
    <w:rPr>
      <w:lang w:val="en-IN" w:eastAsia="en-IN"/>
    </w:rPr>
  </w:style>
  <w:style w:type="paragraph" w:customStyle="1" w:styleId="DB6E1F01AF844B8E9515DA58E39CFDF1">
    <w:name w:val="DB6E1F01AF844B8E9515DA58E39CFDF1"/>
    <w:rsid w:val="00742C9F"/>
    <w:pPr>
      <w:spacing w:after="160" w:line="259" w:lineRule="auto"/>
    </w:pPr>
    <w:rPr>
      <w:lang w:val="en-IN" w:eastAsia="en-IN"/>
    </w:rPr>
  </w:style>
  <w:style w:type="paragraph" w:customStyle="1" w:styleId="0B7702C42EF348FFBBFF74E1F0957B70">
    <w:name w:val="0B7702C42EF348FFBBFF74E1F0957B70"/>
    <w:rsid w:val="00742C9F"/>
    <w:pPr>
      <w:spacing w:after="160" w:line="259" w:lineRule="auto"/>
    </w:pPr>
    <w:rPr>
      <w:lang w:val="en-IN" w:eastAsia="en-IN"/>
    </w:rPr>
  </w:style>
  <w:style w:type="paragraph" w:customStyle="1" w:styleId="F45CD3257E3146BF8C1F57B5DD4A61E7">
    <w:name w:val="F45CD3257E3146BF8C1F57B5DD4A61E7"/>
    <w:rsid w:val="00742C9F"/>
    <w:pPr>
      <w:spacing w:after="160" w:line="259" w:lineRule="auto"/>
    </w:pPr>
    <w:rPr>
      <w:lang w:val="en-IN" w:eastAsia="en-IN"/>
    </w:rPr>
  </w:style>
  <w:style w:type="paragraph" w:customStyle="1" w:styleId="E0AB18E326B14AC4A2C29D4668C6431D">
    <w:name w:val="E0AB18E326B14AC4A2C29D4668C6431D"/>
    <w:rsid w:val="00742C9F"/>
    <w:pPr>
      <w:spacing w:after="160" w:line="259" w:lineRule="auto"/>
    </w:pPr>
    <w:rPr>
      <w:lang w:val="en-IN" w:eastAsia="en-IN"/>
    </w:rPr>
  </w:style>
  <w:style w:type="paragraph" w:customStyle="1" w:styleId="BE1D1D17261A4ABF9F17178C1B54E3F4">
    <w:name w:val="BE1D1D17261A4ABF9F17178C1B54E3F4"/>
    <w:rsid w:val="00742C9F"/>
    <w:pPr>
      <w:spacing w:after="160" w:line="259" w:lineRule="auto"/>
    </w:pPr>
    <w:rPr>
      <w:lang w:val="en-IN" w:eastAsia="en-IN"/>
    </w:rPr>
  </w:style>
  <w:style w:type="paragraph" w:customStyle="1" w:styleId="429DC624BA26417195134DB67042DCD6">
    <w:name w:val="429DC624BA26417195134DB67042DCD6"/>
    <w:rsid w:val="00742C9F"/>
    <w:pPr>
      <w:spacing w:after="160" w:line="259" w:lineRule="auto"/>
    </w:pPr>
    <w:rPr>
      <w:lang w:val="en-IN" w:eastAsia="en-IN"/>
    </w:rPr>
  </w:style>
  <w:style w:type="paragraph" w:customStyle="1" w:styleId="BD588F003B3D48A59FA928DDF1317129">
    <w:name w:val="BD588F003B3D48A59FA928DDF1317129"/>
    <w:rsid w:val="00742C9F"/>
    <w:pPr>
      <w:spacing w:after="160" w:line="259" w:lineRule="auto"/>
    </w:pPr>
    <w:rPr>
      <w:lang w:val="en-IN" w:eastAsia="en-IN"/>
    </w:rPr>
  </w:style>
  <w:style w:type="paragraph" w:customStyle="1" w:styleId="D11246E6D8994F7788BD9C16ECFE0E8C">
    <w:name w:val="D11246E6D8994F7788BD9C16ECFE0E8C"/>
    <w:rsid w:val="00742C9F"/>
    <w:pPr>
      <w:spacing w:after="160" w:line="259" w:lineRule="auto"/>
    </w:pPr>
    <w:rPr>
      <w:lang w:val="en-IN" w:eastAsia="en-IN"/>
    </w:rPr>
  </w:style>
  <w:style w:type="paragraph" w:customStyle="1" w:styleId="7FAE9B1F7DEF49A08C790DD099EEC033">
    <w:name w:val="7FAE9B1F7DEF49A08C790DD099EEC033"/>
    <w:rsid w:val="00742C9F"/>
    <w:pPr>
      <w:spacing w:after="160" w:line="259" w:lineRule="auto"/>
    </w:pPr>
    <w:rPr>
      <w:lang w:val="en-IN" w:eastAsia="en-IN"/>
    </w:rPr>
  </w:style>
  <w:style w:type="paragraph" w:customStyle="1" w:styleId="61E2F704B7B74F178BC68F394BE91927">
    <w:name w:val="61E2F704B7B74F178BC68F394BE91927"/>
    <w:rsid w:val="00742C9F"/>
    <w:pPr>
      <w:spacing w:after="160" w:line="259" w:lineRule="auto"/>
    </w:pPr>
    <w:rPr>
      <w:lang w:val="en-IN" w:eastAsia="en-IN"/>
    </w:rPr>
  </w:style>
  <w:style w:type="paragraph" w:customStyle="1" w:styleId="D134638B642E4489B7133023422F0E9D">
    <w:name w:val="D134638B642E4489B7133023422F0E9D"/>
    <w:rsid w:val="00742C9F"/>
    <w:pPr>
      <w:spacing w:after="160" w:line="259" w:lineRule="auto"/>
    </w:pPr>
    <w:rPr>
      <w:lang w:val="en-IN" w:eastAsia="en-IN"/>
    </w:rPr>
  </w:style>
  <w:style w:type="paragraph" w:customStyle="1" w:styleId="87D5C4ECAE6649308184E5689A89FA5A">
    <w:name w:val="87D5C4ECAE6649308184E5689A89FA5A"/>
    <w:rsid w:val="00742C9F"/>
    <w:pPr>
      <w:spacing w:after="160" w:line="259" w:lineRule="auto"/>
    </w:pPr>
    <w:rPr>
      <w:lang w:val="en-IN" w:eastAsia="en-IN"/>
    </w:rPr>
  </w:style>
  <w:style w:type="paragraph" w:customStyle="1" w:styleId="322F14B98793455493D120D48D7AB848">
    <w:name w:val="322F14B98793455493D120D48D7AB848"/>
    <w:rsid w:val="00742C9F"/>
    <w:pPr>
      <w:spacing w:after="160" w:line="259" w:lineRule="auto"/>
    </w:pPr>
    <w:rPr>
      <w:lang w:val="en-IN" w:eastAsia="en-IN"/>
    </w:rPr>
  </w:style>
  <w:style w:type="paragraph" w:customStyle="1" w:styleId="960596B7C7C5455F8F1F247EB6EB3EE0">
    <w:name w:val="960596B7C7C5455F8F1F247EB6EB3EE0"/>
    <w:rsid w:val="00742C9F"/>
    <w:pPr>
      <w:spacing w:after="160" w:line="259" w:lineRule="auto"/>
    </w:pPr>
    <w:rPr>
      <w:lang w:val="en-IN" w:eastAsia="en-IN"/>
    </w:rPr>
  </w:style>
  <w:style w:type="paragraph" w:customStyle="1" w:styleId="83539F9F61624B369D645A1876430869">
    <w:name w:val="83539F9F61624B369D645A1876430869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90A952983D984ABC9133F1A02B321FB1">
    <w:name w:val="90A952983D984ABC9133F1A02B321FB1"/>
    <w:rsid w:val="00742C9F"/>
    <w:pPr>
      <w:spacing w:after="160" w:line="259" w:lineRule="auto"/>
    </w:pPr>
    <w:rPr>
      <w:lang w:val="en-IN" w:eastAsia="en-IN"/>
    </w:rPr>
  </w:style>
  <w:style w:type="paragraph" w:customStyle="1" w:styleId="02CD0C7D1CBA4EAB9FDF96607DCFE599">
    <w:name w:val="02CD0C7D1CBA4EAB9FDF96607DCFE599"/>
    <w:rsid w:val="00742C9F"/>
    <w:pPr>
      <w:spacing w:after="160" w:line="259" w:lineRule="auto"/>
    </w:pPr>
    <w:rPr>
      <w:lang w:val="en-IN" w:eastAsia="en-IN"/>
    </w:rPr>
  </w:style>
  <w:style w:type="paragraph" w:customStyle="1" w:styleId="564BAF622694478CAE9CA4DEA0ED8484">
    <w:name w:val="564BAF622694478CAE9CA4DEA0ED8484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84E7331A1C1D4744A27808D190E3B862">
    <w:name w:val="84E7331A1C1D4744A27808D190E3B862"/>
    <w:rsid w:val="00742C9F"/>
    <w:pPr>
      <w:spacing w:after="160" w:line="259" w:lineRule="auto"/>
    </w:pPr>
    <w:rPr>
      <w:lang w:val="en-IN" w:eastAsia="en-IN"/>
    </w:rPr>
  </w:style>
  <w:style w:type="paragraph" w:customStyle="1" w:styleId="11F56B4FBF8E40EC98C9F4EFA1E62DBE">
    <w:name w:val="11F56B4FBF8E40EC98C9F4EFA1E62DBE"/>
    <w:rsid w:val="00742C9F"/>
    <w:pPr>
      <w:spacing w:after="160" w:line="259" w:lineRule="auto"/>
    </w:pPr>
    <w:rPr>
      <w:lang w:val="en-IN" w:eastAsia="en-IN"/>
    </w:rPr>
  </w:style>
  <w:style w:type="paragraph" w:customStyle="1" w:styleId="F3195C73C3DE4E0EBB9BF90CF05DE092">
    <w:name w:val="F3195C73C3DE4E0EBB9BF90CF05DE092"/>
    <w:rsid w:val="00742C9F"/>
    <w:pPr>
      <w:spacing w:after="160" w:line="259" w:lineRule="auto"/>
    </w:pPr>
    <w:rPr>
      <w:lang w:val="en-IN" w:eastAsia="en-IN"/>
    </w:rPr>
  </w:style>
  <w:style w:type="paragraph" w:customStyle="1" w:styleId="1D4E72B3DBF847789AF44B4214C782CD">
    <w:name w:val="1D4E72B3DBF847789AF44B4214C782CD"/>
    <w:rsid w:val="00A01808"/>
    <w:pPr>
      <w:spacing w:after="160" w:line="259" w:lineRule="auto"/>
    </w:pPr>
    <w:rPr>
      <w:lang w:val="en-IN" w:eastAsia="en-IN"/>
    </w:rPr>
  </w:style>
  <w:style w:type="paragraph" w:customStyle="1" w:styleId="E28A0E298E18479B839386EF935E35AB">
    <w:name w:val="E28A0E298E18479B839386EF935E35AB"/>
    <w:rsid w:val="00A01808"/>
    <w:pPr>
      <w:spacing w:after="160" w:line="259" w:lineRule="auto"/>
    </w:pPr>
    <w:rPr>
      <w:lang w:val="en-IN" w:eastAsia="en-IN"/>
    </w:rPr>
  </w:style>
  <w:style w:type="paragraph" w:customStyle="1" w:styleId="60DF517BAD004E36BCC8F7E1EE30CC3E">
    <w:name w:val="60DF517BAD004E36BCC8F7E1EE30CC3E"/>
    <w:rsid w:val="00A01808"/>
    <w:pPr>
      <w:spacing w:after="160" w:line="259" w:lineRule="auto"/>
    </w:pPr>
    <w:rPr>
      <w:lang w:val="en-IN" w:eastAsia="en-IN"/>
    </w:rPr>
  </w:style>
  <w:style w:type="paragraph" w:customStyle="1" w:styleId="A6B90BE5A8774994A070FDE428396225">
    <w:name w:val="A6B90BE5A8774994A070FDE428396225"/>
    <w:rsid w:val="00A01808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AB3548A205FC41259683FDB6EB53BB8D">
    <w:name w:val="AB3548A205FC41259683FDB6EB53BB8D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81D825708C33416D8A1739284268C118">
    <w:name w:val="81D825708C33416D8A1739284268C118"/>
    <w:rsid w:val="00A01808"/>
    <w:pPr>
      <w:spacing w:after="160" w:line="259" w:lineRule="auto"/>
    </w:pPr>
    <w:rPr>
      <w:lang w:val="en-IN" w:eastAsia="en-IN"/>
    </w:rPr>
  </w:style>
  <w:style w:type="paragraph" w:customStyle="1" w:styleId="C3E5A1663D1049F3B8585AFCA71F39EA">
    <w:name w:val="C3E5A1663D1049F3B8585AFCA71F39EA"/>
    <w:rsid w:val="00A01808"/>
    <w:pPr>
      <w:spacing w:after="160" w:line="259" w:lineRule="auto"/>
    </w:pPr>
    <w:rPr>
      <w:lang w:val="en-IN" w:eastAsia="en-IN"/>
    </w:rPr>
  </w:style>
  <w:style w:type="paragraph" w:customStyle="1" w:styleId="F2ECE54EDF85420CAE9862525B61E8AD">
    <w:name w:val="F2ECE54EDF85420CAE9862525B61E8AD"/>
    <w:rsid w:val="00A01808"/>
    <w:pPr>
      <w:spacing w:after="160" w:line="259" w:lineRule="auto"/>
    </w:pPr>
    <w:rPr>
      <w:lang w:val="en-IN" w:eastAsia="en-IN"/>
    </w:rPr>
  </w:style>
  <w:style w:type="paragraph" w:customStyle="1" w:styleId="6875855EDECE42F19FD9C5D0D476BDF1">
    <w:name w:val="6875855EDECE42F19FD9C5D0D476BDF1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FD5D7EE46503480088C5100CB293D035">
    <w:name w:val="FD5D7EE46503480088C5100CB293D035"/>
    <w:rsid w:val="00A01808"/>
    <w:pPr>
      <w:spacing w:after="160" w:line="259" w:lineRule="auto"/>
    </w:pPr>
    <w:rPr>
      <w:lang w:val="en-IN" w:eastAsia="en-IN"/>
    </w:rPr>
  </w:style>
  <w:style w:type="paragraph" w:customStyle="1" w:styleId="F544387DE6EB4F53B793430F7239661C">
    <w:name w:val="F544387DE6EB4F53B793430F7239661C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Office_18841467_TF16402394</Template>
  <TotalTime>3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4</cp:revision>
  <cp:lastPrinted>2003-09-18T16:10:00Z</cp:lastPrinted>
  <dcterms:created xsi:type="dcterms:W3CDTF">2018-04-24T12:39:00Z</dcterms:created>
  <dcterms:modified xsi:type="dcterms:W3CDTF">2018-05-15T15:44:00Z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