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609" w:type="pct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Layouttabelle für erste Seite"/>
      </w:tblPr>
      <w:tblGrid>
        <w:gridCol w:w="6095"/>
        <w:gridCol w:w="8504"/>
      </w:tblGrid>
      <w:tr w:rsidR="005D7A29" w:rsidRPr="00E20E8A" w14:paraId="325F3F12" w14:textId="77777777" w:rsidTr="00215104">
        <w:tc>
          <w:tcPr>
            <w:tcW w:w="6096" w:type="dxa"/>
            <w:tcMar>
              <w:left w:w="864" w:type="dxa"/>
              <w:right w:w="432" w:type="dxa"/>
            </w:tcMar>
          </w:tcPr>
          <w:sdt>
            <w:sdtPr>
              <w:alias w:val="Besonderer Dank:"/>
              <w:tag w:val="Besonderer Dank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E20E8A" w:rsidRDefault="005D7A29" w:rsidP="008961E8">
                <w:pPr>
                  <w:pStyle w:val="berschrift2"/>
                </w:pPr>
                <w:r w:rsidRPr="00E20E8A">
                  <w:rPr>
                    <w:lang w:bidi="de-DE"/>
                  </w:rPr>
                  <w:t>Besonderer Dank</w:t>
                </w:r>
              </w:p>
            </w:sdtContent>
          </w:sdt>
          <w:p w14:paraId="702076C9" w14:textId="6FA712B3" w:rsidR="005D7A29" w:rsidRPr="00E20E8A" w:rsidRDefault="0097301D" w:rsidP="005D7A29">
            <w:pPr>
              <w:pStyle w:val="berschrift3"/>
            </w:pPr>
            <w:sdt>
              <w:sdtPr>
                <w:alias w:val="Veranstaltungskomitee:"/>
                <w:tag w:val="Veranstaltungskomitee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E20E8A">
                  <w:rPr>
                    <w:lang w:bidi="de-DE"/>
                  </w:rPr>
                  <w:t>Veranstaltungskomitee</w:t>
                </w:r>
              </w:sdtContent>
            </w:sdt>
          </w:p>
          <w:p w14:paraId="7785610C" w14:textId="387FB1C9" w:rsidR="00230948" w:rsidRPr="00E20E8A" w:rsidRDefault="0097301D" w:rsidP="00230948">
            <w:sdt>
              <w:sdtPr>
                <w:alias w:val="Namen von Mitglied 1 eingeben:"/>
                <w:tag w:val="Namen von Mitglied 1 eingeben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1</w:t>
                </w:r>
              </w:sdtContent>
            </w:sdt>
          </w:p>
          <w:p w14:paraId="32DF5B94" w14:textId="3B6063F3" w:rsidR="00230948" w:rsidRPr="00E20E8A" w:rsidRDefault="0097301D" w:rsidP="00ED5A49">
            <w:sdt>
              <w:sdtPr>
                <w:alias w:val="Namen von Mitglied 2 eingeben:"/>
                <w:tag w:val="Namen von Mitglied 2 eingeben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2</w:t>
                </w:r>
              </w:sdtContent>
            </w:sdt>
          </w:p>
          <w:p w14:paraId="65846FA9" w14:textId="77777777" w:rsidR="005D7A29" w:rsidRPr="00E20E8A" w:rsidRDefault="0097301D" w:rsidP="00230948">
            <w:pPr>
              <w:pStyle w:val="berschrift3"/>
            </w:pPr>
            <w:sdt>
              <w:sdtPr>
                <w:alias w:val="Freiwillige:"/>
                <w:tag w:val="Freiwillige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Freiwillige</w:t>
                </w:r>
              </w:sdtContent>
            </w:sdt>
          </w:p>
          <w:p w14:paraId="7D91D154" w14:textId="77777777" w:rsidR="00230948" w:rsidRPr="00E20E8A" w:rsidRDefault="0097301D" w:rsidP="00230948">
            <w:sdt>
              <w:sdtPr>
                <w:alias w:val="Namen des Freiwilligen 1 eingeben:"/>
                <w:tag w:val="Namen des Freiwilligen 1 eingeben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1</w:t>
                </w:r>
              </w:sdtContent>
            </w:sdt>
          </w:p>
          <w:p w14:paraId="4EB56D84" w14:textId="50E6E19D" w:rsidR="00230948" w:rsidRPr="00E20E8A" w:rsidRDefault="0097301D" w:rsidP="00230948">
            <w:sdt>
              <w:sdtPr>
                <w:alias w:val="Namen des Freiwilligen 2 eingeben:"/>
                <w:tag w:val="Namen des Freiwilligen 2 eingeben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2</w:t>
                </w:r>
              </w:sdtContent>
            </w:sdt>
          </w:p>
          <w:p w14:paraId="41EBB86A" w14:textId="77777777" w:rsidR="00230948" w:rsidRPr="00E20E8A" w:rsidRDefault="0097301D" w:rsidP="00230948">
            <w:pPr>
              <w:pStyle w:val="berschrift3"/>
            </w:pPr>
            <w:sdt>
              <w:sdtPr>
                <w:alias w:val="Mitwirkende:"/>
                <w:tag w:val="Mitwirkende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Mitwirkende</w:t>
                </w:r>
              </w:sdtContent>
            </w:sdt>
          </w:p>
          <w:p w14:paraId="584FF864" w14:textId="1D3F9298" w:rsidR="00230948" w:rsidRPr="00E20E8A" w:rsidRDefault="0097301D" w:rsidP="00230948">
            <w:sdt>
              <w:sdtPr>
                <w:alias w:val="Namen von Mitwirkendem 1 eingeben:"/>
                <w:tag w:val="Namen von Mitwirkendem 1 eingeben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1</w:t>
                </w:r>
              </w:sdtContent>
            </w:sdt>
          </w:p>
          <w:p w14:paraId="7F6C1FC6" w14:textId="23E96365" w:rsidR="00230948" w:rsidRPr="00E20E8A" w:rsidRDefault="0097301D" w:rsidP="00230948">
            <w:sdt>
              <w:sdtPr>
                <w:alias w:val="Namen von Mitwirkendem 2 eingeben:"/>
                <w:tag w:val="Namen von Mitwirkendem 2 eingeben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E20E8A">
                  <w:rPr>
                    <w:lang w:bidi="de-DE"/>
                  </w:rPr>
                  <w:t>Name 2</w:t>
                </w:r>
              </w:sdtContent>
            </w:sdt>
          </w:p>
        </w:tc>
        <w:tc>
          <w:tcPr>
            <w:tcW w:w="8505" w:type="dxa"/>
          </w:tcPr>
          <w:p w14:paraId="4FC7B2C0" w14:textId="77777777" w:rsidR="005D7A29" w:rsidRPr="00E20E8A" w:rsidRDefault="0097301D" w:rsidP="00215104">
            <w:pPr>
              <w:pStyle w:val="Titel"/>
              <w:ind w:right="418"/>
            </w:pPr>
            <w:sdt>
              <w:sdtPr>
                <w:alias w:val="Veranstaltungstitel eingeben:"/>
                <w:tag w:val="Veranstaltungstitel eingeben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E20E8A">
                  <w:rPr>
                    <w:lang w:bidi="de-DE"/>
                  </w:rPr>
                  <w:t>Veranstaltungstitel</w:t>
                </w:r>
              </w:sdtContent>
            </w:sdt>
          </w:p>
          <w:p w14:paraId="3B215FC5" w14:textId="6DFAB752" w:rsidR="005D7A29" w:rsidRPr="00E20E8A" w:rsidRDefault="005D7A29">
            <w:pPr>
              <w:pStyle w:val="Grafik"/>
            </w:pPr>
            <w:r w:rsidRPr="00E20E8A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Bild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Jahr eingeben:"/>
              <w:tag w:val="Jahr eingeben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E20E8A" w:rsidRDefault="005D7A29">
                <w:pPr>
                  <w:pStyle w:val="Jahr"/>
                </w:pPr>
                <w:r w:rsidRPr="00E20E8A">
                  <w:rPr>
                    <w:lang w:bidi="de-DE"/>
                  </w:rPr>
                  <w:t>Jahr</w:t>
                </w:r>
              </w:p>
            </w:sdtContent>
          </w:sdt>
        </w:tc>
      </w:tr>
    </w:tbl>
    <w:p w14:paraId="38AAEC31" w14:textId="437F7F9A" w:rsidR="00CD5A17" w:rsidRPr="00E20E8A" w:rsidRDefault="00CD5A17"/>
    <w:tbl>
      <w:tblPr>
        <w:tblStyle w:val="Tabellenraster"/>
        <w:tblW w:w="4851" w:type="pc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für 2. Seite"/>
      </w:tblPr>
      <w:tblGrid>
        <w:gridCol w:w="1586"/>
        <w:gridCol w:w="4439"/>
        <w:gridCol w:w="8433"/>
      </w:tblGrid>
      <w:tr w:rsidR="00747899" w:rsidRPr="00E20E8A" w14:paraId="525D4420" w14:textId="7B9F4852" w:rsidTr="00215104">
        <w:trPr>
          <w:cantSplit/>
          <w:trHeight w:val="7632"/>
        </w:trPr>
        <w:sdt>
          <w:sdtPr>
            <w:alias w:val="Willkommen:"/>
            <w:tag w:val="Willkommen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E20E8A" w:rsidRDefault="00747899" w:rsidP="008961E8">
                <w:pPr>
                  <w:pStyle w:val="berschrift1"/>
                </w:pPr>
                <w:r w:rsidRPr="00E20E8A">
                  <w:rPr>
                    <w:lang w:bidi="de-DE"/>
                  </w:rPr>
                  <w:t>Willkommen</w:t>
                </w:r>
              </w:p>
            </w:tc>
          </w:sdtContent>
        </w:sdt>
        <w:tc>
          <w:tcPr>
            <w:tcW w:w="4439" w:type="dxa"/>
          </w:tcPr>
          <w:sdt>
            <w:sdtPr>
              <w:alias w:val="Beschreibung der Veranstaltung eingeben:"/>
              <w:tag w:val="Beschreibung der Veranstaltung eingeben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77777777" w:rsidR="00747899" w:rsidRPr="00E20E8A" w:rsidRDefault="00747899" w:rsidP="00454779">
                <w:r w:rsidRPr="00E20E8A">
                  <w:rPr>
                    <w:lang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sdtContent>
          </w:sdt>
        </w:tc>
        <w:tc>
          <w:tcPr>
            <w:tcW w:w="8434" w:type="dxa"/>
          </w:tcPr>
          <w:sdt>
            <w:sdtPr>
              <w:alias w:val="Veranstaltungszeitplan"/>
              <w:tag w:val="Veranstaltungszeitplan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E20E8A" w:rsidRDefault="00747899" w:rsidP="00215104">
                <w:pPr>
                  <w:pStyle w:val="berschrift2"/>
                  <w:ind w:right="561"/>
                </w:pPr>
                <w:r w:rsidRPr="00E20E8A">
                  <w:rPr>
                    <w:lang w:bidi="de-DE"/>
                  </w:rPr>
                  <w:t>Veranstaltungszeitplan:</w:t>
                </w:r>
              </w:p>
            </w:sdtContent>
          </w:sdt>
          <w:p w14:paraId="69CD00BA" w14:textId="77777777" w:rsidR="00747899" w:rsidRPr="00E20E8A" w:rsidRDefault="0097301D" w:rsidP="00747899">
            <w:pPr>
              <w:pStyle w:val="berschrift3"/>
            </w:pPr>
            <w:sdt>
              <w:sdtPr>
                <w:alias w:val="Vormittag:"/>
                <w:tag w:val="Vormittag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E20E8A">
                  <w:rPr>
                    <w:lang w:bidi="de-DE"/>
                  </w:rPr>
                  <w:t>Vormittag</w:t>
                </w:r>
              </w:sdtContent>
            </w:sdt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etailtabelle für Veranstaltungen am Vormittag"/>
            </w:tblPr>
            <w:tblGrid>
              <w:gridCol w:w="2816"/>
              <w:gridCol w:w="5617"/>
            </w:tblGrid>
            <w:tr w:rsidR="00747899" w:rsidRPr="00E20E8A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E20E8A" w:rsidRDefault="0097301D" w:rsidP="00747899">
                  <w:sdt>
                    <w:sdtPr>
                      <w:alias w:val="Uhrzeit für Veranstaltung 1 eingeben:"/>
                      <w:tag w:val="Uhrzeit für Veranstaltung 1 eingeben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Uhrzeit für Veranstaltung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E20E8A" w:rsidRDefault="0097301D" w:rsidP="00747899">
                  <w:sdt>
                    <w:sdtPr>
                      <w:alias w:val="Details für Veranstaltung 1 eingeben:"/>
                      <w:tag w:val="Details für Veranstaltung 1 eingeben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Veranstaltungsdetails</w:t>
                      </w:r>
                    </w:sdtContent>
                  </w:sdt>
                </w:p>
              </w:tc>
            </w:tr>
            <w:tr w:rsidR="00747899" w:rsidRPr="00E20E8A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E20E8A" w:rsidRDefault="0097301D" w:rsidP="00747899">
                  <w:sdt>
                    <w:sdtPr>
                      <w:alias w:val="Uhrzeit für Veranstaltung 2 eingeben:"/>
                      <w:tag w:val="Uhrzeit für Veranstaltung 2 eingeben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Uhrzeit für Veranstaltung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E20E8A" w:rsidRDefault="0097301D" w:rsidP="00747899">
                  <w:sdt>
                    <w:sdtPr>
                      <w:alias w:val="Details für Veranstaltung 2 eingeben:"/>
                      <w:tag w:val="Details für Veranstaltung 2 eingeben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Veranstaltungsdetails</w:t>
                      </w:r>
                    </w:sdtContent>
                  </w:sdt>
                </w:p>
              </w:tc>
            </w:tr>
          </w:tbl>
          <w:p w14:paraId="3712E93A" w14:textId="77777777" w:rsidR="00747899" w:rsidRPr="00E20E8A" w:rsidRDefault="0097301D" w:rsidP="00747899">
            <w:pPr>
              <w:pStyle w:val="berschrift3"/>
            </w:pPr>
            <w:sdt>
              <w:sdtPr>
                <w:alias w:val="Mittag:"/>
                <w:tag w:val="Mittag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E20E8A">
                  <w:rPr>
                    <w:lang w:bidi="de-DE"/>
                  </w:rPr>
                  <w:t>Mittag</w:t>
                </w:r>
              </w:sdtContent>
            </w:sdt>
          </w:p>
          <w:p w14:paraId="080C9C47" w14:textId="77777777" w:rsidR="00747899" w:rsidRPr="00E20E8A" w:rsidRDefault="0097301D" w:rsidP="00747899">
            <w:sdt>
              <w:sdtPr>
                <w:alias w:val="Veranstaltungsdetails:"/>
                <w:tag w:val="Veranstaltungsdetails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E20E8A">
                  <w:rPr>
                    <w:lang w:bidi="de-DE"/>
                  </w:rPr>
                  <w:t>Veranstaltungsdetails</w:t>
                </w:r>
              </w:sdtContent>
            </w:sdt>
          </w:p>
          <w:p w14:paraId="273A9FF5" w14:textId="77777777" w:rsidR="00747899" w:rsidRPr="00E20E8A" w:rsidRDefault="0097301D" w:rsidP="00747899">
            <w:pPr>
              <w:pStyle w:val="berschrift3"/>
            </w:pPr>
            <w:sdt>
              <w:sdtPr>
                <w:alias w:val="Nachmittag:"/>
                <w:tag w:val="Nachmittag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E20E8A">
                  <w:rPr>
                    <w:lang w:bidi="de-DE"/>
                  </w:rPr>
                  <w:t>Nachmittag</w:t>
                </w:r>
              </w:sdtContent>
            </w:sdt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etailtabelle für Veranstaltungen am Nachmittag"/>
            </w:tblPr>
            <w:tblGrid>
              <w:gridCol w:w="2815"/>
              <w:gridCol w:w="5618"/>
            </w:tblGrid>
            <w:tr w:rsidR="00747899" w:rsidRPr="00E20E8A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E20E8A" w:rsidRDefault="0097301D" w:rsidP="00747899">
                  <w:sdt>
                    <w:sdtPr>
                      <w:alias w:val="Uhrzeit für Veranstaltung 1 eingeben:"/>
                      <w:tag w:val="Uhrzeit für Veranstaltung 1 eingeben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Uhrzeit für Veranstaltung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E20E8A" w:rsidRDefault="0097301D" w:rsidP="00747899">
                  <w:sdt>
                    <w:sdtPr>
                      <w:alias w:val="Details für Veranstaltung 1 eingeben:"/>
                      <w:tag w:val="Details für Veranstaltung 1 eingeben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Veranstaltungsdetails</w:t>
                      </w:r>
                    </w:sdtContent>
                  </w:sdt>
                </w:p>
              </w:tc>
            </w:tr>
            <w:tr w:rsidR="00747899" w:rsidRPr="00E20E8A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E20E8A" w:rsidRDefault="0097301D" w:rsidP="00747899">
                  <w:sdt>
                    <w:sdtPr>
                      <w:alias w:val="Uhrzeit für Veranstaltung 2 eingeben:"/>
                      <w:tag w:val="Uhrzeit für Veranstaltung 2 eingeben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Uhrzeit für Veranstaltung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E20E8A" w:rsidRDefault="0097301D" w:rsidP="00747899">
                  <w:sdt>
                    <w:sdtPr>
                      <w:alias w:val="Details für Veranstaltung 2 eingeben:"/>
                      <w:tag w:val="Details für Veranstaltung 2 eingeben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Veranstaltungsdetails</w:t>
                      </w:r>
                    </w:sdtContent>
                  </w:sdt>
                </w:p>
              </w:tc>
            </w:tr>
          </w:tbl>
          <w:p w14:paraId="00EA3686" w14:textId="351ACAEC" w:rsidR="00747899" w:rsidRPr="00E20E8A" w:rsidRDefault="0097301D" w:rsidP="00747899">
            <w:pPr>
              <w:pStyle w:val="berschrift3"/>
            </w:pPr>
            <w:sdt>
              <w:sdtPr>
                <w:alias w:val="Abend:"/>
                <w:tag w:val="Abend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E20E8A">
                  <w:rPr>
                    <w:lang w:bidi="de-DE"/>
                  </w:rPr>
                  <w:t>Abend</w:t>
                </w:r>
              </w:sdtContent>
            </w:sdt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etailtabelle für Veranstaltungen am Abend"/>
            </w:tblPr>
            <w:tblGrid>
              <w:gridCol w:w="2815"/>
              <w:gridCol w:w="5618"/>
            </w:tblGrid>
            <w:tr w:rsidR="00747899" w:rsidRPr="00E20E8A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E20E8A" w:rsidRDefault="0097301D" w:rsidP="00747899">
                  <w:sdt>
                    <w:sdtPr>
                      <w:alias w:val="Uhrzeit der Veranstaltung eingeben:"/>
                      <w:tag w:val="Uhrzeit der Veranstaltung eingeben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Uhrzeit der Veranstaltung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E20E8A" w:rsidRDefault="0097301D" w:rsidP="00747899">
                  <w:sdt>
                    <w:sdtPr>
                      <w:alias w:val="Veranstaltungsdetails eingeben:"/>
                      <w:tag w:val="Veranstaltungsdetails eingeben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E20E8A">
                        <w:rPr>
                          <w:lang w:bidi="de-DE"/>
                        </w:rPr>
                        <w:t>Veranstaltungsdetails</w:t>
                      </w:r>
                    </w:sdtContent>
                  </w:sdt>
                </w:p>
              </w:tc>
            </w:tr>
          </w:tbl>
          <w:p w14:paraId="28A6627C" w14:textId="74B28D78" w:rsidR="00747899" w:rsidRPr="00E20E8A" w:rsidRDefault="00747899" w:rsidP="00747899"/>
        </w:tc>
        <w:bookmarkStart w:id="0" w:name="_GoBack"/>
        <w:bookmarkEnd w:id="0"/>
      </w:tr>
    </w:tbl>
    <w:p w14:paraId="0D4F07F2" w14:textId="77777777" w:rsidR="00747899" w:rsidRPr="00E20E8A" w:rsidRDefault="00747899"/>
    <w:sectPr w:rsidR="00747899" w:rsidRPr="00E20E8A" w:rsidSect="0021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B9D0" w14:textId="77777777" w:rsidR="0097301D" w:rsidRDefault="0097301D">
      <w:r>
        <w:separator/>
      </w:r>
    </w:p>
  </w:endnote>
  <w:endnote w:type="continuationSeparator" w:id="0">
    <w:p w14:paraId="49E584B2" w14:textId="77777777" w:rsidR="0097301D" w:rsidRDefault="009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514B" w14:textId="77777777" w:rsidR="00E20E8A" w:rsidRDefault="00E20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D99" w14:textId="77777777" w:rsidR="00E20E8A" w:rsidRPr="00E20E8A" w:rsidRDefault="00E20E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543B" w14:textId="77777777" w:rsidR="00E20E8A" w:rsidRDefault="00E20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C9D2" w14:textId="77777777" w:rsidR="0097301D" w:rsidRDefault="0097301D">
      <w:r>
        <w:separator/>
      </w:r>
    </w:p>
  </w:footnote>
  <w:footnote w:type="continuationSeparator" w:id="0">
    <w:p w14:paraId="5A007597" w14:textId="77777777" w:rsidR="0097301D" w:rsidRDefault="0097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C567" w14:textId="77777777" w:rsidR="00E20E8A" w:rsidRDefault="00E20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E20E8A" w:rsidRDefault="00513CBF">
    <w:pPr>
      <w:pStyle w:val="Kopfzeile"/>
    </w:pPr>
    <w:r w:rsidRPr="00E20E8A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Abgerundetes Rechteck 22" descr="Abgerundetes Rechteck-Hintergrundgrafi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0477EE4D" id="Abgerundetes Rechteck 22" o:spid="_x0000_s1026" alt="Abgerundetes Rechteck-Hintergrundgrafik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pe 17" descr="Abgerundetes Rechteck-Hintergrundgrafi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Form 151" descr="Abgerundetes Rechteck-Hintergrundgrafik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Form 88" descr="Abgerundete Rechtecke-Hintergrundgrafik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Form 87" descr="Abgerundetes Rechteck-Hintergrundgrafik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5DF78B32" id="Gruppe 17" o:spid="_x0000_s1026" alt="Abgerundetes Rechteck-Hintergrundgrafik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">
              <v:roundrect id="AutoForm 151" o:spid="_x0000_s1027" alt="Abgerundetes Rechteck-Hintergrundgrafik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Form 88" o:spid="_x0000_s1028" alt="Abgerundete Rechtecke-Hintergrundgrafik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Form 87" o:spid="_x0000_s1029" alt="Abgerundetes Rechteck-Hintergrundgrafik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AA52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4D0C5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AE2E88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1510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5145D"/>
    <w:rsid w:val="007703AC"/>
    <w:rsid w:val="007719E3"/>
    <w:rsid w:val="007B3E9F"/>
    <w:rsid w:val="008961E8"/>
    <w:rsid w:val="008D2D12"/>
    <w:rsid w:val="0097301D"/>
    <w:rsid w:val="009A313D"/>
    <w:rsid w:val="00A62A13"/>
    <w:rsid w:val="00AC7C27"/>
    <w:rsid w:val="00B526F0"/>
    <w:rsid w:val="00C37AA0"/>
    <w:rsid w:val="00C51E37"/>
    <w:rsid w:val="00CD5A17"/>
    <w:rsid w:val="00DF236A"/>
    <w:rsid w:val="00E20E8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E20E8A"/>
    <w:rPr>
      <w:rFonts w:ascii="Tahoma" w:hAnsi="Tahoma" w:cs="Tahoma"/>
    </w:rPr>
  </w:style>
  <w:style w:type="paragraph" w:styleId="berschrift1">
    <w:name w:val="heading 1"/>
    <w:basedOn w:val="Standard"/>
    <w:link w:val="berschrift1Zchn"/>
    <w:autoRedefine/>
    <w:uiPriority w:val="9"/>
    <w:qFormat/>
    <w:rsid w:val="00E20E8A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berschrift2">
    <w:name w:val="heading 2"/>
    <w:basedOn w:val="berschrift1"/>
    <w:link w:val="berschrift2Zchn"/>
    <w:autoRedefine/>
    <w:uiPriority w:val="9"/>
    <w:qFormat/>
    <w:rsid w:val="00E20E8A"/>
    <w:pPr>
      <w:spacing w:after="1600"/>
      <w:jc w:val="right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E20E8A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0E8A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0E8A"/>
    <w:pPr>
      <w:keepNext/>
      <w:keepLines/>
      <w:spacing w:before="40" w:after="0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0E8A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0E8A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0E8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0E8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E8A"/>
    <w:rPr>
      <w:rFonts w:ascii="Tahoma" w:hAnsi="Tahoma" w:cs="Tahoma"/>
      <w:color w:val="595959" w:themeColor="text1" w:themeTint="A6"/>
    </w:rPr>
  </w:style>
  <w:style w:type="paragraph" w:styleId="Sprechblasentext">
    <w:name w:val="Balloon Text"/>
    <w:basedOn w:val="Standard"/>
    <w:uiPriority w:val="9"/>
    <w:semiHidden/>
    <w:unhideWhenUsed/>
    <w:rsid w:val="00E20E8A"/>
    <w:rPr>
      <w:szCs w:val="16"/>
    </w:rPr>
  </w:style>
  <w:style w:type="paragraph" w:styleId="Titel">
    <w:name w:val="Title"/>
    <w:basedOn w:val="Standard"/>
    <w:link w:val="TitelZchn"/>
    <w:uiPriority w:val="10"/>
    <w:qFormat/>
    <w:rsid w:val="00215104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52"/>
    </w:rPr>
  </w:style>
  <w:style w:type="character" w:customStyle="1" w:styleId="TitelZchn">
    <w:name w:val="Titel Zchn"/>
    <w:basedOn w:val="Absatz-Standardschriftart"/>
    <w:link w:val="Titel"/>
    <w:uiPriority w:val="10"/>
    <w:rsid w:val="00215104"/>
    <w:rPr>
      <w:rFonts w:ascii="Tahoma" w:hAnsi="Tahoma" w:cs="Tahoma"/>
      <w:b/>
      <w:color w:val="984806" w:themeColor="accent6" w:themeShade="80"/>
      <w:sz w:val="52"/>
    </w:rPr>
  </w:style>
  <w:style w:type="paragraph" w:customStyle="1" w:styleId="Jahr">
    <w:name w:val="Jahr"/>
    <w:basedOn w:val="Standard"/>
    <w:autoRedefine/>
    <w:uiPriority w:val="12"/>
    <w:qFormat/>
    <w:rsid w:val="00E20E8A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Kopfzeile">
    <w:name w:val="header"/>
    <w:basedOn w:val="Standard"/>
    <w:link w:val="KopfzeileZchn"/>
    <w:uiPriority w:val="99"/>
    <w:unhideWhenUsed/>
    <w:rsid w:val="00E20E8A"/>
  </w:style>
  <w:style w:type="character" w:customStyle="1" w:styleId="KopfzeileZchn">
    <w:name w:val="Kopfzeile Zchn"/>
    <w:basedOn w:val="Absatz-Standardschriftart"/>
    <w:link w:val="Kopfzeile"/>
    <w:uiPriority w:val="99"/>
    <w:rsid w:val="00E20E8A"/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E20E8A"/>
  </w:style>
  <w:style w:type="character" w:customStyle="1" w:styleId="FuzeileZchn">
    <w:name w:val="Fußzeile Zchn"/>
    <w:basedOn w:val="Absatz-Standardschriftart"/>
    <w:link w:val="Fuzeile"/>
    <w:uiPriority w:val="99"/>
    <w:rsid w:val="00E20E8A"/>
    <w:rPr>
      <w:rFonts w:ascii="Tahoma" w:hAnsi="Tahoma" w:cs="Tahoma"/>
    </w:rPr>
  </w:style>
  <w:style w:type="table" w:styleId="Tabellenraster">
    <w:name w:val="Table Grid"/>
    <w:basedOn w:val="NormaleTabelle"/>
    <w:rsid w:val="00E2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20E8A"/>
    <w:rPr>
      <w:rFonts w:ascii="Tahoma" w:hAnsi="Tahoma" w:cs="Tahoma"/>
      <w:b/>
      <w:bCs/>
      <w:spacing w:val="22"/>
      <w:kern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0E8A"/>
    <w:rPr>
      <w:rFonts w:ascii="Tahoma" w:eastAsiaTheme="majorEastAsia" w:hAnsi="Tahoma" w:cs="Tahoma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E8A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0E8A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Grafik">
    <w:name w:val="Grafik"/>
    <w:basedOn w:val="Standard"/>
    <w:autoRedefine/>
    <w:uiPriority w:val="11"/>
    <w:qFormat/>
    <w:rsid w:val="00E20E8A"/>
    <w:pPr>
      <w:spacing w:after="0"/>
      <w:jc w:val="right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20E8A"/>
  </w:style>
  <w:style w:type="paragraph" w:styleId="Blocktext">
    <w:name w:val="Block Text"/>
    <w:basedOn w:val="Standard"/>
    <w:uiPriority w:val="9"/>
    <w:semiHidden/>
    <w:unhideWhenUsed/>
    <w:rsid w:val="00E20E8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"/>
    <w:semiHidden/>
    <w:unhideWhenUsed/>
    <w:rsid w:val="00E20E8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"/>
    <w:semiHidden/>
    <w:rsid w:val="00E20E8A"/>
    <w:rPr>
      <w:rFonts w:ascii="Tahoma" w:hAnsi="Tahoma" w:cs="Tahoma"/>
    </w:rPr>
  </w:style>
  <w:style w:type="paragraph" w:styleId="Textkrper2">
    <w:name w:val="Body Text 2"/>
    <w:basedOn w:val="Standard"/>
    <w:link w:val="Textkrper2Zchn"/>
    <w:uiPriority w:val="9"/>
    <w:semiHidden/>
    <w:unhideWhenUsed/>
    <w:rsid w:val="00E20E8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"/>
    <w:semiHidden/>
    <w:rsid w:val="00E20E8A"/>
    <w:rPr>
      <w:rFonts w:ascii="Tahoma" w:hAnsi="Tahoma" w:cs="Tahoma"/>
    </w:rPr>
  </w:style>
  <w:style w:type="paragraph" w:styleId="Textkrper3">
    <w:name w:val="Body Text 3"/>
    <w:basedOn w:val="Standard"/>
    <w:link w:val="Textkrper3Zchn"/>
    <w:uiPriority w:val="9"/>
    <w:semiHidden/>
    <w:unhideWhenUsed/>
    <w:rsid w:val="00E20E8A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"/>
    <w:semiHidden/>
    <w:rsid w:val="00E20E8A"/>
    <w:rPr>
      <w:rFonts w:ascii="Tahoma" w:hAnsi="Tahoma" w:cs="Tahoma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"/>
    <w:semiHidden/>
    <w:unhideWhenUsed/>
    <w:rsid w:val="00E20E8A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"/>
    <w:semiHidden/>
    <w:rsid w:val="00E20E8A"/>
    <w:rPr>
      <w:rFonts w:ascii="Tahoma" w:hAnsi="Tahoma" w:cs="Tahoma"/>
    </w:rPr>
  </w:style>
  <w:style w:type="paragraph" w:styleId="Textkrper-Zeileneinzug">
    <w:name w:val="Body Text Indent"/>
    <w:basedOn w:val="Standard"/>
    <w:link w:val="Textkrper-ZeileneinzugZchn"/>
    <w:uiPriority w:val="9"/>
    <w:semiHidden/>
    <w:unhideWhenUsed/>
    <w:rsid w:val="00E20E8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"/>
    <w:semiHidden/>
    <w:rsid w:val="00E20E8A"/>
    <w:rPr>
      <w:rFonts w:ascii="Tahoma" w:hAnsi="Tahoma" w:cs="Tahoma"/>
    </w:rPr>
  </w:style>
  <w:style w:type="paragraph" w:styleId="Textkrper-Erstzeileneinzug2">
    <w:name w:val="Body Text First Indent 2"/>
    <w:basedOn w:val="Textkrper-Zeileneinzug"/>
    <w:link w:val="Textkrper-Erstzeileneinzug2Zchn"/>
    <w:uiPriority w:val="9"/>
    <w:semiHidden/>
    <w:unhideWhenUsed/>
    <w:rsid w:val="00E20E8A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"/>
    <w:semiHidden/>
    <w:rsid w:val="00E20E8A"/>
    <w:rPr>
      <w:rFonts w:ascii="Tahoma" w:hAnsi="Tahoma" w:cs="Tahoma"/>
    </w:rPr>
  </w:style>
  <w:style w:type="paragraph" w:styleId="Textkrper-Einzug2">
    <w:name w:val="Body Text Indent 2"/>
    <w:basedOn w:val="Standard"/>
    <w:link w:val="Textkrper-Einzug2Zchn"/>
    <w:uiPriority w:val="9"/>
    <w:semiHidden/>
    <w:unhideWhenUsed/>
    <w:rsid w:val="00E20E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"/>
    <w:semiHidden/>
    <w:rsid w:val="00E20E8A"/>
    <w:rPr>
      <w:rFonts w:ascii="Tahoma" w:hAnsi="Tahoma" w:cs="Tahoma"/>
    </w:rPr>
  </w:style>
  <w:style w:type="paragraph" w:styleId="Textkrper-Einzug3">
    <w:name w:val="Body Text Indent 3"/>
    <w:basedOn w:val="Standard"/>
    <w:link w:val="Textkrper-Einzug3Zchn"/>
    <w:uiPriority w:val="9"/>
    <w:semiHidden/>
    <w:unhideWhenUsed/>
    <w:rsid w:val="00E20E8A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"/>
    <w:semiHidden/>
    <w:rsid w:val="00E20E8A"/>
    <w:rPr>
      <w:rFonts w:ascii="Tahoma" w:hAnsi="Tahoma" w:cs="Tahoma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20E8A"/>
    <w:rPr>
      <w:rFonts w:ascii="Tahoma" w:hAnsi="Tahoma" w:cs="Tahoma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9"/>
    <w:semiHidden/>
    <w:unhideWhenUsed/>
    <w:qFormat/>
    <w:rsid w:val="00E20E8A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"/>
    <w:semiHidden/>
    <w:unhideWhenUsed/>
    <w:rsid w:val="00E20E8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"/>
    <w:semiHidden/>
    <w:rsid w:val="00E20E8A"/>
    <w:rPr>
      <w:rFonts w:ascii="Tahoma" w:hAnsi="Tahoma" w:cs="Tahoma"/>
    </w:rPr>
  </w:style>
  <w:style w:type="table" w:styleId="FarbigesRaster">
    <w:name w:val="Colorful Grid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"/>
    <w:semiHidden/>
    <w:unhideWhenUsed/>
    <w:rsid w:val="00E20E8A"/>
    <w:rPr>
      <w:rFonts w:ascii="Tahoma" w:hAnsi="Tahoma" w:cs="Tahoma"/>
      <w:sz w:val="22"/>
      <w:szCs w:val="16"/>
    </w:rPr>
  </w:style>
  <w:style w:type="paragraph" w:styleId="Kommentartext">
    <w:name w:val="annotation text"/>
    <w:basedOn w:val="Standard"/>
    <w:link w:val="KommentartextZchn"/>
    <w:uiPriority w:val="9"/>
    <w:semiHidden/>
    <w:unhideWhenUsed/>
    <w:rsid w:val="00E20E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"/>
    <w:semiHidden/>
    <w:rsid w:val="00E20E8A"/>
    <w:rPr>
      <w:rFonts w:ascii="Tahoma" w:hAnsi="Tahoma" w:cs="Tahom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"/>
    <w:semiHidden/>
    <w:unhideWhenUsed/>
    <w:rsid w:val="00E20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"/>
    <w:semiHidden/>
    <w:rsid w:val="00E20E8A"/>
    <w:rPr>
      <w:rFonts w:ascii="Tahoma" w:hAnsi="Tahoma" w:cs="Tahoma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20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"/>
    <w:semiHidden/>
    <w:unhideWhenUsed/>
    <w:rsid w:val="00E20E8A"/>
  </w:style>
  <w:style w:type="character" w:customStyle="1" w:styleId="DatumZchn">
    <w:name w:val="Datum Zchn"/>
    <w:basedOn w:val="Absatz-Standardschriftart"/>
    <w:link w:val="Datum"/>
    <w:uiPriority w:val="9"/>
    <w:semiHidden/>
    <w:rsid w:val="00E20E8A"/>
    <w:rPr>
      <w:rFonts w:ascii="Tahoma" w:hAnsi="Tahoma" w:cs="Tahoma"/>
    </w:rPr>
  </w:style>
  <w:style w:type="paragraph" w:styleId="Dokumentstruktur">
    <w:name w:val="Document Map"/>
    <w:basedOn w:val="Standard"/>
    <w:link w:val="DokumentstrukturZchn"/>
    <w:uiPriority w:val="9"/>
    <w:semiHidden/>
    <w:unhideWhenUsed/>
    <w:rsid w:val="00E20E8A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"/>
    <w:semiHidden/>
    <w:rsid w:val="00E20E8A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"/>
    <w:semiHidden/>
    <w:unhideWhenUsed/>
    <w:rsid w:val="00E20E8A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"/>
    <w:semiHidden/>
    <w:rsid w:val="00E20E8A"/>
    <w:rPr>
      <w:rFonts w:ascii="Tahoma" w:hAnsi="Tahoma" w:cs="Tahoma"/>
    </w:rPr>
  </w:style>
  <w:style w:type="character" w:styleId="Hervorhebung">
    <w:name w:val="Emphasis"/>
    <w:basedOn w:val="Absatz-Standardschriftart"/>
    <w:uiPriority w:val="9"/>
    <w:semiHidden/>
    <w:unhideWhenUsed/>
    <w:qFormat/>
    <w:rsid w:val="00E20E8A"/>
    <w:rPr>
      <w:rFonts w:ascii="Tahoma" w:hAnsi="Tahoma" w:cs="Tahoma"/>
      <w:i/>
      <w:iCs/>
    </w:rPr>
  </w:style>
  <w:style w:type="character" w:styleId="Endnotenzeichen">
    <w:name w:val="endnote reference"/>
    <w:basedOn w:val="Absatz-Standardschriftart"/>
    <w:uiPriority w:val="9"/>
    <w:semiHidden/>
    <w:unhideWhenUsed/>
    <w:rsid w:val="00E20E8A"/>
    <w:rPr>
      <w:rFonts w:ascii="Tahoma" w:hAnsi="Tahoma" w:cs="Tahoma"/>
      <w:vertAlign w:val="superscript"/>
    </w:rPr>
  </w:style>
  <w:style w:type="paragraph" w:styleId="Endnotentext">
    <w:name w:val="endnote text"/>
    <w:basedOn w:val="Standard"/>
    <w:link w:val="EndnotentextZchn"/>
    <w:uiPriority w:val="9"/>
    <w:semiHidden/>
    <w:unhideWhenUsed/>
    <w:rsid w:val="00E20E8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"/>
    <w:semiHidden/>
    <w:rsid w:val="00E20E8A"/>
    <w:rPr>
      <w:rFonts w:ascii="Tahoma" w:hAnsi="Tahoma" w:cs="Tahoma"/>
      <w:szCs w:val="20"/>
    </w:rPr>
  </w:style>
  <w:style w:type="paragraph" w:styleId="Umschlagadresse">
    <w:name w:val="envelope address"/>
    <w:basedOn w:val="Standard"/>
    <w:uiPriority w:val="9"/>
    <w:semiHidden/>
    <w:unhideWhenUsed/>
    <w:rsid w:val="00E20E8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Umschlagabsenderadresse">
    <w:name w:val="envelope return"/>
    <w:basedOn w:val="Standard"/>
    <w:uiPriority w:val="9"/>
    <w:semiHidden/>
    <w:unhideWhenUsed/>
    <w:rsid w:val="00E20E8A"/>
    <w:pPr>
      <w:spacing w:after="0"/>
    </w:pPr>
    <w:rPr>
      <w:rFonts w:eastAsiaTheme="majorEastAsia"/>
      <w:szCs w:val="20"/>
    </w:rPr>
  </w:style>
  <w:style w:type="character" w:styleId="BesuchterLink">
    <w:name w:val="FollowedHyperlink"/>
    <w:basedOn w:val="Absatz-Standardschriftart"/>
    <w:uiPriority w:val="9"/>
    <w:semiHidden/>
    <w:unhideWhenUsed/>
    <w:rsid w:val="00E20E8A"/>
    <w:rPr>
      <w:rFonts w:ascii="Tahoma" w:hAnsi="Tahoma" w:cs="Tahoma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"/>
    <w:semiHidden/>
    <w:unhideWhenUsed/>
    <w:rsid w:val="00E20E8A"/>
    <w:rPr>
      <w:rFonts w:ascii="Tahoma" w:hAnsi="Tahoma" w:cs="Tahoma"/>
      <w:vertAlign w:val="superscript"/>
    </w:rPr>
  </w:style>
  <w:style w:type="paragraph" w:styleId="Funotentext">
    <w:name w:val="footnote text"/>
    <w:basedOn w:val="Standard"/>
    <w:link w:val="FunotentextZchn"/>
    <w:uiPriority w:val="9"/>
    <w:semiHidden/>
    <w:unhideWhenUsed/>
    <w:rsid w:val="00E20E8A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"/>
    <w:semiHidden/>
    <w:rsid w:val="00E20E8A"/>
    <w:rPr>
      <w:rFonts w:ascii="Tahoma" w:hAnsi="Tahoma" w:cs="Tahoma"/>
      <w:szCs w:val="20"/>
    </w:rPr>
  </w:style>
  <w:style w:type="table" w:customStyle="1" w:styleId="GridTable1Light1">
    <w:name w:val="Grid Table 1 Light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E20E8A"/>
    <w:rPr>
      <w:rFonts w:ascii="Tahoma" w:hAnsi="Tahoma" w:cs="Tahoma"/>
      <w:color w:val="2B579A"/>
      <w:shd w:val="clear" w:color="auto" w:fill="E6E6E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0E8A"/>
    <w:rPr>
      <w:rFonts w:ascii="Tahoma" w:eastAsiaTheme="majorEastAsia" w:hAnsi="Tahoma" w:cs="Tahom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0E8A"/>
    <w:rPr>
      <w:rFonts w:ascii="Tahoma" w:eastAsiaTheme="majorEastAsia" w:hAnsi="Tahoma" w:cs="Tahoma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0E8A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0E8A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0E8A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"/>
    <w:semiHidden/>
    <w:unhideWhenUsed/>
    <w:rsid w:val="00E20E8A"/>
    <w:rPr>
      <w:rFonts w:ascii="Tahoma" w:hAnsi="Tahoma" w:cs="Tahoma"/>
    </w:rPr>
  </w:style>
  <w:style w:type="paragraph" w:styleId="HTMLAdresse">
    <w:name w:val="HTML Address"/>
    <w:basedOn w:val="Standard"/>
    <w:link w:val="HTMLAdresseZchn"/>
    <w:uiPriority w:val="9"/>
    <w:semiHidden/>
    <w:unhideWhenUsed/>
    <w:rsid w:val="00E20E8A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"/>
    <w:semiHidden/>
    <w:rsid w:val="00E20E8A"/>
    <w:rPr>
      <w:rFonts w:ascii="Tahoma" w:hAnsi="Tahoma" w:cs="Tahoma"/>
      <w:i/>
      <w:iCs/>
    </w:rPr>
  </w:style>
  <w:style w:type="character" w:styleId="HTMLZitat">
    <w:name w:val="HTML Cite"/>
    <w:basedOn w:val="Absatz-Standardschriftart"/>
    <w:uiPriority w:val="9"/>
    <w:semiHidden/>
    <w:unhideWhenUsed/>
    <w:rsid w:val="00E20E8A"/>
    <w:rPr>
      <w:rFonts w:ascii="Tahoma" w:hAnsi="Tahoma" w:cs="Tahoma"/>
      <w:i/>
      <w:iCs/>
    </w:rPr>
  </w:style>
  <w:style w:type="character" w:styleId="HTMLCode">
    <w:name w:val="HTML Code"/>
    <w:basedOn w:val="Absatz-Standardschriftart"/>
    <w:uiPriority w:val="9"/>
    <w:semiHidden/>
    <w:unhideWhenUsed/>
    <w:rsid w:val="00E20E8A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Absatz-Standardschriftart"/>
    <w:uiPriority w:val="9"/>
    <w:semiHidden/>
    <w:unhideWhenUsed/>
    <w:rsid w:val="00E20E8A"/>
    <w:rPr>
      <w:rFonts w:ascii="Tahoma" w:hAnsi="Tahoma" w:cs="Tahoma"/>
      <w:i/>
      <w:iCs/>
    </w:rPr>
  </w:style>
  <w:style w:type="character" w:styleId="HTMLTastatur">
    <w:name w:val="HTML Keyboard"/>
    <w:basedOn w:val="Absatz-Standardschriftart"/>
    <w:uiPriority w:val="9"/>
    <w:semiHidden/>
    <w:unhideWhenUsed/>
    <w:rsid w:val="00E20E8A"/>
    <w:rPr>
      <w:rFonts w:ascii="Consolas" w:hAnsi="Consolas" w:cs="Tahoma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"/>
    <w:semiHidden/>
    <w:unhideWhenUsed/>
    <w:rsid w:val="00E20E8A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"/>
    <w:semiHidden/>
    <w:rsid w:val="00E20E8A"/>
    <w:rPr>
      <w:rFonts w:ascii="Consolas" w:hAnsi="Consolas" w:cs="Tahoma"/>
      <w:szCs w:val="20"/>
    </w:rPr>
  </w:style>
  <w:style w:type="character" w:styleId="HTMLBeispiel">
    <w:name w:val="HTML Sample"/>
    <w:basedOn w:val="Absatz-Standardschriftart"/>
    <w:uiPriority w:val="9"/>
    <w:semiHidden/>
    <w:unhideWhenUsed/>
    <w:rsid w:val="00E20E8A"/>
    <w:rPr>
      <w:rFonts w:ascii="Consolas" w:hAnsi="Consolas" w:cs="Tahoma"/>
      <w:sz w:val="24"/>
      <w:szCs w:val="24"/>
    </w:rPr>
  </w:style>
  <w:style w:type="character" w:styleId="HTMLSchreibmaschine">
    <w:name w:val="HTML Typewriter"/>
    <w:basedOn w:val="Absatz-Standardschriftart"/>
    <w:uiPriority w:val="9"/>
    <w:semiHidden/>
    <w:unhideWhenUsed/>
    <w:rsid w:val="00E20E8A"/>
    <w:rPr>
      <w:rFonts w:ascii="Consolas" w:hAnsi="Consolas" w:cs="Tahoma"/>
      <w:sz w:val="22"/>
      <w:szCs w:val="20"/>
    </w:rPr>
  </w:style>
  <w:style w:type="character" w:styleId="HTMLVariable">
    <w:name w:val="HTML Variable"/>
    <w:basedOn w:val="Absatz-Standardschriftart"/>
    <w:uiPriority w:val="9"/>
    <w:semiHidden/>
    <w:unhideWhenUsed/>
    <w:rsid w:val="00E20E8A"/>
    <w:rPr>
      <w:rFonts w:ascii="Tahoma" w:hAnsi="Tahoma" w:cs="Tahoma"/>
      <w:i/>
      <w:iCs/>
    </w:rPr>
  </w:style>
  <w:style w:type="character" w:styleId="Hyperlink">
    <w:name w:val="Hyperlink"/>
    <w:basedOn w:val="Absatz-Standardschriftart"/>
    <w:uiPriority w:val="9"/>
    <w:semiHidden/>
    <w:unhideWhenUsed/>
    <w:rsid w:val="00E20E8A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"/>
    <w:semiHidden/>
    <w:unhideWhenUsed/>
    <w:rsid w:val="00E20E8A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"/>
    <w:semiHidden/>
    <w:unhideWhenUsed/>
    <w:rsid w:val="00E20E8A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"/>
    <w:semiHidden/>
    <w:unhideWhenUsed/>
    <w:rsid w:val="00E20E8A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"/>
    <w:semiHidden/>
    <w:unhideWhenUsed/>
    <w:rsid w:val="00E20E8A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"/>
    <w:semiHidden/>
    <w:unhideWhenUsed/>
    <w:rsid w:val="00E20E8A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"/>
    <w:semiHidden/>
    <w:unhideWhenUsed/>
    <w:rsid w:val="00E20E8A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"/>
    <w:semiHidden/>
    <w:unhideWhenUsed/>
    <w:rsid w:val="00E20E8A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"/>
    <w:semiHidden/>
    <w:unhideWhenUsed/>
    <w:rsid w:val="00E20E8A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"/>
    <w:semiHidden/>
    <w:unhideWhenUsed/>
    <w:rsid w:val="00E20E8A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"/>
    <w:semiHidden/>
    <w:unhideWhenUsed/>
    <w:rsid w:val="00E20E8A"/>
    <w:rPr>
      <w:rFonts w:eastAsiaTheme="majorEastAsia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20E8A"/>
    <w:rPr>
      <w:rFonts w:ascii="Tahoma" w:hAnsi="Tahoma" w:cs="Tahoma"/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20E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20E8A"/>
    <w:rPr>
      <w:rFonts w:ascii="Tahoma" w:hAnsi="Tahoma" w:cs="Tahoma"/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20E8A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20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"/>
    <w:semiHidden/>
    <w:unhideWhenUsed/>
    <w:rsid w:val="00E20E8A"/>
    <w:rPr>
      <w:rFonts w:ascii="Tahoma" w:hAnsi="Tahoma" w:cs="Tahoma"/>
    </w:rPr>
  </w:style>
  <w:style w:type="paragraph" w:styleId="Liste">
    <w:name w:val="List"/>
    <w:basedOn w:val="Standard"/>
    <w:uiPriority w:val="9"/>
    <w:semiHidden/>
    <w:unhideWhenUsed/>
    <w:rsid w:val="00E20E8A"/>
    <w:pPr>
      <w:ind w:left="283" w:hanging="283"/>
      <w:contextualSpacing/>
    </w:pPr>
  </w:style>
  <w:style w:type="paragraph" w:styleId="Liste2">
    <w:name w:val="List 2"/>
    <w:basedOn w:val="Standard"/>
    <w:uiPriority w:val="9"/>
    <w:semiHidden/>
    <w:unhideWhenUsed/>
    <w:rsid w:val="00E20E8A"/>
    <w:pPr>
      <w:ind w:left="566" w:hanging="283"/>
      <w:contextualSpacing/>
    </w:pPr>
  </w:style>
  <w:style w:type="paragraph" w:styleId="Liste3">
    <w:name w:val="List 3"/>
    <w:basedOn w:val="Standard"/>
    <w:uiPriority w:val="9"/>
    <w:semiHidden/>
    <w:unhideWhenUsed/>
    <w:rsid w:val="00E20E8A"/>
    <w:pPr>
      <w:ind w:left="849" w:hanging="283"/>
      <w:contextualSpacing/>
    </w:pPr>
  </w:style>
  <w:style w:type="paragraph" w:styleId="Liste4">
    <w:name w:val="List 4"/>
    <w:basedOn w:val="Standard"/>
    <w:uiPriority w:val="9"/>
    <w:semiHidden/>
    <w:unhideWhenUsed/>
    <w:rsid w:val="00E20E8A"/>
    <w:pPr>
      <w:ind w:left="1132" w:hanging="283"/>
      <w:contextualSpacing/>
    </w:pPr>
  </w:style>
  <w:style w:type="paragraph" w:styleId="Liste5">
    <w:name w:val="List 5"/>
    <w:basedOn w:val="Standard"/>
    <w:uiPriority w:val="9"/>
    <w:semiHidden/>
    <w:unhideWhenUsed/>
    <w:rsid w:val="00E20E8A"/>
    <w:pPr>
      <w:ind w:left="1415" w:hanging="283"/>
      <w:contextualSpacing/>
    </w:pPr>
  </w:style>
  <w:style w:type="paragraph" w:styleId="Aufzhlungszeichen">
    <w:name w:val="List Bullet"/>
    <w:basedOn w:val="Standard"/>
    <w:uiPriority w:val="9"/>
    <w:semiHidden/>
    <w:unhideWhenUsed/>
    <w:rsid w:val="00E20E8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"/>
    <w:semiHidden/>
    <w:unhideWhenUsed/>
    <w:rsid w:val="00E20E8A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"/>
    <w:semiHidden/>
    <w:unhideWhenUsed/>
    <w:rsid w:val="00E20E8A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"/>
    <w:semiHidden/>
    <w:unhideWhenUsed/>
    <w:rsid w:val="00E20E8A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"/>
    <w:semiHidden/>
    <w:unhideWhenUsed/>
    <w:rsid w:val="00E20E8A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"/>
    <w:semiHidden/>
    <w:unhideWhenUsed/>
    <w:rsid w:val="00E20E8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"/>
    <w:semiHidden/>
    <w:unhideWhenUsed/>
    <w:rsid w:val="00E20E8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"/>
    <w:semiHidden/>
    <w:unhideWhenUsed/>
    <w:rsid w:val="00E20E8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"/>
    <w:semiHidden/>
    <w:unhideWhenUsed/>
    <w:rsid w:val="00E20E8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"/>
    <w:semiHidden/>
    <w:unhideWhenUsed/>
    <w:rsid w:val="00E20E8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"/>
    <w:semiHidden/>
    <w:unhideWhenUsed/>
    <w:rsid w:val="00E20E8A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"/>
    <w:semiHidden/>
    <w:unhideWhenUsed/>
    <w:rsid w:val="00E20E8A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"/>
    <w:semiHidden/>
    <w:unhideWhenUsed/>
    <w:rsid w:val="00E20E8A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"/>
    <w:semiHidden/>
    <w:unhideWhenUsed/>
    <w:rsid w:val="00E20E8A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"/>
    <w:semiHidden/>
    <w:unhideWhenUsed/>
    <w:rsid w:val="00E20E8A"/>
    <w:pPr>
      <w:numPr>
        <w:numId w:val="6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20E8A"/>
    <w:pPr>
      <w:ind w:left="720"/>
      <w:contextualSpacing/>
    </w:pPr>
  </w:style>
  <w:style w:type="table" w:customStyle="1" w:styleId="ListTable1Light1">
    <w:name w:val="List Table 1 Light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E20E8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E20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"/>
    <w:semiHidden/>
    <w:unhideWhenUsed/>
    <w:rsid w:val="00E20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xtZchn">
    <w:name w:val="Makrotext Zchn"/>
    <w:basedOn w:val="Absatz-Standardschriftart"/>
    <w:link w:val="Makrotext"/>
    <w:uiPriority w:val="9"/>
    <w:semiHidden/>
    <w:rsid w:val="00E20E8A"/>
    <w:rPr>
      <w:rFonts w:ascii="Consolas" w:hAnsi="Consolas" w:cs="Tahoma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0E8A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20E8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20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bsatz-Standardschriftart"/>
    <w:uiPriority w:val="99"/>
    <w:semiHidden/>
    <w:unhideWhenUsed/>
    <w:rsid w:val="00E20E8A"/>
    <w:rPr>
      <w:rFonts w:ascii="Tahoma" w:hAnsi="Tahoma" w:cs="Tahoma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"/>
    <w:semiHidden/>
    <w:unhideWhenUsed/>
    <w:rsid w:val="00E20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"/>
    <w:semiHidden/>
    <w:rsid w:val="00E20E8A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E20E8A"/>
    <w:pPr>
      <w:spacing w:after="0"/>
    </w:pPr>
    <w:rPr>
      <w:rFonts w:ascii="Tahoma" w:hAnsi="Tahoma" w:cs="Tahoma"/>
    </w:rPr>
  </w:style>
  <w:style w:type="paragraph" w:styleId="StandardWeb">
    <w:name w:val="Normal (Web)"/>
    <w:basedOn w:val="Standard"/>
    <w:uiPriority w:val="9"/>
    <w:semiHidden/>
    <w:unhideWhenUsed/>
    <w:rsid w:val="00E20E8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"/>
    <w:semiHidden/>
    <w:unhideWhenUsed/>
    <w:rsid w:val="00E20E8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"/>
    <w:semiHidden/>
    <w:unhideWhenUsed/>
    <w:rsid w:val="00E20E8A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"/>
    <w:semiHidden/>
    <w:rsid w:val="00E20E8A"/>
    <w:rPr>
      <w:rFonts w:ascii="Tahoma" w:hAnsi="Tahoma" w:cs="Tahoma"/>
    </w:rPr>
  </w:style>
  <w:style w:type="character" w:styleId="Seitenzahl">
    <w:name w:val="page number"/>
    <w:basedOn w:val="Absatz-Standardschriftart"/>
    <w:uiPriority w:val="9"/>
    <w:semiHidden/>
    <w:unhideWhenUsed/>
    <w:rsid w:val="00E20E8A"/>
    <w:rPr>
      <w:rFonts w:ascii="Tahoma" w:hAnsi="Tahoma" w:cs="Tahoma"/>
    </w:rPr>
  </w:style>
  <w:style w:type="table" w:customStyle="1" w:styleId="PlainTable11">
    <w:name w:val="Plain Table 11"/>
    <w:basedOn w:val="NormaleTabelle"/>
    <w:uiPriority w:val="41"/>
    <w:rsid w:val="00E20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eTabelle"/>
    <w:uiPriority w:val="42"/>
    <w:rsid w:val="00E20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eTabelle"/>
    <w:uiPriority w:val="43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4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5"/>
    <w:rsid w:val="00E20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"/>
    <w:semiHidden/>
    <w:unhideWhenUsed/>
    <w:rsid w:val="00E20E8A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"/>
    <w:semiHidden/>
    <w:rsid w:val="00E20E8A"/>
    <w:rPr>
      <w:rFonts w:ascii="Consolas" w:hAnsi="Consolas" w:cs="Tahoma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20E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20E8A"/>
    <w:rPr>
      <w:rFonts w:ascii="Tahoma" w:hAnsi="Tahoma" w:cs="Tahoma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"/>
    <w:semiHidden/>
    <w:unhideWhenUsed/>
    <w:rsid w:val="00E20E8A"/>
  </w:style>
  <w:style w:type="character" w:customStyle="1" w:styleId="AnredeZchn">
    <w:name w:val="Anrede Zchn"/>
    <w:basedOn w:val="Absatz-Standardschriftart"/>
    <w:link w:val="Anrede"/>
    <w:uiPriority w:val="9"/>
    <w:semiHidden/>
    <w:rsid w:val="00E20E8A"/>
    <w:rPr>
      <w:rFonts w:ascii="Tahoma" w:hAnsi="Tahoma" w:cs="Tahoma"/>
    </w:rPr>
  </w:style>
  <w:style w:type="paragraph" w:styleId="Unterschrift">
    <w:name w:val="Signature"/>
    <w:basedOn w:val="Standard"/>
    <w:link w:val="UnterschriftZchn"/>
    <w:uiPriority w:val="9"/>
    <w:semiHidden/>
    <w:unhideWhenUsed/>
    <w:rsid w:val="00E20E8A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"/>
    <w:semiHidden/>
    <w:rsid w:val="00E20E8A"/>
    <w:rPr>
      <w:rFonts w:ascii="Tahoma" w:hAnsi="Tahoma" w:cs="Tahoma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E20E8A"/>
    <w:rPr>
      <w:rFonts w:ascii="Tahoma" w:hAnsi="Tahoma" w:cs="Tahoma"/>
      <w:u w:val="dotted"/>
    </w:rPr>
  </w:style>
  <w:style w:type="character" w:styleId="Fett">
    <w:name w:val="Strong"/>
    <w:basedOn w:val="Absatz-Standardschriftart"/>
    <w:uiPriority w:val="9"/>
    <w:semiHidden/>
    <w:unhideWhenUsed/>
    <w:qFormat/>
    <w:rsid w:val="00E20E8A"/>
    <w:rPr>
      <w:rFonts w:ascii="Tahoma" w:hAnsi="Tahoma" w:cs="Tahoma"/>
      <w:b/>
      <w:bCs/>
    </w:rPr>
  </w:style>
  <w:style w:type="paragraph" w:styleId="Untertitel">
    <w:name w:val="Subtitle"/>
    <w:basedOn w:val="Standard"/>
    <w:next w:val="Standard"/>
    <w:link w:val="UntertitelZchn"/>
    <w:uiPriority w:val="9"/>
    <w:semiHidden/>
    <w:unhideWhenUsed/>
    <w:qFormat/>
    <w:rsid w:val="00E20E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"/>
    <w:semiHidden/>
    <w:rsid w:val="00E20E8A"/>
    <w:rPr>
      <w:rFonts w:ascii="Tahoma" w:hAnsi="Tahoma" w:cs="Tahom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20E8A"/>
    <w:rPr>
      <w:rFonts w:ascii="Tahoma" w:hAnsi="Tahoma" w:cs="Tahom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20E8A"/>
    <w:rPr>
      <w:rFonts w:ascii="Tahoma" w:hAnsi="Tahoma" w:cs="Tahoma"/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E20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E20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E20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E20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E20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E20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E20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E20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E20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E20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E20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E20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E20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E20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unhideWhenUsed/>
    <w:rsid w:val="00E20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E20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E20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E20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E20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E20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0"/>
    <w:rsid w:val="00E20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E20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E20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E20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E20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E20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E20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"/>
    <w:semiHidden/>
    <w:unhideWhenUsed/>
    <w:rsid w:val="00E20E8A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"/>
    <w:semiHidden/>
    <w:unhideWhenUsed/>
    <w:rsid w:val="00E20E8A"/>
    <w:pPr>
      <w:spacing w:after="0"/>
    </w:pPr>
  </w:style>
  <w:style w:type="table" w:styleId="TabelleProfessionell">
    <w:name w:val="Table Professional"/>
    <w:basedOn w:val="NormaleTabelle"/>
    <w:semiHidden/>
    <w:unhideWhenUsed/>
    <w:rsid w:val="00E20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E20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E20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E20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E20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E20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E2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E20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E20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E20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"/>
    <w:semiHidden/>
    <w:unhideWhenUsed/>
    <w:rsid w:val="00E20E8A"/>
    <w:pPr>
      <w:spacing w:before="120"/>
    </w:pPr>
    <w:rPr>
      <w:rFonts w:eastAsiaTheme="majorEastAsia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"/>
    <w:semiHidden/>
    <w:unhideWhenUsed/>
    <w:rsid w:val="00E20E8A"/>
    <w:pPr>
      <w:spacing w:after="100"/>
    </w:pPr>
  </w:style>
  <w:style w:type="paragraph" w:styleId="Verzeichnis2">
    <w:name w:val="toc 2"/>
    <w:basedOn w:val="Standard"/>
    <w:next w:val="Standard"/>
    <w:autoRedefine/>
    <w:uiPriority w:val="9"/>
    <w:semiHidden/>
    <w:unhideWhenUsed/>
    <w:rsid w:val="00E20E8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"/>
    <w:semiHidden/>
    <w:unhideWhenUsed/>
    <w:rsid w:val="00E20E8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"/>
    <w:semiHidden/>
    <w:unhideWhenUsed/>
    <w:rsid w:val="00E20E8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"/>
    <w:semiHidden/>
    <w:unhideWhenUsed/>
    <w:rsid w:val="00E20E8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"/>
    <w:semiHidden/>
    <w:unhideWhenUsed/>
    <w:rsid w:val="00E20E8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"/>
    <w:semiHidden/>
    <w:unhideWhenUsed/>
    <w:rsid w:val="00E20E8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"/>
    <w:semiHidden/>
    <w:unhideWhenUsed/>
    <w:rsid w:val="00E20E8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"/>
    <w:semiHidden/>
    <w:unhideWhenUsed/>
    <w:rsid w:val="00E20E8A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0E8A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20E8A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semiHidden/>
    <w:unhideWhenUsed/>
    <w:rsid w:val="00E20E8A"/>
    <w:pPr>
      <w:numPr>
        <w:numId w:val="11"/>
      </w:numPr>
    </w:pPr>
  </w:style>
  <w:style w:type="numbering" w:styleId="1ai">
    <w:name w:val="Outline List 1"/>
    <w:basedOn w:val="KeineListe"/>
    <w:semiHidden/>
    <w:unhideWhenUsed/>
    <w:rsid w:val="00E20E8A"/>
    <w:pPr>
      <w:numPr>
        <w:numId w:val="12"/>
      </w:numPr>
    </w:pPr>
  </w:style>
  <w:style w:type="numbering" w:styleId="ArtikelAbschnitt">
    <w:name w:val="Outline List 3"/>
    <w:basedOn w:val="KeineListe"/>
    <w:semiHidden/>
    <w:unhideWhenUsed/>
    <w:rsid w:val="00E20E8A"/>
    <w:pPr>
      <w:numPr>
        <w:numId w:val="13"/>
      </w:numPr>
    </w:pPr>
  </w:style>
  <w:style w:type="table" w:styleId="Gitternetztabelle1hell">
    <w:name w:val="Grid Table 1 Light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20E8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20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20E8A"/>
    <w:rPr>
      <w:rFonts w:ascii="Tahoma" w:hAnsi="Tahoma" w:cs="Tahoma"/>
      <w:color w:val="2B579A"/>
      <w:shd w:val="clear" w:color="auto" w:fill="E6E6E6"/>
    </w:rPr>
  </w:style>
  <w:style w:type="table" w:styleId="Listentabelle1hell">
    <w:name w:val="List Table 1 Light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20E8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20E8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20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20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20E8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20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20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20E8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20E8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20E8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20E8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20E8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20E8A"/>
    <w:rPr>
      <w:rFonts w:ascii="Tahoma" w:hAnsi="Tahoma" w:cs="Tahoma"/>
      <w:color w:val="2B579A"/>
      <w:shd w:val="clear" w:color="auto" w:fill="E6E6E6"/>
    </w:rPr>
  </w:style>
  <w:style w:type="table" w:styleId="EinfacheTabelle1">
    <w:name w:val="Plain Table 1"/>
    <w:basedOn w:val="NormaleTabelle"/>
    <w:uiPriority w:val="41"/>
    <w:rsid w:val="00E20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20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20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20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E20E8A"/>
    <w:rPr>
      <w:rFonts w:ascii="Tahoma" w:hAnsi="Tahoma" w:cs="Tahoma"/>
      <w:u w:val="dotted"/>
    </w:rPr>
  </w:style>
  <w:style w:type="table" w:styleId="TabellemithellemGitternetz">
    <w:name w:val="Grid Table Light"/>
    <w:basedOn w:val="NormaleTabelle"/>
    <w:uiPriority w:val="40"/>
    <w:rsid w:val="00E20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20E8A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E7B59" w:rsidP="00742C9F">
          <w:pPr>
            <w:pStyle w:val="5E24F2EBEDAC4BF7BE84D476076A0249"/>
          </w:pPr>
          <w:r>
            <w:rPr>
              <w:lang w:val="de-DE" w:bidi="de-DE"/>
            </w:rPr>
            <w:t>Besonderer Dank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E7B59" w:rsidP="00742C9F">
          <w:pPr>
            <w:pStyle w:val="9020C4EF257C4E17864AD53C3C13BD4D"/>
          </w:pPr>
          <w:r>
            <w:rPr>
              <w:lang w:val="de-DE" w:bidi="de-DE"/>
            </w:rPr>
            <w:t>Veranstaltungstitel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E7B59" w:rsidP="00742C9F">
          <w:pPr>
            <w:pStyle w:val="555375CF4C9640E796E74D3DA68AF392"/>
          </w:pPr>
          <w:r w:rsidRPr="003D3A11">
            <w:rPr>
              <w:lang w:val="de-DE" w:bidi="de-DE"/>
            </w:rPr>
            <w:t>Jahr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E7B59" w:rsidP="00742C9F">
          <w:pPr>
            <w:pStyle w:val="E4CB54F7FE3C4C5E9C2FBEF69990D3F1"/>
          </w:pPr>
          <w:r>
            <w:rPr>
              <w:lang w:val="de-DE" w:bidi="de-DE"/>
            </w:rPr>
            <w:t>Veranstaltungskomitee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E7B59" w:rsidP="00742C9F">
          <w:pPr>
            <w:pStyle w:val="44998DA9926B4433BEF7D1F3C19D218E"/>
          </w:pPr>
          <w:r>
            <w:rPr>
              <w:lang w:val="de-DE" w:bidi="de-DE"/>
            </w:rPr>
            <w:t>Name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E7B59" w:rsidP="00742C9F">
          <w:pPr>
            <w:pStyle w:val="A2918DE9CB7B47469E87F5CABE757B0C"/>
          </w:pPr>
          <w:r>
            <w:rPr>
              <w:lang w:val="de-DE" w:bidi="de-DE"/>
            </w:rPr>
            <w:t>Name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E7B59" w:rsidP="00742C9F">
          <w:pPr>
            <w:pStyle w:val="EFD9B60D436248A39BB25F9A859F2710"/>
          </w:pPr>
          <w:r>
            <w:rPr>
              <w:lang w:val="de-DE" w:bidi="de-DE"/>
            </w:rPr>
            <w:t>Freiwillige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E7B59" w:rsidP="00742C9F">
          <w:pPr>
            <w:pStyle w:val="F156313B15BB4764ADAC94DFFC3057F8"/>
          </w:pPr>
          <w:r>
            <w:rPr>
              <w:lang w:val="de-DE" w:bidi="de-DE"/>
            </w:rPr>
            <w:t>Name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E7B59" w:rsidP="00742C9F">
          <w:pPr>
            <w:pStyle w:val="20069E6015EF4575B01E8F724FCDA092"/>
          </w:pPr>
          <w:r>
            <w:rPr>
              <w:lang w:val="de-DE" w:bidi="de-DE"/>
            </w:rPr>
            <w:t>Name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E7B59" w:rsidP="00742C9F">
          <w:pPr>
            <w:pStyle w:val="E44B250DC45346359A63909FA302E8D1"/>
          </w:pPr>
          <w:r>
            <w:rPr>
              <w:lang w:val="de-DE" w:bidi="de-DE"/>
            </w:rPr>
            <w:t>Mitwirkende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E7B59" w:rsidP="00742C9F">
          <w:pPr>
            <w:pStyle w:val="E68968636A494B559F7BC6F13FD74E09"/>
          </w:pPr>
          <w:r>
            <w:rPr>
              <w:lang w:val="de-DE" w:bidi="de-DE"/>
            </w:rPr>
            <w:t>Name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E7B59" w:rsidP="00742C9F">
          <w:pPr>
            <w:pStyle w:val="029DD026D0514B4CB80B5112DADCA56B"/>
          </w:pPr>
          <w:r>
            <w:rPr>
              <w:lang w:val="de-DE" w:bidi="de-DE"/>
            </w:rPr>
            <w:t>Name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E7B59" w:rsidP="00A01808">
          <w:pPr>
            <w:pStyle w:val="2EA0E42D1F4A4B4ABCCB39B76B994924"/>
          </w:pPr>
          <w:r w:rsidRPr="008961E8">
            <w:rPr>
              <w:lang w:val="de-DE" w:bidi="de-DE"/>
            </w:rPr>
            <w:t>Willkommen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E7B59" w:rsidP="00A01808">
          <w:pPr>
            <w:pStyle w:val="757CF4415B334AA9A6655ED6D883F68C"/>
          </w:pPr>
          <w:r>
            <w:rPr>
              <w:lang w:val="de-DE"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E7B59" w:rsidP="00A01808">
          <w:pPr>
            <w:pStyle w:val="D826576901974B2A8E5335D4B5498213"/>
          </w:pPr>
          <w:r w:rsidRPr="00747899">
            <w:rPr>
              <w:lang w:val="de-DE" w:bidi="de-DE"/>
            </w:rPr>
            <w:t>Veranstaltungszeitplan: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E7B59" w:rsidP="00A01808">
          <w:pPr>
            <w:pStyle w:val="63F0A07E90B54C00BEC414D85A97B9D3"/>
          </w:pPr>
          <w:r>
            <w:rPr>
              <w:lang w:val="de-DE" w:bidi="de-DE"/>
            </w:rPr>
            <w:t>Vormittag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E7B59" w:rsidP="00A01808">
          <w:pPr>
            <w:pStyle w:val="01D9A737B6194C90A62C8C2A05BBB50F"/>
          </w:pPr>
          <w:r>
            <w:rPr>
              <w:lang w:val="de-DE" w:bidi="de-DE"/>
            </w:rPr>
            <w:t>Uhrzeit für Veranstaltung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E7B59" w:rsidP="00A01808">
          <w:pPr>
            <w:pStyle w:val="1952116CBA2544B08BF53087862203B3"/>
          </w:pPr>
          <w:r>
            <w:rPr>
              <w:lang w:val="de-DE" w:bidi="de-DE"/>
            </w:rPr>
            <w:t>Veranstaltungsdetails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E7B59" w:rsidP="00A01808">
          <w:pPr>
            <w:pStyle w:val="A4AF67B91B0744448B432A85CD1FEC07"/>
          </w:pPr>
          <w:r>
            <w:rPr>
              <w:lang w:val="de-DE" w:bidi="de-DE"/>
            </w:rPr>
            <w:t>Uhrzeit für Veranstaltung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E7B59" w:rsidP="00A01808">
          <w:pPr>
            <w:pStyle w:val="70099B1747754CC4B5BCC4A1ADC5AB43"/>
          </w:pPr>
          <w:r>
            <w:rPr>
              <w:lang w:val="de-DE" w:bidi="de-DE"/>
            </w:rPr>
            <w:t>Veranstaltungsdetails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E7B59" w:rsidP="00A01808">
          <w:pPr>
            <w:pStyle w:val="790EB91B410141A4A67132DFB99D7DFA"/>
          </w:pPr>
          <w:r>
            <w:rPr>
              <w:lang w:val="de-DE" w:bidi="de-DE"/>
            </w:rPr>
            <w:t>Mittag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E7B59" w:rsidP="00A01808">
          <w:pPr>
            <w:pStyle w:val="7D3DEC190C314D35AF6E8C65477353EB"/>
          </w:pPr>
          <w:r>
            <w:rPr>
              <w:lang w:val="de-DE" w:bidi="de-DE"/>
            </w:rPr>
            <w:t>Veranstaltungsdetails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E7B59" w:rsidP="00A01808">
          <w:pPr>
            <w:pStyle w:val="C6D21A0C3BCA4626B0AEA823B394044F"/>
          </w:pPr>
          <w:r>
            <w:rPr>
              <w:lang w:val="de-DE" w:bidi="de-DE"/>
            </w:rPr>
            <w:t>Nachmittag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E7B59" w:rsidP="00A01808">
          <w:pPr>
            <w:pStyle w:val="759FA091ED4F4E108E37EE1ADBCDEF3A"/>
          </w:pPr>
          <w:r>
            <w:rPr>
              <w:lang w:val="de-DE" w:bidi="de-DE"/>
            </w:rPr>
            <w:t>Uhrzeit für Veranstaltung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E7B59" w:rsidP="00A01808">
          <w:pPr>
            <w:pStyle w:val="2A79AE94F7254B1D8612F98D3FA796FA"/>
          </w:pPr>
          <w:r>
            <w:rPr>
              <w:lang w:val="de-DE" w:bidi="de-DE"/>
            </w:rPr>
            <w:t>Veranstaltungsdetails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E7B59" w:rsidP="00A01808">
          <w:pPr>
            <w:pStyle w:val="E4E5B40D483E42D2BE03FFD47BFB27B8"/>
          </w:pPr>
          <w:r>
            <w:rPr>
              <w:lang w:val="de-DE" w:bidi="de-DE"/>
            </w:rPr>
            <w:t>Uhrzeit für Veranstaltung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E7B59" w:rsidP="00A01808">
          <w:pPr>
            <w:pStyle w:val="13B160BE96A642EAA2BDE5ED91955FAF"/>
          </w:pPr>
          <w:r>
            <w:rPr>
              <w:lang w:val="de-DE" w:bidi="de-DE"/>
            </w:rPr>
            <w:t>Veranstaltungsdetails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E7B59" w:rsidP="00A01808">
          <w:pPr>
            <w:pStyle w:val="7F8EB66646B046C18C3BF53BCB9F1C9B"/>
          </w:pPr>
          <w:r>
            <w:rPr>
              <w:lang w:val="de-DE" w:bidi="de-DE"/>
            </w:rPr>
            <w:t>Abend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E7B59" w:rsidP="00A01808">
          <w:pPr>
            <w:pStyle w:val="09CFE1A00D56499BA8C2BC04700400DF"/>
          </w:pPr>
          <w:r>
            <w:rPr>
              <w:lang w:val="de-DE" w:bidi="de-DE"/>
            </w:rPr>
            <w:t>Uhrzeit der Veranstaltung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E7B59" w:rsidP="00A01808">
          <w:pPr>
            <w:pStyle w:val="2EDCA0D73EAF44219F65587B71A9224A"/>
          </w:pPr>
          <w:r>
            <w:rPr>
              <w:lang w:val="de-DE" w:bidi="de-DE"/>
            </w:rPr>
            <w:t>Veranstaltungsdetails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2048BA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B59"/>
    <w:rPr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Office_18841450_TF16402394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2018-04-25T10:08:00Z</dcterms:created>
  <dcterms:modified xsi:type="dcterms:W3CDTF">2018-05-14T10:53:00Z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