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4634" w:type="pct"/>
        <w:tblInd w:w="8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288" w:type="dxa"/>
        </w:tblCellMar>
        <w:tblLook w:val="0600" w:firstRow="0" w:lastRow="0" w:firstColumn="0" w:lastColumn="0" w:noHBand="1" w:noVBand="1"/>
        <w:tblDescription w:val="Oppsettstabell for den første siden"/>
      </w:tblPr>
      <w:tblGrid>
        <w:gridCol w:w="5739"/>
        <w:gridCol w:w="8007"/>
      </w:tblGrid>
      <w:tr w:rsidR="005D7A29" w:rsidRPr="00C33B5E" w14:paraId="325F3F12" w14:textId="77777777" w:rsidTr="002858C9">
        <w:tc>
          <w:tcPr>
            <w:tcW w:w="5739" w:type="dxa"/>
            <w:tcMar>
              <w:left w:w="864" w:type="dxa"/>
              <w:right w:w="432" w:type="dxa"/>
            </w:tcMar>
          </w:tcPr>
          <w:sdt>
            <w:sdtPr>
              <w:rPr>
                <w:lang w:val="nb-NO"/>
              </w:rPr>
              <w:alias w:val="En spesiell takk til:"/>
              <w:tag w:val="En spesiell takk til:"/>
              <w:id w:val="282664454"/>
              <w:placeholder>
                <w:docPart w:val="5E24F2EBEDAC4BF7BE84D476076A0249"/>
              </w:placeholder>
              <w:temporary/>
              <w:showingPlcHdr/>
            </w:sdtPr>
            <w:sdtEndPr/>
            <w:sdtContent>
              <w:p w14:paraId="2E5C928F" w14:textId="3F2456BD" w:rsidR="005D7A29" w:rsidRPr="00C33B5E" w:rsidRDefault="005D7A29" w:rsidP="008961E8">
                <w:pPr>
                  <w:pStyle w:val="Overskrift2"/>
                  <w:rPr>
                    <w:lang w:val="nb-NO"/>
                  </w:rPr>
                </w:pPr>
                <w:r w:rsidRPr="00C33B5E">
                  <w:rPr>
                    <w:lang w:val="nb-NO" w:bidi="nb-NO"/>
                  </w:rPr>
                  <w:t>En spesiell takk til</w:t>
                </w:r>
              </w:p>
            </w:sdtContent>
          </w:sdt>
          <w:p w14:paraId="702076C9" w14:textId="6FA712B3" w:rsidR="005D7A29" w:rsidRPr="00C33B5E" w:rsidRDefault="0024611E" w:rsidP="005D7A29">
            <w:pPr>
              <w:pStyle w:val="Overskrift3"/>
              <w:rPr>
                <w:lang w:val="nb-NO"/>
              </w:rPr>
            </w:pPr>
            <w:sdt>
              <w:sdtPr>
                <w:rPr>
                  <w:lang w:val="nb-NO"/>
                </w:rPr>
                <w:alias w:val="Arrangementskomité:"/>
                <w:tag w:val="Arrangementskomité:"/>
                <w:id w:val="282664483"/>
                <w:placeholder>
                  <w:docPart w:val="E4CB54F7FE3C4C5E9C2FBEF69990D3F1"/>
                </w:placeholder>
                <w:temporary/>
                <w:showingPlcHdr/>
              </w:sdtPr>
              <w:sdtEndPr/>
              <w:sdtContent>
                <w:r w:rsidR="005D7A29" w:rsidRPr="00C33B5E">
                  <w:rPr>
                    <w:lang w:val="nb-NO" w:bidi="nb-NO"/>
                  </w:rPr>
                  <w:t>Arrangementskomité</w:t>
                </w:r>
              </w:sdtContent>
            </w:sdt>
          </w:p>
          <w:p w14:paraId="7785610C" w14:textId="387FB1C9" w:rsidR="00230948" w:rsidRPr="00C33B5E" w:rsidRDefault="0024611E" w:rsidP="00230948">
            <w:pPr>
              <w:rPr>
                <w:lang w:val="nb-NO"/>
              </w:rPr>
            </w:pPr>
            <w:sdt>
              <w:sdtPr>
                <w:rPr>
                  <w:lang w:val="nb-NO"/>
                </w:rPr>
                <w:alias w:val="Angi medlemsnavn1:"/>
                <w:tag w:val="Angi medlemsnavn1:"/>
                <w:id w:val="-100343549"/>
                <w:placeholder>
                  <w:docPart w:val="44998DA9926B4433BEF7D1F3C19D218E"/>
                </w:placeholder>
                <w:temporary/>
                <w:showingPlcHdr/>
              </w:sdtPr>
              <w:sdtEndPr/>
              <w:sdtContent>
                <w:r w:rsidR="00230948" w:rsidRPr="00C33B5E">
                  <w:rPr>
                    <w:lang w:val="nb-NO" w:bidi="nb-NO"/>
                  </w:rPr>
                  <w:t>Navn 1</w:t>
                </w:r>
              </w:sdtContent>
            </w:sdt>
          </w:p>
          <w:p w14:paraId="32DF5B94" w14:textId="3B6063F3" w:rsidR="00230948" w:rsidRPr="00C33B5E" w:rsidRDefault="0024611E" w:rsidP="00ED5A49">
            <w:pPr>
              <w:rPr>
                <w:lang w:val="nb-NO"/>
              </w:rPr>
            </w:pPr>
            <w:sdt>
              <w:sdtPr>
                <w:rPr>
                  <w:lang w:val="nb-NO"/>
                </w:rPr>
                <w:alias w:val="Angi medlemsnavn2:"/>
                <w:tag w:val="Angi medlemsnavn2:"/>
                <w:id w:val="-998114586"/>
                <w:placeholder>
                  <w:docPart w:val="A2918DE9CB7B47469E87F5CABE757B0C"/>
                </w:placeholder>
                <w:temporary/>
                <w:showingPlcHdr/>
              </w:sdtPr>
              <w:sdtEndPr/>
              <w:sdtContent>
                <w:r w:rsidR="00230948" w:rsidRPr="00C33B5E">
                  <w:rPr>
                    <w:lang w:val="nb-NO" w:bidi="nb-NO"/>
                  </w:rPr>
                  <w:t>Navn 2</w:t>
                </w:r>
              </w:sdtContent>
            </w:sdt>
          </w:p>
          <w:p w14:paraId="65846FA9" w14:textId="77777777" w:rsidR="005D7A29" w:rsidRPr="00C33B5E" w:rsidRDefault="0024611E" w:rsidP="00230948">
            <w:pPr>
              <w:pStyle w:val="Overskrift3"/>
              <w:rPr>
                <w:lang w:val="nb-NO"/>
              </w:rPr>
            </w:pPr>
            <w:sdt>
              <w:sdtPr>
                <w:rPr>
                  <w:lang w:val="nb-NO"/>
                </w:rPr>
                <w:alias w:val="Frivillige:"/>
                <w:tag w:val="Frivillige:"/>
                <w:id w:val="-1523396487"/>
                <w:placeholder>
                  <w:docPart w:val="EFD9B60D436248A39BB25F9A859F2710"/>
                </w:placeholder>
                <w:temporary/>
                <w:showingPlcHdr/>
              </w:sdtPr>
              <w:sdtEndPr/>
              <w:sdtContent>
                <w:r w:rsidR="00230948" w:rsidRPr="00C33B5E">
                  <w:rPr>
                    <w:lang w:val="nb-NO" w:bidi="nb-NO"/>
                  </w:rPr>
                  <w:t>Frivillige</w:t>
                </w:r>
              </w:sdtContent>
            </w:sdt>
          </w:p>
          <w:p w14:paraId="7D91D154" w14:textId="77777777" w:rsidR="00230948" w:rsidRPr="00C33B5E" w:rsidRDefault="0024611E" w:rsidP="00230948">
            <w:pPr>
              <w:rPr>
                <w:lang w:val="nb-NO"/>
              </w:rPr>
            </w:pPr>
            <w:sdt>
              <w:sdtPr>
                <w:rPr>
                  <w:lang w:val="nb-NO"/>
                </w:rPr>
                <w:alias w:val="Angi navn på frivillig1:"/>
                <w:tag w:val="Angi navn på frivillig1:"/>
                <w:id w:val="389313482"/>
                <w:placeholder>
                  <w:docPart w:val="F156313B15BB4764ADAC94DFFC3057F8"/>
                </w:placeholder>
                <w:temporary/>
                <w:showingPlcHdr/>
              </w:sdtPr>
              <w:sdtEndPr/>
              <w:sdtContent>
                <w:r w:rsidR="00230948" w:rsidRPr="00C33B5E">
                  <w:rPr>
                    <w:lang w:val="nb-NO" w:bidi="nb-NO"/>
                  </w:rPr>
                  <w:t>Navn 1</w:t>
                </w:r>
              </w:sdtContent>
            </w:sdt>
          </w:p>
          <w:p w14:paraId="4EB56D84" w14:textId="50E6E19D" w:rsidR="00230948" w:rsidRPr="00C33B5E" w:rsidRDefault="0024611E" w:rsidP="00230948">
            <w:pPr>
              <w:rPr>
                <w:lang w:val="nb-NO"/>
              </w:rPr>
            </w:pPr>
            <w:sdt>
              <w:sdtPr>
                <w:rPr>
                  <w:lang w:val="nb-NO"/>
                </w:rPr>
                <w:alias w:val="Angi navn på frivillig2:"/>
                <w:tag w:val="Angi navn på frivillig2:"/>
                <w:id w:val="-1137647801"/>
                <w:placeholder>
                  <w:docPart w:val="20069E6015EF4575B01E8F724FCDA092"/>
                </w:placeholder>
                <w:temporary/>
                <w:showingPlcHdr/>
              </w:sdtPr>
              <w:sdtEndPr/>
              <w:sdtContent>
                <w:r w:rsidR="00230948" w:rsidRPr="00C33B5E">
                  <w:rPr>
                    <w:lang w:val="nb-NO" w:bidi="nb-NO"/>
                  </w:rPr>
                  <w:t>Navn 2</w:t>
                </w:r>
              </w:sdtContent>
            </w:sdt>
          </w:p>
          <w:p w14:paraId="41EBB86A" w14:textId="77777777" w:rsidR="00230948" w:rsidRPr="00C33B5E" w:rsidRDefault="0024611E" w:rsidP="00230948">
            <w:pPr>
              <w:pStyle w:val="Overskrift3"/>
              <w:rPr>
                <w:lang w:val="nb-NO"/>
              </w:rPr>
            </w:pPr>
            <w:sdt>
              <w:sdtPr>
                <w:rPr>
                  <w:lang w:val="nb-NO"/>
                </w:rPr>
                <w:alias w:val="Bidragsytere:"/>
                <w:tag w:val="Bidragsytere:"/>
                <w:id w:val="336120894"/>
                <w:placeholder>
                  <w:docPart w:val="E44B250DC45346359A63909FA302E8D1"/>
                </w:placeholder>
                <w:temporary/>
                <w:showingPlcHdr/>
              </w:sdtPr>
              <w:sdtEndPr/>
              <w:sdtContent>
                <w:r w:rsidR="00230948" w:rsidRPr="00C33B5E">
                  <w:rPr>
                    <w:lang w:val="nb-NO" w:bidi="nb-NO"/>
                  </w:rPr>
                  <w:t>Bidragsytere</w:t>
                </w:r>
              </w:sdtContent>
            </w:sdt>
          </w:p>
          <w:p w14:paraId="584FF864" w14:textId="1D3F9298" w:rsidR="00230948" w:rsidRPr="00C33B5E" w:rsidRDefault="0024611E" w:rsidP="00230948">
            <w:pPr>
              <w:rPr>
                <w:lang w:val="nb-NO"/>
              </w:rPr>
            </w:pPr>
            <w:sdt>
              <w:sdtPr>
                <w:rPr>
                  <w:lang w:val="nb-NO"/>
                </w:rPr>
                <w:alias w:val="Angi navn på bidragsyter1:"/>
                <w:tag w:val="Angi navn på bidragsyter1:"/>
                <w:id w:val="-1008904303"/>
                <w:placeholder>
                  <w:docPart w:val="E68968636A494B559F7BC6F13FD74E09"/>
                </w:placeholder>
                <w:temporary/>
                <w:showingPlcHdr/>
              </w:sdtPr>
              <w:sdtEndPr/>
              <w:sdtContent>
                <w:r w:rsidR="00230948" w:rsidRPr="00C33B5E">
                  <w:rPr>
                    <w:lang w:val="nb-NO" w:bidi="nb-NO"/>
                  </w:rPr>
                  <w:t>Navn 1</w:t>
                </w:r>
              </w:sdtContent>
            </w:sdt>
          </w:p>
          <w:p w14:paraId="7F6C1FC6" w14:textId="23E96365" w:rsidR="00230948" w:rsidRPr="00C33B5E" w:rsidRDefault="0024611E" w:rsidP="00230948">
            <w:pPr>
              <w:rPr>
                <w:lang w:val="nb-NO"/>
              </w:rPr>
            </w:pPr>
            <w:sdt>
              <w:sdtPr>
                <w:rPr>
                  <w:lang w:val="nb-NO"/>
                </w:rPr>
                <w:alias w:val="Angi navn på bidragsyter2:"/>
                <w:tag w:val="Angi navn på bidragsyter2:"/>
                <w:id w:val="502334671"/>
                <w:placeholder>
                  <w:docPart w:val="029DD026D0514B4CB80B5112DADCA56B"/>
                </w:placeholder>
                <w:temporary/>
                <w:showingPlcHdr/>
              </w:sdtPr>
              <w:sdtEndPr/>
              <w:sdtContent>
                <w:r w:rsidR="00230948" w:rsidRPr="00C33B5E">
                  <w:rPr>
                    <w:lang w:val="nb-NO" w:bidi="nb-NO"/>
                  </w:rPr>
                  <w:t>Navn 2</w:t>
                </w:r>
              </w:sdtContent>
            </w:sdt>
          </w:p>
        </w:tc>
        <w:tc>
          <w:tcPr>
            <w:tcW w:w="8007" w:type="dxa"/>
          </w:tcPr>
          <w:p w14:paraId="4FC7B2C0" w14:textId="77777777" w:rsidR="005D7A29" w:rsidRPr="00C33B5E" w:rsidRDefault="0024611E">
            <w:pPr>
              <w:pStyle w:val="Tittel"/>
              <w:rPr>
                <w:lang w:val="nb-NO"/>
              </w:rPr>
            </w:pPr>
            <w:sdt>
              <w:sdtPr>
                <w:rPr>
                  <w:lang w:val="nb-NO"/>
                </w:rPr>
                <w:alias w:val="Skriv inn arrangementtittel:"/>
                <w:tag w:val="Skriv inn arrangementtittel:"/>
                <w:id w:val="282663844"/>
                <w:placeholder>
                  <w:docPart w:val="9020C4EF257C4E17864AD53C3C13BD4D"/>
                </w:placeholder>
                <w:temporary/>
                <w:showingPlcHdr/>
              </w:sdtPr>
              <w:sdtEndPr/>
              <w:sdtContent>
                <w:r w:rsidR="005D7A29" w:rsidRPr="00C33B5E">
                  <w:rPr>
                    <w:lang w:val="nb-NO" w:bidi="nb-NO"/>
                  </w:rPr>
                  <w:t>Arrangementtittel</w:t>
                </w:r>
              </w:sdtContent>
            </w:sdt>
          </w:p>
          <w:p w14:paraId="3B215FC5" w14:textId="6DFAB752" w:rsidR="005D7A29" w:rsidRPr="00C33B5E" w:rsidRDefault="005D7A29">
            <w:pPr>
              <w:pStyle w:val="Grafikk"/>
              <w:rPr>
                <w:lang w:val="nb-NO"/>
              </w:rPr>
            </w:pPr>
            <w:r w:rsidRPr="00C33B5E">
              <w:rPr>
                <w:noProof/>
                <w:lang w:val="nb-NO"/>
              </w:rPr>
              <w:drawing>
                <wp:inline distT="0" distB="0" distL="0" distR="0" wp14:anchorId="14DE7942" wp14:editId="35DE8B08">
                  <wp:extent cx="2773680" cy="4495800"/>
                  <wp:effectExtent l="0" t="0" r="7620" b="0"/>
                  <wp:docPr id="16" name="Bilde 16" descr="Mikro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3680" cy="449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lang w:val="nb-NO"/>
              </w:rPr>
              <w:alias w:val="Angi år:"/>
              <w:tag w:val="Angi år:"/>
              <w:id w:val="282663871"/>
              <w:placeholder>
                <w:docPart w:val="555375CF4C9640E796E74D3DA68AF392"/>
              </w:placeholder>
              <w:temporary/>
              <w:showingPlcHdr/>
            </w:sdtPr>
            <w:sdtEndPr/>
            <w:sdtContent>
              <w:p w14:paraId="0A63D140" w14:textId="6AED92A0" w:rsidR="005D7A29" w:rsidRPr="00C33B5E" w:rsidRDefault="005D7A29">
                <w:pPr>
                  <w:pStyle w:val="r"/>
                  <w:rPr>
                    <w:lang w:val="nb-NO"/>
                  </w:rPr>
                </w:pPr>
                <w:r w:rsidRPr="00C33B5E">
                  <w:rPr>
                    <w:lang w:val="nb-NO" w:bidi="nb-NO"/>
                  </w:rPr>
                  <w:t>År</w:t>
                </w:r>
              </w:p>
            </w:sdtContent>
          </w:sdt>
        </w:tc>
      </w:tr>
    </w:tbl>
    <w:p w14:paraId="38AAEC31" w14:textId="437F7F9A" w:rsidR="00CD5A17" w:rsidRPr="00C33B5E" w:rsidRDefault="00CD5A17">
      <w:pPr>
        <w:rPr>
          <w:lang w:val="nb-NO"/>
        </w:rPr>
      </w:pPr>
    </w:p>
    <w:tbl>
      <w:tblPr>
        <w:tblStyle w:val="Tabellrutenett"/>
        <w:tblW w:w="4860" w:type="pct"/>
        <w:tblInd w:w="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6" w:type="dxa"/>
          <w:left w:w="0" w:type="dxa"/>
          <w:right w:w="0" w:type="dxa"/>
        </w:tblCellMar>
        <w:tblLook w:val="0600" w:firstRow="0" w:lastRow="0" w:firstColumn="0" w:lastColumn="0" w:noHBand="1" w:noVBand="1"/>
        <w:tblDescription w:val="Oppsettstabell for den andre siden"/>
      </w:tblPr>
      <w:tblGrid>
        <w:gridCol w:w="1479"/>
        <w:gridCol w:w="4139"/>
        <w:gridCol w:w="7889"/>
      </w:tblGrid>
      <w:tr w:rsidR="00747899" w:rsidRPr="00C33B5E" w14:paraId="525D4420" w14:textId="7B9F4852" w:rsidTr="002858C9">
        <w:trPr>
          <w:cantSplit/>
          <w:trHeight w:val="7632"/>
        </w:trPr>
        <w:sdt>
          <w:sdtPr>
            <w:rPr>
              <w:lang w:val="nb-NO"/>
            </w:rPr>
            <w:alias w:val="Velkommen:"/>
            <w:tag w:val="Velkommen:"/>
            <w:id w:val="716251984"/>
            <w:placeholder>
              <w:docPart w:val="2EA0E42D1F4A4B4ABCCB39B76B994924"/>
            </w:placeholder>
            <w:temporary/>
            <w:showingPlcHdr/>
          </w:sdtPr>
          <w:sdtEndPr/>
          <w:sdtContent>
            <w:tc>
              <w:tcPr>
                <w:tcW w:w="1479" w:type="dxa"/>
                <w:tcMar>
                  <w:left w:w="216" w:type="dxa"/>
                </w:tcMar>
                <w:textDirection w:val="btLr"/>
              </w:tcPr>
              <w:p w14:paraId="1A539F9A" w14:textId="77777777" w:rsidR="00747899" w:rsidRPr="00C33B5E" w:rsidRDefault="00747899" w:rsidP="008961E8">
                <w:pPr>
                  <w:pStyle w:val="Overskrift1"/>
                  <w:rPr>
                    <w:lang w:val="nb-NO"/>
                  </w:rPr>
                </w:pPr>
                <w:r w:rsidRPr="00C33B5E">
                  <w:rPr>
                    <w:lang w:val="nb-NO" w:bidi="nb-NO"/>
                  </w:rPr>
                  <w:t>Velkommen</w:t>
                </w:r>
              </w:p>
            </w:tc>
          </w:sdtContent>
        </w:sdt>
        <w:tc>
          <w:tcPr>
            <w:tcW w:w="4139" w:type="dxa"/>
          </w:tcPr>
          <w:sdt>
            <w:sdtPr>
              <w:rPr>
                <w:lang w:val="nb-NO"/>
              </w:rPr>
              <w:alias w:val="Angi beskrivelse av arrangementet:"/>
              <w:tag w:val="Angi beskrivelse av arrangementet:"/>
              <w:id w:val="77414484"/>
              <w:placeholder>
                <w:docPart w:val="757CF4415B334AA9A6655ED6D883F68C"/>
              </w:placeholder>
              <w:temporary/>
              <w:showingPlcHdr/>
            </w:sdtPr>
            <w:sdtEndPr/>
            <w:sdtContent>
              <w:p w14:paraId="151E9C42" w14:textId="20212410" w:rsidR="00747899" w:rsidRPr="00C33B5E" w:rsidRDefault="00747899" w:rsidP="00454779">
                <w:pPr>
                  <w:rPr>
                    <w:lang w:val="nb-NO"/>
                  </w:rPr>
                </w:pPr>
                <w:r w:rsidRPr="00C33B5E">
                  <w:rPr>
                    <w:lang w:val="nb-NO" w:bidi="nb-NO"/>
                  </w:rPr>
                  <w:t>Trykk et sted i plassholderteksten (for</w:t>
                </w:r>
                <w:r w:rsidR="002858C9">
                  <w:rPr>
                    <w:lang w:val="nb-NO" w:bidi="nb-NO"/>
                  </w:rPr>
                  <w:t> </w:t>
                </w:r>
                <w:r w:rsidRPr="00C33B5E">
                  <w:rPr>
                    <w:lang w:val="nb-NO" w:bidi="nb-NO"/>
                  </w:rPr>
                  <w:t>eksempel</w:t>
                </w:r>
                <w:r w:rsidR="002858C9">
                  <w:rPr>
                    <w:lang w:val="nb-NO" w:bidi="nb-NO"/>
                  </w:rPr>
                  <w:t> </w:t>
                </w:r>
                <w:r w:rsidRPr="00C33B5E">
                  <w:rPr>
                    <w:lang w:val="nb-NO" w:bidi="nb-NO"/>
                  </w:rPr>
                  <w:t>her) for</w:t>
                </w:r>
                <w:r w:rsidR="002858C9">
                  <w:rPr>
                    <w:lang w:val="nb-NO" w:bidi="nb-NO"/>
                  </w:rPr>
                  <w:t> </w:t>
                </w:r>
                <w:r w:rsidRPr="00C33B5E">
                  <w:rPr>
                    <w:lang w:val="nb-NO" w:bidi="nb-NO"/>
                  </w:rPr>
                  <w:t>å komme i</w:t>
                </w:r>
                <w:r w:rsidR="002858C9">
                  <w:rPr>
                    <w:lang w:val="nb-NO" w:bidi="nb-NO"/>
                  </w:rPr>
                  <w:t> </w:t>
                </w:r>
                <w:r w:rsidRPr="00C33B5E">
                  <w:rPr>
                    <w:lang w:val="nb-NO" w:bidi="nb-NO"/>
                  </w:rPr>
                  <w:t>ang</w:t>
                </w:r>
                <w:r w:rsidR="002858C9">
                  <w:rPr>
                    <w:lang w:val="nb-NO" w:bidi="nb-NO"/>
                  </w:rPr>
                  <w:t> </w:t>
                </w:r>
                <w:r w:rsidRPr="00C33B5E">
                  <w:rPr>
                    <w:lang w:val="nb-NO" w:bidi="nb-NO"/>
                  </w:rPr>
                  <w:t>umiddelbart, og begynn å</w:t>
                </w:r>
                <w:r w:rsidR="002858C9">
                  <w:rPr>
                    <w:lang w:val="nb-NO" w:bidi="nb-NO"/>
                  </w:rPr>
                  <w:t> </w:t>
                </w:r>
                <w:r w:rsidRPr="00C33B5E">
                  <w:rPr>
                    <w:lang w:val="nb-NO" w:bidi="nb-NO"/>
                  </w:rPr>
                  <w:t>skrive for</w:t>
                </w:r>
                <w:r w:rsidR="002858C9">
                  <w:rPr>
                    <w:lang w:val="nb-NO" w:bidi="nb-NO"/>
                  </w:rPr>
                  <w:t> </w:t>
                </w:r>
                <w:r w:rsidRPr="00C33B5E">
                  <w:rPr>
                    <w:lang w:val="nb-NO" w:bidi="nb-NO"/>
                  </w:rPr>
                  <w:t>å</w:t>
                </w:r>
                <w:r w:rsidR="002858C9">
                  <w:rPr>
                    <w:lang w:val="nb-NO" w:bidi="nb-NO"/>
                  </w:rPr>
                  <w:t> </w:t>
                </w:r>
                <w:r w:rsidRPr="00C33B5E">
                  <w:rPr>
                    <w:lang w:val="nb-NO" w:bidi="nb-NO"/>
                  </w:rPr>
                  <w:t>erstatte denne teksten med din</w:t>
                </w:r>
                <w:r w:rsidR="002858C9">
                  <w:rPr>
                    <w:lang w:val="nb-NO" w:bidi="nb-NO"/>
                  </w:rPr>
                  <w:t> </w:t>
                </w:r>
                <w:r w:rsidRPr="00C33B5E">
                  <w:rPr>
                    <w:lang w:val="nb-NO" w:bidi="nb-NO"/>
                  </w:rPr>
                  <w:t>egen.</w:t>
                </w:r>
              </w:p>
            </w:sdtContent>
          </w:sdt>
        </w:tc>
        <w:tc>
          <w:tcPr>
            <w:tcW w:w="7890" w:type="dxa"/>
          </w:tcPr>
          <w:sdt>
            <w:sdtPr>
              <w:rPr>
                <w:lang w:val="nb-NO"/>
              </w:rPr>
              <w:alias w:val="Tidsplan for arrangementet:"/>
              <w:tag w:val="Tidsplan for arrangementet:"/>
              <w:id w:val="1856147786"/>
              <w:placeholder>
                <w:docPart w:val="D826576901974B2A8E5335D4B5498213"/>
              </w:placeholder>
              <w:temporary/>
              <w:showingPlcHdr/>
            </w:sdtPr>
            <w:sdtEndPr/>
            <w:sdtContent>
              <w:p w14:paraId="3FE083A1" w14:textId="77777777" w:rsidR="00747899" w:rsidRPr="00C33B5E" w:rsidRDefault="00747899" w:rsidP="002858C9">
                <w:pPr>
                  <w:pStyle w:val="Overskrift2"/>
                  <w:ind w:right="398"/>
                  <w:rPr>
                    <w:lang w:val="nb-NO"/>
                  </w:rPr>
                </w:pPr>
                <w:r w:rsidRPr="00C33B5E">
                  <w:rPr>
                    <w:lang w:val="nb-NO" w:bidi="nb-NO"/>
                  </w:rPr>
                  <w:t>Tidsplan for arrangementet</w:t>
                </w:r>
              </w:p>
            </w:sdtContent>
          </w:sdt>
          <w:p w14:paraId="69CD00BA" w14:textId="77777777" w:rsidR="00747899" w:rsidRPr="00C33B5E" w:rsidRDefault="0024611E" w:rsidP="00747899">
            <w:pPr>
              <w:pStyle w:val="Overskrift3"/>
              <w:rPr>
                <w:lang w:val="nb-NO"/>
              </w:rPr>
            </w:pPr>
            <w:sdt>
              <w:sdtPr>
                <w:rPr>
                  <w:lang w:val="nb-NO"/>
                </w:rPr>
                <w:alias w:val="Formiddag:"/>
                <w:tag w:val="Formiddag:"/>
                <w:id w:val="-2095692639"/>
                <w:placeholder>
                  <w:docPart w:val="63F0A07E90B54C00BEC414D85A97B9D3"/>
                </w:placeholder>
                <w:temporary/>
                <w:showingPlcHdr/>
              </w:sdtPr>
              <w:sdtEndPr/>
              <w:sdtContent>
                <w:r w:rsidR="00747899" w:rsidRPr="00C33B5E">
                  <w:rPr>
                    <w:lang w:val="nb-NO" w:bidi="nb-NO"/>
                  </w:rPr>
                  <w:t>Formiddag</w:t>
                </w:r>
              </w:sdtContent>
            </w:sdt>
          </w:p>
          <w:tbl>
            <w:tblPr>
              <w:tblStyle w:val="Tabellrutenett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  <w:tblDescription w:val="Tabell for arrangement om formiddagen"/>
            </w:tblPr>
            <w:tblGrid>
              <w:gridCol w:w="2633"/>
              <w:gridCol w:w="5256"/>
            </w:tblGrid>
            <w:tr w:rsidR="00747899" w:rsidRPr="002858C9" w14:paraId="5D549BE7" w14:textId="77777777" w:rsidTr="00ED5A49">
              <w:tc>
                <w:tcPr>
                  <w:tcW w:w="2721" w:type="dxa"/>
                </w:tcPr>
                <w:p w14:paraId="325D9E59" w14:textId="77777777" w:rsidR="00747899" w:rsidRPr="00C33B5E" w:rsidRDefault="0024611E" w:rsidP="00747899">
                  <w:pPr>
                    <w:rPr>
                      <w:lang w:val="nb-NO"/>
                    </w:rPr>
                  </w:pPr>
                  <w:sdt>
                    <w:sdtPr>
                      <w:rPr>
                        <w:lang w:val="nb-NO"/>
                      </w:rPr>
                      <w:alias w:val="Angi arrangement1 tidspunkt:"/>
                      <w:tag w:val="Angi arrangement1 tidspunkt:"/>
                      <w:id w:val="791324432"/>
                      <w:placeholder>
                        <w:docPart w:val="01D9A737B6194C90A62C8C2A05BBB50F"/>
                      </w:placeholder>
                      <w:temporary/>
                      <w:showingPlcHdr/>
                    </w:sdtPr>
                    <w:sdtEndPr/>
                    <w:sdtContent>
                      <w:r w:rsidR="00747899" w:rsidRPr="00C33B5E">
                        <w:rPr>
                          <w:lang w:val="nb-NO" w:bidi="nb-NO"/>
                        </w:rPr>
                        <w:t>Arrangement1 tidspunkt</w:t>
                      </w:r>
                    </w:sdtContent>
                  </w:sdt>
                </w:p>
              </w:tc>
              <w:tc>
                <w:tcPr>
                  <w:tcW w:w="5428" w:type="dxa"/>
                  <w:tcMar>
                    <w:left w:w="115" w:type="dxa"/>
                  </w:tcMar>
                </w:tcPr>
                <w:p w14:paraId="4C9077E6" w14:textId="77777777" w:rsidR="00747899" w:rsidRPr="00C33B5E" w:rsidRDefault="0024611E" w:rsidP="00747899">
                  <w:pPr>
                    <w:rPr>
                      <w:lang w:val="nb-NO"/>
                    </w:rPr>
                  </w:pPr>
                  <w:sdt>
                    <w:sdtPr>
                      <w:rPr>
                        <w:lang w:val="nb-NO"/>
                      </w:rPr>
                      <w:alias w:val="Angi detaljer for arrangement1:"/>
                      <w:tag w:val="Angi detaljer for arrangement1:"/>
                      <w:id w:val="-342169266"/>
                      <w:placeholder>
                        <w:docPart w:val="1952116CBA2544B08BF53087862203B3"/>
                      </w:placeholder>
                      <w:temporary/>
                      <w:showingPlcHdr/>
                    </w:sdtPr>
                    <w:sdtEndPr/>
                    <w:sdtContent>
                      <w:r w:rsidR="00747899" w:rsidRPr="00C33B5E">
                        <w:rPr>
                          <w:lang w:val="nb-NO" w:bidi="nb-NO"/>
                        </w:rPr>
                        <w:t>Arrangementdetaljer</w:t>
                      </w:r>
                    </w:sdtContent>
                  </w:sdt>
                </w:p>
              </w:tc>
            </w:tr>
            <w:tr w:rsidR="00747899" w:rsidRPr="002858C9" w14:paraId="5476BB8B" w14:textId="77777777" w:rsidTr="00ED5A49">
              <w:tc>
                <w:tcPr>
                  <w:tcW w:w="2721" w:type="dxa"/>
                </w:tcPr>
                <w:p w14:paraId="11EDD599" w14:textId="77777777" w:rsidR="00747899" w:rsidRPr="00C33B5E" w:rsidRDefault="0024611E" w:rsidP="00747899">
                  <w:pPr>
                    <w:rPr>
                      <w:lang w:val="nb-NO"/>
                    </w:rPr>
                  </w:pPr>
                  <w:sdt>
                    <w:sdtPr>
                      <w:rPr>
                        <w:lang w:val="nb-NO"/>
                      </w:rPr>
                      <w:alias w:val="Angi arrangement2 tidspunkt:"/>
                      <w:tag w:val="Angi arrangement2 tidspunkt:"/>
                      <w:id w:val="270368652"/>
                      <w:placeholder>
                        <w:docPart w:val="A4AF67B91B0744448B432A85CD1FEC07"/>
                      </w:placeholder>
                      <w:temporary/>
                      <w:showingPlcHdr/>
                    </w:sdtPr>
                    <w:sdtEndPr/>
                    <w:sdtContent>
                      <w:r w:rsidR="00747899" w:rsidRPr="00C33B5E">
                        <w:rPr>
                          <w:lang w:val="nb-NO" w:bidi="nb-NO"/>
                        </w:rPr>
                        <w:t>Arrangement2 tidspunkt</w:t>
                      </w:r>
                    </w:sdtContent>
                  </w:sdt>
                </w:p>
              </w:tc>
              <w:tc>
                <w:tcPr>
                  <w:tcW w:w="5428" w:type="dxa"/>
                  <w:tcMar>
                    <w:left w:w="115" w:type="dxa"/>
                  </w:tcMar>
                </w:tcPr>
                <w:p w14:paraId="6C27F88A" w14:textId="77777777" w:rsidR="00747899" w:rsidRPr="00C33B5E" w:rsidRDefault="0024611E" w:rsidP="00747899">
                  <w:pPr>
                    <w:rPr>
                      <w:lang w:val="nb-NO"/>
                    </w:rPr>
                  </w:pPr>
                  <w:sdt>
                    <w:sdtPr>
                      <w:rPr>
                        <w:lang w:val="nb-NO"/>
                      </w:rPr>
                      <w:alias w:val="Angi detaljer for arrangement2:"/>
                      <w:tag w:val="Angi detaljer for arrangement2:"/>
                      <w:id w:val="603471172"/>
                      <w:placeholder>
                        <w:docPart w:val="70099B1747754CC4B5BCC4A1ADC5AB43"/>
                      </w:placeholder>
                      <w:temporary/>
                      <w:showingPlcHdr/>
                    </w:sdtPr>
                    <w:sdtEndPr/>
                    <w:sdtContent>
                      <w:r w:rsidR="00747899" w:rsidRPr="00C33B5E">
                        <w:rPr>
                          <w:lang w:val="nb-NO" w:bidi="nb-NO"/>
                        </w:rPr>
                        <w:t>Arrangementdetaljer</w:t>
                      </w:r>
                    </w:sdtContent>
                  </w:sdt>
                </w:p>
              </w:tc>
            </w:tr>
          </w:tbl>
          <w:p w14:paraId="3712E93A" w14:textId="77777777" w:rsidR="00747899" w:rsidRPr="00C33B5E" w:rsidRDefault="0024611E" w:rsidP="00747899">
            <w:pPr>
              <w:pStyle w:val="Overskrift3"/>
              <w:rPr>
                <w:lang w:val="nb-NO"/>
              </w:rPr>
            </w:pPr>
            <w:sdt>
              <w:sdtPr>
                <w:rPr>
                  <w:lang w:val="nb-NO"/>
                </w:rPr>
                <w:alias w:val="Midt på dagen:"/>
                <w:tag w:val="Midt på dagen:"/>
                <w:id w:val="1755008538"/>
                <w:placeholder>
                  <w:docPart w:val="790EB91B410141A4A67132DFB99D7DFA"/>
                </w:placeholder>
                <w:temporary/>
                <w:showingPlcHdr/>
              </w:sdtPr>
              <w:sdtEndPr/>
              <w:sdtContent>
                <w:r w:rsidR="00747899" w:rsidRPr="00C33B5E">
                  <w:rPr>
                    <w:lang w:val="nb-NO" w:bidi="nb-NO"/>
                  </w:rPr>
                  <w:t>Midt på dagen</w:t>
                </w:r>
              </w:sdtContent>
            </w:sdt>
          </w:p>
          <w:p w14:paraId="080C9C47" w14:textId="77777777" w:rsidR="00747899" w:rsidRPr="00C33B5E" w:rsidRDefault="0024611E" w:rsidP="00747899">
            <w:pPr>
              <w:rPr>
                <w:lang w:val="nb-NO"/>
              </w:rPr>
            </w:pPr>
            <w:sdt>
              <w:sdtPr>
                <w:rPr>
                  <w:lang w:val="nb-NO"/>
                </w:rPr>
                <w:alias w:val="Arrangementdetaljer:"/>
                <w:tag w:val="Arrangementdetaljer:"/>
                <w:id w:val="1141392381"/>
                <w:placeholder>
                  <w:docPart w:val="7D3DEC190C314D35AF6E8C65477353EB"/>
                </w:placeholder>
                <w:temporary/>
                <w:showingPlcHdr/>
              </w:sdtPr>
              <w:sdtEndPr/>
              <w:sdtContent>
                <w:r w:rsidR="00747899" w:rsidRPr="00C33B5E">
                  <w:rPr>
                    <w:lang w:val="nb-NO" w:bidi="nb-NO"/>
                  </w:rPr>
                  <w:t>Arrangementdetaljer</w:t>
                </w:r>
              </w:sdtContent>
            </w:sdt>
          </w:p>
          <w:p w14:paraId="273A9FF5" w14:textId="77777777" w:rsidR="00747899" w:rsidRPr="00C33B5E" w:rsidRDefault="0024611E" w:rsidP="00747899">
            <w:pPr>
              <w:pStyle w:val="Overskrift3"/>
              <w:rPr>
                <w:lang w:val="nb-NO"/>
              </w:rPr>
            </w:pPr>
            <w:sdt>
              <w:sdtPr>
                <w:rPr>
                  <w:lang w:val="nb-NO"/>
                </w:rPr>
                <w:alias w:val="Ettermiddag:"/>
                <w:tag w:val="Ettermiddag:"/>
                <w:id w:val="582797527"/>
                <w:placeholder>
                  <w:docPart w:val="C6D21A0C3BCA4626B0AEA823B394044F"/>
                </w:placeholder>
                <w:temporary/>
                <w:showingPlcHdr/>
              </w:sdtPr>
              <w:sdtEndPr/>
              <w:sdtContent>
                <w:r w:rsidR="00747899" w:rsidRPr="00C33B5E">
                  <w:rPr>
                    <w:lang w:val="nb-NO" w:bidi="nb-NO"/>
                  </w:rPr>
                  <w:t>Ettermiddag</w:t>
                </w:r>
              </w:sdtContent>
            </w:sdt>
          </w:p>
          <w:tbl>
            <w:tblPr>
              <w:tblStyle w:val="Tabellrutenett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  <w:tblDescription w:val="Tabell for arrangement om ettermiddagen"/>
            </w:tblPr>
            <w:tblGrid>
              <w:gridCol w:w="2632"/>
              <w:gridCol w:w="5257"/>
            </w:tblGrid>
            <w:tr w:rsidR="00747899" w:rsidRPr="002858C9" w14:paraId="4231AAF6" w14:textId="77777777" w:rsidTr="00ED5A49">
              <w:tc>
                <w:tcPr>
                  <w:tcW w:w="2720" w:type="dxa"/>
                </w:tcPr>
                <w:p w14:paraId="0F1747DC" w14:textId="77777777" w:rsidR="00747899" w:rsidRPr="00C33B5E" w:rsidRDefault="0024611E" w:rsidP="00747899">
                  <w:pPr>
                    <w:rPr>
                      <w:lang w:val="nb-NO"/>
                    </w:rPr>
                  </w:pPr>
                  <w:sdt>
                    <w:sdtPr>
                      <w:rPr>
                        <w:lang w:val="nb-NO"/>
                      </w:rPr>
                      <w:alias w:val="Angi arrangement1 tidspunkt:"/>
                      <w:tag w:val="Angi arrangement1 tidspunkt:"/>
                      <w:id w:val="-1611741405"/>
                      <w:placeholder>
                        <w:docPart w:val="759FA091ED4F4E108E37EE1ADBCDEF3A"/>
                      </w:placeholder>
                      <w:temporary/>
                      <w:showingPlcHdr/>
                    </w:sdtPr>
                    <w:sdtEndPr/>
                    <w:sdtContent>
                      <w:r w:rsidR="00747899" w:rsidRPr="00C33B5E">
                        <w:rPr>
                          <w:lang w:val="nb-NO" w:bidi="nb-NO"/>
                        </w:rPr>
                        <w:t>Arrangement1 tidspunkt</w:t>
                      </w:r>
                    </w:sdtContent>
                  </w:sdt>
                </w:p>
              </w:tc>
              <w:tc>
                <w:tcPr>
                  <w:tcW w:w="5429" w:type="dxa"/>
                  <w:tcMar>
                    <w:left w:w="115" w:type="dxa"/>
                  </w:tcMar>
                </w:tcPr>
                <w:p w14:paraId="0B2C6BD6" w14:textId="77777777" w:rsidR="00747899" w:rsidRPr="00C33B5E" w:rsidRDefault="0024611E" w:rsidP="00747899">
                  <w:pPr>
                    <w:rPr>
                      <w:lang w:val="nb-NO"/>
                    </w:rPr>
                  </w:pPr>
                  <w:sdt>
                    <w:sdtPr>
                      <w:rPr>
                        <w:lang w:val="nb-NO"/>
                      </w:rPr>
                      <w:alias w:val="Angi detaljer for arrangement1:"/>
                      <w:tag w:val="Angi detaljer for arrangement1:"/>
                      <w:id w:val="-224614121"/>
                      <w:placeholder>
                        <w:docPart w:val="2A79AE94F7254B1D8612F98D3FA796FA"/>
                      </w:placeholder>
                      <w:temporary/>
                      <w:showingPlcHdr/>
                    </w:sdtPr>
                    <w:sdtEndPr/>
                    <w:sdtContent>
                      <w:r w:rsidR="00747899" w:rsidRPr="00C33B5E">
                        <w:rPr>
                          <w:lang w:val="nb-NO" w:bidi="nb-NO"/>
                        </w:rPr>
                        <w:t>Arrangementdetaljer</w:t>
                      </w:r>
                    </w:sdtContent>
                  </w:sdt>
                </w:p>
              </w:tc>
            </w:tr>
            <w:tr w:rsidR="00747899" w:rsidRPr="002858C9" w14:paraId="0C6D62F2" w14:textId="77777777" w:rsidTr="00ED5A49">
              <w:tc>
                <w:tcPr>
                  <w:tcW w:w="2720" w:type="dxa"/>
                </w:tcPr>
                <w:p w14:paraId="06787E61" w14:textId="77777777" w:rsidR="00747899" w:rsidRPr="00C33B5E" w:rsidRDefault="0024611E" w:rsidP="00747899">
                  <w:pPr>
                    <w:rPr>
                      <w:lang w:val="nb-NO"/>
                    </w:rPr>
                  </w:pPr>
                  <w:sdt>
                    <w:sdtPr>
                      <w:rPr>
                        <w:lang w:val="nb-NO"/>
                      </w:rPr>
                      <w:alias w:val="Angi arrangement2 tidspunkt:"/>
                      <w:tag w:val="Angi arrangement2 tidspunkt:"/>
                      <w:id w:val="1058981824"/>
                      <w:placeholder>
                        <w:docPart w:val="E4E5B40D483E42D2BE03FFD47BFB27B8"/>
                      </w:placeholder>
                      <w:temporary/>
                      <w:showingPlcHdr/>
                    </w:sdtPr>
                    <w:sdtEndPr/>
                    <w:sdtContent>
                      <w:r w:rsidR="00747899" w:rsidRPr="00C33B5E">
                        <w:rPr>
                          <w:lang w:val="nb-NO" w:bidi="nb-NO"/>
                        </w:rPr>
                        <w:t>Arrangement2 tidspunkt</w:t>
                      </w:r>
                    </w:sdtContent>
                  </w:sdt>
                </w:p>
              </w:tc>
              <w:tc>
                <w:tcPr>
                  <w:tcW w:w="5429" w:type="dxa"/>
                  <w:tcMar>
                    <w:left w:w="115" w:type="dxa"/>
                  </w:tcMar>
                </w:tcPr>
                <w:p w14:paraId="57950F00" w14:textId="77777777" w:rsidR="00747899" w:rsidRPr="00C33B5E" w:rsidRDefault="0024611E" w:rsidP="00747899">
                  <w:pPr>
                    <w:rPr>
                      <w:lang w:val="nb-NO"/>
                    </w:rPr>
                  </w:pPr>
                  <w:sdt>
                    <w:sdtPr>
                      <w:rPr>
                        <w:lang w:val="nb-NO"/>
                      </w:rPr>
                      <w:alias w:val="Angi detaljer for arrangement2:"/>
                      <w:tag w:val="Angi detaljer for arrangement2:"/>
                      <w:id w:val="-2141710133"/>
                      <w:placeholder>
                        <w:docPart w:val="13B160BE96A642EAA2BDE5ED91955FAF"/>
                      </w:placeholder>
                      <w:temporary/>
                      <w:showingPlcHdr/>
                    </w:sdtPr>
                    <w:sdtEndPr/>
                    <w:sdtContent>
                      <w:r w:rsidR="00747899" w:rsidRPr="00C33B5E">
                        <w:rPr>
                          <w:lang w:val="nb-NO" w:bidi="nb-NO"/>
                        </w:rPr>
                        <w:t>Arrangementdetaljer</w:t>
                      </w:r>
                    </w:sdtContent>
                  </w:sdt>
                </w:p>
              </w:tc>
            </w:tr>
          </w:tbl>
          <w:p w14:paraId="00EA3686" w14:textId="351ACAEC" w:rsidR="00747899" w:rsidRPr="00C33B5E" w:rsidRDefault="0024611E" w:rsidP="00747899">
            <w:pPr>
              <w:pStyle w:val="Overskrift3"/>
              <w:rPr>
                <w:lang w:val="nb-NO"/>
              </w:rPr>
            </w:pPr>
            <w:sdt>
              <w:sdtPr>
                <w:rPr>
                  <w:lang w:val="nb-NO"/>
                </w:rPr>
                <w:alias w:val="Kveld:"/>
                <w:tag w:val="Kveld:"/>
                <w:id w:val="-1574196409"/>
                <w:placeholder>
                  <w:docPart w:val="7F8EB66646B046C18C3BF53BCB9F1C9B"/>
                </w:placeholder>
                <w:temporary/>
                <w:showingPlcHdr/>
              </w:sdtPr>
              <w:sdtEndPr/>
              <w:sdtContent>
                <w:r w:rsidR="00747899" w:rsidRPr="00C33B5E">
                  <w:rPr>
                    <w:lang w:val="nb-NO" w:bidi="nb-NO"/>
                  </w:rPr>
                  <w:t>Kveld</w:t>
                </w:r>
              </w:sdtContent>
            </w:sdt>
          </w:p>
          <w:tbl>
            <w:tblPr>
              <w:tblStyle w:val="Tabellrutenett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  <w:tblDescription w:val="Detaljer for arrangement om kvelden"/>
            </w:tblPr>
            <w:tblGrid>
              <w:gridCol w:w="2633"/>
              <w:gridCol w:w="5256"/>
            </w:tblGrid>
            <w:tr w:rsidR="00747899" w:rsidRPr="00C33B5E" w14:paraId="2C7A16ED" w14:textId="77777777" w:rsidTr="007703AC">
              <w:tc>
                <w:tcPr>
                  <w:tcW w:w="1586" w:type="dxa"/>
                </w:tcPr>
                <w:p w14:paraId="621AC75B" w14:textId="56C0CB5A" w:rsidR="00747899" w:rsidRPr="00C33B5E" w:rsidRDefault="0024611E" w:rsidP="00747899">
                  <w:pPr>
                    <w:rPr>
                      <w:lang w:val="nb-NO"/>
                    </w:rPr>
                  </w:pPr>
                  <w:sdt>
                    <w:sdtPr>
                      <w:rPr>
                        <w:lang w:val="nb-NO"/>
                      </w:rPr>
                      <w:alias w:val="Angi klokkeslett for arrangementet:"/>
                      <w:tag w:val="Angi klokkeslett for arrangementet:"/>
                      <w:id w:val="833415071"/>
                      <w:placeholder>
                        <w:docPart w:val="09CFE1A00D56499BA8C2BC04700400DF"/>
                      </w:placeholder>
                      <w:temporary/>
                      <w:showingPlcHdr/>
                    </w:sdtPr>
                    <w:sdtEndPr/>
                    <w:sdtContent>
                      <w:r w:rsidR="00747899" w:rsidRPr="00C33B5E">
                        <w:rPr>
                          <w:lang w:val="nb-NO" w:bidi="nb-NO"/>
                        </w:rPr>
                        <w:t>Klokkeslett for arrangementet</w:t>
                      </w:r>
                    </w:sdtContent>
                  </w:sdt>
                </w:p>
              </w:tc>
              <w:tc>
                <w:tcPr>
                  <w:tcW w:w="3166" w:type="dxa"/>
                  <w:tcMar>
                    <w:left w:w="115" w:type="dxa"/>
                  </w:tcMar>
                </w:tcPr>
                <w:p w14:paraId="385EEB6A" w14:textId="3D461CA7" w:rsidR="00747899" w:rsidRPr="00C33B5E" w:rsidRDefault="0024611E" w:rsidP="00747899">
                  <w:pPr>
                    <w:rPr>
                      <w:lang w:val="nb-NO"/>
                    </w:rPr>
                  </w:pPr>
                  <w:sdt>
                    <w:sdtPr>
                      <w:rPr>
                        <w:lang w:val="nb-NO"/>
                      </w:rPr>
                      <w:alias w:val="Angi arrangementdetaljer:"/>
                      <w:tag w:val="Angi arrangementdetaljer:"/>
                      <w:id w:val="477584973"/>
                      <w:placeholder>
                        <w:docPart w:val="2EDCA0D73EAF44219F65587B71A9224A"/>
                      </w:placeholder>
                      <w:temporary/>
                      <w:showingPlcHdr/>
                    </w:sdtPr>
                    <w:sdtEndPr/>
                    <w:sdtContent>
                      <w:r w:rsidR="00747899" w:rsidRPr="00C33B5E">
                        <w:rPr>
                          <w:lang w:val="nb-NO" w:bidi="nb-NO"/>
                        </w:rPr>
                        <w:t>Arrangementdetaljer</w:t>
                      </w:r>
                    </w:sdtContent>
                  </w:sdt>
                </w:p>
              </w:tc>
            </w:tr>
          </w:tbl>
          <w:p w14:paraId="28A6627C" w14:textId="74B28D78" w:rsidR="00747899" w:rsidRPr="00C33B5E" w:rsidRDefault="00747899" w:rsidP="00747899">
            <w:pPr>
              <w:rPr>
                <w:lang w:val="nb-NO"/>
              </w:rPr>
            </w:pPr>
          </w:p>
        </w:tc>
        <w:bookmarkStart w:id="0" w:name="_GoBack"/>
        <w:bookmarkEnd w:id="0"/>
      </w:tr>
    </w:tbl>
    <w:p w14:paraId="0D4F07F2" w14:textId="77777777" w:rsidR="00747899" w:rsidRPr="00C33B5E" w:rsidRDefault="00747899">
      <w:pPr>
        <w:rPr>
          <w:lang w:val="nb-NO"/>
        </w:rPr>
      </w:pPr>
    </w:p>
    <w:sectPr w:rsidR="00747899" w:rsidRPr="00C33B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224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DA0E1" w14:textId="77777777" w:rsidR="0024611E" w:rsidRDefault="0024611E">
      <w:r>
        <w:separator/>
      </w:r>
    </w:p>
  </w:endnote>
  <w:endnote w:type="continuationSeparator" w:id="0">
    <w:p w14:paraId="4DA704E1" w14:textId="77777777" w:rsidR="0024611E" w:rsidRDefault="00246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37A7C" w14:textId="77777777" w:rsidR="00C33B5E" w:rsidRDefault="00C33B5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13E15" w14:textId="77777777" w:rsidR="00C33B5E" w:rsidRPr="00C33B5E" w:rsidRDefault="00C33B5E">
    <w:pPr>
      <w:pStyle w:val="Bunntekst"/>
      <w:rPr>
        <w:lang w:val="nb-N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39DBF" w14:textId="77777777" w:rsidR="00C33B5E" w:rsidRDefault="00C33B5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574BE" w14:textId="77777777" w:rsidR="0024611E" w:rsidRDefault="0024611E">
      <w:r>
        <w:separator/>
      </w:r>
    </w:p>
  </w:footnote>
  <w:footnote w:type="continuationSeparator" w:id="0">
    <w:p w14:paraId="7258B4E6" w14:textId="77777777" w:rsidR="0024611E" w:rsidRDefault="00246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D8D3A" w14:textId="77777777" w:rsidR="00C33B5E" w:rsidRDefault="00C33B5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99C49" w14:textId="77777777" w:rsidR="002465CD" w:rsidRPr="00C33B5E" w:rsidRDefault="00513CBF">
    <w:pPr>
      <w:pStyle w:val="Topptekst"/>
      <w:rPr>
        <w:lang w:val="nb-NO"/>
      </w:rPr>
    </w:pPr>
    <w:r w:rsidRPr="00C33B5E">
      <w:rPr>
        <w:noProof/>
        <w:lang w:val="nb-NO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4B67DAA4" wp14:editId="452365A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686800" cy="6400800"/>
              <wp:effectExtent l="0" t="0" r="15240" b="15240"/>
              <wp:wrapNone/>
              <wp:docPr id="22" name="Avrundet rektangel 22" descr="Bakgrunnsgrafikk for avrundet rektange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86800" cy="64008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6350">
                        <a:solidFill>
                          <a:schemeClr val="accent6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86400</wp14:pctWidth>
              </wp14:sizeRelH>
              <wp14:sizeRelV relativeFrom="page">
                <wp14:pctHeight>82400</wp14:pctHeight>
              </wp14:sizeRelV>
            </wp:anchor>
          </w:drawing>
        </mc:Choice>
        <mc:Fallback>
          <w:pict>
            <v:roundrect w14:anchorId="6121C25C" id="Avrundet rektangel 22" o:spid="_x0000_s1026" alt="Bakgrunnsgrafikk for avrundet rektangel" style="position:absolute;margin-left:0;margin-top:0;width:684pt;height:7in;z-index:251662336;visibility:visible;mso-wrap-style:square;mso-width-percent:864;mso-height-percent:824;mso-wrap-distance-left:9pt;mso-wrap-distance-top:0;mso-wrap-distance-right:9pt;mso-wrap-distance-bottom:0;mso-position-horizontal:center;mso-position-horizontal-relative:page;mso-position-vertical:center;mso-position-vertical-relative:page;mso-width-percent:864;mso-height-percent:824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" filled="f" strokecolor="#974706 [1609]" strokeweight=".5pt">
              <w10:wrap anchorx="page" anchory="page"/>
              <w10:anchorlock/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0B316" w14:textId="79C9D324" w:rsidR="002465CD" w:rsidRDefault="00513CBF">
    <w:pPr>
      <w:pStyle w:val="Topptekst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0A0F7830" wp14:editId="6E48B3C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740140" cy="6544310"/>
              <wp:effectExtent l="0" t="0" r="20955" b="23495"/>
              <wp:wrapNone/>
              <wp:docPr id="17" name="Gruppe 17" descr="Bakgrunnsgrafikk for avrundet rektangel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740140" cy="6544310"/>
                        <a:chOff x="0" y="0"/>
                        <a:chExt cx="8763000" cy="6562725"/>
                      </a:xfrm>
                    </wpg:grpSpPr>
                    <wps:wsp>
                      <wps:cNvPr id="18" name="Autofigur 151" descr="Bakgrunnsgrafikk for avrundet rektangel"/>
                      <wps:cNvSpPr>
                        <a:spLocks noChangeArrowheads="1"/>
                      </wps:cNvSpPr>
                      <wps:spPr bwMode="auto">
                        <a:xfrm>
                          <a:off x="0" y="95250"/>
                          <a:ext cx="3657600" cy="6400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Autofigur 88" descr="Bakgrunnsgrafikk for avrundede rektangler"/>
                      <wps:cNvSpPr>
                        <a:spLocks noChangeArrowheads="1"/>
                      </wps:cNvSpPr>
                      <wps:spPr bwMode="auto">
                        <a:xfrm>
                          <a:off x="5105400" y="161925"/>
                          <a:ext cx="3657600" cy="6400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accent6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Autofigur 87" descr="Bakgrunnsgrafikk for avrundet rektangel"/>
                      <wps:cNvSpPr>
                        <a:spLocks noChangeArrowheads="1"/>
                      </wps:cNvSpPr>
                      <wps:spPr bwMode="auto">
                        <a:xfrm>
                          <a:off x="4953000" y="0"/>
                          <a:ext cx="3657600" cy="6400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87100</wp14:pctWidth>
              </wp14:sizeRelH>
              <wp14:sizeRelV relativeFrom="page">
                <wp14:pctHeight>84500</wp14:pctHeight>
              </wp14:sizeRelV>
            </wp:anchor>
          </w:drawing>
        </mc:Choice>
        <mc:Fallback>
          <w:pict>
            <v:group w14:anchorId="319D0B72" id="Gruppe 17" o:spid="_x0000_s1026" alt="Bakgrunnsgrafikk for avrundet rektangel" style="position:absolute;margin-left:0;margin-top:0;width:688.2pt;height:515.3pt;z-index:251661312;mso-width-percent:871;mso-height-percent:845;mso-position-horizontal:center;mso-position-horizontal-relative:page;mso-position-vertical:center;mso-position-vertical-relative:page;mso-width-percent:871;mso-height-percent:845" coordsize="87630,65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">
              <v:roundrect id="Autofigur 151" o:spid="_x0000_s1027" alt="Bakgrunnsgrafikk for avrundet rektangel" style="position:absolute;top:952;width:36576;height:6400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" filled="f" strokecolor="#974706 [1609]" strokeweight=".5pt"/>
              <v:roundrect id="Autofigur 88" o:spid="_x0000_s1028" alt="Bakgrunnsgrafikk for avrundede rektangler" style="position:absolute;left:51054;top:1619;width:36576;height:6400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" filled="f" strokecolor="#974706 [1609]" strokeweight="1pt"/>
              <v:roundrect id="Autofigur 87" o:spid="_x0000_s1029" alt="Bakgrunnsgrafikk for avrundet rektangel" style="position:absolute;left:49530;width:36576;height:6400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" filled="f" strokecolor="#974706 [1609]" strokeweight=".5pt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63059B8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5284EE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682050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4947FA4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440421A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B4133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F2B90C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9C70B0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08C8A0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924B84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D78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995D7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11D4328"/>
    <w:multiLevelType w:val="multilevel"/>
    <w:tmpl w:val="04090023"/>
    <w:styleLink w:val="Artikkelavsnitt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drawingGridHorizontalSpacing w:val="360"/>
  <w:drawingGridVerticalSpacing w:val="360"/>
  <w:noPunctuationKerning/>
  <w:characterSpacingControl w:val="doNotCompress"/>
  <w:hdrShapeDefaults>
    <o:shapedefaults v:ext="edit" spidmax="2049">
      <o:colormru v:ext="edit" colors="#963,#8d793f,#f93,#369,#ffa54b,#ffe4c9,#c30,#93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465CD"/>
    <w:rsid w:val="00142F0E"/>
    <w:rsid w:val="002061C4"/>
    <w:rsid w:val="00230948"/>
    <w:rsid w:val="0024611E"/>
    <w:rsid w:val="002465CD"/>
    <w:rsid w:val="002858C9"/>
    <w:rsid w:val="002E4D07"/>
    <w:rsid w:val="003535C4"/>
    <w:rsid w:val="003D3A11"/>
    <w:rsid w:val="00417223"/>
    <w:rsid w:val="00513CBF"/>
    <w:rsid w:val="00583FF4"/>
    <w:rsid w:val="005A49E1"/>
    <w:rsid w:val="005C5BE0"/>
    <w:rsid w:val="005D7A29"/>
    <w:rsid w:val="006A489B"/>
    <w:rsid w:val="006C7B7B"/>
    <w:rsid w:val="00747899"/>
    <w:rsid w:val="007703AC"/>
    <w:rsid w:val="007719E3"/>
    <w:rsid w:val="007B3E9F"/>
    <w:rsid w:val="008961E8"/>
    <w:rsid w:val="008D2D12"/>
    <w:rsid w:val="009A313D"/>
    <w:rsid w:val="00A62A13"/>
    <w:rsid w:val="00AC7C27"/>
    <w:rsid w:val="00B526F0"/>
    <w:rsid w:val="00BC4C15"/>
    <w:rsid w:val="00C33B5E"/>
    <w:rsid w:val="00C37AA0"/>
    <w:rsid w:val="00C51E37"/>
    <w:rsid w:val="00CD5A17"/>
    <w:rsid w:val="00DF236A"/>
    <w:rsid w:val="00E41502"/>
    <w:rsid w:val="00E45802"/>
    <w:rsid w:val="00EC49CF"/>
    <w:rsid w:val="00ED5A49"/>
    <w:rsid w:val="00EE6790"/>
    <w:rsid w:val="00F56063"/>
    <w:rsid w:val="00FE216A"/>
    <w:rsid w:val="00FF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63,#8d793f,#f93,#369,#ffa54b,#ffe4c9,#c30,#930"/>
    </o:shapedefaults>
    <o:shapelayout v:ext="edit">
      <o:idmap v:ext="edit" data="1"/>
    </o:shapelayout>
  </w:shapeDefaults>
  <w:decimalSymbol w:val=","/>
  <w:listSeparator w:val=";"/>
  <w14:docId w14:val="2D983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color w:val="365F91" w:themeColor="accent1" w:themeShade="BF"/>
        <w:sz w:val="22"/>
        <w:szCs w:val="22"/>
        <w:lang w:val="en-US" w:eastAsia="en-US" w:bidi="ar-SA"/>
      </w:rPr>
    </w:rPrDefault>
    <w:pPrDefault>
      <w:pPr>
        <w:spacing w:after="60"/>
      </w:pPr>
    </w:pPrDefault>
  </w:docDefaults>
  <w:latentStyles w:defLockedState="0" w:defUIPriority="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utoRedefine/>
    <w:qFormat/>
    <w:rsid w:val="00C33B5E"/>
    <w:rPr>
      <w:rFonts w:ascii="Tahoma" w:hAnsi="Tahoma" w:cs="Tahoma"/>
    </w:rPr>
  </w:style>
  <w:style w:type="paragraph" w:styleId="Overskrift1">
    <w:name w:val="heading 1"/>
    <w:basedOn w:val="Normal"/>
    <w:link w:val="Overskrift1Tegn"/>
    <w:autoRedefine/>
    <w:uiPriority w:val="9"/>
    <w:qFormat/>
    <w:rsid w:val="00C33B5E"/>
    <w:pPr>
      <w:keepNext/>
      <w:ind w:right="288"/>
      <w:contextualSpacing/>
      <w:outlineLvl w:val="0"/>
    </w:pPr>
    <w:rPr>
      <w:b/>
      <w:bCs/>
      <w:color w:val="984806" w:themeColor="accent6" w:themeShade="80"/>
      <w:sz w:val="84"/>
      <w:szCs w:val="84"/>
    </w:rPr>
  </w:style>
  <w:style w:type="paragraph" w:styleId="Overskrift2">
    <w:name w:val="heading 2"/>
    <w:basedOn w:val="Overskrift1"/>
    <w:link w:val="Overskrift2Tegn"/>
    <w:autoRedefine/>
    <w:uiPriority w:val="9"/>
    <w:qFormat/>
    <w:rsid w:val="00C33B5E"/>
    <w:pPr>
      <w:spacing w:after="1600"/>
      <w:jc w:val="right"/>
      <w:outlineLvl w:val="1"/>
    </w:pPr>
    <w:rPr>
      <w:sz w:val="32"/>
    </w:rPr>
  </w:style>
  <w:style w:type="paragraph" w:styleId="Overskrift3">
    <w:name w:val="heading 3"/>
    <w:basedOn w:val="Normal"/>
    <w:next w:val="Normal"/>
    <w:link w:val="Overskrift3Tegn"/>
    <w:autoRedefine/>
    <w:uiPriority w:val="9"/>
    <w:qFormat/>
    <w:rsid w:val="00C33B5E"/>
    <w:pPr>
      <w:keepNext/>
      <w:pBdr>
        <w:bottom w:val="single" w:sz="4" w:space="2" w:color="984806" w:themeColor="accent6" w:themeShade="80"/>
      </w:pBdr>
      <w:spacing w:before="360" w:after="120"/>
      <w:outlineLvl w:val="2"/>
    </w:pPr>
    <w:rPr>
      <w:b/>
      <w:bCs/>
      <w:spacing w:val="22"/>
      <w:kern w:val="32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33B5E"/>
    <w:pPr>
      <w:keepNext/>
      <w:keepLines/>
      <w:spacing w:before="40" w:after="0"/>
      <w:outlineLvl w:val="3"/>
    </w:pPr>
    <w:rPr>
      <w:rFonts w:eastAsiaTheme="majorEastAsia"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33B5E"/>
    <w:pPr>
      <w:keepNext/>
      <w:keepLines/>
      <w:spacing w:before="40" w:after="0"/>
      <w:outlineLvl w:val="4"/>
    </w:pPr>
    <w:rPr>
      <w:rFonts w:eastAsiaTheme="majorEastAsia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33B5E"/>
    <w:pPr>
      <w:keepNext/>
      <w:keepLines/>
      <w:spacing w:before="40" w:after="0"/>
      <w:outlineLvl w:val="5"/>
    </w:pPr>
    <w:rPr>
      <w:rFonts w:eastAsiaTheme="majorEastAsia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33B5E"/>
    <w:pPr>
      <w:keepNext/>
      <w:keepLines/>
      <w:spacing w:before="40" w:after="0"/>
      <w:outlineLvl w:val="6"/>
    </w:pPr>
    <w:rPr>
      <w:rFonts w:eastAsiaTheme="majorEastAsia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33B5E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33B5E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33B5E"/>
    <w:rPr>
      <w:rFonts w:ascii="Tahoma" w:hAnsi="Tahoma" w:cs="Tahoma"/>
      <w:color w:val="595959" w:themeColor="text1" w:themeTint="A6"/>
    </w:rPr>
  </w:style>
  <w:style w:type="paragraph" w:styleId="Bobletekst">
    <w:name w:val="Balloon Text"/>
    <w:basedOn w:val="Normal"/>
    <w:uiPriority w:val="9"/>
    <w:semiHidden/>
    <w:unhideWhenUsed/>
    <w:rsid w:val="00C33B5E"/>
    <w:rPr>
      <w:szCs w:val="16"/>
    </w:rPr>
  </w:style>
  <w:style w:type="paragraph" w:styleId="Tittel">
    <w:name w:val="Title"/>
    <w:basedOn w:val="Normal"/>
    <w:link w:val="TittelTegn"/>
    <w:uiPriority w:val="10"/>
    <w:qFormat/>
    <w:rsid w:val="002858C9"/>
    <w:pPr>
      <w:spacing w:before="240" w:after="360"/>
      <w:ind w:right="289"/>
      <w:contextualSpacing/>
      <w:jc w:val="right"/>
    </w:pPr>
    <w:rPr>
      <w:b/>
      <w:color w:val="984806" w:themeColor="accent6" w:themeShade="80"/>
      <w:sz w:val="52"/>
    </w:rPr>
  </w:style>
  <w:style w:type="character" w:customStyle="1" w:styleId="TittelTegn">
    <w:name w:val="Tittel Tegn"/>
    <w:basedOn w:val="Standardskriftforavsnitt"/>
    <w:link w:val="Tittel"/>
    <w:uiPriority w:val="10"/>
    <w:rsid w:val="002858C9"/>
    <w:rPr>
      <w:rFonts w:ascii="Tahoma" w:hAnsi="Tahoma" w:cs="Tahoma"/>
      <w:b/>
      <w:color w:val="984806" w:themeColor="accent6" w:themeShade="80"/>
      <w:sz w:val="52"/>
    </w:rPr>
  </w:style>
  <w:style w:type="paragraph" w:customStyle="1" w:styleId="r">
    <w:name w:val="År"/>
    <w:basedOn w:val="Normal"/>
    <w:autoRedefine/>
    <w:uiPriority w:val="12"/>
    <w:qFormat/>
    <w:rsid w:val="00C33B5E"/>
    <w:pPr>
      <w:spacing w:after="0"/>
      <w:ind w:right="864"/>
      <w:jc w:val="right"/>
    </w:pPr>
    <w:rPr>
      <w:color w:val="984806" w:themeColor="accent6" w:themeShade="80"/>
      <w:sz w:val="32"/>
      <w:szCs w:val="44"/>
    </w:rPr>
  </w:style>
  <w:style w:type="paragraph" w:styleId="Topptekst">
    <w:name w:val="header"/>
    <w:basedOn w:val="Normal"/>
    <w:link w:val="TopptekstTegn"/>
    <w:uiPriority w:val="99"/>
    <w:unhideWhenUsed/>
    <w:rsid w:val="00C33B5E"/>
  </w:style>
  <w:style w:type="character" w:customStyle="1" w:styleId="TopptekstTegn">
    <w:name w:val="Topptekst Tegn"/>
    <w:basedOn w:val="Standardskriftforavsnitt"/>
    <w:link w:val="Topptekst"/>
    <w:uiPriority w:val="99"/>
    <w:rsid w:val="00C33B5E"/>
    <w:rPr>
      <w:rFonts w:ascii="Tahoma" w:hAnsi="Tahoma" w:cs="Tahoma"/>
    </w:rPr>
  </w:style>
  <w:style w:type="paragraph" w:styleId="Bunntekst">
    <w:name w:val="footer"/>
    <w:basedOn w:val="Normal"/>
    <w:link w:val="BunntekstTegn"/>
    <w:uiPriority w:val="99"/>
    <w:unhideWhenUsed/>
    <w:rsid w:val="00C33B5E"/>
  </w:style>
  <w:style w:type="character" w:customStyle="1" w:styleId="BunntekstTegn">
    <w:name w:val="Bunntekst Tegn"/>
    <w:basedOn w:val="Standardskriftforavsnitt"/>
    <w:link w:val="Bunntekst"/>
    <w:uiPriority w:val="99"/>
    <w:rsid w:val="00C33B5E"/>
    <w:rPr>
      <w:rFonts w:ascii="Tahoma" w:hAnsi="Tahoma" w:cs="Tahoma"/>
    </w:rPr>
  </w:style>
  <w:style w:type="table" w:styleId="Tabellrutenett">
    <w:name w:val="Table Grid"/>
    <w:basedOn w:val="Vanligtabell"/>
    <w:rsid w:val="00C33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C33B5E"/>
    <w:rPr>
      <w:rFonts w:ascii="Tahoma" w:hAnsi="Tahoma" w:cs="Tahoma"/>
      <w:b/>
      <w:bCs/>
      <w:spacing w:val="22"/>
      <w:kern w:val="32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C33B5E"/>
    <w:rPr>
      <w:rFonts w:ascii="Tahoma" w:eastAsiaTheme="majorEastAsia" w:hAnsi="Tahoma" w:cs="Tahoma"/>
      <w:i/>
      <w:i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33B5E"/>
    <w:rPr>
      <w:rFonts w:ascii="Tahoma" w:hAnsi="Tahoma" w:cs="Tahoma"/>
      <w:b/>
      <w:bCs/>
      <w:color w:val="984806" w:themeColor="accent6" w:themeShade="80"/>
      <w:sz w:val="32"/>
      <w:szCs w:val="8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33B5E"/>
    <w:rPr>
      <w:rFonts w:ascii="Tahoma" w:hAnsi="Tahoma" w:cs="Tahoma"/>
      <w:b/>
      <w:bCs/>
      <w:color w:val="984806" w:themeColor="accent6" w:themeShade="80"/>
      <w:sz w:val="84"/>
      <w:szCs w:val="84"/>
    </w:rPr>
  </w:style>
  <w:style w:type="paragraph" w:customStyle="1" w:styleId="Grafikk">
    <w:name w:val="Grafikk"/>
    <w:basedOn w:val="Normal"/>
    <w:autoRedefine/>
    <w:uiPriority w:val="11"/>
    <w:qFormat/>
    <w:rsid w:val="00C33B5E"/>
    <w:pPr>
      <w:spacing w:after="0"/>
      <w:jc w:val="right"/>
    </w:pPr>
  </w:style>
  <w:style w:type="paragraph" w:styleId="Bibliografi">
    <w:name w:val="Bibliography"/>
    <w:basedOn w:val="Normal"/>
    <w:next w:val="Normal"/>
    <w:uiPriority w:val="37"/>
    <w:semiHidden/>
    <w:unhideWhenUsed/>
    <w:rsid w:val="00C33B5E"/>
  </w:style>
  <w:style w:type="paragraph" w:styleId="Blokktekst">
    <w:name w:val="Block Text"/>
    <w:basedOn w:val="Normal"/>
    <w:uiPriority w:val="9"/>
    <w:semiHidden/>
    <w:unhideWhenUsed/>
    <w:rsid w:val="00C33B5E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</w:rPr>
  </w:style>
  <w:style w:type="paragraph" w:styleId="Brdtekst">
    <w:name w:val="Body Text"/>
    <w:basedOn w:val="Normal"/>
    <w:link w:val="BrdtekstTegn"/>
    <w:uiPriority w:val="9"/>
    <w:semiHidden/>
    <w:unhideWhenUsed/>
    <w:rsid w:val="00C33B5E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"/>
    <w:semiHidden/>
    <w:rsid w:val="00C33B5E"/>
    <w:rPr>
      <w:rFonts w:ascii="Tahoma" w:hAnsi="Tahoma" w:cs="Tahoma"/>
    </w:rPr>
  </w:style>
  <w:style w:type="paragraph" w:styleId="Brdtekst2">
    <w:name w:val="Body Text 2"/>
    <w:basedOn w:val="Normal"/>
    <w:link w:val="Brdtekst2Tegn"/>
    <w:uiPriority w:val="9"/>
    <w:semiHidden/>
    <w:unhideWhenUsed/>
    <w:rsid w:val="00C33B5E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"/>
    <w:semiHidden/>
    <w:rsid w:val="00C33B5E"/>
    <w:rPr>
      <w:rFonts w:ascii="Tahoma" w:hAnsi="Tahoma" w:cs="Tahoma"/>
    </w:rPr>
  </w:style>
  <w:style w:type="paragraph" w:styleId="Brdtekst3">
    <w:name w:val="Body Text 3"/>
    <w:basedOn w:val="Normal"/>
    <w:link w:val="Brdtekst3Tegn"/>
    <w:uiPriority w:val="9"/>
    <w:semiHidden/>
    <w:unhideWhenUsed/>
    <w:rsid w:val="00C33B5E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"/>
    <w:semiHidden/>
    <w:rsid w:val="00C33B5E"/>
    <w:rPr>
      <w:rFonts w:ascii="Tahoma" w:hAnsi="Tahoma" w:cs="Tahoma"/>
      <w:szCs w:val="16"/>
    </w:rPr>
  </w:style>
  <w:style w:type="paragraph" w:styleId="Brdtekst-frsteinnrykk">
    <w:name w:val="Body Text First Indent"/>
    <w:basedOn w:val="Brdtekst"/>
    <w:link w:val="Brdtekst-frsteinnrykkTegn"/>
    <w:uiPriority w:val="9"/>
    <w:semiHidden/>
    <w:unhideWhenUsed/>
    <w:rsid w:val="00C33B5E"/>
    <w:pPr>
      <w:spacing w:after="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"/>
    <w:semiHidden/>
    <w:rsid w:val="00C33B5E"/>
    <w:rPr>
      <w:rFonts w:ascii="Tahoma" w:hAnsi="Tahoma" w:cs="Tahoma"/>
    </w:rPr>
  </w:style>
  <w:style w:type="paragraph" w:styleId="Brdtekstinnrykk">
    <w:name w:val="Body Text Indent"/>
    <w:basedOn w:val="Normal"/>
    <w:link w:val="BrdtekstinnrykkTegn"/>
    <w:uiPriority w:val="9"/>
    <w:semiHidden/>
    <w:unhideWhenUsed/>
    <w:rsid w:val="00C33B5E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"/>
    <w:semiHidden/>
    <w:rsid w:val="00C33B5E"/>
    <w:rPr>
      <w:rFonts w:ascii="Tahoma" w:hAnsi="Tahoma" w:cs="Tahoma"/>
    </w:rPr>
  </w:style>
  <w:style w:type="paragraph" w:styleId="Brdtekst-frsteinnrykk2">
    <w:name w:val="Body Text First Indent 2"/>
    <w:basedOn w:val="Brdtekstinnrykk"/>
    <w:link w:val="Brdtekst-frsteinnrykk2Tegn"/>
    <w:uiPriority w:val="9"/>
    <w:semiHidden/>
    <w:unhideWhenUsed/>
    <w:rsid w:val="00C33B5E"/>
    <w:pPr>
      <w:spacing w:after="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"/>
    <w:semiHidden/>
    <w:rsid w:val="00C33B5E"/>
    <w:rPr>
      <w:rFonts w:ascii="Tahoma" w:hAnsi="Tahoma" w:cs="Tahoma"/>
    </w:rPr>
  </w:style>
  <w:style w:type="paragraph" w:styleId="Brdtekstinnrykk2">
    <w:name w:val="Body Text Indent 2"/>
    <w:basedOn w:val="Normal"/>
    <w:link w:val="Brdtekstinnrykk2Tegn"/>
    <w:uiPriority w:val="9"/>
    <w:semiHidden/>
    <w:unhideWhenUsed/>
    <w:rsid w:val="00C33B5E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"/>
    <w:semiHidden/>
    <w:rsid w:val="00C33B5E"/>
    <w:rPr>
      <w:rFonts w:ascii="Tahoma" w:hAnsi="Tahoma" w:cs="Tahoma"/>
    </w:rPr>
  </w:style>
  <w:style w:type="paragraph" w:styleId="Brdtekstinnrykk3">
    <w:name w:val="Body Text Indent 3"/>
    <w:basedOn w:val="Normal"/>
    <w:link w:val="Brdtekstinnrykk3Tegn"/>
    <w:uiPriority w:val="9"/>
    <w:semiHidden/>
    <w:unhideWhenUsed/>
    <w:rsid w:val="00C33B5E"/>
    <w:pPr>
      <w:spacing w:after="120"/>
      <w:ind w:left="283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"/>
    <w:semiHidden/>
    <w:rsid w:val="00C33B5E"/>
    <w:rPr>
      <w:rFonts w:ascii="Tahoma" w:hAnsi="Tahoma" w:cs="Tahoma"/>
      <w:szCs w:val="16"/>
    </w:rPr>
  </w:style>
  <w:style w:type="character" w:styleId="Boktittel">
    <w:name w:val="Book Title"/>
    <w:basedOn w:val="Standardskriftforavsnitt"/>
    <w:uiPriority w:val="33"/>
    <w:semiHidden/>
    <w:unhideWhenUsed/>
    <w:qFormat/>
    <w:rsid w:val="00C33B5E"/>
    <w:rPr>
      <w:rFonts w:ascii="Tahoma" w:hAnsi="Tahoma" w:cs="Tahoma"/>
      <w:b/>
      <w:bCs/>
      <w:i/>
      <w:iCs/>
      <w:spacing w:val="5"/>
    </w:rPr>
  </w:style>
  <w:style w:type="paragraph" w:styleId="Bildetekst">
    <w:name w:val="caption"/>
    <w:basedOn w:val="Normal"/>
    <w:next w:val="Normal"/>
    <w:uiPriority w:val="9"/>
    <w:semiHidden/>
    <w:unhideWhenUsed/>
    <w:qFormat/>
    <w:rsid w:val="00C33B5E"/>
    <w:pPr>
      <w:spacing w:after="200"/>
    </w:pPr>
    <w:rPr>
      <w:i/>
      <w:iCs/>
      <w:color w:val="1F497D" w:themeColor="text2"/>
      <w:szCs w:val="18"/>
    </w:rPr>
  </w:style>
  <w:style w:type="paragraph" w:styleId="Hilsen">
    <w:name w:val="Closing"/>
    <w:basedOn w:val="Normal"/>
    <w:link w:val="HilsenTegn"/>
    <w:uiPriority w:val="9"/>
    <w:semiHidden/>
    <w:unhideWhenUsed/>
    <w:rsid w:val="00C33B5E"/>
    <w:pPr>
      <w:spacing w:after="0"/>
      <w:ind w:left="4252"/>
    </w:pPr>
  </w:style>
  <w:style w:type="character" w:customStyle="1" w:styleId="HilsenTegn">
    <w:name w:val="Hilsen Tegn"/>
    <w:basedOn w:val="Standardskriftforavsnitt"/>
    <w:link w:val="Hilsen"/>
    <w:uiPriority w:val="9"/>
    <w:semiHidden/>
    <w:rsid w:val="00C33B5E"/>
    <w:rPr>
      <w:rFonts w:ascii="Tahoma" w:hAnsi="Tahoma" w:cs="Tahoma"/>
    </w:rPr>
  </w:style>
  <w:style w:type="table" w:styleId="Fargeriktrutenett">
    <w:name w:val="Colorful Grid"/>
    <w:basedOn w:val="Vanligtabell"/>
    <w:uiPriority w:val="73"/>
    <w:semiHidden/>
    <w:unhideWhenUsed/>
    <w:rsid w:val="00C33B5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C33B5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C33B5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C33B5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C33B5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C33B5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rsid w:val="00C33B5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C33B5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C33B5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C33B5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C33B5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C33B5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C33B5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rsid w:val="00C33B5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C33B5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C33B5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C33B5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C33B5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C33B5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C33B5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rsid w:val="00C33B5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"/>
    <w:semiHidden/>
    <w:unhideWhenUsed/>
    <w:rsid w:val="00C33B5E"/>
    <w:rPr>
      <w:rFonts w:ascii="Tahoma" w:hAnsi="Tahoma" w:cs="Tahoma"/>
      <w:sz w:val="22"/>
      <w:szCs w:val="16"/>
    </w:rPr>
  </w:style>
  <w:style w:type="paragraph" w:styleId="Merknadstekst">
    <w:name w:val="annotation text"/>
    <w:basedOn w:val="Normal"/>
    <w:link w:val="MerknadstekstTegn"/>
    <w:uiPriority w:val="9"/>
    <w:semiHidden/>
    <w:unhideWhenUsed/>
    <w:rsid w:val="00C33B5E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"/>
    <w:semiHidden/>
    <w:rsid w:val="00C33B5E"/>
    <w:rPr>
      <w:rFonts w:ascii="Tahoma" w:hAnsi="Tahoma" w:cs="Tahoma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"/>
    <w:semiHidden/>
    <w:unhideWhenUsed/>
    <w:rsid w:val="00C33B5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"/>
    <w:semiHidden/>
    <w:rsid w:val="00C33B5E"/>
    <w:rPr>
      <w:rFonts w:ascii="Tahoma" w:hAnsi="Tahoma" w:cs="Tahoma"/>
      <w:b/>
      <w:bCs/>
      <w:szCs w:val="20"/>
    </w:rPr>
  </w:style>
  <w:style w:type="table" w:styleId="Mrkliste">
    <w:name w:val="Dark List"/>
    <w:basedOn w:val="Vanligtabell"/>
    <w:uiPriority w:val="70"/>
    <w:semiHidden/>
    <w:unhideWhenUsed/>
    <w:rsid w:val="00C33B5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C33B5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C33B5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C33B5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C33B5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C33B5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C33B5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"/>
    <w:semiHidden/>
    <w:unhideWhenUsed/>
    <w:rsid w:val="00C33B5E"/>
  </w:style>
  <w:style w:type="character" w:customStyle="1" w:styleId="DatoTegn">
    <w:name w:val="Dato Tegn"/>
    <w:basedOn w:val="Standardskriftforavsnitt"/>
    <w:link w:val="Dato"/>
    <w:uiPriority w:val="9"/>
    <w:semiHidden/>
    <w:rsid w:val="00C33B5E"/>
    <w:rPr>
      <w:rFonts w:ascii="Tahoma" w:hAnsi="Tahoma" w:cs="Tahoma"/>
    </w:rPr>
  </w:style>
  <w:style w:type="paragraph" w:styleId="Dokumentkart">
    <w:name w:val="Document Map"/>
    <w:basedOn w:val="Normal"/>
    <w:link w:val="DokumentkartTegn"/>
    <w:uiPriority w:val="9"/>
    <w:semiHidden/>
    <w:unhideWhenUsed/>
    <w:rsid w:val="00C33B5E"/>
    <w:pPr>
      <w:spacing w:after="0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"/>
    <w:semiHidden/>
    <w:rsid w:val="00C33B5E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Tegn"/>
    <w:uiPriority w:val="9"/>
    <w:semiHidden/>
    <w:unhideWhenUsed/>
    <w:rsid w:val="00C33B5E"/>
    <w:pPr>
      <w:spacing w:after="0"/>
    </w:pPr>
  </w:style>
  <w:style w:type="character" w:customStyle="1" w:styleId="E-postsignaturTegn">
    <w:name w:val="E-postsignatur Tegn"/>
    <w:basedOn w:val="Standardskriftforavsnitt"/>
    <w:link w:val="E-postsignatur"/>
    <w:uiPriority w:val="9"/>
    <w:semiHidden/>
    <w:rsid w:val="00C33B5E"/>
    <w:rPr>
      <w:rFonts w:ascii="Tahoma" w:hAnsi="Tahoma" w:cs="Tahoma"/>
    </w:rPr>
  </w:style>
  <w:style w:type="character" w:styleId="Utheving">
    <w:name w:val="Emphasis"/>
    <w:basedOn w:val="Standardskriftforavsnitt"/>
    <w:uiPriority w:val="9"/>
    <w:semiHidden/>
    <w:unhideWhenUsed/>
    <w:qFormat/>
    <w:rsid w:val="00C33B5E"/>
    <w:rPr>
      <w:rFonts w:ascii="Tahoma" w:hAnsi="Tahoma" w:cs="Tahoma"/>
      <w:i/>
      <w:iCs/>
    </w:rPr>
  </w:style>
  <w:style w:type="character" w:styleId="Sluttnotereferanse">
    <w:name w:val="endnote reference"/>
    <w:basedOn w:val="Standardskriftforavsnitt"/>
    <w:uiPriority w:val="9"/>
    <w:semiHidden/>
    <w:unhideWhenUsed/>
    <w:rsid w:val="00C33B5E"/>
    <w:rPr>
      <w:rFonts w:ascii="Tahoma" w:hAnsi="Tahoma" w:cs="Tahoma"/>
      <w:vertAlign w:val="superscript"/>
    </w:rPr>
  </w:style>
  <w:style w:type="paragraph" w:styleId="Sluttnotetekst">
    <w:name w:val="endnote text"/>
    <w:basedOn w:val="Normal"/>
    <w:link w:val="SluttnotetekstTegn"/>
    <w:uiPriority w:val="9"/>
    <w:semiHidden/>
    <w:unhideWhenUsed/>
    <w:rsid w:val="00C33B5E"/>
    <w:pPr>
      <w:spacing w:after="0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"/>
    <w:semiHidden/>
    <w:rsid w:val="00C33B5E"/>
    <w:rPr>
      <w:rFonts w:ascii="Tahoma" w:hAnsi="Tahoma" w:cs="Tahoma"/>
      <w:szCs w:val="20"/>
    </w:rPr>
  </w:style>
  <w:style w:type="paragraph" w:styleId="Konvoluttadresse">
    <w:name w:val="envelope address"/>
    <w:basedOn w:val="Normal"/>
    <w:uiPriority w:val="9"/>
    <w:semiHidden/>
    <w:unhideWhenUsed/>
    <w:rsid w:val="00C33B5E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/>
      <w:sz w:val="24"/>
      <w:szCs w:val="24"/>
    </w:rPr>
  </w:style>
  <w:style w:type="paragraph" w:styleId="Avsenderadresse">
    <w:name w:val="envelope return"/>
    <w:basedOn w:val="Normal"/>
    <w:uiPriority w:val="9"/>
    <w:semiHidden/>
    <w:unhideWhenUsed/>
    <w:rsid w:val="00C33B5E"/>
    <w:pPr>
      <w:spacing w:after="0"/>
    </w:pPr>
    <w:rPr>
      <w:rFonts w:eastAsiaTheme="majorEastAsia"/>
      <w:szCs w:val="20"/>
    </w:rPr>
  </w:style>
  <w:style w:type="character" w:styleId="Fulgthyperkobling">
    <w:name w:val="FollowedHyperlink"/>
    <w:basedOn w:val="Standardskriftforavsnitt"/>
    <w:uiPriority w:val="9"/>
    <w:semiHidden/>
    <w:unhideWhenUsed/>
    <w:rsid w:val="00C33B5E"/>
    <w:rPr>
      <w:rFonts w:ascii="Tahoma" w:hAnsi="Tahoma" w:cs="Tahoma"/>
      <w:color w:val="800080" w:themeColor="followedHyperlink"/>
      <w:u w:val="single"/>
    </w:rPr>
  </w:style>
  <w:style w:type="character" w:styleId="Fotnotereferanse">
    <w:name w:val="footnote reference"/>
    <w:basedOn w:val="Standardskriftforavsnitt"/>
    <w:uiPriority w:val="9"/>
    <w:semiHidden/>
    <w:unhideWhenUsed/>
    <w:rsid w:val="00C33B5E"/>
    <w:rPr>
      <w:rFonts w:ascii="Tahoma" w:hAnsi="Tahoma" w:cs="Tahoma"/>
      <w:vertAlign w:val="superscript"/>
    </w:rPr>
  </w:style>
  <w:style w:type="paragraph" w:styleId="Fotnotetekst">
    <w:name w:val="footnote text"/>
    <w:basedOn w:val="Normal"/>
    <w:link w:val="FotnotetekstTegn"/>
    <w:uiPriority w:val="9"/>
    <w:semiHidden/>
    <w:unhideWhenUsed/>
    <w:rsid w:val="00C33B5E"/>
    <w:pPr>
      <w:spacing w:after="0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"/>
    <w:semiHidden/>
    <w:rsid w:val="00C33B5E"/>
    <w:rPr>
      <w:rFonts w:ascii="Tahoma" w:hAnsi="Tahoma" w:cs="Tahoma"/>
      <w:szCs w:val="20"/>
    </w:rPr>
  </w:style>
  <w:style w:type="table" w:customStyle="1" w:styleId="GridTable1Light1">
    <w:name w:val="Grid Table 1 Light1"/>
    <w:basedOn w:val="Vanligtabell"/>
    <w:uiPriority w:val="46"/>
    <w:rsid w:val="00C33B5E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Vanligtabell"/>
    <w:uiPriority w:val="46"/>
    <w:rsid w:val="00C33B5E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Vanligtabell"/>
    <w:uiPriority w:val="46"/>
    <w:rsid w:val="00C33B5E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Vanligtabell"/>
    <w:uiPriority w:val="46"/>
    <w:rsid w:val="00C33B5E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Vanligtabell"/>
    <w:uiPriority w:val="46"/>
    <w:rsid w:val="00C33B5E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Vanligtabell"/>
    <w:uiPriority w:val="46"/>
    <w:rsid w:val="00C33B5E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Vanligtabell"/>
    <w:uiPriority w:val="46"/>
    <w:rsid w:val="00C33B5E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Vanligtabell"/>
    <w:uiPriority w:val="47"/>
    <w:rsid w:val="00C33B5E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Vanligtabell"/>
    <w:uiPriority w:val="47"/>
    <w:rsid w:val="00C33B5E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Vanligtabell"/>
    <w:uiPriority w:val="47"/>
    <w:rsid w:val="00C33B5E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Vanligtabell"/>
    <w:uiPriority w:val="47"/>
    <w:rsid w:val="00C33B5E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Vanligtabell"/>
    <w:uiPriority w:val="47"/>
    <w:rsid w:val="00C33B5E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Vanligtabell"/>
    <w:uiPriority w:val="47"/>
    <w:rsid w:val="00C33B5E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Vanligtabell"/>
    <w:uiPriority w:val="47"/>
    <w:rsid w:val="00C33B5E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Vanligtabell"/>
    <w:uiPriority w:val="48"/>
    <w:rsid w:val="00C33B5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Vanligtabell"/>
    <w:uiPriority w:val="48"/>
    <w:rsid w:val="00C33B5E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Vanligtabell"/>
    <w:uiPriority w:val="48"/>
    <w:rsid w:val="00C33B5E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Vanligtabell"/>
    <w:uiPriority w:val="48"/>
    <w:rsid w:val="00C33B5E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Vanligtabell"/>
    <w:uiPriority w:val="48"/>
    <w:rsid w:val="00C33B5E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Vanligtabell"/>
    <w:uiPriority w:val="48"/>
    <w:rsid w:val="00C33B5E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Vanligtabell"/>
    <w:uiPriority w:val="48"/>
    <w:rsid w:val="00C33B5E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Vanligtabell"/>
    <w:uiPriority w:val="49"/>
    <w:rsid w:val="00C33B5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Vanligtabell"/>
    <w:uiPriority w:val="49"/>
    <w:rsid w:val="00C33B5E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Vanligtabell"/>
    <w:uiPriority w:val="49"/>
    <w:rsid w:val="00C33B5E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Vanligtabell"/>
    <w:uiPriority w:val="49"/>
    <w:rsid w:val="00C33B5E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Vanligtabell"/>
    <w:uiPriority w:val="49"/>
    <w:rsid w:val="00C33B5E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Vanligtabell"/>
    <w:uiPriority w:val="49"/>
    <w:rsid w:val="00C33B5E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Vanligtabell"/>
    <w:uiPriority w:val="49"/>
    <w:rsid w:val="00C33B5E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Vanligtabell"/>
    <w:uiPriority w:val="50"/>
    <w:rsid w:val="00C33B5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Vanligtabell"/>
    <w:uiPriority w:val="50"/>
    <w:rsid w:val="00C33B5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Vanligtabell"/>
    <w:uiPriority w:val="50"/>
    <w:rsid w:val="00C33B5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Vanligtabell"/>
    <w:uiPriority w:val="50"/>
    <w:rsid w:val="00C33B5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Vanligtabell"/>
    <w:uiPriority w:val="50"/>
    <w:rsid w:val="00C33B5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Vanligtabell"/>
    <w:uiPriority w:val="50"/>
    <w:rsid w:val="00C33B5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Vanligtabell"/>
    <w:uiPriority w:val="50"/>
    <w:rsid w:val="00C33B5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Vanligtabell"/>
    <w:uiPriority w:val="51"/>
    <w:rsid w:val="00C33B5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Vanligtabell"/>
    <w:uiPriority w:val="51"/>
    <w:rsid w:val="00C33B5E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Vanligtabell"/>
    <w:uiPriority w:val="51"/>
    <w:rsid w:val="00C33B5E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Vanligtabell"/>
    <w:uiPriority w:val="51"/>
    <w:rsid w:val="00C33B5E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Vanligtabell"/>
    <w:uiPriority w:val="51"/>
    <w:rsid w:val="00C33B5E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Vanligtabell"/>
    <w:uiPriority w:val="51"/>
    <w:rsid w:val="00C33B5E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Vanligtabell"/>
    <w:uiPriority w:val="51"/>
    <w:rsid w:val="00C33B5E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Vanligtabell"/>
    <w:uiPriority w:val="52"/>
    <w:rsid w:val="00C33B5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Vanligtabell"/>
    <w:uiPriority w:val="52"/>
    <w:rsid w:val="00C33B5E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Vanligtabell"/>
    <w:uiPriority w:val="52"/>
    <w:rsid w:val="00C33B5E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Vanligtabell"/>
    <w:uiPriority w:val="52"/>
    <w:rsid w:val="00C33B5E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Vanligtabell"/>
    <w:uiPriority w:val="52"/>
    <w:rsid w:val="00C33B5E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Vanligtabell"/>
    <w:uiPriority w:val="52"/>
    <w:rsid w:val="00C33B5E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Vanligtabell"/>
    <w:uiPriority w:val="52"/>
    <w:rsid w:val="00C33B5E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Standardskriftforavsnitt"/>
    <w:uiPriority w:val="99"/>
    <w:semiHidden/>
    <w:unhideWhenUsed/>
    <w:rsid w:val="00C33B5E"/>
    <w:rPr>
      <w:rFonts w:ascii="Tahoma" w:hAnsi="Tahoma" w:cs="Tahoma"/>
      <w:color w:val="2B579A"/>
      <w:shd w:val="clear" w:color="auto" w:fill="E6E6E6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C33B5E"/>
    <w:rPr>
      <w:rFonts w:ascii="Tahoma" w:eastAsiaTheme="majorEastAsia" w:hAnsi="Tahoma" w:cs="Tahoma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C33B5E"/>
    <w:rPr>
      <w:rFonts w:ascii="Tahoma" w:eastAsiaTheme="majorEastAsia" w:hAnsi="Tahoma" w:cs="Tahoma"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33B5E"/>
    <w:rPr>
      <w:rFonts w:ascii="Tahoma" w:eastAsiaTheme="majorEastAsia" w:hAnsi="Tahoma" w:cs="Tahoma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33B5E"/>
    <w:rPr>
      <w:rFonts w:ascii="Tahoma" w:eastAsiaTheme="majorEastAsia" w:hAnsi="Tahoma" w:cs="Tahoma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33B5E"/>
    <w:rPr>
      <w:rFonts w:ascii="Tahoma" w:eastAsiaTheme="majorEastAsia" w:hAnsi="Tahoma" w:cs="Tahoma"/>
      <w:i/>
      <w:iCs/>
      <w:color w:val="272727" w:themeColor="text1" w:themeTint="D8"/>
      <w:szCs w:val="21"/>
    </w:rPr>
  </w:style>
  <w:style w:type="character" w:styleId="HTML-akronym">
    <w:name w:val="HTML Acronym"/>
    <w:basedOn w:val="Standardskriftforavsnitt"/>
    <w:uiPriority w:val="9"/>
    <w:semiHidden/>
    <w:unhideWhenUsed/>
    <w:rsid w:val="00C33B5E"/>
    <w:rPr>
      <w:rFonts w:ascii="Tahoma" w:hAnsi="Tahoma" w:cs="Tahoma"/>
    </w:rPr>
  </w:style>
  <w:style w:type="paragraph" w:styleId="HTML-adresse">
    <w:name w:val="HTML Address"/>
    <w:basedOn w:val="Normal"/>
    <w:link w:val="HTML-adresseTegn"/>
    <w:uiPriority w:val="9"/>
    <w:semiHidden/>
    <w:unhideWhenUsed/>
    <w:rsid w:val="00C33B5E"/>
    <w:pPr>
      <w:spacing w:after="0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"/>
    <w:semiHidden/>
    <w:rsid w:val="00C33B5E"/>
    <w:rPr>
      <w:rFonts w:ascii="Tahoma" w:hAnsi="Tahoma" w:cs="Tahoma"/>
      <w:i/>
      <w:iCs/>
    </w:rPr>
  </w:style>
  <w:style w:type="character" w:styleId="HTML-sitat">
    <w:name w:val="HTML Cite"/>
    <w:basedOn w:val="Standardskriftforavsnitt"/>
    <w:uiPriority w:val="9"/>
    <w:semiHidden/>
    <w:unhideWhenUsed/>
    <w:rsid w:val="00C33B5E"/>
    <w:rPr>
      <w:rFonts w:ascii="Tahoma" w:hAnsi="Tahoma" w:cs="Tahoma"/>
      <w:i/>
      <w:iCs/>
    </w:rPr>
  </w:style>
  <w:style w:type="character" w:styleId="HTML-kode">
    <w:name w:val="HTML Code"/>
    <w:basedOn w:val="Standardskriftforavsnitt"/>
    <w:uiPriority w:val="9"/>
    <w:semiHidden/>
    <w:unhideWhenUsed/>
    <w:rsid w:val="00C33B5E"/>
    <w:rPr>
      <w:rFonts w:ascii="Consolas" w:hAnsi="Consolas" w:cs="Tahoma"/>
      <w:sz w:val="22"/>
      <w:szCs w:val="20"/>
    </w:rPr>
  </w:style>
  <w:style w:type="character" w:styleId="HTML-definisjon">
    <w:name w:val="HTML Definition"/>
    <w:basedOn w:val="Standardskriftforavsnitt"/>
    <w:uiPriority w:val="9"/>
    <w:semiHidden/>
    <w:unhideWhenUsed/>
    <w:rsid w:val="00C33B5E"/>
    <w:rPr>
      <w:rFonts w:ascii="Tahoma" w:hAnsi="Tahoma" w:cs="Tahoma"/>
      <w:i/>
      <w:iCs/>
    </w:rPr>
  </w:style>
  <w:style w:type="character" w:styleId="HTML-tastatur">
    <w:name w:val="HTML Keyboard"/>
    <w:basedOn w:val="Standardskriftforavsnitt"/>
    <w:uiPriority w:val="9"/>
    <w:semiHidden/>
    <w:unhideWhenUsed/>
    <w:rsid w:val="00C33B5E"/>
    <w:rPr>
      <w:rFonts w:ascii="Consolas" w:hAnsi="Consolas" w:cs="Tahoma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"/>
    <w:semiHidden/>
    <w:unhideWhenUsed/>
    <w:rsid w:val="00C33B5E"/>
    <w:pPr>
      <w:spacing w:after="0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"/>
    <w:semiHidden/>
    <w:rsid w:val="00C33B5E"/>
    <w:rPr>
      <w:rFonts w:ascii="Consolas" w:hAnsi="Consolas" w:cs="Tahoma"/>
      <w:szCs w:val="20"/>
    </w:rPr>
  </w:style>
  <w:style w:type="character" w:styleId="HTML-eksempel">
    <w:name w:val="HTML Sample"/>
    <w:basedOn w:val="Standardskriftforavsnitt"/>
    <w:uiPriority w:val="9"/>
    <w:semiHidden/>
    <w:unhideWhenUsed/>
    <w:rsid w:val="00C33B5E"/>
    <w:rPr>
      <w:rFonts w:ascii="Consolas" w:hAnsi="Consolas" w:cs="Tahoma"/>
      <w:sz w:val="24"/>
      <w:szCs w:val="24"/>
    </w:rPr>
  </w:style>
  <w:style w:type="character" w:styleId="HTML-skrivemaskin">
    <w:name w:val="HTML Typewriter"/>
    <w:basedOn w:val="Standardskriftforavsnitt"/>
    <w:uiPriority w:val="9"/>
    <w:semiHidden/>
    <w:unhideWhenUsed/>
    <w:rsid w:val="00C33B5E"/>
    <w:rPr>
      <w:rFonts w:ascii="Consolas" w:hAnsi="Consolas" w:cs="Tahoma"/>
      <w:sz w:val="22"/>
      <w:szCs w:val="20"/>
    </w:rPr>
  </w:style>
  <w:style w:type="character" w:styleId="HTML-variabel">
    <w:name w:val="HTML Variable"/>
    <w:basedOn w:val="Standardskriftforavsnitt"/>
    <w:uiPriority w:val="9"/>
    <w:semiHidden/>
    <w:unhideWhenUsed/>
    <w:rsid w:val="00C33B5E"/>
    <w:rPr>
      <w:rFonts w:ascii="Tahoma" w:hAnsi="Tahoma" w:cs="Tahoma"/>
      <w:i/>
      <w:iCs/>
    </w:rPr>
  </w:style>
  <w:style w:type="character" w:styleId="Hyperkobling">
    <w:name w:val="Hyperlink"/>
    <w:basedOn w:val="Standardskriftforavsnitt"/>
    <w:uiPriority w:val="9"/>
    <w:semiHidden/>
    <w:unhideWhenUsed/>
    <w:rsid w:val="00C33B5E"/>
    <w:rPr>
      <w:rFonts w:ascii="Tahoma" w:hAnsi="Tahoma" w:cs="Tahoma"/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"/>
    <w:semiHidden/>
    <w:unhideWhenUsed/>
    <w:rsid w:val="00C33B5E"/>
    <w:pPr>
      <w:spacing w:after="0"/>
      <w:ind w:left="220" w:hanging="220"/>
    </w:pPr>
  </w:style>
  <w:style w:type="paragraph" w:styleId="Indeks2">
    <w:name w:val="index 2"/>
    <w:basedOn w:val="Normal"/>
    <w:next w:val="Normal"/>
    <w:autoRedefine/>
    <w:uiPriority w:val="9"/>
    <w:semiHidden/>
    <w:unhideWhenUsed/>
    <w:rsid w:val="00C33B5E"/>
    <w:pPr>
      <w:spacing w:after="0"/>
      <w:ind w:left="440" w:hanging="220"/>
    </w:pPr>
  </w:style>
  <w:style w:type="paragraph" w:styleId="Indeks3">
    <w:name w:val="index 3"/>
    <w:basedOn w:val="Normal"/>
    <w:next w:val="Normal"/>
    <w:autoRedefine/>
    <w:uiPriority w:val="9"/>
    <w:semiHidden/>
    <w:unhideWhenUsed/>
    <w:rsid w:val="00C33B5E"/>
    <w:pPr>
      <w:spacing w:after="0"/>
      <w:ind w:left="660" w:hanging="220"/>
    </w:pPr>
  </w:style>
  <w:style w:type="paragraph" w:styleId="Indeks4">
    <w:name w:val="index 4"/>
    <w:basedOn w:val="Normal"/>
    <w:next w:val="Normal"/>
    <w:autoRedefine/>
    <w:uiPriority w:val="9"/>
    <w:semiHidden/>
    <w:unhideWhenUsed/>
    <w:rsid w:val="00C33B5E"/>
    <w:pPr>
      <w:spacing w:after="0"/>
      <w:ind w:left="880" w:hanging="220"/>
    </w:pPr>
  </w:style>
  <w:style w:type="paragraph" w:styleId="Indeks5">
    <w:name w:val="index 5"/>
    <w:basedOn w:val="Normal"/>
    <w:next w:val="Normal"/>
    <w:autoRedefine/>
    <w:uiPriority w:val="9"/>
    <w:semiHidden/>
    <w:unhideWhenUsed/>
    <w:rsid w:val="00C33B5E"/>
    <w:pPr>
      <w:spacing w:after="0"/>
      <w:ind w:left="1100" w:hanging="220"/>
    </w:pPr>
  </w:style>
  <w:style w:type="paragraph" w:styleId="Indeks6">
    <w:name w:val="index 6"/>
    <w:basedOn w:val="Normal"/>
    <w:next w:val="Normal"/>
    <w:autoRedefine/>
    <w:uiPriority w:val="9"/>
    <w:semiHidden/>
    <w:unhideWhenUsed/>
    <w:rsid w:val="00C33B5E"/>
    <w:pPr>
      <w:spacing w:after="0"/>
      <w:ind w:left="1320" w:hanging="220"/>
    </w:pPr>
  </w:style>
  <w:style w:type="paragraph" w:styleId="Indeks7">
    <w:name w:val="index 7"/>
    <w:basedOn w:val="Normal"/>
    <w:next w:val="Normal"/>
    <w:autoRedefine/>
    <w:uiPriority w:val="9"/>
    <w:semiHidden/>
    <w:unhideWhenUsed/>
    <w:rsid w:val="00C33B5E"/>
    <w:pPr>
      <w:spacing w:after="0"/>
      <w:ind w:left="1540" w:hanging="220"/>
    </w:pPr>
  </w:style>
  <w:style w:type="paragraph" w:styleId="Indeks8">
    <w:name w:val="index 8"/>
    <w:basedOn w:val="Normal"/>
    <w:next w:val="Normal"/>
    <w:autoRedefine/>
    <w:uiPriority w:val="9"/>
    <w:semiHidden/>
    <w:unhideWhenUsed/>
    <w:rsid w:val="00C33B5E"/>
    <w:pPr>
      <w:spacing w:after="0"/>
      <w:ind w:left="1760" w:hanging="220"/>
    </w:pPr>
  </w:style>
  <w:style w:type="paragraph" w:styleId="Indeks9">
    <w:name w:val="index 9"/>
    <w:basedOn w:val="Normal"/>
    <w:next w:val="Normal"/>
    <w:autoRedefine/>
    <w:uiPriority w:val="9"/>
    <w:semiHidden/>
    <w:unhideWhenUsed/>
    <w:rsid w:val="00C33B5E"/>
    <w:pPr>
      <w:spacing w:after="0"/>
      <w:ind w:left="1980" w:hanging="220"/>
    </w:pPr>
  </w:style>
  <w:style w:type="paragraph" w:styleId="Stikkordregisteroverskrift">
    <w:name w:val="index heading"/>
    <w:basedOn w:val="Normal"/>
    <w:next w:val="Indeks1"/>
    <w:uiPriority w:val="9"/>
    <w:semiHidden/>
    <w:unhideWhenUsed/>
    <w:rsid w:val="00C33B5E"/>
    <w:rPr>
      <w:rFonts w:eastAsiaTheme="majorEastAsia"/>
      <w:b/>
      <w:bCs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C33B5E"/>
    <w:rPr>
      <w:rFonts w:ascii="Tahoma" w:hAnsi="Tahoma" w:cs="Tahoma"/>
      <w:i/>
      <w:iCs/>
      <w:color w:val="365F9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C33B5E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C33B5E"/>
    <w:rPr>
      <w:rFonts w:ascii="Tahoma" w:hAnsi="Tahoma" w:cs="Tahoma"/>
      <w:i/>
      <w:iCs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C33B5E"/>
    <w:rPr>
      <w:rFonts w:ascii="Tahoma" w:hAnsi="Tahoma" w:cs="Tahoma"/>
      <w:b/>
      <w:bCs/>
      <w:caps w:val="0"/>
      <w:smallCaps/>
      <w:color w:val="365F91" w:themeColor="accent1" w:themeShade="BF"/>
      <w:spacing w:val="5"/>
    </w:rPr>
  </w:style>
  <w:style w:type="table" w:styleId="Lystrutenett">
    <w:name w:val="Light Grid"/>
    <w:basedOn w:val="Vanligtabell"/>
    <w:uiPriority w:val="62"/>
    <w:semiHidden/>
    <w:unhideWhenUsed/>
    <w:rsid w:val="00C33B5E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C33B5E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C33B5E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C33B5E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C33B5E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C33B5E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C33B5E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C33B5E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C33B5E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C33B5E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C33B5E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C33B5E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C33B5E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C33B5E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C33B5E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C33B5E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C33B5E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C33B5E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C33B5E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C33B5E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C33B5E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jenummer">
    <w:name w:val="line number"/>
    <w:basedOn w:val="Standardskriftforavsnitt"/>
    <w:uiPriority w:val="9"/>
    <w:semiHidden/>
    <w:unhideWhenUsed/>
    <w:rsid w:val="00C33B5E"/>
    <w:rPr>
      <w:rFonts w:ascii="Tahoma" w:hAnsi="Tahoma" w:cs="Tahoma"/>
    </w:rPr>
  </w:style>
  <w:style w:type="paragraph" w:styleId="Liste">
    <w:name w:val="List"/>
    <w:basedOn w:val="Normal"/>
    <w:uiPriority w:val="9"/>
    <w:semiHidden/>
    <w:unhideWhenUsed/>
    <w:rsid w:val="00C33B5E"/>
    <w:pPr>
      <w:ind w:left="283" w:hanging="283"/>
      <w:contextualSpacing/>
    </w:pPr>
  </w:style>
  <w:style w:type="paragraph" w:styleId="Liste2">
    <w:name w:val="List 2"/>
    <w:basedOn w:val="Normal"/>
    <w:uiPriority w:val="9"/>
    <w:semiHidden/>
    <w:unhideWhenUsed/>
    <w:rsid w:val="00C33B5E"/>
    <w:pPr>
      <w:ind w:left="566" w:hanging="283"/>
      <w:contextualSpacing/>
    </w:pPr>
  </w:style>
  <w:style w:type="paragraph" w:styleId="Liste3">
    <w:name w:val="List 3"/>
    <w:basedOn w:val="Normal"/>
    <w:uiPriority w:val="9"/>
    <w:semiHidden/>
    <w:unhideWhenUsed/>
    <w:rsid w:val="00C33B5E"/>
    <w:pPr>
      <w:ind w:left="849" w:hanging="283"/>
      <w:contextualSpacing/>
    </w:pPr>
  </w:style>
  <w:style w:type="paragraph" w:styleId="Liste4">
    <w:name w:val="List 4"/>
    <w:basedOn w:val="Normal"/>
    <w:uiPriority w:val="9"/>
    <w:semiHidden/>
    <w:unhideWhenUsed/>
    <w:rsid w:val="00C33B5E"/>
    <w:pPr>
      <w:ind w:left="1132" w:hanging="283"/>
      <w:contextualSpacing/>
    </w:pPr>
  </w:style>
  <w:style w:type="paragraph" w:styleId="Liste5">
    <w:name w:val="List 5"/>
    <w:basedOn w:val="Normal"/>
    <w:uiPriority w:val="9"/>
    <w:semiHidden/>
    <w:unhideWhenUsed/>
    <w:rsid w:val="00C33B5E"/>
    <w:pPr>
      <w:ind w:left="1415" w:hanging="283"/>
      <w:contextualSpacing/>
    </w:pPr>
  </w:style>
  <w:style w:type="paragraph" w:styleId="Punktliste">
    <w:name w:val="List Bullet"/>
    <w:basedOn w:val="Normal"/>
    <w:uiPriority w:val="9"/>
    <w:semiHidden/>
    <w:unhideWhenUsed/>
    <w:rsid w:val="00C33B5E"/>
    <w:pPr>
      <w:numPr>
        <w:numId w:val="1"/>
      </w:numPr>
      <w:contextualSpacing/>
    </w:pPr>
  </w:style>
  <w:style w:type="paragraph" w:styleId="Punktliste2">
    <w:name w:val="List Bullet 2"/>
    <w:basedOn w:val="Normal"/>
    <w:uiPriority w:val="9"/>
    <w:semiHidden/>
    <w:unhideWhenUsed/>
    <w:rsid w:val="00C33B5E"/>
    <w:pPr>
      <w:numPr>
        <w:numId w:val="7"/>
      </w:numPr>
      <w:contextualSpacing/>
    </w:pPr>
  </w:style>
  <w:style w:type="paragraph" w:styleId="Punktliste3">
    <w:name w:val="List Bullet 3"/>
    <w:basedOn w:val="Normal"/>
    <w:uiPriority w:val="9"/>
    <w:semiHidden/>
    <w:unhideWhenUsed/>
    <w:rsid w:val="00C33B5E"/>
    <w:pPr>
      <w:numPr>
        <w:numId w:val="8"/>
      </w:numPr>
      <w:contextualSpacing/>
    </w:pPr>
  </w:style>
  <w:style w:type="paragraph" w:styleId="Punktliste4">
    <w:name w:val="List Bullet 4"/>
    <w:basedOn w:val="Normal"/>
    <w:uiPriority w:val="9"/>
    <w:semiHidden/>
    <w:unhideWhenUsed/>
    <w:rsid w:val="00C33B5E"/>
    <w:pPr>
      <w:numPr>
        <w:numId w:val="9"/>
      </w:numPr>
      <w:contextualSpacing/>
    </w:pPr>
  </w:style>
  <w:style w:type="paragraph" w:styleId="Punktliste5">
    <w:name w:val="List Bullet 5"/>
    <w:basedOn w:val="Normal"/>
    <w:uiPriority w:val="9"/>
    <w:semiHidden/>
    <w:unhideWhenUsed/>
    <w:rsid w:val="00C33B5E"/>
    <w:pPr>
      <w:numPr>
        <w:numId w:val="10"/>
      </w:numPr>
      <w:contextualSpacing/>
    </w:pPr>
  </w:style>
  <w:style w:type="paragraph" w:styleId="Liste-forts">
    <w:name w:val="List Continue"/>
    <w:basedOn w:val="Normal"/>
    <w:uiPriority w:val="9"/>
    <w:semiHidden/>
    <w:unhideWhenUsed/>
    <w:rsid w:val="00C33B5E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"/>
    <w:semiHidden/>
    <w:unhideWhenUsed/>
    <w:rsid w:val="00C33B5E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"/>
    <w:semiHidden/>
    <w:unhideWhenUsed/>
    <w:rsid w:val="00C33B5E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"/>
    <w:semiHidden/>
    <w:unhideWhenUsed/>
    <w:rsid w:val="00C33B5E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"/>
    <w:semiHidden/>
    <w:unhideWhenUsed/>
    <w:rsid w:val="00C33B5E"/>
    <w:pPr>
      <w:spacing w:after="120"/>
      <w:ind w:left="1415"/>
      <w:contextualSpacing/>
    </w:pPr>
  </w:style>
  <w:style w:type="paragraph" w:styleId="Nummerertliste">
    <w:name w:val="List Number"/>
    <w:basedOn w:val="Normal"/>
    <w:uiPriority w:val="9"/>
    <w:semiHidden/>
    <w:unhideWhenUsed/>
    <w:rsid w:val="00C33B5E"/>
    <w:pPr>
      <w:numPr>
        <w:numId w:val="2"/>
      </w:numPr>
      <w:contextualSpacing/>
    </w:pPr>
  </w:style>
  <w:style w:type="paragraph" w:styleId="Nummerertliste2">
    <w:name w:val="List Number 2"/>
    <w:basedOn w:val="Normal"/>
    <w:uiPriority w:val="9"/>
    <w:semiHidden/>
    <w:unhideWhenUsed/>
    <w:rsid w:val="00C33B5E"/>
    <w:pPr>
      <w:numPr>
        <w:numId w:val="3"/>
      </w:numPr>
      <w:contextualSpacing/>
    </w:pPr>
  </w:style>
  <w:style w:type="paragraph" w:styleId="Nummerertliste3">
    <w:name w:val="List Number 3"/>
    <w:basedOn w:val="Normal"/>
    <w:uiPriority w:val="9"/>
    <w:semiHidden/>
    <w:unhideWhenUsed/>
    <w:rsid w:val="00C33B5E"/>
    <w:pPr>
      <w:numPr>
        <w:numId w:val="4"/>
      </w:numPr>
      <w:contextualSpacing/>
    </w:pPr>
  </w:style>
  <w:style w:type="paragraph" w:styleId="Nummerertliste4">
    <w:name w:val="List Number 4"/>
    <w:basedOn w:val="Normal"/>
    <w:uiPriority w:val="9"/>
    <w:semiHidden/>
    <w:unhideWhenUsed/>
    <w:rsid w:val="00C33B5E"/>
    <w:pPr>
      <w:numPr>
        <w:numId w:val="5"/>
      </w:numPr>
      <w:contextualSpacing/>
    </w:pPr>
  </w:style>
  <w:style w:type="paragraph" w:styleId="Nummerertliste5">
    <w:name w:val="List Number 5"/>
    <w:basedOn w:val="Normal"/>
    <w:uiPriority w:val="9"/>
    <w:semiHidden/>
    <w:unhideWhenUsed/>
    <w:rsid w:val="00C33B5E"/>
    <w:pPr>
      <w:numPr>
        <w:numId w:val="6"/>
      </w:numPr>
      <w:contextualSpacing/>
    </w:pPr>
  </w:style>
  <w:style w:type="paragraph" w:styleId="Listeavsnitt">
    <w:name w:val="List Paragraph"/>
    <w:basedOn w:val="Normal"/>
    <w:uiPriority w:val="34"/>
    <w:semiHidden/>
    <w:unhideWhenUsed/>
    <w:qFormat/>
    <w:rsid w:val="00C33B5E"/>
    <w:pPr>
      <w:ind w:left="720"/>
      <w:contextualSpacing/>
    </w:pPr>
  </w:style>
  <w:style w:type="table" w:customStyle="1" w:styleId="ListTable1Light1">
    <w:name w:val="List Table 1 Light1"/>
    <w:basedOn w:val="Vanligtabell"/>
    <w:uiPriority w:val="46"/>
    <w:rsid w:val="00C33B5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Vanligtabell"/>
    <w:uiPriority w:val="46"/>
    <w:rsid w:val="00C33B5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Vanligtabell"/>
    <w:uiPriority w:val="46"/>
    <w:rsid w:val="00C33B5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Vanligtabell"/>
    <w:uiPriority w:val="46"/>
    <w:rsid w:val="00C33B5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Vanligtabell"/>
    <w:uiPriority w:val="46"/>
    <w:rsid w:val="00C33B5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Vanligtabell"/>
    <w:uiPriority w:val="46"/>
    <w:rsid w:val="00C33B5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Vanligtabell"/>
    <w:uiPriority w:val="46"/>
    <w:rsid w:val="00C33B5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Vanligtabell"/>
    <w:uiPriority w:val="47"/>
    <w:rsid w:val="00C33B5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Vanligtabell"/>
    <w:uiPriority w:val="47"/>
    <w:rsid w:val="00C33B5E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Vanligtabell"/>
    <w:uiPriority w:val="47"/>
    <w:rsid w:val="00C33B5E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Vanligtabell"/>
    <w:uiPriority w:val="47"/>
    <w:rsid w:val="00C33B5E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Vanligtabell"/>
    <w:uiPriority w:val="47"/>
    <w:rsid w:val="00C33B5E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Vanligtabell"/>
    <w:uiPriority w:val="47"/>
    <w:rsid w:val="00C33B5E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Vanligtabell"/>
    <w:uiPriority w:val="47"/>
    <w:rsid w:val="00C33B5E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Vanligtabell"/>
    <w:uiPriority w:val="48"/>
    <w:rsid w:val="00C33B5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Vanligtabell"/>
    <w:uiPriority w:val="48"/>
    <w:rsid w:val="00C33B5E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Vanligtabell"/>
    <w:uiPriority w:val="48"/>
    <w:rsid w:val="00C33B5E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Vanligtabell"/>
    <w:uiPriority w:val="48"/>
    <w:rsid w:val="00C33B5E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Vanligtabell"/>
    <w:uiPriority w:val="48"/>
    <w:rsid w:val="00C33B5E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Vanligtabell"/>
    <w:uiPriority w:val="48"/>
    <w:rsid w:val="00C33B5E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Vanligtabell"/>
    <w:uiPriority w:val="48"/>
    <w:rsid w:val="00C33B5E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Vanligtabell"/>
    <w:uiPriority w:val="49"/>
    <w:rsid w:val="00C33B5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Vanligtabell"/>
    <w:uiPriority w:val="49"/>
    <w:rsid w:val="00C33B5E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Vanligtabell"/>
    <w:uiPriority w:val="49"/>
    <w:rsid w:val="00C33B5E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Vanligtabell"/>
    <w:uiPriority w:val="49"/>
    <w:rsid w:val="00C33B5E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Vanligtabell"/>
    <w:uiPriority w:val="49"/>
    <w:rsid w:val="00C33B5E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Vanligtabell"/>
    <w:uiPriority w:val="49"/>
    <w:rsid w:val="00C33B5E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Vanligtabell"/>
    <w:uiPriority w:val="49"/>
    <w:rsid w:val="00C33B5E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Vanligtabell"/>
    <w:uiPriority w:val="50"/>
    <w:rsid w:val="00C33B5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Vanligtabell"/>
    <w:uiPriority w:val="50"/>
    <w:rsid w:val="00C33B5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Vanligtabell"/>
    <w:uiPriority w:val="50"/>
    <w:rsid w:val="00C33B5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Vanligtabell"/>
    <w:uiPriority w:val="50"/>
    <w:rsid w:val="00C33B5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Vanligtabell"/>
    <w:uiPriority w:val="50"/>
    <w:rsid w:val="00C33B5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Vanligtabell"/>
    <w:uiPriority w:val="50"/>
    <w:rsid w:val="00C33B5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Vanligtabell"/>
    <w:uiPriority w:val="50"/>
    <w:rsid w:val="00C33B5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Vanligtabell"/>
    <w:uiPriority w:val="51"/>
    <w:rsid w:val="00C33B5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Vanligtabell"/>
    <w:uiPriority w:val="51"/>
    <w:rsid w:val="00C33B5E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Vanligtabell"/>
    <w:uiPriority w:val="51"/>
    <w:rsid w:val="00C33B5E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Vanligtabell"/>
    <w:uiPriority w:val="51"/>
    <w:rsid w:val="00C33B5E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Vanligtabell"/>
    <w:uiPriority w:val="51"/>
    <w:rsid w:val="00C33B5E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Vanligtabell"/>
    <w:uiPriority w:val="51"/>
    <w:rsid w:val="00C33B5E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Vanligtabell"/>
    <w:uiPriority w:val="51"/>
    <w:rsid w:val="00C33B5E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Vanligtabell"/>
    <w:uiPriority w:val="52"/>
    <w:rsid w:val="00C33B5E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Vanligtabell"/>
    <w:uiPriority w:val="52"/>
    <w:rsid w:val="00C33B5E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Vanligtabell"/>
    <w:uiPriority w:val="52"/>
    <w:rsid w:val="00C33B5E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Vanligtabell"/>
    <w:uiPriority w:val="52"/>
    <w:rsid w:val="00C33B5E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Vanligtabell"/>
    <w:uiPriority w:val="52"/>
    <w:rsid w:val="00C33B5E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Vanligtabell"/>
    <w:uiPriority w:val="52"/>
    <w:rsid w:val="00C33B5E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Vanligtabell"/>
    <w:uiPriority w:val="52"/>
    <w:rsid w:val="00C33B5E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"/>
    <w:semiHidden/>
    <w:unhideWhenUsed/>
    <w:rsid w:val="00C33B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Tahoma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"/>
    <w:semiHidden/>
    <w:rsid w:val="00C33B5E"/>
    <w:rPr>
      <w:rFonts w:ascii="Consolas" w:hAnsi="Consolas" w:cs="Tahoma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C33B5E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C33B5E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C33B5E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C33B5E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C33B5E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C33B5E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C33B5E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C33B5E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C33B5E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C33B5E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C33B5E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C33B5E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C33B5E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C33B5E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C33B5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C33B5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C33B5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C33B5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C33B5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C33B5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C33B5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C33B5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rsid w:val="00C33B5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C33B5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C33B5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C33B5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C33B5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C33B5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C33B5E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C33B5E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C33B5E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C33B5E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C33B5E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C33B5E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C33B5E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C33B5E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rsid w:val="00C33B5E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C33B5E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C33B5E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C33B5E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C33B5E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C33B5E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C33B5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rsid w:val="00C33B5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C33B5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C33B5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C33B5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C33B5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C33B5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Standardskriftforavsnitt"/>
    <w:uiPriority w:val="99"/>
    <w:semiHidden/>
    <w:unhideWhenUsed/>
    <w:rsid w:val="00C33B5E"/>
    <w:rPr>
      <w:rFonts w:ascii="Tahoma" w:hAnsi="Tahoma" w:cs="Tahoma"/>
      <w:color w:val="2B579A"/>
      <w:shd w:val="clear" w:color="auto" w:fill="E6E6E6"/>
    </w:rPr>
  </w:style>
  <w:style w:type="paragraph" w:styleId="Meldingshode">
    <w:name w:val="Message Header"/>
    <w:basedOn w:val="Normal"/>
    <w:link w:val="MeldingshodeTegn"/>
    <w:uiPriority w:val="9"/>
    <w:semiHidden/>
    <w:unhideWhenUsed/>
    <w:rsid w:val="00C33B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eastAsiaTheme="majorEastAsia"/>
      <w:color w:val="244061" w:themeColor="accent1" w:themeShade="80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"/>
    <w:semiHidden/>
    <w:rsid w:val="00C33B5E"/>
    <w:rPr>
      <w:rFonts w:ascii="Tahoma" w:eastAsiaTheme="majorEastAsia" w:hAnsi="Tahoma" w:cs="Tahoma"/>
      <w:color w:val="244061" w:themeColor="accent1" w:themeShade="80"/>
      <w:sz w:val="24"/>
      <w:szCs w:val="24"/>
      <w:shd w:val="pct20" w:color="auto" w:fill="auto"/>
    </w:rPr>
  </w:style>
  <w:style w:type="paragraph" w:styleId="Ingenmellomrom">
    <w:name w:val="No Spacing"/>
    <w:uiPriority w:val="1"/>
    <w:semiHidden/>
    <w:unhideWhenUsed/>
    <w:qFormat/>
    <w:rsid w:val="00C33B5E"/>
    <w:pPr>
      <w:spacing w:after="0"/>
    </w:pPr>
    <w:rPr>
      <w:rFonts w:ascii="Tahoma" w:hAnsi="Tahoma" w:cs="Tahoma"/>
    </w:rPr>
  </w:style>
  <w:style w:type="paragraph" w:styleId="NormalWeb">
    <w:name w:val="Normal (Web)"/>
    <w:basedOn w:val="Normal"/>
    <w:uiPriority w:val="9"/>
    <w:semiHidden/>
    <w:unhideWhenUsed/>
    <w:rsid w:val="00C33B5E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"/>
    <w:semiHidden/>
    <w:unhideWhenUsed/>
    <w:rsid w:val="00C33B5E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"/>
    <w:semiHidden/>
    <w:unhideWhenUsed/>
    <w:rsid w:val="00C33B5E"/>
    <w:pPr>
      <w:spacing w:after="0"/>
    </w:pPr>
  </w:style>
  <w:style w:type="character" w:customStyle="1" w:styleId="NotatoverskriftTegn">
    <w:name w:val="Notatoverskrift Tegn"/>
    <w:basedOn w:val="Standardskriftforavsnitt"/>
    <w:link w:val="Notatoverskrift"/>
    <w:uiPriority w:val="9"/>
    <w:semiHidden/>
    <w:rsid w:val="00C33B5E"/>
    <w:rPr>
      <w:rFonts w:ascii="Tahoma" w:hAnsi="Tahoma" w:cs="Tahoma"/>
    </w:rPr>
  </w:style>
  <w:style w:type="character" w:styleId="Sidetall">
    <w:name w:val="page number"/>
    <w:basedOn w:val="Standardskriftforavsnitt"/>
    <w:uiPriority w:val="9"/>
    <w:semiHidden/>
    <w:unhideWhenUsed/>
    <w:rsid w:val="00C33B5E"/>
    <w:rPr>
      <w:rFonts w:ascii="Tahoma" w:hAnsi="Tahoma" w:cs="Tahoma"/>
    </w:rPr>
  </w:style>
  <w:style w:type="table" w:customStyle="1" w:styleId="PlainTable11">
    <w:name w:val="Plain Table 11"/>
    <w:basedOn w:val="Vanligtabell"/>
    <w:uiPriority w:val="41"/>
    <w:rsid w:val="00C33B5E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Vanligtabell"/>
    <w:uiPriority w:val="42"/>
    <w:rsid w:val="00C33B5E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Vanligtabell"/>
    <w:uiPriority w:val="43"/>
    <w:rsid w:val="00C33B5E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Vanligtabell"/>
    <w:uiPriority w:val="44"/>
    <w:rsid w:val="00C33B5E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Vanligtabell"/>
    <w:uiPriority w:val="45"/>
    <w:rsid w:val="00C33B5E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"/>
    <w:semiHidden/>
    <w:unhideWhenUsed/>
    <w:rsid w:val="00C33B5E"/>
    <w:pPr>
      <w:spacing w:after="0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"/>
    <w:semiHidden/>
    <w:rsid w:val="00C33B5E"/>
    <w:rPr>
      <w:rFonts w:ascii="Consolas" w:hAnsi="Consolas" w:cs="Tahoma"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C33B5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C33B5E"/>
    <w:rPr>
      <w:rFonts w:ascii="Tahoma" w:hAnsi="Tahoma" w:cs="Tahoma"/>
      <w:i/>
      <w:iCs/>
      <w:color w:val="404040" w:themeColor="text1" w:themeTint="BF"/>
    </w:rPr>
  </w:style>
  <w:style w:type="paragraph" w:styleId="Innledendehilsen">
    <w:name w:val="Salutation"/>
    <w:basedOn w:val="Normal"/>
    <w:next w:val="Normal"/>
    <w:link w:val="InnledendehilsenTegn"/>
    <w:uiPriority w:val="9"/>
    <w:semiHidden/>
    <w:unhideWhenUsed/>
    <w:rsid w:val="00C33B5E"/>
  </w:style>
  <w:style w:type="character" w:customStyle="1" w:styleId="InnledendehilsenTegn">
    <w:name w:val="Innledende hilsen Tegn"/>
    <w:basedOn w:val="Standardskriftforavsnitt"/>
    <w:link w:val="Innledendehilsen"/>
    <w:uiPriority w:val="9"/>
    <w:semiHidden/>
    <w:rsid w:val="00C33B5E"/>
    <w:rPr>
      <w:rFonts w:ascii="Tahoma" w:hAnsi="Tahoma" w:cs="Tahoma"/>
    </w:rPr>
  </w:style>
  <w:style w:type="paragraph" w:styleId="Underskrift">
    <w:name w:val="Signature"/>
    <w:basedOn w:val="Normal"/>
    <w:link w:val="UnderskriftTegn"/>
    <w:uiPriority w:val="9"/>
    <w:semiHidden/>
    <w:unhideWhenUsed/>
    <w:rsid w:val="00C33B5E"/>
    <w:pPr>
      <w:spacing w:after="0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"/>
    <w:semiHidden/>
    <w:rsid w:val="00C33B5E"/>
    <w:rPr>
      <w:rFonts w:ascii="Tahoma" w:hAnsi="Tahoma" w:cs="Tahoma"/>
    </w:rPr>
  </w:style>
  <w:style w:type="character" w:customStyle="1" w:styleId="SmartHyperlink1">
    <w:name w:val="Smart Hyperlink1"/>
    <w:basedOn w:val="Standardskriftforavsnitt"/>
    <w:uiPriority w:val="99"/>
    <w:semiHidden/>
    <w:unhideWhenUsed/>
    <w:rsid w:val="00C33B5E"/>
    <w:rPr>
      <w:rFonts w:ascii="Tahoma" w:hAnsi="Tahoma" w:cs="Tahoma"/>
      <w:u w:val="dotted"/>
    </w:rPr>
  </w:style>
  <w:style w:type="character" w:styleId="Sterk">
    <w:name w:val="Strong"/>
    <w:basedOn w:val="Standardskriftforavsnitt"/>
    <w:uiPriority w:val="9"/>
    <w:semiHidden/>
    <w:unhideWhenUsed/>
    <w:qFormat/>
    <w:rsid w:val="00C33B5E"/>
    <w:rPr>
      <w:rFonts w:ascii="Tahoma" w:hAnsi="Tahoma" w:cs="Tahoma"/>
      <w:b/>
      <w:bCs/>
    </w:rPr>
  </w:style>
  <w:style w:type="paragraph" w:styleId="Undertittel">
    <w:name w:val="Subtitle"/>
    <w:basedOn w:val="Normal"/>
    <w:next w:val="Normal"/>
    <w:link w:val="UndertittelTegn"/>
    <w:uiPriority w:val="9"/>
    <w:semiHidden/>
    <w:unhideWhenUsed/>
    <w:qFormat/>
    <w:rsid w:val="00C33B5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9"/>
    <w:semiHidden/>
    <w:rsid w:val="00C33B5E"/>
    <w:rPr>
      <w:rFonts w:ascii="Tahoma" w:hAnsi="Tahoma" w:cs="Tahoma"/>
      <w:color w:val="5A5A5A" w:themeColor="text1" w:themeTint="A5"/>
      <w:spacing w:val="15"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C33B5E"/>
    <w:rPr>
      <w:rFonts w:ascii="Tahoma" w:hAnsi="Tahoma" w:cs="Tahoma"/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C33B5E"/>
    <w:rPr>
      <w:rFonts w:ascii="Tahoma" w:hAnsi="Tahoma" w:cs="Tahoma"/>
      <w:smallCaps/>
      <w:color w:val="5A5A5A" w:themeColor="text1" w:themeTint="A5"/>
    </w:rPr>
  </w:style>
  <w:style w:type="table" w:styleId="Tabell-3D-effekt1">
    <w:name w:val="Table 3D effects 1"/>
    <w:basedOn w:val="Vanligtabell"/>
    <w:semiHidden/>
    <w:unhideWhenUsed/>
    <w:rsid w:val="00C33B5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semiHidden/>
    <w:unhideWhenUsed/>
    <w:rsid w:val="00C33B5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semiHidden/>
    <w:unhideWhenUsed/>
    <w:rsid w:val="00C33B5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semiHidden/>
    <w:unhideWhenUsed/>
    <w:rsid w:val="00C33B5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semiHidden/>
    <w:unhideWhenUsed/>
    <w:rsid w:val="00C33B5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semiHidden/>
    <w:unhideWhenUsed/>
    <w:rsid w:val="00C33B5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semiHidden/>
    <w:unhideWhenUsed/>
    <w:rsid w:val="00C33B5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semiHidden/>
    <w:unhideWhenUsed/>
    <w:rsid w:val="00C33B5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semiHidden/>
    <w:unhideWhenUsed/>
    <w:rsid w:val="00C33B5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semiHidden/>
    <w:unhideWhenUsed/>
    <w:rsid w:val="00C33B5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semiHidden/>
    <w:unhideWhenUsed/>
    <w:rsid w:val="00C33B5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semiHidden/>
    <w:unhideWhenUsed/>
    <w:rsid w:val="00C33B5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semiHidden/>
    <w:unhideWhenUsed/>
    <w:rsid w:val="00C33B5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semiHidden/>
    <w:unhideWhenUsed/>
    <w:rsid w:val="00C33B5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semiHidden/>
    <w:unhideWhenUsed/>
    <w:rsid w:val="00C33B5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semiHidden/>
    <w:unhideWhenUsed/>
    <w:rsid w:val="00C33B5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semiHidden/>
    <w:unhideWhenUsed/>
    <w:rsid w:val="00C33B5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semiHidden/>
    <w:unhideWhenUsed/>
    <w:rsid w:val="00C33B5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semiHidden/>
    <w:unhideWhenUsed/>
    <w:rsid w:val="00C33B5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semiHidden/>
    <w:unhideWhenUsed/>
    <w:rsid w:val="00C33B5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semiHidden/>
    <w:unhideWhenUsed/>
    <w:rsid w:val="00C33B5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semiHidden/>
    <w:unhideWhenUsed/>
    <w:rsid w:val="00C33B5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semiHidden/>
    <w:unhideWhenUsed/>
    <w:rsid w:val="00C33B5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semiHidden/>
    <w:unhideWhenUsed/>
    <w:rsid w:val="00C33B5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semiHidden/>
    <w:unhideWhenUsed/>
    <w:rsid w:val="00C33B5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Vanligtabell"/>
    <w:uiPriority w:val="40"/>
    <w:rsid w:val="00C33B5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semiHidden/>
    <w:unhideWhenUsed/>
    <w:rsid w:val="00C33B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semiHidden/>
    <w:unhideWhenUsed/>
    <w:rsid w:val="00C33B5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semiHidden/>
    <w:unhideWhenUsed/>
    <w:rsid w:val="00C33B5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semiHidden/>
    <w:unhideWhenUsed/>
    <w:rsid w:val="00C33B5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semiHidden/>
    <w:unhideWhenUsed/>
    <w:rsid w:val="00C33B5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semiHidden/>
    <w:unhideWhenUsed/>
    <w:rsid w:val="00C33B5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semiHidden/>
    <w:unhideWhenUsed/>
    <w:rsid w:val="00C33B5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semiHidden/>
    <w:unhideWhenUsed/>
    <w:rsid w:val="00C33B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"/>
    <w:semiHidden/>
    <w:unhideWhenUsed/>
    <w:rsid w:val="00C33B5E"/>
    <w:pPr>
      <w:spacing w:after="0"/>
      <w:ind w:left="220" w:hanging="220"/>
    </w:pPr>
  </w:style>
  <w:style w:type="paragraph" w:styleId="Figurliste">
    <w:name w:val="table of figures"/>
    <w:basedOn w:val="Normal"/>
    <w:next w:val="Normal"/>
    <w:uiPriority w:val="9"/>
    <w:semiHidden/>
    <w:unhideWhenUsed/>
    <w:rsid w:val="00C33B5E"/>
    <w:pPr>
      <w:spacing w:after="0"/>
    </w:pPr>
  </w:style>
  <w:style w:type="table" w:styleId="Tabell-profesjonell">
    <w:name w:val="Table Professional"/>
    <w:basedOn w:val="Vanligtabell"/>
    <w:semiHidden/>
    <w:unhideWhenUsed/>
    <w:rsid w:val="00C33B5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semiHidden/>
    <w:unhideWhenUsed/>
    <w:rsid w:val="00C33B5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semiHidden/>
    <w:unhideWhenUsed/>
    <w:rsid w:val="00C33B5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semiHidden/>
    <w:unhideWhenUsed/>
    <w:rsid w:val="00C33B5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semiHidden/>
    <w:unhideWhenUsed/>
    <w:rsid w:val="00C33B5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semiHidden/>
    <w:unhideWhenUsed/>
    <w:rsid w:val="00C33B5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semiHidden/>
    <w:unhideWhenUsed/>
    <w:rsid w:val="00C33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rsid w:val="00C33B5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semiHidden/>
    <w:unhideWhenUsed/>
    <w:rsid w:val="00C33B5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semiHidden/>
    <w:unhideWhenUsed/>
    <w:rsid w:val="00C33B5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ildelisteoverskrift">
    <w:name w:val="toa heading"/>
    <w:basedOn w:val="Normal"/>
    <w:next w:val="Normal"/>
    <w:uiPriority w:val="9"/>
    <w:semiHidden/>
    <w:unhideWhenUsed/>
    <w:rsid w:val="00C33B5E"/>
    <w:pPr>
      <w:spacing w:before="120"/>
    </w:pPr>
    <w:rPr>
      <w:rFonts w:eastAsiaTheme="majorEastAsia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9"/>
    <w:semiHidden/>
    <w:unhideWhenUsed/>
    <w:rsid w:val="00C33B5E"/>
    <w:pPr>
      <w:spacing w:after="100"/>
    </w:pPr>
  </w:style>
  <w:style w:type="paragraph" w:styleId="INNH2">
    <w:name w:val="toc 2"/>
    <w:basedOn w:val="Normal"/>
    <w:next w:val="Normal"/>
    <w:autoRedefine/>
    <w:uiPriority w:val="9"/>
    <w:semiHidden/>
    <w:unhideWhenUsed/>
    <w:rsid w:val="00C33B5E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9"/>
    <w:semiHidden/>
    <w:unhideWhenUsed/>
    <w:rsid w:val="00C33B5E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9"/>
    <w:semiHidden/>
    <w:unhideWhenUsed/>
    <w:rsid w:val="00C33B5E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9"/>
    <w:semiHidden/>
    <w:unhideWhenUsed/>
    <w:rsid w:val="00C33B5E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9"/>
    <w:semiHidden/>
    <w:unhideWhenUsed/>
    <w:rsid w:val="00C33B5E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9"/>
    <w:semiHidden/>
    <w:unhideWhenUsed/>
    <w:rsid w:val="00C33B5E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9"/>
    <w:semiHidden/>
    <w:unhideWhenUsed/>
    <w:rsid w:val="00C33B5E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9"/>
    <w:semiHidden/>
    <w:unhideWhenUsed/>
    <w:rsid w:val="00C33B5E"/>
    <w:pPr>
      <w:spacing w:after="100"/>
      <w:ind w:left="176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C33B5E"/>
    <w:pPr>
      <w:keepLines/>
      <w:spacing w:before="240" w:after="0"/>
      <w:ind w:right="0"/>
      <w:contextualSpacing w:val="0"/>
      <w:outlineLvl w:val="9"/>
    </w:pPr>
    <w:rPr>
      <w:rFonts w:eastAsiaTheme="majorEastAsia"/>
      <w:b w:val="0"/>
      <w:bCs w:val="0"/>
      <w:color w:val="365F91" w:themeColor="accent1" w:themeShade="BF"/>
      <w:szCs w:val="32"/>
    </w:rPr>
  </w:style>
  <w:style w:type="character" w:customStyle="1" w:styleId="UnresolvedMention1">
    <w:name w:val="Unresolved Mention1"/>
    <w:basedOn w:val="Standardskriftforavsnitt"/>
    <w:uiPriority w:val="99"/>
    <w:semiHidden/>
    <w:unhideWhenUsed/>
    <w:rsid w:val="00C33B5E"/>
    <w:rPr>
      <w:rFonts w:ascii="Tahoma" w:hAnsi="Tahoma" w:cs="Tahoma"/>
      <w:color w:val="595959" w:themeColor="text1" w:themeTint="A6"/>
      <w:shd w:val="clear" w:color="auto" w:fill="E6E6E6"/>
    </w:rPr>
  </w:style>
  <w:style w:type="numbering" w:styleId="111111">
    <w:name w:val="Outline List 2"/>
    <w:basedOn w:val="Ingenliste"/>
    <w:semiHidden/>
    <w:unhideWhenUsed/>
    <w:rsid w:val="00C33B5E"/>
    <w:pPr>
      <w:numPr>
        <w:numId w:val="11"/>
      </w:numPr>
    </w:pPr>
  </w:style>
  <w:style w:type="numbering" w:styleId="1ai">
    <w:name w:val="Outline List 1"/>
    <w:basedOn w:val="Ingenliste"/>
    <w:semiHidden/>
    <w:unhideWhenUsed/>
    <w:rsid w:val="00C33B5E"/>
    <w:pPr>
      <w:numPr>
        <w:numId w:val="12"/>
      </w:numPr>
    </w:pPr>
  </w:style>
  <w:style w:type="numbering" w:styleId="Artikkelavsnitt">
    <w:name w:val="Outline List 3"/>
    <w:basedOn w:val="Ingenliste"/>
    <w:semiHidden/>
    <w:unhideWhenUsed/>
    <w:rsid w:val="00C33B5E"/>
    <w:pPr>
      <w:numPr>
        <w:numId w:val="13"/>
      </w:numPr>
    </w:pPr>
  </w:style>
  <w:style w:type="table" w:styleId="Rutenettabell1lys">
    <w:name w:val="Grid Table 1 Light"/>
    <w:basedOn w:val="Vanligtabell"/>
    <w:uiPriority w:val="46"/>
    <w:rsid w:val="00C33B5E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C33B5E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C33B5E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C33B5E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C33B5E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C33B5E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C33B5E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C33B5E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C33B5E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C33B5E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C33B5E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C33B5E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C33B5E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C33B5E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3">
    <w:name w:val="Grid Table 3"/>
    <w:basedOn w:val="Vanligtabell"/>
    <w:uiPriority w:val="48"/>
    <w:rsid w:val="00C33B5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C33B5E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C33B5E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C33B5E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C33B5E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C33B5E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C33B5E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C33B5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C33B5E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C33B5E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C33B5E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C33B5E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C33B5E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C33B5E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C33B5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C33B5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C33B5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C33B5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C33B5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C33B5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C33B5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C33B5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C33B5E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C33B5E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C33B5E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C33B5E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C33B5E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C33B5E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C33B5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C33B5E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C33B5E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C33B5E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C33B5E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C33B5E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C33B5E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Emneknagg">
    <w:name w:val="Hashtag"/>
    <w:basedOn w:val="Standardskriftforavsnitt"/>
    <w:uiPriority w:val="99"/>
    <w:semiHidden/>
    <w:unhideWhenUsed/>
    <w:rsid w:val="00C33B5E"/>
    <w:rPr>
      <w:rFonts w:ascii="Tahoma" w:hAnsi="Tahoma" w:cs="Tahoma"/>
      <w:color w:val="2B579A"/>
      <w:shd w:val="clear" w:color="auto" w:fill="E6E6E6"/>
    </w:rPr>
  </w:style>
  <w:style w:type="table" w:styleId="Listetabell1lys">
    <w:name w:val="List Table 1 Light"/>
    <w:basedOn w:val="Vanligtabell"/>
    <w:uiPriority w:val="46"/>
    <w:rsid w:val="00C33B5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C33B5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C33B5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C33B5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C33B5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C33B5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C33B5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2">
    <w:name w:val="List Table 2"/>
    <w:basedOn w:val="Vanligtabell"/>
    <w:uiPriority w:val="47"/>
    <w:rsid w:val="00C33B5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C33B5E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C33B5E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C33B5E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C33B5E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C33B5E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C33B5E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3">
    <w:name w:val="List Table 3"/>
    <w:basedOn w:val="Vanligtabell"/>
    <w:uiPriority w:val="48"/>
    <w:rsid w:val="00C33B5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C33B5E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C33B5E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C33B5E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C33B5E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C33B5E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C33B5E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C33B5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C33B5E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C33B5E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C33B5E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C33B5E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C33B5E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C33B5E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C33B5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C33B5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C33B5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C33B5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C33B5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C33B5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C33B5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C33B5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C33B5E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C33B5E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C33B5E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C33B5E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C33B5E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C33B5E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C33B5E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C33B5E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C33B5E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C33B5E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C33B5E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C33B5E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C33B5E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Omtale">
    <w:name w:val="Mention"/>
    <w:basedOn w:val="Standardskriftforavsnitt"/>
    <w:uiPriority w:val="99"/>
    <w:semiHidden/>
    <w:unhideWhenUsed/>
    <w:rsid w:val="00C33B5E"/>
    <w:rPr>
      <w:rFonts w:ascii="Tahoma" w:hAnsi="Tahoma" w:cs="Tahoma"/>
      <w:color w:val="2B579A"/>
      <w:shd w:val="clear" w:color="auto" w:fill="E6E6E6"/>
    </w:rPr>
  </w:style>
  <w:style w:type="table" w:styleId="Vanligtabell1">
    <w:name w:val="Plain Table 1"/>
    <w:basedOn w:val="Vanligtabell"/>
    <w:uiPriority w:val="41"/>
    <w:rsid w:val="00C33B5E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C33B5E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C33B5E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C33B5E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C33B5E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kobling">
    <w:name w:val="Smart Hyperlink"/>
    <w:basedOn w:val="Standardskriftforavsnitt"/>
    <w:uiPriority w:val="99"/>
    <w:semiHidden/>
    <w:unhideWhenUsed/>
    <w:rsid w:val="00C33B5E"/>
    <w:rPr>
      <w:rFonts w:ascii="Tahoma" w:hAnsi="Tahoma" w:cs="Tahoma"/>
      <w:u w:val="dotted"/>
    </w:rPr>
  </w:style>
  <w:style w:type="table" w:styleId="Rutenettabelllys">
    <w:name w:val="Grid Table Light"/>
    <w:basedOn w:val="Vanligtabell"/>
    <w:uiPriority w:val="40"/>
    <w:rsid w:val="00C33B5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C33B5E"/>
    <w:rPr>
      <w:rFonts w:ascii="Tahoma" w:hAnsi="Tahoma" w:cs="Tahoma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E24F2EBEDAC4BF7BE84D476076A0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E93F0-F662-45E1-B04F-142F4EDB93C9}"/>
      </w:docPartPr>
      <w:docPartBody>
        <w:p w:rsidR="00A01808" w:rsidRDefault="006C3BCE" w:rsidP="006C3BCE">
          <w:pPr>
            <w:pStyle w:val="5E24F2EBEDAC4BF7BE84D476076A02497"/>
          </w:pPr>
          <w:r w:rsidRPr="00C33B5E">
            <w:rPr>
              <w:lang w:val="nb-NO" w:bidi="nb-NO"/>
            </w:rPr>
            <w:t>En spesiell takk til</w:t>
          </w:r>
        </w:p>
      </w:docPartBody>
    </w:docPart>
    <w:docPart>
      <w:docPartPr>
        <w:name w:val="9020C4EF257C4E17864AD53C3C13B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9E11E-4A87-49CC-8FFC-5A5C12E41857}"/>
      </w:docPartPr>
      <w:docPartBody>
        <w:p w:rsidR="00A01808" w:rsidRDefault="006C3BCE" w:rsidP="006C3BCE">
          <w:pPr>
            <w:pStyle w:val="9020C4EF257C4E17864AD53C3C13BD4D7"/>
          </w:pPr>
          <w:r w:rsidRPr="00C33B5E">
            <w:rPr>
              <w:lang w:val="nb-NO" w:bidi="nb-NO"/>
            </w:rPr>
            <w:t>Arrangementtittel</w:t>
          </w:r>
        </w:p>
      </w:docPartBody>
    </w:docPart>
    <w:docPart>
      <w:docPartPr>
        <w:name w:val="555375CF4C9640E796E74D3DA68AF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3EBC2-D95D-492E-870E-88436857E220}"/>
      </w:docPartPr>
      <w:docPartBody>
        <w:p w:rsidR="00A01808" w:rsidRDefault="006C3BCE" w:rsidP="006C3BCE">
          <w:pPr>
            <w:pStyle w:val="555375CF4C9640E796E74D3DA68AF3927"/>
          </w:pPr>
          <w:r w:rsidRPr="00C33B5E">
            <w:rPr>
              <w:lang w:val="nb-NO" w:bidi="nb-NO"/>
            </w:rPr>
            <w:t>År</w:t>
          </w:r>
        </w:p>
      </w:docPartBody>
    </w:docPart>
    <w:docPart>
      <w:docPartPr>
        <w:name w:val="E4CB54F7FE3C4C5E9C2FBEF69990D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FADE2-3103-415A-AE65-28C777A4C12C}"/>
      </w:docPartPr>
      <w:docPartBody>
        <w:p w:rsidR="00A01808" w:rsidRDefault="006C3BCE" w:rsidP="006C3BCE">
          <w:pPr>
            <w:pStyle w:val="E4CB54F7FE3C4C5E9C2FBEF69990D3F17"/>
          </w:pPr>
          <w:r w:rsidRPr="00C33B5E">
            <w:rPr>
              <w:lang w:val="nb-NO" w:bidi="nb-NO"/>
            </w:rPr>
            <w:t>Arrangementskomité</w:t>
          </w:r>
        </w:p>
      </w:docPartBody>
    </w:docPart>
    <w:docPart>
      <w:docPartPr>
        <w:name w:val="44998DA9926B4433BEF7D1F3C19D2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8B285-DD2E-4D3C-9A45-38E68B495A69}"/>
      </w:docPartPr>
      <w:docPartBody>
        <w:p w:rsidR="00A01808" w:rsidRDefault="006C3BCE" w:rsidP="006C3BCE">
          <w:pPr>
            <w:pStyle w:val="44998DA9926B4433BEF7D1F3C19D218E7"/>
          </w:pPr>
          <w:r w:rsidRPr="00C33B5E">
            <w:rPr>
              <w:lang w:val="nb-NO" w:bidi="nb-NO"/>
            </w:rPr>
            <w:t>Navn 1</w:t>
          </w:r>
        </w:p>
      </w:docPartBody>
    </w:docPart>
    <w:docPart>
      <w:docPartPr>
        <w:name w:val="A2918DE9CB7B47469E87F5CABE757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E1B7B-FC92-4B26-B034-8B0673CFE574}"/>
      </w:docPartPr>
      <w:docPartBody>
        <w:p w:rsidR="00A01808" w:rsidRDefault="006C3BCE" w:rsidP="006C3BCE">
          <w:pPr>
            <w:pStyle w:val="A2918DE9CB7B47469E87F5CABE757B0C7"/>
          </w:pPr>
          <w:r w:rsidRPr="00C33B5E">
            <w:rPr>
              <w:lang w:val="nb-NO" w:bidi="nb-NO"/>
            </w:rPr>
            <w:t>Navn 2</w:t>
          </w:r>
        </w:p>
      </w:docPartBody>
    </w:docPart>
    <w:docPart>
      <w:docPartPr>
        <w:name w:val="EFD9B60D436248A39BB25F9A859F2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D2554-87C5-405A-AC92-26617F4AEF73}"/>
      </w:docPartPr>
      <w:docPartBody>
        <w:p w:rsidR="00A01808" w:rsidRDefault="006C3BCE" w:rsidP="006C3BCE">
          <w:pPr>
            <w:pStyle w:val="EFD9B60D436248A39BB25F9A859F27107"/>
          </w:pPr>
          <w:r w:rsidRPr="00C33B5E">
            <w:rPr>
              <w:lang w:val="nb-NO" w:bidi="nb-NO"/>
            </w:rPr>
            <w:t>Frivillige</w:t>
          </w:r>
        </w:p>
      </w:docPartBody>
    </w:docPart>
    <w:docPart>
      <w:docPartPr>
        <w:name w:val="F156313B15BB4764ADAC94DFFC305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5C84C-3B4E-4E6F-BBC9-4D08B0786B32}"/>
      </w:docPartPr>
      <w:docPartBody>
        <w:p w:rsidR="00A01808" w:rsidRDefault="006C3BCE" w:rsidP="006C3BCE">
          <w:pPr>
            <w:pStyle w:val="F156313B15BB4764ADAC94DFFC3057F87"/>
          </w:pPr>
          <w:r w:rsidRPr="00C33B5E">
            <w:rPr>
              <w:lang w:val="nb-NO" w:bidi="nb-NO"/>
            </w:rPr>
            <w:t>Navn 1</w:t>
          </w:r>
        </w:p>
      </w:docPartBody>
    </w:docPart>
    <w:docPart>
      <w:docPartPr>
        <w:name w:val="20069E6015EF4575B01E8F724FCDA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3E524-C18E-4FA3-8B0B-616E694FD32F}"/>
      </w:docPartPr>
      <w:docPartBody>
        <w:p w:rsidR="00A01808" w:rsidRDefault="006C3BCE" w:rsidP="006C3BCE">
          <w:pPr>
            <w:pStyle w:val="20069E6015EF4575B01E8F724FCDA0927"/>
          </w:pPr>
          <w:r w:rsidRPr="00C33B5E">
            <w:rPr>
              <w:lang w:val="nb-NO" w:bidi="nb-NO"/>
            </w:rPr>
            <w:t>Navn 2</w:t>
          </w:r>
        </w:p>
      </w:docPartBody>
    </w:docPart>
    <w:docPart>
      <w:docPartPr>
        <w:name w:val="E44B250DC45346359A63909FA302E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BAB81-A494-4C80-8021-E207130F29FD}"/>
      </w:docPartPr>
      <w:docPartBody>
        <w:p w:rsidR="00A01808" w:rsidRDefault="006C3BCE" w:rsidP="006C3BCE">
          <w:pPr>
            <w:pStyle w:val="E44B250DC45346359A63909FA302E8D17"/>
          </w:pPr>
          <w:r w:rsidRPr="00C33B5E">
            <w:rPr>
              <w:lang w:val="nb-NO" w:bidi="nb-NO"/>
            </w:rPr>
            <w:t>Bidragsytere</w:t>
          </w:r>
        </w:p>
      </w:docPartBody>
    </w:docPart>
    <w:docPart>
      <w:docPartPr>
        <w:name w:val="E68968636A494B559F7BC6F13FD74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EF02C-7F83-4577-9E55-82AB53473CE4}"/>
      </w:docPartPr>
      <w:docPartBody>
        <w:p w:rsidR="00A01808" w:rsidRDefault="006C3BCE" w:rsidP="006C3BCE">
          <w:pPr>
            <w:pStyle w:val="E68968636A494B559F7BC6F13FD74E097"/>
          </w:pPr>
          <w:r w:rsidRPr="00C33B5E">
            <w:rPr>
              <w:lang w:val="nb-NO" w:bidi="nb-NO"/>
            </w:rPr>
            <w:t>Navn 1</w:t>
          </w:r>
        </w:p>
      </w:docPartBody>
    </w:docPart>
    <w:docPart>
      <w:docPartPr>
        <w:name w:val="029DD026D0514B4CB80B5112DADCA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068EB-E9C2-46D9-86ED-189211EB76F3}"/>
      </w:docPartPr>
      <w:docPartBody>
        <w:p w:rsidR="00A01808" w:rsidRDefault="006C3BCE" w:rsidP="006C3BCE">
          <w:pPr>
            <w:pStyle w:val="029DD026D0514B4CB80B5112DADCA56B7"/>
          </w:pPr>
          <w:r w:rsidRPr="00C33B5E">
            <w:rPr>
              <w:lang w:val="nb-NO" w:bidi="nb-NO"/>
            </w:rPr>
            <w:t>Navn 2</w:t>
          </w:r>
        </w:p>
      </w:docPartBody>
    </w:docPart>
    <w:docPart>
      <w:docPartPr>
        <w:name w:val="2EA0E42D1F4A4B4ABCCB39B76B994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BAA6C-211B-4555-A774-4EDC6C6D4064}"/>
      </w:docPartPr>
      <w:docPartBody>
        <w:p w:rsidR="006E4B80" w:rsidRDefault="006C3BCE" w:rsidP="006C3BCE">
          <w:pPr>
            <w:pStyle w:val="2EA0E42D1F4A4B4ABCCB39B76B9949247"/>
          </w:pPr>
          <w:r w:rsidRPr="00C33B5E">
            <w:rPr>
              <w:lang w:val="nb-NO" w:bidi="nb-NO"/>
            </w:rPr>
            <w:t>Velkommen</w:t>
          </w:r>
        </w:p>
      </w:docPartBody>
    </w:docPart>
    <w:docPart>
      <w:docPartPr>
        <w:name w:val="757CF4415B334AA9A6655ED6D883F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CE86F-B8A8-4F67-BFED-73790B51EA41}"/>
      </w:docPartPr>
      <w:docPartBody>
        <w:p w:rsidR="006E4B80" w:rsidRDefault="006C3BCE" w:rsidP="006C3BCE">
          <w:pPr>
            <w:pStyle w:val="757CF4415B334AA9A6655ED6D883F68C7"/>
          </w:pPr>
          <w:r w:rsidRPr="00C33B5E">
            <w:rPr>
              <w:lang w:val="nb-NO" w:bidi="nb-NO"/>
            </w:rPr>
            <w:t>Trykk et sted i plassholderteksten (for</w:t>
          </w:r>
          <w:r>
            <w:rPr>
              <w:lang w:val="nb-NO" w:bidi="nb-NO"/>
            </w:rPr>
            <w:t> </w:t>
          </w:r>
          <w:r w:rsidRPr="00C33B5E">
            <w:rPr>
              <w:lang w:val="nb-NO" w:bidi="nb-NO"/>
            </w:rPr>
            <w:t>eksempel</w:t>
          </w:r>
          <w:r>
            <w:rPr>
              <w:lang w:val="nb-NO" w:bidi="nb-NO"/>
            </w:rPr>
            <w:t> </w:t>
          </w:r>
          <w:r w:rsidRPr="00C33B5E">
            <w:rPr>
              <w:lang w:val="nb-NO" w:bidi="nb-NO"/>
            </w:rPr>
            <w:t>her) for</w:t>
          </w:r>
          <w:r>
            <w:rPr>
              <w:lang w:val="nb-NO" w:bidi="nb-NO"/>
            </w:rPr>
            <w:t> </w:t>
          </w:r>
          <w:r w:rsidRPr="00C33B5E">
            <w:rPr>
              <w:lang w:val="nb-NO" w:bidi="nb-NO"/>
            </w:rPr>
            <w:t>å komme i</w:t>
          </w:r>
          <w:r>
            <w:rPr>
              <w:lang w:val="nb-NO" w:bidi="nb-NO"/>
            </w:rPr>
            <w:t> </w:t>
          </w:r>
          <w:r w:rsidRPr="00C33B5E">
            <w:rPr>
              <w:lang w:val="nb-NO" w:bidi="nb-NO"/>
            </w:rPr>
            <w:t>ang</w:t>
          </w:r>
          <w:r>
            <w:rPr>
              <w:lang w:val="nb-NO" w:bidi="nb-NO"/>
            </w:rPr>
            <w:t> </w:t>
          </w:r>
          <w:r w:rsidRPr="00C33B5E">
            <w:rPr>
              <w:lang w:val="nb-NO" w:bidi="nb-NO"/>
            </w:rPr>
            <w:t>umiddelbart, og begynn å</w:t>
          </w:r>
          <w:r>
            <w:rPr>
              <w:lang w:val="nb-NO" w:bidi="nb-NO"/>
            </w:rPr>
            <w:t> </w:t>
          </w:r>
          <w:r w:rsidRPr="00C33B5E">
            <w:rPr>
              <w:lang w:val="nb-NO" w:bidi="nb-NO"/>
            </w:rPr>
            <w:t>skrive for</w:t>
          </w:r>
          <w:r>
            <w:rPr>
              <w:lang w:val="nb-NO" w:bidi="nb-NO"/>
            </w:rPr>
            <w:t> </w:t>
          </w:r>
          <w:r w:rsidRPr="00C33B5E">
            <w:rPr>
              <w:lang w:val="nb-NO" w:bidi="nb-NO"/>
            </w:rPr>
            <w:t>å</w:t>
          </w:r>
          <w:r>
            <w:rPr>
              <w:lang w:val="nb-NO" w:bidi="nb-NO"/>
            </w:rPr>
            <w:t> </w:t>
          </w:r>
          <w:r w:rsidRPr="00C33B5E">
            <w:rPr>
              <w:lang w:val="nb-NO" w:bidi="nb-NO"/>
            </w:rPr>
            <w:t>erstatte denne teksten med din</w:t>
          </w:r>
          <w:r>
            <w:rPr>
              <w:lang w:val="nb-NO" w:bidi="nb-NO"/>
            </w:rPr>
            <w:t> </w:t>
          </w:r>
          <w:r w:rsidRPr="00C33B5E">
            <w:rPr>
              <w:lang w:val="nb-NO" w:bidi="nb-NO"/>
            </w:rPr>
            <w:t>egen.</w:t>
          </w:r>
        </w:p>
      </w:docPartBody>
    </w:docPart>
    <w:docPart>
      <w:docPartPr>
        <w:name w:val="D826576901974B2A8E5335D4B5498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E19C0-4E14-449F-8EA4-9DBF306A914B}"/>
      </w:docPartPr>
      <w:docPartBody>
        <w:p w:rsidR="006E4B80" w:rsidRDefault="006C3BCE" w:rsidP="006C3BCE">
          <w:pPr>
            <w:pStyle w:val="D826576901974B2A8E5335D4B54982137"/>
          </w:pPr>
          <w:r w:rsidRPr="00C33B5E">
            <w:rPr>
              <w:lang w:val="nb-NO" w:bidi="nb-NO"/>
            </w:rPr>
            <w:t>Tidsplan for arrangementet</w:t>
          </w:r>
        </w:p>
      </w:docPartBody>
    </w:docPart>
    <w:docPart>
      <w:docPartPr>
        <w:name w:val="63F0A07E90B54C00BEC414D85A97B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18951-3C47-458B-BA0C-43D4A16B4BB3}"/>
      </w:docPartPr>
      <w:docPartBody>
        <w:p w:rsidR="006E4B80" w:rsidRDefault="006C3BCE" w:rsidP="006C3BCE">
          <w:pPr>
            <w:pStyle w:val="63F0A07E90B54C00BEC414D85A97B9D37"/>
          </w:pPr>
          <w:r w:rsidRPr="00C33B5E">
            <w:rPr>
              <w:lang w:val="nb-NO" w:bidi="nb-NO"/>
            </w:rPr>
            <w:t>Formiddag</w:t>
          </w:r>
        </w:p>
      </w:docPartBody>
    </w:docPart>
    <w:docPart>
      <w:docPartPr>
        <w:name w:val="01D9A737B6194C90A62C8C2A05BBB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D498A-BD85-4E71-9CAF-E11E734BD9B3}"/>
      </w:docPartPr>
      <w:docPartBody>
        <w:p w:rsidR="006E4B80" w:rsidRDefault="006C3BCE" w:rsidP="006C3BCE">
          <w:pPr>
            <w:pStyle w:val="01D9A737B6194C90A62C8C2A05BBB50F7"/>
          </w:pPr>
          <w:r w:rsidRPr="00C33B5E">
            <w:rPr>
              <w:lang w:val="nb-NO" w:bidi="nb-NO"/>
            </w:rPr>
            <w:t>Arrangement1 tidspunkt</w:t>
          </w:r>
        </w:p>
      </w:docPartBody>
    </w:docPart>
    <w:docPart>
      <w:docPartPr>
        <w:name w:val="1952116CBA2544B08BF5308786220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E541A-F817-4263-98E4-21F65B99E728}"/>
      </w:docPartPr>
      <w:docPartBody>
        <w:p w:rsidR="006E4B80" w:rsidRDefault="006C3BCE" w:rsidP="006C3BCE">
          <w:pPr>
            <w:pStyle w:val="1952116CBA2544B08BF53087862203B37"/>
          </w:pPr>
          <w:r w:rsidRPr="00C33B5E">
            <w:rPr>
              <w:lang w:val="nb-NO" w:bidi="nb-NO"/>
            </w:rPr>
            <w:t>Arrangementdetaljer</w:t>
          </w:r>
        </w:p>
      </w:docPartBody>
    </w:docPart>
    <w:docPart>
      <w:docPartPr>
        <w:name w:val="A4AF67B91B0744448B432A85CD1FE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F6394-D4A5-48C1-BC36-71002E058DC5}"/>
      </w:docPartPr>
      <w:docPartBody>
        <w:p w:rsidR="006E4B80" w:rsidRDefault="006C3BCE" w:rsidP="006C3BCE">
          <w:pPr>
            <w:pStyle w:val="A4AF67B91B0744448B432A85CD1FEC077"/>
          </w:pPr>
          <w:r w:rsidRPr="00C33B5E">
            <w:rPr>
              <w:lang w:val="nb-NO" w:bidi="nb-NO"/>
            </w:rPr>
            <w:t>Arrangement2 tidspunkt</w:t>
          </w:r>
        </w:p>
      </w:docPartBody>
    </w:docPart>
    <w:docPart>
      <w:docPartPr>
        <w:name w:val="70099B1747754CC4B5BCC4A1ADC5A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7CB60-FDB2-45D9-B00E-77AA902F00EF}"/>
      </w:docPartPr>
      <w:docPartBody>
        <w:p w:rsidR="006E4B80" w:rsidRDefault="006C3BCE" w:rsidP="006C3BCE">
          <w:pPr>
            <w:pStyle w:val="70099B1747754CC4B5BCC4A1ADC5AB437"/>
          </w:pPr>
          <w:r w:rsidRPr="00C33B5E">
            <w:rPr>
              <w:lang w:val="nb-NO" w:bidi="nb-NO"/>
            </w:rPr>
            <w:t>Arrangementdetaljer</w:t>
          </w:r>
        </w:p>
      </w:docPartBody>
    </w:docPart>
    <w:docPart>
      <w:docPartPr>
        <w:name w:val="790EB91B410141A4A67132DFB99D7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4EF95-C7F7-4F0C-A5FC-1F4B0D2B9F98}"/>
      </w:docPartPr>
      <w:docPartBody>
        <w:p w:rsidR="006E4B80" w:rsidRDefault="006C3BCE" w:rsidP="006C3BCE">
          <w:pPr>
            <w:pStyle w:val="790EB91B410141A4A67132DFB99D7DFA7"/>
          </w:pPr>
          <w:r w:rsidRPr="00C33B5E">
            <w:rPr>
              <w:lang w:val="nb-NO" w:bidi="nb-NO"/>
            </w:rPr>
            <w:t>Midt på dagen</w:t>
          </w:r>
        </w:p>
      </w:docPartBody>
    </w:docPart>
    <w:docPart>
      <w:docPartPr>
        <w:name w:val="7D3DEC190C314D35AF6E8C6547735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E1E37-2682-4E28-B671-339C320F57BC}"/>
      </w:docPartPr>
      <w:docPartBody>
        <w:p w:rsidR="006E4B80" w:rsidRDefault="006C3BCE" w:rsidP="006C3BCE">
          <w:pPr>
            <w:pStyle w:val="7D3DEC190C314D35AF6E8C65477353EB7"/>
          </w:pPr>
          <w:r w:rsidRPr="00C33B5E">
            <w:rPr>
              <w:lang w:val="nb-NO" w:bidi="nb-NO"/>
            </w:rPr>
            <w:t>Arrangementdetaljer</w:t>
          </w:r>
        </w:p>
      </w:docPartBody>
    </w:docPart>
    <w:docPart>
      <w:docPartPr>
        <w:name w:val="C6D21A0C3BCA4626B0AEA823B3940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0A30C-7BE7-4E52-99F6-F757F739F2BC}"/>
      </w:docPartPr>
      <w:docPartBody>
        <w:p w:rsidR="006E4B80" w:rsidRDefault="006C3BCE" w:rsidP="006C3BCE">
          <w:pPr>
            <w:pStyle w:val="C6D21A0C3BCA4626B0AEA823B394044F7"/>
          </w:pPr>
          <w:r w:rsidRPr="00C33B5E">
            <w:rPr>
              <w:lang w:val="nb-NO" w:bidi="nb-NO"/>
            </w:rPr>
            <w:t>Ettermiddag</w:t>
          </w:r>
        </w:p>
      </w:docPartBody>
    </w:docPart>
    <w:docPart>
      <w:docPartPr>
        <w:name w:val="759FA091ED4F4E108E37EE1ADBCDE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E22DF-C63C-4620-A54E-569EFB363A9B}"/>
      </w:docPartPr>
      <w:docPartBody>
        <w:p w:rsidR="006E4B80" w:rsidRDefault="006C3BCE" w:rsidP="006C3BCE">
          <w:pPr>
            <w:pStyle w:val="759FA091ED4F4E108E37EE1ADBCDEF3A7"/>
          </w:pPr>
          <w:r w:rsidRPr="00C33B5E">
            <w:rPr>
              <w:lang w:val="nb-NO" w:bidi="nb-NO"/>
            </w:rPr>
            <w:t>Arrangement1 tidspunkt</w:t>
          </w:r>
        </w:p>
      </w:docPartBody>
    </w:docPart>
    <w:docPart>
      <w:docPartPr>
        <w:name w:val="2A79AE94F7254B1D8612F98D3FA7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B5889-40B2-4C35-A3F2-DC31D4A22AFF}"/>
      </w:docPartPr>
      <w:docPartBody>
        <w:p w:rsidR="006E4B80" w:rsidRDefault="006C3BCE" w:rsidP="006C3BCE">
          <w:pPr>
            <w:pStyle w:val="2A79AE94F7254B1D8612F98D3FA796FA7"/>
          </w:pPr>
          <w:r w:rsidRPr="00C33B5E">
            <w:rPr>
              <w:lang w:val="nb-NO" w:bidi="nb-NO"/>
            </w:rPr>
            <w:t>Arrangementdetaljer</w:t>
          </w:r>
        </w:p>
      </w:docPartBody>
    </w:docPart>
    <w:docPart>
      <w:docPartPr>
        <w:name w:val="E4E5B40D483E42D2BE03FFD47BFB2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65C2B-EDE5-48D9-990A-93295EB4398C}"/>
      </w:docPartPr>
      <w:docPartBody>
        <w:p w:rsidR="006E4B80" w:rsidRDefault="006C3BCE" w:rsidP="006C3BCE">
          <w:pPr>
            <w:pStyle w:val="E4E5B40D483E42D2BE03FFD47BFB27B87"/>
          </w:pPr>
          <w:r w:rsidRPr="00C33B5E">
            <w:rPr>
              <w:lang w:val="nb-NO" w:bidi="nb-NO"/>
            </w:rPr>
            <w:t>Arrangement2 tidspunkt</w:t>
          </w:r>
        </w:p>
      </w:docPartBody>
    </w:docPart>
    <w:docPart>
      <w:docPartPr>
        <w:name w:val="13B160BE96A642EAA2BDE5ED91955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317C3-2073-4305-B445-99F984865008}"/>
      </w:docPartPr>
      <w:docPartBody>
        <w:p w:rsidR="006E4B80" w:rsidRDefault="006C3BCE" w:rsidP="006C3BCE">
          <w:pPr>
            <w:pStyle w:val="13B160BE96A642EAA2BDE5ED91955FAF7"/>
          </w:pPr>
          <w:r w:rsidRPr="00C33B5E">
            <w:rPr>
              <w:lang w:val="nb-NO" w:bidi="nb-NO"/>
            </w:rPr>
            <w:t>Arrangementdetaljer</w:t>
          </w:r>
        </w:p>
      </w:docPartBody>
    </w:docPart>
    <w:docPart>
      <w:docPartPr>
        <w:name w:val="7F8EB66646B046C18C3BF53BCB9F1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41C06-2DAE-4045-A095-AD7B472B3439}"/>
      </w:docPartPr>
      <w:docPartBody>
        <w:p w:rsidR="006E4B80" w:rsidRDefault="006C3BCE" w:rsidP="006C3BCE">
          <w:pPr>
            <w:pStyle w:val="7F8EB66646B046C18C3BF53BCB9F1C9B7"/>
          </w:pPr>
          <w:r w:rsidRPr="00C33B5E">
            <w:rPr>
              <w:lang w:val="nb-NO" w:bidi="nb-NO"/>
            </w:rPr>
            <w:t>Kveld</w:t>
          </w:r>
        </w:p>
      </w:docPartBody>
    </w:docPart>
    <w:docPart>
      <w:docPartPr>
        <w:name w:val="09CFE1A00D56499BA8C2BC047004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98EC6-D98D-409E-B3CF-955EFA912D09}"/>
      </w:docPartPr>
      <w:docPartBody>
        <w:p w:rsidR="006E4B80" w:rsidRDefault="006C3BCE" w:rsidP="006C3BCE">
          <w:pPr>
            <w:pStyle w:val="09CFE1A00D56499BA8C2BC04700400DF7"/>
          </w:pPr>
          <w:r w:rsidRPr="00C33B5E">
            <w:rPr>
              <w:lang w:val="nb-NO" w:bidi="nb-NO"/>
            </w:rPr>
            <w:t>Klokkeslett for arrangementet</w:t>
          </w:r>
        </w:p>
      </w:docPartBody>
    </w:docPart>
    <w:docPart>
      <w:docPartPr>
        <w:name w:val="2EDCA0D73EAF44219F65587B71A92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31FB6-51F6-4C81-80D4-C1333E179A1A}"/>
      </w:docPartPr>
      <w:docPartBody>
        <w:p w:rsidR="006E4B80" w:rsidRDefault="006C3BCE" w:rsidP="006C3BCE">
          <w:pPr>
            <w:pStyle w:val="2EDCA0D73EAF44219F65587B71A9224A7"/>
          </w:pPr>
          <w:r w:rsidRPr="00C33B5E">
            <w:rPr>
              <w:lang w:val="nb-NO" w:bidi="nb-NO"/>
            </w:rPr>
            <w:t>Arrangementdetaljer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72FE"/>
    <w:rsid w:val="000C18E0"/>
    <w:rsid w:val="000E7B59"/>
    <w:rsid w:val="00301469"/>
    <w:rsid w:val="00355304"/>
    <w:rsid w:val="0061193E"/>
    <w:rsid w:val="006C3BCE"/>
    <w:rsid w:val="006E4B80"/>
    <w:rsid w:val="00722855"/>
    <w:rsid w:val="00742C9F"/>
    <w:rsid w:val="00825156"/>
    <w:rsid w:val="008623EA"/>
    <w:rsid w:val="009C7CC7"/>
    <w:rsid w:val="00A01808"/>
    <w:rsid w:val="00CB6C21"/>
    <w:rsid w:val="00D057EC"/>
    <w:rsid w:val="00F2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6C3BCE"/>
    <w:rPr>
      <w:rFonts w:ascii="Tahoma" w:hAnsi="Tahoma" w:cs="Tahoma"/>
      <w:color w:val="595959" w:themeColor="text1" w:themeTint="A6"/>
    </w:rPr>
  </w:style>
  <w:style w:type="paragraph" w:customStyle="1" w:styleId="399961CCF3294C03A533AAD409FF8B24">
    <w:name w:val="399961CCF3294C03A533AAD409FF8B24"/>
    <w:rsid w:val="00ED3346"/>
  </w:style>
  <w:style w:type="paragraph" w:customStyle="1" w:styleId="C086E6AD630B45A4869CD64A272A3730">
    <w:name w:val="C086E6AD630B45A4869CD64A272A3730"/>
    <w:rsid w:val="00ED3346"/>
  </w:style>
  <w:style w:type="paragraph" w:customStyle="1" w:styleId="390E5E67766C416E91D9E915996386A5">
    <w:name w:val="390E5E67766C416E91D9E915996386A5"/>
    <w:rsid w:val="00ED3346"/>
  </w:style>
  <w:style w:type="paragraph" w:customStyle="1" w:styleId="4AF6E308C8A94FA5A43D95FD7DF06BCD">
    <w:name w:val="4AF6E308C8A94FA5A43D95FD7DF06BCD"/>
    <w:rsid w:val="00ED3346"/>
  </w:style>
  <w:style w:type="paragraph" w:customStyle="1" w:styleId="96DC129CEBBD407BB0B828571C536C15">
    <w:name w:val="96DC129CEBBD407BB0B828571C536C15"/>
    <w:rsid w:val="00ED3346"/>
  </w:style>
  <w:style w:type="paragraph" w:customStyle="1" w:styleId="ADB877D5D2A44A5FBA4673974A650348">
    <w:name w:val="ADB877D5D2A44A5FBA4673974A650348"/>
    <w:rsid w:val="00ED3346"/>
  </w:style>
  <w:style w:type="paragraph" w:customStyle="1" w:styleId="B3B860AE545E42C0B68D62B9F5F53A87">
    <w:name w:val="B3B860AE545E42C0B68D62B9F5F53A87"/>
    <w:rsid w:val="00ED3346"/>
  </w:style>
  <w:style w:type="paragraph" w:customStyle="1" w:styleId="CAF5870E598E41F796B40982E5574357">
    <w:name w:val="CAF5870E598E41F796B40982E5574357"/>
    <w:rsid w:val="00ED3346"/>
  </w:style>
  <w:style w:type="paragraph" w:customStyle="1" w:styleId="F560EFE17A194B84B349754DDAD7D207">
    <w:name w:val="F560EFE17A194B84B349754DDAD7D207"/>
    <w:rsid w:val="00ED3346"/>
  </w:style>
  <w:style w:type="paragraph" w:customStyle="1" w:styleId="EE793B17138F4531A7638B0566511445">
    <w:name w:val="EE793B17138F4531A7638B0566511445"/>
    <w:rsid w:val="00ED3346"/>
  </w:style>
  <w:style w:type="paragraph" w:customStyle="1" w:styleId="7F0BECA86E764B2A80CE51AFF67FA60A">
    <w:name w:val="7F0BECA86E764B2A80CE51AFF67FA60A"/>
    <w:rsid w:val="00ED3346"/>
  </w:style>
  <w:style w:type="paragraph" w:customStyle="1" w:styleId="4D60FAEF73BA4027BB30D3715055C96C">
    <w:name w:val="4D60FAEF73BA4027BB30D3715055C96C"/>
    <w:rsid w:val="00ED3346"/>
  </w:style>
  <w:style w:type="paragraph" w:customStyle="1" w:styleId="0908B52F535B4F45933677D36D356D80">
    <w:name w:val="0908B52F535B4F45933677D36D356D80"/>
    <w:rsid w:val="00ED3346"/>
  </w:style>
  <w:style w:type="paragraph" w:customStyle="1" w:styleId="7119CDF1EDDD435AA831A140B5219172">
    <w:name w:val="7119CDF1EDDD435AA831A140B5219172"/>
    <w:rsid w:val="00ED3346"/>
  </w:style>
  <w:style w:type="paragraph" w:customStyle="1" w:styleId="4349837152074B2EAA7A682D5EC6C331">
    <w:name w:val="4349837152074B2EAA7A682D5EC6C331"/>
    <w:rsid w:val="00ED3346"/>
  </w:style>
  <w:style w:type="paragraph" w:customStyle="1" w:styleId="AD9FD795A95F4074B9ECFC65BD463A2D">
    <w:name w:val="AD9FD795A95F4074B9ECFC65BD463A2D"/>
    <w:rsid w:val="00ED3346"/>
    <w:pPr>
      <w:spacing w:after="0" w:line="240" w:lineRule="auto"/>
    </w:pPr>
    <w:rPr>
      <w:rFonts w:eastAsia="Times New Roman" w:cs="Times New Roman"/>
      <w:color w:val="2F5496" w:themeColor="accent1" w:themeShade="BF"/>
      <w:kern w:val="36"/>
      <w:sz w:val="20"/>
      <w:szCs w:val="20"/>
    </w:rPr>
  </w:style>
  <w:style w:type="paragraph" w:customStyle="1" w:styleId="AD9FD795A95F4074B9ECFC65BD463A2D1">
    <w:name w:val="AD9FD795A95F4074B9ECFC65BD463A2D1"/>
    <w:rsid w:val="00ED3346"/>
    <w:pPr>
      <w:spacing w:after="0" w:line="240" w:lineRule="auto"/>
    </w:pPr>
    <w:rPr>
      <w:rFonts w:eastAsia="Times New Roman" w:cs="Times New Roman"/>
      <w:color w:val="2F5496" w:themeColor="accent1" w:themeShade="BF"/>
      <w:kern w:val="36"/>
      <w:sz w:val="20"/>
      <w:szCs w:val="20"/>
    </w:rPr>
  </w:style>
  <w:style w:type="paragraph" w:customStyle="1" w:styleId="CC5849530D9645AF8B7FA04A41484AEB">
    <w:name w:val="CC5849530D9645AF8B7FA04A41484AEB"/>
    <w:pPr>
      <w:spacing w:after="160" w:line="259" w:lineRule="auto"/>
    </w:pPr>
    <w:rPr>
      <w:lang w:eastAsia="ja-JP"/>
    </w:rPr>
  </w:style>
  <w:style w:type="paragraph" w:customStyle="1" w:styleId="A52EAFD9B229402590D3B2282C31F117">
    <w:name w:val="A52EAFD9B229402590D3B2282C31F117"/>
    <w:pPr>
      <w:spacing w:after="160" w:line="259" w:lineRule="auto"/>
    </w:pPr>
    <w:rPr>
      <w:lang w:eastAsia="ja-JP"/>
    </w:rPr>
  </w:style>
  <w:style w:type="paragraph" w:customStyle="1" w:styleId="A37FCD809CA94EAEAC6FED019ABF874D">
    <w:name w:val="A37FCD809CA94EAEAC6FED019ABF874D"/>
    <w:pPr>
      <w:spacing w:after="160" w:line="259" w:lineRule="auto"/>
    </w:pPr>
    <w:rPr>
      <w:lang w:eastAsia="ja-JP"/>
    </w:rPr>
  </w:style>
  <w:style w:type="paragraph" w:customStyle="1" w:styleId="ECEE1F923AF149F3BBE6F20DBB9B18F4">
    <w:name w:val="ECEE1F923AF149F3BBE6F20DBB9B18F4"/>
    <w:pPr>
      <w:spacing w:after="160" w:line="259" w:lineRule="auto"/>
    </w:pPr>
    <w:rPr>
      <w:lang w:eastAsia="ja-JP"/>
    </w:rPr>
  </w:style>
  <w:style w:type="paragraph" w:customStyle="1" w:styleId="BFD63C443C0B4BE8B08CA1D10D73E39A">
    <w:name w:val="BFD63C443C0B4BE8B08CA1D10D73E39A"/>
    <w:pPr>
      <w:spacing w:after="160" w:line="259" w:lineRule="auto"/>
    </w:pPr>
    <w:rPr>
      <w:lang w:eastAsia="ja-JP"/>
    </w:rPr>
  </w:style>
  <w:style w:type="paragraph" w:customStyle="1" w:styleId="434C07277C5F466881AEA855C5620BFB">
    <w:name w:val="434C07277C5F466881AEA855C5620BFB"/>
    <w:pPr>
      <w:spacing w:after="160" w:line="259" w:lineRule="auto"/>
    </w:pPr>
    <w:rPr>
      <w:lang w:eastAsia="ja-JP"/>
    </w:rPr>
  </w:style>
  <w:style w:type="paragraph" w:customStyle="1" w:styleId="83C50A7367A94BBB9FE0D965F0B58986">
    <w:name w:val="83C50A7367A94BBB9FE0D965F0B58986"/>
    <w:pPr>
      <w:spacing w:after="160" w:line="259" w:lineRule="auto"/>
    </w:pPr>
    <w:rPr>
      <w:lang w:eastAsia="ja-JP"/>
    </w:rPr>
  </w:style>
  <w:style w:type="paragraph" w:customStyle="1" w:styleId="B1914CCD785A45CD86FB620D6B039395">
    <w:name w:val="B1914CCD785A45CD86FB620D6B039395"/>
    <w:pPr>
      <w:spacing w:after="160" w:line="259" w:lineRule="auto"/>
    </w:pPr>
    <w:rPr>
      <w:lang w:eastAsia="ja-JP"/>
    </w:rPr>
  </w:style>
  <w:style w:type="paragraph" w:customStyle="1" w:styleId="74AD2FF8D2E443598DB5601EC207F58C">
    <w:name w:val="74AD2FF8D2E443598DB5601EC207F58C"/>
    <w:pPr>
      <w:spacing w:after="160" w:line="259" w:lineRule="auto"/>
    </w:pPr>
    <w:rPr>
      <w:lang w:eastAsia="ja-JP"/>
    </w:rPr>
  </w:style>
  <w:style w:type="paragraph" w:customStyle="1" w:styleId="5AB2BAC883B740F987ED5A7BC11E363F">
    <w:name w:val="5AB2BAC883B740F987ED5A7BC11E363F"/>
    <w:pPr>
      <w:spacing w:after="160" w:line="259" w:lineRule="auto"/>
    </w:pPr>
    <w:rPr>
      <w:lang w:eastAsia="ja-JP"/>
    </w:rPr>
  </w:style>
  <w:style w:type="paragraph" w:customStyle="1" w:styleId="53C34C22AA8D40D49A1F4738F4CA285A">
    <w:name w:val="53C34C22AA8D40D49A1F4738F4CA285A"/>
    <w:pPr>
      <w:spacing w:after="160" w:line="259" w:lineRule="auto"/>
    </w:pPr>
    <w:rPr>
      <w:lang w:eastAsia="ja-JP"/>
    </w:rPr>
  </w:style>
  <w:style w:type="paragraph" w:customStyle="1" w:styleId="3FCA7017FE1B427B9823C8405ABE24A5">
    <w:name w:val="3FCA7017FE1B427B9823C8405ABE24A5"/>
    <w:pPr>
      <w:spacing w:after="160" w:line="259" w:lineRule="auto"/>
    </w:pPr>
    <w:rPr>
      <w:lang w:eastAsia="ja-JP"/>
    </w:rPr>
  </w:style>
  <w:style w:type="paragraph" w:customStyle="1" w:styleId="18A0336B5ED54E74AA1106F27AB12D5A">
    <w:name w:val="18A0336B5ED54E74AA1106F27AB12D5A"/>
    <w:pPr>
      <w:spacing w:after="160" w:line="259" w:lineRule="auto"/>
    </w:pPr>
    <w:rPr>
      <w:lang w:eastAsia="ja-JP"/>
    </w:rPr>
  </w:style>
  <w:style w:type="paragraph" w:customStyle="1" w:styleId="66DF75E3876844A8832094FC891681BF">
    <w:name w:val="66DF75E3876844A8832094FC891681BF"/>
    <w:pPr>
      <w:spacing w:after="160" w:line="259" w:lineRule="auto"/>
    </w:pPr>
    <w:rPr>
      <w:lang w:eastAsia="ja-JP"/>
    </w:rPr>
  </w:style>
  <w:style w:type="paragraph" w:customStyle="1" w:styleId="19942DBFF4B94F8E897E814995FDD07E">
    <w:name w:val="19942DBFF4B94F8E897E814995FDD07E"/>
    <w:pPr>
      <w:spacing w:after="160" w:line="259" w:lineRule="auto"/>
    </w:pPr>
    <w:rPr>
      <w:lang w:eastAsia="ja-JP"/>
    </w:rPr>
  </w:style>
  <w:style w:type="paragraph" w:customStyle="1" w:styleId="35D31747E4B744E9961A949B9163A453">
    <w:name w:val="35D31747E4B744E9961A949B9163A453"/>
    <w:pPr>
      <w:spacing w:after="160" w:line="259" w:lineRule="auto"/>
    </w:pPr>
    <w:rPr>
      <w:lang w:eastAsia="ja-JP"/>
    </w:rPr>
  </w:style>
  <w:style w:type="paragraph" w:customStyle="1" w:styleId="F14760D5A50448AF8A930DFAC01D84D6">
    <w:name w:val="F14760D5A50448AF8A930DFAC01D84D6"/>
    <w:pPr>
      <w:spacing w:after="160" w:line="259" w:lineRule="auto"/>
    </w:pPr>
    <w:rPr>
      <w:lang w:eastAsia="ja-JP"/>
    </w:rPr>
  </w:style>
  <w:style w:type="paragraph" w:customStyle="1" w:styleId="E06860E80D8442BEAC6F20B8A32A00CA">
    <w:name w:val="E06860E80D8442BEAC6F20B8A32A00CA"/>
    <w:pPr>
      <w:spacing w:after="160" w:line="259" w:lineRule="auto"/>
    </w:pPr>
    <w:rPr>
      <w:lang w:eastAsia="ja-JP"/>
    </w:rPr>
  </w:style>
  <w:style w:type="paragraph" w:customStyle="1" w:styleId="9865CE435A6F4842BFF462199E361F36">
    <w:name w:val="9865CE435A6F4842BFF462199E361F36"/>
    <w:pPr>
      <w:spacing w:after="160" w:line="259" w:lineRule="auto"/>
    </w:pPr>
    <w:rPr>
      <w:lang w:eastAsia="ja-JP"/>
    </w:rPr>
  </w:style>
  <w:style w:type="paragraph" w:customStyle="1" w:styleId="609CDB7244DD49B492D24EE2428F247E">
    <w:name w:val="609CDB7244DD49B492D24EE2428F247E"/>
    <w:pPr>
      <w:spacing w:after="160" w:line="259" w:lineRule="auto"/>
    </w:pPr>
    <w:rPr>
      <w:lang w:eastAsia="ja-JP"/>
    </w:rPr>
  </w:style>
  <w:style w:type="paragraph" w:customStyle="1" w:styleId="5A647E17C94243C79F8C5E76FF2030A3">
    <w:name w:val="5A647E17C94243C79F8C5E76FF2030A3"/>
    <w:pPr>
      <w:spacing w:after="160" w:line="259" w:lineRule="auto"/>
    </w:pPr>
    <w:rPr>
      <w:lang w:eastAsia="ja-JP"/>
    </w:rPr>
  </w:style>
  <w:style w:type="paragraph" w:customStyle="1" w:styleId="43CBC4A3331847A78B67DC8795E386D4">
    <w:name w:val="43CBC4A3331847A78B67DC8795E386D4"/>
    <w:pPr>
      <w:spacing w:after="160" w:line="259" w:lineRule="auto"/>
    </w:pPr>
    <w:rPr>
      <w:lang w:eastAsia="ja-JP"/>
    </w:rPr>
  </w:style>
  <w:style w:type="paragraph" w:customStyle="1" w:styleId="D02B4A3E5A324B7BB1EFE3131FC9F0EB">
    <w:name w:val="D02B4A3E5A324B7BB1EFE3131FC9F0EB"/>
    <w:pPr>
      <w:spacing w:after="160" w:line="259" w:lineRule="auto"/>
    </w:pPr>
    <w:rPr>
      <w:lang w:eastAsia="ja-JP"/>
    </w:rPr>
  </w:style>
  <w:style w:type="paragraph" w:customStyle="1" w:styleId="2BB8CE42550D46E2BFD883EFCC80E96A">
    <w:name w:val="2BB8CE42550D46E2BFD883EFCC80E96A"/>
    <w:pPr>
      <w:spacing w:after="160" w:line="259" w:lineRule="auto"/>
    </w:pPr>
    <w:rPr>
      <w:lang w:eastAsia="ja-JP"/>
    </w:rPr>
  </w:style>
  <w:style w:type="paragraph" w:customStyle="1" w:styleId="6CEDF0473CE14902B30065629B59EB9E">
    <w:name w:val="6CEDF0473CE14902B30065629B59EB9E"/>
    <w:pPr>
      <w:spacing w:after="160" w:line="259" w:lineRule="auto"/>
    </w:pPr>
    <w:rPr>
      <w:lang w:eastAsia="ja-JP"/>
    </w:rPr>
  </w:style>
  <w:style w:type="paragraph" w:customStyle="1" w:styleId="98C33F4C33F54A559F02C72D3B2B2617">
    <w:name w:val="98C33F4C33F54A559F02C72D3B2B2617"/>
    <w:pPr>
      <w:spacing w:after="160" w:line="259" w:lineRule="auto"/>
    </w:pPr>
    <w:rPr>
      <w:lang w:eastAsia="ja-JP"/>
    </w:rPr>
  </w:style>
  <w:style w:type="paragraph" w:customStyle="1" w:styleId="E4D43BF4956D479EAF43788B40A559C7">
    <w:name w:val="E4D43BF4956D479EAF43788B40A559C7"/>
    <w:pPr>
      <w:spacing w:after="160" w:line="259" w:lineRule="auto"/>
    </w:pPr>
    <w:rPr>
      <w:lang w:eastAsia="ja-JP"/>
    </w:rPr>
  </w:style>
  <w:style w:type="paragraph" w:customStyle="1" w:styleId="1C85E8A1B9B74F598C11AF1C81A191BD">
    <w:name w:val="1C85E8A1B9B74F598C11AF1C81A191BD"/>
    <w:pPr>
      <w:spacing w:after="160" w:line="259" w:lineRule="auto"/>
    </w:pPr>
    <w:rPr>
      <w:lang w:eastAsia="ja-JP"/>
    </w:rPr>
  </w:style>
  <w:style w:type="paragraph" w:customStyle="1" w:styleId="5CCC23DD8F8A4D68938B7F9CB40BE5B6">
    <w:name w:val="5CCC23DD8F8A4D68938B7F9CB40BE5B6"/>
    <w:pPr>
      <w:spacing w:after="160" w:line="259" w:lineRule="auto"/>
    </w:pPr>
    <w:rPr>
      <w:lang w:eastAsia="ja-JP"/>
    </w:rPr>
  </w:style>
  <w:style w:type="paragraph" w:customStyle="1" w:styleId="6CA74AD09EA5426889A225F0E8552D0D">
    <w:name w:val="6CA74AD09EA5426889A225F0E8552D0D"/>
    <w:pPr>
      <w:spacing w:after="160" w:line="259" w:lineRule="auto"/>
    </w:pPr>
    <w:rPr>
      <w:lang w:eastAsia="ja-JP"/>
    </w:rPr>
  </w:style>
  <w:style w:type="paragraph" w:customStyle="1" w:styleId="28B453C5F9CB4CC6AD2EF25491827022">
    <w:name w:val="28B453C5F9CB4CC6AD2EF25491827022"/>
    <w:pPr>
      <w:spacing w:after="160" w:line="259" w:lineRule="auto"/>
    </w:pPr>
    <w:rPr>
      <w:lang w:eastAsia="ja-JP"/>
    </w:rPr>
  </w:style>
  <w:style w:type="paragraph" w:customStyle="1" w:styleId="1F39C21B07A446E386FB33F5C07671D9">
    <w:name w:val="1F39C21B07A446E386FB33F5C07671D9"/>
    <w:pPr>
      <w:spacing w:after="160" w:line="259" w:lineRule="auto"/>
    </w:pPr>
    <w:rPr>
      <w:lang w:eastAsia="ja-JP"/>
    </w:rPr>
  </w:style>
  <w:style w:type="paragraph" w:customStyle="1" w:styleId="202CB20DE07A489CB65610D34DE1422D">
    <w:name w:val="202CB20DE07A489CB65610D34DE1422D"/>
    <w:pPr>
      <w:spacing w:after="160" w:line="259" w:lineRule="auto"/>
    </w:pPr>
    <w:rPr>
      <w:lang w:eastAsia="ja-JP"/>
    </w:rPr>
  </w:style>
  <w:style w:type="paragraph" w:customStyle="1" w:styleId="669417A065D04914B60423D971AAFA5B">
    <w:name w:val="669417A065D04914B60423D971AAFA5B"/>
    <w:pPr>
      <w:spacing w:after="160" w:line="259" w:lineRule="auto"/>
    </w:pPr>
    <w:rPr>
      <w:lang w:eastAsia="ja-JP"/>
    </w:rPr>
  </w:style>
  <w:style w:type="paragraph" w:customStyle="1" w:styleId="B06A1E7CFD164E7A881FF4BC2FFEF0AD">
    <w:name w:val="B06A1E7CFD164E7A881FF4BC2FFEF0AD"/>
    <w:pPr>
      <w:spacing w:after="160" w:line="259" w:lineRule="auto"/>
    </w:pPr>
    <w:rPr>
      <w:lang w:eastAsia="ja-JP"/>
    </w:rPr>
  </w:style>
  <w:style w:type="paragraph" w:customStyle="1" w:styleId="BCA49AAE3E1646F599479418D16F3A83">
    <w:name w:val="BCA49AAE3E1646F599479418D16F3A83"/>
    <w:pPr>
      <w:spacing w:after="160" w:line="259" w:lineRule="auto"/>
    </w:pPr>
    <w:rPr>
      <w:lang w:eastAsia="ja-JP"/>
    </w:rPr>
  </w:style>
  <w:style w:type="paragraph" w:customStyle="1" w:styleId="FFBA554AFEEC4077B608F46FDCD6D4E9">
    <w:name w:val="FFBA554AFEEC4077B608F46FDCD6D4E9"/>
    <w:pPr>
      <w:spacing w:after="160" w:line="259" w:lineRule="auto"/>
    </w:pPr>
    <w:rPr>
      <w:lang w:eastAsia="ja-JP"/>
    </w:rPr>
  </w:style>
  <w:style w:type="paragraph" w:customStyle="1" w:styleId="E19907C22E544E55A1C3A551B8333492">
    <w:name w:val="E19907C22E544E55A1C3A551B8333492"/>
    <w:pPr>
      <w:spacing w:after="160" w:line="259" w:lineRule="auto"/>
    </w:pPr>
    <w:rPr>
      <w:lang w:eastAsia="ja-JP"/>
    </w:rPr>
  </w:style>
  <w:style w:type="paragraph" w:customStyle="1" w:styleId="ED955B0DBBB84AAEB25F45ECAFDBCEC1">
    <w:name w:val="ED955B0DBBB84AAEB25F45ECAFDBCEC1"/>
    <w:pPr>
      <w:spacing w:after="160" w:line="259" w:lineRule="auto"/>
    </w:pPr>
    <w:rPr>
      <w:lang w:eastAsia="ja-JP"/>
    </w:rPr>
  </w:style>
  <w:style w:type="paragraph" w:customStyle="1" w:styleId="DDB7F05CBF19434AA6DFD047F71C4F9A">
    <w:name w:val="DDB7F05CBF19434AA6DFD047F71C4F9A"/>
    <w:pPr>
      <w:spacing w:after="160" w:line="259" w:lineRule="auto"/>
    </w:pPr>
    <w:rPr>
      <w:lang w:eastAsia="ja-JP"/>
    </w:rPr>
  </w:style>
  <w:style w:type="paragraph" w:customStyle="1" w:styleId="FE137781EC604E92A3FABE1A4672B4F1">
    <w:name w:val="FE137781EC604E92A3FABE1A4672B4F1"/>
    <w:pPr>
      <w:spacing w:after="160" w:line="259" w:lineRule="auto"/>
    </w:pPr>
    <w:rPr>
      <w:lang w:eastAsia="ja-JP"/>
    </w:rPr>
  </w:style>
  <w:style w:type="paragraph" w:customStyle="1" w:styleId="6077E5BDFD21470A8A305390C0FC2154">
    <w:name w:val="6077E5BDFD21470A8A305390C0FC2154"/>
    <w:pPr>
      <w:spacing w:after="160" w:line="259" w:lineRule="auto"/>
    </w:pPr>
    <w:rPr>
      <w:lang w:eastAsia="ja-JP"/>
    </w:rPr>
  </w:style>
  <w:style w:type="paragraph" w:customStyle="1" w:styleId="5428E77E94434AF6B95B4544792660D6">
    <w:name w:val="5428E77E94434AF6B95B4544792660D6"/>
    <w:pPr>
      <w:spacing w:after="160" w:line="259" w:lineRule="auto"/>
    </w:pPr>
    <w:rPr>
      <w:lang w:eastAsia="ja-JP"/>
    </w:rPr>
  </w:style>
  <w:style w:type="paragraph" w:customStyle="1" w:styleId="E0F01F9166704EA28C0214F02B1BB642">
    <w:name w:val="E0F01F9166704EA28C0214F02B1BB642"/>
    <w:pPr>
      <w:spacing w:after="160" w:line="259" w:lineRule="auto"/>
    </w:pPr>
    <w:rPr>
      <w:lang w:eastAsia="ja-JP"/>
    </w:rPr>
  </w:style>
  <w:style w:type="paragraph" w:customStyle="1" w:styleId="888D4CB588CF49FEA855322FFF3BF824">
    <w:name w:val="888D4CB588CF49FEA855322FFF3BF824"/>
    <w:pPr>
      <w:spacing w:after="160" w:line="259" w:lineRule="auto"/>
    </w:pPr>
    <w:rPr>
      <w:lang w:eastAsia="ja-JP"/>
    </w:rPr>
  </w:style>
  <w:style w:type="paragraph" w:customStyle="1" w:styleId="CE292226452B4607921FEAECCFC3095B">
    <w:name w:val="CE292226452B4607921FEAECCFC3095B"/>
    <w:pPr>
      <w:spacing w:after="160" w:line="259" w:lineRule="auto"/>
    </w:pPr>
    <w:rPr>
      <w:lang w:eastAsia="ja-JP"/>
    </w:rPr>
  </w:style>
  <w:style w:type="paragraph" w:customStyle="1" w:styleId="C19F25CEE2FF4093B617CDE741C0BB6E">
    <w:name w:val="C19F25CEE2FF4093B617CDE741C0BB6E"/>
    <w:pPr>
      <w:spacing w:after="160" w:line="259" w:lineRule="auto"/>
    </w:pPr>
    <w:rPr>
      <w:lang w:eastAsia="ja-JP"/>
    </w:rPr>
  </w:style>
  <w:style w:type="paragraph" w:customStyle="1" w:styleId="D4E9B62098AC4BD78EAE5ED924AD55E6">
    <w:name w:val="D4E9B62098AC4BD78EAE5ED924AD55E6"/>
    <w:pPr>
      <w:spacing w:after="160" w:line="259" w:lineRule="auto"/>
    </w:pPr>
    <w:rPr>
      <w:lang w:eastAsia="ja-JP"/>
    </w:rPr>
  </w:style>
  <w:style w:type="paragraph" w:customStyle="1" w:styleId="906C099F035243A6A6AD9B935927545A">
    <w:name w:val="906C099F035243A6A6AD9B935927545A"/>
    <w:pPr>
      <w:spacing w:after="160" w:line="259" w:lineRule="auto"/>
    </w:pPr>
    <w:rPr>
      <w:lang w:eastAsia="ja-JP"/>
    </w:rPr>
  </w:style>
  <w:style w:type="paragraph" w:customStyle="1" w:styleId="5CD38598301B452CAE6DF506CED8B438">
    <w:name w:val="5CD38598301B452CAE6DF506CED8B438"/>
    <w:pPr>
      <w:spacing w:after="160" w:line="259" w:lineRule="auto"/>
    </w:pPr>
    <w:rPr>
      <w:lang w:eastAsia="ja-JP"/>
    </w:rPr>
  </w:style>
  <w:style w:type="paragraph" w:customStyle="1" w:styleId="61970B2C9ABD4C65939C915EEE284D04">
    <w:name w:val="61970B2C9ABD4C65939C915EEE284D04"/>
    <w:pPr>
      <w:spacing w:after="160" w:line="259" w:lineRule="auto"/>
    </w:pPr>
    <w:rPr>
      <w:lang w:eastAsia="ja-JP"/>
    </w:rPr>
  </w:style>
  <w:style w:type="paragraph" w:customStyle="1" w:styleId="4C81F51DA5E649159033960C287DD572">
    <w:name w:val="4C81F51DA5E649159033960C287DD572"/>
    <w:pPr>
      <w:spacing w:after="160" w:line="259" w:lineRule="auto"/>
    </w:pPr>
    <w:rPr>
      <w:lang w:eastAsia="ja-JP"/>
    </w:rPr>
  </w:style>
  <w:style w:type="paragraph" w:customStyle="1" w:styleId="4D0BED44D1A14C88AE27E44D5DF6452A">
    <w:name w:val="4D0BED44D1A14C88AE27E44D5DF6452A"/>
    <w:pPr>
      <w:spacing w:after="160" w:line="259" w:lineRule="auto"/>
    </w:pPr>
    <w:rPr>
      <w:lang w:eastAsia="ja-JP"/>
    </w:rPr>
  </w:style>
  <w:style w:type="paragraph" w:customStyle="1" w:styleId="97EBFA1866AB4009AED5D80E10072A36">
    <w:name w:val="97EBFA1866AB4009AED5D80E10072A36"/>
    <w:pPr>
      <w:spacing w:after="160" w:line="259" w:lineRule="auto"/>
    </w:pPr>
    <w:rPr>
      <w:lang w:eastAsia="ja-JP"/>
    </w:rPr>
  </w:style>
  <w:style w:type="paragraph" w:customStyle="1" w:styleId="5AFF00C6B6D64344971409E588A6A68C">
    <w:name w:val="5AFF00C6B6D64344971409E588A6A68C"/>
    <w:pPr>
      <w:spacing w:after="160" w:line="259" w:lineRule="auto"/>
    </w:pPr>
    <w:rPr>
      <w:lang w:eastAsia="ja-JP"/>
    </w:rPr>
  </w:style>
  <w:style w:type="paragraph" w:customStyle="1" w:styleId="077785764394481E8C83618B0A5BB243">
    <w:name w:val="077785764394481E8C83618B0A5BB243"/>
    <w:pPr>
      <w:spacing w:after="160" w:line="259" w:lineRule="auto"/>
    </w:pPr>
    <w:rPr>
      <w:lang w:eastAsia="ja-JP"/>
    </w:rPr>
  </w:style>
  <w:style w:type="paragraph" w:customStyle="1" w:styleId="62EAEDE9BEE54250A42FDD1A54F4C930">
    <w:name w:val="62EAEDE9BEE54250A42FDD1A54F4C930"/>
    <w:pPr>
      <w:spacing w:after="160" w:line="259" w:lineRule="auto"/>
    </w:pPr>
    <w:rPr>
      <w:lang w:eastAsia="ja-JP"/>
    </w:rPr>
  </w:style>
  <w:style w:type="paragraph" w:customStyle="1" w:styleId="CB949D418AC64B9A96324FA1B22E5B4D">
    <w:name w:val="CB949D418AC64B9A96324FA1B22E5B4D"/>
    <w:pPr>
      <w:spacing w:after="160" w:line="259" w:lineRule="auto"/>
    </w:pPr>
    <w:rPr>
      <w:lang w:eastAsia="ja-JP"/>
    </w:rPr>
  </w:style>
  <w:style w:type="paragraph" w:customStyle="1" w:styleId="DF29AE36C8DB483291E2E438D3A37C30">
    <w:name w:val="DF29AE36C8DB483291E2E438D3A37C30"/>
    <w:pPr>
      <w:spacing w:after="160" w:line="259" w:lineRule="auto"/>
    </w:pPr>
    <w:rPr>
      <w:lang w:eastAsia="ja-JP"/>
    </w:rPr>
  </w:style>
  <w:style w:type="paragraph" w:customStyle="1" w:styleId="915B46676FD646618209C81271E3C29E">
    <w:name w:val="915B46676FD646618209C81271E3C29E"/>
    <w:pPr>
      <w:spacing w:after="160" w:line="259" w:lineRule="auto"/>
    </w:pPr>
    <w:rPr>
      <w:lang w:eastAsia="ja-JP"/>
    </w:rPr>
  </w:style>
  <w:style w:type="paragraph" w:customStyle="1" w:styleId="8991877FCE8745CEB4545413A07D72D7">
    <w:name w:val="8991877FCE8745CEB4545413A07D72D7"/>
    <w:pPr>
      <w:spacing w:after="160" w:line="259" w:lineRule="auto"/>
    </w:pPr>
    <w:rPr>
      <w:lang w:eastAsia="ja-JP"/>
    </w:rPr>
  </w:style>
  <w:style w:type="paragraph" w:customStyle="1" w:styleId="EB19D88B34D3473481B99320637ED98E">
    <w:name w:val="EB19D88B34D3473481B99320637ED98E"/>
    <w:pPr>
      <w:spacing w:after="160" w:line="259" w:lineRule="auto"/>
    </w:pPr>
    <w:rPr>
      <w:lang w:eastAsia="ja-JP"/>
    </w:rPr>
  </w:style>
  <w:style w:type="paragraph" w:customStyle="1" w:styleId="724A330C791E44B1A5B2CDEAA004315C">
    <w:name w:val="724A330C791E44B1A5B2CDEAA004315C"/>
    <w:pPr>
      <w:spacing w:after="160" w:line="259" w:lineRule="auto"/>
    </w:pPr>
    <w:rPr>
      <w:lang w:eastAsia="ja-JP"/>
    </w:rPr>
  </w:style>
  <w:style w:type="paragraph" w:customStyle="1" w:styleId="D0A1F05E8F79417493B6531FD21A3582">
    <w:name w:val="D0A1F05E8F79417493B6531FD21A3582"/>
    <w:pPr>
      <w:spacing w:after="160" w:line="259" w:lineRule="auto"/>
    </w:pPr>
    <w:rPr>
      <w:lang w:eastAsia="ja-JP"/>
    </w:rPr>
  </w:style>
  <w:style w:type="paragraph" w:customStyle="1" w:styleId="B2551E9BF323449A9F1B9B7A17A7DB6D">
    <w:name w:val="B2551E9BF323449A9F1B9B7A17A7DB6D"/>
    <w:pPr>
      <w:spacing w:after="160" w:line="259" w:lineRule="auto"/>
    </w:pPr>
    <w:rPr>
      <w:lang w:eastAsia="ja-JP"/>
    </w:rPr>
  </w:style>
  <w:style w:type="paragraph" w:customStyle="1" w:styleId="ABC601F0CC514B218AE6A1655A256339">
    <w:name w:val="ABC601F0CC514B218AE6A1655A256339"/>
    <w:pPr>
      <w:spacing w:after="160" w:line="259" w:lineRule="auto"/>
    </w:pPr>
    <w:rPr>
      <w:lang w:eastAsia="ja-JP"/>
    </w:rPr>
  </w:style>
  <w:style w:type="paragraph" w:customStyle="1" w:styleId="DA4895DFDF334414B974C1780F027D91">
    <w:name w:val="DA4895DFDF334414B974C1780F027D91"/>
    <w:pPr>
      <w:spacing w:after="160" w:line="259" w:lineRule="auto"/>
    </w:pPr>
    <w:rPr>
      <w:lang w:eastAsia="ja-JP"/>
    </w:rPr>
  </w:style>
  <w:style w:type="paragraph" w:customStyle="1" w:styleId="ED1EBE2F2769461D9DCB3218CD1DF199">
    <w:name w:val="ED1EBE2F2769461D9DCB3218CD1DF199"/>
    <w:pPr>
      <w:spacing w:after="160" w:line="259" w:lineRule="auto"/>
    </w:pPr>
    <w:rPr>
      <w:lang w:eastAsia="ja-JP"/>
    </w:rPr>
  </w:style>
  <w:style w:type="paragraph" w:customStyle="1" w:styleId="072166947AF1415B82861BEF4E2E3E59">
    <w:name w:val="072166947AF1415B82861BEF4E2E3E59"/>
    <w:pPr>
      <w:spacing w:after="160" w:line="259" w:lineRule="auto"/>
    </w:pPr>
    <w:rPr>
      <w:lang w:eastAsia="ja-JP"/>
    </w:rPr>
  </w:style>
  <w:style w:type="paragraph" w:customStyle="1" w:styleId="624CDED65B534D4FA524088AC006B22F">
    <w:name w:val="624CDED65B534D4FA524088AC006B22F"/>
    <w:pPr>
      <w:spacing w:after="160" w:line="259" w:lineRule="auto"/>
    </w:pPr>
    <w:rPr>
      <w:lang w:eastAsia="ja-JP"/>
    </w:rPr>
  </w:style>
  <w:style w:type="paragraph" w:customStyle="1" w:styleId="0EA03ED8915149A8AF3B9D2443FC51AD">
    <w:name w:val="0EA03ED8915149A8AF3B9D2443FC51AD"/>
    <w:pPr>
      <w:spacing w:after="160" w:line="259" w:lineRule="auto"/>
    </w:pPr>
    <w:rPr>
      <w:lang w:eastAsia="ja-JP"/>
    </w:rPr>
  </w:style>
  <w:style w:type="paragraph" w:customStyle="1" w:styleId="798E499252814B3EA77575ED0B532832">
    <w:name w:val="798E499252814B3EA77575ED0B532832"/>
    <w:pPr>
      <w:spacing w:after="160" w:line="259" w:lineRule="auto"/>
    </w:pPr>
    <w:rPr>
      <w:lang w:eastAsia="ja-JP"/>
    </w:rPr>
  </w:style>
  <w:style w:type="paragraph" w:customStyle="1" w:styleId="B36F31FB39D8409FBC69E581CF03B6A7">
    <w:name w:val="B36F31FB39D8409FBC69E581CF03B6A7"/>
    <w:pPr>
      <w:spacing w:after="160" w:line="259" w:lineRule="auto"/>
    </w:pPr>
    <w:rPr>
      <w:lang w:eastAsia="ja-JP"/>
    </w:rPr>
  </w:style>
  <w:style w:type="paragraph" w:customStyle="1" w:styleId="4F01B907D2AB435592C1BB4188E9B922">
    <w:name w:val="4F01B907D2AB435592C1BB4188E9B922"/>
    <w:pPr>
      <w:spacing w:after="160" w:line="259" w:lineRule="auto"/>
    </w:pPr>
    <w:rPr>
      <w:lang w:eastAsia="ja-JP"/>
    </w:rPr>
  </w:style>
  <w:style w:type="paragraph" w:customStyle="1" w:styleId="B1909E1807794A04B5F46EED21935701">
    <w:name w:val="B1909E1807794A04B5F46EED21935701"/>
    <w:pPr>
      <w:spacing w:after="160" w:line="259" w:lineRule="auto"/>
    </w:pPr>
    <w:rPr>
      <w:lang w:eastAsia="ja-JP"/>
    </w:rPr>
  </w:style>
  <w:style w:type="paragraph" w:customStyle="1" w:styleId="2934D125A4304FF2958A2A42AA7B4EBC">
    <w:name w:val="2934D125A4304FF2958A2A42AA7B4EBC"/>
    <w:pPr>
      <w:spacing w:after="160" w:line="259" w:lineRule="auto"/>
    </w:pPr>
    <w:rPr>
      <w:lang w:eastAsia="ja-JP"/>
    </w:rPr>
  </w:style>
  <w:style w:type="paragraph" w:customStyle="1" w:styleId="27421F0178B54FEDB297E2229132F15D">
    <w:name w:val="27421F0178B54FEDB297E2229132F15D"/>
    <w:pPr>
      <w:spacing w:after="160" w:line="259" w:lineRule="auto"/>
    </w:pPr>
    <w:rPr>
      <w:lang w:eastAsia="ja-JP"/>
    </w:rPr>
  </w:style>
  <w:style w:type="paragraph" w:customStyle="1" w:styleId="CB15B5DB41AF474AB828626DD3EC57E6">
    <w:name w:val="CB15B5DB41AF474AB828626DD3EC57E6"/>
    <w:pPr>
      <w:spacing w:after="160" w:line="259" w:lineRule="auto"/>
    </w:pPr>
    <w:rPr>
      <w:lang w:eastAsia="ja-JP"/>
    </w:rPr>
  </w:style>
  <w:style w:type="paragraph" w:customStyle="1" w:styleId="01FB43F4F1F64CEF8C99E3EDEC3987BD">
    <w:name w:val="01FB43F4F1F64CEF8C99E3EDEC3987BD"/>
    <w:pPr>
      <w:spacing w:after="160" w:line="259" w:lineRule="auto"/>
    </w:pPr>
    <w:rPr>
      <w:lang w:eastAsia="ja-JP"/>
    </w:rPr>
  </w:style>
  <w:style w:type="paragraph" w:customStyle="1" w:styleId="A705ABEBAE3341BABDBD0C06C9985577">
    <w:name w:val="A705ABEBAE3341BABDBD0C06C9985577"/>
    <w:pPr>
      <w:spacing w:after="160" w:line="259" w:lineRule="auto"/>
    </w:pPr>
    <w:rPr>
      <w:lang w:eastAsia="ja-JP"/>
    </w:rPr>
  </w:style>
  <w:style w:type="paragraph" w:customStyle="1" w:styleId="690B22C2895345C5A045809821051552">
    <w:name w:val="690B22C2895345C5A045809821051552"/>
    <w:pPr>
      <w:spacing w:after="160" w:line="259" w:lineRule="auto"/>
    </w:pPr>
    <w:rPr>
      <w:lang w:eastAsia="ja-JP"/>
    </w:rPr>
  </w:style>
  <w:style w:type="paragraph" w:customStyle="1" w:styleId="DA5B17A218F1435886C6003998930EBE">
    <w:name w:val="DA5B17A218F1435886C6003998930EBE"/>
    <w:pPr>
      <w:spacing w:after="160" w:line="259" w:lineRule="auto"/>
    </w:pPr>
    <w:rPr>
      <w:lang w:eastAsia="ja-JP"/>
    </w:rPr>
  </w:style>
  <w:style w:type="paragraph" w:customStyle="1" w:styleId="AB6BEE7E0DA8440591B1CAB10785265A">
    <w:name w:val="AB6BEE7E0DA8440591B1CAB10785265A"/>
    <w:pPr>
      <w:spacing w:after="160" w:line="259" w:lineRule="auto"/>
    </w:pPr>
    <w:rPr>
      <w:lang w:eastAsia="ja-JP"/>
    </w:rPr>
  </w:style>
  <w:style w:type="paragraph" w:customStyle="1" w:styleId="0568E06FA72044A480675DF068128DB2">
    <w:name w:val="0568E06FA72044A480675DF068128DB2"/>
    <w:pPr>
      <w:spacing w:after="160" w:line="259" w:lineRule="auto"/>
    </w:pPr>
    <w:rPr>
      <w:lang w:eastAsia="ja-JP"/>
    </w:rPr>
  </w:style>
  <w:style w:type="paragraph" w:customStyle="1" w:styleId="EDF89551271440FE96B0C69BF4447E30">
    <w:name w:val="EDF89551271440FE96B0C69BF4447E30"/>
    <w:pPr>
      <w:spacing w:after="160" w:line="259" w:lineRule="auto"/>
    </w:pPr>
    <w:rPr>
      <w:lang w:eastAsia="ja-JP"/>
    </w:rPr>
  </w:style>
  <w:style w:type="paragraph" w:customStyle="1" w:styleId="93C40AAA62D245B8B42F6C14C3B4AFDE">
    <w:name w:val="93C40AAA62D245B8B42F6C14C3B4AFDE"/>
    <w:pPr>
      <w:spacing w:after="160" w:line="259" w:lineRule="auto"/>
    </w:pPr>
    <w:rPr>
      <w:lang w:eastAsia="ja-JP"/>
    </w:rPr>
  </w:style>
  <w:style w:type="paragraph" w:customStyle="1" w:styleId="1A01EFCF47AD42E39D0710F061762FDC">
    <w:name w:val="1A01EFCF47AD42E39D0710F061762FDC"/>
    <w:pPr>
      <w:spacing w:after="160" w:line="259" w:lineRule="auto"/>
    </w:pPr>
    <w:rPr>
      <w:lang w:eastAsia="ja-JP"/>
    </w:rPr>
  </w:style>
  <w:style w:type="paragraph" w:customStyle="1" w:styleId="589B03FCBFD747B1AC70A8CBBFD3C5BB">
    <w:name w:val="589B03FCBFD747B1AC70A8CBBFD3C5BB"/>
    <w:pPr>
      <w:spacing w:after="160" w:line="259" w:lineRule="auto"/>
    </w:pPr>
    <w:rPr>
      <w:lang w:eastAsia="ja-JP"/>
    </w:rPr>
  </w:style>
  <w:style w:type="paragraph" w:customStyle="1" w:styleId="208AECE720344D38B4C62CB50F453F6A">
    <w:name w:val="208AECE720344D38B4C62CB50F453F6A"/>
    <w:rsid w:val="00F272FE"/>
    <w:pPr>
      <w:spacing w:after="160" w:line="259" w:lineRule="auto"/>
    </w:pPr>
  </w:style>
  <w:style w:type="paragraph" w:customStyle="1" w:styleId="5E24F2EBEDAC4BF7BE84D476076A0249">
    <w:name w:val="5E24F2EBEDAC4BF7BE84D476076A0249"/>
    <w:rsid w:val="00742C9F"/>
    <w:pPr>
      <w:spacing w:after="160" w:line="259" w:lineRule="auto"/>
    </w:pPr>
    <w:rPr>
      <w:lang w:val="en-IN" w:eastAsia="en-IN"/>
    </w:rPr>
  </w:style>
  <w:style w:type="paragraph" w:customStyle="1" w:styleId="FEBA8B06E6B744E4A77C7D2E7DCF4BB9">
    <w:name w:val="FEBA8B06E6B744E4A77C7D2E7DCF4BB9"/>
    <w:rsid w:val="00742C9F"/>
    <w:pPr>
      <w:spacing w:after="160" w:line="259" w:lineRule="auto"/>
    </w:pPr>
    <w:rPr>
      <w:lang w:val="en-IN" w:eastAsia="en-IN"/>
    </w:rPr>
  </w:style>
  <w:style w:type="paragraph" w:customStyle="1" w:styleId="30AEA1C33C9F4CB0B2C80E7B7FE84906">
    <w:name w:val="30AEA1C33C9F4CB0B2C80E7B7FE84906"/>
    <w:rsid w:val="00742C9F"/>
    <w:pPr>
      <w:spacing w:after="160" w:line="259" w:lineRule="auto"/>
    </w:pPr>
    <w:rPr>
      <w:lang w:val="en-IN" w:eastAsia="en-IN"/>
    </w:rPr>
  </w:style>
  <w:style w:type="paragraph" w:customStyle="1" w:styleId="A1001525FD9545CC9012D2915E0E8728">
    <w:name w:val="A1001525FD9545CC9012D2915E0E8728"/>
    <w:rsid w:val="00742C9F"/>
    <w:pPr>
      <w:spacing w:after="160" w:line="259" w:lineRule="auto"/>
    </w:pPr>
    <w:rPr>
      <w:lang w:val="en-IN" w:eastAsia="en-IN"/>
    </w:rPr>
  </w:style>
  <w:style w:type="paragraph" w:customStyle="1" w:styleId="747C7D6D84DD44ACAD77E742D5FD5867">
    <w:name w:val="747C7D6D84DD44ACAD77E742D5FD5867"/>
    <w:rsid w:val="00742C9F"/>
    <w:pPr>
      <w:spacing w:after="160" w:line="259" w:lineRule="auto"/>
    </w:pPr>
    <w:rPr>
      <w:lang w:val="en-IN" w:eastAsia="en-IN"/>
    </w:rPr>
  </w:style>
  <w:style w:type="paragraph" w:customStyle="1" w:styleId="BC483FF054204DA1A0A2DDAFDD7D9DEA">
    <w:name w:val="BC483FF054204DA1A0A2DDAFDD7D9DEA"/>
    <w:rsid w:val="00742C9F"/>
    <w:pPr>
      <w:spacing w:after="160" w:line="259" w:lineRule="auto"/>
    </w:pPr>
    <w:rPr>
      <w:lang w:val="en-IN" w:eastAsia="en-IN"/>
    </w:rPr>
  </w:style>
  <w:style w:type="paragraph" w:customStyle="1" w:styleId="879C0C0DDF5949A78DAD1285F92BD34A">
    <w:name w:val="879C0C0DDF5949A78DAD1285F92BD34A"/>
    <w:rsid w:val="00742C9F"/>
    <w:pPr>
      <w:spacing w:after="160" w:line="259" w:lineRule="auto"/>
    </w:pPr>
    <w:rPr>
      <w:lang w:val="en-IN" w:eastAsia="en-IN"/>
    </w:rPr>
  </w:style>
  <w:style w:type="paragraph" w:customStyle="1" w:styleId="4C5C5C07F16D4765A36C89F7B7393CF9">
    <w:name w:val="4C5C5C07F16D4765A36C89F7B7393CF9"/>
    <w:rsid w:val="00742C9F"/>
    <w:pPr>
      <w:spacing w:after="160" w:line="259" w:lineRule="auto"/>
    </w:pPr>
    <w:rPr>
      <w:lang w:val="en-IN" w:eastAsia="en-IN"/>
    </w:rPr>
  </w:style>
  <w:style w:type="paragraph" w:customStyle="1" w:styleId="CEDE28D5D71B43BCA75FCB7F8707997A">
    <w:name w:val="CEDE28D5D71B43BCA75FCB7F8707997A"/>
    <w:rsid w:val="00742C9F"/>
    <w:pPr>
      <w:spacing w:after="160" w:line="259" w:lineRule="auto"/>
    </w:pPr>
    <w:rPr>
      <w:lang w:val="en-IN" w:eastAsia="en-IN"/>
    </w:rPr>
  </w:style>
  <w:style w:type="paragraph" w:customStyle="1" w:styleId="DB3B0220700F4EACBFCFB50F3C60B716">
    <w:name w:val="DB3B0220700F4EACBFCFB50F3C60B716"/>
    <w:rsid w:val="00742C9F"/>
    <w:pPr>
      <w:spacing w:after="160" w:line="259" w:lineRule="auto"/>
    </w:pPr>
    <w:rPr>
      <w:lang w:val="en-IN" w:eastAsia="en-IN"/>
    </w:rPr>
  </w:style>
  <w:style w:type="paragraph" w:customStyle="1" w:styleId="D6D65324B3DD450BB85549C72148762E">
    <w:name w:val="D6D65324B3DD450BB85549C72148762E"/>
    <w:rsid w:val="00742C9F"/>
    <w:pPr>
      <w:spacing w:after="160" w:line="259" w:lineRule="auto"/>
    </w:pPr>
    <w:rPr>
      <w:lang w:val="en-IN" w:eastAsia="en-IN"/>
    </w:rPr>
  </w:style>
  <w:style w:type="paragraph" w:customStyle="1" w:styleId="CD2FC825B79C4AACA93968A8A4770D9F">
    <w:name w:val="CD2FC825B79C4AACA93968A8A4770D9F"/>
    <w:rsid w:val="00742C9F"/>
    <w:pPr>
      <w:spacing w:after="160" w:line="259" w:lineRule="auto"/>
    </w:pPr>
    <w:rPr>
      <w:lang w:val="en-IN" w:eastAsia="en-IN"/>
    </w:rPr>
  </w:style>
  <w:style w:type="paragraph" w:customStyle="1" w:styleId="0FEC5BC04478434CA926D63E0FF0AB6E">
    <w:name w:val="0FEC5BC04478434CA926D63E0FF0AB6E"/>
    <w:rsid w:val="00742C9F"/>
    <w:pPr>
      <w:spacing w:after="160" w:line="259" w:lineRule="auto"/>
    </w:pPr>
    <w:rPr>
      <w:lang w:val="en-IN" w:eastAsia="en-IN"/>
    </w:rPr>
  </w:style>
  <w:style w:type="paragraph" w:customStyle="1" w:styleId="17B50070F1CD4984B91F19DDECD2AF29">
    <w:name w:val="17B50070F1CD4984B91F19DDECD2AF29"/>
    <w:rsid w:val="00742C9F"/>
    <w:pPr>
      <w:spacing w:after="160" w:line="259" w:lineRule="auto"/>
    </w:pPr>
    <w:rPr>
      <w:lang w:val="en-IN" w:eastAsia="en-IN"/>
    </w:rPr>
  </w:style>
  <w:style w:type="paragraph" w:customStyle="1" w:styleId="DCDC58CD4184439FA43DEF0272B13DD6">
    <w:name w:val="DCDC58CD4184439FA43DEF0272B13DD6"/>
    <w:rsid w:val="00742C9F"/>
    <w:pPr>
      <w:spacing w:after="160" w:line="259" w:lineRule="auto"/>
    </w:pPr>
    <w:rPr>
      <w:lang w:val="en-IN" w:eastAsia="en-IN"/>
    </w:rPr>
  </w:style>
  <w:style w:type="paragraph" w:customStyle="1" w:styleId="725FD3D6451E49559A9159D2063E22FD">
    <w:name w:val="725FD3D6451E49559A9159D2063E22FD"/>
    <w:rsid w:val="00742C9F"/>
    <w:pPr>
      <w:spacing w:after="160" w:line="259" w:lineRule="auto"/>
    </w:pPr>
    <w:rPr>
      <w:lang w:val="en-IN" w:eastAsia="en-IN"/>
    </w:rPr>
  </w:style>
  <w:style w:type="paragraph" w:customStyle="1" w:styleId="930A5BE2D7EE4D8AAF1C98E209B0D54B">
    <w:name w:val="930A5BE2D7EE4D8AAF1C98E209B0D54B"/>
    <w:rsid w:val="00742C9F"/>
    <w:pPr>
      <w:spacing w:after="160" w:line="259" w:lineRule="auto"/>
    </w:pPr>
    <w:rPr>
      <w:lang w:val="en-IN" w:eastAsia="en-IN"/>
    </w:rPr>
  </w:style>
  <w:style w:type="paragraph" w:customStyle="1" w:styleId="732FAEBC6038488FA0BA9FDDFD0DA549">
    <w:name w:val="732FAEBC6038488FA0BA9FDDFD0DA549"/>
    <w:rsid w:val="00742C9F"/>
    <w:pPr>
      <w:spacing w:after="160" w:line="259" w:lineRule="auto"/>
    </w:pPr>
    <w:rPr>
      <w:lang w:val="en-IN" w:eastAsia="en-IN"/>
    </w:rPr>
  </w:style>
  <w:style w:type="paragraph" w:customStyle="1" w:styleId="FC4A68613CE549148D033C89091CF0ED">
    <w:name w:val="FC4A68613CE549148D033C89091CF0ED"/>
    <w:rsid w:val="00742C9F"/>
    <w:pPr>
      <w:spacing w:after="160" w:line="259" w:lineRule="auto"/>
    </w:pPr>
    <w:rPr>
      <w:lang w:val="en-IN" w:eastAsia="en-IN"/>
    </w:rPr>
  </w:style>
  <w:style w:type="paragraph" w:customStyle="1" w:styleId="9020C4EF257C4E17864AD53C3C13BD4D">
    <w:name w:val="9020C4EF257C4E17864AD53C3C13BD4D"/>
    <w:rsid w:val="00742C9F"/>
    <w:pPr>
      <w:spacing w:after="160" w:line="259" w:lineRule="auto"/>
    </w:pPr>
    <w:rPr>
      <w:lang w:val="en-IN" w:eastAsia="en-IN"/>
    </w:rPr>
  </w:style>
  <w:style w:type="paragraph" w:customStyle="1" w:styleId="555375CF4C9640E796E74D3DA68AF392">
    <w:name w:val="555375CF4C9640E796E74D3DA68AF392"/>
    <w:rsid w:val="00742C9F"/>
    <w:pPr>
      <w:spacing w:after="160" w:line="259" w:lineRule="auto"/>
    </w:pPr>
    <w:rPr>
      <w:lang w:val="en-IN" w:eastAsia="en-IN"/>
    </w:rPr>
  </w:style>
  <w:style w:type="paragraph" w:customStyle="1" w:styleId="EE977C7F388C40FB94E219D58454C9EF">
    <w:name w:val="EE977C7F388C40FB94E219D58454C9EF"/>
    <w:rsid w:val="00742C9F"/>
    <w:pPr>
      <w:spacing w:after="160" w:line="259" w:lineRule="auto"/>
    </w:pPr>
    <w:rPr>
      <w:lang w:val="en-IN" w:eastAsia="en-IN"/>
    </w:rPr>
  </w:style>
  <w:style w:type="paragraph" w:customStyle="1" w:styleId="ADC7AAD06EC340D09662D6DE2952F51F">
    <w:name w:val="ADC7AAD06EC340D09662D6DE2952F51F"/>
    <w:rsid w:val="00742C9F"/>
    <w:pPr>
      <w:spacing w:after="160" w:line="259" w:lineRule="auto"/>
    </w:pPr>
    <w:rPr>
      <w:lang w:val="en-IN" w:eastAsia="en-IN"/>
    </w:rPr>
  </w:style>
  <w:style w:type="paragraph" w:customStyle="1" w:styleId="854943AD10B54474BBB0A17DC47B3068">
    <w:name w:val="854943AD10B54474BBB0A17DC47B3068"/>
    <w:rsid w:val="00742C9F"/>
    <w:pPr>
      <w:spacing w:after="160" w:line="259" w:lineRule="auto"/>
    </w:pPr>
    <w:rPr>
      <w:lang w:val="en-IN" w:eastAsia="en-IN"/>
    </w:rPr>
  </w:style>
  <w:style w:type="paragraph" w:customStyle="1" w:styleId="36284D8A4EBF44D1AD60F0A045EC9D73">
    <w:name w:val="36284D8A4EBF44D1AD60F0A045EC9D73"/>
    <w:rsid w:val="00742C9F"/>
    <w:pPr>
      <w:spacing w:after="160" w:line="259" w:lineRule="auto"/>
    </w:pPr>
    <w:rPr>
      <w:lang w:val="en-IN" w:eastAsia="en-IN"/>
    </w:rPr>
  </w:style>
  <w:style w:type="paragraph" w:customStyle="1" w:styleId="A4E30107272148BFB59FCA62F9AC2FFB">
    <w:name w:val="A4E30107272148BFB59FCA62F9AC2FFB"/>
    <w:rsid w:val="00742C9F"/>
    <w:pPr>
      <w:spacing w:after="160" w:line="259" w:lineRule="auto"/>
    </w:pPr>
    <w:rPr>
      <w:lang w:val="en-IN" w:eastAsia="en-IN"/>
    </w:rPr>
  </w:style>
  <w:style w:type="paragraph" w:customStyle="1" w:styleId="C9117FBAF3354D8DA9FDDF3836583534">
    <w:name w:val="C9117FBAF3354D8DA9FDDF3836583534"/>
    <w:rsid w:val="00742C9F"/>
    <w:pPr>
      <w:spacing w:after="160" w:line="259" w:lineRule="auto"/>
    </w:pPr>
    <w:rPr>
      <w:lang w:val="en-IN" w:eastAsia="en-IN"/>
    </w:rPr>
  </w:style>
  <w:style w:type="paragraph" w:customStyle="1" w:styleId="BBD96B3E5FB44D48A6A3ED1D9FEA3152">
    <w:name w:val="BBD96B3E5FB44D48A6A3ED1D9FEA3152"/>
    <w:rsid w:val="00742C9F"/>
    <w:pPr>
      <w:spacing w:after="160" w:line="259" w:lineRule="auto"/>
    </w:pPr>
    <w:rPr>
      <w:lang w:val="en-IN" w:eastAsia="en-IN"/>
    </w:rPr>
  </w:style>
  <w:style w:type="paragraph" w:customStyle="1" w:styleId="AD049A84BDBD40578B5219292C917856">
    <w:name w:val="AD049A84BDBD40578B5219292C917856"/>
    <w:rsid w:val="00742C9F"/>
    <w:pPr>
      <w:spacing w:after="160" w:line="259" w:lineRule="auto"/>
    </w:pPr>
    <w:rPr>
      <w:lang w:val="en-IN" w:eastAsia="en-IN"/>
    </w:rPr>
  </w:style>
  <w:style w:type="paragraph" w:customStyle="1" w:styleId="9444C64C1004481FAC2E0BF4D3401895">
    <w:name w:val="9444C64C1004481FAC2E0BF4D3401895"/>
    <w:rsid w:val="00742C9F"/>
    <w:pPr>
      <w:spacing w:after="160" w:line="259" w:lineRule="auto"/>
    </w:pPr>
    <w:rPr>
      <w:lang w:val="en-IN" w:eastAsia="en-IN"/>
    </w:rPr>
  </w:style>
  <w:style w:type="paragraph" w:customStyle="1" w:styleId="D00364C5C0F74F149AB5C23BC5438381">
    <w:name w:val="D00364C5C0F74F149AB5C23BC5438381"/>
    <w:rsid w:val="00742C9F"/>
    <w:pPr>
      <w:spacing w:after="160" w:line="259" w:lineRule="auto"/>
    </w:pPr>
    <w:rPr>
      <w:lang w:val="en-IN" w:eastAsia="en-IN"/>
    </w:rPr>
  </w:style>
  <w:style w:type="paragraph" w:customStyle="1" w:styleId="0DA190A15AED4FAD9E98C4517D4930AA">
    <w:name w:val="0DA190A15AED4FAD9E98C4517D4930AA"/>
    <w:rsid w:val="00742C9F"/>
    <w:pPr>
      <w:spacing w:after="160" w:line="259" w:lineRule="auto"/>
    </w:pPr>
    <w:rPr>
      <w:lang w:val="en-IN" w:eastAsia="en-IN"/>
    </w:rPr>
  </w:style>
  <w:style w:type="paragraph" w:customStyle="1" w:styleId="8E629A9B004C48BAAE8AD50385344E3F">
    <w:name w:val="8E629A9B004C48BAAE8AD50385344E3F"/>
    <w:rsid w:val="00742C9F"/>
    <w:pPr>
      <w:spacing w:after="160" w:line="259" w:lineRule="auto"/>
    </w:pPr>
    <w:rPr>
      <w:lang w:val="en-IN" w:eastAsia="en-IN"/>
    </w:rPr>
  </w:style>
  <w:style w:type="paragraph" w:customStyle="1" w:styleId="54E5D29C9B0943779137F7CB38DF5218">
    <w:name w:val="54E5D29C9B0943779137F7CB38DF5218"/>
    <w:rsid w:val="00742C9F"/>
    <w:pPr>
      <w:spacing w:after="160" w:line="259" w:lineRule="auto"/>
    </w:pPr>
    <w:rPr>
      <w:lang w:val="en-IN" w:eastAsia="en-IN"/>
    </w:rPr>
  </w:style>
  <w:style w:type="paragraph" w:customStyle="1" w:styleId="85C418943D8A4BEB910C9EE5F7814600">
    <w:name w:val="85C418943D8A4BEB910C9EE5F7814600"/>
    <w:rsid w:val="00742C9F"/>
    <w:pPr>
      <w:spacing w:after="160" w:line="259" w:lineRule="auto"/>
    </w:pPr>
    <w:rPr>
      <w:lang w:val="en-IN" w:eastAsia="en-IN"/>
    </w:rPr>
  </w:style>
  <w:style w:type="paragraph" w:customStyle="1" w:styleId="EA6D755732EC45DA822735DA88052B66">
    <w:name w:val="EA6D755732EC45DA822735DA88052B66"/>
    <w:rsid w:val="00742C9F"/>
    <w:pPr>
      <w:spacing w:after="160" w:line="259" w:lineRule="auto"/>
    </w:pPr>
    <w:rPr>
      <w:lang w:val="en-IN" w:eastAsia="en-IN"/>
    </w:rPr>
  </w:style>
  <w:style w:type="paragraph" w:customStyle="1" w:styleId="6124EE03C19C440D8BAA3712F227C871">
    <w:name w:val="6124EE03C19C440D8BAA3712F227C871"/>
    <w:rsid w:val="00742C9F"/>
    <w:pPr>
      <w:spacing w:after="160" w:line="259" w:lineRule="auto"/>
    </w:pPr>
    <w:rPr>
      <w:lang w:val="en-IN" w:eastAsia="en-IN"/>
    </w:rPr>
  </w:style>
  <w:style w:type="paragraph" w:customStyle="1" w:styleId="5FD2217F611B407D96700BF38543747F">
    <w:name w:val="5FD2217F611B407D96700BF38543747F"/>
    <w:rsid w:val="00742C9F"/>
    <w:pPr>
      <w:spacing w:after="160" w:line="259" w:lineRule="auto"/>
    </w:pPr>
    <w:rPr>
      <w:lang w:val="en-IN" w:eastAsia="en-IN"/>
    </w:rPr>
  </w:style>
  <w:style w:type="paragraph" w:customStyle="1" w:styleId="CD1729A7EC374299A770FD3945CCCFFA">
    <w:name w:val="CD1729A7EC374299A770FD3945CCCFFA"/>
    <w:rsid w:val="00742C9F"/>
    <w:pPr>
      <w:spacing w:after="160" w:line="259" w:lineRule="auto"/>
    </w:pPr>
    <w:rPr>
      <w:lang w:val="en-IN" w:eastAsia="en-IN"/>
    </w:rPr>
  </w:style>
  <w:style w:type="paragraph" w:customStyle="1" w:styleId="22847A2D19584DE7B4BB6B4083EE23DA">
    <w:name w:val="22847A2D19584DE7B4BB6B4083EE23DA"/>
    <w:rsid w:val="00742C9F"/>
    <w:pPr>
      <w:spacing w:after="160" w:line="259" w:lineRule="auto"/>
    </w:pPr>
    <w:rPr>
      <w:lang w:val="en-IN" w:eastAsia="en-IN"/>
    </w:rPr>
  </w:style>
  <w:style w:type="paragraph" w:customStyle="1" w:styleId="1CABBA19BC964749A9246AC3F50FF2CD">
    <w:name w:val="1CABBA19BC964749A9246AC3F50FF2CD"/>
    <w:rsid w:val="00742C9F"/>
    <w:pPr>
      <w:spacing w:after="160" w:line="259" w:lineRule="auto"/>
    </w:pPr>
    <w:rPr>
      <w:lang w:val="en-IN" w:eastAsia="en-IN"/>
    </w:rPr>
  </w:style>
  <w:style w:type="paragraph" w:customStyle="1" w:styleId="F6EE098D5DF840A0BB007EF64E6BF344">
    <w:name w:val="F6EE098D5DF840A0BB007EF64E6BF344"/>
    <w:rsid w:val="00742C9F"/>
    <w:pPr>
      <w:spacing w:after="160" w:line="259" w:lineRule="auto"/>
    </w:pPr>
    <w:rPr>
      <w:lang w:val="en-IN" w:eastAsia="en-IN"/>
    </w:rPr>
  </w:style>
  <w:style w:type="paragraph" w:customStyle="1" w:styleId="CF13BA87922F4A48B43194056ACA58A4">
    <w:name w:val="CF13BA87922F4A48B43194056ACA58A4"/>
    <w:rsid w:val="00742C9F"/>
    <w:pPr>
      <w:spacing w:after="160" w:line="259" w:lineRule="auto"/>
    </w:pPr>
    <w:rPr>
      <w:lang w:val="en-IN" w:eastAsia="en-IN"/>
    </w:rPr>
  </w:style>
  <w:style w:type="paragraph" w:customStyle="1" w:styleId="2C0C7D60CEBA4BC5A7987ECC8D77F5DC">
    <w:name w:val="2C0C7D60CEBA4BC5A7987ECC8D77F5DC"/>
    <w:rsid w:val="00742C9F"/>
    <w:pPr>
      <w:spacing w:after="160" w:line="259" w:lineRule="auto"/>
    </w:pPr>
    <w:rPr>
      <w:lang w:val="en-IN" w:eastAsia="en-IN"/>
    </w:rPr>
  </w:style>
  <w:style w:type="paragraph" w:customStyle="1" w:styleId="1EAD3AF2ED1E4485AEBFA86FE28A63BC">
    <w:name w:val="1EAD3AF2ED1E4485AEBFA86FE28A63BC"/>
    <w:rsid w:val="00742C9F"/>
    <w:pPr>
      <w:spacing w:after="160" w:line="259" w:lineRule="auto"/>
    </w:pPr>
    <w:rPr>
      <w:lang w:val="en-IN" w:eastAsia="en-IN"/>
    </w:rPr>
  </w:style>
  <w:style w:type="paragraph" w:customStyle="1" w:styleId="E4CB54F7FE3C4C5E9C2FBEF69990D3F1">
    <w:name w:val="E4CB54F7FE3C4C5E9C2FBEF69990D3F1"/>
    <w:rsid w:val="00742C9F"/>
    <w:pPr>
      <w:spacing w:after="160" w:line="259" w:lineRule="auto"/>
    </w:pPr>
    <w:rPr>
      <w:lang w:val="en-IN" w:eastAsia="en-IN"/>
    </w:rPr>
  </w:style>
  <w:style w:type="paragraph" w:customStyle="1" w:styleId="78B12CAFCE024280B0CAE9C0E9146B92">
    <w:name w:val="78B12CAFCE024280B0CAE9C0E9146B92"/>
    <w:rsid w:val="00742C9F"/>
    <w:pPr>
      <w:spacing w:after="160" w:line="259" w:lineRule="auto"/>
    </w:pPr>
    <w:rPr>
      <w:lang w:val="en-IN" w:eastAsia="en-IN"/>
    </w:rPr>
  </w:style>
  <w:style w:type="paragraph" w:customStyle="1" w:styleId="1987D87420524AFF95C1C05CA035CF1A">
    <w:name w:val="1987D87420524AFF95C1C05CA035CF1A"/>
    <w:rsid w:val="00742C9F"/>
    <w:pPr>
      <w:spacing w:after="160" w:line="259" w:lineRule="auto"/>
    </w:pPr>
    <w:rPr>
      <w:lang w:val="en-IN" w:eastAsia="en-IN"/>
    </w:rPr>
  </w:style>
  <w:style w:type="paragraph" w:customStyle="1" w:styleId="35FD5212B0994601A522EB2C046CC1CF">
    <w:name w:val="35FD5212B0994601A522EB2C046CC1CF"/>
    <w:rsid w:val="00742C9F"/>
    <w:pPr>
      <w:spacing w:after="160" w:line="259" w:lineRule="auto"/>
    </w:pPr>
    <w:rPr>
      <w:lang w:val="en-IN" w:eastAsia="en-IN"/>
    </w:rPr>
  </w:style>
  <w:style w:type="paragraph" w:customStyle="1" w:styleId="0B74623AE60A41389DCF679E5D2198DC">
    <w:name w:val="0B74623AE60A41389DCF679E5D2198DC"/>
    <w:rsid w:val="00742C9F"/>
    <w:pPr>
      <w:spacing w:after="160" w:line="259" w:lineRule="auto"/>
    </w:pPr>
    <w:rPr>
      <w:lang w:val="en-IN" w:eastAsia="en-IN"/>
    </w:rPr>
  </w:style>
  <w:style w:type="paragraph" w:customStyle="1" w:styleId="D603BE8F78BD4EBBB16591C5876E7DDC">
    <w:name w:val="D603BE8F78BD4EBBB16591C5876E7DDC"/>
    <w:rsid w:val="00742C9F"/>
    <w:pPr>
      <w:spacing w:after="160" w:line="259" w:lineRule="auto"/>
    </w:pPr>
    <w:rPr>
      <w:lang w:val="en-IN" w:eastAsia="en-IN"/>
    </w:rPr>
  </w:style>
  <w:style w:type="paragraph" w:customStyle="1" w:styleId="F2D7CA6A84C348E785792ACFC5979146">
    <w:name w:val="F2D7CA6A84C348E785792ACFC5979146"/>
    <w:rsid w:val="00742C9F"/>
    <w:pPr>
      <w:spacing w:after="160" w:line="259" w:lineRule="auto"/>
    </w:pPr>
    <w:rPr>
      <w:lang w:val="en-IN" w:eastAsia="en-IN"/>
    </w:rPr>
  </w:style>
  <w:style w:type="paragraph" w:customStyle="1" w:styleId="216B28EFDEB240C0B2B8997837CA70E5">
    <w:name w:val="216B28EFDEB240C0B2B8997837CA70E5"/>
    <w:rsid w:val="00742C9F"/>
    <w:pPr>
      <w:spacing w:after="160" w:line="259" w:lineRule="auto"/>
    </w:pPr>
    <w:rPr>
      <w:lang w:val="en-IN" w:eastAsia="en-IN"/>
    </w:rPr>
  </w:style>
  <w:style w:type="paragraph" w:customStyle="1" w:styleId="EBF327B892824C6A9E9587BA5F385D1D">
    <w:name w:val="EBF327B892824C6A9E9587BA5F385D1D"/>
    <w:rsid w:val="00742C9F"/>
    <w:pPr>
      <w:spacing w:after="160" w:line="259" w:lineRule="auto"/>
    </w:pPr>
    <w:rPr>
      <w:lang w:val="en-IN" w:eastAsia="en-IN"/>
    </w:rPr>
  </w:style>
  <w:style w:type="paragraph" w:customStyle="1" w:styleId="2E32F3F07F184372AF0505EC46D85B63">
    <w:name w:val="2E32F3F07F184372AF0505EC46D85B63"/>
    <w:rsid w:val="00742C9F"/>
    <w:pPr>
      <w:spacing w:after="160" w:line="259" w:lineRule="auto"/>
    </w:pPr>
    <w:rPr>
      <w:lang w:val="en-IN" w:eastAsia="en-IN"/>
    </w:rPr>
  </w:style>
  <w:style w:type="paragraph" w:customStyle="1" w:styleId="8DF47383166944B387EE7936B3A49239">
    <w:name w:val="8DF47383166944B387EE7936B3A49239"/>
    <w:rsid w:val="00742C9F"/>
    <w:pPr>
      <w:spacing w:after="160" w:line="259" w:lineRule="auto"/>
    </w:pPr>
    <w:rPr>
      <w:lang w:val="en-IN" w:eastAsia="en-IN"/>
    </w:rPr>
  </w:style>
  <w:style w:type="paragraph" w:customStyle="1" w:styleId="9FCAA4BF0AA640A3AA52E7D00235B48B">
    <w:name w:val="9FCAA4BF0AA640A3AA52E7D00235B48B"/>
    <w:rsid w:val="00742C9F"/>
    <w:pPr>
      <w:spacing w:after="160" w:line="259" w:lineRule="auto"/>
    </w:pPr>
    <w:rPr>
      <w:lang w:val="en-IN" w:eastAsia="en-IN"/>
    </w:rPr>
  </w:style>
  <w:style w:type="paragraph" w:customStyle="1" w:styleId="F31D80B9E0C74B0193C3877E7F168F35">
    <w:name w:val="F31D80B9E0C74B0193C3877E7F168F35"/>
    <w:rsid w:val="00742C9F"/>
    <w:pPr>
      <w:spacing w:after="160" w:line="259" w:lineRule="auto"/>
    </w:pPr>
    <w:rPr>
      <w:lang w:val="en-IN" w:eastAsia="en-IN"/>
    </w:rPr>
  </w:style>
  <w:style w:type="paragraph" w:customStyle="1" w:styleId="91984DCCAFC3497493FBC2D1D0C20658">
    <w:name w:val="91984DCCAFC3497493FBC2D1D0C20658"/>
    <w:rsid w:val="00742C9F"/>
    <w:pPr>
      <w:spacing w:after="160" w:line="259" w:lineRule="auto"/>
    </w:pPr>
    <w:rPr>
      <w:lang w:val="en-IN" w:eastAsia="en-IN"/>
    </w:rPr>
  </w:style>
  <w:style w:type="paragraph" w:customStyle="1" w:styleId="C87063447E4A4F199576BDA75ADCE2B8">
    <w:name w:val="C87063447E4A4F199576BDA75ADCE2B8"/>
    <w:rsid w:val="00742C9F"/>
    <w:pPr>
      <w:spacing w:after="160" w:line="259" w:lineRule="auto"/>
    </w:pPr>
    <w:rPr>
      <w:lang w:val="en-IN" w:eastAsia="en-IN"/>
    </w:rPr>
  </w:style>
  <w:style w:type="paragraph" w:customStyle="1" w:styleId="703C7E0460A84E02BF0383DC0A37EA0F">
    <w:name w:val="703C7E0460A84E02BF0383DC0A37EA0F"/>
    <w:rsid w:val="00742C9F"/>
    <w:pPr>
      <w:spacing w:after="160" w:line="259" w:lineRule="auto"/>
    </w:pPr>
    <w:rPr>
      <w:lang w:val="en-IN" w:eastAsia="en-IN"/>
    </w:rPr>
  </w:style>
  <w:style w:type="paragraph" w:customStyle="1" w:styleId="F09622F082B842D18E7FE7F9DFBDB5BA">
    <w:name w:val="F09622F082B842D18E7FE7F9DFBDB5BA"/>
    <w:rsid w:val="00742C9F"/>
    <w:pPr>
      <w:spacing w:after="160" w:line="259" w:lineRule="auto"/>
    </w:pPr>
    <w:rPr>
      <w:lang w:val="en-IN" w:eastAsia="en-IN"/>
    </w:rPr>
  </w:style>
  <w:style w:type="paragraph" w:customStyle="1" w:styleId="EAE7924CB431496DA7B3F9664D56A973">
    <w:name w:val="EAE7924CB431496DA7B3F9664D56A973"/>
    <w:rsid w:val="00742C9F"/>
    <w:pPr>
      <w:spacing w:after="160" w:line="259" w:lineRule="auto"/>
    </w:pPr>
    <w:rPr>
      <w:lang w:val="en-IN" w:eastAsia="en-IN"/>
    </w:rPr>
  </w:style>
  <w:style w:type="paragraph" w:customStyle="1" w:styleId="44998DA9926B4433BEF7D1F3C19D218E">
    <w:name w:val="44998DA9926B4433BEF7D1F3C19D218E"/>
    <w:rsid w:val="00742C9F"/>
    <w:pPr>
      <w:spacing w:after="160" w:line="259" w:lineRule="auto"/>
    </w:pPr>
    <w:rPr>
      <w:lang w:val="en-IN" w:eastAsia="en-IN"/>
    </w:rPr>
  </w:style>
  <w:style w:type="paragraph" w:customStyle="1" w:styleId="A2918DE9CB7B47469E87F5CABE757B0C">
    <w:name w:val="A2918DE9CB7B47469E87F5CABE757B0C"/>
    <w:rsid w:val="00742C9F"/>
    <w:pPr>
      <w:spacing w:after="160" w:line="259" w:lineRule="auto"/>
    </w:pPr>
    <w:rPr>
      <w:lang w:val="en-IN" w:eastAsia="en-IN"/>
    </w:rPr>
  </w:style>
  <w:style w:type="paragraph" w:customStyle="1" w:styleId="D6E09F3F294B4312B3A3091174927FA9">
    <w:name w:val="D6E09F3F294B4312B3A3091174927FA9"/>
    <w:rsid w:val="00742C9F"/>
    <w:pPr>
      <w:spacing w:after="160" w:line="259" w:lineRule="auto"/>
    </w:pPr>
    <w:rPr>
      <w:lang w:val="en-IN" w:eastAsia="en-IN"/>
    </w:rPr>
  </w:style>
  <w:style w:type="paragraph" w:customStyle="1" w:styleId="42CBC15EB49C4B79A3AD4FBA19819C3F">
    <w:name w:val="42CBC15EB49C4B79A3AD4FBA19819C3F"/>
    <w:rsid w:val="00742C9F"/>
    <w:pPr>
      <w:spacing w:after="160" w:line="259" w:lineRule="auto"/>
    </w:pPr>
    <w:rPr>
      <w:lang w:val="en-IN" w:eastAsia="en-IN"/>
    </w:rPr>
  </w:style>
  <w:style w:type="paragraph" w:customStyle="1" w:styleId="F73FB4D05FC145139AB308C1B346BDEF">
    <w:name w:val="F73FB4D05FC145139AB308C1B346BDEF"/>
    <w:rsid w:val="00742C9F"/>
    <w:pPr>
      <w:spacing w:after="160" w:line="259" w:lineRule="auto"/>
    </w:pPr>
    <w:rPr>
      <w:lang w:val="en-IN" w:eastAsia="en-IN"/>
    </w:rPr>
  </w:style>
  <w:style w:type="paragraph" w:customStyle="1" w:styleId="35F9D7A33602489FB8802F4935447D07">
    <w:name w:val="35F9D7A33602489FB8802F4935447D07"/>
    <w:rsid w:val="00742C9F"/>
    <w:pPr>
      <w:spacing w:after="160" w:line="259" w:lineRule="auto"/>
    </w:pPr>
    <w:rPr>
      <w:lang w:val="en-IN" w:eastAsia="en-IN"/>
    </w:rPr>
  </w:style>
  <w:style w:type="paragraph" w:customStyle="1" w:styleId="DB6E1F01AF844B8E9515DA58E39CFDF1">
    <w:name w:val="DB6E1F01AF844B8E9515DA58E39CFDF1"/>
    <w:rsid w:val="00742C9F"/>
    <w:pPr>
      <w:spacing w:after="160" w:line="259" w:lineRule="auto"/>
    </w:pPr>
    <w:rPr>
      <w:lang w:val="en-IN" w:eastAsia="en-IN"/>
    </w:rPr>
  </w:style>
  <w:style w:type="paragraph" w:customStyle="1" w:styleId="0B7702C42EF348FFBBFF74E1F0957B70">
    <w:name w:val="0B7702C42EF348FFBBFF74E1F0957B70"/>
    <w:rsid w:val="00742C9F"/>
    <w:pPr>
      <w:spacing w:after="160" w:line="259" w:lineRule="auto"/>
    </w:pPr>
    <w:rPr>
      <w:lang w:val="en-IN" w:eastAsia="en-IN"/>
    </w:rPr>
  </w:style>
  <w:style w:type="paragraph" w:customStyle="1" w:styleId="F45CD3257E3146BF8C1F57B5DD4A61E7">
    <w:name w:val="F45CD3257E3146BF8C1F57B5DD4A61E7"/>
    <w:rsid w:val="00742C9F"/>
    <w:pPr>
      <w:spacing w:after="160" w:line="259" w:lineRule="auto"/>
    </w:pPr>
    <w:rPr>
      <w:lang w:val="en-IN" w:eastAsia="en-IN"/>
    </w:rPr>
  </w:style>
  <w:style w:type="paragraph" w:customStyle="1" w:styleId="E0AB18E326B14AC4A2C29D4668C6431D">
    <w:name w:val="E0AB18E326B14AC4A2C29D4668C6431D"/>
    <w:rsid w:val="00742C9F"/>
    <w:pPr>
      <w:spacing w:after="160" w:line="259" w:lineRule="auto"/>
    </w:pPr>
    <w:rPr>
      <w:lang w:val="en-IN" w:eastAsia="en-IN"/>
    </w:rPr>
  </w:style>
  <w:style w:type="paragraph" w:customStyle="1" w:styleId="BE1D1D17261A4ABF9F17178C1B54E3F4">
    <w:name w:val="BE1D1D17261A4ABF9F17178C1B54E3F4"/>
    <w:rsid w:val="00742C9F"/>
    <w:pPr>
      <w:spacing w:after="160" w:line="259" w:lineRule="auto"/>
    </w:pPr>
    <w:rPr>
      <w:lang w:val="en-IN" w:eastAsia="en-IN"/>
    </w:rPr>
  </w:style>
  <w:style w:type="paragraph" w:customStyle="1" w:styleId="429DC624BA26417195134DB67042DCD6">
    <w:name w:val="429DC624BA26417195134DB67042DCD6"/>
    <w:rsid w:val="00742C9F"/>
    <w:pPr>
      <w:spacing w:after="160" w:line="259" w:lineRule="auto"/>
    </w:pPr>
    <w:rPr>
      <w:lang w:val="en-IN" w:eastAsia="en-IN"/>
    </w:rPr>
  </w:style>
  <w:style w:type="paragraph" w:customStyle="1" w:styleId="BD588F003B3D48A59FA928DDF1317129">
    <w:name w:val="BD588F003B3D48A59FA928DDF1317129"/>
    <w:rsid w:val="00742C9F"/>
    <w:pPr>
      <w:spacing w:after="160" w:line="259" w:lineRule="auto"/>
    </w:pPr>
    <w:rPr>
      <w:lang w:val="en-IN" w:eastAsia="en-IN"/>
    </w:rPr>
  </w:style>
  <w:style w:type="paragraph" w:customStyle="1" w:styleId="D11246E6D8994F7788BD9C16ECFE0E8C">
    <w:name w:val="D11246E6D8994F7788BD9C16ECFE0E8C"/>
    <w:rsid w:val="00742C9F"/>
    <w:pPr>
      <w:spacing w:after="160" w:line="259" w:lineRule="auto"/>
    </w:pPr>
    <w:rPr>
      <w:lang w:val="en-IN" w:eastAsia="en-IN"/>
    </w:rPr>
  </w:style>
  <w:style w:type="paragraph" w:customStyle="1" w:styleId="7FAE9B1F7DEF49A08C790DD099EEC033">
    <w:name w:val="7FAE9B1F7DEF49A08C790DD099EEC033"/>
    <w:rsid w:val="00742C9F"/>
    <w:pPr>
      <w:spacing w:after="160" w:line="259" w:lineRule="auto"/>
    </w:pPr>
    <w:rPr>
      <w:lang w:val="en-IN" w:eastAsia="en-IN"/>
    </w:rPr>
  </w:style>
  <w:style w:type="paragraph" w:customStyle="1" w:styleId="61E2F704B7B74F178BC68F394BE91927">
    <w:name w:val="61E2F704B7B74F178BC68F394BE91927"/>
    <w:rsid w:val="00742C9F"/>
    <w:pPr>
      <w:spacing w:after="160" w:line="259" w:lineRule="auto"/>
    </w:pPr>
    <w:rPr>
      <w:lang w:val="en-IN" w:eastAsia="en-IN"/>
    </w:rPr>
  </w:style>
  <w:style w:type="paragraph" w:customStyle="1" w:styleId="D134638B642E4489B7133023422F0E9D">
    <w:name w:val="D134638B642E4489B7133023422F0E9D"/>
    <w:rsid w:val="00742C9F"/>
    <w:pPr>
      <w:spacing w:after="160" w:line="259" w:lineRule="auto"/>
    </w:pPr>
    <w:rPr>
      <w:lang w:val="en-IN" w:eastAsia="en-IN"/>
    </w:rPr>
  </w:style>
  <w:style w:type="paragraph" w:customStyle="1" w:styleId="87D5C4ECAE6649308184E5689A89FA5A">
    <w:name w:val="87D5C4ECAE6649308184E5689A89FA5A"/>
    <w:rsid w:val="00742C9F"/>
    <w:pPr>
      <w:spacing w:after="160" w:line="259" w:lineRule="auto"/>
    </w:pPr>
    <w:rPr>
      <w:lang w:val="en-IN" w:eastAsia="en-IN"/>
    </w:rPr>
  </w:style>
  <w:style w:type="paragraph" w:customStyle="1" w:styleId="322F14B98793455493D120D48D7AB848">
    <w:name w:val="322F14B98793455493D120D48D7AB848"/>
    <w:rsid w:val="00742C9F"/>
    <w:pPr>
      <w:spacing w:after="160" w:line="259" w:lineRule="auto"/>
    </w:pPr>
    <w:rPr>
      <w:lang w:val="en-IN" w:eastAsia="en-IN"/>
    </w:rPr>
  </w:style>
  <w:style w:type="paragraph" w:customStyle="1" w:styleId="960596B7C7C5455F8F1F247EB6EB3EE0">
    <w:name w:val="960596B7C7C5455F8F1F247EB6EB3EE0"/>
    <w:rsid w:val="00742C9F"/>
    <w:pPr>
      <w:spacing w:after="160" w:line="259" w:lineRule="auto"/>
    </w:pPr>
    <w:rPr>
      <w:lang w:val="en-IN" w:eastAsia="en-IN"/>
    </w:rPr>
  </w:style>
  <w:style w:type="paragraph" w:customStyle="1" w:styleId="83539F9F61624B369D645A1876430869">
    <w:name w:val="83539F9F61624B369D645A1876430869"/>
    <w:rsid w:val="00742C9F"/>
    <w:pPr>
      <w:spacing w:after="160" w:line="259" w:lineRule="auto"/>
    </w:pPr>
    <w:rPr>
      <w:lang w:val="en-IN" w:eastAsia="en-IN"/>
    </w:rPr>
  </w:style>
  <w:style w:type="paragraph" w:customStyle="1" w:styleId="EFD9B60D436248A39BB25F9A859F2710">
    <w:name w:val="EFD9B60D436248A39BB25F9A859F2710"/>
    <w:rsid w:val="00742C9F"/>
    <w:pPr>
      <w:spacing w:after="160" w:line="259" w:lineRule="auto"/>
    </w:pPr>
    <w:rPr>
      <w:lang w:val="en-IN" w:eastAsia="en-IN"/>
    </w:rPr>
  </w:style>
  <w:style w:type="paragraph" w:customStyle="1" w:styleId="F156313B15BB4764ADAC94DFFC3057F8">
    <w:name w:val="F156313B15BB4764ADAC94DFFC3057F8"/>
    <w:rsid w:val="00742C9F"/>
    <w:pPr>
      <w:spacing w:after="160" w:line="259" w:lineRule="auto"/>
    </w:pPr>
    <w:rPr>
      <w:lang w:val="en-IN" w:eastAsia="en-IN"/>
    </w:rPr>
  </w:style>
  <w:style w:type="paragraph" w:customStyle="1" w:styleId="20069E6015EF4575B01E8F724FCDA092">
    <w:name w:val="20069E6015EF4575B01E8F724FCDA092"/>
    <w:rsid w:val="00742C9F"/>
    <w:pPr>
      <w:spacing w:after="160" w:line="259" w:lineRule="auto"/>
    </w:pPr>
    <w:rPr>
      <w:lang w:val="en-IN" w:eastAsia="en-IN"/>
    </w:rPr>
  </w:style>
  <w:style w:type="paragraph" w:customStyle="1" w:styleId="90A952983D984ABC9133F1A02B321FB1">
    <w:name w:val="90A952983D984ABC9133F1A02B321FB1"/>
    <w:rsid w:val="00742C9F"/>
    <w:pPr>
      <w:spacing w:after="160" w:line="259" w:lineRule="auto"/>
    </w:pPr>
    <w:rPr>
      <w:lang w:val="en-IN" w:eastAsia="en-IN"/>
    </w:rPr>
  </w:style>
  <w:style w:type="paragraph" w:customStyle="1" w:styleId="02CD0C7D1CBA4EAB9FDF96607DCFE599">
    <w:name w:val="02CD0C7D1CBA4EAB9FDF96607DCFE599"/>
    <w:rsid w:val="00742C9F"/>
    <w:pPr>
      <w:spacing w:after="160" w:line="259" w:lineRule="auto"/>
    </w:pPr>
    <w:rPr>
      <w:lang w:val="en-IN" w:eastAsia="en-IN"/>
    </w:rPr>
  </w:style>
  <w:style w:type="paragraph" w:customStyle="1" w:styleId="564BAF622694478CAE9CA4DEA0ED8484">
    <w:name w:val="564BAF622694478CAE9CA4DEA0ED8484"/>
    <w:rsid w:val="00742C9F"/>
    <w:pPr>
      <w:spacing w:after="160" w:line="259" w:lineRule="auto"/>
    </w:pPr>
    <w:rPr>
      <w:lang w:val="en-IN" w:eastAsia="en-IN"/>
    </w:rPr>
  </w:style>
  <w:style w:type="paragraph" w:customStyle="1" w:styleId="E44B250DC45346359A63909FA302E8D1">
    <w:name w:val="E44B250DC45346359A63909FA302E8D1"/>
    <w:rsid w:val="00742C9F"/>
    <w:pPr>
      <w:spacing w:after="160" w:line="259" w:lineRule="auto"/>
    </w:pPr>
    <w:rPr>
      <w:lang w:val="en-IN" w:eastAsia="en-IN"/>
    </w:rPr>
  </w:style>
  <w:style w:type="paragraph" w:customStyle="1" w:styleId="E68968636A494B559F7BC6F13FD74E09">
    <w:name w:val="E68968636A494B559F7BC6F13FD74E09"/>
    <w:rsid w:val="00742C9F"/>
    <w:pPr>
      <w:spacing w:after="160" w:line="259" w:lineRule="auto"/>
    </w:pPr>
    <w:rPr>
      <w:lang w:val="en-IN" w:eastAsia="en-IN"/>
    </w:rPr>
  </w:style>
  <w:style w:type="paragraph" w:customStyle="1" w:styleId="029DD026D0514B4CB80B5112DADCA56B">
    <w:name w:val="029DD026D0514B4CB80B5112DADCA56B"/>
    <w:rsid w:val="00742C9F"/>
    <w:pPr>
      <w:spacing w:after="160" w:line="259" w:lineRule="auto"/>
    </w:pPr>
    <w:rPr>
      <w:lang w:val="en-IN" w:eastAsia="en-IN"/>
    </w:rPr>
  </w:style>
  <w:style w:type="paragraph" w:customStyle="1" w:styleId="84E7331A1C1D4744A27808D190E3B862">
    <w:name w:val="84E7331A1C1D4744A27808D190E3B862"/>
    <w:rsid w:val="00742C9F"/>
    <w:pPr>
      <w:spacing w:after="160" w:line="259" w:lineRule="auto"/>
    </w:pPr>
    <w:rPr>
      <w:lang w:val="en-IN" w:eastAsia="en-IN"/>
    </w:rPr>
  </w:style>
  <w:style w:type="paragraph" w:customStyle="1" w:styleId="11F56B4FBF8E40EC98C9F4EFA1E62DBE">
    <w:name w:val="11F56B4FBF8E40EC98C9F4EFA1E62DBE"/>
    <w:rsid w:val="00742C9F"/>
    <w:pPr>
      <w:spacing w:after="160" w:line="259" w:lineRule="auto"/>
    </w:pPr>
    <w:rPr>
      <w:lang w:val="en-IN" w:eastAsia="en-IN"/>
    </w:rPr>
  </w:style>
  <w:style w:type="paragraph" w:customStyle="1" w:styleId="F3195C73C3DE4E0EBB9BF90CF05DE092">
    <w:name w:val="F3195C73C3DE4E0EBB9BF90CF05DE092"/>
    <w:rsid w:val="00742C9F"/>
    <w:pPr>
      <w:spacing w:after="160" w:line="259" w:lineRule="auto"/>
    </w:pPr>
    <w:rPr>
      <w:lang w:val="en-IN" w:eastAsia="en-IN"/>
    </w:rPr>
  </w:style>
  <w:style w:type="paragraph" w:customStyle="1" w:styleId="1D4E72B3DBF847789AF44B4214C782CD">
    <w:name w:val="1D4E72B3DBF847789AF44B4214C782CD"/>
    <w:rsid w:val="00A01808"/>
    <w:pPr>
      <w:spacing w:after="160" w:line="259" w:lineRule="auto"/>
    </w:pPr>
    <w:rPr>
      <w:lang w:val="en-IN" w:eastAsia="en-IN"/>
    </w:rPr>
  </w:style>
  <w:style w:type="paragraph" w:customStyle="1" w:styleId="E28A0E298E18479B839386EF935E35AB">
    <w:name w:val="E28A0E298E18479B839386EF935E35AB"/>
    <w:rsid w:val="00A01808"/>
    <w:pPr>
      <w:spacing w:after="160" w:line="259" w:lineRule="auto"/>
    </w:pPr>
    <w:rPr>
      <w:lang w:val="en-IN" w:eastAsia="en-IN"/>
    </w:rPr>
  </w:style>
  <w:style w:type="paragraph" w:customStyle="1" w:styleId="60DF517BAD004E36BCC8F7E1EE30CC3E">
    <w:name w:val="60DF517BAD004E36BCC8F7E1EE30CC3E"/>
    <w:rsid w:val="00A01808"/>
    <w:pPr>
      <w:spacing w:after="160" w:line="259" w:lineRule="auto"/>
    </w:pPr>
    <w:rPr>
      <w:lang w:val="en-IN" w:eastAsia="en-IN"/>
    </w:rPr>
  </w:style>
  <w:style w:type="paragraph" w:customStyle="1" w:styleId="A6B90BE5A8774994A070FDE428396225">
    <w:name w:val="A6B90BE5A8774994A070FDE428396225"/>
    <w:rsid w:val="00A01808"/>
    <w:pPr>
      <w:spacing w:after="160" w:line="259" w:lineRule="auto"/>
    </w:pPr>
    <w:rPr>
      <w:lang w:val="en-IN" w:eastAsia="en-IN"/>
    </w:rPr>
  </w:style>
  <w:style w:type="paragraph" w:customStyle="1" w:styleId="2EA0E42D1F4A4B4ABCCB39B76B994924">
    <w:name w:val="2EA0E42D1F4A4B4ABCCB39B76B994924"/>
    <w:rsid w:val="00A01808"/>
    <w:pPr>
      <w:spacing w:after="160" w:line="259" w:lineRule="auto"/>
    </w:pPr>
    <w:rPr>
      <w:lang w:val="en-IN" w:eastAsia="en-IN"/>
    </w:rPr>
  </w:style>
  <w:style w:type="paragraph" w:customStyle="1" w:styleId="757CF4415B334AA9A6655ED6D883F68C">
    <w:name w:val="757CF4415B334AA9A6655ED6D883F68C"/>
    <w:rsid w:val="00A01808"/>
    <w:pPr>
      <w:spacing w:after="160" w:line="259" w:lineRule="auto"/>
    </w:pPr>
    <w:rPr>
      <w:lang w:val="en-IN" w:eastAsia="en-IN"/>
    </w:rPr>
  </w:style>
  <w:style w:type="paragraph" w:customStyle="1" w:styleId="D826576901974B2A8E5335D4B5498213">
    <w:name w:val="D826576901974B2A8E5335D4B5498213"/>
    <w:rsid w:val="00A01808"/>
    <w:pPr>
      <w:spacing w:after="160" w:line="259" w:lineRule="auto"/>
    </w:pPr>
    <w:rPr>
      <w:lang w:val="en-IN" w:eastAsia="en-IN"/>
    </w:rPr>
  </w:style>
  <w:style w:type="paragraph" w:customStyle="1" w:styleId="AB3548A205FC41259683FDB6EB53BB8D">
    <w:name w:val="AB3548A205FC41259683FDB6EB53BB8D"/>
    <w:rsid w:val="00A01808"/>
    <w:pPr>
      <w:spacing w:after="160" w:line="259" w:lineRule="auto"/>
    </w:pPr>
    <w:rPr>
      <w:lang w:val="en-IN" w:eastAsia="en-IN"/>
    </w:rPr>
  </w:style>
  <w:style w:type="paragraph" w:customStyle="1" w:styleId="63F0A07E90B54C00BEC414D85A97B9D3">
    <w:name w:val="63F0A07E90B54C00BEC414D85A97B9D3"/>
    <w:rsid w:val="00A01808"/>
    <w:pPr>
      <w:spacing w:after="160" w:line="259" w:lineRule="auto"/>
    </w:pPr>
    <w:rPr>
      <w:lang w:val="en-IN" w:eastAsia="en-IN"/>
    </w:rPr>
  </w:style>
  <w:style w:type="paragraph" w:customStyle="1" w:styleId="01D9A737B6194C90A62C8C2A05BBB50F">
    <w:name w:val="01D9A737B6194C90A62C8C2A05BBB50F"/>
    <w:rsid w:val="00A01808"/>
    <w:pPr>
      <w:spacing w:after="160" w:line="259" w:lineRule="auto"/>
    </w:pPr>
    <w:rPr>
      <w:lang w:val="en-IN" w:eastAsia="en-IN"/>
    </w:rPr>
  </w:style>
  <w:style w:type="paragraph" w:customStyle="1" w:styleId="1952116CBA2544B08BF53087862203B3">
    <w:name w:val="1952116CBA2544B08BF53087862203B3"/>
    <w:rsid w:val="00A01808"/>
    <w:pPr>
      <w:spacing w:after="160" w:line="259" w:lineRule="auto"/>
    </w:pPr>
    <w:rPr>
      <w:lang w:val="en-IN" w:eastAsia="en-IN"/>
    </w:rPr>
  </w:style>
  <w:style w:type="paragraph" w:customStyle="1" w:styleId="A4AF67B91B0744448B432A85CD1FEC07">
    <w:name w:val="A4AF67B91B0744448B432A85CD1FEC07"/>
    <w:rsid w:val="00A01808"/>
    <w:pPr>
      <w:spacing w:after="160" w:line="259" w:lineRule="auto"/>
    </w:pPr>
    <w:rPr>
      <w:lang w:val="en-IN" w:eastAsia="en-IN"/>
    </w:rPr>
  </w:style>
  <w:style w:type="paragraph" w:customStyle="1" w:styleId="70099B1747754CC4B5BCC4A1ADC5AB43">
    <w:name w:val="70099B1747754CC4B5BCC4A1ADC5AB43"/>
    <w:rsid w:val="00A01808"/>
    <w:pPr>
      <w:spacing w:after="160" w:line="259" w:lineRule="auto"/>
    </w:pPr>
    <w:rPr>
      <w:lang w:val="en-IN" w:eastAsia="en-IN"/>
    </w:rPr>
  </w:style>
  <w:style w:type="paragraph" w:customStyle="1" w:styleId="81D825708C33416D8A1739284268C118">
    <w:name w:val="81D825708C33416D8A1739284268C118"/>
    <w:rsid w:val="00A01808"/>
    <w:pPr>
      <w:spacing w:after="160" w:line="259" w:lineRule="auto"/>
    </w:pPr>
    <w:rPr>
      <w:lang w:val="en-IN" w:eastAsia="en-IN"/>
    </w:rPr>
  </w:style>
  <w:style w:type="paragraph" w:customStyle="1" w:styleId="C3E5A1663D1049F3B8585AFCA71F39EA">
    <w:name w:val="C3E5A1663D1049F3B8585AFCA71F39EA"/>
    <w:rsid w:val="00A01808"/>
    <w:pPr>
      <w:spacing w:after="160" w:line="259" w:lineRule="auto"/>
    </w:pPr>
    <w:rPr>
      <w:lang w:val="en-IN" w:eastAsia="en-IN"/>
    </w:rPr>
  </w:style>
  <w:style w:type="paragraph" w:customStyle="1" w:styleId="F2ECE54EDF85420CAE9862525B61E8AD">
    <w:name w:val="F2ECE54EDF85420CAE9862525B61E8AD"/>
    <w:rsid w:val="00A01808"/>
    <w:pPr>
      <w:spacing w:after="160" w:line="259" w:lineRule="auto"/>
    </w:pPr>
    <w:rPr>
      <w:lang w:val="en-IN" w:eastAsia="en-IN"/>
    </w:rPr>
  </w:style>
  <w:style w:type="paragraph" w:customStyle="1" w:styleId="6875855EDECE42F19FD9C5D0D476BDF1">
    <w:name w:val="6875855EDECE42F19FD9C5D0D476BDF1"/>
    <w:rsid w:val="00A01808"/>
    <w:pPr>
      <w:spacing w:after="160" w:line="259" w:lineRule="auto"/>
    </w:pPr>
    <w:rPr>
      <w:lang w:val="en-IN" w:eastAsia="en-IN"/>
    </w:rPr>
  </w:style>
  <w:style w:type="paragraph" w:customStyle="1" w:styleId="790EB91B410141A4A67132DFB99D7DFA">
    <w:name w:val="790EB91B410141A4A67132DFB99D7DFA"/>
    <w:rsid w:val="00A01808"/>
    <w:pPr>
      <w:spacing w:after="160" w:line="259" w:lineRule="auto"/>
    </w:pPr>
    <w:rPr>
      <w:lang w:val="en-IN" w:eastAsia="en-IN"/>
    </w:rPr>
  </w:style>
  <w:style w:type="paragraph" w:customStyle="1" w:styleId="7D3DEC190C314D35AF6E8C65477353EB">
    <w:name w:val="7D3DEC190C314D35AF6E8C65477353EB"/>
    <w:rsid w:val="00A01808"/>
    <w:pPr>
      <w:spacing w:after="160" w:line="259" w:lineRule="auto"/>
    </w:pPr>
    <w:rPr>
      <w:lang w:val="en-IN" w:eastAsia="en-IN"/>
    </w:rPr>
  </w:style>
  <w:style w:type="paragraph" w:customStyle="1" w:styleId="C6D21A0C3BCA4626B0AEA823B394044F">
    <w:name w:val="C6D21A0C3BCA4626B0AEA823B394044F"/>
    <w:rsid w:val="00A01808"/>
    <w:pPr>
      <w:spacing w:after="160" w:line="259" w:lineRule="auto"/>
    </w:pPr>
    <w:rPr>
      <w:lang w:val="en-IN" w:eastAsia="en-IN"/>
    </w:rPr>
  </w:style>
  <w:style w:type="paragraph" w:customStyle="1" w:styleId="759FA091ED4F4E108E37EE1ADBCDEF3A">
    <w:name w:val="759FA091ED4F4E108E37EE1ADBCDEF3A"/>
    <w:rsid w:val="00A01808"/>
    <w:pPr>
      <w:spacing w:after="160" w:line="259" w:lineRule="auto"/>
    </w:pPr>
    <w:rPr>
      <w:lang w:val="en-IN" w:eastAsia="en-IN"/>
    </w:rPr>
  </w:style>
  <w:style w:type="paragraph" w:customStyle="1" w:styleId="2A79AE94F7254B1D8612F98D3FA796FA">
    <w:name w:val="2A79AE94F7254B1D8612F98D3FA796FA"/>
    <w:rsid w:val="00A01808"/>
    <w:pPr>
      <w:spacing w:after="160" w:line="259" w:lineRule="auto"/>
    </w:pPr>
    <w:rPr>
      <w:lang w:val="en-IN" w:eastAsia="en-IN"/>
    </w:rPr>
  </w:style>
  <w:style w:type="paragraph" w:customStyle="1" w:styleId="E4E5B40D483E42D2BE03FFD47BFB27B8">
    <w:name w:val="E4E5B40D483E42D2BE03FFD47BFB27B8"/>
    <w:rsid w:val="00A01808"/>
    <w:pPr>
      <w:spacing w:after="160" w:line="259" w:lineRule="auto"/>
    </w:pPr>
    <w:rPr>
      <w:lang w:val="en-IN" w:eastAsia="en-IN"/>
    </w:rPr>
  </w:style>
  <w:style w:type="paragraph" w:customStyle="1" w:styleId="13B160BE96A642EAA2BDE5ED91955FAF">
    <w:name w:val="13B160BE96A642EAA2BDE5ED91955FAF"/>
    <w:rsid w:val="00A01808"/>
    <w:pPr>
      <w:spacing w:after="160" w:line="259" w:lineRule="auto"/>
    </w:pPr>
    <w:rPr>
      <w:lang w:val="en-IN" w:eastAsia="en-IN"/>
    </w:rPr>
  </w:style>
  <w:style w:type="paragraph" w:customStyle="1" w:styleId="FD5D7EE46503480088C5100CB293D035">
    <w:name w:val="FD5D7EE46503480088C5100CB293D035"/>
    <w:rsid w:val="00A01808"/>
    <w:pPr>
      <w:spacing w:after="160" w:line="259" w:lineRule="auto"/>
    </w:pPr>
    <w:rPr>
      <w:lang w:val="en-IN" w:eastAsia="en-IN"/>
    </w:rPr>
  </w:style>
  <w:style w:type="paragraph" w:customStyle="1" w:styleId="F544387DE6EB4F53B793430F7239661C">
    <w:name w:val="F544387DE6EB4F53B793430F7239661C"/>
    <w:rsid w:val="00A01808"/>
    <w:pPr>
      <w:spacing w:after="160" w:line="259" w:lineRule="auto"/>
    </w:pPr>
    <w:rPr>
      <w:lang w:val="en-IN" w:eastAsia="en-IN"/>
    </w:rPr>
  </w:style>
  <w:style w:type="paragraph" w:customStyle="1" w:styleId="7F8EB66646B046C18C3BF53BCB9F1C9B">
    <w:name w:val="7F8EB66646B046C18C3BF53BCB9F1C9B"/>
    <w:rsid w:val="00A01808"/>
    <w:pPr>
      <w:spacing w:after="160" w:line="259" w:lineRule="auto"/>
    </w:pPr>
    <w:rPr>
      <w:lang w:val="en-IN" w:eastAsia="en-IN"/>
    </w:rPr>
  </w:style>
  <w:style w:type="paragraph" w:customStyle="1" w:styleId="09CFE1A00D56499BA8C2BC04700400DF">
    <w:name w:val="09CFE1A00D56499BA8C2BC04700400DF"/>
    <w:rsid w:val="00A01808"/>
    <w:pPr>
      <w:spacing w:after="160" w:line="259" w:lineRule="auto"/>
    </w:pPr>
    <w:rPr>
      <w:lang w:val="en-IN" w:eastAsia="en-IN"/>
    </w:rPr>
  </w:style>
  <w:style w:type="paragraph" w:customStyle="1" w:styleId="2EDCA0D73EAF44219F65587B71A9224A">
    <w:name w:val="2EDCA0D73EAF44219F65587B71A9224A"/>
    <w:rsid w:val="00A01808"/>
    <w:pPr>
      <w:spacing w:after="160" w:line="259" w:lineRule="auto"/>
    </w:pPr>
    <w:rPr>
      <w:lang w:val="en-IN" w:eastAsia="en-IN"/>
    </w:rPr>
  </w:style>
  <w:style w:type="paragraph" w:customStyle="1" w:styleId="5E24F2EBEDAC4BF7BE84D476076A02491">
    <w:name w:val="5E24F2EBEDAC4BF7BE84D476076A02491"/>
    <w:rsid w:val="006C3BCE"/>
    <w:pPr>
      <w:keepNext/>
      <w:spacing w:after="1600" w:line="240" w:lineRule="auto"/>
      <w:ind w:right="288"/>
      <w:contextualSpacing/>
      <w:jc w:val="right"/>
      <w:outlineLvl w:val="1"/>
    </w:pPr>
    <w:rPr>
      <w:rFonts w:ascii="Tahoma" w:hAnsi="Tahoma" w:cs="Tahoma"/>
      <w:b/>
      <w:bCs/>
      <w:color w:val="385623" w:themeColor="accent6" w:themeShade="80"/>
      <w:sz w:val="32"/>
      <w:szCs w:val="84"/>
    </w:rPr>
  </w:style>
  <w:style w:type="paragraph" w:customStyle="1" w:styleId="E4CB54F7FE3C4C5E9C2FBEF69990D3F11">
    <w:name w:val="E4CB54F7FE3C4C5E9C2FBEF69990D3F11"/>
    <w:rsid w:val="006C3BCE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="Tahoma" w:hAnsi="Tahoma" w:cs="Tahoma"/>
      <w:b/>
      <w:bCs/>
      <w:color w:val="2F5496" w:themeColor="accent1" w:themeShade="BF"/>
      <w:spacing w:val="22"/>
      <w:kern w:val="32"/>
      <w:szCs w:val="24"/>
    </w:rPr>
  </w:style>
  <w:style w:type="paragraph" w:customStyle="1" w:styleId="44998DA9926B4433BEF7D1F3C19D218E1">
    <w:name w:val="44998DA9926B4433BEF7D1F3C19D218E1"/>
    <w:rsid w:val="006C3BC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A2918DE9CB7B47469E87F5CABE757B0C1">
    <w:name w:val="A2918DE9CB7B47469E87F5CABE757B0C1"/>
    <w:rsid w:val="006C3BC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EFD9B60D436248A39BB25F9A859F27101">
    <w:name w:val="EFD9B60D436248A39BB25F9A859F27101"/>
    <w:rsid w:val="006C3BCE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="Tahoma" w:hAnsi="Tahoma" w:cs="Tahoma"/>
      <w:b/>
      <w:bCs/>
      <w:color w:val="2F5496" w:themeColor="accent1" w:themeShade="BF"/>
      <w:spacing w:val="22"/>
      <w:kern w:val="32"/>
      <w:szCs w:val="24"/>
    </w:rPr>
  </w:style>
  <w:style w:type="paragraph" w:customStyle="1" w:styleId="F156313B15BB4764ADAC94DFFC3057F81">
    <w:name w:val="F156313B15BB4764ADAC94DFFC3057F81"/>
    <w:rsid w:val="006C3BC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20069E6015EF4575B01E8F724FCDA0921">
    <w:name w:val="20069E6015EF4575B01E8F724FCDA0921"/>
    <w:rsid w:val="006C3BC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E44B250DC45346359A63909FA302E8D11">
    <w:name w:val="E44B250DC45346359A63909FA302E8D11"/>
    <w:rsid w:val="006C3BCE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="Tahoma" w:hAnsi="Tahoma" w:cs="Tahoma"/>
      <w:b/>
      <w:bCs/>
      <w:color w:val="2F5496" w:themeColor="accent1" w:themeShade="BF"/>
      <w:spacing w:val="22"/>
      <w:kern w:val="32"/>
      <w:szCs w:val="24"/>
    </w:rPr>
  </w:style>
  <w:style w:type="paragraph" w:customStyle="1" w:styleId="E68968636A494B559F7BC6F13FD74E091">
    <w:name w:val="E68968636A494B559F7BC6F13FD74E091"/>
    <w:rsid w:val="006C3BC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029DD026D0514B4CB80B5112DADCA56B1">
    <w:name w:val="029DD026D0514B4CB80B5112DADCA56B1"/>
    <w:rsid w:val="006C3BC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9020C4EF257C4E17864AD53C3C13BD4D1">
    <w:name w:val="9020C4EF257C4E17864AD53C3C13BD4D1"/>
    <w:rsid w:val="006C3BCE"/>
    <w:pPr>
      <w:spacing w:before="240" w:after="360" w:line="240" w:lineRule="auto"/>
      <w:ind w:right="289"/>
      <w:contextualSpacing/>
      <w:jc w:val="right"/>
    </w:pPr>
    <w:rPr>
      <w:rFonts w:ascii="Tahoma" w:hAnsi="Tahoma" w:cs="Tahoma"/>
      <w:b/>
      <w:color w:val="385623" w:themeColor="accent6" w:themeShade="80"/>
      <w:sz w:val="52"/>
    </w:rPr>
  </w:style>
  <w:style w:type="paragraph" w:customStyle="1" w:styleId="555375CF4C9640E796E74D3DA68AF3921">
    <w:name w:val="555375CF4C9640E796E74D3DA68AF3921"/>
    <w:rsid w:val="006C3BCE"/>
    <w:pPr>
      <w:spacing w:after="0" w:line="240" w:lineRule="auto"/>
      <w:ind w:right="864"/>
      <w:jc w:val="right"/>
    </w:pPr>
    <w:rPr>
      <w:rFonts w:ascii="Tahoma" w:hAnsi="Tahoma" w:cs="Tahoma"/>
      <w:color w:val="385623" w:themeColor="accent6" w:themeShade="80"/>
      <w:sz w:val="32"/>
      <w:szCs w:val="44"/>
    </w:rPr>
  </w:style>
  <w:style w:type="paragraph" w:customStyle="1" w:styleId="2EA0E42D1F4A4B4ABCCB39B76B9949241">
    <w:name w:val="2EA0E42D1F4A4B4ABCCB39B76B9949241"/>
    <w:rsid w:val="006C3BCE"/>
    <w:pPr>
      <w:keepNext/>
      <w:spacing w:after="60" w:line="240" w:lineRule="auto"/>
      <w:ind w:right="288"/>
      <w:contextualSpacing/>
      <w:outlineLvl w:val="0"/>
    </w:pPr>
    <w:rPr>
      <w:rFonts w:ascii="Tahoma" w:hAnsi="Tahoma" w:cs="Tahoma"/>
      <w:b/>
      <w:bCs/>
      <w:color w:val="385623" w:themeColor="accent6" w:themeShade="80"/>
      <w:sz w:val="84"/>
      <w:szCs w:val="84"/>
    </w:rPr>
  </w:style>
  <w:style w:type="paragraph" w:customStyle="1" w:styleId="757CF4415B334AA9A6655ED6D883F68C1">
    <w:name w:val="757CF4415B334AA9A6655ED6D883F68C1"/>
    <w:rsid w:val="006C3BC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D826576901974B2A8E5335D4B54982131">
    <w:name w:val="D826576901974B2A8E5335D4B54982131"/>
    <w:rsid w:val="006C3BCE"/>
    <w:pPr>
      <w:keepNext/>
      <w:spacing w:after="1600" w:line="240" w:lineRule="auto"/>
      <w:ind w:right="288"/>
      <w:contextualSpacing/>
      <w:jc w:val="right"/>
      <w:outlineLvl w:val="1"/>
    </w:pPr>
    <w:rPr>
      <w:rFonts w:ascii="Tahoma" w:hAnsi="Tahoma" w:cs="Tahoma"/>
      <w:b/>
      <w:bCs/>
      <w:color w:val="385623" w:themeColor="accent6" w:themeShade="80"/>
      <w:sz w:val="32"/>
      <w:szCs w:val="84"/>
    </w:rPr>
  </w:style>
  <w:style w:type="paragraph" w:customStyle="1" w:styleId="63F0A07E90B54C00BEC414D85A97B9D31">
    <w:name w:val="63F0A07E90B54C00BEC414D85A97B9D31"/>
    <w:rsid w:val="006C3BCE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="Tahoma" w:hAnsi="Tahoma" w:cs="Tahoma"/>
      <w:b/>
      <w:bCs/>
      <w:color w:val="2F5496" w:themeColor="accent1" w:themeShade="BF"/>
      <w:spacing w:val="22"/>
      <w:kern w:val="32"/>
      <w:szCs w:val="24"/>
    </w:rPr>
  </w:style>
  <w:style w:type="paragraph" w:customStyle="1" w:styleId="01D9A737B6194C90A62C8C2A05BBB50F1">
    <w:name w:val="01D9A737B6194C90A62C8C2A05BBB50F1"/>
    <w:rsid w:val="006C3BC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1952116CBA2544B08BF53087862203B31">
    <w:name w:val="1952116CBA2544B08BF53087862203B31"/>
    <w:rsid w:val="006C3BC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A4AF67B91B0744448B432A85CD1FEC071">
    <w:name w:val="A4AF67B91B0744448B432A85CD1FEC071"/>
    <w:rsid w:val="006C3BC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70099B1747754CC4B5BCC4A1ADC5AB431">
    <w:name w:val="70099B1747754CC4B5BCC4A1ADC5AB431"/>
    <w:rsid w:val="006C3BC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790EB91B410141A4A67132DFB99D7DFA1">
    <w:name w:val="790EB91B410141A4A67132DFB99D7DFA1"/>
    <w:rsid w:val="006C3BCE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="Tahoma" w:hAnsi="Tahoma" w:cs="Tahoma"/>
      <w:b/>
      <w:bCs/>
      <w:color w:val="2F5496" w:themeColor="accent1" w:themeShade="BF"/>
      <w:spacing w:val="22"/>
      <w:kern w:val="32"/>
      <w:szCs w:val="24"/>
    </w:rPr>
  </w:style>
  <w:style w:type="paragraph" w:customStyle="1" w:styleId="7D3DEC190C314D35AF6E8C65477353EB1">
    <w:name w:val="7D3DEC190C314D35AF6E8C65477353EB1"/>
    <w:rsid w:val="006C3BC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C6D21A0C3BCA4626B0AEA823B394044F1">
    <w:name w:val="C6D21A0C3BCA4626B0AEA823B394044F1"/>
    <w:rsid w:val="006C3BCE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="Tahoma" w:hAnsi="Tahoma" w:cs="Tahoma"/>
      <w:b/>
      <w:bCs/>
      <w:color w:val="2F5496" w:themeColor="accent1" w:themeShade="BF"/>
      <w:spacing w:val="22"/>
      <w:kern w:val="32"/>
      <w:szCs w:val="24"/>
    </w:rPr>
  </w:style>
  <w:style w:type="paragraph" w:customStyle="1" w:styleId="759FA091ED4F4E108E37EE1ADBCDEF3A1">
    <w:name w:val="759FA091ED4F4E108E37EE1ADBCDEF3A1"/>
    <w:rsid w:val="006C3BC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2A79AE94F7254B1D8612F98D3FA796FA1">
    <w:name w:val="2A79AE94F7254B1D8612F98D3FA796FA1"/>
    <w:rsid w:val="006C3BC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E4E5B40D483E42D2BE03FFD47BFB27B81">
    <w:name w:val="E4E5B40D483E42D2BE03FFD47BFB27B81"/>
    <w:rsid w:val="006C3BC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13B160BE96A642EAA2BDE5ED91955FAF1">
    <w:name w:val="13B160BE96A642EAA2BDE5ED91955FAF1"/>
    <w:rsid w:val="006C3BC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7F8EB66646B046C18C3BF53BCB9F1C9B1">
    <w:name w:val="7F8EB66646B046C18C3BF53BCB9F1C9B1"/>
    <w:rsid w:val="006C3BCE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="Tahoma" w:hAnsi="Tahoma" w:cs="Tahoma"/>
      <w:b/>
      <w:bCs/>
      <w:color w:val="2F5496" w:themeColor="accent1" w:themeShade="BF"/>
      <w:spacing w:val="22"/>
      <w:kern w:val="32"/>
      <w:szCs w:val="24"/>
    </w:rPr>
  </w:style>
  <w:style w:type="paragraph" w:customStyle="1" w:styleId="09CFE1A00D56499BA8C2BC04700400DF1">
    <w:name w:val="09CFE1A00D56499BA8C2BC04700400DF1"/>
    <w:rsid w:val="006C3BC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2EDCA0D73EAF44219F65587B71A9224A1">
    <w:name w:val="2EDCA0D73EAF44219F65587B71A9224A1"/>
    <w:rsid w:val="006C3BC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5E24F2EBEDAC4BF7BE84D476076A02492">
    <w:name w:val="5E24F2EBEDAC4BF7BE84D476076A02492"/>
    <w:rsid w:val="006C3BCE"/>
    <w:pPr>
      <w:keepNext/>
      <w:spacing w:after="1600" w:line="240" w:lineRule="auto"/>
      <w:ind w:right="288"/>
      <w:contextualSpacing/>
      <w:jc w:val="right"/>
      <w:outlineLvl w:val="1"/>
    </w:pPr>
    <w:rPr>
      <w:rFonts w:ascii="Tahoma" w:hAnsi="Tahoma" w:cs="Tahoma"/>
      <w:b/>
      <w:bCs/>
      <w:color w:val="385623" w:themeColor="accent6" w:themeShade="80"/>
      <w:sz w:val="32"/>
      <w:szCs w:val="84"/>
    </w:rPr>
  </w:style>
  <w:style w:type="paragraph" w:customStyle="1" w:styleId="E4CB54F7FE3C4C5E9C2FBEF69990D3F12">
    <w:name w:val="E4CB54F7FE3C4C5E9C2FBEF69990D3F12"/>
    <w:rsid w:val="006C3BCE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="Tahoma" w:hAnsi="Tahoma" w:cs="Tahoma"/>
      <w:b/>
      <w:bCs/>
      <w:color w:val="2F5496" w:themeColor="accent1" w:themeShade="BF"/>
      <w:spacing w:val="22"/>
      <w:kern w:val="32"/>
      <w:szCs w:val="24"/>
    </w:rPr>
  </w:style>
  <w:style w:type="paragraph" w:customStyle="1" w:styleId="44998DA9926B4433BEF7D1F3C19D218E2">
    <w:name w:val="44998DA9926B4433BEF7D1F3C19D218E2"/>
    <w:rsid w:val="006C3BC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A2918DE9CB7B47469E87F5CABE757B0C2">
    <w:name w:val="A2918DE9CB7B47469E87F5CABE757B0C2"/>
    <w:rsid w:val="006C3BC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EFD9B60D436248A39BB25F9A859F27102">
    <w:name w:val="EFD9B60D436248A39BB25F9A859F27102"/>
    <w:rsid w:val="006C3BCE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="Tahoma" w:hAnsi="Tahoma" w:cs="Tahoma"/>
      <w:b/>
      <w:bCs/>
      <w:color w:val="2F5496" w:themeColor="accent1" w:themeShade="BF"/>
      <w:spacing w:val="22"/>
      <w:kern w:val="32"/>
      <w:szCs w:val="24"/>
    </w:rPr>
  </w:style>
  <w:style w:type="paragraph" w:customStyle="1" w:styleId="F156313B15BB4764ADAC94DFFC3057F82">
    <w:name w:val="F156313B15BB4764ADAC94DFFC3057F82"/>
    <w:rsid w:val="006C3BC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20069E6015EF4575B01E8F724FCDA0922">
    <w:name w:val="20069E6015EF4575B01E8F724FCDA0922"/>
    <w:rsid w:val="006C3BC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E44B250DC45346359A63909FA302E8D12">
    <w:name w:val="E44B250DC45346359A63909FA302E8D12"/>
    <w:rsid w:val="006C3BCE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="Tahoma" w:hAnsi="Tahoma" w:cs="Tahoma"/>
      <w:b/>
      <w:bCs/>
      <w:color w:val="2F5496" w:themeColor="accent1" w:themeShade="BF"/>
      <w:spacing w:val="22"/>
      <w:kern w:val="32"/>
      <w:szCs w:val="24"/>
    </w:rPr>
  </w:style>
  <w:style w:type="paragraph" w:customStyle="1" w:styleId="E68968636A494B559F7BC6F13FD74E092">
    <w:name w:val="E68968636A494B559F7BC6F13FD74E092"/>
    <w:rsid w:val="006C3BC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029DD026D0514B4CB80B5112DADCA56B2">
    <w:name w:val="029DD026D0514B4CB80B5112DADCA56B2"/>
    <w:rsid w:val="006C3BC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9020C4EF257C4E17864AD53C3C13BD4D2">
    <w:name w:val="9020C4EF257C4E17864AD53C3C13BD4D2"/>
    <w:rsid w:val="006C3BCE"/>
    <w:pPr>
      <w:spacing w:before="240" w:after="360" w:line="240" w:lineRule="auto"/>
      <w:ind w:right="289"/>
      <w:contextualSpacing/>
      <w:jc w:val="right"/>
    </w:pPr>
    <w:rPr>
      <w:rFonts w:ascii="Tahoma" w:hAnsi="Tahoma" w:cs="Tahoma"/>
      <w:b/>
      <w:color w:val="385623" w:themeColor="accent6" w:themeShade="80"/>
      <w:sz w:val="52"/>
    </w:rPr>
  </w:style>
  <w:style w:type="paragraph" w:customStyle="1" w:styleId="555375CF4C9640E796E74D3DA68AF3922">
    <w:name w:val="555375CF4C9640E796E74D3DA68AF3922"/>
    <w:rsid w:val="006C3BCE"/>
    <w:pPr>
      <w:spacing w:after="0" w:line="240" w:lineRule="auto"/>
      <w:ind w:right="864"/>
      <w:jc w:val="right"/>
    </w:pPr>
    <w:rPr>
      <w:rFonts w:ascii="Tahoma" w:hAnsi="Tahoma" w:cs="Tahoma"/>
      <w:color w:val="385623" w:themeColor="accent6" w:themeShade="80"/>
      <w:sz w:val="32"/>
      <w:szCs w:val="44"/>
    </w:rPr>
  </w:style>
  <w:style w:type="paragraph" w:customStyle="1" w:styleId="2EA0E42D1F4A4B4ABCCB39B76B9949242">
    <w:name w:val="2EA0E42D1F4A4B4ABCCB39B76B9949242"/>
    <w:rsid w:val="006C3BCE"/>
    <w:pPr>
      <w:keepNext/>
      <w:spacing w:after="60" w:line="240" w:lineRule="auto"/>
      <w:ind w:right="288"/>
      <w:contextualSpacing/>
      <w:outlineLvl w:val="0"/>
    </w:pPr>
    <w:rPr>
      <w:rFonts w:ascii="Tahoma" w:hAnsi="Tahoma" w:cs="Tahoma"/>
      <w:b/>
      <w:bCs/>
      <w:color w:val="385623" w:themeColor="accent6" w:themeShade="80"/>
      <w:sz w:val="84"/>
      <w:szCs w:val="84"/>
    </w:rPr>
  </w:style>
  <w:style w:type="paragraph" w:customStyle="1" w:styleId="757CF4415B334AA9A6655ED6D883F68C2">
    <w:name w:val="757CF4415B334AA9A6655ED6D883F68C2"/>
    <w:rsid w:val="006C3BC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D826576901974B2A8E5335D4B54982132">
    <w:name w:val="D826576901974B2A8E5335D4B54982132"/>
    <w:rsid w:val="006C3BCE"/>
    <w:pPr>
      <w:keepNext/>
      <w:spacing w:after="1600" w:line="240" w:lineRule="auto"/>
      <w:ind w:right="288"/>
      <w:contextualSpacing/>
      <w:jc w:val="right"/>
      <w:outlineLvl w:val="1"/>
    </w:pPr>
    <w:rPr>
      <w:rFonts w:ascii="Tahoma" w:hAnsi="Tahoma" w:cs="Tahoma"/>
      <w:b/>
      <w:bCs/>
      <w:color w:val="385623" w:themeColor="accent6" w:themeShade="80"/>
      <w:sz w:val="32"/>
      <w:szCs w:val="84"/>
    </w:rPr>
  </w:style>
  <w:style w:type="paragraph" w:customStyle="1" w:styleId="63F0A07E90B54C00BEC414D85A97B9D32">
    <w:name w:val="63F0A07E90B54C00BEC414D85A97B9D32"/>
    <w:rsid w:val="006C3BCE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="Tahoma" w:hAnsi="Tahoma" w:cs="Tahoma"/>
      <w:b/>
      <w:bCs/>
      <w:color w:val="2F5496" w:themeColor="accent1" w:themeShade="BF"/>
      <w:spacing w:val="22"/>
      <w:kern w:val="32"/>
      <w:szCs w:val="24"/>
    </w:rPr>
  </w:style>
  <w:style w:type="paragraph" w:customStyle="1" w:styleId="01D9A737B6194C90A62C8C2A05BBB50F2">
    <w:name w:val="01D9A737B6194C90A62C8C2A05BBB50F2"/>
    <w:rsid w:val="006C3BC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1952116CBA2544B08BF53087862203B32">
    <w:name w:val="1952116CBA2544B08BF53087862203B32"/>
    <w:rsid w:val="006C3BC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A4AF67B91B0744448B432A85CD1FEC072">
    <w:name w:val="A4AF67B91B0744448B432A85CD1FEC072"/>
    <w:rsid w:val="006C3BC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70099B1747754CC4B5BCC4A1ADC5AB432">
    <w:name w:val="70099B1747754CC4B5BCC4A1ADC5AB432"/>
    <w:rsid w:val="006C3BC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790EB91B410141A4A67132DFB99D7DFA2">
    <w:name w:val="790EB91B410141A4A67132DFB99D7DFA2"/>
    <w:rsid w:val="006C3BCE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="Tahoma" w:hAnsi="Tahoma" w:cs="Tahoma"/>
      <w:b/>
      <w:bCs/>
      <w:color w:val="2F5496" w:themeColor="accent1" w:themeShade="BF"/>
      <w:spacing w:val="22"/>
      <w:kern w:val="32"/>
      <w:szCs w:val="24"/>
    </w:rPr>
  </w:style>
  <w:style w:type="paragraph" w:customStyle="1" w:styleId="7D3DEC190C314D35AF6E8C65477353EB2">
    <w:name w:val="7D3DEC190C314D35AF6E8C65477353EB2"/>
    <w:rsid w:val="006C3BC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C6D21A0C3BCA4626B0AEA823B394044F2">
    <w:name w:val="C6D21A0C3BCA4626B0AEA823B394044F2"/>
    <w:rsid w:val="006C3BCE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="Tahoma" w:hAnsi="Tahoma" w:cs="Tahoma"/>
      <w:b/>
      <w:bCs/>
      <w:color w:val="2F5496" w:themeColor="accent1" w:themeShade="BF"/>
      <w:spacing w:val="22"/>
      <w:kern w:val="32"/>
      <w:szCs w:val="24"/>
    </w:rPr>
  </w:style>
  <w:style w:type="paragraph" w:customStyle="1" w:styleId="759FA091ED4F4E108E37EE1ADBCDEF3A2">
    <w:name w:val="759FA091ED4F4E108E37EE1ADBCDEF3A2"/>
    <w:rsid w:val="006C3BC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2A79AE94F7254B1D8612F98D3FA796FA2">
    <w:name w:val="2A79AE94F7254B1D8612F98D3FA796FA2"/>
    <w:rsid w:val="006C3BC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E4E5B40D483E42D2BE03FFD47BFB27B82">
    <w:name w:val="E4E5B40D483E42D2BE03FFD47BFB27B82"/>
    <w:rsid w:val="006C3BC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13B160BE96A642EAA2BDE5ED91955FAF2">
    <w:name w:val="13B160BE96A642EAA2BDE5ED91955FAF2"/>
    <w:rsid w:val="006C3BC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7F8EB66646B046C18C3BF53BCB9F1C9B2">
    <w:name w:val="7F8EB66646B046C18C3BF53BCB9F1C9B2"/>
    <w:rsid w:val="006C3BCE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="Tahoma" w:hAnsi="Tahoma" w:cs="Tahoma"/>
      <w:b/>
      <w:bCs/>
      <w:color w:val="2F5496" w:themeColor="accent1" w:themeShade="BF"/>
      <w:spacing w:val="22"/>
      <w:kern w:val="32"/>
      <w:szCs w:val="24"/>
    </w:rPr>
  </w:style>
  <w:style w:type="paragraph" w:customStyle="1" w:styleId="09CFE1A00D56499BA8C2BC04700400DF2">
    <w:name w:val="09CFE1A00D56499BA8C2BC04700400DF2"/>
    <w:rsid w:val="006C3BC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2EDCA0D73EAF44219F65587B71A9224A2">
    <w:name w:val="2EDCA0D73EAF44219F65587B71A9224A2"/>
    <w:rsid w:val="006C3BC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5E24F2EBEDAC4BF7BE84D476076A02493">
    <w:name w:val="5E24F2EBEDAC4BF7BE84D476076A02493"/>
    <w:rsid w:val="006C3BCE"/>
    <w:pPr>
      <w:keepNext/>
      <w:spacing w:after="1600" w:line="240" w:lineRule="auto"/>
      <w:ind w:right="288"/>
      <w:contextualSpacing/>
      <w:jc w:val="right"/>
      <w:outlineLvl w:val="1"/>
    </w:pPr>
    <w:rPr>
      <w:rFonts w:ascii="Tahoma" w:hAnsi="Tahoma" w:cs="Tahoma"/>
      <w:b/>
      <w:bCs/>
      <w:color w:val="385623" w:themeColor="accent6" w:themeShade="80"/>
      <w:sz w:val="32"/>
      <w:szCs w:val="84"/>
    </w:rPr>
  </w:style>
  <w:style w:type="paragraph" w:customStyle="1" w:styleId="E4CB54F7FE3C4C5E9C2FBEF69990D3F13">
    <w:name w:val="E4CB54F7FE3C4C5E9C2FBEF69990D3F13"/>
    <w:rsid w:val="006C3BCE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="Tahoma" w:hAnsi="Tahoma" w:cs="Tahoma"/>
      <w:b/>
      <w:bCs/>
      <w:color w:val="2F5496" w:themeColor="accent1" w:themeShade="BF"/>
      <w:spacing w:val="22"/>
      <w:kern w:val="32"/>
      <w:szCs w:val="24"/>
    </w:rPr>
  </w:style>
  <w:style w:type="paragraph" w:customStyle="1" w:styleId="44998DA9926B4433BEF7D1F3C19D218E3">
    <w:name w:val="44998DA9926B4433BEF7D1F3C19D218E3"/>
    <w:rsid w:val="006C3BC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A2918DE9CB7B47469E87F5CABE757B0C3">
    <w:name w:val="A2918DE9CB7B47469E87F5CABE757B0C3"/>
    <w:rsid w:val="006C3BC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EFD9B60D436248A39BB25F9A859F27103">
    <w:name w:val="EFD9B60D436248A39BB25F9A859F27103"/>
    <w:rsid w:val="006C3BCE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="Tahoma" w:hAnsi="Tahoma" w:cs="Tahoma"/>
      <w:b/>
      <w:bCs/>
      <w:color w:val="2F5496" w:themeColor="accent1" w:themeShade="BF"/>
      <w:spacing w:val="22"/>
      <w:kern w:val="32"/>
      <w:szCs w:val="24"/>
    </w:rPr>
  </w:style>
  <w:style w:type="paragraph" w:customStyle="1" w:styleId="F156313B15BB4764ADAC94DFFC3057F83">
    <w:name w:val="F156313B15BB4764ADAC94DFFC3057F83"/>
    <w:rsid w:val="006C3BC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20069E6015EF4575B01E8F724FCDA0923">
    <w:name w:val="20069E6015EF4575B01E8F724FCDA0923"/>
    <w:rsid w:val="006C3BC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E44B250DC45346359A63909FA302E8D13">
    <w:name w:val="E44B250DC45346359A63909FA302E8D13"/>
    <w:rsid w:val="006C3BCE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="Tahoma" w:hAnsi="Tahoma" w:cs="Tahoma"/>
      <w:b/>
      <w:bCs/>
      <w:color w:val="2F5496" w:themeColor="accent1" w:themeShade="BF"/>
      <w:spacing w:val="22"/>
      <w:kern w:val="32"/>
      <w:szCs w:val="24"/>
    </w:rPr>
  </w:style>
  <w:style w:type="paragraph" w:customStyle="1" w:styleId="E68968636A494B559F7BC6F13FD74E093">
    <w:name w:val="E68968636A494B559F7BC6F13FD74E093"/>
    <w:rsid w:val="006C3BC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029DD026D0514B4CB80B5112DADCA56B3">
    <w:name w:val="029DD026D0514B4CB80B5112DADCA56B3"/>
    <w:rsid w:val="006C3BC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9020C4EF257C4E17864AD53C3C13BD4D3">
    <w:name w:val="9020C4EF257C4E17864AD53C3C13BD4D3"/>
    <w:rsid w:val="006C3BCE"/>
    <w:pPr>
      <w:spacing w:before="240" w:after="360" w:line="240" w:lineRule="auto"/>
      <w:ind w:right="289"/>
      <w:contextualSpacing/>
      <w:jc w:val="right"/>
    </w:pPr>
    <w:rPr>
      <w:rFonts w:ascii="Tahoma" w:hAnsi="Tahoma" w:cs="Tahoma"/>
      <w:b/>
      <w:color w:val="385623" w:themeColor="accent6" w:themeShade="80"/>
      <w:sz w:val="52"/>
    </w:rPr>
  </w:style>
  <w:style w:type="paragraph" w:customStyle="1" w:styleId="555375CF4C9640E796E74D3DA68AF3923">
    <w:name w:val="555375CF4C9640E796E74D3DA68AF3923"/>
    <w:rsid w:val="006C3BCE"/>
    <w:pPr>
      <w:spacing w:after="0" w:line="240" w:lineRule="auto"/>
      <w:ind w:right="864"/>
      <w:jc w:val="right"/>
    </w:pPr>
    <w:rPr>
      <w:rFonts w:ascii="Tahoma" w:hAnsi="Tahoma" w:cs="Tahoma"/>
      <w:color w:val="385623" w:themeColor="accent6" w:themeShade="80"/>
      <w:sz w:val="32"/>
      <w:szCs w:val="44"/>
    </w:rPr>
  </w:style>
  <w:style w:type="paragraph" w:customStyle="1" w:styleId="2EA0E42D1F4A4B4ABCCB39B76B9949243">
    <w:name w:val="2EA0E42D1F4A4B4ABCCB39B76B9949243"/>
    <w:rsid w:val="006C3BCE"/>
    <w:pPr>
      <w:keepNext/>
      <w:spacing w:after="60" w:line="240" w:lineRule="auto"/>
      <w:ind w:right="288"/>
      <w:contextualSpacing/>
      <w:outlineLvl w:val="0"/>
    </w:pPr>
    <w:rPr>
      <w:rFonts w:ascii="Tahoma" w:hAnsi="Tahoma" w:cs="Tahoma"/>
      <w:b/>
      <w:bCs/>
      <w:color w:val="385623" w:themeColor="accent6" w:themeShade="80"/>
      <w:sz w:val="84"/>
      <w:szCs w:val="84"/>
    </w:rPr>
  </w:style>
  <w:style w:type="paragraph" w:customStyle="1" w:styleId="757CF4415B334AA9A6655ED6D883F68C3">
    <w:name w:val="757CF4415B334AA9A6655ED6D883F68C3"/>
    <w:rsid w:val="006C3BC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D826576901974B2A8E5335D4B54982133">
    <w:name w:val="D826576901974B2A8E5335D4B54982133"/>
    <w:rsid w:val="006C3BCE"/>
    <w:pPr>
      <w:keepNext/>
      <w:spacing w:after="1600" w:line="240" w:lineRule="auto"/>
      <w:ind w:right="288"/>
      <w:contextualSpacing/>
      <w:jc w:val="right"/>
      <w:outlineLvl w:val="1"/>
    </w:pPr>
    <w:rPr>
      <w:rFonts w:ascii="Tahoma" w:hAnsi="Tahoma" w:cs="Tahoma"/>
      <w:b/>
      <w:bCs/>
      <w:color w:val="385623" w:themeColor="accent6" w:themeShade="80"/>
      <w:sz w:val="32"/>
      <w:szCs w:val="84"/>
    </w:rPr>
  </w:style>
  <w:style w:type="paragraph" w:customStyle="1" w:styleId="63F0A07E90B54C00BEC414D85A97B9D33">
    <w:name w:val="63F0A07E90B54C00BEC414D85A97B9D33"/>
    <w:rsid w:val="006C3BCE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="Tahoma" w:hAnsi="Tahoma" w:cs="Tahoma"/>
      <w:b/>
      <w:bCs/>
      <w:color w:val="2F5496" w:themeColor="accent1" w:themeShade="BF"/>
      <w:spacing w:val="22"/>
      <w:kern w:val="32"/>
      <w:szCs w:val="24"/>
    </w:rPr>
  </w:style>
  <w:style w:type="paragraph" w:customStyle="1" w:styleId="01D9A737B6194C90A62C8C2A05BBB50F3">
    <w:name w:val="01D9A737B6194C90A62C8C2A05BBB50F3"/>
    <w:rsid w:val="006C3BC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1952116CBA2544B08BF53087862203B33">
    <w:name w:val="1952116CBA2544B08BF53087862203B33"/>
    <w:rsid w:val="006C3BC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A4AF67B91B0744448B432A85CD1FEC073">
    <w:name w:val="A4AF67B91B0744448B432A85CD1FEC073"/>
    <w:rsid w:val="006C3BC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70099B1747754CC4B5BCC4A1ADC5AB433">
    <w:name w:val="70099B1747754CC4B5BCC4A1ADC5AB433"/>
    <w:rsid w:val="006C3BC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790EB91B410141A4A67132DFB99D7DFA3">
    <w:name w:val="790EB91B410141A4A67132DFB99D7DFA3"/>
    <w:rsid w:val="006C3BCE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="Tahoma" w:hAnsi="Tahoma" w:cs="Tahoma"/>
      <w:b/>
      <w:bCs/>
      <w:color w:val="2F5496" w:themeColor="accent1" w:themeShade="BF"/>
      <w:spacing w:val="22"/>
      <w:kern w:val="32"/>
      <w:szCs w:val="24"/>
    </w:rPr>
  </w:style>
  <w:style w:type="paragraph" w:customStyle="1" w:styleId="7D3DEC190C314D35AF6E8C65477353EB3">
    <w:name w:val="7D3DEC190C314D35AF6E8C65477353EB3"/>
    <w:rsid w:val="006C3BC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C6D21A0C3BCA4626B0AEA823B394044F3">
    <w:name w:val="C6D21A0C3BCA4626B0AEA823B394044F3"/>
    <w:rsid w:val="006C3BCE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="Tahoma" w:hAnsi="Tahoma" w:cs="Tahoma"/>
      <w:b/>
      <w:bCs/>
      <w:color w:val="2F5496" w:themeColor="accent1" w:themeShade="BF"/>
      <w:spacing w:val="22"/>
      <w:kern w:val="32"/>
      <w:szCs w:val="24"/>
    </w:rPr>
  </w:style>
  <w:style w:type="paragraph" w:customStyle="1" w:styleId="759FA091ED4F4E108E37EE1ADBCDEF3A3">
    <w:name w:val="759FA091ED4F4E108E37EE1ADBCDEF3A3"/>
    <w:rsid w:val="006C3BC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2A79AE94F7254B1D8612F98D3FA796FA3">
    <w:name w:val="2A79AE94F7254B1D8612F98D3FA796FA3"/>
    <w:rsid w:val="006C3BC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E4E5B40D483E42D2BE03FFD47BFB27B83">
    <w:name w:val="E4E5B40D483E42D2BE03FFD47BFB27B83"/>
    <w:rsid w:val="006C3BC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13B160BE96A642EAA2BDE5ED91955FAF3">
    <w:name w:val="13B160BE96A642EAA2BDE5ED91955FAF3"/>
    <w:rsid w:val="006C3BC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7F8EB66646B046C18C3BF53BCB9F1C9B3">
    <w:name w:val="7F8EB66646B046C18C3BF53BCB9F1C9B3"/>
    <w:rsid w:val="006C3BCE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="Tahoma" w:hAnsi="Tahoma" w:cs="Tahoma"/>
      <w:b/>
      <w:bCs/>
      <w:color w:val="2F5496" w:themeColor="accent1" w:themeShade="BF"/>
      <w:spacing w:val="22"/>
      <w:kern w:val="32"/>
      <w:szCs w:val="24"/>
    </w:rPr>
  </w:style>
  <w:style w:type="paragraph" w:customStyle="1" w:styleId="09CFE1A00D56499BA8C2BC04700400DF3">
    <w:name w:val="09CFE1A00D56499BA8C2BC04700400DF3"/>
    <w:rsid w:val="006C3BC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2EDCA0D73EAF44219F65587B71A9224A3">
    <w:name w:val="2EDCA0D73EAF44219F65587B71A9224A3"/>
    <w:rsid w:val="006C3BC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5E24F2EBEDAC4BF7BE84D476076A02494">
    <w:name w:val="5E24F2EBEDAC4BF7BE84D476076A02494"/>
    <w:rsid w:val="006C3BCE"/>
    <w:pPr>
      <w:keepNext/>
      <w:spacing w:after="1600" w:line="240" w:lineRule="auto"/>
      <w:ind w:right="288"/>
      <w:contextualSpacing/>
      <w:jc w:val="right"/>
      <w:outlineLvl w:val="1"/>
    </w:pPr>
    <w:rPr>
      <w:rFonts w:ascii="Tahoma" w:hAnsi="Tahoma" w:cs="Tahoma"/>
      <w:b/>
      <w:bCs/>
      <w:color w:val="385623" w:themeColor="accent6" w:themeShade="80"/>
      <w:sz w:val="32"/>
      <w:szCs w:val="84"/>
    </w:rPr>
  </w:style>
  <w:style w:type="paragraph" w:customStyle="1" w:styleId="E4CB54F7FE3C4C5E9C2FBEF69990D3F14">
    <w:name w:val="E4CB54F7FE3C4C5E9C2FBEF69990D3F14"/>
    <w:rsid w:val="006C3BCE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="Tahoma" w:hAnsi="Tahoma" w:cs="Tahoma"/>
      <w:b/>
      <w:bCs/>
      <w:color w:val="2F5496" w:themeColor="accent1" w:themeShade="BF"/>
      <w:spacing w:val="22"/>
      <w:kern w:val="32"/>
      <w:szCs w:val="24"/>
    </w:rPr>
  </w:style>
  <w:style w:type="paragraph" w:customStyle="1" w:styleId="44998DA9926B4433BEF7D1F3C19D218E4">
    <w:name w:val="44998DA9926B4433BEF7D1F3C19D218E4"/>
    <w:rsid w:val="006C3BC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A2918DE9CB7B47469E87F5CABE757B0C4">
    <w:name w:val="A2918DE9CB7B47469E87F5CABE757B0C4"/>
    <w:rsid w:val="006C3BC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EFD9B60D436248A39BB25F9A859F27104">
    <w:name w:val="EFD9B60D436248A39BB25F9A859F27104"/>
    <w:rsid w:val="006C3BCE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="Tahoma" w:hAnsi="Tahoma" w:cs="Tahoma"/>
      <w:b/>
      <w:bCs/>
      <w:color w:val="2F5496" w:themeColor="accent1" w:themeShade="BF"/>
      <w:spacing w:val="22"/>
      <w:kern w:val="32"/>
      <w:szCs w:val="24"/>
    </w:rPr>
  </w:style>
  <w:style w:type="paragraph" w:customStyle="1" w:styleId="F156313B15BB4764ADAC94DFFC3057F84">
    <w:name w:val="F156313B15BB4764ADAC94DFFC3057F84"/>
    <w:rsid w:val="006C3BC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20069E6015EF4575B01E8F724FCDA0924">
    <w:name w:val="20069E6015EF4575B01E8F724FCDA0924"/>
    <w:rsid w:val="006C3BC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E44B250DC45346359A63909FA302E8D14">
    <w:name w:val="E44B250DC45346359A63909FA302E8D14"/>
    <w:rsid w:val="006C3BCE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="Tahoma" w:hAnsi="Tahoma" w:cs="Tahoma"/>
      <w:b/>
      <w:bCs/>
      <w:color w:val="2F5496" w:themeColor="accent1" w:themeShade="BF"/>
      <w:spacing w:val="22"/>
      <w:kern w:val="32"/>
      <w:szCs w:val="24"/>
    </w:rPr>
  </w:style>
  <w:style w:type="paragraph" w:customStyle="1" w:styleId="E68968636A494B559F7BC6F13FD74E094">
    <w:name w:val="E68968636A494B559F7BC6F13FD74E094"/>
    <w:rsid w:val="006C3BC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029DD026D0514B4CB80B5112DADCA56B4">
    <w:name w:val="029DD026D0514B4CB80B5112DADCA56B4"/>
    <w:rsid w:val="006C3BC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9020C4EF257C4E17864AD53C3C13BD4D4">
    <w:name w:val="9020C4EF257C4E17864AD53C3C13BD4D4"/>
    <w:rsid w:val="006C3BCE"/>
    <w:pPr>
      <w:spacing w:before="240" w:after="360" w:line="240" w:lineRule="auto"/>
      <w:ind w:right="289"/>
      <w:contextualSpacing/>
      <w:jc w:val="right"/>
    </w:pPr>
    <w:rPr>
      <w:rFonts w:ascii="Tahoma" w:hAnsi="Tahoma" w:cs="Tahoma"/>
      <w:b/>
      <w:color w:val="385623" w:themeColor="accent6" w:themeShade="80"/>
      <w:sz w:val="52"/>
    </w:rPr>
  </w:style>
  <w:style w:type="paragraph" w:customStyle="1" w:styleId="555375CF4C9640E796E74D3DA68AF3924">
    <w:name w:val="555375CF4C9640E796E74D3DA68AF3924"/>
    <w:rsid w:val="006C3BCE"/>
    <w:pPr>
      <w:spacing w:after="0" w:line="240" w:lineRule="auto"/>
      <w:ind w:right="864"/>
      <w:jc w:val="right"/>
    </w:pPr>
    <w:rPr>
      <w:rFonts w:ascii="Tahoma" w:hAnsi="Tahoma" w:cs="Tahoma"/>
      <w:color w:val="385623" w:themeColor="accent6" w:themeShade="80"/>
      <w:sz w:val="32"/>
      <w:szCs w:val="44"/>
    </w:rPr>
  </w:style>
  <w:style w:type="paragraph" w:customStyle="1" w:styleId="2EA0E42D1F4A4B4ABCCB39B76B9949244">
    <w:name w:val="2EA0E42D1F4A4B4ABCCB39B76B9949244"/>
    <w:rsid w:val="006C3BCE"/>
    <w:pPr>
      <w:keepNext/>
      <w:spacing w:after="60" w:line="240" w:lineRule="auto"/>
      <w:ind w:right="288"/>
      <w:contextualSpacing/>
      <w:outlineLvl w:val="0"/>
    </w:pPr>
    <w:rPr>
      <w:rFonts w:ascii="Tahoma" w:hAnsi="Tahoma" w:cs="Tahoma"/>
      <w:b/>
      <w:bCs/>
      <w:color w:val="385623" w:themeColor="accent6" w:themeShade="80"/>
      <w:sz w:val="84"/>
      <w:szCs w:val="84"/>
    </w:rPr>
  </w:style>
  <w:style w:type="paragraph" w:customStyle="1" w:styleId="757CF4415B334AA9A6655ED6D883F68C4">
    <w:name w:val="757CF4415B334AA9A6655ED6D883F68C4"/>
    <w:rsid w:val="006C3BC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D826576901974B2A8E5335D4B54982134">
    <w:name w:val="D826576901974B2A8E5335D4B54982134"/>
    <w:rsid w:val="006C3BCE"/>
    <w:pPr>
      <w:keepNext/>
      <w:spacing w:after="1600" w:line="240" w:lineRule="auto"/>
      <w:ind w:right="288"/>
      <w:contextualSpacing/>
      <w:jc w:val="right"/>
      <w:outlineLvl w:val="1"/>
    </w:pPr>
    <w:rPr>
      <w:rFonts w:ascii="Tahoma" w:hAnsi="Tahoma" w:cs="Tahoma"/>
      <w:b/>
      <w:bCs/>
      <w:color w:val="385623" w:themeColor="accent6" w:themeShade="80"/>
      <w:sz w:val="32"/>
      <w:szCs w:val="84"/>
    </w:rPr>
  </w:style>
  <w:style w:type="paragraph" w:customStyle="1" w:styleId="63F0A07E90B54C00BEC414D85A97B9D34">
    <w:name w:val="63F0A07E90B54C00BEC414D85A97B9D34"/>
    <w:rsid w:val="006C3BCE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="Tahoma" w:hAnsi="Tahoma" w:cs="Tahoma"/>
      <w:b/>
      <w:bCs/>
      <w:color w:val="2F5496" w:themeColor="accent1" w:themeShade="BF"/>
      <w:spacing w:val="22"/>
      <w:kern w:val="32"/>
      <w:szCs w:val="24"/>
    </w:rPr>
  </w:style>
  <w:style w:type="paragraph" w:customStyle="1" w:styleId="01D9A737B6194C90A62C8C2A05BBB50F4">
    <w:name w:val="01D9A737B6194C90A62C8C2A05BBB50F4"/>
    <w:rsid w:val="006C3BC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1952116CBA2544B08BF53087862203B34">
    <w:name w:val="1952116CBA2544B08BF53087862203B34"/>
    <w:rsid w:val="006C3BC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A4AF67B91B0744448B432A85CD1FEC074">
    <w:name w:val="A4AF67B91B0744448B432A85CD1FEC074"/>
    <w:rsid w:val="006C3BC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70099B1747754CC4B5BCC4A1ADC5AB434">
    <w:name w:val="70099B1747754CC4B5BCC4A1ADC5AB434"/>
    <w:rsid w:val="006C3BC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790EB91B410141A4A67132DFB99D7DFA4">
    <w:name w:val="790EB91B410141A4A67132DFB99D7DFA4"/>
    <w:rsid w:val="006C3BCE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="Tahoma" w:hAnsi="Tahoma" w:cs="Tahoma"/>
      <w:b/>
      <w:bCs/>
      <w:color w:val="2F5496" w:themeColor="accent1" w:themeShade="BF"/>
      <w:spacing w:val="22"/>
      <w:kern w:val="32"/>
      <w:szCs w:val="24"/>
    </w:rPr>
  </w:style>
  <w:style w:type="paragraph" w:customStyle="1" w:styleId="7D3DEC190C314D35AF6E8C65477353EB4">
    <w:name w:val="7D3DEC190C314D35AF6E8C65477353EB4"/>
    <w:rsid w:val="006C3BC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C6D21A0C3BCA4626B0AEA823B394044F4">
    <w:name w:val="C6D21A0C3BCA4626B0AEA823B394044F4"/>
    <w:rsid w:val="006C3BCE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="Tahoma" w:hAnsi="Tahoma" w:cs="Tahoma"/>
      <w:b/>
      <w:bCs/>
      <w:color w:val="2F5496" w:themeColor="accent1" w:themeShade="BF"/>
      <w:spacing w:val="22"/>
      <w:kern w:val="32"/>
      <w:szCs w:val="24"/>
    </w:rPr>
  </w:style>
  <w:style w:type="paragraph" w:customStyle="1" w:styleId="759FA091ED4F4E108E37EE1ADBCDEF3A4">
    <w:name w:val="759FA091ED4F4E108E37EE1ADBCDEF3A4"/>
    <w:rsid w:val="006C3BC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2A79AE94F7254B1D8612F98D3FA796FA4">
    <w:name w:val="2A79AE94F7254B1D8612F98D3FA796FA4"/>
    <w:rsid w:val="006C3BC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E4E5B40D483E42D2BE03FFD47BFB27B84">
    <w:name w:val="E4E5B40D483E42D2BE03FFD47BFB27B84"/>
    <w:rsid w:val="006C3BC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13B160BE96A642EAA2BDE5ED91955FAF4">
    <w:name w:val="13B160BE96A642EAA2BDE5ED91955FAF4"/>
    <w:rsid w:val="006C3BC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7F8EB66646B046C18C3BF53BCB9F1C9B4">
    <w:name w:val="7F8EB66646B046C18C3BF53BCB9F1C9B4"/>
    <w:rsid w:val="006C3BCE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="Tahoma" w:hAnsi="Tahoma" w:cs="Tahoma"/>
      <w:b/>
      <w:bCs/>
      <w:color w:val="2F5496" w:themeColor="accent1" w:themeShade="BF"/>
      <w:spacing w:val="22"/>
      <w:kern w:val="32"/>
      <w:szCs w:val="24"/>
    </w:rPr>
  </w:style>
  <w:style w:type="paragraph" w:customStyle="1" w:styleId="09CFE1A00D56499BA8C2BC04700400DF4">
    <w:name w:val="09CFE1A00D56499BA8C2BC04700400DF4"/>
    <w:rsid w:val="006C3BC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2EDCA0D73EAF44219F65587B71A9224A4">
    <w:name w:val="2EDCA0D73EAF44219F65587B71A9224A4"/>
    <w:rsid w:val="006C3BC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5E24F2EBEDAC4BF7BE84D476076A02495">
    <w:name w:val="5E24F2EBEDAC4BF7BE84D476076A02495"/>
    <w:rsid w:val="006C3BCE"/>
    <w:pPr>
      <w:keepNext/>
      <w:spacing w:after="1600" w:line="240" w:lineRule="auto"/>
      <w:ind w:right="288"/>
      <w:contextualSpacing/>
      <w:jc w:val="right"/>
      <w:outlineLvl w:val="1"/>
    </w:pPr>
    <w:rPr>
      <w:rFonts w:ascii="Tahoma" w:hAnsi="Tahoma" w:cs="Tahoma"/>
      <w:b/>
      <w:bCs/>
      <w:color w:val="385623" w:themeColor="accent6" w:themeShade="80"/>
      <w:sz w:val="32"/>
      <w:szCs w:val="84"/>
    </w:rPr>
  </w:style>
  <w:style w:type="paragraph" w:customStyle="1" w:styleId="E4CB54F7FE3C4C5E9C2FBEF69990D3F15">
    <w:name w:val="E4CB54F7FE3C4C5E9C2FBEF69990D3F15"/>
    <w:rsid w:val="006C3BCE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="Tahoma" w:hAnsi="Tahoma" w:cs="Tahoma"/>
      <w:b/>
      <w:bCs/>
      <w:color w:val="2F5496" w:themeColor="accent1" w:themeShade="BF"/>
      <w:spacing w:val="22"/>
      <w:kern w:val="32"/>
      <w:szCs w:val="24"/>
    </w:rPr>
  </w:style>
  <w:style w:type="paragraph" w:customStyle="1" w:styleId="44998DA9926B4433BEF7D1F3C19D218E5">
    <w:name w:val="44998DA9926B4433BEF7D1F3C19D218E5"/>
    <w:rsid w:val="006C3BC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A2918DE9CB7B47469E87F5CABE757B0C5">
    <w:name w:val="A2918DE9CB7B47469E87F5CABE757B0C5"/>
    <w:rsid w:val="006C3BC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EFD9B60D436248A39BB25F9A859F27105">
    <w:name w:val="EFD9B60D436248A39BB25F9A859F27105"/>
    <w:rsid w:val="006C3BCE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="Tahoma" w:hAnsi="Tahoma" w:cs="Tahoma"/>
      <w:b/>
      <w:bCs/>
      <w:color w:val="2F5496" w:themeColor="accent1" w:themeShade="BF"/>
      <w:spacing w:val="22"/>
      <w:kern w:val="32"/>
      <w:szCs w:val="24"/>
    </w:rPr>
  </w:style>
  <w:style w:type="paragraph" w:customStyle="1" w:styleId="F156313B15BB4764ADAC94DFFC3057F85">
    <w:name w:val="F156313B15BB4764ADAC94DFFC3057F85"/>
    <w:rsid w:val="006C3BC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20069E6015EF4575B01E8F724FCDA0925">
    <w:name w:val="20069E6015EF4575B01E8F724FCDA0925"/>
    <w:rsid w:val="006C3BC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E44B250DC45346359A63909FA302E8D15">
    <w:name w:val="E44B250DC45346359A63909FA302E8D15"/>
    <w:rsid w:val="006C3BCE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="Tahoma" w:hAnsi="Tahoma" w:cs="Tahoma"/>
      <w:b/>
      <w:bCs/>
      <w:color w:val="2F5496" w:themeColor="accent1" w:themeShade="BF"/>
      <w:spacing w:val="22"/>
      <w:kern w:val="32"/>
      <w:szCs w:val="24"/>
    </w:rPr>
  </w:style>
  <w:style w:type="paragraph" w:customStyle="1" w:styleId="E68968636A494B559F7BC6F13FD74E095">
    <w:name w:val="E68968636A494B559F7BC6F13FD74E095"/>
    <w:rsid w:val="006C3BC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029DD026D0514B4CB80B5112DADCA56B5">
    <w:name w:val="029DD026D0514B4CB80B5112DADCA56B5"/>
    <w:rsid w:val="006C3BC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9020C4EF257C4E17864AD53C3C13BD4D5">
    <w:name w:val="9020C4EF257C4E17864AD53C3C13BD4D5"/>
    <w:rsid w:val="006C3BCE"/>
    <w:pPr>
      <w:spacing w:before="240" w:after="360" w:line="240" w:lineRule="auto"/>
      <w:ind w:right="289"/>
      <w:contextualSpacing/>
      <w:jc w:val="right"/>
    </w:pPr>
    <w:rPr>
      <w:rFonts w:ascii="Tahoma" w:hAnsi="Tahoma" w:cs="Tahoma"/>
      <w:b/>
      <w:color w:val="385623" w:themeColor="accent6" w:themeShade="80"/>
      <w:sz w:val="52"/>
    </w:rPr>
  </w:style>
  <w:style w:type="paragraph" w:customStyle="1" w:styleId="555375CF4C9640E796E74D3DA68AF3925">
    <w:name w:val="555375CF4C9640E796E74D3DA68AF3925"/>
    <w:rsid w:val="006C3BCE"/>
    <w:pPr>
      <w:spacing w:after="0" w:line="240" w:lineRule="auto"/>
      <w:ind w:right="864"/>
      <w:jc w:val="right"/>
    </w:pPr>
    <w:rPr>
      <w:rFonts w:ascii="Tahoma" w:hAnsi="Tahoma" w:cs="Tahoma"/>
      <w:color w:val="385623" w:themeColor="accent6" w:themeShade="80"/>
      <w:sz w:val="32"/>
      <w:szCs w:val="44"/>
    </w:rPr>
  </w:style>
  <w:style w:type="paragraph" w:customStyle="1" w:styleId="2EA0E42D1F4A4B4ABCCB39B76B9949245">
    <w:name w:val="2EA0E42D1F4A4B4ABCCB39B76B9949245"/>
    <w:rsid w:val="006C3BCE"/>
    <w:pPr>
      <w:keepNext/>
      <w:spacing w:after="60" w:line="240" w:lineRule="auto"/>
      <w:ind w:right="288"/>
      <w:contextualSpacing/>
      <w:outlineLvl w:val="0"/>
    </w:pPr>
    <w:rPr>
      <w:rFonts w:ascii="Tahoma" w:hAnsi="Tahoma" w:cs="Tahoma"/>
      <w:b/>
      <w:bCs/>
      <w:color w:val="385623" w:themeColor="accent6" w:themeShade="80"/>
      <w:sz w:val="84"/>
      <w:szCs w:val="84"/>
    </w:rPr>
  </w:style>
  <w:style w:type="paragraph" w:customStyle="1" w:styleId="757CF4415B334AA9A6655ED6D883F68C5">
    <w:name w:val="757CF4415B334AA9A6655ED6D883F68C5"/>
    <w:rsid w:val="006C3BC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D826576901974B2A8E5335D4B54982135">
    <w:name w:val="D826576901974B2A8E5335D4B54982135"/>
    <w:rsid w:val="006C3BCE"/>
    <w:pPr>
      <w:keepNext/>
      <w:spacing w:after="1600" w:line="240" w:lineRule="auto"/>
      <w:ind w:right="288"/>
      <w:contextualSpacing/>
      <w:jc w:val="right"/>
      <w:outlineLvl w:val="1"/>
    </w:pPr>
    <w:rPr>
      <w:rFonts w:ascii="Tahoma" w:hAnsi="Tahoma" w:cs="Tahoma"/>
      <w:b/>
      <w:bCs/>
      <w:color w:val="385623" w:themeColor="accent6" w:themeShade="80"/>
      <w:sz w:val="32"/>
      <w:szCs w:val="84"/>
    </w:rPr>
  </w:style>
  <w:style w:type="paragraph" w:customStyle="1" w:styleId="63F0A07E90B54C00BEC414D85A97B9D35">
    <w:name w:val="63F0A07E90B54C00BEC414D85A97B9D35"/>
    <w:rsid w:val="006C3BCE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="Tahoma" w:hAnsi="Tahoma" w:cs="Tahoma"/>
      <w:b/>
      <w:bCs/>
      <w:color w:val="2F5496" w:themeColor="accent1" w:themeShade="BF"/>
      <w:spacing w:val="22"/>
      <w:kern w:val="32"/>
      <w:szCs w:val="24"/>
    </w:rPr>
  </w:style>
  <w:style w:type="paragraph" w:customStyle="1" w:styleId="01D9A737B6194C90A62C8C2A05BBB50F5">
    <w:name w:val="01D9A737B6194C90A62C8C2A05BBB50F5"/>
    <w:rsid w:val="006C3BC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1952116CBA2544B08BF53087862203B35">
    <w:name w:val="1952116CBA2544B08BF53087862203B35"/>
    <w:rsid w:val="006C3BC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A4AF67B91B0744448B432A85CD1FEC075">
    <w:name w:val="A4AF67B91B0744448B432A85CD1FEC075"/>
    <w:rsid w:val="006C3BC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70099B1747754CC4B5BCC4A1ADC5AB435">
    <w:name w:val="70099B1747754CC4B5BCC4A1ADC5AB435"/>
    <w:rsid w:val="006C3BC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790EB91B410141A4A67132DFB99D7DFA5">
    <w:name w:val="790EB91B410141A4A67132DFB99D7DFA5"/>
    <w:rsid w:val="006C3BCE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="Tahoma" w:hAnsi="Tahoma" w:cs="Tahoma"/>
      <w:b/>
      <w:bCs/>
      <w:color w:val="2F5496" w:themeColor="accent1" w:themeShade="BF"/>
      <w:spacing w:val="22"/>
      <w:kern w:val="32"/>
      <w:szCs w:val="24"/>
    </w:rPr>
  </w:style>
  <w:style w:type="paragraph" w:customStyle="1" w:styleId="7D3DEC190C314D35AF6E8C65477353EB5">
    <w:name w:val="7D3DEC190C314D35AF6E8C65477353EB5"/>
    <w:rsid w:val="006C3BC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C6D21A0C3BCA4626B0AEA823B394044F5">
    <w:name w:val="C6D21A0C3BCA4626B0AEA823B394044F5"/>
    <w:rsid w:val="006C3BCE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="Tahoma" w:hAnsi="Tahoma" w:cs="Tahoma"/>
      <w:b/>
      <w:bCs/>
      <w:color w:val="2F5496" w:themeColor="accent1" w:themeShade="BF"/>
      <w:spacing w:val="22"/>
      <w:kern w:val="32"/>
      <w:szCs w:val="24"/>
    </w:rPr>
  </w:style>
  <w:style w:type="paragraph" w:customStyle="1" w:styleId="759FA091ED4F4E108E37EE1ADBCDEF3A5">
    <w:name w:val="759FA091ED4F4E108E37EE1ADBCDEF3A5"/>
    <w:rsid w:val="006C3BC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2A79AE94F7254B1D8612F98D3FA796FA5">
    <w:name w:val="2A79AE94F7254B1D8612F98D3FA796FA5"/>
    <w:rsid w:val="006C3BC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E4E5B40D483E42D2BE03FFD47BFB27B85">
    <w:name w:val="E4E5B40D483E42D2BE03FFD47BFB27B85"/>
    <w:rsid w:val="006C3BC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13B160BE96A642EAA2BDE5ED91955FAF5">
    <w:name w:val="13B160BE96A642EAA2BDE5ED91955FAF5"/>
    <w:rsid w:val="006C3BC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7F8EB66646B046C18C3BF53BCB9F1C9B5">
    <w:name w:val="7F8EB66646B046C18C3BF53BCB9F1C9B5"/>
    <w:rsid w:val="006C3BCE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="Tahoma" w:hAnsi="Tahoma" w:cs="Tahoma"/>
      <w:b/>
      <w:bCs/>
      <w:color w:val="2F5496" w:themeColor="accent1" w:themeShade="BF"/>
      <w:spacing w:val="22"/>
      <w:kern w:val="32"/>
      <w:szCs w:val="24"/>
    </w:rPr>
  </w:style>
  <w:style w:type="paragraph" w:customStyle="1" w:styleId="09CFE1A00D56499BA8C2BC04700400DF5">
    <w:name w:val="09CFE1A00D56499BA8C2BC04700400DF5"/>
    <w:rsid w:val="006C3BC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2EDCA0D73EAF44219F65587B71A9224A5">
    <w:name w:val="2EDCA0D73EAF44219F65587B71A9224A5"/>
    <w:rsid w:val="006C3BC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5E24F2EBEDAC4BF7BE84D476076A02496">
    <w:name w:val="5E24F2EBEDAC4BF7BE84D476076A02496"/>
    <w:rsid w:val="006C3BCE"/>
    <w:pPr>
      <w:keepNext/>
      <w:spacing w:after="1600" w:line="240" w:lineRule="auto"/>
      <w:ind w:right="288"/>
      <w:contextualSpacing/>
      <w:jc w:val="right"/>
      <w:outlineLvl w:val="1"/>
    </w:pPr>
    <w:rPr>
      <w:rFonts w:ascii="Tahoma" w:hAnsi="Tahoma" w:cs="Tahoma"/>
      <w:b/>
      <w:bCs/>
      <w:color w:val="385623" w:themeColor="accent6" w:themeShade="80"/>
      <w:sz w:val="32"/>
      <w:szCs w:val="84"/>
    </w:rPr>
  </w:style>
  <w:style w:type="paragraph" w:customStyle="1" w:styleId="E4CB54F7FE3C4C5E9C2FBEF69990D3F16">
    <w:name w:val="E4CB54F7FE3C4C5E9C2FBEF69990D3F16"/>
    <w:rsid w:val="006C3BCE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="Tahoma" w:hAnsi="Tahoma" w:cs="Tahoma"/>
      <w:b/>
      <w:bCs/>
      <w:color w:val="2F5496" w:themeColor="accent1" w:themeShade="BF"/>
      <w:spacing w:val="22"/>
      <w:kern w:val="32"/>
      <w:szCs w:val="24"/>
    </w:rPr>
  </w:style>
  <w:style w:type="paragraph" w:customStyle="1" w:styleId="44998DA9926B4433BEF7D1F3C19D218E6">
    <w:name w:val="44998DA9926B4433BEF7D1F3C19D218E6"/>
    <w:rsid w:val="006C3BC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A2918DE9CB7B47469E87F5CABE757B0C6">
    <w:name w:val="A2918DE9CB7B47469E87F5CABE757B0C6"/>
    <w:rsid w:val="006C3BC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EFD9B60D436248A39BB25F9A859F27106">
    <w:name w:val="EFD9B60D436248A39BB25F9A859F27106"/>
    <w:rsid w:val="006C3BCE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="Tahoma" w:hAnsi="Tahoma" w:cs="Tahoma"/>
      <w:b/>
      <w:bCs/>
      <w:color w:val="2F5496" w:themeColor="accent1" w:themeShade="BF"/>
      <w:spacing w:val="22"/>
      <w:kern w:val="32"/>
      <w:szCs w:val="24"/>
    </w:rPr>
  </w:style>
  <w:style w:type="paragraph" w:customStyle="1" w:styleId="F156313B15BB4764ADAC94DFFC3057F86">
    <w:name w:val="F156313B15BB4764ADAC94DFFC3057F86"/>
    <w:rsid w:val="006C3BC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20069E6015EF4575B01E8F724FCDA0926">
    <w:name w:val="20069E6015EF4575B01E8F724FCDA0926"/>
    <w:rsid w:val="006C3BC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E44B250DC45346359A63909FA302E8D16">
    <w:name w:val="E44B250DC45346359A63909FA302E8D16"/>
    <w:rsid w:val="006C3BCE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="Tahoma" w:hAnsi="Tahoma" w:cs="Tahoma"/>
      <w:b/>
      <w:bCs/>
      <w:color w:val="2F5496" w:themeColor="accent1" w:themeShade="BF"/>
      <w:spacing w:val="22"/>
      <w:kern w:val="32"/>
      <w:szCs w:val="24"/>
    </w:rPr>
  </w:style>
  <w:style w:type="paragraph" w:customStyle="1" w:styleId="E68968636A494B559F7BC6F13FD74E096">
    <w:name w:val="E68968636A494B559F7BC6F13FD74E096"/>
    <w:rsid w:val="006C3BC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029DD026D0514B4CB80B5112DADCA56B6">
    <w:name w:val="029DD026D0514B4CB80B5112DADCA56B6"/>
    <w:rsid w:val="006C3BC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9020C4EF257C4E17864AD53C3C13BD4D6">
    <w:name w:val="9020C4EF257C4E17864AD53C3C13BD4D6"/>
    <w:rsid w:val="006C3BCE"/>
    <w:pPr>
      <w:spacing w:before="240" w:after="360" w:line="240" w:lineRule="auto"/>
      <w:ind w:right="289"/>
      <w:contextualSpacing/>
      <w:jc w:val="right"/>
    </w:pPr>
    <w:rPr>
      <w:rFonts w:ascii="Tahoma" w:hAnsi="Tahoma" w:cs="Tahoma"/>
      <w:b/>
      <w:color w:val="385623" w:themeColor="accent6" w:themeShade="80"/>
      <w:sz w:val="52"/>
    </w:rPr>
  </w:style>
  <w:style w:type="paragraph" w:customStyle="1" w:styleId="555375CF4C9640E796E74D3DA68AF3926">
    <w:name w:val="555375CF4C9640E796E74D3DA68AF3926"/>
    <w:rsid w:val="006C3BCE"/>
    <w:pPr>
      <w:spacing w:after="0" w:line="240" w:lineRule="auto"/>
      <w:ind w:right="864"/>
      <w:jc w:val="right"/>
    </w:pPr>
    <w:rPr>
      <w:rFonts w:ascii="Tahoma" w:hAnsi="Tahoma" w:cs="Tahoma"/>
      <w:color w:val="385623" w:themeColor="accent6" w:themeShade="80"/>
      <w:sz w:val="32"/>
      <w:szCs w:val="44"/>
    </w:rPr>
  </w:style>
  <w:style w:type="paragraph" w:customStyle="1" w:styleId="2EA0E42D1F4A4B4ABCCB39B76B9949246">
    <w:name w:val="2EA0E42D1F4A4B4ABCCB39B76B9949246"/>
    <w:rsid w:val="006C3BCE"/>
    <w:pPr>
      <w:keepNext/>
      <w:spacing w:after="60" w:line="240" w:lineRule="auto"/>
      <w:ind w:right="288"/>
      <w:contextualSpacing/>
      <w:outlineLvl w:val="0"/>
    </w:pPr>
    <w:rPr>
      <w:rFonts w:ascii="Tahoma" w:hAnsi="Tahoma" w:cs="Tahoma"/>
      <w:b/>
      <w:bCs/>
      <w:color w:val="385623" w:themeColor="accent6" w:themeShade="80"/>
      <w:sz w:val="84"/>
      <w:szCs w:val="84"/>
    </w:rPr>
  </w:style>
  <w:style w:type="paragraph" w:customStyle="1" w:styleId="757CF4415B334AA9A6655ED6D883F68C6">
    <w:name w:val="757CF4415B334AA9A6655ED6D883F68C6"/>
    <w:rsid w:val="006C3BC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D826576901974B2A8E5335D4B54982136">
    <w:name w:val="D826576901974B2A8E5335D4B54982136"/>
    <w:rsid w:val="006C3BCE"/>
    <w:pPr>
      <w:keepNext/>
      <w:spacing w:after="1600" w:line="240" w:lineRule="auto"/>
      <w:ind w:right="288"/>
      <w:contextualSpacing/>
      <w:jc w:val="right"/>
      <w:outlineLvl w:val="1"/>
    </w:pPr>
    <w:rPr>
      <w:rFonts w:ascii="Tahoma" w:hAnsi="Tahoma" w:cs="Tahoma"/>
      <w:b/>
      <w:bCs/>
      <w:color w:val="385623" w:themeColor="accent6" w:themeShade="80"/>
      <w:sz w:val="32"/>
      <w:szCs w:val="84"/>
    </w:rPr>
  </w:style>
  <w:style w:type="paragraph" w:customStyle="1" w:styleId="63F0A07E90B54C00BEC414D85A97B9D36">
    <w:name w:val="63F0A07E90B54C00BEC414D85A97B9D36"/>
    <w:rsid w:val="006C3BCE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="Tahoma" w:hAnsi="Tahoma" w:cs="Tahoma"/>
      <w:b/>
      <w:bCs/>
      <w:color w:val="2F5496" w:themeColor="accent1" w:themeShade="BF"/>
      <w:spacing w:val="22"/>
      <w:kern w:val="32"/>
      <w:szCs w:val="24"/>
    </w:rPr>
  </w:style>
  <w:style w:type="paragraph" w:customStyle="1" w:styleId="01D9A737B6194C90A62C8C2A05BBB50F6">
    <w:name w:val="01D9A737B6194C90A62C8C2A05BBB50F6"/>
    <w:rsid w:val="006C3BC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1952116CBA2544B08BF53087862203B36">
    <w:name w:val="1952116CBA2544B08BF53087862203B36"/>
    <w:rsid w:val="006C3BC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A4AF67B91B0744448B432A85CD1FEC076">
    <w:name w:val="A4AF67B91B0744448B432A85CD1FEC076"/>
    <w:rsid w:val="006C3BC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70099B1747754CC4B5BCC4A1ADC5AB436">
    <w:name w:val="70099B1747754CC4B5BCC4A1ADC5AB436"/>
    <w:rsid w:val="006C3BC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790EB91B410141A4A67132DFB99D7DFA6">
    <w:name w:val="790EB91B410141A4A67132DFB99D7DFA6"/>
    <w:rsid w:val="006C3BCE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="Tahoma" w:hAnsi="Tahoma" w:cs="Tahoma"/>
      <w:b/>
      <w:bCs/>
      <w:color w:val="2F5496" w:themeColor="accent1" w:themeShade="BF"/>
      <w:spacing w:val="22"/>
      <w:kern w:val="32"/>
      <w:szCs w:val="24"/>
    </w:rPr>
  </w:style>
  <w:style w:type="paragraph" w:customStyle="1" w:styleId="7D3DEC190C314D35AF6E8C65477353EB6">
    <w:name w:val="7D3DEC190C314D35AF6E8C65477353EB6"/>
    <w:rsid w:val="006C3BC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C6D21A0C3BCA4626B0AEA823B394044F6">
    <w:name w:val="C6D21A0C3BCA4626B0AEA823B394044F6"/>
    <w:rsid w:val="006C3BCE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="Tahoma" w:hAnsi="Tahoma" w:cs="Tahoma"/>
      <w:b/>
      <w:bCs/>
      <w:color w:val="2F5496" w:themeColor="accent1" w:themeShade="BF"/>
      <w:spacing w:val="22"/>
      <w:kern w:val="32"/>
      <w:szCs w:val="24"/>
    </w:rPr>
  </w:style>
  <w:style w:type="paragraph" w:customStyle="1" w:styleId="759FA091ED4F4E108E37EE1ADBCDEF3A6">
    <w:name w:val="759FA091ED4F4E108E37EE1ADBCDEF3A6"/>
    <w:rsid w:val="006C3BC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2A79AE94F7254B1D8612F98D3FA796FA6">
    <w:name w:val="2A79AE94F7254B1D8612F98D3FA796FA6"/>
    <w:rsid w:val="006C3BC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E4E5B40D483E42D2BE03FFD47BFB27B86">
    <w:name w:val="E4E5B40D483E42D2BE03FFD47BFB27B86"/>
    <w:rsid w:val="006C3BC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13B160BE96A642EAA2BDE5ED91955FAF6">
    <w:name w:val="13B160BE96A642EAA2BDE5ED91955FAF6"/>
    <w:rsid w:val="006C3BC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7F8EB66646B046C18C3BF53BCB9F1C9B6">
    <w:name w:val="7F8EB66646B046C18C3BF53BCB9F1C9B6"/>
    <w:rsid w:val="006C3BCE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="Tahoma" w:hAnsi="Tahoma" w:cs="Tahoma"/>
      <w:b/>
      <w:bCs/>
      <w:color w:val="2F5496" w:themeColor="accent1" w:themeShade="BF"/>
      <w:spacing w:val="22"/>
      <w:kern w:val="32"/>
      <w:szCs w:val="24"/>
    </w:rPr>
  </w:style>
  <w:style w:type="paragraph" w:customStyle="1" w:styleId="09CFE1A00D56499BA8C2BC04700400DF6">
    <w:name w:val="09CFE1A00D56499BA8C2BC04700400DF6"/>
    <w:rsid w:val="006C3BC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2EDCA0D73EAF44219F65587B71A9224A6">
    <w:name w:val="2EDCA0D73EAF44219F65587B71A9224A6"/>
    <w:rsid w:val="006C3BC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5E24F2EBEDAC4BF7BE84D476076A02497">
    <w:name w:val="5E24F2EBEDAC4BF7BE84D476076A02497"/>
    <w:rsid w:val="006C3BCE"/>
    <w:pPr>
      <w:keepNext/>
      <w:spacing w:after="1600" w:line="240" w:lineRule="auto"/>
      <w:ind w:right="288"/>
      <w:contextualSpacing/>
      <w:jc w:val="right"/>
      <w:outlineLvl w:val="1"/>
    </w:pPr>
    <w:rPr>
      <w:rFonts w:ascii="Tahoma" w:hAnsi="Tahoma" w:cs="Tahoma"/>
      <w:b/>
      <w:bCs/>
      <w:color w:val="385623" w:themeColor="accent6" w:themeShade="80"/>
      <w:sz w:val="32"/>
      <w:szCs w:val="84"/>
    </w:rPr>
  </w:style>
  <w:style w:type="paragraph" w:customStyle="1" w:styleId="E4CB54F7FE3C4C5E9C2FBEF69990D3F17">
    <w:name w:val="E4CB54F7FE3C4C5E9C2FBEF69990D3F17"/>
    <w:rsid w:val="006C3BCE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="Tahoma" w:hAnsi="Tahoma" w:cs="Tahoma"/>
      <w:b/>
      <w:bCs/>
      <w:color w:val="2F5496" w:themeColor="accent1" w:themeShade="BF"/>
      <w:spacing w:val="22"/>
      <w:kern w:val="32"/>
      <w:szCs w:val="24"/>
    </w:rPr>
  </w:style>
  <w:style w:type="paragraph" w:customStyle="1" w:styleId="44998DA9926B4433BEF7D1F3C19D218E7">
    <w:name w:val="44998DA9926B4433BEF7D1F3C19D218E7"/>
    <w:rsid w:val="006C3BC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A2918DE9CB7B47469E87F5CABE757B0C7">
    <w:name w:val="A2918DE9CB7B47469E87F5CABE757B0C7"/>
    <w:rsid w:val="006C3BC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EFD9B60D436248A39BB25F9A859F27107">
    <w:name w:val="EFD9B60D436248A39BB25F9A859F27107"/>
    <w:rsid w:val="006C3BCE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="Tahoma" w:hAnsi="Tahoma" w:cs="Tahoma"/>
      <w:b/>
      <w:bCs/>
      <w:color w:val="2F5496" w:themeColor="accent1" w:themeShade="BF"/>
      <w:spacing w:val="22"/>
      <w:kern w:val="32"/>
      <w:szCs w:val="24"/>
    </w:rPr>
  </w:style>
  <w:style w:type="paragraph" w:customStyle="1" w:styleId="F156313B15BB4764ADAC94DFFC3057F87">
    <w:name w:val="F156313B15BB4764ADAC94DFFC3057F87"/>
    <w:rsid w:val="006C3BC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20069E6015EF4575B01E8F724FCDA0927">
    <w:name w:val="20069E6015EF4575B01E8F724FCDA0927"/>
    <w:rsid w:val="006C3BC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E44B250DC45346359A63909FA302E8D17">
    <w:name w:val="E44B250DC45346359A63909FA302E8D17"/>
    <w:rsid w:val="006C3BCE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="Tahoma" w:hAnsi="Tahoma" w:cs="Tahoma"/>
      <w:b/>
      <w:bCs/>
      <w:color w:val="2F5496" w:themeColor="accent1" w:themeShade="BF"/>
      <w:spacing w:val="22"/>
      <w:kern w:val="32"/>
      <w:szCs w:val="24"/>
    </w:rPr>
  </w:style>
  <w:style w:type="paragraph" w:customStyle="1" w:styleId="E68968636A494B559F7BC6F13FD74E097">
    <w:name w:val="E68968636A494B559F7BC6F13FD74E097"/>
    <w:rsid w:val="006C3BC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029DD026D0514B4CB80B5112DADCA56B7">
    <w:name w:val="029DD026D0514B4CB80B5112DADCA56B7"/>
    <w:rsid w:val="006C3BC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9020C4EF257C4E17864AD53C3C13BD4D7">
    <w:name w:val="9020C4EF257C4E17864AD53C3C13BD4D7"/>
    <w:rsid w:val="006C3BCE"/>
    <w:pPr>
      <w:spacing w:before="240" w:after="360" w:line="240" w:lineRule="auto"/>
      <w:ind w:right="289"/>
      <w:contextualSpacing/>
      <w:jc w:val="right"/>
    </w:pPr>
    <w:rPr>
      <w:rFonts w:ascii="Tahoma" w:hAnsi="Tahoma" w:cs="Tahoma"/>
      <w:b/>
      <w:color w:val="385623" w:themeColor="accent6" w:themeShade="80"/>
      <w:sz w:val="52"/>
    </w:rPr>
  </w:style>
  <w:style w:type="paragraph" w:customStyle="1" w:styleId="555375CF4C9640E796E74D3DA68AF3927">
    <w:name w:val="555375CF4C9640E796E74D3DA68AF3927"/>
    <w:rsid w:val="006C3BCE"/>
    <w:pPr>
      <w:spacing w:after="0" w:line="240" w:lineRule="auto"/>
      <w:ind w:right="864"/>
      <w:jc w:val="right"/>
    </w:pPr>
    <w:rPr>
      <w:rFonts w:ascii="Tahoma" w:hAnsi="Tahoma" w:cs="Tahoma"/>
      <w:color w:val="385623" w:themeColor="accent6" w:themeShade="80"/>
      <w:sz w:val="32"/>
      <w:szCs w:val="44"/>
    </w:rPr>
  </w:style>
  <w:style w:type="paragraph" w:customStyle="1" w:styleId="2EA0E42D1F4A4B4ABCCB39B76B9949247">
    <w:name w:val="2EA0E42D1F4A4B4ABCCB39B76B9949247"/>
    <w:rsid w:val="006C3BCE"/>
    <w:pPr>
      <w:keepNext/>
      <w:spacing w:after="60" w:line="240" w:lineRule="auto"/>
      <w:ind w:right="288"/>
      <w:contextualSpacing/>
      <w:outlineLvl w:val="0"/>
    </w:pPr>
    <w:rPr>
      <w:rFonts w:ascii="Tahoma" w:hAnsi="Tahoma" w:cs="Tahoma"/>
      <w:b/>
      <w:bCs/>
      <w:color w:val="385623" w:themeColor="accent6" w:themeShade="80"/>
      <w:sz w:val="84"/>
      <w:szCs w:val="84"/>
    </w:rPr>
  </w:style>
  <w:style w:type="paragraph" w:customStyle="1" w:styleId="757CF4415B334AA9A6655ED6D883F68C7">
    <w:name w:val="757CF4415B334AA9A6655ED6D883F68C7"/>
    <w:rsid w:val="006C3BC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D826576901974B2A8E5335D4B54982137">
    <w:name w:val="D826576901974B2A8E5335D4B54982137"/>
    <w:rsid w:val="006C3BCE"/>
    <w:pPr>
      <w:keepNext/>
      <w:spacing w:after="1600" w:line="240" w:lineRule="auto"/>
      <w:ind w:right="288"/>
      <w:contextualSpacing/>
      <w:jc w:val="right"/>
      <w:outlineLvl w:val="1"/>
    </w:pPr>
    <w:rPr>
      <w:rFonts w:ascii="Tahoma" w:hAnsi="Tahoma" w:cs="Tahoma"/>
      <w:b/>
      <w:bCs/>
      <w:color w:val="385623" w:themeColor="accent6" w:themeShade="80"/>
      <w:sz w:val="32"/>
      <w:szCs w:val="84"/>
    </w:rPr>
  </w:style>
  <w:style w:type="paragraph" w:customStyle="1" w:styleId="63F0A07E90B54C00BEC414D85A97B9D37">
    <w:name w:val="63F0A07E90B54C00BEC414D85A97B9D37"/>
    <w:rsid w:val="006C3BCE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="Tahoma" w:hAnsi="Tahoma" w:cs="Tahoma"/>
      <w:b/>
      <w:bCs/>
      <w:color w:val="2F5496" w:themeColor="accent1" w:themeShade="BF"/>
      <w:spacing w:val="22"/>
      <w:kern w:val="32"/>
      <w:szCs w:val="24"/>
    </w:rPr>
  </w:style>
  <w:style w:type="paragraph" w:customStyle="1" w:styleId="01D9A737B6194C90A62C8C2A05BBB50F7">
    <w:name w:val="01D9A737B6194C90A62C8C2A05BBB50F7"/>
    <w:rsid w:val="006C3BC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1952116CBA2544B08BF53087862203B37">
    <w:name w:val="1952116CBA2544B08BF53087862203B37"/>
    <w:rsid w:val="006C3BC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A4AF67B91B0744448B432A85CD1FEC077">
    <w:name w:val="A4AF67B91B0744448B432A85CD1FEC077"/>
    <w:rsid w:val="006C3BC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70099B1747754CC4B5BCC4A1ADC5AB437">
    <w:name w:val="70099B1747754CC4B5BCC4A1ADC5AB437"/>
    <w:rsid w:val="006C3BC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790EB91B410141A4A67132DFB99D7DFA7">
    <w:name w:val="790EB91B410141A4A67132DFB99D7DFA7"/>
    <w:rsid w:val="006C3BCE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="Tahoma" w:hAnsi="Tahoma" w:cs="Tahoma"/>
      <w:b/>
      <w:bCs/>
      <w:color w:val="2F5496" w:themeColor="accent1" w:themeShade="BF"/>
      <w:spacing w:val="22"/>
      <w:kern w:val="32"/>
      <w:szCs w:val="24"/>
    </w:rPr>
  </w:style>
  <w:style w:type="paragraph" w:customStyle="1" w:styleId="7D3DEC190C314D35AF6E8C65477353EB7">
    <w:name w:val="7D3DEC190C314D35AF6E8C65477353EB7"/>
    <w:rsid w:val="006C3BC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C6D21A0C3BCA4626B0AEA823B394044F7">
    <w:name w:val="C6D21A0C3BCA4626B0AEA823B394044F7"/>
    <w:rsid w:val="006C3BCE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="Tahoma" w:hAnsi="Tahoma" w:cs="Tahoma"/>
      <w:b/>
      <w:bCs/>
      <w:color w:val="2F5496" w:themeColor="accent1" w:themeShade="BF"/>
      <w:spacing w:val="22"/>
      <w:kern w:val="32"/>
      <w:szCs w:val="24"/>
    </w:rPr>
  </w:style>
  <w:style w:type="paragraph" w:customStyle="1" w:styleId="759FA091ED4F4E108E37EE1ADBCDEF3A7">
    <w:name w:val="759FA091ED4F4E108E37EE1ADBCDEF3A7"/>
    <w:rsid w:val="006C3BC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2A79AE94F7254B1D8612F98D3FA796FA7">
    <w:name w:val="2A79AE94F7254B1D8612F98D3FA796FA7"/>
    <w:rsid w:val="006C3BC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E4E5B40D483E42D2BE03FFD47BFB27B87">
    <w:name w:val="E4E5B40D483E42D2BE03FFD47BFB27B87"/>
    <w:rsid w:val="006C3BC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13B160BE96A642EAA2BDE5ED91955FAF7">
    <w:name w:val="13B160BE96A642EAA2BDE5ED91955FAF7"/>
    <w:rsid w:val="006C3BC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7F8EB66646B046C18C3BF53BCB9F1C9B7">
    <w:name w:val="7F8EB66646B046C18C3BF53BCB9F1C9B7"/>
    <w:rsid w:val="006C3BCE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="Tahoma" w:hAnsi="Tahoma" w:cs="Tahoma"/>
      <w:b/>
      <w:bCs/>
      <w:color w:val="2F5496" w:themeColor="accent1" w:themeShade="BF"/>
      <w:spacing w:val="22"/>
      <w:kern w:val="32"/>
      <w:szCs w:val="24"/>
    </w:rPr>
  </w:style>
  <w:style w:type="paragraph" w:customStyle="1" w:styleId="09CFE1A00D56499BA8C2BC04700400DF7">
    <w:name w:val="09CFE1A00D56499BA8C2BC04700400DF7"/>
    <w:rsid w:val="006C3BCE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2EDCA0D73EAF44219F65587B71A9224A7">
    <w:name w:val="2EDCA0D73EAF44219F65587B71A9224A7"/>
    <w:rsid w:val="006C3BCE"/>
    <w:pPr>
      <w:spacing w:after="60" w:line="240" w:lineRule="auto"/>
    </w:pPr>
    <w:rPr>
      <w:rFonts w:ascii="Tahoma" w:hAnsi="Tahoma" w:cs="Tahoma"/>
      <w:color w:val="2F5496" w:themeColor="accent1" w:themeShade="BF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ogra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Office_18841460_TF16402394</Template>
  <TotalTime>4</TotalTime>
  <Pages>2</Pages>
  <Words>105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cp:lastModifiedBy>admin</cp:lastModifiedBy>
  <cp:revision>4</cp:revision>
  <cp:lastPrinted>2003-09-18T16:10:00Z</cp:lastPrinted>
  <dcterms:created xsi:type="dcterms:W3CDTF">2018-04-25T14:34:00Z</dcterms:created>
  <dcterms:modified xsi:type="dcterms:W3CDTF">2018-05-16T09:41:00Z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TC060897301033</vt:lpwstr>
  </property>
  <property fmtid="{D5CDD505-2E9C-101B-9397-08002B2CF9AE}" pid="3" name="ContentTypeId">
    <vt:lpwstr>0x010100AA3F7D94069FF64A86F7DFF56D60E3BE</vt:lpwstr>
  </property>
</Properties>
</file>