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ntuurtabel"/>
        <w:tblW w:w="4609" w:type="pct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288" w:type="dxa"/>
        </w:tblCellMar>
        <w:tblLook w:val="0600" w:firstRow="0" w:lastRow="0" w:firstColumn="0" w:lastColumn="0" w:noHBand="1" w:noVBand="1"/>
        <w:tblDescription w:val="Esilehe paigutustabel"/>
      </w:tblPr>
      <w:tblGrid>
        <w:gridCol w:w="6095"/>
        <w:gridCol w:w="8504"/>
      </w:tblGrid>
      <w:tr w:rsidR="005D7A29" w:rsidRPr="00F45922" w14:paraId="325F3F12" w14:textId="77777777" w:rsidTr="00F01525">
        <w:tc>
          <w:tcPr>
            <w:tcW w:w="6096" w:type="dxa"/>
            <w:tcMar>
              <w:left w:w="864" w:type="dxa"/>
              <w:right w:w="432" w:type="dxa"/>
            </w:tcMar>
          </w:tcPr>
          <w:sdt>
            <w:sdtPr>
              <w:alias w:val="Eriline tänu:"/>
              <w:tag w:val="Eriline tänu:"/>
              <w:id w:val="282664454"/>
              <w:placeholder>
                <w:docPart w:val="5E24F2EBEDAC4BF7BE84D476076A0249"/>
              </w:placeholder>
              <w:temporary/>
              <w:showingPlcHdr/>
              <w15:appearance w15:val="hidden"/>
            </w:sdtPr>
            <w:sdtEndPr/>
            <w:sdtContent>
              <w:p w14:paraId="2E5C928F" w14:textId="3F2456BD" w:rsidR="005D7A29" w:rsidRPr="00F45922" w:rsidRDefault="005D7A29" w:rsidP="008961E8">
                <w:pPr>
                  <w:pStyle w:val="Pealkiri2"/>
                </w:pPr>
                <w:r w:rsidRPr="00F45922">
                  <w:rPr>
                    <w:lang w:bidi="et-EE"/>
                  </w:rPr>
                  <w:t>Eriline tänu:</w:t>
                </w:r>
              </w:p>
            </w:sdtContent>
          </w:sdt>
          <w:p w14:paraId="702076C9" w14:textId="6FA712B3" w:rsidR="005D7A29" w:rsidRPr="00F45922" w:rsidRDefault="00E44CD8" w:rsidP="005D7A29">
            <w:pPr>
              <w:pStyle w:val="Pealkiri3"/>
            </w:pPr>
            <w:sdt>
              <w:sdtPr>
                <w:alias w:val="Ürituse korraldusmeeskond:"/>
                <w:tag w:val="Ürituse korraldusmeeskond:"/>
                <w:id w:val="282664483"/>
                <w:placeholder>
                  <w:docPart w:val="E4CB54F7FE3C4C5E9C2FBEF69990D3F1"/>
                </w:placeholder>
                <w:temporary/>
                <w:showingPlcHdr/>
                <w15:appearance w15:val="hidden"/>
              </w:sdtPr>
              <w:sdtEndPr/>
              <w:sdtContent>
                <w:r w:rsidR="005D7A29" w:rsidRPr="00F45922">
                  <w:rPr>
                    <w:lang w:bidi="et-EE"/>
                  </w:rPr>
                  <w:t>Ürituse korraldusmeeskond</w:t>
                </w:r>
              </w:sdtContent>
            </w:sdt>
          </w:p>
          <w:p w14:paraId="7785610C" w14:textId="387FB1C9" w:rsidR="00230948" w:rsidRPr="00F45922" w:rsidRDefault="00E44CD8" w:rsidP="00230948">
            <w:sdt>
              <w:sdtPr>
                <w:alias w:val="Sisestage 1. esineja nimi:"/>
                <w:tag w:val="Sisestage 1. esineja nimi:"/>
                <w:id w:val="-100343549"/>
                <w:placeholder>
                  <w:docPart w:val="44998DA9926B4433BEF7D1F3C19D218E"/>
                </w:placeholder>
                <w:temporary/>
                <w:showingPlcHdr/>
                <w15:appearance w15:val="hidden"/>
              </w:sdtPr>
              <w:sdtEndPr/>
              <w:sdtContent>
                <w:r w:rsidR="00230948" w:rsidRPr="00F45922">
                  <w:rPr>
                    <w:lang w:bidi="et-EE"/>
                  </w:rPr>
                  <w:t>Nimi 1</w:t>
                </w:r>
              </w:sdtContent>
            </w:sdt>
          </w:p>
          <w:p w14:paraId="32DF5B94" w14:textId="3B6063F3" w:rsidR="00230948" w:rsidRPr="00F45922" w:rsidRDefault="00E44CD8" w:rsidP="00ED5A49">
            <w:sdt>
              <w:sdtPr>
                <w:alias w:val="Sisestage 2. esineja nimi:"/>
                <w:tag w:val="Sisestage 2. esineja nimi:"/>
                <w:id w:val="-998114586"/>
                <w:placeholder>
                  <w:docPart w:val="A2918DE9CB7B47469E87F5CABE757B0C"/>
                </w:placeholder>
                <w:temporary/>
                <w:showingPlcHdr/>
                <w15:appearance w15:val="hidden"/>
              </w:sdtPr>
              <w:sdtEndPr/>
              <w:sdtContent>
                <w:r w:rsidR="00230948" w:rsidRPr="00F45922">
                  <w:rPr>
                    <w:lang w:bidi="et-EE"/>
                  </w:rPr>
                  <w:t>Nimi 2</w:t>
                </w:r>
              </w:sdtContent>
            </w:sdt>
          </w:p>
          <w:p w14:paraId="65846FA9" w14:textId="77777777" w:rsidR="005D7A29" w:rsidRPr="00F45922" w:rsidRDefault="00E44CD8" w:rsidP="00230948">
            <w:pPr>
              <w:pStyle w:val="Pealkiri3"/>
            </w:pPr>
            <w:sdt>
              <w:sdtPr>
                <w:alias w:val="Vabatahtlikud:"/>
                <w:tag w:val="Vabatahtlikud:"/>
                <w:id w:val="-1523396487"/>
                <w:placeholder>
                  <w:docPart w:val="EFD9B60D436248A39BB25F9A859F2710"/>
                </w:placeholder>
                <w:temporary/>
                <w:showingPlcHdr/>
                <w15:appearance w15:val="hidden"/>
              </w:sdtPr>
              <w:sdtEndPr/>
              <w:sdtContent>
                <w:r w:rsidR="00230948" w:rsidRPr="00F45922">
                  <w:rPr>
                    <w:lang w:bidi="et-EE"/>
                  </w:rPr>
                  <w:t>Vabatahtlikud</w:t>
                </w:r>
              </w:sdtContent>
            </w:sdt>
          </w:p>
          <w:p w14:paraId="7D91D154" w14:textId="77777777" w:rsidR="00230948" w:rsidRPr="00F45922" w:rsidRDefault="00E44CD8" w:rsidP="00230948">
            <w:sdt>
              <w:sdtPr>
                <w:alias w:val="Sisestage 1. vabatahtliku nimi:"/>
                <w:tag w:val="Sisestage 1. vabatahtliku nimi:"/>
                <w:id w:val="389313482"/>
                <w:placeholder>
                  <w:docPart w:val="F156313B15BB4764ADAC94DFFC3057F8"/>
                </w:placeholder>
                <w:temporary/>
                <w:showingPlcHdr/>
                <w15:appearance w15:val="hidden"/>
              </w:sdtPr>
              <w:sdtEndPr/>
              <w:sdtContent>
                <w:r w:rsidR="00230948" w:rsidRPr="00F45922">
                  <w:rPr>
                    <w:lang w:bidi="et-EE"/>
                  </w:rPr>
                  <w:t>Nimi 1</w:t>
                </w:r>
              </w:sdtContent>
            </w:sdt>
          </w:p>
          <w:p w14:paraId="4EB56D84" w14:textId="50E6E19D" w:rsidR="00230948" w:rsidRPr="00F45922" w:rsidRDefault="00E44CD8" w:rsidP="00230948">
            <w:sdt>
              <w:sdtPr>
                <w:alias w:val="Sisestage 2. vabatahtliku nimi:"/>
                <w:tag w:val="Sisestage 2. vabatahtliku nimi:"/>
                <w:id w:val="-1137647801"/>
                <w:placeholder>
                  <w:docPart w:val="20069E6015EF4575B01E8F724FCDA092"/>
                </w:placeholder>
                <w:temporary/>
                <w:showingPlcHdr/>
                <w15:appearance w15:val="hidden"/>
              </w:sdtPr>
              <w:sdtEndPr/>
              <w:sdtContent>
                <w:r w:rsidR="00230948" w:rsidRPr="00F45922">
                  <w:rPr>
                    <w:lang w:bidi="et-EE"/>
                  </w:rPr>
                  <w:t>Nimi 2</w:t>
                </w:r>
              </w:sdtContent>
            </w:sdt>
          </w:p>
          <w:p w14:paraId="41EBB86A" w14:textId="77777777" w:rsidR="00230948" w:rsidRPr="00F45922" w:rsidRDefault="00E44CD8" w:rsidP="00230948">
            <w:pPr>
              <w:pStyle w:val="Pealkiri3"/>
            </w:pPr>
            <w:sdt>
              <w:sdtPr>
                <w:alias w:val="Kaasautorid:"/>
                <w:tag w:val="Kaasautorid:"/>
                <w:id w:val="336120894"/>
                <w:placeholder>
                  <w:docPart w:val="E44B250DC45346359A63909FA302E8D1"/>
                </w:placeholder>
                <w:temporary/>
                <w:showingPlcHdr/>
                <w15:appearance w15:val="hidden"/>
              </w:sdtPr>
              <w:sdtEndPr/>
              <w:sdtContent>
                <w:r w:rsidR="00230948" w:rsidRPr="00F45922">
                  <w:rPr>
                    <w:lang w:bidi="et-EE"/>
                  </w:rPr>
                  <w:t>Kaasautorid</w:t>
                </w:r>
              </w:sdtContent>
            </w:sdt>
          </w:p>
          <w:p w14:paraId="584FF864" w14:textId="1D3F9298" w:rsidR="00230948" w:rsidRPr="00F45922" w:rsidRDefault="00E44CD8" w:rsidP="00230948">
            <w:sdt>
              <w:sdtPr>
                <w:alias w:val="Sisestage 1. kaasautori nimi:"/>
                <w:tag w:val="Sisestage 1. kaasautori nimi:"/>
                <w:id w:val="-1008904303"/>
                <w:placeholder>
                  <w:docPart w:val="E68968636A494B559F7BC6F13FD74E09"/>
                </w:placeholder>
                <w:temporary/>
                <w:showingPlcHdr/>
                <w15:appearance w15:val="hidden"/>
              </w:sdtPr>
              <w:sdtEndPr/>
              <w:sdtContent>
                <w:r w:rsidR="00230948" w:rsidRPr="00F45922">
                  <w:rPr>
                    <w:lang w:bidi="et-EE"/>
                  </w:rPr>
                  <w:t>Nimi 1</w:t>
                </w:r>
              </w:sdtContent>
            </w:sdt>
          </w:p>
          <w:p w14:paraId="7F6C1FC6" w14:textId="23E96365" w:rsidR="00230948" w:rsidRPr="00F45922" w:rsidRDefault="00E44CD8" w:rsidP="00230948">
            <w:sdt>
              <w:sdtPr>
                <w:alias w:val="Sisestage 2. kaasautori nimi:"/>
                <w:tag w:val="Sisestage 2. kaasautori nimi:"/>
                <w:id w:val="502334671"/>
                <w:placeholder>
                  <w:docPart w:val="029DD026D0514B4CB80B5112DADCA56B"/>
                </w:placeholder>
                <w:temporary/>
                <w:showingPlcHdr/>
                <w15:appearance w15:val="hidden"/>
              </w:sdtPr>
              <w:sdtEndPr/>
              <w:sdtContent>
                <w:r w:rsidR="00230948" w:rsidRPr="00F45922">
                  <w:rPr>
                    <w:lang w:bidi="et-EE"/>
                  </w:rPr>
                  <w:t>Nimi 2</w:t>
                </w:r>
              </w:sdtContent>
            </w:sdt>
          </w:p>
        </w:tc>
        <w:tc>
          <w:tcPr>
            <w:tcW w:w="8505" w:type="dxa"/>
          </w:tcPr>
          <w:p w14:paraId="4FC7B2C0" w14:textId="77777777" w:rsidR="005D7A29" w:rsidRPr="00F45922" w:rsidRDefault="00E44CD8">
            <w:pPr>
              <w:pStyle w:val="Pealkiri"/>
            </w:pPr>
            <w:sdt>
              <w:sdtPr>
                <w:alias w:val="Sisestage ürituse nimi:"/>
                <w:tag w:val="Sisestage ürituse nimi:"/>
                <w:id w:val="282663844"/>
                <w:placeholder>
                  <w:docPart w:val="9020C4EF257C4E17864AD53C3C13BD4D"/>
                </w:placeholder>
                <w:temporary/>
                <w:showingPlcHdr/>
                <w15:appearance w15:val="hidden"/>
              </w:sdtPr>
              <w:sdtEndPr/>
              <w:sdtContent>
                <w:r w:rsidR="005D7A29" w:rsidRPr="00F45922">
                  <w:rPr>
                    <w:lang w:bidi="et-EE"/>
                  </w:rPr>
                  <w:t>Ürituse nimi</w:t>
                </w:r>
              </w:sdtContent>
            </w:sdt>
          </w:p>
          <w:p w14:paraId="3B215FC5" w14:textId="6DFAB752" w:rsidR="005D7A29" w:rsidRPr="00F45922" w:rsidRDefault="005D7A29">
            <w:pPr>
              <w:pStyle w:val="Pilt"/>
            </w:pPr>
            <w:r w:rsidRPr="00F45922">
              <w:rPr>
                <w:noProof/>
                <w:lang w:bidi="et-EE"/>
              </w:rPr>
              <w:drawing>
                <wp:inline distT="0" distB="0" distL="0" distR="0" wp14:anchorId="14DE7942" wp14:editId="35DE8B08">
                  <wp:extent cx="2773680" cy="4495800"/>
                  <wp:effectExtent l="0" t="0" r="7620" b="0"/>
                  <wp:docPr id="16" name="Pilt 16" descr="Mikr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449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Sisestage aasta:"/>
              <w:tag w:val="Sisestage aasta:"/>
              <w:id w:val="282663871"/>
              <w:placeholder>
                <w:docPart w:val="555375CF4C9640E796E74D3DA68AF392"/>
              </w:placeholder>
              <w:temporary/>
              <w:showingPlcHdr/>
              <w15:appearance w15:val="hidden"/>
            </w:sdtPr>
            <w:sdtEndPr/>
            <w:sdtContent>
              <w:p w14:paraId="0A63D140" w14:textId="6AED92A0" w:rsidR="005D7A29" w:rsidRPr="00F45922" w:rsidRDefault="005D7A29">
                <w:pPr>
                  <w:pStyle w:val="Aasta"/>
                </w:pPr>
                <w:r w:rsidRPr="00F45922">
                  <w:rPr>
                    <w:lang w:bidi="et-EE"/>
                  </w:rPr>
                  <w:t>Aasta</w:t>
                </w:r>
              </w:p>
            </w:sdtContent>
          </w:sdt>
        </w:tc>
      </w:tr>
    </w:tbl>
    <w:p w14:paraId="38AAEC31" w14:textId="437F7F9A" w:rsidR="00CD5A17" w:rsidRPr="00F45922" w:rsidRDefault="00CD5A17"/>
    <w:tbl>
      <w:tblPr>
        <w:tblStyle w:val="Kontuurtabel"/>
        <w:tblW w:w="4756" w:type="pct"/>
        <w:tblInd w:w="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6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2. lehe paigutustabel"/>
      </w:tblPr>
      <w:tblGrid>
        <w:gridCol w:w="1586"/>
        <w:gridCol w:w="4439"/>
        <w:gridCol w:w="8150"/>
      </w:tblGrid>
      <w:tr w:rsidR="00747899" w:rsidRPr="00F45922" w14:paraId="525D4420" w14:textId="7B9F4852" w:rsidTr="00F01525">
        <w:trPr>
          <w:cantSplit/>
          <w:trHeight w:val="7632"/>
        </w:trPr>
        <w:sdt>
          <w:sdtPr>
            <w:alias w:val="Tere tulemast:"/>
            <w:tag w:val="Tere tulemast:"/>
            <w:id w:val="716251984"/>
            <w:placeholder>
              <w:docPart w:val="2EA0E42D1F4A4B4ABCCB39B76B9949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86" w:type="dxa"/>
                <w:tcMar>
                  <w:left w:w="216" w:type="dxa"/>
                </w:tcMar>
                <w:textDirection w:val="btLr"/>
              </w:tcPr>
              <w:p w14:paraId="1A539F9A" w14:textId="77777777" w:rsidR="00747899" w:rsidRPr="00F45922" w:rsidRDefault="00747899" w:rsidP="008961E8">
                <w:pPr>
                  <w:pStyle w:val="Pealkiri1"/>
                </w:pPr>
                <w:r w:rsidRPr="00F45922">
                  <w:rPr>
                    <w:lang w:bidi="et-EE"/>
                  </w:rPr>
                  <w:t>Tere tulemast!</w:t>
                </w:r>
              </w:p>
            </w:tc>
          </w:sdtContent>
        </w:sdt>
        <w:tc>
          <w:tcPr>
            <w:tcW w:w="4439" w:type="dxa"/>
          </w:tcPr>
          <w:sdt>
            <w:sdtPr>
              <w:alias w:val="Sisestage ürituse kirjeldus:"/>
              <w:tag w:val="Sisestage ürituse kirjeldus:"/>
              <w:id w:val="77414484"/>
              <w:placeholder>
                <w:docPart w:val="757CF4415B334AA9A6655ED6D883F68C"/>
              </w:placeholder>
              <w:temporary/>
              <w:showingPlcHdr/>
              <w15:appearance w15:val="hidden"/>
            </w:sdtPr>
            <w:sdtEndPr/>
            <w:sdtContent>
              <w:p w14:paraId="151E9C42" w14:textId="77777777" w:rsidR="00747899" w:rsidRPr="00F45922" w:rsidRDefault="00747899" w:rsidP="00454779">
                <w:r w:rsidRPr="00F45922">
                  <w:rPr>
                    <w:lang w:bidi="et-EE"/>
                  </w:rPr>
                  <w:t>Alustamiseks puudutage lihtsalt kohatäiteteksti (näiteks seda siin) ja asuge tippima. Kohatäitetekst asendub teie tekstiga.</w:t>
                </w:r>
              </w:p>
            </w:sdtContent>
          </w:sdt>
        </w:tc>
        <w:tc>
          <w:tcPr>
            <w:tcW w:w="8150" w:type="dxa"/>
          </w:tcPr>
          <w:sdt>
            <w:sdtPr>
              <w:alias w:val="Ürituse ajakava:"/>
              <w:tag w:val="Ürituse ajakava:"/>
              <w:id w:val="1856147786"/>
              <w:placeholder>
                <w:docPart w:val="D826576901974B2A8E5335D4B5498213"/>
              </w:placeholder>
              <w:temporary/>
              <w:showingPlcHdr/>
              <w15:appearance w15:val="hidden"/>
            </w:sdtPr>
            <w:sdtEndPr/>
            <w:sdtContent>
              <w:p w14:paraId="3FE083A1" w14:textId="77777777" w:rsidR="00747899" w:rsidRPr="00F45922" w:rsidRDefault="00747899" w:rsidP="008961E8">
                <w:pPr>
                  <w:pStyle w:val="Pealkiri2"/>
                </w:pPr>
                <w:r w:rsidRPr="00F45922">
                  <w:rPr>
                    <w:lang w:bidi="et-EE"/>
                  </w:rPr>
                  <w:t>Ürituse ajakava</w:t>
                </w:r>
              </w:p>
            </w:sdtContent>
          </w:sdt>
          <w:p w14:paraId="69CD00BA" w14:textId="77777777" w:rsidR="00747899" w:rsidRPr="00F45922" w:rsidRDefault="00E44CD8" w:rsidP="00747899">
            <w:pPr>
              <w:pStyle w:val="Pealkiri3"/>
            </w:pPr>
            <w:sdt>
              <w:sdtPr>
                <w:alias w:val="Hommik:"/>
                <w:tag w:val="Hommik:"/>
                <w:id w:val="-2095692639"/>
                <w:placeholder>
                  <w:docPart w:val="63F0A07E90B54C00BEC414D85A97B9D3"/>
                </w:placeholder>
                <w:temporary/>
                <w:showingPlcHdr/>
                <w15:appearance w15:val="hidden"/>
              </w:sdtPr>
              <w:sdtEndPr/>
              <w:sdtContent>
                <w:r w:rsidR="00747899" w:rsidRPr="00F45922">
                  <w:rPr>
                    <w:lang w:bidi="et-EE"/>
                  </w:rPr>
                  <w:t>Hommik</w:t>
                </w:r>
              </w:sdtContent>
            </w:sdt>
          </w:p>
          <w:tbl>
            <w:tblPr>
              <w:tblStyle w:val="Kontuurtabel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Hommik: ürituse üksikasjade tabel"/>
            </w:tblPr>
            <w:tblGrid>
              <w:gridCol w:w="2721"/>
              <w:gridCol w:w="5429"/>
            </w:tblGrid>
            <w:tr w:rsidR="00747899" w:rsidRPr="00F45922" w14:paraId="5D549BE7" w14:textId="77777777" w:rsidTr="00ED5A49">
              <w:tc>
                <w:tcPr>
                  <w:tcW w:w="2721" w:type="dxa"/>
                </w:tcPr>
                <w:p w14:paraId="325D9E59" w14:textId="77777777" w:rsidR="00747899" w:rsidRPr="00F45922" w:rsidRDefault="00E44CD8" w:rsidP="00747899">
                  <w:sdt>
                    <w:sdtPr>
                      <w:alias w:val="Sisestage 1. ürituse aeg"/>
                      <w:tag w:val="Sisestage 1. ürituse aeg"/>
                      <w:id w:val="791324432"/>
                      <w:placeholder>
                        <w:docPart w:val="01D9A737B6194C90A62C8C2A05BBB50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 w:rsidRPr="00F45922">
                        <w:rPr>
                          <w:lang w:bidi="et-EE"/>
                        </w:rPr>
                        <w:t>1. ürituse aeg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4C9077E6" w14:textId="77777777" w:rsidR="00747899" w:rsidRPr="00F45922" w:rsidRDefault="00E44CD8" w:rsidP="00747899">
                  <w:sdt>
                    <w:sdtPr>
                      <w:alias w:val="Sisestage 1. ürituse teave:"/>
                      <w:tag w:val="Sisestage 1. ürituse teave:"/>
                      <w:id w:val="-342169266"/>
                      <w:placeholder>
                        <w:docPart w:val="1952116CBA2544B08BF53087862203B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 w:rsidRPr="00F45922">
                        <w:rPr>
                          <w:lang w:bidi="et-EE"/>
                        </w:rPr>
                        <w:t>Ürituse teave</w:t>
                      </w:r>
                    </w:sdtContent>
                  </w:sdt>
                </w:p>
              </w:tc>
            </w:tr>
            <w:tr w:rsidR="00747899" w:rsidRPr="00F45922" w14:paraId="5476BB8B" w14:textId="77777777" w:rsidTr="00ED5A49">
              <w:tc>
                <w:tcPr>
                  <w:tcW w:w="2721" w:type="dxa"/>
                </w:tcPr>
                <w:p w14:paraId="11EDD599" w14:textId="77777777" w:rsidR="00747899" w:rsidRPr="00F45922" w:rsidRDefault="00E44CD8" w:rsidP="00747899">
                  <w:sdt>
                    <w:sdtPr>
                      <w:alias w:val="Sisestage 2. ürituse aeg:"/>
                      <w:tag w:val="Sisestage 2. ürituse aeg:"/>
                      <w:id w:val="270368652"/>
                      <w:placeholder>
                        <w:docPart w:val="A4AF67B91B0744448B432A85CD1FEC0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 w:rsidRPr="00F45922">
                        <w:rPr>
                          <w:lang w:bidi="et-EE"/>
                        </w:rPr>
                        <w:t>2. ürituse aeg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6C27F88A" w14:textId="77777777" w:rsidR="00747899" w:rsidRPr="00F45922" w:rsidRDefault="00E44CD8" w:rsidP="00747899">
                  <w:sdt>
                    <w:sdtPr>
                      <w:alias w:val="Sisestage 2. ürituse teave:"/>
                      <w:tag w:val="Sisestage 2. ürituse teave:"/>
                      <w:id w:val="603471172"/>
                      <w:placeholder>
                        <w:docPart w:val="70099B1747754CC4B5BCC4A1ADC5AB4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 w:rsidRPr="00F45922">
                        <w:rPr>
                          <w:lang w:bidi="et-EE"/>
                        </w:rPr>
                        <w:t>Ürituse teave</w:t>
                      </w:r>
                    </w:sdtContent>
                  </w:sdt>
                </w:p>
              </w:tc>
            </w:tr>
          </w:tbl>
          <w:p w14:paraId="3712E93A" w14:textId="77777777" w:rsidR="00747899" w:rsidRPr="00F45922" w:rsidRDefault="00E44CD8" w:rsidP="00747899">
            <w:pPr>
              <w:pStyle w:val="Pealkiri3"/>
            </w:pPr>
            <w:sdt>
              <w:sdtPr>
                <w:alias w:val="Keskpäev:"/>
                <w:tag w:val="Keskpäev:"/>
                <w:id w:val="1755008538"/>
                <w:placeholder>
                  <w:docPart w:val="790EB91B410141A4A67132DFB99D7DFA"/>
                </w:placeholder>
                <w:temporary/>
                <w:showingPlcHdr/>
                <w15:appearance w15:val="hidden"/>
              </w:sdtPr>
              <w:sdtEndPr/>
              <w:sdtContent>
                <w:r w:rsidR="00747899" w:rsidRPr="00F45922">
                  <w:rPr>
                    <w:lang w:bidi="et-EE"/>
                  </w:rPr>
                  <w:t>Keskpäev</w:t>
                </w:r>
              </w:sdtContent>
            </w:sdt>
          </w:p>
          <w:p w14:paraId="080C9C47" w14:textId="77777777" w:rsidR="00747899" w:rsidRPr="00F45922" w:rsidRDefault="00E44CD8" w:rsidP="00747899">
            <w:sdt>
              <w:sdtPr>
                <w:alias w:val="Ürituse teave:"/>
                <w:tag w:val="Ürituse teave:"/>
                <w:id w:val="1141392381"/>
                <w:placeholder>
                  <w:docPart w:val="7D3DEC190C314D35AF6E8C65477353EB"/>
                </w:placeholder>
                <w:temporary/>
                <w:showingPlcHdr/>
                <w15:appearance w15:val="hidden"/>
              </w:sdtPr>
              <w:sdtEndPr/>
              <w:sdtContent>
                <w:r w:rsidR="00747899" w:rsidRPr="00F45922">
                  <w:rPr>
                    <w:lang w:bidi="et-EE"/>
                  </w:rPr>
                  <w:t>Ürituse teave</w:t>
                </w:r>
              </w:sdtContent>
            </w:sdt>
          </w:p>
          <w:p w14:paraId="273A9FF5" w14:textId="77777777" w:rsidR="00747899" w:rsidRPr="00F45922" w:rsidRDefault="00E44CD8" w:rsidP="00747899">
            <w:pPr>
              <w:pStyle w:val="Pealkiri3"/>
            </w:pPr>
            <w:sdt>
              <w:sdtPr>
                <w:alias w:val="Pärastlõuna:"/>
                <w:tag w:val="Pärastlõuna:"/>
                <w:id w:val="582797527"/>
                <w:placeholder>
                  <w:docPart w:val="C6D21A0C3BCA4626B0AEA823B394044F"/>
                </w:placeholder>
                <w:temporary/>
                <w:showingPlcHdr/>
                <w15:appearance w15:val="hidden"/>
              </w:sdtPr>
              <w:sdtEndPr/>
              <w:sdtContent>
                <w:r w:rsidR="00747899" w:rsidRPr="00F45922">
                  <w:rPr>
                    <w:lang w:bidi="et-EE"/>
                  </w:rPr>
                  <w:t>Pärastlõuna</w:t>
                </w:r>
              </w:sdtContent>
            </w:sdt>
          </w:p>
          <w:tbl>
            <w:tblPr>
              <w:tblStyle w:val="Kontuurtabel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Pärastlõuna: ürituse üksikasjade tabel"/>
            </w:tblPr>
            <w:tblGrid>
              <w:gridCol w:w="2720"/>
              <w:gridCol w:w="5430"/>
            </w:tblGrid>
            <w:tr w:rsidR="00747899" w:rsidRPr="00F45922" w14:paraId="4231AAF6" w14:textId="77777777" w:rsidTr="00ED5A49">
              <w:tc>
                <w:tcPr>
                  <w:tcW w:w="2720" w:type="dxa"/>
                </w:tcPr>
                <w:p w14:paraId="0F1747DC" w14:textId="77777777" w:rsidR="00747899" w:rsidRPr="00F45922" w:rsidRDefault="00E44CD8" w:rsidP="00747899">
                  <w:sdt>
                    <w:sdtPr>
                      <w:alias w:val="Sisestage 1. ürituse aeg"/>
                      <w:tag w:val="Sisestage 1. ürituse aeg"/>
                      <w:id w:val="-1611741405"/>
                      <w:placeholder>
                        <w:docPart w:val="759FA091ED4F4E108E37EE1ADBCDEF3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 w:rsidRPr="00F45922">
                        <w:rPr>
                          <w:lang w:bidi="et-EE"/>
                        </w:rPr>
                        <w:t>1. ürituse aeg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0B2C6BD6" w14:textId="77777777" w:rsidR="00747899" w:rsidRPr="00F45922" w:rsidRDefault="00E44CD8" w:rsidP="00747899">
                  <w:sdt>
                    <w:sdtPr>
                      <w:alias w:val="Sisestage 1. ürituse teave:"/>
                      <w:tag w:val="Sisestage 1. ürituse teave:"/>
                      <w:id w:val="-224614121"/>
                      <w:placeholder>
                        <w:docPart w:val="2A79AE94F7254B1D8612F98D3FA796F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 w:rsidRPr="00F45922">
                        <w:rPr>
                          <w:lang w:bidi="et-EE"/>
                        </w:rPr>
                        <w:t>Ürituse teave</w:t>
                      </w:r>
                    </w:sdtContent>
                  </w:sdt>
                </w:p>
              </w:tc>
            </w:tr>
            <w:tr w:rsidR="00747899" w:rsidRPr="00F45922" w14:paraId="0C6D62F2" w14:textId="77777777" w:rsidTr="00ED5A49">
              <w:tc>
                <w:tcPr>
                  <w:tcW w:w="2720" w:type="dxa"/>
                </w:tcPr>
                <w:p w14:paraId="06787E61" w14:textId="77777777" w:rsidR="00747899" w:rsidRPr="00F45922" w:rsidRDefault="00E44CD8" w:rsidP="00747899">
                  <w:sdt>
                    <w:sdtPr>
                      <w:alias w:val="Sisestage 2. ürituse aeg:"/>
                      <w:tag w:val="Sisestage 2. ürituse aeg:"/>
                      <w:id w:val="1058981824"/>
                      <w:placeholder>
                        <w:docPart w:val="E4E5B40D483E42D2BE03FFD47BFB27B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 w:rsidRPr="00F45922">
                        <w:rPr>
                          <w:lang w:bidi="et-EE"/>
                        </w:rPr>
                        <w:t>2. ürituse aeg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57950F00" w14:textId="77777777" w:rsidR="00747899" w:rsidRPr="00F45922" w:rsidRDefault="00E44CD8" w:rsidP="00747899">
                  <w:sdt>
                    <w:sdtPr>
                      <w:alias w:val="Sisestage 2. ürituse teave:"/>
                      <w:tag w:val="Sisestage 2. ürituse teave:"/>
                      <w:id w:val="-2141710133"/>
                      <w:placeholder>
                        <w:docPart w:val="13B160BE96A642EAA2BDE5ED9195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 w:rsidRPr="00F45922">
                        <w:rPr>
                          <w:lang w:bidi="et-EE"/>
                        </w:rPr>
                        <w:t>Ürituse teave</w:t>
                      </w:r>
                    </w:sdtContent>
                  </w:sdt>
                </w:p>
              </w:tc>
            </w:tr>
          </w:tbl>
          <w:p w14:paraId="00EA3686" w14:textId="351ACAEC" w:rsidR="00747899" w:rsidRPr="00F45922" w:rsidRDefault="00E44CD8" w:rsidP="00747899">
            <w:pPr>
              <w:pStyle w:val="Pealkiri3"/>
            </w:pPr>
            <w:sdt>
              <w:sdtPr>
                <w:alias w:val="Õhtu:"/>
                <w:tag w:val="Õhtu:"/>
                <w:id w:val="-1574196409"/>
                <w:placeholder>
                  <w:docPart w:val="7F8EB66646B046C18C3BF53BCB9F1C9B"/>
                </w:placeholder>
                <w:temporary/>
                <w:showingPlcHdr/>
                <w15:appearance w15:val="hidden"/>
              </w:sdtPr>
              <w:sdtEndPr/>
              <w:sdtContent>
                <w:r w:rsidR="00747899" w:rsidRPr="00F45922">
                  <w:rPr>
                    <w:lang w:bidi="et-EE"/>
                  </w:rPr>
                  <w:t>Õhtu</w:t>
                </w:r>
              </w:sdtContent>
            </w:sdt>
          </w:p>
          <w:tbl>
            <w:tblPr>
              <w:tblStyle w:val="Kontuurtabel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Õhtu: ürituse teave"/>
            </w:tblPr>
            <w:tblGrid>
              <w:gridCol w:w="2720"/>
              <w:gridCol w:w="5430"/>
            </w:tblGrid>
            <w:tr w:rsidR="00747899" w:rsidRPr="00F45922" w14:paraId="2C7A16ED" w14:textId="77777777" w:rsidTr="007703AC">
              <w:tc>
                <w:tcPr>
                  <w:tcW w:w="1586" w:type="dxa"/>
                </w:tcPr>
                <w:p w14:paraId="621AC75B" w14:textId="56C0CB5A" w:rsidR="00747899" w:rsidRPr="00F45922" w:rsidRDefault="00E44CD8" w:rsidP="00747899">
                  <w:sdt>
                    <w:sdtPr>
                      <w:alias w:val="Sisestage ürituse kellaaeg:"/>
                      <w:tag w:val="Sisestage ürituse kellaaeg:"/>
                      <w:id w:val="833415071"/>
                      <w:placeholder>
                        <w:docPart w:val="09CFE1A00D56499BA8C2BC04700400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 w:rsidRPr="00F45922">
                        <w:rPr>
                          <w:lang w:bidi="et-EE"/>
                        </w:rPr>
                        <w:t>Ürituse kellaaeg</w:t>
                      </w:r>
                    </w:sdtContent>
                  </w:sdt>
                </w:p>
              </w:tc>
              <w:tc>
                <w:tcPr>
                  <w:tcW w:w="3166" w:type="dxa"/>
                  <w:tcMar>
                    <w:left w:w="115" w:type="dxa"/>
                  </w:tcMar>
                </w:tcPr>
                <w:p w14:paraId="385EEB6A" w14:textId="3D461CA7" w:rsidR="00747899" w:rsidRPr="00F45922" w:rsidRDefault="00E44CD8" w:rsidP="00747899">
                  <w:sdt>
                    <w:sdtPr>
                      <w:alias w:val="Sisestage sündmuse teave:"/>
                      <w:tag w:val="Sisestage sündmuse teave:"/>
                      <w:id w:val="477584973"/>
                      <w:placeholder>
                        <w:docPart w:val="2EDCA0D73EAF44219F65587B71A922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 w:rsidRPr="00F45922">
                        <w:rPr>
                          <w:lang w:bidi="et-EE"/>
                        </w:rPr>
                        <w:t>Ürituse teave</w:t>
                      </w:r>
                    </w:sdtContent>
                  </w:sdt>
                </w:p>
              </w:tc>
            </w:tr>
          </w:tbl>
          <w:p w14:paraId="28A6627C" w14:textId="74B28D78" w:rsidR="00747899" w:rsidRPr="00F45922" w:rsidRDefault="00747899" w:rsidP="00747899"/>
        </w:tc>
        <w:bookmarkStart w:id="0" w:name="_GoBack"/>
        <w:bookmarkEnd w:id="0"/>
      </w:tr>
    </w:tbl>
    <w:p w14:paraId="0D4F07F2" w14:textId="77777777" w:rsidR="00747899" w:rsidRPr="00F45922" w:rsidRDefault="00747899"/>
    <w:sectPr w:rsidR="00747899" w:rsidRPr="00F45922" w:rsidSect="00F015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25" w:right="1077" w:bottom="107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ECF86" w14:textId="77777777" w:rsidR="00E44CD8" w:rsidRDefault="00E44CD8">
      <w:r>
        <w:separator/>
      </w:r>
    </w:p>
  </w:endnote>
  <w:endnote w:type="continuationSeparator" w:id="0">
    <w:p w14:paraId="306EE259" w14:textId="77777777" w:rsidR="00E44CD8" w:rsidRDefault="00E4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93D8F" w14:textId="77777777" w:rsidR="00F45922" w:rsidRDefault="00F45922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DDAB6" w14:textId="77777777" w:rsidR="00F45922" w:rsidRPr="00F45922" w:rsidRDefault="00F45922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2A0BA" w14:textId="77777777" w:rsidR="00F45922" w:rsidRDefault="00F45922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473E4" w14:textId="77777777" w:rsidR="00E44CD8" w:rsidRDefault="00E44CD8">
      <w:r>
        <w:separator/>
      </w:r>
    </w:p>
  </w:footnote>
  <w:footnote w:type="continuationSeparator" w:id="0">
    <w:p w14:paraId="43790431" w14:textId="77777777" w:rsidR="00E44CD8" w:rsidRDefault="00E4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D9083" w14:textId="77777777" w:rsidR="00F45922" w:rsidRDefault="00F45922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99C49" w14:textId="77777777" w:rsidR="002465CD" w:rsidRPr="00F45922" w:rsidRDefault="00513CBF">
    <w:pPr>
      <w:pStyle w:val="Pis"/>
    </w:pPr>
    <w:r w:rsidRPr="00F45922">
      <w:rPr>
        <w:noProof/>
        <w:lang w:bidi="et-E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B67DAA4" wp14:editId="452365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686800" cy="6400800"/>
              <wp:effectExtent l="0" t="0" r="15240" b="15240"/>
              <wp:wrapNone/>
              <wp:docPr id="22" name="Ümarnurkne ristkülik 22" descr="Ümarnurkne ristkülik, taustapil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00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6350">
                        <a:solidFill>
                          <a:schemeClr val="accent6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86400</wp14:pctWidth>
              </wp14:sizeRelH>
              <wp14:sizeRelV relativeFrom="page">
                <wp14:pctHeight>82400</wp14:pctHeight>
              </wp14:sizeRelV>
            </wp:anchor>
          </w:drawing>
        </mc:Choice>
        <mc:Fallback>
          <w:pict>
            <v:roundrect w14:anchorId="68865FCB" id="Ümarnurkne ristkülik 22" o:spid="_x0000_s1026" alt="Ümarnurkne ristkülik, taustapilt" style="position:absolute;margin-left:0;margin-top:0;width:684pt;height:7in;z-index:251662336;visibility:visible;mso-wrap-style:square;mso-width-percent:864;mso-height-percent:824;mso-wrap-distance-left:9pt;mso-wrap-distance-top:0;mso-wrap-distance-right:9pt;mso-wrap-distance-bottom:0;mso-position-horizontal:center;mso-position-horizontal-relative:page;mso-position-vertical:center;mso-position-vertical-relative:page;mso-width-percent:864;mso-height-percent:824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" filled="f" strokecolor="#974706 [1609]" strokeweight=".5pt">
              <w10:wrap anchorx="page" anchory="page"/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0B316" w14:textId="79C9D324" w:rsidR="002465CD" w:rsidRDefault="00513CBF">
    <w:pPr>
      <w:pStyle w:val="Pis"/>
    </w:pP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0A0F7830" wp14:editId="6E48B3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740140" cy="6544310"/>
              <wp:effectExtent l="0" t="0" r="20955" b="23495"/>
              <wp:wrapNone/>
              <wp:docPr id="17" name="Rühm 17" descr="Ümarnurkne ristkülik, taustapil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40140" cy="6544310"/>
                        <a:chOff x="0" y="0"/>
                        <a:chExt cx="8763000" cy="6562725"/>
                      </a:xfrm>
                    </wpg:grpSpPr>
                    <wps:wsp>
                      <wps:cNvPr id="18" name="Automaatkujund 151" descr="Ümarnurkne ristkülik, taustapilt"/>
                      <wps:cNvSpPr>
                        <a:spLocks noChangeArrowheads="1"/>
                      </wps:cNvSpPr>
                      <wps:spPr bwMode="auto">
                        <a:xfrm>
                          <a:off x="0" y="9525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maatkujund 88" descr="Ümarnurksed ristkülikud, taustapilt"/>
                      <wps:cNvSpPr>
                        <a:spLocks noChangeArrowheads="1"/>
                      </wps:cNvSpPr>
                      <wps:spPr bwMode="auto">
                        <a:xfrm>
                          <a:off x="5105400" y="161925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maatkujund 87" descr="Ümarnurkne ristkülik, taustapilt"/>
                      <wps:cNvSpPr>
                        <a:spLocks noChangeArrowheads="1"/>
                      </wps:cNvSpPr>
                      <wps:spPr bwMode="auto">
                        <a:xfrm>
                          <a:off x="495300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87100</wp14:pctWidth>
              </wp14:sizeRelH>
              <wp14:sizeRelV relativeFrom="page">
                <wp14:pctHeight>84500</wp14:pctHeight>
              </wp14:sizeRelV>
            </wp:anchor>
          </w:drawing>
        </mc:Choice>
        <mc:Fallback>
          <w:pict>
            <v:group w14:anchorId="60BDF1C5" id="Rühm 17" o:spid="_x0000_s1026" alt="Ümarnurkne ristkülik, taustapilt" style="position:absolute;margin-left:0;margin-top:0;width:688.2pt;height:515.3pt;z-index:251661312;mso-width-percent:871;mso-height-percent:845;mso-position-horizontal:center;mso-position-horizontal-relative:page;mso-position-vertical:center;mso-position-vertical-relative:page;mso-width-percent:871;mso-height-percent:845" coordsize="87630,6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">
              <v:roundrect id="Automaatkujund 151" o:spid="_x0000_s1027" alt="Ümarnurkne ristkülik, taustapilt" style="position:absolute;top:952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" filled="f" strokecolor="#974706 [1609]" strokeweight=".5pt"/>
              <v:roundrect id="Automaatkujund 88" o:spid="_x0000_s1028" alt="Ümarnurksed ristkülikud, taustapilt" style="position:absolute;left:51054;top:1619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" filled="f" strokecolor="#974706 [1609]" strokeweight="1pt"/>
              <v:roundrect id="Automaatkujund 87" o:spid="_x0000_s1029" alt="Ümarnurkne ristkülik, taustapilt" style="position:absolute;left:49530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" filled="f" strokecolor="#974706 [1609]" strokeweight=".5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3059B8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5284EE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682050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947FA4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40421A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B4133E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2B90C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9C70B0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8C8A0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924B84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7291"/>
    <w:multiLevelType w:val="multilevel"/>
    <w:tmpl w:val="04090023"/>
    <w:styleLink w:val="Artikkeljaotis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92F3D4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A6B75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360"/>
  <w:drawingGridVerticalSpacing w:val="360"/>
  <w:noPunctuationKerning/>
  <w:characterSpacingControl w:val="doNotCompress"/>
  <w:hdrShapeDefaults>
    <o:shapedefaults v:ext="edit" spidmax="2049">
      <o:colormru v:ext="edit" colors="#963,#8d793f,#f93,#369,#ffa54b,#ffe4c9,#c30,#9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CD"/>
    <w:rsid w:val="00142F0E"/>
    <w:rsid w:val="002061C4"/>
    <w:rsid w:val="00230948"/>
    <w:rsid w:val="002465CD"/>
    <w:rsid w:val="002E4D07"/>
    <w:rsid w:val="003535C4"/>
    <w:rsid w:val="003D3A11"/>
    <w:rsid w:val="00417223"/>
    <w:rsid w:val="00513CBF"/>
    <w:rsid w:val="00583FF4"/>
    <w:rsid w:val="005A49E1"/>
    <w:rsid w:val="005C5BE0"/>
    <w:rsid w:val="005D7A29"/>
    <w:rsid w:val="006A489B"/>
    <w:rsid w:val="006C7B7B"/>
    <w:rsid w:val="00747899"/>
    <w:rsid w:val="007703AC"/>
    <w:rsid w:val="007719E3"/>
    <w:rsid w:val="007B3E9F"/>
    <w:rsid w:val="008961E8"/>
    <w:rsid w:val="008D2D12"/>
    <w:rsid w:val="009A313D"/>
    <w:rsid w:val="00A62A13"/>
    <w:rsid w:val="00A74759"/>
    <w:rsid w:val="00AC7C27"/>
    <w:rsid w:val="00B526F0"/>
    <w:rsid w:val="00C37AA0"/>
    <w:rsid w:val="00C51E37"/>
    <w:rsid w:val="00CD5A17"/>
    <w:rsid w:val="00DF236A"/>
    <w:rsid w:val="00E41502"/>
    <w:rsid w:val="00E44CD8"/>
    <w:rsid w:val="00E45802"/>
    <w:rsid w:val="00EC49CF"/>
    <w:rsid w:val="00ED5A49"/>
    <w:rsid w:val="00EE6790"/>
    <w:rsid w:val="00F01525"/>
    <w:rsid w:val="00F45922"/>
    <w:rsid w:val="00F56063"/>
    <w:rsid w:val="00FE216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63,#8d793f,#f93,#369,#ffa54b,#ffe4c9,#c30,#930"/>
    </o:shapedefaults>
    <o:shapelayout v:ext="edit">
      <o:idmap v:ext="edit" data="1"/>
    </o:shapelayout>
  </w:shapeDefaults>
  <w:decimalSymbol w:val=","/>
  <w:listSeparator w:val=";"/>
  <w14:docId w14:val="2D983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365F91" w:themeColor="accent1" w:themeShade="BF"/>
        <w:sz w:val="22"/>
        <w:szCs w:val="22"/>
        <w:lang w:val="et-EE" w:eastAsia="en-US" w:bidi="ar-SA"/>
      </w:rPr>
    </w:rPrDefault>
    <w:pPrDefault>
      <w:pPr>
        <w:spacing w:after="60"/>
      </w:pPr>
    </w:pPrDefault>
  </w:docDefaults>
  <w:latentStyles w:defLockedState="0" w:defUIPriority="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autoRedefine/>
    <w:qFormat/>
    <w:rsid w:val="00F45922"/>
    <w:rPr>
      <w:rFonts w:ascii="Tahoma" w:hAnsi="Tahoma" w:cs="Tahoma"/>
    </w:rPr>
  </w:style>
  <w:style w:type="paragraph" w:styleId="Pealkiri1">
    <w:name w:val="heading 1"/>
    <w:basedOn w:val="Normaallaad"/>
    <w:link w:val="Pealkiri1Mrk"/>
    <w:autoRedefine/>
    <w:uiPriority w:val="9"/>
    <w:qFormat/>
    <w:rsid w:val="00F45922"/>
    <w:pPr>
      <w:keepNext/>
      <w:ind w:right="288"/>
      <w:contextualSpacing/>
      <w:outlineLvl w:val="0"/>
    </w:pPr>
    <w:rPr>
      <w:b/>
      <w:bCs/>
      <w:color w:val="984806" w:themeColor="accent6" w:themeShade="80"/>
      <w:sz w:val="84"/>
      <w:szCs w:val="84"/>
    </w:rPr>
  </w:style>
  <w:style w:type="paragraph" w:styleId="Pealkiri2">
    <w:name w:val="heading 2"/>
    <w:basedOn w:val="Pealkiri1"/>
    <w:link w:val="Pealkiri2Mrk"/>
    <w:autoRedefine/>
    <w:uiPriority w:val="9"/>
    <w:qFormat/>
    <w:rsid w:val="00F45922"/>
    <w:pPr>
      <w:spacing w:after="1600"/>
      <w:jc w:val="right"/>
      <w:outlineLvl w:val="1"/>
    </w:pPr>
    <w:rPr>
      <w:sz w:val="32"/>
    </w:rPr>
  </w:style>
  <w:style w:type="paragraph" w:styleId="Pealkiri3">
    <w:name w:val="heading 3"/>
    <w:basedOn w:val="Normaallaad"/>
    <w:next w:val="Normaallaad"/>
    <w:link w:val="Pealkiri3Mrk"/>
    <w:autoRedefine/>
    <w:uiPriority w:val="9"/>
    <w:qFormat/>
    <w:rsid w:val="00F45922"/>
    <w:pPr>
      <w:keepNext/>
      <w:pBdr>
        <w:bottom w:val="single" w:sz="4" w:space="2" w:color="984806" w:themeColor="accent6" w:themeShade="80"/>
      </w:pBdr>
      <w:spacing w:before="360" w:after="120"/>
      <w:outlineLvl w:val="2"/>
    </w:pPr>
    <w:rPr>
      <w:b/>
      <w:bCs/>
      <w:spacing w:val="22"/>
      <w:kern w:val="32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F45922"/>
    <w:pPr>
      <w:keepNext/>
      <w:keepLines/>
      <w:spacing w:before="40" w:after="0"/>
      <w:outlineLvl w:val="3"/>
    </w:pPr>
    <w:rPr>
      <w:rFonts w:eastAsiaTheme="majorEastAsia"/>
      <w:i/>
      <w:iCs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F45922"/>
    <w:pPr>
      <w:keepNext/>
      <w:keepLines/>
      <w:spacing w:before="40" w:after="0"/>
      <w:outlineLvl w:val="4"/>
    </w:pPr>
    <w:rPr>
      <w:rFonts w:eastAsiaTheme="majorEastAsia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F45922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F45922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F45922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F45922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F45922"/>
    <w:rPr>
      <w:rFonts w:ascii="Tahoma" w:hAnsi="Tahoma" w:cs="Tahoma"/>
      <w:color w:val="595959" w:themeColor="text1" w:themeTint="A6"/>
    </w:rPr>
  </w:style>
  <w:style w:type="paragraph" w:styleId="Jutumullitekst">
    <w:name w:val="Balloon Text"/>
    <w:basedOn w:val="Normaallaad"/>
    <w:uiPriority w:val="9"/>
    <w:semiHidden/>
    <w:unhideWhenUsed/>
    <w:rsid w:val="00F45922"/>
    <w:rPr>
      <w:szCs w:val="16"/>
    </w:rPr>
  </w:style>
  <w:style w:type="paragraph" w:styleId="Pealkiri">
    <w:name w:val="Title"/>
    <w:basedOn w:val="Normaallaad"/>
    <w:link w:val="PealkiriMrk"/>
    <w:uiPriority w:val="10"/>
    <w:qFormat/>
    <w:rsid w:val="00F01525"/>
    <w:pPr>
      <w:spacing w:before="240" w:after="360"/>
      <w:ind w:right="288"/>
      <w:contextualSpacing/>
      <w:jc w:val="right"/>
    </w:pPr>
    <w:rPr>
      <w:b/>
      <w:color w:val="984806" w:themeColor="accent6" w:themeShade="80"/>
      <w:sz w:val="80"/>
    </w:rPr>
  </w:style>
  <w:style w:type="character" w:customStyle="1" w:styleId="PealkiriMrk">
    <w:name w:val="Pealkiri Märk"/>
    <w:basedOn w:val="Liguvaikefont"/>
    <w:link w:val="Pealkiri"/>
    <w:uiPriority w:val="10"/>
    <w:rsid w:val="00F01525"/>
    <w:rPr>
      <w:rFonts w:ascii="Tahoma" w:hAnsi="Tahoma" w:cs="Tahoma"/>
      <w:b/>
      <w:color w:val="984806" w:themeColor="accent6" w:themeShade="80"/>
      <w:sz w:val="80"/>
    </w:rPr>
  </w:style>
  <w:style w:type="paragraph" w:customStyle="1" w:styleId="Aasta">
    <w:name w:val="Aasta"/>
    <w:basedOn w:val="Normaallaad"/>
    <w:autoRedefine/>
    <w:uiPriority w:val="12"/>
    <w:qFormat/>
    <w:rsid w:val="00F45922"/>
    <w:pPr>
      <w:spacing w:after="0"/>
      <w:ind w:right="864"/>
      <w:jc w:val="right"/>
    </w:pPr>
    <w:rPr>
      <w:color w:val="984806" w:themeColor="accent6" w:themeShade="80"/>
      <w:sz w:val="32"/>
      <w:szCs w:val="44"/>
    </w:rPr>
  </w:style>
  <w:style w:type="paragraph" w:styleId="Pis">
    <w:name w:val="header"/>
    <w:basedOn w:val="Normaallaad"/>
    <w:link w:val="PisMrk"/>
    <w:uiPriority w:val="99"/>
    <w:unhideWhenUsed/>
    <w:rsid w:val="00F45922"/>
  </w:style>
  <w:style w:type="character" w:customStyle="1" w:styleId="PisMrk">
    <w:name w:val="Päis Märk"/>
    <w:basedOn w:val="Liguvaikefont"/>
    <w:link w:val="Pis"/>
    <w:uiPriority w:val="99"/>
    <w:rsid w:val="00F45922"/>
    <w:rPr>
      <w:rFonts w:ascii="Tahoma" w:hAnsi="Tahoma" w:cs="Tahoma"/>
    </w:rPr>
  </w:style>
  <w:style w:type="paragraph" w:styleId="Jalus">
    <w:name w:val="footer"/>
    <w:basedOn w:val="Normaallaad"/>
    <w:link w:val="JalusMrk"/>
    <w:uiPriority w:val="99"/>
    <w:unhideWhenUsed/>
    <w:rsid w:val="00F45922"/>
  </w:style>
  <w:style w:type="character" w:customStyle="1" w:styleId="JalusMrk">
    <w:name w:val="Jalus Märk"/>
    <w:basedOn w:val="Liguvaikefont"/>
    <w:link w:val="Jalus"/>
    <w:uiPriority w:val="99"/>
    <w:rsid w:val="00F45922"/>
    <w:rPr>
      <w:rFonts w:ascii="Tahoma" w:hAnsi="Tahoma" w:cs="Tahoma"/>
    </w:rPr>
  </w:style>
  <w:style w:type="table" w:styleId="Kontuurtabel">
    <w:name w:val="Table Grid"/>
    <w:basedOn w:val="Normaaltabel"/>
    <w:rsid w:val="00F45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3Mrk">
    <w:name w:val="Pealkiri 3 Märk"/>
    <w:basedOn w:val="Liguvaikefont"/>
    <w:link w:val="Pealkiri3"/>
    <w:uiPriority w:val="9"/>
    <w:rsid w:val="00F45922"/>
    <w:rPr>
      <w:rFonts w:ascii="Tahoma" w:hAnsi="Tahoma" w:cs="Tahoma"/>
      <w:b/>
      <w:bCs/>
      <w:spacing w:val="22"/>
      <w:kern w:val="32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F45922"/>
    <w:rPr>
      <w:rFonts w:ascii="Tahoma" w:eastAsiaTheme="majorEastAsia" w:hAnsi="Tahoma" w:cs="Tahoma"/>
      <w:i/>
      <w:iCs/>
    </w:rPr>
  </w:style>
  <w:style w:type="character" w:customStyle="1" w:styleId="Pealkiri2Mrk">
    <w:name w:val="Pealkiri 2 Märk"/>
    <w:basedOn w:val="Liguvaikefont"/>
    <w:link w:val="Pealkiri2"/>
    <w:uiPriority w:val="9"/>
    <w:rsid w:val="00F45922"/>
    <w:rPr>
      <w:rFonts w:ascii="Tahoma" w:hAnsi="Tahoma" w:cs="Tahoma"/>
      <w:b/>
      <w:bCs/>
      <w:color w:val="984806" w:themeColor="accent6" w:themeShade="80"/>
      <w:sz w:val="32"/>
      <w:szCs w:val="84"/>
    </w:rPr>
  </w:style>
  <w:style w:type="character" w:customStyle="1" w:styleId="Pealkiri1Mrk">
    <w:name w:val="Pealkiri 1 Märk"/>
    <w:basedOn w:val="Liguvaikefont"/>
    <w:link w:val="Pealkiri1"/>
    <w:uiPriority w:val="9"/>
    <w:rsid w:val="00F45922"/>
    <w:rPr>
      <w:rFonts w:ascii="Tahoma" w:hAnsi="Tahoma" w:cs="Tahoma"/>
      <w:b/>
      <w:bCs/>
      <w:color w:val="984806" w:themeColor="accent6" w:themeShade="80"/>
      <w:sz w:val="84"/>
      <w:szCs w:val="84"/>
    </w:rPr>
  </w:style>
  <w:style w:type="paragraph" w:customStyle="1" w:styleId="Pilt">
    <w:name w:val="Pilt"/>
    <w:basedOn w:val="Normaallaad"/>
    <w:autoRedefine/>
    <w:uiPriority w:val="11"/>
    <w:qFormat/>
    <w:rsid w:val="00F45922"/>
    <w:pPr>
      <w:spacing w:after="0"/>
      <w:jc w:val="right"/>
    </w:pPr>
  </w:style>
  <w:style w:type="paragraph" w:styleId="Bibliograafia">
    <w:name w:val="Bibliography"/>
    <w:basedOn w:val="Normaallaad"/>
    <w:next w:val="Normaallaad"/>
    <w:uiPriority w:val="37"/>
    <w:semiHidden/>
    <w:unhideWhenUsed/>
    <w:rsid w:val="00F45922"/>
  </w:style>
  <w:style w:type="paragraph" w:styleId="Plokktekst">
    <w:name w:val="Block Text"/>
    <w:basedOn w:val="Normaallaad"/>
    <w:uiPriority w:val="9"/>
    <w:semiHidden/>
    <w:unhideWhenUsed/>
    <w:rsid w:val="00F4592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</w:rPr>
  </w:style>
  <w:style w:type="paragraph" w:styleId="Kehatekst">
    <w:name w:val="Body Text"/>
    <w:basedOn w:val="Normaallaad"/>
    <w:link w:val="KehatekstMrk"/>
    <w:uiPriority w:val="9"/>
    <w:semiHidden/>
    <w:unhideWhenUsed/>
    <w:rsid w:val="00F45922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"/>
    <w:semiHidden/>
    <w:rsid w:val="00F45922"/>
    <w:rPr>
      <w:rFonts w:ascii="Tahoma" w:hAnsi="Tahoma" w:cs="Tahoma"/>
    </w:rPr>
  </w:style>
  <w:style w:type="paragraph" w:styleId="Kehatekst2">
    <w:name w:val="Body Text 2"/>
    <w:basedOn w:val="Normaallaad"/>
    <w:link w:val="Kehatekst2Mrk"/>
    <w:uiPriority w:val="9"/>
    <w:semiHidden/>
    <w:unhideWhenUsed/>
    <w:rsid w:val="00F45922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"/>
    <w:semiHidden/>
    <w:rsid w:val="00F45922"/>
    <w:rPr>
      <w:rFonts w:ascii="Tahoma" w:hAnsi="Tahoma" w:cs="Tahoma"/>
    </w:rPr>
  </w:style>
  <w:style w:type="paragraph" w:styleId="Kehatekst3">
    <w:name w:val="Body Text 3"/>
    <w:basedOn w:val="Normaallaad"/>
    <w:link w:val="Kehatekst3Mrk"/>
    <w:uiPriority w:val="9"/>
    <w:semiHidden/>
    <w:unhideWhenUsed/>
    <w:rsid w:val="00F45922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"/>
    <w:semiHidden/>
    <w:rsid w:val="00F45922"/>
    <w:rPr>
      <w:rFonts w:ascii="Tahoma" w:hAnsi="Tahoma" w:cs="Tahoma"/>
      <w:szCs w:val="16"/>
    </w:rPr>
  </w:style>
  <w:style w:type="paragraph" w:styleId="Esireataandegakehatekst">
    <w:name w:val="Body Text First Indent"/>
    <w:basedOn w:val="Kehatekst"/>
    <w:link w:val="EsireataandegakehatekstMrk"/>
    <w:uiPriority w:val="9"/>
    <w:semiHidden/>
    <w:unhideWhenUsed/>
    <w:rsid w:val="00F45922"/>
    <w:pPr>
      <w:spacing w:after="6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"/>
    <w:semiHidden/>
    <w:rsid w:val="00F45922"/>
    <w:rPr>
      <w:rFonts w:ascii="Tahoma" w:hAnsi="Tahoma" w:cs="Tahoma"/>
    </w:rPr>
  </w:style>
  <w:style w:type="paragraph" w:styleId="Taandegakehatekst">
    <w:name w:val="Body Text Indent"/>
    <w:basedOn w:val="Normaallaad"/>
    <w:link w:val="TaandegakehatekstMrk"/>
    <w:uiPriority w:val="9"/>
    <w:semiHidden/>
    <w:unhideWhenUsed/>
    <w:rsid w:val="00F45922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"/>
    <w:semiHidden/>
    <w:rsid w:val="00F45922"/>
    <w:rPr>
      <w:rFonts w:ascii="Tahoma" w:hAnsi="Tahoma" w:cs="Tahoma"/>
    </w:rPr>
  </w:style>
  <w:style w:type="paragraph" w:styleId="Esireataandegakehatekst2">
    <w:name w:val="Body Text First Indent 2"/>
    <w:basedOn w:val="Taandegakehatekst"/>
    <w:link w:val="Esireataandegakehatekst2Mrk"/>
    <w:uiPriority w:val="9"/>
    <w:semiHidden/>
    <w:unhideWhenUsed/>
    <w:rsid w:val="00F45922"/>
    <w:pPr>
      <w:spacing w:after="6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"/>
    <w:semiHidden/>
    <w:rsid w:val="00F45922"/>
    <w:rPr>
      <w:rFonts w:ascii="Tahoma" w:hAnsi="Tahoma" w:cs="Tahoma"/>
    </w:rPr>
  </w:style>
  <w:style w:type="paragraph" w:styleId="Taandegakehatekst2">
    <w:name w:val="Body Text Indent 2"/>
    <w:basedOn w:val="Normaallaad"/>
    <w:link w:val="Taandegakehatekst2Mrk"/>
    <w:uiPriority w:val="9"/>
    <w:semiHidden/>
    <w:unhideWhenUsed/>
    <w:rsid w:val="00F45922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"/>
    <w:semiHidden/>
    <w:rsid w:val="00F45922"/>
    <w:rPr>
      <w:rFonts w:ascii="Tahoma" w:hAnsi="Tahoma" w:cs="Tahoma"/>
    </w:rPr>
  </w:style>
  <w:style w:type="paragraph" w:styleId="Taandegakehatekst3">
    <w:name w:val="Body Text Indent 3"/>
    <w:basedOn w:val="Normaallaad"/>
    <w:link w:val="Taandegakehatekst3Mrk"/>
    <w:uiPriority w:val="9"/>
    <w:semiHidden/>
    <w:unhideWhenUsed/>
    <w:rsid w:val="00F45922"/>
    <w:pPr>
      <w:spacing w:after="120"/>
      <w:ind w:left="283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"/>
    <w:semiHidden/>
    <w:rsid w:val="00F45922"/>
    <w:rPr>
      <w:rFonts w:ascii="Tahoma" w:hAnsi="Tahoma" w:cs="Tahoma"/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F45922"/>
    <w:rPr>
      <w:rFonts w:ascii="Tahoma" w:hAnsi="Tahoma" w:cs="Tahoma"/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9"/>
    <w:semiHidden/>
    <w:unhideWhenUsed/>
    <w:qFormat/>
    <w:rsid w:val="00F45922"/>
    <w:pPr>
      <w:spacing w:after="200"/>
    </w:pPr>
    <w:rPr>
      <w:i/>
      <w:iCs/>
      <w:color w:val="1F497D" w:themeColor="text2"/>
      <w:szCs w:val="18"/>
    </w:rPr>
  </w:style>
  <w:style w:type="paragraph" w:styleId="Lpetus">
    <w:name w:val="Closing"/>
    <w:basedOn w:val="Normaallaad"/>
    <w:link w:val="LpetusMrk"/>
    <w:uiPriority w:val="9"/>
    <w:semiHidden/>
    <w:unhideWhenUsed/>
    <w:rsid w:val="00F45922"/>
    <w:pPr>
      <w:spacing w:after="0"/>
      <w:ind w:left="4252"/>
    </w:pPr>
  </w:style>
  <w:style w:type="character" w:customStyle="1" w:styleId="LpetusMrk">
    <w:name w:val="Lõpetus Märk"/>
    <w:basedOn w:val="Liguvaikefont"/>
    <w:link w:val="Lpetus"/>
    <w:uiPriority w:val="9"/>
    <w:semiHidden/>
    <w:rsid w:val="00F45922"/>
    <w:rPr>
      <w:rFonts w:ascii="Tahoma" w:hAnsi="Tahoma" w:cs="Tahoma"/>
    </w:rPr>
  </w:style>
  <w:style w:type="table" w:styleId="Vrvilinekoordinaatvrk">
    <w:name w:val="Colorful Grid"/>
    <w:basedOn w:val="Normaaltabel"/>
    <w:uiPriority w:val="73"/>
    <w:semiHidden/>
    <w:unhideWhenUsed/>
    <w:rsid w:val="00F459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F459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F459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F459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F459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F459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F459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F459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F459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F459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F459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F459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F459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loendrhk6">
    <w:name w:val="Colorful List Accent 6"/>
    <w:basedOn w:val="Normaaltabel"/>
    <w:uiPriority w:val="72"/>
    <w:rsid w:val="00F459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F459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F459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F459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F459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F459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F459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rsid w:val="00F459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"/>
    <w:semiHidden/>
    <w:unhideWhenUsed/>
    <w:rsid w:val="00F45922"/>
    <w:rPr>
      <w:rFonts w:ascii="Tahoma" w:hAnsi="Tahoma" w:cs="Tahoma"/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"/>
    <w:semiHidden/>
    <w:unhideWhenUsed/>
    <w:rsid w:val="00F45922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"/>
    <w:semiHidden/>
    <w:rsid w:val="00F45922"/>
    <w:rPr>
      <w:rFonts w:ascii="Tahoma" w:hAnsi="Tahoma" w:cs="Tahoma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"/>
    <w:semiHidden/>
    <w:unhideWhenUsed/>
    <w:rsid w:val="00F4592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"/>
    <w:semiHidden/>
    <w:rsid w:val="00F45922"/>
    <w:rPr>
      <w:rFonts w:ascii="Tahoma" w:hAnsi="Tahoma" w:cs="Tahoma"/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F459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F459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F459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F459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F459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F459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F459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"/>
    <w:semiHidden/>
    <w:unhideWhenUsed/>
    <w:rsid w:val="00F45922"/>
  </w:style>
  <w:style w:type="character" w:customStyle="1" w:styleId="KuupevMrk">
    <w:name w:val="Kuupäev Märk"/>
    <w:basedOn w:val="Liguvaikefont"/>
    <w:link w:val="Kuupev"/>
    <w:uiPriority w:val="9"/>
    <w:semiHidden/>
    <w:rsid w:val="00F45922"/>
    <w:rPr>
      <w:rFonts w:ascii="Tahoma" w:hAnsi="Tahoma" w:cs="Tahoma"/>
    </w:rPr>
  </w:style>
  <w:style w:type="paragraph" w:styleId="Dokumendiplaan">
    <w:name w:val="Document Map"/>
    <w:basedOn w:val="Normaallaad"/>
    <w:link w:val="DokumendiplaanMrk"/>
    <w:uiPriority w:val="9"/>
    <w:semiHidden/>
    <w:unhideWhenUsed/>
    <w:rsid w:val="00F45922"/>
    <w:pPr>
      <w:spacing w:after="0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"/>
    <w:semiHidden/>
    <w:rsid w:val="00F45922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"/>
    <w:semiHidden/>
    <w:unhideWhenUsed/>
    <w:rsid w:val="00F45922"/>
    <w:pPr>
      <w:spacing w:after="0"/>
    </w:pPr>
  </w:style>
  <w:style w:type="character" w:customStyle="1" w:styleId="MeilisignatuurMrk">
    <w:name w:val="Meilisignatuur Märk"/>
    <w:basedOn w:val="Liguvaikefont"/>
    <w:link w:val="Meilisignatuur"/>
    <w:uiPriority w:val="9"/>
    <w:semiHidden/>
    <w:rsid w:val="00F45922"/>
    <w:rPr>
      <w:rFonts w:ascii="Tahoma" w:hAnsi="Tahoma" w:cs="Tahoma"/>
    </w:rPr>
  </w:style>
  <w:style w:type="character" w:styleId="Rhutus">
    <w:name w:val="Emphasis"/>
    <w:basedOn w:val="Liguvaikefont"/>
    <w:uiPriority w:val="9"/>
    <w:semiHidden/>
    <w:unhideWhenUsed/>
    <w:qFormat/>
    <w:rsid w:val="00F45922"/>
    <w:rPr>
      <w:rFonts w:ascii="Tahoma" w:hAnsi="Tahoma" w:cs="Tahoma"/>
      <w:i/>
      <w:iCs/>
    </w:rPr>
  </w:style>
  <w:style w:type="character" w:styleId="Lpumrkuseviide">
    <w:name w:val="endnote reference"/>
    <w:basedOn w:val="Liguvaikefont"/>
    <w:uiPriority w:val="9"/>
    <w:semiHidden/>
    <w:unhideWhenUsed/>
    <w:rsid w:val="00F45922"/>
    <w:rPr>
      <w:rFonts w:ascii="Tahoma" w:hAnsi="Tahoma" w:cs="Tahoma"/>
      <w:vertAlign w:val="superscript"/>
    </w:rPr>
  </w:style>
  <w:style w:type="paragraph" w:styleId="Lpumrkusetekst">
    <w:name w:val="endnote text"/>
    <w:basedOn w:val="Normaallaad"/>
    <w:link w:val="LpumrkusetekstMrk"/>
    <w:uiPriority w:val="9"/>
    <w:semiHidden/>
    <w:unhideWhenUsed/>
    <w:rsid w:val="00F45922"/>
    <w:pPr>
      <w:spacing w:after="0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"/>
    <w:semiHidden/>
    <w:rsid w:val="00F45922"/>
    <w:rPr>
      <w:rFonts w:ascii="Tahoma" w:hAnsi="Tahoma" w:cs="Tahoma"/>
      <w:szCs w:val="20"/>
    </w:rPr>
  </w:style>
  <w:style w:type="paragraph" w:styleId="mbrikuaadress">
    <w:name w:val="envelope address"/>
    <w:basedOn w:val="Normaallaad"/>
    <w:uiPriority w:val="9"/>
    <w:semiHidden/>
    <w:unhideWhenUsed/>
    <w:rsid w:val="00F45922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Saatjaaadressmbrikul">
    <w:name w:val="envelope return"/>
    <w:basedOn w:val="Normaallaad"/>
    <w:uiPriority w:val="9"/>
    <w:semiHidden/>
    <w:unhideWhenUsed/>
    <w:rsid w:val="00F45922"/>
    <w:pPr>
      <w:spacing w:after="0"/>
    </w:pPr>
    <w:rPr>
      <w:rFonts w:eastAsiaTheme="majorEastAsia"/>
      <w:szCs w:val="20"/>
    </w:rPr>
  </w:style>
  <w:style w:type="character" w:styleId="Klastatudhperlink">
    <w:name w:val="FollowedHyperlink"/>
    <w:basedOn w:val="Liguvaikefont"/>
    <w:uiPriority w:val="9"/>
    <w:semiHidden/>
    <w:unhideWhenUsed/>
    <w:rsid w:val="00F45922"/>
    <w:rPr>
      <w:rFonts w:ascii="Tahoma" w:hAnsi="Tahoma" w:cs="Tahoma"/>
      <w:color w:val="800080" w:themeColor="followedHyperlink"/>
      <w:u w:val="single"/>
    </w:rPr>
  </w:style>
  <w:style w:type="character" w:styleId="Allmrkuseviide">
    <w:name w:val="footnote reference"/>
    <w:basedOn w:val="Liguvaikefont"/>
    <w:uiPriority w:val="9"/>
    <w:semiHidden/>
    <w:unhideWhenUsed/>
    <w:rsid w:val="00F45922"/>
    <w:rPr>
      <w:rFonts w:ascii="Tahoma" w:hAnsi="Tahoma" w:cs="Tahoma"/>
      <w:vertAlign w:val="superscript"/>
    </w:rPr>
  </w:style>
  <w:style w:type="paragraph" w:styleId="Allmrkusetekst">
    <w:name w:val="footnote text"/>
    <w:basedOn w:val="Normaallaad"/>
    <w:link w:val="AllmrkusetekstMrk"/>
    <w:uiPriority w:val="9"/>
    <w:semiHidden/>
    <w:unhideWhenUsed/>
    <w:rsid w:val="00F45922"/>
    <w:pPr>
      <w:spacing w:after="0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"/>
    <w:semiHidden/>
    <w:rsid w:val="00F45922"/>
    <w:rPr>
      <w:rFonts w:ascii="Tahoma" w:hAnsi="Tahoma" w:cs="Tahoma"/>
      <w:szCs w:val="20"/>
    </w:rPr>
  </w:style>
  <w:style w:type="table" w:styleId="Heleruuttabel1">
    <w:name w:val="Grid Table 1 Light"/>
    <w:basedOn w:val="Normaaltabel"/>
    <w:uiPriority w:val="46"/>
    <w:rsid w:val="00F4592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F45922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F45922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F45922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F45922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F45922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F45922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F4592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F45922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F45922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F45922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F45922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F45922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F45922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ttabel3">
    <w:name w:val="Grid Table 3"/>
    <w:basedOn w:val="Normaaltabel"/>
    <w:uiPriority w:val="48"/>
    <w:rsid w:val="00F459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F45922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F45922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F45922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F45922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F45922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F45922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F459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F45922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F45922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F45922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F45922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F45922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F45922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F459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F459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F459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F459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F459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F459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F459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F459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F45922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F45922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F45922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F45922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F45922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F4592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F459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F45922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F45922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F45922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F45922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F45922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F4592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Trellsilt">
    <w:name w:val="Hashtag"/>
    <w:basedOn w:val="Liguvaikefont"/>
    <w:uiPriority w:val="99"/>
    <w:semiHidden/>
    <w:unhideWhenUsed/>
    <w:rsid w:val="00F45922"/>
    <w:rPr>
      <w:rFonts w:ascii="Tahoma" w:hAnsi="Tahoma" w:cs="Tahoma"/>
      <w:color w:val="2B579A"/>
      <w:shd w:val="clear" w:color="auto" w:fill="E6E6E6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F45922"/>
    <w:rPr>
      <w:rFonts w:ascii="Tahoma" w:eastAsiaTheme="majorEastAsia" w:hAnsi="Tahoma" w:cs="Tahoma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F45922"/>
    <w:rPr>
      <w:rFonts w:ascii="Tahoma" w:eastAsiaTheme="majorEastAsia" w:hAnsi="Tahoma" w:cs="Tahoma"/>
      <w:color w:val="243F60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F45922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F45922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F45922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"/>
    <w:semiHidden/>
    <w:unhideWhenUsed/>
    <w:rsid w:val="00F45922"/>
    <w:rPr>
      <w:rFonts w:ascii="Tahoma" w:hAnsi="Tahoma" w:cs="Tahoma"/>
    </w:rPr>
  </w:style>
  <w:style w:type="paragraph" w:styleId="HTML-aadress">
    <w:name w:val="HTML Address"/>
    <w:basedOn w:val="Normaallaad"/>
    <w:link w:val="HTML-aadressMrk"/>
    <w:uiPriority w:val="9"/>
    <w:semiHidden/>
    <w:unhideWhenUsed/>
    <w:rsid w:val="00F45922"/>
    <w:pPr>
      <w:spacing w:after="0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"/>
    <w:semiHidden/>
    <w:rsid w:val="00F45922"/>
    <w:rPr>
      <w:rFonts w:ascii="Tahoma" w:hAnsi="Tahoma" w:cs="Tahoma"/>
      <w:i/>
      <w:iCs/>
    </w:rPr>
  </w:style>
  <w:style w:type="character" w:styleId="HTML-tsitaat">
    <w:name w:val="HTML Cite"/>
    <w:basedOn w:val="Liguvaikefont"/>
    <w:uiPriority w:val="9"/>
    <w:semiHidden/>
    <w:unhideWhenUsed/>
    <w:rsid w:val="00F45922"/>
    <w:rPr>
      <w:rFonts w:ascii="Tahoma" w:hAnsi="Tahoma" w:cs="Tahoma"/>
      <w:i/>
      <w:iCs/>
    </w:rPr>
  </w:style>
  <w:style w:type="character" w:styleId="HTML-kood">
    <w:name w:val="HTML Code"/>
    <w:basedOn w:val="Liguvaikefont"/>
    <w:uiPriority w:val="9"/>
    <w:semiHidden/>
    <w:unhideWhenUsed/>
    <w:rsid w:val="00F45922"/>
    <w:rPr>
      <w:rFonts w:ascii="Consolas" w:hAnsi="Consolas" w:cs="Tahoma"/>
      <w:sz w:val="22"/>
      <w:szCs w:val="20"/>
    </w:rPr>
  </w:style>
  <w:style w:type="character" w:styleId="HTML-definitsioon">
    <w:name w:val="HTML Definition"/>
    <w:basedOn w:val="Liguvaikefont"/>
    <w:uiPriority w:val="9"/>
    <w:semiHidden/>
    <w:unhideWhenUsed/>
    <w:rsid w:val="00F45922"/>
    <w:rPr>
      <w:rFonts w:ascii="Tahoma" w:hAnsi="Tahoma" w:cs="Tahoma"/>
      <w:i/>
      <w:iCs/>
    </w:rPr>
  </w:style>
  <w:style w:type="character" w:styleId="HTML-klaviatuur">
    <w:name w:val="HTML Keyboard"/>
    <w:basedOn w:val="Liguvaikefont"/>
    <w:uiPriority w:val="9"/>
    <w:semiHidden/>
    <w:unhideWhenUsed/>
    <w:rsid w:val="00F45922"/>
    <w:rPr>
      <w:rFonts w:ascii="Consolas" w:hAnsi="Consolas" w:cs="Tahoma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"/>
    <w:semiHidden/>
    <w:unhideWhenUsed/>
    <w:rsid w:val="00F45922"/>
    <w:pPr>
      <w:spacing w:after="0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"/>
    <w:semiHidden/>
    <w:rsid w:val="00F45922"/>
    <w:rPr>
      <w:rFonts w:ascii="Consolas" w:hAnsi="Consolas" w:cs="Tahoma"/>
      <w:szCs w:val="20"/>
    </w:rPr>
  </w:style>
  <w:style w:type="character" w:styleId="HTML-nidis">
    <w:name w:val="HTML Sample"/>
    <w:basedOn w:val="Liguvaikefont"/>
    <w:uiPriority w:val="9"/>
    <w:semiHidden/>
    <w:unhideWhenUsed/>
    <w:rsid w:val="00F45922"/>
    <w:rPr>
      <w:rFonts w:ascii="Consolas" w:hAnsi="Consolas" w:cs="Tahoma"/>
      <w:sz w:val="24"/>
      <w:szCs w:val="24"/>
    </w:rPr>
  </w:style>
  <w:style w:type="character" w:styleId="HTML-sisestaja">
    <w:name w:val="HTML Typewriter"/>
    <w:basedOn w:val="Liguvaikefont"/>
    <w:uiPriority w:val="9"/>
    <w:semiHidden/>
    <w:unhideWhenUsed/>
    <w:rsid w:val="00F45922"/>
    <w:rPr>
      <w:rFonts w:ascii="Consolas" w:hAnsi="Consolas" w:cs="Tahoma"/>
      <w:sz w:val="22"/>
      <w:szCs w:val="20"/>
    </w:rPr>
  </w:style>
  <w:style w:type="character" w:styleId="HTML-proportsionaalne">
    <w:name w:val="HTML Variable"/>
    <w:basedOn w:val="Liguvaikefont"/>
    <w:uiPriority w:val="9"/>
    <w:semiHidden/>
    <w:unhideWhenUsed/>
    <w:rsid w:val="00F45922"/>
    <w:rPr>
      <w:rFonts w:ascii="Tahoma" w:hAnsi="Tahoma" w:cs="Tahoma"/>
      <w:i/>
      <w:iCs/>
    </w:rPr>
  </w:style>
  <w:style w:type="character" w:styleId="Hperlink">
    <w:name w:val="Hyperlink"/>
    <w:basedOn w:val="Liguvaikefont"/>
    <w:uiPriority w:val="9"/>
    <w:semiHidden/>
    <w:unhideWhenUsed/>
    <w:rsid w:val="00F45922"/>
    <w:rPr>
      <w:rFonts w:ascii="Tahoma" w:hAnsi="Tahoma" w:cs="Tahoma"/>
      <w:color w:val="0000FF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"/>
    <w:semiHidden/>
    <w:unhideWhenUsed/>
    <w:rsid w:val="00F45922"/>
    <w:pPr>
      <w:spacing w:after="0"/>
      <w:ind w:left="220" w:hanging="220"/>
    </w:pPr>
  </w:style>
  <w:style w:type="paragraph" w:styleId="Register2">
    <w:name w:val="index 2"/>
    <w:basedOn w:val="Normaallaad"/>
    <w:next w:val="Normaallaad"/>
    <w:autoRedefine/>
    <w:uiPriority w:val="9"/>
    <w:semiHidden/>
    <w:unhideWhenUsed/>
    <w:rsid w:val="00F45922"/>
    <w:pPr>
      <w:spacing w:after="0"/>
      <w:ind w:left="440" w:hanging="220"/>
    </w:pPr>
  </w:style>
  <w:style w:type="paragraph" w:styleId="Register3">
    <w:name w:val="index 3"/>
    <w:basedOn w:val="Normaallaad"/>
    <w:next w:val="Normaallaad"/>
    <w:autoRedefine/>
    <w:uiPriority w:val="9"/>
    <w:semiHidden/>
    <w:unhideWhenUsed/>
    <w:rsid w:val="00F45922"/>
    <w:pPr>
      <w:spacing w:after="0"/>
      <w:ind w:left="660" w:hanging="220"/>
    </w:pPr>
  </w:style>
  <w:style w:type="paragraph" w:styleId="Register4">
    <w:name w:val="index 4"/>
    <w:basedOn w:val="Normaallaad"/>
    <w:next w:val="Normaallaad"/>
    <w:autoRedefine/>
    <w:uiPriority w:val="9"/>
    <w:semiHidden/>
    <w:unhideWhenUsed/>
    <w:rsid w:val="00F45922"/>
    <w:pPr>
      <w:spacing w:after="0"/>
      <w:ind w:left="880" w:hanging="220"/>
    </w:pPr>
  </w:style>
  <w:style w:type="paragraph" w:styleId="Register5">
    <w:name w:val="index 5"/>
    <w:basedOn w:val="Normaallaad"/>
    <w:next w:val="Normaallaad"/>
    <w:autoRedefine/>
    <w:uiPriority w:val="9"/>
    <w:semiHidden/>
    <w:unhideWhenUsed/>
    <w:rsid w:val="00F45922"/>
    <w:pPr>
      <w:spacing w:after="0"/>
      <w:ind w:left="1100" w:hanging="220"/>
    </w:pPr>
  </w:style>
  <w:style w:type="paragraph" w:styleId="Register6">
    <w:name w:val="index 6"/>
    <w:basedOn w:val="Normaallaad"/>
    <w:next w:val="Normaallaad"/>
    <w:autoRedefine/>
    <w:uiPriority w:val="9"/>
    <w:semiHidden/>
    <w:unhideWhenUsed/>
    <w:rsid w:val="00F45922"/>
    <w:pPr>
      <w:spacing w:after="0"/>
      <w:ind w:left="1320" w:hanging="220"/>
    </w:pPr>
  </w:style>
  <w:style w:type="paragraph" w:styleId="Register7">
    <w:name w:val="index 7"/>
    <w:basedOn w:val="Normaallaad"/>
    <w:next w:val="Normaallaad"/>
    <w:autoRedefine/>
    <w:uiPriority w:val="9"/>
    <w:semiHidden/>
    <w:unhideWhenUsed/>
    <w:rsid w:val="00F45922"/>
    <w:pPr>
      <w:spacing w:after="0"/>
      <w:ind w:left="1540" w:hanging="220"/>
    </w:pPr>
  </w:style>
  <w:style w:type="paragraph" w:styleId="Register8">
    <w:name w:val="index 8"/>
    <w:basedOn w:val="Normaallaad"/>
    <w:next w:val="Normaallaad"/>
    <w:autoRedefine/>
    <w:uiPriority w:val="9"/>
    <w:semiHidden/>
    <w:unhideWhenUsed/>
    <w:rsid w:val="00F45922"/>
    <w:pPr>
      <w:spacing w:after="0"/>
      <w:ind w:left="1760" w:hanging="220"/>
    </w:pPr>
  </w:style>
  <w:style w:type="paragraph" w:styleId="Register9">
    <w:name w:val="index 9"/>
    <w:basedOn w:val="Normaallaad"/>
    <w:next w:val="Normaallaad"/>
    <w:autoRedefine/>
    <w:uiPriority w:val="9"/>
    <w:semiHidden/>
    <w:unhideWhenUsed/>
    <w:rsid w:val="00F45922"/>
    <w:pPr>
      <w:spacing w:after="0"/>
      <w:ind w:left="1980" w:hanging="220"/>
    </w:pPr>
  </w:style>
  <w:style w:type="paragraph" w:styleId="Registripealkiri">
    <w:name w:val="index heading"/>
    <w:basedOn w:val="Normaallaad"/>
    <w:next w:val="Register1"/>
    <w:uiPriority w:val="9"/>
    <w:semiHidden/>
    <w:unhideWhenUsed/>
    <w:rsid w:val="00F45922"/>
    <w:rPr>
      <w:rFonts w:eastAsiaTheme="majorEastAsia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F45922"/>
    <w:rPr>
      <w:rFonts w:ascii="Tahoma" w:hAnsi="Tahoma" w:cs="Tahoma"/>
      <w:i/>
      <w:iCs/>
      <w:color w:val="365F91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F4592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F45922"/>
    <w:rPr>
      <w:rFonts w:ascii="Tahoma" w:hAnsi="Tahoma" w:cs="Tahoma"/>
      <w:i/>
      <w:iCs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F45922"/>
    <w:rPr>
      <w:rFonts w:ascii="Tahoma" w:hAnsi="Tahoma" w:cs="Tahoma"/>
      <w:b/>
      <w:bCs/>
      <w:caps w:val="0"/>
      <w:smallCaps/>
      <w:color w:val="365F91" w:themeColor="accent1" w:themeShade="BF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F4592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F45922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F45922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F45922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F45922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F4592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anumber">
    <w:name w:val="line number"/>
    <w:basedOn w:val="Liguvaikefont"/>
    <w:uiPriority w:val="9"/>
    <w:semiHidden/>
    <w:unhideWhenUsed/>
    <w:rsid w:val="00F45922"/>
    <w:rPr>
      <w:rFonts w:ascii="Tahoma" w:hAnsi="Tahoma" w:cs="Tahoma"/>
    </w:rPr>
  </w:style>
  <w:style w:type="paragraph" w:styleId="Loend">
    <w:name w:val="List"/>
    <w:basedOn w:val="Normaallaad"/>
    <w:uiPriority w:val="9"/>
    <w:semiHidden/>
    <w:unhideWhenUsed/>
    <w:rsid w:val="00F45922"/>
    <w:pPr>
      <w:ind w:left="283" w:hanging="283"/>
      <w:contextualSpacing/>
    </w:pPr>
  </w:style>
  <w:style w:type="paragraph" w:styleId="Loend2">
    <w:name w:val="List 2"/>
    <w:basedOn w:val="Normaallaad"/>
    <w:uiPriority w:val="9"/>
    <w:semiHidden/>
    <w:unhideWhenUsed/>
    <w:rsid w:val="00F45922"/>
    <w:pPr>
      <w:ind w:left="566" w:hanging="283"/>
      <w:contextualSpacing/>
    </w:pPr>
  </w:style>
  <w:style w:type="paragraph" w:styleId="Loend3">
    <w:name w:val="List 3"/>
    <w:basedOn w:val="Normaallaad"/>
    <w:uiPriority w:val="9"/>
    <w:semiHidden/>
    <w:unhideWhenUsed/>
    <w:rsid w:val="00F45922"/>
    <w:pPr>
      <w:ind w:left="849" w:hanging="283"/>
      <w:contextualSpacing/>
    </w:pPr>
  </w:style>
  <w:style w:type="paragraph" w:styleId="Loend4">
    <w:name w:val="List 4"/>
    <w:basedOn w:val="Normaallaad"/>
    <w:uiPriority w:val="9"/>
    <w:semiHidden/>
    <w:unhideWhenUsed/>
    <w:rsid w:val="00F45922"/>
    <w:pPr>
      <w:ind w:left="1132" w:hanging="283"/>
      <w:contextualSpacing/>
    </w:pPr>
  </w:style>
  <w:style w:type="paragraph" w:styleId="Loend5">
    <w:name w:val="List 5"/>
    <w:basedOn w:val="Normaallaad"/>
    <w:uiPriority w:val="9"/>
    <w:semiHidden/>
    <w:unhideWhenUsed/>
    <w:rsid w:val="00F45922"/>
    <w:pPr>
      <w:ind w:left="1415" w:hanging="283"/>
      <w:contextualSpacing/>
    </w:pPr>
  </w:style>
  <w:style w:type="paragraph" w:styleId="Loenditpp">
    <w:name w:val="List Bullet"/>
    <w:basedOn w:val="Normaallaad"/>
    <w:uiPriority w:val="9"/>
    <w:semiHidden/>
    <w:unhideWhenUsed/>
    <w:rsid w:val="00F45922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"/>
    <w:semiHidden/>
    <w:unhideWhenUsed/>
    <w:rsid w:val="00F45922"/>
    <w:pPr>
      <w:numPr>
        <w:numId w:val="7"/>
      </w:numPr>
      <w:contextualSpacing/>
    </w:pPr>
  </w:style>
  <w:style w:type="paragraph" w:styleId="Loenditpp3">
    <w:name w:val="List Bullet 3"/>
    <w:basedOn w:val="Normaallaad"/>
    <w:uiPriority w:val="9"/>
    <w:semiHidden/>
    <w:unhideWhenUsed/>
    <w:rsid w:val="00F45922"/>
    <w:pPr>
      <w:numPr>
        <w:numId w:val="8"/>
      </w:numPr>
      <w:contextualSpacing/>
    </w:pPr>
  </w:style>
  <w:style w:type="paragraph" w:styleId="Loenditpp4">
    <w:name w:val="List Bullet 4"/>
    <w:basedOn w:val="Normaallaad"/>
    <w:uiPriority w:val="9"/>
    <w:semiHidden/>
    <w:unhideWhenUsed/>
    <w:rsid w:val="00F45922"/>
    <w:pPr>
      <w:numPr>
        <w:numId w:val="9"/>
      </w:numPr>
      <w:contextualSpacing/>
    </w:pPr>
  </w:style>
  <w:style w:type="paragraph" w:styleId="Loenditpp5">
    <w:name w:val="List Bullet 5"/>
    <w:basedOn w:val="Normaallaad"/>
    <w:uiPriority w:val="9"/>
    <w:semiHidden/>
    <w:unhideWhenUsed/>
    <w:rsid w:val="00F45922"/>
    <w:pPr>
      <w:numPr>
        <w:numId w:val="10"/>
      </w:numPr>
      <w:contextualSpacing/>
    </w:pPr>
  </w:style>
  <w:style w:type="paragraph" w:styleId="Loendijtk">
    <w:name w:val="List Continue"/>
    <w:basedOn w:val="Normaallaad"/>
    <w:uiPriority w:val="9"/>
    <w:semiHidden/>
    <w:unhideWhenUsed/>
    <w:rsid w:val="00F45922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"/>
    <w:semiHidden/>
    <w:unhideWhenUsed/>
    <w:rsid w:val="00F45922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"/>
    <w:semiHidden/>
    <w:unhideWhenUsed/>
    <w:rsid w:val="00F45922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"/>
    <w:semiHidden/>
    <w:unhideWhenUsed/>
    <w:rsid w:val="00F45922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"/>
    <w:semiHidden/>
    <w:unhideWhenUsed/>
    <w:rsid w:val="00F45922"/>
    <w:pPr>
      <w:spacing w:after="120"/>
      <w:ind w:left="1415"/>
      <w:contextualSpacing/>
    </w:pPr>
  </w:style>
  <w:style w:type="paragraph" w:styleId="Loendinumber">
    <w:name w:val="List Number"/>
    <w:basedOn w:val="Normaallaad"/>
    <w:uiPriority w:val="9"/>
    <w:semiHidden/>
    <w:unhideWhenUsed/>
    <w:rsid w:val="00F45922"/>
    <w:pPr>
      <w:numPr>
        <w:numId w:val="2"/>
      </w:numPr>
      <w:contextualSpacing/>
    </w:pPr>
  </w:style>
  <w:style w:type="paragraph" w:styleId="Loendinumber2">
    <w:name w:val="List Number 2"/>
    <w:basedOn w:val="Normaallaad"/>
    <w:uiPriority w:val="9"/>
    <w:semiHidden/>
    <w:unhideWhenUsed/>
    <w:rsid w:val="00F45922"/>
    <w:pPr>
      <w:numPr>
        <w:numId w:val="3"/>
      </w:numPr>
      <w:contextualSpacing/>
    </w:pPr>
  </w:style>
  <w:style w:type="paragraph" w:styleId="Loendinumber3">
    <w:name w:val="List Number 3"/>
    <w:basedOn w:val="Normaallaad"/>
    <w:uiPriority w:val="9"/>
    <w:semiHidden/>
    <w:unhideWhenUsed/>
    <w:rsid w:val="00F45922"/>
    <w:pPr>
      <w:numPr>
        <w:numId w:val="4"/>
      </w:numPr>
      <w:contextualSpacing/>
    </w:pPr>
  </w:style>
  <w:style w:type="paragraph" w:styleId="Loendinumber4">
    <w:name w:val="List Number 4"/>
    <w:basedOn w:val="Normaallaad"/>
    <w:uiPriority w:val="9"/>
    <w:semiHidden/>
    <w:unhideWhenUsed/>
    <w:rsid w:val="00F45922"/>
    <w:pPr>
      <w:numPr>
        <w:numId w:val="5"/>
      </w:numPr>
      <w:contextualSpacing/>
    </w:pPr>
  </w:style>
  <w:style w:type="paragraph" w:styleId="Loendinumber5">
    <w:name w:val="List Number 5"/>
    <w:basedOn w:val="Normaallaad"/>
    <w:uiPriority w:val="9"/>
    <w:semiHidden/>
    <w:unhideWhenUsed/>
    <w:rsid w:val="00F45922"/>
    <w:pPr>
      <w:numPr>
        <w:numId w:val="6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F45922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F459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F459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F459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F459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F459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F459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F459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2">
    <w:name w:val="List Table 2"/>
    <w:basedOn w:val="Normaaltabel"/>
    <w:uiPriority w:val="47"/>
    <w:rsid w:val="00F459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F45922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F45922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F45922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F45922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F45922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F45922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3">
    <w:name w:val="List Table 3"/>
    <w:basedOn w:val="Normaaltabel"/>
    <w:uiPriority w:val="48"/>
    <w:rsid w:val="00F4592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F45922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F45922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F45922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F45922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F45922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F45922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F459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F45922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F45922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F45922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F45922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F45922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F45922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F459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F459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F459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F459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F459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F459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F459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F459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F45922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F45922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F45922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F45922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F45922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F4592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F4592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F459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F45922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F45922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F45922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F45922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F45922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"/>
    <w:semiHidden/>
    <w:unhideWhenUsed/>
    <w:rsid w:val="00F459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ahoma"/>
      <w:szCs w:val="20"/>
    </w:rPr>
  </w:style>
  <w:style w:type="character" w:customStyle="1" w:styleId="MakrotekstMrk">
    <w:name w:val="Makrotekst Märk"/>
    <w:basedOn w:val="Liguvaikefont"/>
    <w:link w:val="Makrotekst"/>
    <w:uiPriority w:val="9"/>
    <w:semiHidden/>
    <w:rsid w:val="00F45922"/>
    <w:rPr>
      <w:rFonts w:ascii="Consolas" w:hAnsi="Consolas" w:cs="Tahoma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F4592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F4592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F4592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F4592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F4592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F4592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F4592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F459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F459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F459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F459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F459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F459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F459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F4592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F4592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F4592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F4592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F4592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F4592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F4592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rsid w:val="00F45922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rsid w:val="00F459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F459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F45922"/>
    <w:rPr>
      <w:rFonts w:ascii="Tahoma" w:hAnsi="Tahoma" w:cs="Tahoma"/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"/>
    <w:semiHidden/>
    <w:unhideWhenUsed/>
    <w:rsid w:val="00F459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color w:val="244061" w:themeColor="accent1" w:themeShade="80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"/>
    <w:semiHidden/>
    <w:rsid w:val="00F45922"/>
    <w:rPr>
      <w:rFonts w:ascii="Tahoma" w:eastAsiaTheme="majorEastAsia" w:hAnsi="Tahoma" w:cs="Tahoma"/>
      <w:color w:val="244061" w:themeColor="accent1" w:themeShade="80"/>
      <w:sz w:val="24"/>
      <w:szCs w:val="24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F45922"/>
    <w:pPr>
      <w:spacing w:after="0"/>
    </w:pPr>
    <w:rPr>
      <w:rFonts w:ascii="Tahoma" w:hAnsi="Tahoma" w:cs="Tahoma"/>
    </w:rPr>
  </w:style>
  <w:style w:type="paragraph" w:styleId="Normaallaadveeb">
    <w:name w:val="Normal (Web)"/>
    <w:basedOn w:val="Normaallaad"/>
    <w:uiPriority w:val="9"/>
    <w:semiHidden/>
    <w:unhideWhenUsed/>
    <w:rsid w:val="00F45922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"/>
    <w:semiHidden/>
    <w:unhideWhenUsed/>
    <w:rsid w:val="00F45922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"/>
    <w:semiHidden/>
    <w:unhideWhenUsed/>
    <w:rsid w:val="00F45922"/>
    <w:pPr>
      <w:spacing w:after="0"/>
    </w:pPr>
  </w:style>
  <w:style w:type="character" w:customStyle="1" w:styleId="MrkmepealkiriMrk">
    <w:name w:val="Märkme pealkiri Märk"/>
    <w:basedOn w:val="Liguvaikefont"/>
    <w:link w:val="Mrkmepealkiri"/>
    <w:uiPriority w:val="9"/>
    <w:semiHidden/>
    <w:rsid w:val="00F45922"/>
    <w:rPr>
      <w:rFonts w:ascii="Tahoma" w:hAnsi="Tahoma" w:cs="Tahoma"/>
    </w:rPr>
  </w:style>
  <w:style w:type="character" w:styleId="Lehekljenumber">
    <w:name w:val="page number"/>
    <w:basedOn w:val="Liguvaikefont"/>
    <w:uiPriority w:val="9"/>
    <w:semiHidden/>
    <w:unhideWhenUsed/>
    <w:rsid w:val="00F45922"/>
    <w:rPr>
      <w:rFonts w:ascii="Tahoma" w:hAnsi="Tahoma" w:cs="Tahoma"/>
    </w:rPr>
  </w:style>
  <w:style w:type="table" w:styleId="Tavatabel1">
    <w:name w:val="Plain Table 1"/>
    <w:basedOn w:val="Normaaltabel"/>
    <w:uiPriority w:val="41"/>
    <w:rsid w:val="00F459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F4592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F459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F459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F459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"/>
    <w:semiHidden/>
    <w:unhideWhenUsed/>
    <w:rsid w:val="00F45922"/>
    <w:pPr>
      <w:spacing w:after="0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"/>
    <w:semiHidden/>
    <w:rsid w:val="00F45922"/>
    <w:rPr>
      <w:rFonts w:ascii="Consolas" w:hAnsi="Consolas" w:cs="Tahoma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F459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F45922"/>
    <w:rPr>
      <w:rFonts w:ascii="Tahoma" w:hAnsi="Tahoma" w:cs="Tahoma"/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"/>
    <w:semiHidden/>
    <w:unhideWhenUsed/>
    <w:rsid w:val="00F45922"/>
  </w:style>
  <w:style w:type="character" w:customStyle="1" w:styleId="TervitusMrk">
    <w:name w:val="Tervitus Märk"/>
    <w:basedOn w:val="Liguvaikefont"/>
    <w:link w:val="Tervitus"/>
    <w:uiPriority w:val="9"/>
    <w:semiHidden/>
    <w:rsid w:val="00F45922"/>
    <w:rPr>
      <w:rFonts w:ascii="Tahoma" w:hAnsi="Tahoma" w:cs="Tahoma"/>
    </w:rPr>
  </w:style>
  <w:style w:type="paragraph" w:styleId="Allkiri">
    <w:name w:val="Signature"/>
    <w:basedOn w:val="Normaallaad"/>
    <w:link w:val="AllkiriMrk"/>
    <w:uiPriority w:val="9"/>
    <w:semiHidden/>
    <w:unhideWhenUsed/>
    <w:rsid w:val="00F45922"/>
    <w:pPr>
      <w:spacing w:after="0"/>
      <w:ind w:left="4252"/>
    </w:pPr>
  </w:style>
  <w:style w:type="character" w:customStyle="1" w:styleId="AllkiriMrk">
    <w:name w:val="Allkiri Märk"/>
    <w:basedOn w:val="Liguvaikefont"/>
    <w:link w:val="Allkiri"/>
    <w:uiPriority w:val="9"/>
    <w:semiHidden/>
    <w:rsid w:val="00F45922"/>
    <w:rPr>
      <w:rFonts w:ascii="Tahoma" w:hAnsi="Tahoma" w:cs="Tahoma"/>
    </w:rPr>
  </w:style>
  <w:style w:type="character" w:styleId="Nutikashperlink">
    <w:name w:val="Smart Hyperlink"/>
    <w:basedOn w:val="Liguvaikefont"/>
    <w:uiPriority w:val="99"/>
    <w:semiHidden/>
    <w:unhideWhenUsed/>
    <w:rsid w:val="00F45922"/>
    <w:rPr>
      <w:rFonts w:ascii="Tahoma" w:hAnsi="Tahoma" w:cs="Tahoma"/>
      <w:u w:val="dotted"/>
    </w:rPr>
  </w:style>
  <w:style w:type="character" w:styleId="Tugev">
    <w:name w:val="Strong"/>
    <w:basedOn w:val="Liguvaikefont"/>
    <w:uiPriority w:val="9"/>
    <w:semiHidden/>
    <w:unhideWhenUsed/>
    <w:qFormat/>
    <w:rsid w:val="00F45922"/>
    <w:rPr>
      <w:rFonts w:ascii="Tahoma" w:hAnsi="Tahoma" w:cs="Tahoma"/>
      <w:b/>
      <w:bCs/>
    </w:rPr>
  </w:style>
  <w:style w:type="paragraph" w:styleId="Alapealkiri">
    <w:name w:val="Subtitle"/>
    <w:basedOn w:val="Normaallaad"/>
    <w:next w:val="Normaallaad"/>
    <w:link w:val="AlapealkiriMrk"/>
    <w:uiPriority w:val="9"/>
    <w:semiHidden/>
    <w:unhideWhenUsed/>
    <w:qFormat/>
    <w:rsid w:val="00F4592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9"/>
    <w:semiHidden/>
    <w:rsid w:val="00F45922"/>
    <w:rPr>
      <w:rFonts w:ascii="Tahoma" w:hAnsi="Tahoma" w:cs="Tahoma"/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F45922"/>
    <w:rPr>
      <w:rFonts w:ascii="Tahoma" w:hAnsi="Tahoma" w:cs="Tahoma"/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F45922"/>
    <w:rPr>
      <w:rFonts w:ascii="Tahoma" w:hAnsi="Tahoma" w:cs="Tahoma"/>
      <w:smallCaps/>
      <w:color w:val="5A5A5A" w:themeColor="text1" w:themeTint="A5"/>
    </w:rPr>
  </w:style>
  <w:style w:type="table" w:styleId="Ruumiliseefektigatabel1">
    <w:name w:val="Table 3D effects 1"/>
    <w:basedOn w:val="Normaaltabel"/>
    <w:semiHidden/>
    <w:unhideWhenUsed/>
    <w:rsid w:val="00F459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semiHidden/>
    <w:unhideWhenUsed/>
    <w:rsid w:val="00F459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semiHidden/>
    <w:unhideWhenUsed/>
    <w:rsid w:val="00F459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semiHidden/>
    <w:unhideWhenUsed/>
    <w:rsid w:val="00F459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semiHidden/>
    <w:unhideWhenUsed/>
    <w:rsid w:val="00F459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semiHidden/>
    <w:unhideWhenUsed/>
    <w:rsid w:val="00F459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semiHidden/>
    <w:unhideWhenUsed/>
    <w:rsid w:val="00F459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semiHidden/>
    <w:unhideWhenUsed/>
    <w:rsid w:val="00F459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semiHidden/>
    <w:unhideWhenUsed/>
    <w:rsid w:val="00F459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semiHidden/>
    <w:unhideWhenUsed/>
    <w:rsid w:val="00F459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semiHidden/>
    <w:unhideWhenUsed/>
    <w:rsid w:val="00F459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semiHidden/>
    <w:unhideWhenUsed/>
    <w:rsid w:val="00F459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semiHidden/>
    <w:unhideWhenUsed/>
    <w:rsid w:val="00F459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semiHidden/>
    <w:unhideWhenUsed/>
    <w:rsid w:val="00F459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semiHidden/>
    <w:unhideWhenUsed/>
    <w:rsid w:val="00F459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semiHidden/>
    <w:unhideWhenUsed/>
    <w:rsid w:val="00F459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semiHidden/>
    <w:unhideWhenUsed/>
    <w:rsid w:val="00F459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semiHidden/>
    <w:unhideWhenUsed/>
    <w:rsid w:val="00F459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semiHidden/>
    <w:unhideWhenUsed/>
    <w:rsid w:val="00F459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semiHidden/>
    <w:unhideWhenUsed/>
    <w:rsid w:val="00F459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semiHidden/>
    <w:unhideWhenUsed/>
    <w:rsid w:val="00F459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semiHidden/>
    <w:unhideWhenUsed/>
    <w:rsid w:val="00F459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semiHidden/>
    <w:unhideWhenUsed/>
    <w:rsid w:val="00F459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semiHidden/>
    <w:unhideWhenUsed/>
    <w:rsid w:val="00F459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semiHidden/>
    <w:unhideWhenUsed/>
    <w:rsid w:val="00F459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F459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semiHidden/>
    <w:unhideWhenUsed/>
    <w:rsid w:val="00F459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semiHidden/>
    <w:unhideWhenUsed/>
    <w:rsid w:val="00F459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semiHidden/>
    <w:unhideWhenUsed/>
    <w:rsid w:val="00F459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semiHidden/>
    <w:unhideWhenUsed/>
    <w:rsid w:val="00F459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semiHidden/>
    <w:unhideWhenUsed/>
    <w:rsid w:val="00F459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semiHidden/>
    <w:unhideWhenUsed/>
    <w:rsid w:val="00F459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semiHidden/>
    <w:unhideWhenUsed/>
    <w:rsid w:val="00F459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semiHidden/>
    <w:unhideWhenUsed/>
    <w:rsid w:val="00F459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"/>
    <w:semiHidden/>
    <w:unhideWhenUsed/>
    <w:rsid w:val="00F45922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"/>
    <w:semiHidden/>
    <w:unhideWhenUsed/>
    <w:rsid w:val="00F45922"/>
    <w:pPr>
      <w:spacing w:after="0"/>
    </w:pPr>
  </w:style>
  <w:style w:type="table" w:styleId="Professionaalnetabel">
    <w:name w:val="Table Professional"/>
    <w:basedOn w:val="Normaaltabel"/>
    <w:semiHidden/>
    <w:unhideWhenUsed/>
    <w:rsid w:val="00F459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semiHidden/>
    <w:unhideWhenUsed/>
    <w:rsid w:val="00F459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semiHidden/>
    <w:unhideWhenUsed/>
    <w:rsid w:val="00F459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semiHidden/>
    <w:unhideWhenUsed/>
    <w:rsid w:val="00F459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semiHidden/>
    <w:unhideWhenUsed/>
    <w:rsid w:val="00F459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semiHidden/>
    <w:unhideWhenUsed/>
    <w:rsid w:val="00F459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semiHidden/>
    <w:unhideWhenUsed/>
    <w:rsid w:val="00F45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rsid w:val="00F459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semiHidden/>
    <w:unhideWhenUsed/>
    <w:rsid w:val="00F459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semiHidden/>
    <w:unhideWhenUsed/>
    <w:rsid w:val="00F459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"/>
    <w:semiHidden/>
    <w:unhideWhenUsed/>
    <w:rsid w:val="00F45922"/>
    <w:pPr>
      <w:spacing w:before="120"/>
    </w:pPr>
    <w:rPr>
      <w:rFonts w:eastAsiaTheme="majorEastAsia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9"/>
    <w:semiHidden/>
    <w:unhideWhenUsed/>
    <w:rsid w:val="00F45922"/>
    <w:pPr>
      <w:spacing w:after="100"/>
    </w:pPr>
  </w:style>
  <w:style w:type="paragraph" w:styleId="SK2">
    <w:name w:val="toc 2"/>
    <w:basedOn w:val="Normaallaad"/>
    <w:next w:val="Normaallaad"/>
    <w:autoRedefine/>
    <w:uiPriority w:val="9"/>
    <w:semiHidden/>
    <w:unhideWhenUsed/>
    <w:rsid w:val="00F45922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9"/>
    <w:semiHidden/>
    <w:unhideWhenUsed/>
    <w:rsid w:val="00F45922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9"/>
    <w:semiHidden/>
    <w:unhideWhenUsed/>
    <w:rsid w:val="00F45922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9"/>
    <w:semiHidden/>
    <w:unhideWhenUsed/>
    <w:rsid w:val="00F45922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9"/>
    <w:semiHidden/>
    <w:unhideWhenUsed/>
    <w:rsid w:val="00F45922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9"/>
    <w:semiHidden/>
    <w:unhideWhenUsed/>
    <w:rsid w:val="00F45922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9"/>
    <w:semiHidden/>
    <w:unhideWhenUsed/>
    <w:rsid w:val="00F45922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9"/>
    <w:semiHidden/>
    <w:unhideWhenUsed/>
    <w:rsid w:val="00F45922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F45922"/>
    <w:pPr>
      <w:keepLines/>
      <w:spacing w:before="240" w:after="0"/>
      <w:ind w:right="0"/>
      <w:contextualSpacing w:val="0"/>
      <w:outlineLvl w:val="9"/>
    </w:pPr>
    <w:rPr>
      <w:rFonts w:eastAsiaTheme="majorEastAsia"/>
      <w:b w:val="0"/>
      <w:bCs w:val="0"/>
      <w:color w:val="365F91" w:themeColor="accent1" w:themeShade="BF"/>
      <w:szCs w:val="32"/>
    </w:rPr>
  </w:style>
  <w:style w:type="character" w:styleId="Lahendamatamainimine">
    <w:name w:val="Unresolved Mention"/>
    <w:basedOn w:val="Liguvaikefont"/>
    <w:uiPriority w:val="99"/>
    <w:semiHidden/>
    <w:unhideWhenUsed/>
    <w:rsid w:val="00F45922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Loendita"/>
    <w:semiHidden/>
    <w:unhideWhenUsed/>
    <w:rsid w:val="00F45922"/>
    <w:pPr>
      <w:numPr>
        <w:numId w:val="11"/>
      </w:numPr>
    </w:pPr>
  </w:style>
  <w:style w:type="numbering" w:styleId="1ai">
    <w:name w:val="Outline List 1"/>
    <w:basedOn w:val="Loendita"/>
    <w:semiHidden/>
    <w:unhideWhenUsed/>
    <w:rsid w:val="00F45922"/>
    <w:pPr>
      <w:numPr>
        <w:numId w:val="12"/>
      </w:numPr>
    </w:pPr>
  </w:style>
  <w:style w:type="numbering" w:styleId="Artikkeljaotis">
    <w:name w:val="Outline List 3"/>
    <w:basedOn w:val="Loendita"/>
    <w:semiHidden/>
    <w:unhideWhenUsed/>
    <w:rsid w:val="00F4592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24F2EBEDAC4BF7BE84D476076A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93F0-F662-45E1-B04F-142F4EDB93C9}"/>
      </w:docPartPr>
      <w:docPartBody>
        <w:p w:rsidR="00A01808" w:rsidRDefault="000E7B59" w:rsidP="00742C9F">
          <w:pPr>
            <w:pStyle w:val="5E24F2EBEDAC4BF7BE84D476076A0249"/>
          </w:pPr>
          <w:r>
            <w:rPr>
              <w:lang w:val="et-EE" w:bidi="et-EE"/>
            </w:rPr>
            <w:t>Eriline tänu:</w:t>
          </w:r>
        </w:p>
      </w:docPartBody>
    </w:docPart>
    <w:docPart>
      <w:docPartPr>
        <w:name w:val="9020C4EF257C4E17864AD53C3C13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E11E-4A87-49CC-8FFC-5A5C12E41857}"/>
      </w:docPartPr>
      <w:docPartBody>
        <w:p w:rsidR="00A01808" w:rsidRDefault="000E7B59" w:rsidP="00742C9F">
          <w:pPr>
            <w:pStyle w:val="9020C4EF257C4E17864AD53C3C13BD4D"/>
          </w:pPr>
          <w:r>
            <w:rPr>
              <w:lang w:val="et-EE" w:bidi="et-EE"/>
            </w:rPr>
            <w:t>Ürituse nimi</w:t>
          </w:r>
        </w:p>
      </w:docPartBody>
    </w:docPart>
    <w:docPart>
      <w:docPartPr>
        <w:name w:val="555375CF4C9640E796E74D3DA68A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EBC2-D95D-492E-870E-88436857E220}"/>
      </w:docPartPr>
      <w:docPartBody>
        <w:p w:rsidR="00A01808" w:rsidRDefault="000E7B59" w:rsidP="00742C9F">
          <w:pPr>
            <w:pStyle w:val="555375CF4C9640E796E74D3DA68AF392"/>
          </w:pPr>
          <w:r w:rsidRPr="003D3A11">
            <w:rPr>
              <w:lang w:val="et-EE" w:bidi="et-EE"/>
            </w:rPr>
            <w:t>Aasta</w:t>
          </w:r>
        </w:p>
      </w:docPartBody>
    </w:docPart>
    <w:docPart>
      <w:docPartPr>
        <w:name w:val="E4CB54F7FE3C4C5E9C2FBEF69990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ADE2-3103-415A-AE65-28C777A4C12C}"/>
      </w:docPartPr>
      <w:docPartBody>
        <w:p w:rsidR="00A01808" w:rsidRDefault="000E7B59" w:rsidP="00742C9F">
          <w:pPr>
            <w:pStyle w:val="E4CB54F7FE3C4C5E9C2FBEF69990D3F1"/>
          </w:pPr>
          <w:r>
            <w:rPr>
              <w:lang w:val="et-EE" w:bidi="et-EE"/>
            </w:rPr>
            <w:t>Ürituse korraldusmeeskond</w:t>
          </w:r>
        </w:p>
      </w:docPartBody>
    </w:docPart>
    <w:docPart>
      <w:docPartPr>
        <w:name w:val="44998DA9926B4433BEF7D1F3C19D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B285-DD2E-4D3C-9A45-38E68B495A69}"/>
      </w:docPartPr>
      <w:docPartBody>
        <w:p w:rsidR="00A01808" w:rsidRDefault="000E7B59" w:rsidP="00742C9F">
          <w:pPr>
            <w:pStyle w:val="44998DA9926B4433BEF7D1F3C19D218E"/>
          </w:pPr>
          <w:r>
            <w:rPr>
              <w:lang w:val="et-EE" w:bidi="et-EE"/>
            </w:rPr>
            <w:t>Nimi 1</w:t>
          </w:r>
        </w:p>
      </w:docPartBody>
    </w:docPart>
    <w:docPart>
      <w:docPartPr>
        <w:name w:val="A2918DE9CB7B47469E87F5CABE75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1B7B-FC92-4B26-B034-8B0673CFE574}"/>
      </w:docPartPr>
      <w:docPartBody>
        <w:p w:rsidR="00A01808" w:rsidRDefault="000E7B59" w:rsidP="00742C9F">
          <w:pPr>
            <w:pStyle w:val="A2918DE9CB7B47469E87F5CABE757B0C"/>
          </w:pPr>
          <w:r>
            <w:rPr>
              <w:lang w:val="et-EE" w:bidi="et-EE"/>
            </w:rPr>
            <w:t>Nimi 2</w:t>
          </w:r>
        </w:p>
      </w:docPartBody>
    </w:docPart>
    <w:docPart>
      <w:docPartPr>
        <w:name w:val="EFD9B60D436248A39BB25F9A859F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2554-87C5-405A-AC92-26617F4AEF73}"/>
      </w:docPartPr>
      <w:docPartBody>
        <w:p w:rsidR="00A01808" w:rsidRDefault="000E7B59" w:rsidP="00742C9F">
          <w:pPr>
            <w:pStyle w:val="EFD9B60D436248A39BB25F9A859F2710"/>
          </w:pPr>
          <w:r>
            <w:rPr>
              <w:lang w:val="et-EE" w:bidi="et-EE"/>
            </w:rPr>
            <w:t>Vabatahtlikud</w:t>
          </w:r>
        </w:p>
      </w:docPartBody>
    </w:docPart>
    <w:docPart>
      <w:docPartPr>
        <w:name w:val="F156313B15BB4764ADAC94DFFC30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C84C-3B4E-4E6F-BBC9-4D08B0786B32}"/>
      </w:docPartPr>
      <w:docPartBody>
        <w:p w:rsidR="00A01808" w:rsidRDefault="000E7B59" w:rsidP="00742C9F">
          <w:pPr>
            <w:pStyle w:val="F156313B15BB4764ADAC94DFFC3057F8"/>
          </w:pPr>
          <w:r>
            <w:rPr>
              <w:lang w:val="et-EE" w:bidi="et-EE"/>
            </w:rPr>
            <w:t>Nimi 1</w:t>
          </w:r>
        </w:p>
      </w:docPartBody>
    </w:docPart>
    <w:docPart>
      <w:docPartPr>
        <w:name w:val="20069E6015EF4575B01E8F724FCD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E524-C18E-4FA3-8B0B-616E694FD32F}"/>
      </w:docPartPr>
      <w:docPartBody>
        <w:p w:rsidR="00A01808" w:rsidRDefault="000E7B59" w:rsidP="00742C9F">
          <w:pPr>
            <w:pStyle w:val="20069E6015EF4575B01E8F724FCDA092"/>
          </w:pPr>
          <w:r>
            <w:rPr>
              <w:lang w:val="et-EE" w:bidi="et-EE"/>
            </w:rPr>
            <w:t>Nimi 2</w:t>
          </w:r>
        </w:p>
      </w:docPartBody>
    </w:docPart>
    <w:docPart>
      <w:docPartPr>
        <w:name w:val="E44B250DC45346359A63909FA302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AB81-A494-4C80-8021-E207130F29FD}"/>
      </w:docPartPr>
      <w:docPartBody>
        <w:p w:rsidR="00A01808" w:rsidRDefault="000E7B59" w:rsidP="00742C9F">
          <w:pPr>
            <w:pStyle w:val="E44B250DC45346359A63909FA302E8D1"/>
          </w:pPr>
          <w:r>
            <w:rPr>
              <w:lang w:val="et-EE" w:bidi="et-EE"/>
            </w:rPr>
            <w:t>Kaasautorid</w:t>
          </w:r>
        </w:p>
      </w:docPartBody>
    </w:docPart>
    <w:docPart>
      <w:docPartPr>
        <w:name w:val="E68968636A494B559F7BC6F13FD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F02C-7F83-4577-9E55-82AB53473CE4}"/>
      </w:docPartPr>
      <w:docPartBody>
        <w:p w:rsidR="00A01808" w:rsidRDefault="000E7B59" w:rsidP="00742C9F">
          <w:pPr>
            <w:pStyle w:val="E68968636A494B559F7BC6F13FD74E09"/>
          </w:pPr>
          <w:r>
            <w:rPr>
              <w:lang w:val="et-EE" w:bidi="et-EE"/>
            </w:rPr>
            <w:t>Nimi 1</w:t>
          </w:r>
        </w:p>
      </w:docPartBody>
    </w:docPart>
    <w:docPart>
      <w:docPartPr>
        <w:name w:val="029DD026D0514B4CB80B5112DADC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68EB-E9C2-46D9-86ED-189211EB76F3}"/>
      </w:docPartPr>
      <w:docPartBody>
        <w:p w:rsidR="00A01808" w:rsidRDefault="000E7B59" w:rsidP="00742C9F">
          <w:pPr>
            <w:pStyle w:val="029DD026D0514B4CB80B5112DADCA56B"/>
          </w:pPr>
          <w:r>
            <w:rPr>
              <w:lang w:val="et-EE" w:bidi="et-EE"/>
            </w:rPr>
            <w:t>Nimi 2</w:t>
          </w:r>
        </w:p>
      </w:docPartBody>
    </w:docPart>
    <w:docPart>
      <w:docPartPr>
        <w:name w:val="2EA0E42D1F4A4B4ABCCB39B76B99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A6C-211B-4555-A774-4EDC6C6D4064}"/>
      </w:docPartPr>
      <w:docPartBody>
        <w:p w:rsidR="006E4B80" w:rsidRDefault="000E7B59" w:rsidP="00A01808">
          <w:pPr>
            <w:pStyle w:val="2EA0E42D1F4A4B4ABCCB39B76B994924"/>
          </w:pPr>
          <w:r w:rsidRPr="008961E8">
            <w:rPr>
              <w:lang w:val="et-EE" w:bidi="et-EE"/>
            </w:rPr>
            <w:t>Tere tulemast!</w:t>
          </w:r>
        </w:p>
      </w:docPartBody>
    </w:docPart>
    <w:docPart>
      <w:docPartPr>
        <w:name w:val="757CF4415B334AA9A6655ED6D883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E86F-B8A8-4F67-BFED-73790B51EA41}"/>
      </w:docPartPr>
      <w:docPartBody>
        <w:p w:rsidR="006E4B80" w:rsidRDefault="000E7B59" w:rsidP="00A01808">
          <w:pPr>
            <w:pStyle w:val="757CF4415B334AA9A6655ED6D883F68C"/>
          </w:pPr>
          <w:r>
            <w:rPr>
              <w:lang w:val="et-EE" w:bidi="et-EE"/>
            </w:rPr>
            <w:t>Alustamiseks puudutage lihtsalt kohatäiteteksti (näiteks seda siin) ja asuge tippima. Kohatäitetekst asendub teie tekstiga.</w:t>
          </w:r>
        </w:p>
      </w:docPartBody>
    </w:docPart>
    <w:docPart>
      <w:docPartPr>
        <w:name w:val="D826576901974B2A8E5335D4B549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19C0-4E14-449F-8EA4-9DBF306A914B}"/>
      </w:docPartPr>
      <w:docPartBody>
        <w:p w:rsidR="006E4B80" w:rsidRDefault="000E7B59" w:rsidP="00A01808">
          <w:pPr>
            <w:pStyle w:val="D826576901974B2A8E5335D4B5498213"/>
          </w:pPr>
          <w:r w:rsidRPr="00747899">
            <w:rPr>
              <w:lang w:val="et-EE" w:bidi="et-EE"/>
            </w:rPr>
            <w:t>Ürituse ajakava</w:t>
          </w:r>
        </w:p>
      </w:docPartBody>
    </w:docPart>
    <w:docPart>
      <w:docPartPr>
        <w:name w:val="63F0A07E90B54C00BEC414D85A97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8951-3C47-458B-BA0C-43D4A16B4BB3}"/>
      </w:docPartPr>
      <w:docPartBody>
        <w:p w:rsidR="006E4B80" w:rsidRDefault="000E7B59" w:rsidP="00A01808">
          <w:pPr>
            <w:pStyle w:val="63F0A07E90B54C00BEC414D85A97B9D3"/>
          </w:pPr>
          <w:r>
            <w:rPr>
              <w:lang w:val="et-EE" w:bidi="et-EE"/>
            </w:rPr>
            <w:t>Hommik</w:t>
          </w:r>
        </w:p>
      </w:docPartBody>
    </w:docPart>
    <w:docPart>
      <w:docPartPr>
        <w:name w:val="01D9A737B6194C90A62C8C2A05BBB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498A-BD85-4E71-9CAF-E11E734BD9B3}"/>
      </w:docPartPr>
      <w:docPartBody>
        <w:p w:rsidR="006E4B80" w:rsidRDefault="000E7B59" w:rsidP="00A01808">
          <w:pPr>
            <w:pStyle w:val="01D9A737B6194C90A62C8C2A05BBB50F"/>
          </w:pPr>
          <w:r>
            <w:rPr>
              <w:lang w:val="et-EE" w:bidi="et-EE"/>
            </w:rPr>
            <w:t>1. ürituse aeg</w:t>
          </w:r>
        </w:p>
      </w:docPartBody>
    </w:docPart>
    <w:docPart>
      <w:docPartPr>
        <w:name w:val="1952116CBA2544B08BF530878622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541A-F817-4263-98E4-21F65B99E728}"/>
      </w:docPartPr>
      <w:docPartBody>
        <w:p w:rsidR="006E4B80" w:rsidRDefault="000E7B59" w:rsidP="00A01808">
          <w:pPr>
            <w:pStyle w:val="1952116CBA2544B08BF53087862203B3"/>
          </w:pPr>
          <w:r>
            <w:rPr>
              <w:lang w:val="et-EE" w:bidi="et-EE"/>
            </w:rPr>
            <w:t>Ürituse teave</w:t>
          </w:r>
        </w:p>
      </w:docPartBody>
    </w:docPart>
    <w:docPart>
      <w:docPartPr>
        <w:name w:val="A4AF67B91B0744448B432A85CD1F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6394-D4A5-48C1-BC36-71002E058DC5}"/>
      </w:docPartPr>
      <w:docPartBody>
        <w:p w:rsidR="006E4B80" w:rsidRDefault="000E7B59" w:rsidP="00A01808">
          <w:pPr>
            <w:pStyle w:val="A4AF67B91B0744448B432A85CD1FEC07"/>
          </w:pPr>
          <w:r>
            <w:rPr>
              <w:lang w:val="et-EE" w:bidi="et-EE"/>
            </w:rPr>
            <w:t>2. ürituse aeg</w:t>
          </w:r>
        </w:p>
      </w:docPartBody>
    </w:docPart>
    <w:docPart>
      <w:docPartPr>
        <w:name w:val="70099B1747754CC4B5BCC4A1ADC5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CB60-FDB2-45D9-B00E-77AA902F00EF}"/>
      </w:docPartPr>
      <w:docPartBody>
        <w:p w:rsidR="006E4B80" w:rsidRDefault="000E7B59" w:rsidP="00A01808">
          <w:pPr>
            <w:pStyle w:val="70099B1747754CC4B5BCC4A1ADC5AB43"/>
          </w:pPr>
          <w:r>
            <w:rPr>
              <w:lang w:val="et-EE" w:bidi="et-EE"/>
            </w:rPr>
            <w:t>Ürituse teave</w:t>
          </w:r>
        </w:p>
      </w:docPartBody>
    </w:docPart>
    <w:docPart>
      <w:docPartPr>
        <w:name w:val="790EB91B410141A4A67132DFB99D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EF95-C7F7-4F0C-A5FC-1F4B0D2B9F98}"/>
      </w:docPartPr>
      <w:docPartBody>
        <w:p w:rsidR="006E4B80" w:rsidRDefault="000E7B59" w:rsidP="00A01808">
          <w:pPr>
            <w:pStyle w:val="790EB91B410141A4A67132DFB99D7DFA"/>
          </w:pPr>
          <w:r>
            <w:rPr>
              <w:lang w:val="et-EE" w:bidi="et-EE"/>
            </w:rPr>
            <w:t>Keskpäev</w:t>
          </w:r>
        </w:p>
      </w:docPartBody>
    </w:docPart>
    <w:docPart>
      <w:docPartPr>
        <w:name w:val="7D3DEC190C314D35AF6E8C654773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1E37-2682-4E28-B671-339C320F57BC}"/>
      </w:docPartPr>
      <w:docPartBody>
        <w:p w:rsidR="006E4B80" w:rsidRDefault="000E7B59" w:rsidP="00A01808">
          <w:pPr>
            <w:pStyle w:val="7D3DEC190C314D35AF6E8C65477353EB"/>
          </w:pPr>
          <w:r>
            <w:rPr>
              <w:lang w:val="et-EE" w:bidi="et-EE"/>
            </w:rPr>
            <w:t>Ürituse teave</w:t>
          </w:r>
        </w:p>
      </w:docPartBody>
    </w:docPart>
    <w:docPart>
      <w:docPartPr>
        <w:name w:val="C6D21A0C3BCA4626B0AEA823B3940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A30C-7BE7-4E52-99F6-F757F739F2BC}"/>
      </w:docPartPr>
      <w:docPartBody>
        <w:p w:rsidR="006E4B80" w:rsidRDefault="000E7B59" w:rsidP="00A01808">
          <w:pPr>
            <w:pStyle w:val="C6D21A0C3BCA4626B0AEA823B394044F"/>
          </w:pPr>
          <w:r>
            <w:rPr>
              <w:lang w:val="et-EE" w:bidi="et-EE"/>
            </w:rPr>
            <w:t>Pärastlõuna</w:t>
          </w:r>
        </w:p>
      </w:docPartBody>
    </w:docPart>
    <w:docPart>
      <w:docPartPr>
        <w:name w:val="759FA091ED4F4E108E37EE1ADBCD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22DF-C63C-4620-A54E-569EFB363A9B}"/>
      </w:docPartPr>
      <w:docPartBody>
        <w:p w:rsidR="006E4B80" w:rsidRDefault="000E7B59" w:rsidP="00A01808">
          <w:pPr>
            <w:pStyle w:val="759FA091ED4F4E108E37EE1ADBCDEF3A"/>
          </w:pPr>
          <w:r>
            <w:rPr>
              <w:lang w:val="et-EE" w:bidi="et-EE"/>
            </w:rPr>
            <w:t>1. ürituse aeg</w:t>
          </w:r>
        </w:p>
      </w:docPartBody>
    </w:docPart>
    <w:docPart>
      <w:docPartPr>
        <w:name w:val="2A79AE94F7254B1D8612F98D3FA7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B5889-40B2-4C35-A3F2-DC31D4A22AFF}"/>
      </w:docPartPr>
      <w:docPartBody>
        <w:p w:rsidR="006E4B80" w:rsidRDefault="000E7B59" w:rsidP="00A01808">
          <w:pPr>
            <w:pStyle w:val="2A79AE94F7254B1D8612F98D3FA796FA"/>
          </w:pPr>
          <w:r>
            <w:rPr>
              <w:lang w:val="et-EE" w:bidi="et-EE"/>
            </w:rPr>
            <w:t>Ürituse teave</w:t>
          </w:r>
        </w:p>
      </w:docPartBody>
    </w:docPart>
    <w:docPart>
      <w:docPartPr>
        <w:name w:val="E4E5B40D483E42D2BE03FFD47BFB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65C2B-EDE5-48D9-990A-93295EB4398C}"/>
      </w:docPartPr>
      <w:docPartBody>
        <w:p w:rsidR="006E4B80" w:rsidRDefault="000E7B59" w:rsidP="00A01808">
          <w:pPr>
            <w:pStyle w:val="E4E5B40D483E42D2BE03FFD47BFB27B8"/>
          </w:pPr>
          <w:r>
            <w:rPr>
              <w:lang w:val="et-EE" w:bidi="et-EE"/>
            </w:rPr>
            <w:t>2. ürituse aeg</w:t>
          </w:r>
        </w:p>
      </w:docPartBody>
    </w:docPart>
    <w:docPart>
      <w:docPartPr>
        <w:name w:val="13B160BE96A642EAA2BDE5ED9195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17C3-2073-4305-B445-99F984865008}"/>
      </w:docPartPr>
      <w:docPartBody>
        <w:p w:rsidR="006E4B80" w:rsidRDefault="000E7B59" w:rsidP="00A01808">
          <w:pPr>
            <w:pStyle w:val="13B160BE96A642EAA2BDE5ED91955FAF"/>
          </w:pPr>
          <w:r>
            <w:rPr>
              <w:lang w:val="et-EE" w:bidi="et-EE"/>
            </w:rPr>
            <w:t>Ürituse teave</w:t>
          </w:r>
        </w:p>
      </w:docPartBody>
    </w:docPart>
    <w:docPart>
      <w:docPartPr>
        <w:name w:val="7F8EB66646B046C18C3BF53BCB9F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1C06-2DAE-4045-A095-AD7B472B3439}"/>
      </w:docPartPr>
      <w:docPartBody>
        <w:p w:rsidR="006E4B80" w:rsidRDefault="000E7B59" w:rsidP="00A01808">
          <w:pPr>
            <w:pStyle w:val="7F8EB66646B046C18C3BF53BCB9F1C9B"/>
          </w:pPr>
          <w:r>
            <w:rPr>
              <w:lang w:val="et-EE" w:bidi="et-EE"/>
            </w:rPr>
            <w:t>Õhtu</w:t>
          </w:r>
        </w:p>
      </w:docPartBody>
    </w:docPart>
    <w:docPart>
      <w:docPartPr>
        <w:name w:val="09CFE1A00D56499BA8C2BC047004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8EC6-D98D-409E-B3CF-955EFA912D09}"/>
      </w:docPartPr>
      <w:docPartBody>
        <w:p w:rsidR="006E4B80" w:rsidRDefault="000E7B59" w:rsidP="00A01808">
          <w:pPr>
            <w:pStyle w:val="09CFE1A00D56499BA8C2BC04700400DF"/>
          </w:pPr>
          <w:r>
            <w:rPr>
              <w:lang w:val="et-EE" w:bidi="et-EE"/>
            </w:rPr>
            <w:t>Ürituse kellaaeg</w:t>
          </w:r>
        </w:p>
      </w:docPartBody>
    </w:docPart>
    <w:docPart>
      <w:docPartPr>
        <w:name w:val="2EDCA0D73EAF44219F65587B71A9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1FB6-51F6-4C81-80D4-C1333E179A1A}"/>
      </w:docPartPr>
      <w:docPartBody>
        <w:p w:rsidR="006E4B80" w:rsidRDefault="000E7B59" w:rsidP="00A01808">
          <w:pPr>
            <w:pStyle w:val="2EDCA0D73EAF44219F65587B71A9224A"/>
          </w:pPr>
          <w:r>
            <w:rPr>
              <w:lang w:val="et-EE" w:bidi="et-EE"/>
            </w:rPr>
            <w:t>Ürituse teave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2FE"/>
    <w:rsid w:val="000C18E0"/>
    <w:rsid w:val="000E7B59"/>
    <w:rsid w:val="00301469"/>
    <w:rsid w:val="00355304"/>
    <w:rsid w:val="0061193E"/>
    <w:rsid w:val="006E4B80"/>
    <w:rsid w:val="00742C9F"/>
    <w:rsid w:val="00825156"/>
    <w:rsid w:val="008623EA"/>
    <w:rsid w:val="009C7CC7"/>
    <w:rsid w:val="00A01808"/>
    <w:rsid w:val="00CB6C21"/>
    <w:rsid w:val="00D057EC"/>
    <w:rsid w:val="00ED57D0"/>
    <w:rsid w:val="00F2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0E7B59"/>
    <w:rPr>
      <w:color w:val="595959" w:themeColor="text1" w:themeTint="A6"/>
    </w:rPr>
  </w:style>
  <w:style w:type="paragraph" w:customStyle="1" w:styleId="399961CCF3294C03A533AAD409FF8B24">
    <w:name w:val="399961CCF3294C03A533AAD409FF8B24"/>
    <w:rsid w:val="00ED3346"/>
  </w:style>
  <w:style w:type="paragraph" w:customStyle="1" w:styleId="C086E6AD630B45A4869CD64A272A3730">
    <w:name w:val="C086E6AD630B45A4869CD64A272A3730"/>
    <w:rsid w:val="00ED3346"/>
  </w:style>
  <w:style w:type="paragraph" w:customStyle="1" w:styleId="390E5E67766C416E91D9E915996386A5">
    <w:name w:val="390E5E67766C416E91D9E915996386A5"/>
    <w:rsid w:val="00ED3346"/>
  </w:style>
  <w:style w:type="paragraph" w:customStyle="1" w:styleId="4AF6E308C8A94FA5A43D95FD7DF06BCD">
    <w:name w:val="4AF6E308C8A94FA5A43D95FD7DF06BCD"/>
    <w:rsid w:val="00ED3346"/>
  </w:style>
  <w:style w:type="paragraph" w:customStyle="1" w:styleId="96DC129CEBBD407BB0B828571C536C15">
    <w:name w:val="96DC129CEBBD407BB0B828571C536C15"/>
    <w:rsid w:val="00ED3346"/>
  </w:style>
  <w:style w:type="paragraph" w:customStyle="1" w:styleId="ADB877D5D2A44A5FBA4673974A650348">
    <w:name w:val="ADB877D5D2A44A5FBA4673974A650348"/>
    <w:rsid w:val="00ED3346"/>
  </w:style>
  <w:style w:type="paragraph" w:customStyle="1" w:styleId="B3B860AE545E42C0B68D62B9F5F53A87">
    <w:name w:val="B3B860AE545E42C0B68D62B9F5F53A87"/>
    <w:rsid w:val="00ED3346"/>
  </w:style>
  <w:style w:type="paragraph" w:customStyle="1" w:styleId="CAF5870E598E41F796B40982E5574357">
    <w:name w:val="CAF5870E598E41F796B40982E5574357"/>
    <w:rsid w:val="00ED3346"/>
  </w:style>
  <w:style w:type="paragraph" w:customStyle="1" w:styleId="F560EFE17A194B84B349754DDAD7D207">
    <w:name w:val="F560EFE17A194B84B349754DDAD7D207"/>
    <w:rsid w:val="00ED3346"/>
  </w:style>
  <w:style w:type="paragraph" w:customStyle="1" w:styleId="EE793B17138F4531A7638B0566511445">
    <w:name w:val="EE793B17138F4531A7638B0566511445"/>
    <w:rsid w:val="00ED3346"/>
  </w:style>
  <w:style w:type="paragraph" w:customStyle="1" w:styleId="7F0BECA86E764B2A80CE51AFF67FA60A">
    <w:name w:val="7F0BECA86E764B2A80CE51AFF67FA60A"/>
    <w:rsid w:val="00ED3346"/>
  </w:style>
  <w:style w:type="paragraph" w:customStyle="1" w:styleId="4D60FAEF73BA4027BB30D3715055C96C">
    <w:name w:val="4D60FAEF73BA4027BB30D3715055C96C"/>
    <w:rsid w:val="00ED3346"/>
  </w:style>
  <w:style w:type="paragraph" w:customStyle="1" w:styleId="0908B52F535B4F45933677D36D356D80">
    <w:name w:val="0908B52F535B4F45933677D36D356D80"/>
    <w:rsid w:val="00ED3346"/>
  </w:style>
  <w:style w:type="paragraph" w:customStyle="1" w:styleId="7119CDF1EDDD435AA831A140B5219172">
    <w:name w:val="7119CDF1EDDD435AA831A140B5219172"/>
    <w:rsid w:val="00ED3346"/>
  </w:style>
  <w:style w:type="paragraph" w:customStyle="1" w:styleId="4349837152074B2EAA7A682D5EC6C331">
    <w:name w:val="4349837152074B2EAA7A682D5EC6C331"/>
    <w:rsid w:val="00ED3346"/>
  </w:style>
  <w:style w:type="paragraph" w:customStyle="1" w:styleId="AD9FD795A95F4074B9ECFC65BD463A2D">
    <w:name w:val="AD9FD795A95F4074B9ECFC65BD463A2D"/>
    <w:rsid w:val="00ED3346"/>
    <w:pPr>
      <w:spacing w:after="0" w:line="240" w:lineRule="auto"/>
    </w:pPr>
    <w:rPr>
      <w:rFonts w:eastAsia="Times New Roman" w:cs="Times New Roman"/>
      <w:color w:val="2F5496" w:themeColor="accent1" w:themeShade="BF"/>
      <w:kern w:val="36"/>
      <w:sz w:val="20"/>
      <w:szCs w:val="20"/>
    </w:rPr>
  </w:style>
  <w:style w:type="paragraph" w:customStyle="1" w:styleId="AD9FD795A95F4074B9ECFC65BD463A2D1">
    <w:name w:val="AD9FD795A95F4074B9ECFC65BD463A2D1"/>
    <w:rsid w:val="00ED3346"/>
    <w:pPr>
      <w:spacing w:after="0" w:line="240" w:lineRule="auto"/>
    </w:pPr>
    <w:rPr>
      <w:rFonts w:eastAsia="Times New Roman" w:cs="Times New Roman"/>
      <w:color w:val="2F5496" w:themeColor="accent1" w:themeShade="BF"/>
      <w:kern w:val="36"/>
      <w:sz w:val="20"/>
      <w:szCs w:val="20"/>
    </w:rPr>
  </w:style>
  <w:style w:type="paragraph" w:customStyle="1" w:styleId="CC5849530D9645AF8B7FA04A41484AEB">
    <w:name w:val="CC5849530D9645AF8B7FA04A41484AEB"/>
    <w:pPr>
      <w:spacing w:after="160" w:line="259" w:lineRule="auto"/>
    </w:pPr>
    <w:rPr>
      <w:lang w:eastAsia="ja-JP"/>
    </w:rPr>
  </w:style>
  <w:style w:type="paragraph" w:customStyle="1" w:styleId="A52EAFD9B229402590D3B2282C31F117">
    <w:name w:val="A52EAFD9B229402590D3B2282C31F117"/>
    <w:pPr>
      <w:spacing w:after="160" w:line="259" w:lineRule="auto"/>
    </w:pPr>
    <w:rPr>
      <w:lang w:eastAsia="ja-JP"/>
    </w:rPr>
  </w:style>
  <w:style w:type="paragraph" w:customStyle="1" w:styleId="A37FCD809CA94EAEAC6FED019ABF874D">
    <w:name w:val="A37FCD809CA94EAEAC6FED019ABF874D"/>
    <w:pPr>
      <w:spacing w:after="160" w:line="259" w:lineRule="auto"/>
    </w:pPr>
    <w:rPr>
      <w:lang w:eastAsia="ja-JP"/>
    </w:rPr>
  </w:style>
  <w:style w:type="paragraph" w:customStyle="1" w:styleId="ECEE1F923AF149F3BBE6F20DBB9B18F4">
    <w:name w:val="ECEE1F923AF149F3BBE6F20DBB9B18F4"/>
    <w:pPr>
      <w:spacing w:after="160" w:line="259" w:lineRule="auto"/>
    </w:pPr>
    <w:rPr>
      <w:lang w:eastAsia="ja-JP"/>
    </w:rPr>
  </w:style>
  <w:style w:type="paragraph" w:customStyle="1" w:styleId="BFD63C443C0B4BE8B08CA1D10D73E39A">
    <w:name w:val="BFD63C443C0B4BE8B08CA1D10D73E39A"/>
    <w:pPr>
      <w:spacing w:after="160" w:line="259" w:lineRule="auto"/>
    </w:pPr>
    <w:rPr>
      <w:lang w:eastAsia="ja-JP"/>
    </w:rPr>
  </w:style>
  <w:style w:type="paragraph" w:customStyle="1" w:styleId="434C07277C5F466881AEA855C5620BFB">
    <w:name w:val="434C07277C5F466881AEA855C5620BFB"/>
    <w:pPr>
      <w:spacing w:after="160" w:line="259" w:lineRule="auto"/>
    </w:pPr>
    <w:rPr>
      <w:lang w:eastAsia="ja-JP"/>
    </w:rPr>
  </w:style>
  <w:style w:type="paragraph" w:customStyle="1" w:styleId="83C50A7367A94BBB9FE0D965F0B58986">
    <w:name w:val="83C50A7367A94BBB9FE0D965F0B58986"/>
    <w:pPr>
      <w:spacing w:after="160" w:line="259" w:lineRule="auto"/>
    </w:pPr>
    <w:rPr>
      <w:lang w:eastAsia="ja-JP"/>
    </w:rPr>
  </w:style>
  <w:style w:type="paragraph" w:customStyle="1" w:styleId="B1914CCD785A45CD86FB620D6B039395">
    <w:name w:val="B1914CCD785A45CD86FB620D6B039395"/>
    <w:pPr>
      <w:spacing w:after="160" w:line="259" w:lineRule="auto"/>
    </w:pPr>
    <w:rPr>
      <w:lang w:eastAsia="ja-JP"/>
    </w:rPr>
  </w:style>
  <w:style w:type="paragraph" w:customStyle="1" w:styleId="74AD2FF8D2E443598DB5601EC207F58C">
    <w:name w:val="74AD2FF8D2E443598DB5601EC207F58C"/>
    <w:pPr>
      <w:spacing w:after="160" w:line="259" w:lineRule="auto"/>
    </w:pPr>
    <w:rPr>
      <w:lang w:eastAsia="ja-JP"/>
    </w:rPr>
  </w:style>
  <w:style w:type="paragraph" w:customStyle="1" w:styleId="5AB2BAC883B740F987ED5A7BC11E363F">
    <w:name w:val="5AB2BAC883B740F987ED5A7BC11E363F"/>
    <w:pPr>
      <w:spacing w:after="160" w:line="259" w:lineRule="auto"/>
    </w:pPr>
    <w:rPr>
      <w:lang w:eastAsia="ja-JP"/>
    </w:rPr>
  </w:style>
  <w:style w:type="paragraph" w:customStyle="1" w:styleId="53C34C22AA8D40D49A1F4738F4CA285A">
    <w:name w:val="53C34C22AA8D40D49A1F4738F4CA285A"/>
    <w:pPr>
      <w:spacing w:after="160" w:line="259" w:lineRule="auto"/>
    </w:pPr>
    <w:rPr>
      <w:lang w:eastAsia="ja-JP"/>
    </w:rPr>
  </w:style>
  <w:style w:type="paragraph" w:customStyle="1" w:styleId="3FCA7017FE1B427B9823C8405ABE24A5">
    <w:name w:val="3FCA7017FE1B427B9823C8405ABE24A5"/>
    <w:pPr>
      <w:spacing w:after="160" w:line="259" w:lineRule="auto"/>
    </w:pPr>
    <w:rPr>
      <w:lang w:eastAsia="ja-JP"/>
    </w:rPr>
  </w:style>
  <w:style w:type="paragraph" w:customStyle="1" w:styleId="18A0336B5ED54E74AA1106F27AB12D5A">
    <w:name w:val="18A0336B5ED54E74AA1106F27AB12D5A"/>
    <w:pPr>
      <w:spacing w:after="160" w:line="259" w:lineRule="auto"/>
    </w:pPr>
    <w:rPr>
      <w:lang w:eastAsia="ja-JP"/>
    </w:rPr>
  </w:style>
  <w:style w:type="paragraph" w:customStyle="1" w:styleId="66DF75E3876844A8832094FC891681BF">
    <w:name w:val="66DF75E3876844A8832094FC891681BF"/>
    <w:pPr>
      <w:spacing w:after="160" w:line="259" w:lineRule="auto"/>
    </w:pPr>
    <w:rPr>
      <w:lang w:eastAsia="ja-JP"/>
    </w:rPr>
  </w:style>
  <w:style w:type="paragraph" w:customStyle="1" w:styleId="19942DBFF4B94F8E897E814995FDD07E">
    <w:name w:val="19942DBFF4B94F8E897E814995FDD07E"/>
    <w:pPr>
      <w:spacing w:after="160" w:line="259" w:lineRule="auto"/>
    </w:pPr>
    <w:rPr>
      <w:lang w:eastAsia="ja-JP"/>
    </w:rPr>
  </w:style>
  <w:style w:type="paragraph" w:customStyle="1" w:styleId="35D31747E4B744E9961A949B9163A453">
    <w:name w:val="35D31747E4B744E9961A949B9163A453"/>
    <w:pPr>
      <w:spacing w:after="160" w:line="259" w:lineRule="auto"/>
    </w:pPr>
    <w:rPr>
      <w:lang w:eastAsia="ja-JP"/>
    </w:rPr>
  </w:style>
  <w:style w:type="paragraph" w:customStyle="1" w:styleId="F14760D5A50448AF8A930DFAC01D84D6">
    <w:name w:val="F14760D5A50448AF8A930DFAC01D84D6"/>
    <w:pPr>
      <w:spacing w:after="160" w:line="259" w:lineRule="auto"/>
    </w:pPr>
    <w:rPr>
      <w:lang w:eastAsia="ja-JP"/>
    </w:rPr>
  </w:style>
  <w:style w:type="paragraph" w:customStyle="1" w:styleId="E06860E80D8442BEAC6F20B8A32A00CA">
    <w:name w:val="E06860E80D8442BEAC6F20B8A32A00CA"/>
    <w:pPr>
      <w:spacing w:after="160" w:line="259" w:lineRule="auto"/>
    </w:pPr>
    <w:rPr>
      <w:lang w:eastAsia="ja-JP"/>
    </w:rPr>
  </w:style>
  <w:style w:type="paragraph" w:customStyle="1" w:styleId="9865CE435A6F4842BFF462199E361F36">
    <w:name w:val="9865CE435A6F4842BFF462199E361F36"/>
    <w:pPr>
      <w:spacing w:after="160" w:line="259" w:lineRule="auto"/>
    </w:pPr>
    <w:rPr>
      <w:lang w:eastAsia="ja-JP"/>
    </w:rPr>
  </w:style>
  <w:style w:type="paragraph" w:customStyle="1" w:styleId="609CDB7244DD49B492D24EE2428F247E">
    <w:name w:val="609CDB7244DD49B492D24EE2428F247E"/>
    <w:pPr>
      <w:spacing w:after="160" w:line="259" w:lineRule="auto"/>
    </w:pPr>
    <w:rPr>
      <w:lang w:eastAsia="ja-JP"/>
    </w:rPr>
  </w:style>
  <w:style w:type="paragraph" w:customStyle="1" w:styleId="5A647E17C94243C79F8C5E76FF2030A3">
    <w:name w:val="5A647E17C94243C79F8C5E76FF2030A3"/>
    <w:pPr>
      <w:spacing w:after="160" w:line="259" w:lineRule="auto"/>
    </w:pPr>
    <w:rPr>
      <w:lang w:eastAsia="ja-JP"/>
    </w:rPr>
  </w:style>
  <w:style w:type="paragraph" w:customStyle="1" w:styleId="43CBC4A3331847A78B67DC8795E386D4">
    <w:name w:val="43CBC4A3331847A78B67DC8795E386D4"/>
    <w:pPr>
      <w:spacing w:after="160" w:line="259" w:lineRule="auto"/>
    </w:pPr>
    <w:rPr>
      <w:lang w:eastAsia="ja-JP"/>
    </w:rPr>
  </w:style>
  <w:style w:type="paragraph" w:customStyle="1" w:styleId="D02B4A3E5A324B7BB1EFE3131FC9F0EB">
    <w:name w:val="D02B4A3E5A324B7BB1EFE3131FC9F0EB"/>
    <w:pPr>
      <w:spacing w:after="160" w:line="259" w:lineRule="auto"/>
    </w:pPr>
    <w:rPr>
      <w:lang w:eastAsia="ja-JP"/>
    </w:rPr>
  </w:style>
  <w:style w:type="paragraph" w:customStyle="1" w:styleId="2BB8CE42550D46E2BFD883EFCC80E96A">
    <w:name w:val="2BB8CE42550D46E2BFD883EFCC80E96A"/>
    <w:pPr>
      <w:spacing w:after="160" w:line="259" w:lineRule="auto"/>
    </w:pPr>
    <w:rPr>
      <w:lang w:eastAsia="ja-JP"/>
    </w:rPr>
  </w:style>
  <w:style w:type="paragraph" w:customStyle="1" w:styleId="6CEDF0473CE14902B30065629B59EB9E">
    <w:name w:val="6CEDF0473CE14902B30065629B59EB9E"/>
    <w:pPr>
      <w:spacing w:after="160" w:line="259" w:lineRule="auto"/>
    </w:pPr>
    <w:rPr>
      <w:lang w:eastAsia="ja-JP"/>
    </w:rPr>
  </w:style>
  <w:style w:type="paragraph" w:customStyle="1" w:styleId="98C33F4C33F54A559F02C72D3B2B2617">
    <w:name w:val="98C33F4C33F54A559F02C72D3B2B2617"/>
    <w:pPr>
      <w:spacing w:after="160" w:line="259" w:lineRule="auto"/>
    </w:pPr>
    <w:rPr>
      <w:lang w:eastAsia="ja-JP"/>
    </w:rPr>
  </w:style>
  <w:style w:type="paragraph" w:customStyle="1" w:styleId="E4D43BF4956D479EAF43788B40A559C7">
    <w:name w:val="E4D43BF4956D479EAF43788B40A559C7"/>
    <w:pPr>
      <w:spacing w:after="160" w:line="259" w:lineRule="auto"/>
    </w:pPr>
    <w:rPr>
      <w:lang w:eastAsia="ja-JP"/>
    </w:rPr>
  </w:style>
  <w:style w:type="paragraph" w:customStyle="1" w:styleId="1C85E8A1B9B74F598C11AF1C81A191BD">
    <w:name w:val="1C85E8A1B9B74F598C11AF1C81A191BD"/>
    <w:pPr>
      <w:spacing w:after="160" w:line="259" w:lineRule="auto"/>
    </w:pPr>
    <w:rPr>
      <w:lang w:eastAsia="ja-JP"/>
    </w:rPr>
  </w:style>
  <w:style w:type="paragraph" w:customStyle="1" w:styleId="5CCC23DD8F8A4D68938B7F9CB40BE5B6">
    <w:name w:val="5CCC23DD8F8A4D68938B7F9CB40BE5B6"/>
    <w:pPr>
      <w:spacing w:after="160" w:line="259" w:lineRule="auto"/>
    </w:pPr>
    <w:rPr>
      <w:lang w:eastAsia="ja-JP"/>
    </w:rPr>
  </w:style>
  <w:style w:type="paragraph" w:customStyle="1" w:styleId="6CA74AD09EA5426889A225F0E8552D0D">
    <w:name w:val="6CA74AD09EA5426889A225F0E8552D0D"/>
    <w:pPr>
      <w:spacing w:after="160" w:line="259" w:lineRule="auto"/>
    </w:pPr>
    <w:rPr>
      <w:lang w:eastAsia="ja-JP"/>
    </w:rPr>
  </w:style>
  <w:style w:type="paragraph" w:customStyle="1" w:styleId="28B453C5F9CB4CC6AD2EF25491827022">
    <w:name w:val="28B453C5F9CB4CC6AD2EF25491827022"/>
    <w:pPr>
      <w:spacing w:after="160" w:line="259" w:lineRule="auto"/>
    </w:pPr>
    <w:rPr>
      <w:lang w:eastAsia="ja-JP"/>
    </w:rPr>
  </w:style>
  <w:style w:type="paragraph" w:customStyle="1" w:styleId="1F39C21B07A446E386FB33F5C07671D9">
    <w:name w:val="1F39C21B07A446E386FB33F5C07671D9"/>
    <w:pPr>
      <w:spacing w:after="160" w:line="259" w:lineRule="auto"/>
    </w:pPr>
    <w:rPr>
      <w:lang w:eastAsia="ja-JP"/>
    </w:rPr>
  </w:style>
  <w:style w:type="paragraph" w:customStyle="1" w:styleId="202CB20DE07A489CB65610D34DE1422D">
    <w:name w:val="202CB20DE07A489CB65610D34DE1422D"/>
    <w:pPr>
      <w:spacing w:after="160" w:line="259" w:lineRule="auto"/>
    </w:pPr>
    <w:rPr>
      <w:lang w:eastAsia="ja-JP"/>
    </w:rPr>
  </w:style>
  <w:style w:type="paragraph" w:customStyle="1" w:styleId="669417A065D04914B60423D971AAFA5B">
    <w:name w:val="669417A065D04914B60423D971AAFA5B"/>
    <w:pPr>
      <w:spacing w:after="160" w:line="259" w:lineRule="auto"/>
    </w:pPr>
    <w:rPr>
      <w:lang w:eastAsia="ja-JP"/>
    </w:rPr>
  </w:style>
  <w:style w:type="paragraph" w:customStyle="1" w:styleId="B06A1E7CFD164E7A881FF4BC2FFEF0AD">
    <w:name w:val="B06A1E7CFD164E7A881FF4BC2FFEF0AD"/>
    <w:pPr>
      <w:spacing w:after="160" w:line="259" w:lineRule="auto"/>
    </w:pPr>
    <w:rPr>
      <w:lang w:eastAsia="ja-JP"/>
    </w:rPr>
  </w:style>
  <w:style w:type="paragraph" w:customStyle="1" w:styleId="BCA49AAE3E1646F599479418D16F3A83">
    <w:name w:val="BCA49AAE3E1646F599479418D16F3A83"/>
    <w:pPr>
      <w:spacing w:after="160" w:line="259" w:lineRule="auto"/>
    </w:pPr>
    <w:rPr>
      <w:lang w:eastAsia="ja-JP"/>
    </w:rPr>
  </w:style>
  <w:style w:type="paragraph" w:customStyle="1" w:styleId="FFBA554AFEEC4077B608F46FDCD6D4E9">
    <w:name w:val="FFBA554AFEEC4077B608F46FDCD6D4E9"/>
    <w:pPr>
      <w:spacing w:after="160" w:line="259" w:lineRule="auto"/>
    </w:pPr>
    <w:rPr>
      <w:lang w:eastAsia="ja-JP"/>
    </w:rPr>
  </w:style>
  <w:style w:type="paragraph" w:customStyle="1" w:styleId="E19907C22E544E55A1C3A551B8333492">
    <w:name w:val="E19907C22E544E55A1C3A551B8333492"/>
    <w:pPr>
      <w:spacing w:after="160" w:line="259" w:lineRule="auto"/>
    </w:pPr>
    <w:rPr>
      <w:lang w:eastAsia="ja-JP"/>
    </w:rPr>
  </w:style>
  <w:style w:type="paragraph" w:customStyle="1" w:styleId="ED955B0DBBB84AAEB25F45ECAFDBCEC1">
    <w:name w:val="ED955B0DBBB84AAEB25F45ECAFDBCEC1"/>
    <w:pPr>
      <w:spacing w:after="160" w:line="259" w:lineRule="auto"/>
    </w:pPr>
    <w:rPr>
      <w:lang w:eastAsia="ja-JP"/>
    </w:rPr>
  </w:style>
  <w:style w:type="paragraph" w:customStyle="1" w:styleId="DDB7F05CBF19434AA6DFD047F71C4F9A">
    <w:name w:val="DDB7F05CBF19434AA6DFD047F71C4F9A"/>
    <w:pPr>
      <w:spacing w:after="160" w:line="259" w:lineRule="auto"/>
    </w:pPr>
    <w:rPr>
      <w:lang w:eastAsia="ja-JP"/>
    </w:rPr>
  </w:style>
  <w:style w:type="paragraph" w:customStyle="1" w:styleId="FE137781EC604E92A3FABE1A4672B4F1">
    <w:name w:val="FE137781EC604E92A3FABE1A4672B4F1"/>
    <w:pPr>
      <w:spacing w:after="160" w:line="259" w:lineRule="auto"/>
    </w:pPr>
    <w:rPr>
      <w:lang w:eastAsia="ja-JP"/>
    </w:rPr>
  </w:style>
  <w:style w:type="paragraph" w:customStyle="1" w:styleId="6077E5BDFD21470A8A305390C0FC2154">
    <w:name w:val="6077E5BDFD21470A8A305390C0FC2154"/>
    <w:pPr>
      <w:spacing w:after="160" w:line="259" w:lineRule="auto"/>
    </w:pPr>
    <w:rPr>
      <w:lang w:eastAsia="ja-JP"/>
    </w:rPr>
  </w:style>
  <w:style w:type="paragraph" w:customStyle="1" w:styleId="5428E77E94434AF6B95B4544792660D6">
    <w:name w:val="5428E77E94434AF6B95B4544792660D6"/>
    <w:pPr>
      <w:spacing w:after="160" w:line="259" w:lineRule="auto"/>
    </w:pPr>
    <w:rPr>
      <w:lang w:eastAsia="ja-JP"/>
    </w:rPr>
  </w:style>
  <w:style w:type="paragraph" w:customStyle="1" w:styleId="E0F01F9166704EA28C0214F02B1BB642">
    <w:name w:val="E0F01F9166704EA28C0214F02B1BB642"/>
    <w:pPr>
      <w:spacing w:after="160" w:line="259" w:lineRule="auto"/>
    </w:pPr>
    <w:rPr>
      <w:lang w:eastAsia="ja-JP"/>
    </w:rPr>
  </w:style>
  <w:style w:type="paragraph" w:customStyle="1" w:styleId="888D4CB588CF49FEA855322FFF3BF824">
    <w:name w:val="888D4CB588CF49FEA855322FFF3BF824"/>
    <w:pPr>
      <w:spacing w:after="160" w:line="259" w:lineRule="auto"/>
    </w:pPr>
    <w:rPr>
      <w:lang w:eastAsia="ja-JP"/>
    </w:rPr>
  </w:style>
  <w:style w:type="paragraph" w:customStyle="1" w:styleId="CE292226452B4607921FEAECCFC3095B">
    <w:name w:val="CE292226452B4607921FEAECCFC3095B"/>
    <w:pPr>
      <w:spacing w:after="160" w:line="259" w:lineRule="auto"/>
    </w:pPr>
    <w:rPr>
      <w:lang w:eastAsia="ja-JP"/>
    </w:rPr>
  </w:style>
  <w:style w:type="paragraph" w:customStyle="1" w:styleId="C19F25CEE2FF4093B617CDE741C0BB6E">
    <w:name w:val="C19F25CEE2FF4093B617CDE741C0BB6E"/>
    <w:pPr>
      <w:spacing w:after="160" w:line="259" w:lineRule="auto"/>
    </w:pPr>
    <w:rPr>
      <w:lang w:eastAsia="ja-JP"/>
    </w:rPr>
  </w:style>
  <w:style w:type="paragraph" w:customStyle="1" w:styleId="D4E9B62098AC4BD78EAE5ED924AD55E6">
    <w:name w:val="D4E9B62098AC4BD78EAE5ED924AD55E6"/>
    <w:pPr>
      <w:spacing w:after="160" w:line="259" w:lineRule="auto"/>
    </w:pPr>
    <w:rPr>
      <w:lang w:eastAsia="ja-JP"/>
    </w:rPr>
  </w:style>
  <w:style w:type="paragraph" w:customStyle="1" w:styleId="906C099F035243A6A6AD9B935927545A">
    <w:name w:val="906C099F035243A6A6AD9B935927545A"/>
    <w:pPr>
      <w:spacing w:after="160" w:line="259" w:lineRule="auto"/>
    </w:pPr>
    <w:rPr>
      <w:lang w:eastAsia="ja-JP"/>
    </w:rPr>
  </w:style>
  <w:style w:type="paragraph" w:customStyle="1" w:styleId="5CD38598301B452CAE6DF506CED8B438">
    <w:name w:val="5CD38598301B452CAE6DF506CED8B438"/>
    <w:pPr>
      <w:spacing w:after="160" w:line="259" w:lineRule="auto"/>
    </w:pPr>
    <w:rPr>
      <w:lang w:eastAsia="ja-JP"/>
    </w:rPr>
  </w:style>
  <w:style w:type="paragraph" w:customStyle="1" w:styleId="61970B2C9ABD4C65939C915EEE284D04">
    <w:name w:val="61970B2C9ABD4C65939C915EEE284D04"/>
    <w:pPr>
      <w:spacing w:after="160" w:line="259" w:lineRule="auto"/>
    </w:pPr>
    <w:rPr>
      <w:lang w:eastAsia="ja-JP"/>
    </w:rPr>
  </w:style>
  <w:style w:type="paragraph" w:customStyle="1" w:styleId="4C81F51DA5E649159033960C287DD572">
    <w:name w:val="4C81F51DA5E649159033960C287DD572"/>
    <w:pPr>
      <w:spacing w:after="160" w:line="259" w:lineRule="auto"/>
    </w:pPr>
    <w:rPr>
      <w:lang w:eastAsia="ja-JP"/>
    </w:rPr>
  </w:style>
  <w:style w:type="paragraph" w:customStyle="1" w:styleId="4D0BED44D1A14C88AE27E44D5DF6452A">
    <w:name w:val="4D0BED44D1A14C88AE27E44D5DF6452A"/>
    <w:pPr>
      <w:spacing w:after="160" w:line="259" w:lineRule="auto"/>
    </w:pPr>
    <w:rPr>
      <w:lang w:eastAsia="ja-JP"/>
    </w:rPr>
  </w:style>
  <w:style w:type="paragraph" w:customStyle="1" w:styleId="97EBFA1866AB4009AED5D80E10072A36">
    <w:name w:val="97EBFA1866AB4009AED5D80E10072A36"/>
    <w:pPr>
      <w:spacing w:after="160" w:line="259" w:lineRule="auto"/>
    </w:pPr>
    <w:rPr>
      <w:lang w:eastAsia="ja-JP"/>
    </w:rPr>
  </w:style>
  <w:style w:type="paragraph" w:customStyle="1" w:styleId="5AFF00C6B6D64344971409E588A6A68C">
    <w:name w:val="5AFF00C6B6D64344971409E588A6A68C"/>
    <w:pPr>
      <w:spacing w:after="160" w:line="259" w:lineRule="auto"/>
    </w:pPr>
    <w:rPr>
      <w:lang w:eastAsia="ja-JP"/>
    </w:rPr>
  </w:style>
  <w:style w:type="paragraph" w:customStyle="1" w:styleId="077785764394481E8C83618B0A5BB243">
    <w:name w:val="077785764394481E8C83618B0A5BB243"/>
    <w:pPr>
      <w:spacing w:after="160" w:line="259" w:lineRule="auto"/>
    </w:pPr>
    <w:rPr>
      <w:lang w:eastAsia="ja-JP"/>
    </w:rPr>
  </w:style>
  <w:style w:type="paragraph" w:customStyle="1" w:styleId="62EAEDE9BEE54250A42FDD1A54F4C930">
    <w:name w:val="62EAEDE9BEE54250A42FDD1A54F4C930"/>
    <w:pPr>
      <w:spacing w:after="160" w:line="259" w:lineRule="auto"/>
    </w:pPr>
    <w:rPr>
      <w:lang w:eastAsia="ja-JP"/>
    </w:rPr>
  </w:style>
  <w:style w:type="paragraph" w:customStyle="1" w:styleId="CB949D418AC64B9A96324FA1B22E5B4D">
    <w:name w:val="CB949D418AC64B9A96324FA1B22E5B4D"/>
    <w:pPr>
      <w:spacing w:after="160" w:line="259" w:lineRule="auto"/>
    </w:pPr>
    <w:rPr>
      <w:lang w:eastAsia="ja-JP"/>
    </w:rPr>
  </w:style>
  <w:style w:type="paragraph" w:customStyle="1" w:styleId="DF29AE36C8DB483291E2E438D3A37C30">
    <w:name w:val="DF29AE36C8DB483291E2E438D3A37C30"/>
    <w:pPr>
      <w:spacing w:after="160" w:line="259" w:lineRule="auto"/>
    </w:pPr>
    <w:rPr>
      <w:lang w:eastAsia="ja-JP"/>
    </w:rPr>
  </w:style>
  <w:style w:type="paragraph" w:customStyle="1" w:styleId="915B46676FD646618209C81271E3C29E">
    <w:name w:val="915B46676FD646618209C81271E3C29E"/>
    <w:pPr>
      <w:spacing w:after="160" w:line="259" w:lineRule="auto"/>
    </w:pPr>
    <w:rPr>
      <w:lang w:eastAsia="ja-JP"/>
    </w:rPr>
  </w:style>
  <w:style w:type="paragraph" w:customStyle="1" w:styleId="8991877FCE8745CEB4545413A07D72D7">
    <w:name w:val="8991877FCE8745CEB4545413A07D72D7"/>
    <w:pPr>
      <w:spacing w:after="160" w:line="259" w:lineRule="auto"/>
    </w:pPr>
    <w:rPr>
      <w:lang w:eastAsia="ja-JP"/>
    </w:rPr>
  </w:style>
  <w:style w:type="paragraph" w:customStyle="1" w:styleId="EB19D88B34D3473481B99320637ED98E">
    <w:name w:val="EB19D88B34D3473481B99320637ED98E"/>
    <w:pPr>
      <w:spacing w:after="160" w:line="259" w:lineRule="auto"/>
    </w:pPr>
    <w:rPr>
      <w:lang w:eastAsia="ja-JP"/>
    </w:rPr>
  </w:style>
  <w:style w:type="paragraph" w:customStyle="1" w:styleId="724A330C791E44B1A5B2CDEAA004315C">
    <w:name w:val="724A330C791E44B1A5B2CDEAA004315C"/>
    <w:pPr>
      <w:spacing w:after="160" w:line="259" w:lineRule="auto"/>
    </w:pPr>
    <w:rPr>
      <w:lang w:eastAsia="ja-JP"/>
    </w:rPr>
  </w:style>
  <w:style w:type="paragraph" w:customStyle="1" w:styleId="D0A1F05E8F79417493B6531FD21A3582">
    <w:name w:val="D0A1F05E8F79417493B6531FD21A3582"/>
    <w:pPr>
      <w:spacing w:after="160" w:line="259" w:lineRule="auto"/>
    </w:pPr>
    <w:rPr>
      <w:lang w:eastAsia="ja-JP"/>
    </w:rPr>
  </w:style>
  <w:style w:type="paragraph" w:customStyle="1" w:styleId="B2551E9BF323449A9F1B9B7A17A7DB6D">
    <w:name w:val="B2551E9BF323449A9F1B9B7A17A7DB6D"/>
    <w:pPr>
      <w:spacing w:after="160" w:line="259" w:lineRule="auto"/>
    </w:pPr>
    <w:rPr>
      <w:lang w:eastAsia="ja-JP"/>
    </w:rPr>
  </w:style>
  <w:style w:type="paragraph" w:customStyle="1" w:styleId="ABC601F0CC514B218AE6A1655A256339">
    <w:name w:val="ABC601F0CC514B218AE6A1655A256339"/>
    <w:pPr>
      <w:spacing w:after="160" w:line="259" w:lineRule="auto"/>
    </w:pPr>
    <w:rPr>
      <w:lang w:eastAsia="ja-JP"/>
    </w:rPr>
  </w:style>
  <w:style w:type="paragraph" w:customStyle="1" w:styleId="DA4895DFDF334414B974C1780F027D91">
    <w:name w:val="DA4895DFDF334414B974C1780F027D91"/>
    <w:pPr>
      <w:spacing w:after="160" w:line="259" w:lineRule="auto"/>
    </w:pPr>
    <w:rPr>
      <w:lang w:eastAsia="ja-JP"/>
    </w:rPr>
  </w:style>
  <w:style w:type="paragraph" w:customStyle="1" w:styleId="ED1EBE2F2769461D9DCB3218CD1DF199">
    <w:name w:val="ED1EBE2F2769461D9DCB3218CD1DF199"/>
    <w:pPr>
      <w:spacing w:after="160" w:line="259" w:lineRule="auto"/>
    </w:pPr>
    <w:rPr>
      <w:lang w:eastAsia="ja-JP"/>
    </w:rPr>
  </w:style>
  <w:style w:type="paragraph" w:customStyle="1" w:styleId="072166947AF1415B82861BEF4E2E3E59">
    <w:name w:val="072166947AF1415B82861BEF4E2E3E59"/>
    <w:pPr>
      <w:spacing w:after="160" w:line="259" w:lineRule="auto"/>
    </w:pPr>
    <w:rPr>
      <w:lang w:eastAsia="ja-JP"/>
    </w:rPr>
  </w:style>
  <w:style w:type="paragraph" w:customStyle="1" w:styleId="624CDED65B534D4FA524088AC006B22F">
    <w:name w:val="624CDED65B534D4FA524088AC006B22F"/>
    <w:pPr>
      <w:spacing w:after="160" w:line="259" w:lineRule="auto"/>
    </w:pPr>
    <w:rPr>
      <w:lang w:eastAsia="ja-JP"/>
    </w:rPr>
  </w:style>
  <w:style w:type="paragraph" w:customStyle="1" w:styleId="0EA03ED8915149A8AF3B9D2443FC51AD">
    <w:name w:val="0EA03ED8915149A8AF3B9D2443FC51AD"/>
    <w:pPr>
      <w:spacing w:after="160" w:line="259" w:lineRule="auto"/>
    </w:pPr>
    <w:rPr>
      <w:lang w:eastAsia="ja-JP"/>
    </w:rPr>
  </w:style>
  <w:style w:type="paragraph" w:customStyle="1" w:styleId="798E499252814B3EA77575ED0B532832">
    <w:name w:val="798E499252814B3EA77575ED0B532832"/>
    <w:pPr>
      <w:spacing w:after="160" w:line="259" w:lineRule="auto"/>
    </w:pPr>
    <w:rPr>
      <w:lang w:eastAsia="ja-JP"/>
    </w:rPr>
  </w:style>
  <w:style w:type="paragraph" w:customStyle="1" w:styleId="B36F31FB39D8409FBC69E581CF03B6A7">
    <w:name w:val="B36F31FB39D8409FBC69E581CF03B6A7"/>
    <w:pPr>
      <w:spacing w:after="160" w:line="259" w:lineRule="auto"/>
    </w:pPr>
    <w:rPr>
      <w:lang w:eastAsia="ja-JP"/>
    </w:rPr>
  </w:style>
  <w:style w:type="paragraph" w:customStyle="1" w:styleId="4F01B907D2AB435592C1BB4188E9B922">
    <w:name w:val="4F01B907D2AB435592C1BB4188E9B922"/>
    <w:pPr>
      <w:spacing w:after="160" w:line="259" w:lineRule="auto"/>
    </w:pPr>
    <w:rPr>
      <w:lang w:eastAsia="ja-JP"/>
    </w:rPr>
  </w:style>
  <w:style w:type="paragraph" w:customStyle="1" w:styleId="B1909E1807794A04B5F46EED21935701">
    <w:name w:val="B1909E1807794A04B5F46EED21935701"/>
    <w:pPr>
      <w:spacing w:after="160" w:line="259" w:lineRule="auto"/>
    </w:pPr>
    <w:rPr>
      <w:lang w:eastAsia="ja-JP"/>
    </w:rPr>
  </w:style>
  <w:style w:type="paragraph" w:customStyle="1" w:styleId="2934D125A4304FF2958A2A42AA7B4EBC">
    <w:name w:val="2934D125A4304FF2958A2A42AA7B4EBC"/>
    <w:pPr>
      <w:spacing w:after="160" w:line="259" w:lineRule="auto"/>
    </w:pPr>
    <w:rPr>
      <w:lang w:eastAsia="ja-JP"/>
    </w:rPr>
  </w:style>
  <w:style w:type="paragraph" w:customStyle="1" w:styleId="27421F0178B54FEDB297E2229132F15D">
    <w:name w:val="27421F0178B54FEDB297E2229132F15D"/>
    <w:pPr>
      <w:spacing w:after="160" w:line="259" w:lineRule="auto"/>
    </w:pPr>
    <w:rPr>
      <w:lang w:eastAsia="ja-JP"/>
    </w:rPr>
  </w:style>
  <w:style w:type="paragraph" w:customStyle="1" w:styleId="CB15B5DB41AF474AB828626DD3EC57E6">
    <w:name w:val="CB15B5DB41AF474AB828626DD3EC57E6"/>
    <w:pPr>
      <w:spacing w:after="160" w:line="259" w:lineRule="auto"/>
    </w:pPr>
    <w:rPr>
      <w:lang w:eastAsia="ja-JP"/>
    </w:rPr>
  </w:style>
  <w:style w:type="paragraph" w:customStyle="1" w:styleId="01FB43F4F1F64CEF8C99E3EDEC3987BD">
    <w:name w:val="01FB43F4F1F64CEF8C99E3EDEC3987BD"/>
    <w:pPr>
      <w:spacing w:after="160" w:line="259" w:lineRule="auto"/>
    </w:pPr>
    <w:rPr>
      <w:lang w:eastAsia="ja-JP"/>
    </w:rPr>
  </w:style>
  <w:style w:type="paragraph" w:customStyle="1" w:styleId="A705ABEBAE3341BABDBD0C06C9985577">
    <w:name w:val="A705ABEBAE3341BABDBD0C06C9985577"/>
    <w:pPr>
      <w:spacing w:after="160" w:line="259" w:lineRule="auto"/>
    </w:pPr>
    <w:rPr>
      <w:lang w:eastAsia="ja-JP"/>
    </w:rPr>
  </w:style>
  <w:style w:type="paragraph" w:customStyle="1" w:styleId="690B22C2895345C5A045809821051552">
    <w:name w:val="690B22C2895345C5A045809821051552"/>
    <w:pPr>
      <w:spacing w:after="160" w:line="259" w:lineRule="auto"/>
    </w:pPr>
    <w:rPr>
      <w:lang w:eastAsia="ja-JP"/>
    </w:rPr>
  </w:style>
  <w:style w:type="paragraph" w:customStyle="1" w:styleId="DA5B17A218F1435886C6003998930EBE">
    <w:name w:val="DA5B17A218F1435886C6003998930EBE"/>
    <w:pPr>
      <w:spacing w:after="160" w:line="259" w:lineRule="auto"/>
    </w:pPr>
    <w:rPr>
      <w:lang w:eastAsia="ja-JP"/>
    </w:rPr>
  </w:style>
  <w:style w:type="paragraph" w:customStyle="1" w:styleId="AB6BEE7E0DA8440591B1CAB10785265A">
    <w:name w:val="AB6BEE7E0DA8440591B1CAB10785265A"/>
    <w:pPr>
      <w:spacing w:after="160" w:line="259" w:lineRule="auto"/>
    </w:pPr>
    <w:rPr>
      <w:lang w:eastAsia="ja-JP"/>
    </w:rPr>
  </w:style>
  <w:style w:type="paragraph" w:customStyle="1" w:styleId="0568E06FA72044A480675DF068128DB2">
    <w:name w:val="0568E06FA72044A480675DF068128DB2"/>
    <w:pPr>
      <w:spacing w:after="160" w:line="259" w:lineRule="auto"/>
    </w:pPr>
    <w:rPr>
      <w:lang w:eastAsia="ja-JP"/>
    </w:rPr>
  </w:style>
  <w:style w:type="paragraph" w:customStyle="1" w:styleId="EDF89551271440FE96B0C69BF4447E30">
    <w:name w:val="EDF89551271440FE96B0C69BF4447E30"/>
    <w:pPr>
      <w:spacing w:after="160" w:line="259" w:lineRule="auto"/>
    </w:pPr>
    <w:rPr>
      <w:lang w:eastAsia="ja-JP"/>
    </w:rPr>
  </w:style>
  <w:style w:type="paragraph" w:customStyle="1" w:styleId="93C40AAA62D245B8B42F6C14C3B4AFDE">
    <w:name w:val="93C40AAA62D245B8B42F6C14C3B4AFDE"/>
    <w:pPr>
      <w:spacing w:after="160" w:line="259" w:lineRule="auto"/>
    </w:pPr>
    <w:rPr>
      <w:lang w:eastAsia="ja-JP"/>
    </w:rPr>
  </w:style>
  <w:style w:type="paragraph" w:customStyle="1" w:styleId="1A01EFCF47AD42E39D0710F061762FDC">
    <w:name w:val="1A01EFCF47AD42E39D0710F061762FDC"/>
    <w:pPr>
      <w:spacing w:after="160" w:line="259" w:lineRule="auto"/>
    </w:pPr>
    <w:rPr>
      <w:lang w:eastAsia="ja-JP"/>
    </w:rPr>
  </w:style>
  <w:style w:type="paragraph" w:customStyle="1" w:styleId="589B03FCBFD747B1AC70A8CBBFD3C5BB">
    <w:name w:val="589B03FCBFD747B1AC70A8CBBFD3C5BB"/>
    <w:pPr>
      <w:spacing w:after="160" w:line="259" w:lineRule="auto"/>
    </w:pPr>
    <w:rPr>
      <w:lang w:eastAsia="ja-JP"/>
    </w:rPr>
  </w:style>
  <w:style w:type="paragraph" w:customStyle="1" w:styleId="208AECE720344D38B4C62CB50F453F6A">
    <w:name w:val="208AECE720344D38B4C62CB50F453F6A"/>
    <w:rsid w:val="00F272FE"/>
    <w:pPr>
      <w:spacing w:after="160" w:line="259" w:lineRule="auto"/>
    </w:pPr>
  </w:style>
  <w:style w:type="paragraph" w:customStyle="1" w:styleId="5E24F2EBEDAC4BF7BE84D476076A0249">
    <w:name w:val="5E24F2EBEDAC4BF7BE84D476076A0249"/>
    <w:rsid w:val="00742C9F"/>
    <w:pPr>
      <w:spacing w:after="160" w:line="259" w:lineRule="auto"/>
    </w:pPr>
    <w:rPr>
      <w:lang w:val="en-IN" w:eastAsia="en-IN"/>
    </w:rPr>
  </w:style>
  <w:style w:type="paragraph" w:customStyle="1" w:styleId="FEBA8B06E6B744E4A77C7D2E7DCF4BB9">
    <w:name w:val="FEBA8B06E6B744E4A77C7D2E7DCF4BB9"/>
    <w:rsid w:val="00742C9F"/>
    <w:pPr>
      <w:spacing w:after="160" w:line="259" w:lineRule="auto"/>
    </w:pPr>
    <w:rPr>
      <w:lang w:val="en-IN" w:eastAsia="en-IN"/>
    </w:rPr>
  </w:style>
  <w:style w:type="paragraph" w:customStyle="1" w:styleId="30AEA1C33C9F4CB0B2C80E7B7FE84906">
    <w:name w:val="30AEA1C33C9F4CB0B2C80E7B7FE84906"/>
    <w:rsid w:val="00742C9F"/>
    <w:pPr>
      <w:spacing w:after="160" w:line="259" w:lineRule="auto"/>
    </w:pPr>
    <w:rPr>
      <w:lang w:val="en-IN" w:eastAsia="en-IN"/>
    </w:rPr>
  </w:style>
  <w:style w:type="paragraph" w:customStyle="1" w:styleId="A1001525FD9545CC9012D2915E0E8728">
    <w:name w:val="A1001525FD9545CC9012D2915E0E8728"/>
    <w:rsid w:val="00742C9F"/>
    <w:pPr>
      <w:spacing w:after="160" w:line="259" w:lineRule="auto"/>
    </w:pPr>
    <w:rPr>
      <w:lang w:val="en-IN" w:eastAsia="en-IN"/>
    </w:rPr>
  </w:style>
  <w:style w:type="paragraph" w:customStyle="1" w:styleId="747C7D6D84DD44ACAD77E742D5FD5867">
    <w:name w:val="747C7D6D84DD44ACAD77E742D5FD5867"/>
    <w:rsid w:val="00742C9F"/>
    <w:pPr>
      <w:spacing w:after="160" w:line="259" w:lineRule="auto"/>
    </w:pPr>
    <w:rPr>
      <w:lang w:val="en-IN" w:eastAsia="en-IN"/>
    </w:rPr>
  </w:style>
  <w:style w:type="paragraph" w:customStyle="1" w:styleId="BC483FF054204DA1A0A2DDAFDD7D9DEA">
    <w:name w:val="BC483FF054204DA1A0A2DDAFDD7D9DEA"/>
    <w:rsid w:val="00742C9F"/>
    <w:pPr>
      <w:spacing w:after="160" w:line="259" w:lineRule="auto"/>
    </w:pPr>
    <w:rPr>
      <w:lang w:val="en-IN" w:eastAsia="en-IN"/>
    </w:rPr>
  </w:style>
  <w:style w:type="paragraph" w:customStyle="1" w:styleId="879C0C0DDF5949A78DAD1285F92BD34A">
    <w:name w:val="879C0C0DDF5949A78DAD1285F92BD34A"/>
    <w:rsid w:val="00742C9F"/>
    <w:pPr>
      <w:spacing w:after="160" w:line="259" w:lineRule="auto"/>
    </w:pPr>
    <w:rPr>
      <w:lang w:val="en-IN" w:eastAsia="en-IN"/>
    </w:rPr>
  </w:style>
  <w:style w:type="paragraph" w:customStyle="1" w:styleId="4C5C5C07F16D4765A36C89F7B7393CF9">
    <w:name w:val="4C5C5C07F16D4765A36C89F7B7393CF9"/>
    <w:rsid w:val="00742C9F"/>
    <w:pPr>
      <w:spacing w:after="160" w:line="259" w:lineRule="auto"/>
    </w:pPr>
    <w:rPr>
      <w:lang w:val="en-IN" w:eastAsia="en-IN"/>
    </w:rPr>
  </w:style>
  <w:style w:type="paragraph" w:customStyle="1" w:styleId="CEDE28D5D71B43BCA75FCB7F8707997A">
    <w:name w:val="CEDE28D5D71B43BCA75FCB7F8707997A"/>
    <w:rsid w:val="00742C9F"/>
    <w:pPr>
      <w:spacing w:after="160" w:line="259" w:lineRule="auto"/>
    </w:pPr>
    <w:rPr>
      <w:lang w:val="en-IN" w:eastAsia="en-IN"/>
    </w:rPr>
  </w:style>
  <w:style w:type="paragraph" w:customStyle="1" w:styleId="DB3B0220700F4EACBFCFB50F3C60B716">
    <w:name w:val="DB3B0220700F4EACBFCFB50F3C60B716"/>
    <w:rsid w:val="00742C9F"/>
    <w:pPr>
      <w:spacing w:after="160" w:line="259" w:lineRule="auto"/>
    </w:pPr>
    <w:rPr>
      <w:lang w:val="en-IN" w:eastAsia="en-IN"/>
    </w:rPr>
  </w:style>
  <w:style w:type="paragraph" w:customStyle="1" w:styleId="D6D65324B3DD450BB85549C72148762E">
    <w:name w:val="D6D65324B3DD450BB85549C72148762E"/>
    <w:rsid w:val="00742C9F"/>
    <w:pPr>
      <w:spacing w:after="160" w:line="259" w:lineRule="auto"/>
    </w:pPr>
    <w:rPr>
      <w:lang w:val="en-IN" w:eastAsia="en-IN"/>
    </w:rPr>
  </w:style>
  <w:style w:type="paragraph" w:customStyle="1" w:styleId="CD2FC825B79C4AACA93968A8A4770D9F">
    <w:name w:val="CD2FC825B79C4AACA93968A8A4770D9F"/>
    <w:rsid w:val="00742C9F"/>
    <w:pPr>
      <w:spacing w:after="160" w:line="259" w:lineRule="auto"/>
    </w:pPr>
    <w:rPr>
      <w:lang w:val="en-IN" w:eastAsia="en-IN"/>
    </w:rPr>
  </w:style>
  <w:style w:type="paragraph" w:customStyle="1" w:styleId="0FEC5BC04478434CA926D63E0FF0AB6E">
    <w:name w:val="0FEC5BC04478434CA926D63E0FF0AB6E"/>
    <w:rsid w:val="00742C9F"/>
    <w:pPr>
      <w:spacing w:after="160" w:line="259" w:lineRule="auto"/>
    </w:pPr>
    <w:rPr>
      <w:lang w:val="en-IN" w:eastAsia="en-IN"/>
    </w:rPr>
  </w:style>
  <w:style w:type="paragraph" w:customStyle="1" w:styleId="17B50070F1CD4984B91F19DDECD2AF29">
    <w:name w:val="17B50070F1CD4984B91F19DDECD2AF29"/>
    <w:rsid w:val="00742C9F"/>
    <w:pPr>
      <w:spacing w:after="160" w:line="259" w:lineRule="auto"/>
    </w:pPr>
    <w:rPr>
      <w:lang w:val="en-IN" w:eastAsia="en-IN"/>
    </w:rPr>
  </w:style>
  <w:style w:type="paragraph" w:customStyle="1" w:styleId="DCDC58CD4184439FA43DEF0272B13DD6">
    <w:name w:val="DCDC58CD4184439FA43DEF0272B13DD6"/>
    <w:rsid w:val="00742C9F"/>
    <w:pPr>
      <w:spacing w:after="160" w:line="259" w:lineRule="auto"/>
    </w:pPr>
    <w:rPr>
      <w:lang w:val="en-IN" w:eastAsia="en-IN"/>
    </w:rPr>
  </w:style>
  <w:style w:type="paragraph" w:customStyle="1" w:styleId="725FD3D6451E49559A9159D2063E22FD">
    <w:name w:val="725FD3D6451E49559A9159D2063E22FD"/>
    <w:rsid w:val="00742C9F"/>
    <w:pPr>
      <w:spacing w:after="160" w:line="259" w:lineRule="auto"/>
    </w:pPr>
    <w:rPr>
      <w:lang w:val="en-IN" w:eastAsia="en-IN"/>
    </w:rPr>
  </w:style>
  <w:style w:type="paragraph" w:customStyle="1" w:styleId="930A5BE2D7EE4D8AAF1C98E209B0D54B">
    <w:name w:val="930A5BE2D7EE4D8AAF1C98E209B0D54B"/>
    <w:rsid w:val="00742C9F"/>
    <w:pPr>
      <w:spacing w:after="160" w:line="259" w:lineRule="auto"/>
    </w:pPr>
    <w:rPr>
      <w:lang w:val="en-IN" w:eastAsia="en-IN"/>
    </w:rPr>
  </w:style>
  <w:style w:type="paragraph" w:customStyle="1" w:styleId="732FAEBC6038488FA0BA9FDDFD0DA549">
    <w:name w:val="732FAEBC6038488FA0BA9FDDFD0DA549"/>
    <w:rsid w:val="00742C9F"/>
    <w:pPr>
      <w:spacing w:after="160" w:line="259" w:lineRule="auto"/>
    </w:pPr>
    <w:rPr>
      <w:lang w:val="en-IN" w:eastAsia="en-IN"/>
    </w:rPr>
  </w:style>
  <w:style w:type="paragraph" w:customStyle="1" w:styleId="FC4A68613CE549148D033C89091CF0ED">
    <w:name w:val="FC4A68613CE549148D033C89091CF0ED"/>
    <w:rsid w:val="00742C9F"/>
    <w:pPr>
      <w:spacing w:after="160" w:line="259" w:lineRule="auto"/>
    </w:pPr>
    <w:rPr>
      <w:lang w:val="en-IN" w:eastAsia="en-IN"/>
    </w:rPr>
  </w:style>
  <w:style w:type="paragraph" w:customStyle="1" w:styleId="9020C4EF257C4E17864AD53C3C13BD4D">
    <w:name w:val="9020C4EF257C4E17864AD53C3C13BD4D"/>
    <w:rsid w:val="00742C9F"/>
    <w:pPr>
      <w:spacing w:after="160" w:line="259" w:lineRule="auto"/>
    </w:pPr>
    <w:rPr>
      <w:lang w:val="en-IN" w:eastAsia="en-IN"/>
    </w:rPr>
  </w:style>
  <w:style w:type="paragraph" w:customStyle="1" w:styleId="555375CF4C9640E796E74D3DA68AF392">
    <w:name w:val="555375CF4C9640E796E74D3DA68AF392"/>
    <w:rsid w:val="00742C9F"/>
    <w:pPr>
      <w:spacing w:after="160" w:line="259" w:lineRule="auto"/>
    </w:pPr>
    <w:rPr>
      <w:lang w:val="en-IN" w:eastAsia="en-IN"/>
    </w:rPr>
  </w:style>
  <w:style w:type="paragraph" w:customStyle="1" w:styleId="EE977C7F388C40FB94E219D58454C9EF">
    <w:name w:val="EE977C7F388C40FB94E219D58454C9EF"/>
    <w:rsid w:val="00742C9F"/>
    <w:pPr>
      <w:spacing w:after="160" w:line="259" w:lineRule="auto"/>
    </w:pPr>
    <w:rPr>
      <w:lang w:val="en-IN" w:eastAsia="en-IN"/>
    </w:rPr>
  </w:style>
  <w:style w:type="paragraph" w:customStyle="1" w:styleId="ADC7AAD06EC340D09662D6DE2952F51F">
    <w:name w:val="ADC7AAD06EC340D09662D6DE2952F51F"/>
    <w:rsid w:val="00742C9F"/>
    <w:pPr>
      <w:spacing w:after="160" w:line="259" w:lineRule="auto"/>
    </w:pPr>
    <w:rPr>
      <w:lang w:val="en-IN" w:eastAsia="en-IN"/>
    </w:rPr>
  </w:style>
  <w:style w:type="paragraph" w:customStyle="1" w:styleId="854943AD10B54474BBB0A17DC47B3068">
    <w:name w:val="854943AD10B54474BBB0A17DC47B3068"/>
    <w:rsid w:val="00742C9F"/>
    <w:pPr>
      <w:spacing w:after="160" w:line="259" w:lineRule="auto"/>
    </w:pPr>
    <w:rPr>
      <w:lang w:val="en-IN" w:eastAsia="en-IN"/>
    </w:rPr>
  </w:style>
  <w:style w:type="paragraph" w:customStyle="1" w:styleId="36284D8A4EBF44D1AD60F0A045EC9D73">
    <w:name w:val="36284D8A4EBF44D1AD60F0A045EC9D73"/>
    <w:rsid w:val="00742C9F"/>
    <w:pPr>
      <w:spacing w:after="160" w:line="259" w:lineRule="auto"/>
    </w:pPr>
    <w:rPr>
      <w:lang w:val="en-IN" w:eastAsia="en-IN"/>
    </w:rPr>
  </w:style>
  <w:style w:type="paragraph" w:customStyle="1" w:styleId="A4E30107272148BFB59FCA62F9AC2FFB">
    <w:name w:val="A4E30107272148BFB59FCA62F9AC2FFB"/>
    <w:rsid w:val="00742C9F"/>
    <w:pPr>
      <w:spacing w:after="160" w:line="259" w:lineRule="auto"/>
    </w:pPr>
    <w:rPr>
      <w:lang w:val="en-IN" w:eastAsia="en-IN"/>
    </w:rPr>
  </w:style>
  <w:style w:type="paragraph" w:customStyle="1" w:styleId="C9117FBAF3354D8DA9FDDF3836583534">
    <w:name w:val="C9117FBAF3354D8DA9FDDF3836583534"/>
    <w:rsid w:val="00742C9F"/>
    <w:pPr>
      <w:spacing w:after="160" w:line="259" w:lineRule="auto"/>
    </w:pPr>
    <w:rPr>
      <w:lang w:val="en-IN" w:eastAsia="en-IN"/>
    </w:rPr>
  </w:style>
  <w:style w:type="paragraph" w:customStyle="1" w:styleId="BBD96B3E5FB44D48A6A3ED1D9FEA3152">
    <w:name w:val="BBD96B3E5FB44D48A6A3ED1D9FEA3152"/>
    <w:rsid w:val="00742C9F"/>
    <w:pPr>
      <w:spacing w:after="160" w:line="259" w:lineRule="auto"/>
    </w:pPr>
    <w:rPr>
      <w:lang w:val="en-IN" w:eastAsia="en-IN"/>
    </w:rPr>
  </w:style>
  <w:style w:type="paragraph" w:customStyle="1" w:styleId="AD049A84BDBD40578B5219292C917856">
    <w:name w:val="AD049A84BDBD40578B5219292C917856"/>
    <w:rsid w:val="00742C9F"/>
    <w:pPr>
      <w:spacing w:after="160" w:line="259" w:lineRule="auto"/>
    </w:pPr>
    <w:rPr>
      <w:lang w:val="en-IN" w:eastAsia="en-IN"/>
    </w:rPr>
  </w:style>
  <w:style w:type="paragraph" w:customStyle="1" w:styleId="9444C64C1004481FAC2E0BF4D3401895">
    <w:name w:val="9444C64C1004481FAC2E0BF4D3401895"/>
    <w:rsid w:val="00742C9F"/>
    <w:pPr>
      <w:spacing w:after="160" w:line="259" w:lineRule="auto"/>
    </w:pPr>
    <w:rPr>
      <w:lang w:val="en-IN" w:eastAsia="en-IN"/>
    </w:rPr>
  </w:style>
  <w:style w:type="paragraph" w:customStyle="1" w:styleId="D00364C5C0F74F149AB5C23BC5438381">
    <w:name w:val="D00364C5C0F74F149AB5C23BC5438381"/>
    <w:rsid w:val="00742C9F"/>
    <w:pPr>
      <w:spacing w:after="160" w:line="259" w:lineRule="auto"/>
    </w:pPr>
    <w:rPr>
      <w:lang w:val="en-IN" w:eastAsia="en-IN"/>
    </w:rPr>
  </w:style>
  <w:style w:type="paragraph" w:customStyle="1" w:styleId="0DA190A15AED4FAD9E98C4517D4930AA">
    <w:name w:val="0DA190A15AED4FAD9E98C4517D4930AA"/>
    <w:rsid w:val="00742C9F"/>
    <w:pPr>
      <w:spacing w:after="160" w:line="259" w:lineRule="auto"/>
    </w:pPr>
    <w:rPr>
      <w:lang w:val="en-IN" w:eastAsia="en-IN"/>
    </w:rPr>
  </w:style>
  <w:style w:type="paragraph" w:customStyle="1" w:styleId="8E629A9B004C48BAAE8AD50385344E3F">
    <w:name w:val="8E629A9B004C48BAAE8AD50385344E3F"/>
    <w:rsid w:val="00742C9F"/>
    <w:pPr>
      <w:spacing w:after="160" w:line="259" w:lineRule="auto"/>
    </w:pPr>
    <w:rPr>
      <w:lang w:val="en-IN" w:eastAsia="en-IN"/>
    </w:rPr>
  </w:style>
  <w:style w:type="paragraph" w:customStyle="1" w:styleId="54E5D29C9B0943779137F7CB38DF5218">
    <w:name w:val="54E5D29C9B0943779137F7CB38DF5218"/>
    <w:rsid w:val="00742C9F"/>
    <w:pPr>
      <w:spacing w:after="160" w:line="259" w:lineRule="auto"/>
    </w:pPr>
    <w:rPr>
      <w:lang w:val="en-IN" w:eastAsia="en-IN"/>
    </w:rPr>
  </w:style>
  <w:style w:type="paragraph" w:customStyle="1" w:styleId="85C418943D8A4BEB910C9EE5F7814600">
    <w:name w:val="85C418943D8A4BEB910C9EE5F7814600"/>
    <w:rsid w:val="00742C9F"/>
    <w:pPr>
      <w:spacing w:after="160" w:line="259" w:lineRule="auto"/>
    </w:pPr>
    <w:rPr>
      <w:lang w:val="en-IN" w:eastAsia="en-IN"/>
    </w:rPr>
  </w:style>
  <w:style w:type="paragraph" w:customStyle="1" w:styleId="EA6D755732EC45DA822735DA88052B66">
    <w:name w:val="EA6D755732EC45DA822735DA88052B66"/>
    <w:rsid w:val="00742C9F"/>
    <w:pPr>
      <w:spacing w:after="160" w:line="259" w:lineRule="auto"/>
    </w:pPr>
    <w:rPr>
      <w:lang w:val="en-IN" w:eastAsia="en-IN"/>
    </w:rPr>
  </w:style>
  <w:style w:type="paragraph" w:customStyle="1" w:styleId="6124EE03C19C440D8BAA3712F227C871">
    <w:name w:val="6124EE03C19C440D8BAA3712F227C871"/>
    <w:rsid w:val="00742C9F"/>
    <w:pPr>
      <w:spacing w:after="160" w:line="259" w:lineRule="auto"/>
    </w:pPr>
    <w:rPr>
      <w:lang w:val="en-IN" w:eastAsia="en-IN"/>
    </w:rPr>
  </w:style>
  <w:style w:type="paragraph" w:customStyle="1" w:styleId="5FD2217F611B407D96700BF38543747F">
    <w:name w:val="5FD2217F611B407D96700BF38543747F"/>
    <w:rsid w:val="00742C9F"/>
    <w:pPr>
      <w:spacing w:after="160" w:line="259" w:lineRule="auto"/>
    </w:pPr>
    <w:rPr>
      <w:lang w:val="en-IN" w:eastAsia="en-IN"/>
    </w:rPr>
  </w:style>
  <w:style w:type="paragraph" w:customStyle="1" w:styleId="CD1729A7EC374299A770FD3945CCCFFA">
    <w:name w:val="CD1729A7EC374299A770FD3945CCCFFA"/>
    <w:rsid w:val="00742C9F"/>
    <w:pPr>
      <w:spacing w:after="160" w:line="259" w:lineRule="auto"/>
    </w:pPr>
    <w:rPr>
      <w:lang w:val="en-IN" w:eastAsia="en-IN"/>
    </w:rPr>
  </w:style>
  <w:style w:type="paragraph" w:customStyle="1" w:styleId="22847A2D19584DE7B4BB6B4083EE23DA">
    <w:name w:val="22847A2D19584DE7B4BB6B4083EE23DA"/>
    <w:rsid w:val="00742C9F"/>
    <w:pPr>
      <w:spacing w:after="160" w:line="259" w:lineRule="auto"/>
    </w:pPr>
    <w:rPr>
      <w:lang w:val="en-IN" w:eastAsia="en-IN"/>
    </w:rPr>
  </w:style>
  <w:style w:type="paragraph" w:customStyle="1" w:styleId="1CABBA19BC964749A9246AC3F50FF2CD">
    <w:name w:val="1CABBA19BC964749A9246AC3F50FF2CD"/>
    <w:rsid w:val="00742C9F"/>
    <w:pPr>
      <w:spacing w:after="160" w:line="259" w:lineRule="auto"/>
    </w:pPr>
    <w:rPr>
      <w:lang w:val="en-IN" w:eastAsia="en-IN"/>
    </w:rPr>
  </w:style>
  <w:style w:type="paragraph" w:customStyle="1" w:styleId="F6EE098D5DF840A0BB007EF64E6BF344">
    <w:name w:val="F6EE098D5DF840A0BB007EF64E6BF344"/>
    <w:rsid w:val="00742C9F"/>
    <w:pPr>
      <w:spacing w:after="160" w:line="259" w:lineRule="auto"/>
    </w:pPr>
    <w:rPr>
      <w:lang w:val="en-IN" w:eastAsia="en-IN"/>
    </w:rPr>
  </w:style>
  <w:style w:type="paragraph" w:customStyle="1" w:styleId="CF13BA87922F4A48B43194056ACA58A4">
    <w:name w:val="CF13BA87922F4A48B43194056ACA58A4"/>
    <w:rsid w:val="00742C9F"/>
    <w:pPr>
      <w:spacing w:after="160" w:line="259" w:lineRule="auto"/>
    </w:pPr>
    <w:rPr>
      <w:lang w:val="en-IN" w:eastAsia="en-IN"/>
    </w:rPr>
  </w:style>
  <w:style w:type="paragraph" w:customStyle="1" w:styleId="2C0C7D60CEBA4BC5A7987ECC8D77F5DC">
    <w:name w:val="2C0C7D60CEBA4BC5A7987ECC8D77F5DC"/>
    <w:rsid w:val="00742C9F"/>
    <w:pPr>
      <w:spacing w:after="160" w:line="259" w:lineRule="auto"/>
    </w:pPr>
    <w:rPr>
      <w:lang w:val="en-IN" w:eastAsia="en-IN"/>
    </w:rPr>
  </w:style>
  <w:style w:type="paragraph" w:customStyle="1" w:styleId="1EAD3AF2ED1E4485AEBFA86FE28A63BC">
    <w:name w:val="1EAD3AF2ED1E4485AEBFA86FE28A63BC"/>
    <w:rsid w:val="00742C9F"/>
    <w:pPr>
      <w:spacing w:after="160" w:line="259" w:lineRule="auto"/>
    </w:pPr>
    <w:rPr>
      <w:lang w:val="en-IN" w:eastAsia="en-IN"/>
    </w:rPr>
  </w:style>
  <w:style w:type="paragraph" w:customStyle="1" w:styleId="E4CB54F7FE3C4C5E9C2FBEF69990D3F1">
    <w:name w:val="E4CB54F7FE3C4C5E9C2FBEF69990D3F1"/>
    <w:rsid w:val="00742C9F"/>
    <w:pPr>
      <w:spacing w:after="160" w:line="259" w:lineRule="auto"/>
    </w:pPr>
    <w:rPr>
      <w:lang w:val="en-IN" w:eastAsia="en-IN"/>
    </w:rPr>
  </w:style>
  <w:style w:type="paragraph" w:customStyle="1" w:styleId="78B12CAFCE024280B0CAE9C0E9146B92">
    <w:name w:val="78B12CAFCE024280B0CAE9C0E9146B92"/>
    <w:rsid w:val="00742C9F"/>
    <w:pPr>
      <w:spacing w:after="160" w:line="259" w:lineRule="auto"/>
    </w:pPr>
    <w:rPr>
      <w:lang w:val="en-IN" w:eastAsia="en-IN"/>
    </w:rPr>
  </w:style>
  <w:style w:type="paragraph" w:customStyle="1" w:styleId="1987D87420524AFF95C1C05CA035CF1A">
    <w:name w:val="1987D87420524AFF95C1C05CA035CF1A"/>
    <w:rsid w:val="00742C9F"/>
    <w:pPr>
      <w:spacing w:after="160" w:line="259" w:lineRule="auto"/>
    </w:pPr>
    <w:rPr>
      <w:lang w:val="en-IN" w:eastAsia="en-IN"/>
    </w:rPr>
  </w:style>
  <w:style w:type="paragraph" w:customStyle="1" w:styleId="35FD5212B0994601A522EB2C046CC1CF">
    <w:name w:val="35FD5212B0994601A522EB2C046CC1CF"/>
    <w:rsid w:val="00742C9F"/>
    <w:pPr>
      <w:spacing w:after="160" w:line="259" w:lineRule="auto"/>
    </w:pPr>
    <w:rPr>
      <w:lang w:val="en-IN" w:eastAsia="en-IN"/>
    </w:rPr>
  </w:style>
  <w:style w:type="paragraph" w:customStyle="1" w:styleId="0B74623AE60A41389DCF679E5D2198DC">
    <w:name w:val="0B74623AE60A41389DCF679E5D2198DC"/>
    <w:rsid w:val="00742C9F"/>
    <w:pPr>
      <w:spacing w:after="160" w:line="259" w:lineRule="auto"/>
    </w:pPr>
    <w:rPr>
      <w:lang w:val="en-IN" w:eastAsia="en-IN"/>
    </w:rPr>
  </w:style>
  <w:style w:type="paragraph" w:customStyle="1" w:styleId="D603BE8F78BD4EBBB16591C5876E7DDC">
    <w:name w:val="D603BE8F78BD4EBBB16591C5876E7DDC"/>
    <w:rsid w:val="00742C9F"/>
    <w:pPr>
      <w:spacing w:after="160" w:line="259" w:lineRule="auto"/>
    </w:pPr>
    <w:rPr>
      <w:lang w:val="en-IN" w:eastAsia="en-IN"/>
    </w:rPr>
  </w:style>
  <w:style w:type="paragraph" w:customStyle="1" w:styleId="F2D7CA6A84C348E785792ACFC5979146">
    <w:name w:val="F2D7CA6A84C348E785792ACFC5979146"/>
    <w:rsid w:val="00742C9F"/>
    <w:pPr>
      <w:spacing w:after="160" w:line="259" w:lineRule="auto"/>
    </w:pPr>
    <w:rPr>
      <w:lang w:val="en-IN" w:eastAsia="en-IN"/>
    </w:rPr>
  </w:style>
  <w:style w:type="paragraph" w:customStyle="1" w:styleId="216B28EFDEB240C0B2B8997837CA70E5">
    <w:name w:val="216B28EFDEB240C0B2B8997837CA70E5"/>
    <w:rsid w:val="00742C9F"/>
    <w:pPr>
      <w:spacing w:after="160" w:line="259" w:lineRule="auto"/>
    </w:pPr>
    <w:rPr>
      <w:lang w:val="en-IN" w:eastAsia="en-IN"/>
    </w:rPr>
  </w:style>
  <w:style w:type="paragraph" w:customStyle="1" w:styleId="EBF327B892824C6A9E9587BA5F385D1D">
    <w:name w:val="EBF327B892824C6A9E9587BA5F385D1D"/>
    <w:rsid w:val="00742C9F"/>
    <w:pPr>
      <w:spacing w:after="160" w:line="259" w:lineRule="auto"/>
    </w:pPr>
    <w:rPr>
      <w:lang w:val="en-IN" w:eastAsia="en-IN"/>
    </w:rPr>
  </w:style>
  <w:style w:type="paragraph" w:customStyle="1" w:styleId="2E32F3F07F184372AF0505EC46D85B63">
    <w:name w:val="2E32F3F07F184372AF0505EC46D85B63"/>
    <w:rsid w:val="00742C9F"/>
    <w:pPr>
      <w:spacing w:after="160" w:line="259" w:lineRule="auto"/>
    </w:pPr>
    <w:rPr>
      <w:lang w:val="en-IN" w:eastAsia="en-IN"/>
    </w:rPr>
  </w:style>
  <w:style w:type="paragraph" w:customStyle="1" w:styleId="8DF47383166944B387EE7936B3A49239">
    <w:name w:val="8DF47383166944B387EE7936B3A49239"/>
    <w:rsid w:val="00742C9F"/>
    <w:pPr>
      <w:spacing w:after="160" w:line="259" w:lineRule="auto"/>
    </w:pPr>
    <w:rPr>
      <w:lang w:val="en-IN" w:eastAsia="en-IN"/>
    </w:rPr>
  </w:style>
  <w:style w:type="paragraph" w:customStyle="1" w:styleId="9FCAA4BF0AA640A3AA52E7D00235B48B">
    <w:name w:val="9FCAA4BF0AA640A3AA52E7D00235B48B"/>
    <w:rsid w:val="00742C9F"/>
    <w:pPr>
      <w:spacing w:after="160" w:line="259" w:lineRule="auto"/>
    </w:pPr>
    <w:rPr>
      <w:lang w:val="en-IN" w:eastAsia="en-IN"/>
    </w:rPr>
  </w:style>
  <w:style w:type="paragraph" w:customStyle="1" w:styleId="F31D80B9E0C74B0193C3877E7F168F35">
    <w:name w:val="F31D80B9E0C74B0193C3877E7F168F35"/>
    <w:rsid w:val="00742C9F"/>
    <w:pPr>
      <w:spacing w:after="160" w:line="259" w:lineRule="auto"/>
    </w:pPr>
    <w:rPr>
      <w:lang w:val="en-IN" w:eastAsia="en-IN"/>
    </w:rPr>
  </w:style>
  <w:style w:type="paragraph" w:customStyle="1" w:styleId="91984DCCAFC3497493FBC2D1D0C20658">
    <w:name w:val="91984DCCAFC3497493FBC2D1D0C20658"/>
    <w:rsid w:val="00742C9F"/>
    <w:pPr>
      <w:spacing w:after="160" w:line="259" w:lineRule="auto"/>
    </w:pPr>
    <w:rPr>
      <w:lang w:val="en-IN" w:eastAsia="en-IN"/>
    </w:rPr>
  </w:style>
  <w:style w:type="paragraph" w:customStyle="1" w:styleId="C87063447E4A4F199576BDA75ADCE2B8">
    <w:name w:val="C87063447E4A4F199576BDA75ADCE2B8"/>
    <w:rsid w:val="00742C9F"/>
    <w:pPr>
      <w:spacing w:after="160" w:line="259" w:lineRule="auto"/>
    </w:pPr>
    <w:rPr>
      <w:lang w:val="en-IN" w:eastAsia="en-IN"/>
    </w:rPr>
  </w:style>
  <w:style w:type="paragraph" w:customStyle="1" w:styleId="703C7E0460A84E02BF0383DC0A37EA0F">
    <w:name w:val="703C7E0460A84E02BF0383DC0A37EA0F"/>
    <w:rsid w:val="00742C9F"/>
    <w:pPr>
      <w:spacing w:after="160" w:line="259" w:lineRule="auto"/>
    </w:pPr>
    <w:rPr>
      <w:lang w:val="en-IN" w:eastAsia="en-IN"/>
    </w:rPr>
  </w:style>
  <w:style w:type="paragraph" w:customStyle="1" w:styleId="F09622F082B842D18E7FE7F9DFBDB5BA">
    <w:name w:val="F09622F082B842D18E7FE7F9DFBDB5BA"/>
    <w:rsid w:val="00742C9F"/>
    <w:pPr>
      <w:spacing w:after="160" w:line="259" w:lineRule="auto"/>
    </w:pPr>
    <w:rPr>
      <w:lang w:val="en-IN" w:eastAsia="en-IN"/>
    </w:rPr>
  </w:style>
  <w:style w:type="paragraph" w:customStyle="1" w:styleId="EAE7924CB431496DA7B3F9664D56A973">
    <w:name w:val="EAE7924CB431496DA7B3F9664D56A973"/>
    <w:rsid w:val="00742C9F"/>
    <w:pPr>
      <w:spacing w:after="160" w:line="259" w:lineRule="auto"/>
    </w:pPr>
    <w:rPr>
      <w:lang w:val="en-IN" w:eastAsia="en-IN"/>
    </w:rPr>
  </w:style>
  <w:style w:type="paragraph" w:customStyle="1" w:styleId="44998DA9926B4433BEF7D1F3C19D218E">
    <w:name w:val="44998DA9926B4433BEF7D1F3C19D218E"/>
    <w:rsid w:val="00742C9F"/>
    <w:pPr>
      <w:spacing w:after="160" w:line="259" w:lineRule="auto"/>
    </w:pPr>
    <w:rPr>
      <w:lang w:val="en-IN" w:eastAsia="en-IN"/>
    </w:rPr>
  </w:style>
  <w:style w:type="paragraph" w:customStyle="1" w:styleId="A2918DE9CB7B47469E87F5CABE757B0C">
    <w:name w:val="A2918DE9CB7B47469E87F5CABE757B0C"/>
    <w:rsid w:val="00742C9F"/>
    <w:pPr>
      <w:spacing w:after="160" w:line="259" w:lineRule="auto"/>
    </w:pPr>
    <w:rPr>
      <w:lang w:val="en-IN" w:eastAsia="en-IN"/>
    </w:rPr>
  </w:style>
  <w:style w:type="paragraph" w:customStyle="1" w:styleId="D6E09F3F294B4312B3A3091174927FA9">
    <w:name w:val="D6E09F3F294B4312B3A3091174927FA9"/>
    <w:rsid w:val="00742C9F"/>
    <w:pPr>
      <w:spacing w:after="160" w:line="259" w:lineRule="auto"/>
    </w:pPr>
    <w:rPr>
      <w:lang w:val="en-IN" w:eastAsia="en-IN"/>
    </w:rPr>
  </w:style>
  <w:style w:type="paragraph" w:customStyle="1" w:styleId="42CBC15EB49C4B79A3AD4FBA19819C3F">
    <w:name w:val="42CBC15EB49C4B79A3AD4FBA19819C3F"/>
    <w:rsid w:val="00742C9F"/>
    <w:pPr>
      <w:spacing w:after="160" w:line="259" w:lineRule="auto"/>
    </w:pPr>
    <w:rPr>
      <w:lang w:val="en-IN" w:eastAsia="en-IN"/>
    </w:rPr>
  </w:style>
  <w:style w:type="paragraph" w:customStyle="1" w:styleId="F73FB4D05FC145139AB308C1B346BDEF">
    <w:name w:val="F73FB4D05FC145139AB308C1B346BDEF"/>
    <w:rsid w:val="00742C9F"/>
    <w:pPr>
      <w:spacing w:after="160" w:line="259" w:lineRule="auto"/>
    </w:pPr>
    <w:rPr>
      <w:lang w:val="en-IN" w:eastAsia="en-IN"/>
    </w:rPr>
  </w:style>
  <w:style w:type="paragraph" w:customStyle="1" w:styleId="35F9D7A33602489FB8802F4935447D07">
    <w:name w:val="35F9D7A33602489FB8802F4935447D07"/>
    <w:rsid w:val="00742C9F"/>
    <w:pPr>
      <w:spacing w:after="160" w:line="259" w:lineRule="auto"/>
    </w:pPr>
    <w:rPr>
      <w:lang w:val="en-IN" w:eastAsia="en-IN"/>
    </w:rPr>
  </w:style>
  <w:style w:type="paragraph" w:customStyle="1" w:styleId="DB6E1F01AF844B8E9515DA58E39CFDF1">
    <w:name w:val="DB6E1F01AF844B8E9515DA58E39CFDF1"/>
    <w:rsid w:val="00742C9F"/>
    <w:pPr>
      <w:spacing w:after="160" w:line="259" w:lineRule="auto"/>
    </w:pPr>
    <w:rPr>
      <w:lang w:val="en-IN" w:eastAsia="en-IN"/>
    </w:rPr>
  </w:style>
  <w:style w:type="paragraph" w:customStyle="1" w:styleId="0B7702C42EF348FFBBFF74E1F0957B70">
    <w:name w:val="0B7702C42EF348FFBBFF74E1F0957B70"/>
    <w:rsid w:val="00742C9F"/>
    <w:pPr>
      <w:spacing w:after="160" w:line="259" w:lineRule="auto"/>
    </w:pPr>
    <w:rPr>
      <w:lang w:val="en-IN" w:eastAsia="en-IN"/>
    </w:rPr>
  </w:style>
  <w:style w:type="paragraph" w:customStyle="1" w:styleId="F45CD3257E3146BF8C1F57B5DD4A61E7">
    <w:name w:val="F45CD3257E3146BF8C1F57B5DD4A61E7"/>
    <w:rsid w:val="00742C9F"/>
    <w:pPr>
      <w:spacing w:after="160" w:line="259" w:lineRule="auto"/>
    </w:pPr>
    <w:rPr>
      <w:lang w:val="en-IN" w:eastAsia="en-IN"/>
    </w:rPr>
  </w:style>
  <w:style w:type="paragraph" w:customStyle="1" w:styleId="E0AB18E326B14AC4A2C29D4668C6431D">
    <w:name w:val="E0AB18E326B14AC4A2C29D4668C6431D"/>
    <w:rsid w:val="00742C9F"/>
    <w:pPr>
      <w:spacing w:after="160" w:line="259" w:lineRule="auto"/>
    </w:pPr>
    <w:rPr>
      <w:lang w:val="en-IN" w:eastAsia="en-IN"/>
    </w:rPr>
  </w:style>
  <w:style w:type="paragraph" w:customStyle="1" w:styleId="BE1D1D17261A4ABF9F17178C1B54E3F4">
    <w:name w:val="BE1D1D17261A4ABF9F17178C1B54E3F4"/>
    <w:rsid w:val="00742C9F"/>
    <w:pPr>
      <w:spacing w:after="160" w:line="259" w:lineRule="auto"/>
    </w:pPr>
    <w:rPr>
      <w:lang w:val="en-IN" w:eastAsia="en-IN"/>
    </w:rPr>
  </w:style>
  <w:style w:type="paragraph" w:customStyle="1" w:styleId="429DC624BA26417195134DB67042DCD6">
    <w:name w:val="429DC624BA26417195134DB67042DCD6"/>
    <w:rsid w:val="00742C9F"/>
    <w:pPr>
      <w:spacing w:after="160" w:line="259" w:lineRule="auto"/>
    </w:pPr>
    <w:rPr>
      <w:lang w:val="en-IN" w:eastAsia="en-IN"/>
    </w:rPr>
  </w:style>
  <w:style w:type="paragraph" w:customStyle="1" w:styleId="BD588F003B3D48A59FA928DDF1317129">
    <w:name w:val="BD588F003B3D48A59FA928DDF1317129"/>
    <w:rsid w:val="00742C9F"/>
    <w:pPr>
      <w:spacing w:after="160" w:line="259" w:lineRule="auto"/>
    </w:pPr>
    <w:rPr>
      <w:lang w:val="en-IN" w:eastAsia="en-IN"/>
    </w:rPr>
  </w:style>
  <w:style w:type="paragraph" w:customStyle="1" w:styleId="D11246E6D8994F7788BD9C16ECFE0E8C">
    <w:name w:val="D11246E6D8994F7788BD9C16ECFE0E8C"/>
    <w:rsid w:val="00742C9F"/>
    <w:pPr>
      <w:spacing w:after="160" w:line="259" w:lineRule="auto"/>
    </w:pPr>
    <w:rPr>
      <w:lang w:val="en-IN" w:eastAsia="en-IN"/>
    </w:rPr>
  </w:style>
  <w:style w:type="paragraph" w:customStyle="1" w:styleId="7FAE9B1F7DEF49A08C790DD099EEC033">
    <w:name w:val="7FAE9B1F7DEF49A08C790DD099EEC033"/>
    <w:rsid w:val="00742C9F"/>
    <w:pPr>
      <w:spacing w:after="160" w:line="259" w:lineRule="auto"/>
    </w:pPr>
    <w:rPr>
      <w:lang w:val="en-IN" w:eastAsia="en-IN"/>
    </w:rPr>
  </w:style>
  <w:style w:type="paragraph" w:customStyle="1" w:styleId="61E2F704B7B74F178BC68F394BE91927">
    <w:name w:val="61E2F704B7B74F178BC68F394BE91927"/>
    <w:rsid w:val="00742C9F"/>
    <w:pPr>
      <w:spacing w:after="160" w:line="259" w:lineRule="auto"/>
    </w:pPr>
    <w:rPr>
      <w:lang w:val="en-IN" w:eastAsia="en-IN"/>
    </w:rPr>
  </w:style>
  <w:style w:type="paragraph" w:customStyle="1" w:styleId="D134638B642E4489B7133023422F0E9D">
    <w:name w:val="D134638B642E4489B7133023422F0E9D"/>
    <w:rsid w:val="00742C9F"/>
    <w:pPr>
      <w:spacing w:after="160" w:line="259" w:lineRule="auto"/>
    </w:pPr>
    <w:rPr>
      <w:lang w:val="en-IN" w:eastAsia="en-IN"/>
    </w:rPr>
  </w:style>
  <w:style w:type="paragraph" w:customStyle="1" w:styleId="87D5C4ECAE6649308184E5689A89FA5A">
    <w:name w:val="87D5C4ECAE6649308184E5689A89FA5A"/>
    <w:rsid w:val="00742C9F"/>
    <w:pPr>
      <w:spacing w:after="160" w:line="259" w:lineRule="auto"/>
    </w:pPr>
    <w:rPr>
      <w:lang w:val="en-IN" w:eastAsia="en-IN"/>
    </w:rPr>
  </w:style>
  <w:style w:type="paragraph" w:customStyle="1" w:styleId="322F14B98793455493D120D48D7AB848">
    <w:name w:val="322F14B98793455493D120D48D7AB848"/>
    <w:rsid w:val="00742C9F"/>
    <w:pPr>
      <w:spacing w:after="160" w:line="259" w:lineRule="auto"/>
    </w:pPr>
    <w:rPr>
      <w:lang w:val="en-IN" w:eastAsia="en-IN"/>
    </w:rPr>
  </w:style>
  <w:style w:type="paragraph" w:customStyle="1" w:styleId="960596B7C7C5455F8F1F247EB6EB3EE0">
    <w:name w:val="960596B7C7C5455F8F1F247EB6EB3EE0"/>
    <w:rsid w:val="00742C9F"/>
    <w:pPr>
      <w:spacing w:after="160" w:line="259" w:lineRule="auto"/>
    </w:pPr>
    <w:rPr>
      <w:lang w:val="en-IN" w:eastAsia="en-IN"/>
    </w:rPr>
  </w:style>
  <w:style w:type="paragraph" w:customStyle="1" w:styleId="83539F9F61624B369D645A1876430869">
    <w:name w:val="83539F9F61624B369D645A1876430869"/>
    <w:rsid w:val="00742C9F"/>
    <w:pPr>
      <w:spacing w:after="160" w:line="259" w:lineRule="auto"/>
    </w:pPr>
    <w:rPr>
      <w:lang w:val="en-IN" w:eastAsia="en-IN"/>
    </w:rPr>
  </w:style>
  <w:style w:type="paragraph" w:customStyle="1" w:styleId="EFD9B60D436248A39BB25F9A859F2710">
    <w:name w:val="EFD9B60D436248A39BB25F9A859F2710"/>
    <w:rsid w:val="00742C9F"/>
    <w:pPr>
      <w:spacing w:after="160" w:line="259" w:lineRule="auto"/>
    </w:pPr>
    <w:rPr>
      <w:lang w:val="en-IN" w:eastAsia="en-IN"/>
    </w:rPr>
  </w:style>
  <w:style w:type="paragraph" w:customStyle="1" w:styleId="F156313B15BB4764ADAC94DFFC3057F8">
    <w:name w:val="F156313B15BB4764ADAC94DFFC3057F8"/>
    <w:rsid w:val="00742C9F"/>
    <w:pPr>
      <w:spacing w:after="160" w:line="259" w:lineRule="auto"/>
    </w:pPr>
    <w:rPr>
      <w:lang w:val="en-IN" w:eastAsia="en-IN"/>
    </w:rPr>
  </w:style>
  <w:style w:type="paragraph" w:customStyle="1" w:styleId="20069E6015EF4575B01E8F724FCDA092">
    <w:name w:val="20069E6015EF4575B01E8F724FCDA092"/>
    <w:rsid w:val="00742C9F"/>
    <w:pPr>
      <w:spacing w:after="160" w:line="259" w:lineRule="auto"/>
    </w:pPr>
    <w:rPr>
      <w:lang w:val="en-IN" w:eastAsia="en-IN"/>
    </w:rPr>
  </w:style>
  <w:style w:type="paragraph" w:customStyle="1" w:styleId="90A952983D984ABC9133F1A02B321FB1">
    <w:name w:val="90A952983D984ABC9133F1A02B321FB1"/>
    <w:rsid w:val="00742C9F"/>
    <w:pPr>
      <w:spacing w:after="160" w:line="259" w:lineRule="auto"/>
    </w:pPr>
    <w:rPr>
      <w:lang w:val="en-IN" w:eastAsia="en-IN"/>
    </w:rPr>
  </w:style>
  <w:style w:type="paragraph" w:customStyle="1" w:styleId="02CD0C7D1CBA4EAB9FDF96607DCFE599">
    <w:name w:val="02CD0C7D1CBA4EAB9FDF96607DCFE599"/>
    <w:rsid w:val="00742C9F"/>
    <w:pPr>
      <w:spacing w:after="160" w:line="259" w:lineRule="auto"/>
    </w:pPr>
    <w:rPr>
      <w:lang w:val="en-IN" w:eastAsia="en-IN"/>
    </w:rPr>
  </w:style>
  <w:style w:type="paragraph" w:customStyle="1" w:styleId="564BAF622694478CAE9CA4DEA0ED8484">
    <w:name w:val="564BAF622694478CAE9CA4DEA0ED8484"/>
    <w:rsid w:val="00742C9F"/>
    <w:pPr>
      <w:spacing w:after="160" w:line="259" w:lineRule="auto"/>
    </w:pPr>
    <w:rPr>
      <w:lang w:val="en-IN" w:eastAsia="en-IN"/>
    </w:rPr>
  </w:style>
  <w:style w:type="paragraph" w:customStyle="1" w:styleId="E44B250DC45346359A63909FA302E8D1">
    <w:name w:val="E44B250DC45346359A63909FA302E8D1"/>
    <w:rsid w:val="00742C9F"/>
    <w:pPr>
      <w:spacing w:after="160" w:line="259" w:lineRule="auto"/>
    </w:pPr>
    <w:rPr>
      <w:lang w:val="en-IN" w:eastAsia="en-IN"/>
    </w:rPr>
  </w:style>
  <w:style w:type="paragraph" w:customStyle="1" w:styleId="E68968636A494B559F7BC6F13FD74E09">
    <w:name w:val="E68968636A494B559F7BC6F13FD74E09"/>
    <w:rsid w:val="00742C9F"/>
    <w:pPr>
      <w:spacing w:after="160" w:line="259" w:lineRule="auto"/>
    </w:pPr>
    <w:rPr>
      <w:lang w:val="en-IN" w:eastAsia="en-IN"/>
    </w:rPr>
  </w:style>
  <w:style w:type="paragraph" w:customStyle="1" w:styleId="029DD026D0514B4CB80B5112DADCA56B">
    <w:name w:val="029DD026D0514B4CB80B5112DADCA56B"/>
    <w:rsid w:val="00742C9F"/>
    <w:pPr>
      <w:spacing w:after="160" w:line="259" w:lineRule="auto"/>
    </w:pPr>
    <w:rPr>
      <w:lang w:val="en-IN" w:eastAsia="en-IN"/>
    </w:rPr>
  </w:style>
  <w:style w:type="paragraph" w:customStyle="1" w:styleId="84E7331A1C1D4744A27808D190E3B862">
    <w:name w:val="84E7331A1C1D4744A27808D190E3B862"/>
    <w:rsid w:val="00742C9F"/>
    <w:pPr>
      <w:spacing w:after="160" w:line="259" w:lineRule="auto"/>
    </w:pPr>
    <w:rPr>
      <w:lang w:val="en-IN" w:eastAsia="en-IN"/>
    </w:rPr>
  </w:style>
  <w:style w:type="paragraph" w:customStyle="1" w:styleId="11F56B4FBF8E40EC98C9F4EFA1E62DBE">
    <w:name w:val="11F56B4FBF8E40EC98C9F4EFA1E62DBE"/>
    <w:rsid w:val="00742C9F"/>
    <w:pPr>
      <w:spacing w:after="160" w:line="259" w:lineRule="auto"/>
    </w:pPr>
    <w:rPr>
      <w:lang w:val="en-IN" w:eastAsia="en-IN"/>
    </w:rPr>
  </w:style>
  <w:style w:type="paragraph" w:customStyle="1" w:styleId="F3195C73C3DE4E0EBB9BF90CF05DE092">
    <w:name w:val="F3195C73C3DE4E0EBB9BF90CF05DE092"/>
    <w:rsid w:val="00742C9F"/>
    <w:pPr>
      <w:spacing w:after="160" w:line="259" w:lineRule="auto"/>
    </w:pPr>
    <w:rPr>
      <w:lang w:val="en-IN" w:eastAsia="en-IN"/>
    </w:rPr>
  </w:style>
  <w:style w:type="paragraph" w:customStyle="1" w:styleId="1D4E72B3DBF847789AF44B4214C782CD">
    <w:name w:val="1D4E72B3DBF847789AF44B4214C782CD"/>
    <w:rsid w:val="00A01808"/>
    <w:pPr>
      <w:spacing w:after="160" w:line="259" w:lineRule="auto"/>
    </w:pPr>
    <w:rPr>
      <w:lang w:val="en-IN" w:eastAsia="en-IN"/>
    </w:rPr>
  </w:style>
  <w:style w:type="paragraph" w:customStyle="1" w:styleId="E28A0E298E18479B839386EF935E35AB">
    <w:name w:val="E28A0E298E18479B839386EF935E35AB"/>
    <w:rsid w:val="00A01808"/>
    <w:pPr>
      <w:spacing w:after="160" w:line="259" w:lineRule="auto"/>
    </w:pPr>
    <w:rPr>
      <w:lang w:val="en-IN" w:eastAsia="en-IN"/>
    </w:rPr>
  </w:style>
  <w:style w:type="paragraph" w:customStyle="1" w:styleId="60DF517BAD004E36BCC8F7E1EE30CC3E">
    <w:name w:val="60DF517BAD004E36BCC8F7E1EE30CC3E"/>
    <w:rsid w:val="00A01808"/>
    <w:pPr>
      <w:spacing w:after="160" w:line="259" w:lineRule="auto"/>
    </w:pPr>
    <w:rPr>
      <w:lang w:val="en-IN" w:eastAsia="en-IN"/>
    </w:rPr>
  </w:style>
  <w:style w:type="paragraph" w:customStyle="1" w:styleId="A6B90BE5A8774994A070FDE428396225">
    <w:name w:val="A6B90BE5A8774994A070FDE428396225"/>
    <w:rsid w:val="00A01808"/>
    <w:pPr>
      <w:spacing w:after="160" w:line="259" w:lineRule="auto"/>
    </w:pPr>
    <w:rPr>
      <w:lang w:val="en-IN" w:eastAsia="en-IN"/>
    </w:rPr>
  </w:style>
  <w:style w:type="paragraph" w:customStyle="1" w:styleId="2EA0E42D1F4A4B4ABCCB39B76B994924">
    <w:name w:val="2EA0E42D1F4A4B4ABCCB39B76B994924"/>
    <w:rsid w:val="00A01808"/>
    <w:pPr>
      <w:spacing w:after="160" w:line="259" w:lineRule="auto"/>
    </w:pPr>
    <w:rPr>
      <w:lang w:val="en-IN" w:eastAsia="en-IN"/>
    </w:rPr>
  </w:style>
  <w:style w:type="paragraph" w:customStyle="1" w:styleId="757CF4415B334AA9A6655ED6D883F68C">
    <w:name w:val="757CF4415B334AA9A6655ED6D883F68C"/>
    <w:rsid w:val="00A01808"/>
    <w:pPr>
      <w:spacing w:after="160" w:line="259" w:lineRule="auto"/>
    </w:pPr>
    <w:rPr>
      <w:lang w:val="en-IN" w:eastAsia="en-IN"/>
    </w:rPr>
  </w:style>
  <w:style w:type="paragraph" w:customStyle="1" w:styleId="D826576901974B2A8E5335D4B5498213">
    <w:name w:val="D826576901974B2A8E5335D4B5498213"/>
    <w:rsid w:val="00A01808"/>
    <w:pPr>
      <w:spacing w:after="160" w:line="259" w:lineRule="auto"/>
    </w:pPr>
    <w:rPr>
      <w:lang w:val="en-IN" w:eastAsia="en-IN"/>
    </w:rPr>
  </w:style>
  <w:style w:type="paragraph" w:customStyle="1" w:styleId="AB3548A205FC41259683FDB6EB53BB8D">
    <w:name w:val="AB3548A205FC41259683FDB6EB53BB8D"/>
    <w:rsid w:val="00A01808"/>
    <w:pPr>
      <w:spacing w:after="160" w:line="259" w:lineRule="auto"/>
    </w:pPr>
    <w:rPr>
      <w:lang w:val="en-IN" w:eastAsia="en-IN"/>
    </w:rPr>
  </w:style>
  <w:style w:type="paragraph" w:customStyle="1" w:styleId="63F0A07E90B54C00BEC414D85A97B9D3">
    <w:name w:val="63F0A07E90B54C00BEC414D85A97B9D3"/>
    <w:rsid w:val="00A01808"/>
    <w:pPr>
      <w:spacing w:after="160" w:line="259" w:lineRule="auto"/>
    </w:pPr>
    <w:rPr>
      <w:lang w:val="en-IN" w:eastAsia="en-IN"/>
    </w:rPr>
  </w:style>
  <w:style w:type="paragraph" w:customStyle="1" w:styleId="01D9A737B6194C90A62C8C2A05BBB50F">
    <w:name w:val="01D9A737B6194C90A62C8C2A05BBB50F"/>
    <w:rsid w:val="00A01808"/>
    <w:pPr>
      <w:spacing w:after="160" w:line="259" w:lineRule="auto"/>
    </w:pPr>
    <w:rPr>
      <w:lang w:val="en-IN" w:eastAsia="en-IN"/>
    </w:rPr>
  </w:style>
  <w:style w:type="paragraph" w:customStyle="1" w:styleId="1952116CBA2544B08BF53087862203B3">
    <w:name w:val="1952116CBA2544B08BF53087862203B3"/>
    <w:rsid w:val="00A01808"/>
    <w:pPr>
      <w:spacing w:after="160" w:line="259" w:lineRule="auto"/>
    </w:pPr>
    <w:rPr>
      <w:lang w:val="en-IN" w:eastAsia="en-IN"/>
    </w:rPr>
  </w:style>
  <w:style w:type="paragraph" w:customStyle="1" w:styleId="A4AF67B91B0744448B432A85CD1FEC07">
    <w:name w:val="A4AF67B91B0744448B432A85CD1FEC07"/>
    <w:rsid w:val="00A01808"/>
    <w:pPr>
      <w:spacing w:after="160" w:line="259" w:lineRule="auto"/>
    </w:pPr>
    <w:rPr>
      <w:lang w:val="en-IN" w:eastAsia="en-IN"/>
    </w:rPr>
  </w:style>
  <w:style w:type="paragraph" w:customStyle="1" w:styleId="70099B1747754CC4B5BCC4A1ADC5AB43">
    <w:name w:val="70099B1747754CC4B5BCC4A1ADC5AB43"/>
    <w:rsid w:val="00A01808"/>
    <w:pPr>
      <w:spacing w:after="160" w:line="259" w:lineRule="auto"/>
    </w:pPr>
    <w:rPr>
      <w:lang w:val="en-IN" w:eastAsia="en-IN"/>
    </w:rPr>
  </w:style>
  <w:style w:type="paragraph" w:customStyle="1" w:styleId="81D825708C33416D8A1739284268C118">
    <w:name w:val="81D825708C33416D8A1739284268C118"/>
    <w:rsid w:val="00A01808"/>
    <w:pPr>
      <w:spacing w:after="160" w:line="259" w:lineRule="auto"/>
    </w:pPr>
    <w:rPr>
      <w:lang w:val="en-IN" w:eastAsia="en-IN"/>
    </w:rPr>
  </w:style>
  <w:style w:type="paragraph" w:customStyle="1" w:styleId="C3E5A1663D1049F3B8585AFCA71F39EA">
    <w:name w:val="C3E5A1663D1049F3B8585AFCA71F39EA"/>
    <w:rsid w:val="00A01808"/>
    <w:pPr>
      <w:spacing w:after="160" w:line="259" w:lineRule="auto"/>
    </w:pPr>
    <w:rPr>
      <w:lang w:val="en-IN" w:eastAsia="en-IN"/>
    </w:rPr>
  </w:style>
  <w:style w:type="paragraph" w:customStyle="1" w:styleId="F2ECE54EDF85420CAE9862525B61E8AD">
    <w:name w:val="F2ECE54EDF85420CAE9862525B61E8AD"/>
    <w:rsid w:val="00A01808"/>
    <w:pPr>
      <w:spacing w:after="160" w:line="259" w:lineRule="auto"/>
    </w:pPr>
    <w:rPr>
      <w:lang w:val="en-IN" w:eastAsia="en-IN"/>
    </w:rPr>
  </w:style>
  <w:style w:type="paragraph" w:customStyle="1" w:styleId="6875855EDECE42F19FD9C5D0D476BDF1">
    <w:name w:val="6875855EDECE42F19FD9C5D0D476BDF1"/>
    <w:rsid w:val="00A01808"/>
    <w:pPr>
      <w:spacing w:after="160" w:line="259" w:lineRule="auto"/>
    </w:pPr>
    <w:rPr>
      <w:lang w:val="en-IN" w:eastAsia="en-IN"/>
    </w:rPr>
  </w:style>
  <w:style w:type="paragraph" w:customStyle="1" w:styleId="790EB91B410141A4A67132DFB99D7DFA">
    <w:name w:val="790EB91B410141A4A67132DFB99D7DFA"/>
    <w:rsid w:val="00A01808"/>
    <w:pPr>
      <w:spacing w:after="160" w:line="259" w:lineRule="auto"/>
    </w:pPr>
    <w:rPr>
      <w:lang w:val="en-IN" w:eastAsia="en-IN"/>
    </w:rPr>
  </w:style>
  <w:style w:type="paragraph" w:customStyle="1" w:styleId="7D3DEC190C314D35AF6E8C65477353EB">
    <w:name w:val="7D3DEC190C314D35AF6E8C65477353EB"/>
    <w:rsid w:val="00A01808"/>
    <w:pPr>
      <w:spacing w:after="160" w:line="259" w:lineRule="auto"/>
    </w:pPr>
    <w:rPr>
      <w:lang w:val="en-IN" w:eastAsia="en-IN"/>
    </w:rPr>
  </w:style>
  <w:style w:type="paragraph" w:customStyle="1" w:styleId="C6D21A0C3BCA4626B0AEA823B394044F">
    <w:name w:val="C6D21A0C3BCA4626B0AEA823B394044F"/>
    <w:rsid w:val="00A01808"/>
    <w:pPr>
      <w:spacing w:after="160" w:line="259" w:lineRule="auto"/>
    </w:pPr>
    <w:rPr>
      <w:lang w:val="en-IN" w:eastAsia="en-IN"/>
    </w:rPr>
  </w:style>
  <w:style w:type="paragraph" w:customStyle="1" w:styleId="759FA091ED4F4E108E37EE1ADBCDEF3A">
    <w:name w:val="759FA091ED4F4E108E37EE1ADBCDEF3A"/>
    <w:rsid w:val="00A01808"/>
    <w:pPr>
      <w:spacing w:after="160" w:line="259" w:lineRule="auto"/>
    </w:pPr>
    <w:rPr>
      <w:lang w:val="en-IN" w:eastAsia="en-IN"/>
    </w:rPr>
  </w:style>
  <w:style w:type="paragraph" w:customStyle="1" w:styleId="2A79AE94F7254B1D8612F98D3FA796FA">
    <w:name w:val="2A79AE94F7254B1D8612F98D3FA796FA"/>
    <w:rsid w:val="00A01808"/>
    <w:pPr>
      <w:spacing w:after="160" w:line="259" w:lineRule="auto"/>
    </w:pPr>
    <w:rPr>
      <w:lang w:val="en-IN" w:eastAsia="en-IN"/>
    </w:rPr>
  </w:style>
  <w:style w:type="paragraph" w:customStyle="1" w:styleId="E4E5B40D483E42D2BE03FFD47BFB27B8">
    <w:name w:val="E4E5B40D483E42D2BE03FFD47BFB27B8"/>
    <w:rsid w:val="00A01808"/>
    <w:pPr>
      <w:spacing w:after="160" w:line="259" w:lineRule="auto"/>
    </w:pPr>
    <w:rPr>
      <w:lang w:val="en-IN" w:eastAsia="en-IN"/>
    </w:rPr>
  </w:style>
  <w:style w:type="paragraph" w:customStyle="1" w:styleId="13B160BE96A642EAA2BDE5ED91955FAF">
    <w:name w:val="13B160BE96A642EAA2BDE5ED91955FAF"/>
    <w:rsid w:val="00A01808"/>
    <w:pPr>
      <w:spacing w:after="160" w:line="259" w:lineRule="auto"/>
    </w:pPr>
    <w:rPr>
      <w:lang w:val="en-IN" w:eastAsia="en-IN"/>
    </w:rPr>
  </w:style>
  <w:style w:type="paragraph" w:customStyle="1" w:styleId="FD5D7EE46503480088C5100CB293D035">
    <w:name w:val="FD5D7EE46503480088C5100CB293D035"/>
    <w:rsid w:val="00A01808"/>
    <w:pPr>
      <w:spacing w:after="160" w:line="259" w:lineRule="auto"/>
    </w:pPr>
    <w:rPr>
      <w:lang w:val="en-IN" w:eastAsia="en-IN"/>
    </w:rPr>
  </w:style>
  <w:style w:type="paragraph" w:customStyle="1" w:styleId="F544387DE6EB4F53B793430F7239661C">
    <w:name w:val="F544387DE6EB4F53B793430F7239661C"/>
    <w:rsid w:val="00A01808"/>
    <w:pPr>
      <w:spacing w:after="160" w:line="259" w:lineRule="auto"/>
    </w:pPr>
    <w:rPr>
      <w:lang w:val="en-IN" w:eastAsia="en-IN"/>
    </w:rPr>
  </w:style>
  <w:style w:type="paragraph" w:customStyle="1" w:styleId="7F8EB66646B046C18C3BF53BCB9F1C9B">
    <w:name w:val="7F8EB66646B046C18C3BF53BCB9F1C9B"/>
    <w:rsid w:val="00A01808"/>
    <w:pPr>
      <w:spacing w:after="160" w:line="259" w:lineRule="auto"/>
    </w:pPr>
    <w:rPr>
      <w:lang w:val="en-IN" w:eastAsia="en-IN"/>
    </w:rPr>
  </w:style>
  <w:style w:type="paragraph" w:customStyle="1" w:styleId="09CFE1A00D56499BA8C2BC04700400DF">
    <w:name w:val="09CFE1A00D56499BA8C2BC04700400DF"/>
    <w:rsid w:val="00A01808"/>
    <w:pPr>
      <w:spacing w:after="160" w:line="259" w:lineRule="auto"/>
    </w:pPr>
    <w:rPr>
      <w:lang w:val="en-IN" w:eastAsia="en-IN"/>
    </w:rPr>
  </w:style>
  <w:style w:type="paragraph" w:customStyle="1" w:styleId="2EDCA0D73EAF44219F65587B71A9224A">
    <w:name w:val="2EDCA0D73EAF44219F65587B71A9224A"/>
    <w:rsid w:val="00A01808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Office_18841447_TF16402394</Template>
  <TotalTime>2</TotalTime>
  <Pages>2</Pages>
  <Words>80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admin</cp:lastModifiedBy>
  <cp:revision>4</cp:revision>
  <cp:lastPrinted>2003-09-18T16:10:00Z</cp:lastPrinted>
  <dcterms:created xsi:type="dcterms:W3CDTF">2018-04-25T14:29:00Z</dcterms:created>
  <dcterms:modified xsi:type="dcterms:W3CDTF">2018-05-15T13:06:00Z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  <property fmtid="{D5CDD505-2E9C-101B-9397-08002B2CF9AE}" pid="3" name="ContentTypeId">
    <vt:lpwstr>0x010100AA3F7D94069FF64A86F7DFF56D60E3BE</vt:lpwstr>
  </property>
</Properties>
</file>